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EE2D" w14:textId="7F55F6B9" w:rsidR="00BE1C2B" w:rsidRPr="00EB2A47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583859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583859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40403024" w:rsidR="0073745C" w:rsidRPr="008607D0" w:rsidRDefault="00BE1C2B" w:rsidP="00990F7C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990F7C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الرابعة</w:t>
      </w:r>
      <w:r w:rsidR="00CB5EFB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عشرة</w:t>
      </w:r>
    </w:p>
    <w:p w14:paraId="317B961E" w14:textId="75F16159" w:rsidR="00346135" w:rsidRPr="00583859" w:rsidRDefault="00990F7C" w:rsidP="00990F7C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>
        <w:rPr>
          <w:rFonts w:ascii="Adobe Arabic" w:hAnsi="Adobe Arabic" w:cs="(AH) Manal Black" w:hint="cs"/>
          <w:sz w:val="36"/>
          <w:szCs w:val="36"/>
          <w:rtl/>
        </w:rPr>
        <w:t>الأربعاء</w:t>
      </w:r>
      <w:r w:rsidR="00C87E63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>
        <w:rPr>
          <w:rFonts w:ascii="Adobe Arabic" w:hAnsi="Adobe Arabic" w:cs="(AH) Manal Black" w:hint="cs"/>
          <w:sz w:val="36"/>
          <w:szCs w:val="36"/>
          <w:rtl/>
        </w:rPr>
        <w:t>17</w:t>
      </w:r>
      <w:r w:rsidR="00482969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583859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>
        <w:rPr>
          <w:rFonts w:ascii="Adobe Arabic" w:hAnsi="Adobe Arabic" w:cs="(AH) Manal Black" w:hint="cs"/>
          <w:sz w:val="36"/>
          <w:szCs w:val="36"/>
          <w:rtl/>
        </w:rPr>
        <w:t>27</w:t>
      </w:r>
      <w:r w:rsidR="00F3450D" w:rsidRPr="00583859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6323A2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</w:rPr>
      </w:pPr>
      <w:r w:rsidRPr="006323A2">
        <w:rPr>
          <w:rFonts w:ascii="Adobe Arabic" w:hAnsi="Adobe Arabic" w:cs="Sakkal Kitab" w:hint="eastAsia"/>
          <w:b/>
          <w:bCs/>
          <w:sz w:val="34"/>
          <w:szCs w:val="34"/>
          <w:rtl/>
        </w:rPr>
        <w:t>أَ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عُـوْذُ بِالل</w:t>
      </w:r>
      <w:r w:rsidR="006B3DFA" w:rsidRPr="006323A2">
        <w:rPr>
          <w:rFonts w:ascii="Adobe Arabic" w:hAnsi="Adobe Arabic" w:cs="Sakkal Kitab" w:hint="cs"/>
          <w:b/>
          <w:bCs/>
          <w:sz w:val="34"/>
          <w:szCs w:val="34"/>
          <w:rtl/>
        </w:rPr>
        <w:t>َّ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هِ مِنْ الشَّيْطَان الرَّجِيْمِ</w:t>
      </w:r>
    </w:p>
    <w:p w14:paraId="78B7ED29" w14:textId="6E6DAFB3" w:rsidR="00961748" w:rsidRPr="008556A6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8556A6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8556A6">
        <w:rPr>
          <w:rFonts w:cs="Sakkal Kitab" w:hint="cs"/>
          <w:b/>
          <w:bCs/>
          <w:sz w:val="38"/>
          <w:szCs w:val="38"/>
          <w:rtl/>
        </w:rPr>
        <w:t>َّ</w:t>
      </w:r>
      <w:r w:rsidRPr="008556A6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05723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05723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اللَّهُمَّ صَلِّ عَلى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د، وَبارِكْ عَلى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ارضَ اللَّهُم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05723C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له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اه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و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ق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 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الس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وَ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لي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الر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ح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ْ.</w:t>
      </w:r>
    </w:p>
    <w:p w14:paraId="2D4E7BD7" w14:textId="0D74087D" w:rsidR="00961748" w:rsidRPr="0074629A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74629A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74629A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هِ وَبَرَكَاتُهُ؛؛؛</w:t>
      </w:r>
    </w:p>
    <w:p w14:paraId="47A79F8F" w14:textId="1F54C609" w:rsidR="00E32497" w:rsidRDefault="004E62AF" w:rsidP="00E3249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نستكمل الحديث عن يوم الفرقان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غزوة بدر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الكبرى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)، </w:t>
      </w:r>
      <w:r w:rsidRPr="004E62AF">
        <w:rPr>
          <w:rFonts w:ascii="Adobe Arabic" w:hAnsi="Adobe Arabic" w:cs="Adobe Arabic"/>
          <w:sz w:val="32"/>
          <w:szCs w:val="32"/>
          <w:rtl/>
        </w:rPr>
        <w:t>التي كان لها تأثير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كبير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جداً في تاريخ 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ولها أهمية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كبيرة في صناعة فارق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كبير على مستوى تاريخ البشرية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وكن</w:t>
      </w:r>
      <w:r w:rsidR="000107FD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ا تحدثنا أمس بإيجاز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واختصار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وعلى ضوء بعض</w:t>
      </w:r>
      <w:r w:rsidR="00E32497"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الآيات المباركة</w:t>
      </w:r>
      <w:r w:rsidR="00E3249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التي وردت بشأن ذلك في </w:t>
      </w:r>
      <w:r w:rsidR="00E32497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سورة الحج</w:t>
      </w:r>
      <w:r w:rsidR="00E32497">
        <w:rPr>
          <w:rFonts w:ascii="Adobe Arabic" w:hAnsi="Adobe Arabic" w:cs="Adobe Arabic" w:hint="cs"/>
          <w:sz w:val="32"/>
          <w:szCs w:val="32"/>
          <w:rtl/>
        </w:rPr>
        <w:t>،</w:t>
      </w:r>
      <w:r w:rsidR="00E3249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4E62AF">
        <w:rPr>
          <w:rFonts w:ascii="Adobe Arabic" w:hAnsi="Adobe Arabic" w:cs="Adobe Arabic"/>
          <w:sz w:val="32"/>
          <w:szCs w:val="32"/>
          <w:rtl/>
        </w:rPr>
        <w:t>سورة الأ</w:t>
      </w:r>
      <w:r w:rsidR="00E32497">
        <w:rPr>
          <w:rFonts w:ascii="Adobe Arabic" w:hAnsi="Adobe Arabic" w:cs="Adobe Arabic" w:hint="cs"/>
          <w:sz w:val="32"/>
          <w:szCs w:val="32"/>
          <w:rtl/>
        </w:rPr>
        <w:t>نف</w:t>
      </w:r>
      <w:r w:rsidRPr="004E62AF">
        <w:rPr>
          <w:rFonts w:ascii="Adobe Arabic" w:hAnsi="Adobe Arabic" w:cs="Adobe Arabic"/>
          <w:sz w:val="32"/>
          <w:szCs w:val="32"/>
          <w:rtl/>
        </w:rPr>
        <w:t>ال</w:t>
      </w:r>
      <w:r w:rsidR="00E32497">
        <w:rPr>
          <w:rFonts w:ascii="Adobe Arabic" w:hAnsi="Adobe Arabic" w:cs="Adobe Arabic" w:hint="cs"/>
          <w:sz w:val="32"/>
          <w:szCs w:val="32"/>
          <w:rtl/>
        </w:rPr>
        <w:t>)،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ووصلنا إلى ما قبل الالتحام في القتال والمعركة</w:t>
      </w:r>
      <w:r w:rsidR="00E32497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E62AF">
        <w:rPr>
          <w:rFonts w:ascii="Adobe Arabic" w:hAnsi="Adobe Arabic" w:cs="Adobe Arabic"/>
          <w:sz w:val="32"/>
          <w:szCs w:val="32"/>
          <w:rtl/>
        </w:rPr>
        <w:t>ونتحدث اليوم</w:t>
      </w:r>
      <w:r w:rsidR="00E3249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لنقدم موجزاً ملخصاً عن مجريات المعركة</w:t>
      </w:r>
      <w:r w:rsidR="00E3249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ثم نتحدث عن الدروس </w:t>
      </w:r>
      <w:r w:rsidR="00E32497">
        <w:rPr>
          <w:rFonts w:ascii="Adobe Arabic" w:hAnsi="Adobe Arabic" w:cs="Adobe Arabic"/>
          <w:sz w:val="32"/>
          <w:szCs w:val="32"/>
          <w:rtl/>
        </w:rPr>
        <w:t>والعبر</w:t>
      </w:r>
      <w:r w:rsidR="00E3249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التي نحن بحاجة</w:t>
      </w:r>
      <w:r w:rsidR="00E32497"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إليها</w:t>
      </w:r>
      <w:r w:rsidR="000107FD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للاستفادة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هذا الحدث التاريخي العظيم</w:t>
      </w:r>
      <w:r w:rsidR="00E3249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9477BA" w14:textId="1E36FB25" w:rsidR="00870B9B" w:rsidRDefault="00E32497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عندما اصطف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الطرفان للقتال في بدر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خرج ثلاثة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قبل البدء بالاشتباك من أبطال المشركين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ع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بة بن ربيعة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وأخوه شيبة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وابنه الوليد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وكان ع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بة هو وأخوه وابنه أيضاً هم من الذين لهم دور أساسي في مكة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الصد عن 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محاربة الرسول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بالحملات الدعائية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ت</w:t>
      </w:r>
      <w:r>
        <w:rPr>
          <w:rFonts w:ascii="Adobe Arabic" w:hAnsi="Adobe Arabic" w:cs="Adobe Arabic" w:hint="cs"/>
          <w:sz w:val="32"/>
          <w:szCs w:val="32"/>
          <w:rtl/>
        </w:rPr>
        <w:t>ثبيط</w:t>
      </w:r>
      <w:r>
        <w:rPr>
          <w:rFonts w:ascii="Adobe Arabic" w:hAnsi="Adobe Arabic" w:cs="Adobe Arabic"/>
          <w:sz w:val="32"/>
          <w:szCs w:val="32"/>
          <w:rtl/>
        </w:rPr>
        <w:t xml:space="preserve"> الآخرين و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تخويفهم عن الالتحاق بالإسلام</w:t>
      </w:r>
      <w:r w:rsidR="00DF712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وكما هو حال بعض البيوتات الأخرى في مكة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التي كانت تقوم بهذا الدور</w:t>
      </w:r>
      <w:r w:rsidR="00870B9B">
        <w:rPr>
          <w:rFonts w:ascii="Adobe Arabic" w:hAnsi="Adobe Arabic" w:cs="Adobe Arabic" w:hint="cs"/>
          <w:sz w:val="32"/>
          <w:szCs w:val="32"/>
          <w:rtl/>
        </w:rPr>
        <w:t>؛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فخرج ليبين مدى إخلاصه لقضيته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="002329F6">
        <w:rPr>
          <w:rFonts w:ascii="Adobe Arabic" w:hAnsi="Adobe Arabic" w:cs="Adobe Arabic" w:hint="cs"/>
          <w:sz w:val="32"/>
          <w:szCs w:val="32"/>
          <w:rtl/>
        </w:rPr>
        <w:t>هي</w:t>
      </w:r>
      <w:r w:rsidR="00870B9B">
        <w:rPr>
          <w:rFonts w:ascii="Adobe Arabic" w:hAnsi="Adobe Arabic" w:cs="Adobe Arabic" w:hint="cs"/>
          <w:sz w:val="32"/>
          <w:szCs w:val="32"/>
          <w:rtl/>
        </w:rPr>
        <w:t>:</w:t>
      </w:r>
      <w:r w:rsidR="002329F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الشرك والكفر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والصد عن سبيل الله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والحرب ضد الإسلام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خرج بأسرته </w:t>
      </w:r>
      <w:r w:rsidR="002329F6">
        <w:rPr>
          <w:rFonts w:ascii="Adobe Arabic" w:hAnsi="Adobe Arabic" w:cs="Adobe Arabic" w:hint="cs"/>
          <w:sz w:val="32"/>
          <w:szCs w:val="32"/>
          <w:rtl/>
        </w:rPr>
        <w:t>(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بأخيه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وابنه</w:t>
      </w:r>
      <w:r w:rsidR="002329F6">
        <w:rPr>
          <w:rFonts w:ascii="Adobe Arabic" w:hAnsi="Adobe Arabic" w:cs="Adobe Arabic" w:hint="cs"/>
          <w:sz w:val="32"/>
          <w:szCs w:val="32"/>
          <w:rtl/>
        </w:rPr>
        <w:t>)،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870B9B">
        <w:rPr>
          <w:rFonts w:ascii="Adobe Arabic" w:hAnsi="Adobe Arabic" w:cs="Adobe Arabic"/>
          <w:sz w:val="32"/>
          <w:szCs w:val="32"/>
          <w:rtl/>
        </w:rPr>
        <w:t xml:space="preserve">وفي المقابل أخرج رسول الله </w:t>
      </w:r>
      <w:r w:rsidR="00B6099D" w:rsidRPr="00870B9B">
        <w:rPr>
          <w:rFonts w:ascii="Adobe Arabic" w:hAnsi="Adobe Arabic" w:cs="Adobe Arabic"/>
          <w:sz w:val="32"/>
          <w:szCs w:val="32"/>
          <w:rtl/>
        </w:rPr>
        <w:t xml:space="preserve">"صَلَّى اللَّهُ عَلَيْهِ وَعَلَى </w:t>
      </w:r>
      <w:proofErr w:type="spellStart"/>
      <w:r w:rsidR="00B6099D" w:rsidRPr="00870B9B">
        <w:rPr>
          <w:rFonts w:ascii="Adobe Arabic" w:hAnsi="Adobe Arabic" w:cs="Adobe Arabic"/>
          <w:sz w:val="32"/>
          <w:szCs w:val="32"/>
          <w:rtl/>
        </w:rPr>
        <w:t>آلِهِ</w:t>
      </w:r>
      <w:proofErr w:type="spellEnd"/>
      <w:r w:rsidR="00B6099D" w:rsidRPr="00870B9B">
        <w:rPr>
          <w:rFonts w:ascii="Adobe Arabic" w:hAnsi="Adobe Arabic" w:cs="Adobe Arabic"/>
          <w:sz w:val="32"/>
          <w:szCs w:val="32"/>
          <w:rtl/>
        </w:rPr>
        <w:t xml:space="preserve"> وَسَلَّم"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علياً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وحمزة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وعبيدة بن الحارث بن عبد المطلب </w:t>
      </w:r>
      <w:r w:rsidR="008E667D" w:rsidRPr="00D95304">
        <w:rPr>
          <w:rFonts w:ascii="Adobe Arabic" w:hAnsi="Adobe Arabic" w:cs="Adobe Arabic" w:hint="cs"/>
          <w:sz w:val="32"/>
          <w:szCs w:val="32"/>
          <w:rtl/>
          <w:lang w:bidi="ar-YE"/>
        </w:rPr>
        <w:t>"رِضْوَانُ اللَّهِ عَلَيْه</w:t>
      </w:r>
      <w:r w:rsidR="008E667D">
        <w:rPr>
          <w:rFonts w:ascii="Adobe Arabic" w:hAnsi="Adobe Arabic" w:cs="Adobe Arabic" w:hint="cs"/>
          <w:sz w:val="32"/>
          <w:szCs w:val="32"/>
          <w:rtl/>
          <w:lang w:bidi="ar-YE"/>
        </w:rPr>
        <w:t>ِم</w:t>
      </w:r>
      <w:r w:rsidR="008E667D" w:rsidRPr="00D95304">
        <w:rPr>
          <w:rFonts w:ascii="Adobe Arabic" w:hAnsi="Adobe Arabic" w:cs="Adobe Arabic" w:hint="cs"/>
          <w:sz w:val="32"/>
          <w:szCs w:val="32"/>
          <w:rtl/>
          <w:lang w:bidi="ar-YE"/>
        </w:rPr>
        <w:t>"</w:t>
      </w:r>
      <w:r w:rsidR="00870B9B">
        <w:rPr>
          <w:rFonts w:ascii="Adobe Arabic" w:hAnsi="Adobe Arabic" w:cs="Adobe Arabic" w:hint="cs"/>
          <w:sz w:val="32"/>
          <w:szCs w:val="32"/>
          <w:rtl/>
          <w:lang w:bidi="ar-YE"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لمبارزتهم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وبدأ القتال بين الطرفين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وكان هذا القتال له أهمية كبيرة جداً لما بعده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فالذين خرجوا من جهة المشركين من أبرز الشخصيات المهمة في صف المشركين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والذين خرجوا في صف المسلمين كذلك هم أبرز المجاهدين في صف المسلمين</w:t>
      </w:r>
      <w:r w:rsidR="002329F6">
        <w:rPr>
          <w:rFonts w:ascii="Adobe Arabic" w:hAnsi="Adobe Arabic" w:cs="Adobe Arabic" w:hint="cs"/>
          <w:sz w:val="32"/>
          <w:szCs w:val="32"/>
          <w:rtl/>
        </w:rPr>
        <w:t>؛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2329F6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سيكون للنتيجة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للمبارزة فيما بين هؤلاء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أهمية وتأثير معنوي فيما بعده</w:t>
      </w:r>
      <w:r w:rsidR="00870B9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538AC4" w14:textId="29D95B2C" w:rsidR="0058010D" w:rsidRDefault="004E62AF" w:rsidP="00870B9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ولأهمية هذه المواجهة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التي بدأت في مقدمة معركة بدر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بداية الاشتباك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قبل الاشتباك العام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نزل قول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2329F6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329F6" w:rsidRPr="002329F6">
        <w:rPr>
          <w:rStyle w:val="Char"/>
          <w:rtl/>
        </w:rPr>
        <w:t>{هَذَانِ خَصْمَانِ اخْتَصَمُوا فِي رَبِّهِمْ}</w:t>
      </w:r>
      <w:r w:rsidR="002329F6" w:rsidRPr="002329F6">
        <w:rPr>
          <w:rStyle w:val="Char0"/>
          <w:rFonts w:hint="cs"/>
          <w:rtl/>
        </w:rPr>
        <w:t>[</w:t>
      </w:r>
      <w:r w:rsidR="002329F6" w:rsidRPr="002329F6">
        <w:rPr>
          <w:rStyle w:val="Char0"/>
          <w:rtl/>
        </w:rPr>
        <w:t>الحج:</w:t>
      </w:r>
      <w:r w:rsidR="002329F6" w:rsidRPr="002329F6">
        <w:rPr>
          <w:rStyle w:val="Char0"/>
          <w:rFonts w:hint="cs"/>
          <w:rtl/>
        </w:rPr>
        <w:t xml:space="preserve"> من الآية</w:t>
      </w:r>
      <w:r w:rsidR="002329F6" w:rsidRPr="002329F6">
        <w:rPr>
          <w:rStyle w:val="Char0"/>
          <w:rtl/>
        </w:rPr>
        <w:t>19]</w:t>
      </w:r>
      <w:r w:rsidR="002329F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E62AF">
        <w:rPr>
          <w:rFonts w:ascii="Adobe Arabic" w:hAnsi="Adobe Arabic" w:cs="Adobe Arabic"/>
          <w:sz w:val="32"/>
          <w:szCs w:val="32"/>
          <w:rtl/>
        </w:rPr>
        <w:t>ليكون أولئك</w:t>
      </w:r>
      <w:r w:rsidR="002329F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هم </w:t>
      </w:r>
      <w:proofErr w:type="spellStart"/>
      <w:r w:rsidRPr="004E62AF">
        <w:rPr>
          <w:rFonts w:ascii="Adobe Arabic" w:hAnsi="Adobe Arabic" w:cs="Adobe Arabic"/>
          <w:sz w:val="32"/>
          <w:szCs w:val="32"/>
          <w:rtl/>
        </w:rPr>
        <w:t>المصاد</w:t>
      </w:r>
      <w:r w:rsidR="00870B9B">
        <w:rPr>
          <w:rFonts w:ascii="Adobe Arabic" w:hAnsi="Adobe Arabic" w:cs="Adobe Arabic" w:hint="cs"/>
          <w:sz w:val="32"/>
          <w:szCs w:val="32"/>
          <w:rtl/>
        </w:rPr>
        <w:t>ي</w:t>
      </w:r>
      <w:r w:rsidRPr="004E62AF">
        <w:rPr>
          <w:rFonts w:ascii="Adobe Arabic" w:hAnsi="Adobe Arabic" w:cs="Adobe Arabic"/>
          <w:sz w:val="32"/>
          <w:szCs w:val="32"/>
          <w:rtl/>
        </w:rPr>
        <w:t>ق</w:t>
      </w:r>
      <w:proofErr w:type="spellEnd"/>
      <w:r w:rsidRPr="004E62AF">
        <w:rPr>
          <w:rFonts w:ascii="Adobe Arabic" w:hAnsi="Adobe Arabic" w:cs="Adobe Arabic"/>
          <w:sz w:val="32"/>
          <w:szCs w:val="32"/>
          <w:rtl/>
        </w:rPr>
        <w:t xml:space="preserve"> الأولى لهذا الاختصام</w:t>
      </w:r>
      <w:r w:rsidR="002329F6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ولهؤلاء المتخاصمين</w:t>
      </w:r>
      <w:r w:rsidR="005801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97EAB1" w14:textId="3E4D6AFF" w:rsidR="00F91FF1" w:rsidRDefault="004E62AF" w:rsidP="00870B9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والشيء المؤسف في واقع البشرية هو هذا</w:t>
      </w:r>
      <w:r w:rsidR="0058010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أن يكون منهم من يت</w:t>
      </w:r>
      <w:r w:rsidR="0058010D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جه للصد عن سبيل الله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للكفر بنعم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للجحود بالحق الذي أتى من عند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لمحاربة الرسالة الإلهية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والوقوف ضدها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حينها يصبح الاختصام بهذا الشكل</w:t>
      </w:r>
      <w:r w:rsidR="0058010D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الشرف الكبير لمن ينطلق وهو مناصر</w:t>
      </w:r>
      <w:r w:rsidR="0058010D"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لرسالة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يقف في صف الحق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يؤيد توج</w:t>
      </w:r>
      <w:r w:rsidR="00B9326E">
        <w:rPr>
          <w:rFonts w:ascii="Adobe Arabic" w:hAnsi="Adobe Arabic" w:cs="Adobe Arabic" w:hint="cs"/>
          <w:sz w:val="32"/>
          <w:szCs w:val="32"/>
          <w:rtl/>
        </w:rPr>
        <w:t>ي</w:t>
      </w:r>
      <w:r w:rsidRPr="004E62AF">
        <w:rPr>
          <w:rFonts w:ascii="Adobe Arabic" w:hAnsi="Adobe Arabic" w:cs="Adobe Arabic"/>
          <w:sz w:val="32"/>
          <w:szCs w:val="32"/>
          <w:rtl/>
        </w:rPr>
        <w:t>هات الله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يتبنى نهج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ويقف في صفه</w:t>
      </w:r>
      <w:r w:rsidR="0058010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يصبح هذا من الشرف الكبير جدا</w:t>
      </w:r>
      <w:r w:rsidR="00415073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ويصبح الخصام هذا كما قال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415073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91FF1" w:rsidRPr="002329F6">
        <w:rPr>
          <w:rStyle w:val="Char"/>
          <w:rtl/>
        </w:rPr>
        <w:t>{هَذَانِ خَصْمَانِ اخْتَصَمُوا فِي رَبِّهِمْ}</w:t>
      </w:r>
      <w:r w:rsidR="00F91FF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E62AF">
        <w:rPr>
          <w:rFonts w:ascii="Adobe Arabic" w:hAnsi="Adobe Arabic" w:cs="Adobe Arabic"/>
          <w:sz w:val="32"/>
          <w:szCs w:val="32"/>
          <w:rtl/>
        </w:rPr>
        <w:t>ثم تكون النتيجة نتيجة كبيرة في الدنيا والآخرة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نتائج وتداعيات وآثار وتبعات هذا الاختصام تمتد من عالم الدنيا إلى عالم الآخرة</w:t>
      </w:r>
      <w:r w:rsidR="00F91F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8B402F" w14:textId="3B0E8716" w:rsidR="00F91FF1" w:rsidRDefault="004E62AF" w:rsidP="00870B9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عندما حصلت المبارزة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بين هؤلاء الذين خرجوا من صف المشركين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والثلاثة الذين خرجوا من صف المسلمين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كانت النتيجة انتصارا</w:t>
      </w:r>
      <w:r w:rsidR="00F91FF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F91FF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للمسلمين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حيث ق</w:t>
      </w:r>
      <w:r w:rsidR="00870B9B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ت</w:t>
      </w:r>
      <w:r w:rsidR="00870B9B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ل الثلاثة 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>ال</w:t>
      </w:r>
      <w:r w:rsidR="00870B9B">
        <w:rPr>
          <w:rFonts w:ascii="Adobe Arabic" w:hAnsi="Adobe Arabic" w:cs="Adobe Arabic" w:hint="cs"/>
          <w:sz w:val="32"/>
          <w:szCs w:val="32"/>
          <w:rtl/>
        </w:rPr>
        <w:t>أ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 xml:space="preserve">بطال </w:t>
      </w:r>
      <w:r w:rsidRPr="004E62AF">
        <w:rPr>
          <w:rFonts w:ascii="Adobe Arabic" w:hAnsi="Adobe Arabic" w:cs="Adobe Arabic"/>
          <w:sz w:val="32"/>
          <w:szCs w:val="32"/>
          <w:rtl/>
        </w:rPr>
        <w:t>الذين خرجوا من صف المشركين بكلهم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عتبة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وشيبة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والوليد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ومن جانب المسلمين است</w:t>
      </w:r>
      <w:r w:rsidR="00B9326E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ش</w:t>
      </w:r>
      <w:r w:rsidR="00B9326E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>هد عبيدة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فكان هذا له أثره الكبير في معنويات المسلمين من جهة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وتفاؤلهم بالنصر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وترسيخ ثقتهم بوعد الله الحق الذي لا يتخلف</w:t>
      </w:r>
      <w:r w:rsidR="00F91FF1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91FF1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F91FF1" w:rsidRPr="00F91FF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91FF1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جانب المشركين فقد كان لمقتل الثلاثة الذين خرجوا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وهم من أبطالهم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وفرسانهم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ومقاتليهم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والشخصيات البارزة فيهم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والبيوتات المؤثرة في أوساطهم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كان له انعكاس على هبوط معنوياتهم وتشاؤمهم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ومث</w:t>
      </w:r>
      <w:r w:rsidR="00F91FF1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ل صفعة</w:t>
      </w:r>
      <w:r w:rsidR="00F91FF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مهمة</w:t>
      </w:r>
      <w:r w:rsidR="00F91FF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F91F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A15B13" w14:textId="368D94F0" w:rsidR="00B251FC" w:rsidRPr="009C6D0B" w:rsidRDefault="00F91FF1" w:rsidP="00B9326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والتحم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الطرفان للقتال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واشتد القتال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وحمي الوطيس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وأخذ رسول الله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"صَلَّى اللَّهُ عَلَيْهِ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آلِهِ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 xml:space="preserve"> وَسَلَّم"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كفا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من الحصباء</w:t>
      </w:r>
      <w:r w:rsidR="00B9326E">
        <w:rPr>
          <w:rFonts w:ascii="Adobe Arabic" w:hAnsi="Adobe Arabic" w:cs="Adobe Arabic" w:hint="cs"/>
          <w:sz w:val="32"/>
          <w:szCs w:val="32"/>
          <w:rtl/>
        </w:rPr>
        <w:t>-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ملأ كفه من الحصباء</w:t>
      </w:r>
      <w:r w:rsidR="00B9326E">
        <w:rPr>
          <w:rFonts w:ascii="Adobe Arabic" w:hAnsi="Adobe Arabic" w:cs="Adobe Arabic" w:hint="cs"/>
          <w:sz w:val="32"/>
          <w:szCs w:val="32"/>
          <w:rtl/>
        </w:rPr>
        <w:t>-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ورمى به أثناء اشتداد المعركة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وبعد وقت من النهار </w:t>
      </w:r>
      <w:r w:rsidR="00DC755A">
        <w:rPr>
          <w:rFonts w:ascii="Adobe Arabic" w:hAnsi="Adobe Arabic" w:cs="Adobe Arabic" w:hint="cs"/>
          <w:sz w:val="32"/>
          <w:szCs w:val="32"/>
          <w:rtl/>
        </w:rPr>
        <w:t>و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المعركة </w:t>
      </w:r>
      <w:proofErr w:type="spellStart"/>
      <w:r w:rsidR="004E62AF" w:rsidRPr="004E62AF">
        <w:rPr>
          <w:rFonts w:ascii="Adobe Arabic" w:hAnsi="Adobe Arabic" w:cs="Adobe Arabic"/>
          <w:sz w:val="32"/>
          <w:szCs w:val="32"/>
          <w:rtl/>
        </w:rPr>
        <w:t>مشتدة</w:t>
      </w:r>
      <w:proofErr w:type="spellEnd"/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رمى به في وجه المشركين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وقال</w:t>
      </w:r>
      <w:r w:rsidR="00DC755A">
        <w:rPr>
          <w:rFonts w:ascii="Adobe Arabic" w:hAnsi="Adobe Arabic" w:cs="Adobe Arabic" w:hint="cs"/>
          <w:sz w:val="32"/>
          <w:szCs w:val="32"/>
          <w:rtl/>
        </w:rPr>
        <w:t>: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755A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>(</w:t>
      </w:r>
      <w:r w:rsidR="00870B9B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 xml:space="preserve">(شاهت </w:t>
      </w:r>
      <w:r w:rsidR="004E62AF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>الوجوه</w:t>
      </w:r>
      <w:r w:rsidR="00870B9B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>)</w:t>
      </w:r>
      <w:r w:rsidR="00DC755A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>)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lastRenderedPageBreak/>
        <w:t>صاح</w:t>
      </w:r>
      <w:r w:rsidR="00DC755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بهم بهذا</w:t>
      </w:r>
      <w:r w:rsidR="00DC755A">
        <w:rPr>
          <w:rFonts w:ascii="Adobe Arabic" w:hAnsi="Adobe Arabic" w:cs="Adobe Arabic" w:hint="cs"/>
          <w:sz w:val="32"/>
          <w:szCs w:val="32"/>
          <w:rtl/>
        </w:rPr>
        <w:t>: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70B9B" w:rsidRPr="009C6D0B">
        <w:rPr>
          <w:rFonts w:ascii="Sakkal Majalla" w:hAnsi="Sakkal Majalla" w:cs="Sakkal Kitab"/>
          <w:b/>
          <w:bCs/>
          <w:color w:val="006699"/>
          <w:sz w:val="28"/>
          <w:szCs w:val="28"/>
          <w:rtl/>
        </w:rPr>
        <w:t>((شاهت الوجوه))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ومك</w:t>
      </w:r>
      <w:r w:rsidR="00DC755A">
        <w:rPr>
          <w:rFonts w:ascii="Adobe Arabic" w:hAnsi="Adobe Arabic" w:cs="Adobe Arabic" w:hint="cs"/>
          <w:sz w:val="32"/>
          <w:szCs w:val="32"/>
          <w:rtl/>
        </w:rPr>
        <w:t>َّ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ن الله منهم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واستحر فيهم القتل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في أبطالهم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وفي كبارهم وشخصياتهم المؤثرة والبارزة</w:t>
      </w:r>
      <w:r w:rsidR="00DC755A">
        <w:rPr>
          <w:rFonts w:ascii="Adobe Arabic" w:hAnsi="Adobe Arabic" w:cs="Adobe Arabic" w:hint="cs"/>
          <w:sz w:val="32"/>
          <w:szCs w:val="32"/>
          <w:rtl/>
        </w:rPr>
        <w:t>؛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="00870B9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ق</w:t>
      </w:r>
      <w:r w:rsidR="00870B9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870B9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من مقاتليهم وأبطالهم ما يقارب</w:t>
      </w:r>
      <w:r w:rsidR="00870B9B">
        <w:rPr>
          <w:rFonts w:ascii="Adobe Arabic" w:hAnsi="Adobe Arabic" w:cs="Adobe Arabic" w:hint="cs"/>
          <w:sz w:val="32"/>
          <w:szCs w:val="32"/>
          <w:rtl/>
        </w:rPr>
        <w:t>-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أو حسب الإحصائيات</w:t>
      </w:r>
      <w:r w:rsidR="00870B9B">
        <w:rPr>
          <w:rFonts w:ascii="Adobe Arabic" w:hAnsi="Adobe Arabic" w:cs="Adobe Arabic" w:hint="cs"/>
          <w:sz w:val="32"/>
          <w:szCs w:val="32"/>
          <w:rtl/>
        </w:rPr>
        <w:t>-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سبعين قتيلا</w:t>
      </w:r>
      <w:r w:rsidR="00DC755A">
        <w:rPr>
          <w:rFonts w:ascii="Adobe Arabic" w:hAnsi="Adobe Arabic" w:cs="Adobe Arabic" w:hint="cs"/>
          <w:sz w:val="32"/>
          <w:szCs w:val="32"/>
          <w:rtl/>
        </w:rPr>
        <w:t>ً،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وأسر منهم سبعون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وانهزموا هزيمة</w:t>
      </w:r>
      <w:r w:rsidR="00DC755A">
        <w:rPr>
          <w:rFonts w:ascii="Adobe Arabic" w:hAnsi="Adobe Arabic" w:cs="Adobe Arabic" w:hint="cs"/>
          <w:sz w:val="32"/>
          <w:szCs w:val="32"/>
          <w:rtl/>
        </w:rPr>
        <w:t>ً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870B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يقول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C755A">
        <w:rPr>
          <w:rFonts w:ascii="Adobe Arabic" w:hAnsi="Adobe Arabic" w:cs="Adobe Arabic" w:hint="cs"/>
          <w:sz w:val="32"/>
          <w:szCs w:val="32"/>
          <w:rtl/>
        </w:rPr>
        <w:t>: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755A" w:rsidRPr="00DC755A">
        <w:rPr>
          <w:rStyle w:val="Char"/>
          <w:rtl/>
        </w:rPr>
        <w:t>{فَلَمْ تَقْتُلُوهُمْ وَلَكِنَّ اللَّهَ قَتَلَهُمْ وَمَا رَمَيْتَ إِذْ رَمَيْتَ وَلَكِنَّ اللَّهَ رَمَى وَلِيُبْلِيَ الْمُؤْمِنِينَ مِنْهُ بَلَاءً حَسَنًا}</w:t>
      </w:r>
      <w:r w:rsidR="00DC755A" w:rsidRPr="00DC755A">
        <w:rPr>
          <w:rStyle w:val="Char0"/>
          <w:rtl/>
        </w:rPr>
        <w:t xml:space="preserve">[الأنفال: </w:t>
      </w:r>
      <w:r w:rsidR="00DC755A" w:rsidRPr="00DC755A">
        <w:rPr>
          <w:rStyle w:val="Char0"/>
          <w:rFonts w:hint="cs"/>
          <w:rtl/>
        </w:rPr>
        <w:t>من الآية</w:t>
      </w:r>
      <w:r w:rsidR="00DC755A" w:rsidRPr="00DC755A">
        <w:rPr>
          <w:rStyle w:val="Char0"/>
          <w:rtl/>
        </w:rPr>
        <w:t>17]</w:t>
      </w:r>
      <w:r w:rsidR="00DC755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>فعلا</w:t>
      </w:r>
      <w:r w:rsidR="00DC755A">
        <w:rPr>
          <w:rFonts w:ascii="Adobe Arabic" w:hAnsi="Adobe Arabic" w:cs="Adobe Arabic" w:hint="cs"/>
          <w:sz w:val="32"/>
          <w:szCs w:val="32"/>
          <w:rtl/>
        </w:rPr>
        <w:t>ً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أتى التأييد الإلهي حتى في وقت تلك الرمية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التي كان لها أثرها العجيب جدا</w:t>
      </w:r>
      <w:r w:rsidR="00DC755A">
        <w:rPr>
          <w:rFonts w:ascii="Adobe Arabic" w:hAnsi="Adobe Arabic" w:cs="Adobe Arabic" w:hint="cs"/>
          <w:sz w:val="32"/>
          <w:szCs w:val="32"/>
          <w:rtl/>
        </w:rPr>
        <w:t>ً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مع أنه رماهم بالحصى</w:t>
      </w:r>
      <w:r w:rsidR="00DC755A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ولكن كان لتلك الرمية أثرها الكبير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الفعل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الموقف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القتال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مع</w:t>
      </w:r>
      <w:r w:rsidR="004E62AF" w:rsidRPr="004E62AF">
        <w:rPr>
          <w:rFonts w:ascii="Adobe Arabic" w:hAnsi="Adobe Arabic" w:cs="Adobe Arabic"/>
          <w:sz w:val="32"/>
          <w:szCs w:val="32"/>
          <w:rtl/>
        </w:rPr>
        <w:t xml:space="preserve"> الاشتباك</w:t>
      </w:r>
      <w:r w:rsidR="00870B9B">
        <w:rPr>
          <w:rFonts w:ascii="Adobe Arabic" w:hAnsi="Adobe Arabic" w:cs="Adobe Arabic" w:hint="cs"/>
          <w:sz w:val="32"/>
          <w:szCs w:val="32"/>
          <w:rtl/>
        </w:rPr>
        <w:t>؛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>فيأتي التأييد الإلهي بأشكال كثيرة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ولكن مع قيام المؤمنين بمسؤولياتهم وما عليهم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E62AF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وأخذهم بأسباب النصر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251FC" w:rsidRPr="009C6D0B">
        <w:rPr>
          <w:rFonts w:ascii="Adobe Arabic" w:hAnsi="Adobe Arabic" w:cs="Adobe Arabic"/>
          <w:b/>
          <w:bCs/>
          <w:sz w:val="32"/>
          <w:szCs w:val="32"/>
        </w:rPr>
        <w:t xml:space="preserve"> 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وأخذهم بأسباب النصر.</w:t>
      </w:r>
    </w:p>
    <w:p w14:paraId="473F5E41" w14:textId="0359926A" w:rsidR="001D476D" w:rsidRDefault="004E62AF" w:rsidP="00870B9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فتحقق الانتصار الإلهي العظيم للمسلمين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وكان نصرا</w:t>
      </w:r>
      <w:r w:rsidR="00B251FC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قويا</w:t>
      </w:r>
      <w:r w:rsidR="00B251FC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فاجأ الأعداء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وفاجأ المتربصين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="00B251F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كانوا متربصين في المدينة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المنافقين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والذين في قلوبهم مرض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واليائسين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وضعاف الإيمان</w:t>
      </w:r>
      <w:r w:rsidR="00870B9B">
        <w:rPr>
          <w:rFonts w:ascii="Adobe Arabic" w:hAnsi="Adobe Arabic" w:cs="Adobe Arabic" w:hint="cs"/>
          <w:sz w:val="32"/>
          <w:szCs w:val="32"/>
          <w:rtl/>
        </w:rPr>
        <w:t>؛</w:t>
      </w:r>
      <w:r w:rsidR="00870B9B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البقية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المحيطين بالمجتمع المسلم</w:t>
      </w:r>
      <w:r w:rsidR="00B251FC">
        <w:rPr>
          <w:rFonts w:ascii="Adobe Arabic" w:hAnsi="Adobe Arabic" w:cs="Adobe Arabic" w:hint="cs"/>
          <w:sz w:val="32"/>
          <w:szCs w:val="32"/>
          <w:rtl/>
        </w:rPr>
        <w:t>،</w:t>
      </w:r>
      <w:r w:rsidR="00B251FC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Pr="004E62AF">
        <w:rPr>
          <w:rFonts w:ascii="Adobe Arabic" w:hAnsi="Adobe Arabic" w:cs="Adobe Arabic"/>
          <w:sz w:val="32"/>
          <w:szCs w:val="32"/>
          <w:rtl/>
        </w:rPr>
        <w:t>ما هو الحال بالنسبة لليهود</w:t>
      </w:r>
      <w:r w:rsidR="00870B9B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وبقية القبائل العربية الأخرى</w:t>
      </w:r>
      <w:r w:rsidR="001D476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الذين فوج</w:t>
      </w:r>
      <w:r w:rsidR="001D476D">
        <w:rPr>
          <w:rFonts w:ascii="Adobe Arabic" w:hAnsi="Adobe Arabic" w:cs="Adobe Arabic" w:hint="cs"/>
          <w:sz w:val="32"/>
          <w:szCs w:val="32"/>
          <w:rtl/>
        </w:rPr>
        <w:t>ئ</w:t>
      </w:r>
      <w:r w:rsidRPr="004E62AF">
        <w:rPr>
          <w:rFonts w:ascii="Adobe Arabic" w:hAnsi="Adobe Arabic" w:cs="Adobe Arabic"/>
          <w:sz w:val="32"/>
          <w:szCs w:val="32"/>
          <w:rtl/>
        </w:rPr>
        <w:t>وا جميعا</w:t>
      </w:r>
      <w:r w:rsidR="001D476D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بذلك الانتصار العظيم</w:t>
      </w:r>
      <w:r w:rsidR="001D476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وتلك الهزيم</w:t>
      </w:r>
      <w:r w:rsidR="00B9326E">
        <w:rPr>
          <w:rFonts w:ascii="Adobe Arabic" w:hAnsi="Adobe Arabic" w:cs="Adobe Arabic" w:hint="cs"/>
          <w:sz w:val="32"/>
          <w:szCs w:val="32"/>
          <w:rtl/>
        </w:rPr>
        <w:t>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الم</w:t>
      </w:r>
      <w:r w:rsidR="00870B9B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ر</w:t>
      </w:r>
      <w:r w:rsidR="00870B9B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ة والنكبة الكبيرة للمشركين من قريش</w:t>
      </w:r>
      <w:r w:rsidR="001D476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F44E77" w14:textId="53E47DD5" w:rsidR="00DD6A7B" w:rsidRDefault="004E62AF" w:rsidP="00DD6A7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وأسس الله بهذا الانتصار لمرحلة</w:t>
      </w:r>
      <w:r w:rsidR="001D476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جديدة</w:t>
      </w:r>
      <w:r w:rsidR="001D476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أصبح للمسلمين فيها هيبتهم وعزتهم</w:t>
      </w:r>
      <w:r w:rsidR="001D476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وأعزهم الله بذلك النصر بعد الاستضعاف الكبير</w:t>
      </w:r>
      <w:r w:rsidR="001D476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كما قال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1D476D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1D476D" w:rsidRPr="001D476D">
        <w:rPr>
          <w:rStyle w:val="Char"/>
          <w:rtl/>
        </w:rPr>
        <w:t>{وَلَقَدْ نَصَرَكُمُ اللَّهُ بِبَدْرٍ وَأَنْتُمْ أَذِلَّةٌ فَاتَّقُوا اللَّهَ لَعَلَّكُمْ تَشْكُرُونَ}</w:t>
      </w:r>
      <w:r w:rsidR="001D476D" w:rsidRPr="004E17B7">
        <w:rPr>
          <w:rStyle w:val="Char0"/>
          <w:rtl/>
        </w:rPr>
        <w:t xml:space="preserve">[آل عمران: </w:t>
      </w:r>
      <w:r w:rsidR="001D476D" w:rsidRPr="004E17B7">
        <w:rPr>
          <w:rStyle w:val="Char0"/>
          <w:rFonts w:hint="cs"/>
          <w:rtl/>
        </w:rPr>
        <w:t>الآية</w:t>
      </w:r>
      <w:r w:rsidR="001D476D" w:rsidRPr="004E17B7">
        <w:rPr>
          <w:rStyle w:val="Char0"/>
          <w:rtl/>
        </w:rPr>
        <w:t>123]</w:t>
      </w:r>
      <w:r w:rsidR="001D476D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فكان فعلا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يوما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فارقا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وكانت تلك المعركة فارقة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ما بعدها اختلف تماما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="004E17B7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4E62AF">
        <w:rPr>
          <w:rFonts w:ascii="Adobe Arabic" w:hAnsi="Adobe Arabic" w:cs="Adobe Arabic"/>
          <w:sz w:val="32"/>
          <w:szCs w:val="32"/>
          <w:rtl/>
        </w:rPr>
        <w:t>م</w:t>
      </w:r>
      <w:r w:rsidR="004E17B7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ا قبلها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عزة المسلمين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هيبتهم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أمل الآخرين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الذين كانوا مضطربين ومترددين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9326E">
        <w:rPr>
          <w:rFonts w:ascii="Adobe Arabic" w:hAnsi="Adobe Arabic" w:cs="Adobe Arabic" w:hint="cs"/>
          <w:sz w:val="32"/>
          <w:szCs w:val="32"/>
          <w:rtl/>
        </w:rPr>
        <w:t>[</w:t>
      </w:r>
      <w:r w:rsidRPr="004E62AF">
        <w:rPr>
          <w:rFonts w:ascii="Adobe Arabic" w:hAnsi="Adobe Arabic" w:cs="Adobe Arabic"/>
          <w:sz w:val="32"/>
          <w:szCs w:val="32"/>
          <w:rtl/>
        </w:rPr>
        <w:t>هل سينتصر الإسلام لو واجه تحديا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عسكريا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ً؟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هل سيتمكن من تحقيق النصر </w:t>
      </w:r>
      <w:r w:rsidR="004E17B7">
        <w:rPr>
          <w:rFonts w:ascii="Adobe Arabic" w:hAnsi="Adobe Arabic" w:cs="Adobe Arabic" w:hint="cs"/>
          <w:sz w:val="32"/>
          <w:szCs w:val="32"/>
          <w:rtl/>
        </w:rPr>
        <w:t>و</w:t>
      </w:r>
      <w:r w:rsidRPr="004E62AF">
        <w:rPr>
          <w:rFonts w:ascii="Adobe Arabic" w:hAnsi="Adobe Arabic" w:cs="Adobe Arabic"/>
          <w:sz w:val="32"/>
          <w:szCs w:val="32"/>
          <w:rtl/>
        </w:rPr>
        <w:t>الثبات والاستمرار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أم أنه عند أول عاصفة وفي بداية أول تحد</w:t>
      </w:r>
      <w:r w:rsidR="004E17B7"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عسكري يمكن أن يتغير كل شيء</w:t>
      </w:r>
      <w:r w:rsidR="004E17B7">
        <w:rPr>
          <w:rFonts w:ascii="Adobe Arabic" w:hAnsi="Adobe Arabic" w:cs="Adobe Arabic" w:hint="cs"/>
          <w:sz w:val="32"/>
          <w:szCs w:val="32"/>
          <w:rtl/>
        </w:rPr>
        <w:t>؟</w:t>
      </w:r>
      <w:r w:rsidR="00B9326E">
        <w:rPr>
          <w:rFonts w:ascii="Adobe Arabic" w:hAnsi="Adobe Arabic" w:cs="Adobe Arabic" w:hint="cs"/>
          <w:sz w:val="32"/>
          <w:szCs w:val="32"/>
          <w:rtl/>
        </w:rPr>
        <w:t>]،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فكانت تلك المعركة مصيرية في آثارها ونتائجها</w:t>
      </w:r>
      <w:r w:rsidR="004E17B7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بينما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كان أمل المشركين أن يقتلوا رسول الله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ومن معه من المسلمين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والذين خرجوا مع</w:t>
      </w:r>
      <w:r w:rsidR="004E17B7">
        <w:rPr>
          <w:rFonts w:ascii="Adobe Arabic" w:hAnsi="Adobe Arabic" w:cs="Adobe Arabic" w:hint="cs"/>
          <w:sz w:val="32"/>
          <w:szCs w:val="32"/>
          <w:rtl/>
        </w:rPr>
        <w:t xml:space="preserve">ه </w:t>
      </w:r>
      <w:r w:rsidRPr="004E62AF">
        <w:rPr>
          <w:rFonts w:ascii="Adobe Arabic" w:hAnsi="Adobe Arabic" w:cs="Adobe Arabic"/>
          <w:sz w:val="32"/>
          <w:szCs w:val="32"/>
          <w:rtl/>
        </w:rPr>
        <w:t>هم صفوة المسلمين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هم الأكثر ثقة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بالله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وتوكل</w:t>
      </w:r>
      <w:r w:rsidR="004E17B7">
        <w:rPr>
          <w:rFonts w:ascii="Adobe Arabic" w:hAnsi="Adobe Arabic" w:cs="Adobe Arabic" w:hint="cs"/>
          <w:sz w:val="32"/>
          <w:szCs w:val="32"/>
          <w:rtl/>
        </w:rPr>
        <w:t>اً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على الله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واستجابة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لرسوله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وتفاعلا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معه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واستجابة للتحرك في سبيل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</w:t>
      </w:r>
      <w:r w:rsidR="00DD6A7B">
        <w:rPr>
          <w:rFonts w:ascii="Adobe Arabic" w:hAnsi="Adobe Arabic" w:cs="Adobe Arabic"/>
          <w:sz w:val="32"/>
          <w:szCs w:val="32"/>
          <w:rtl/>
        </w:rPr>
        <w:t>"</w:t>
      </w:r>
      <w:r w:rsidR="00DD6A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6F39A4" w14:textId="39EDFAD3" w:rsidR="00DD6A7B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وكان موقف الأنصار موقفا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عظيما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ومميزا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كما قال عنهم سيدهم </w:t>
      </w:r>
      <w:r w:rsidR="004E17B7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سعد بن معاذ</w:t>
      </w:r>
      <w:r w:rsidR="004E17B7">
        <w:rPr>
          <w:rFonts w:ascii="Adobe Arabic" w:hAnsi="Adobe Arabic" w:cs="Adobe Arabic" w:hint="cs"/>
          <w:sz w:val="32"/>
          <w:szCs w:val="32"/>
          <w:rtl/>
        </w:rPr>
        <w:t>)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فهم كانوا فعلا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="00B9326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="00B9326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را</w:t>
      </w:r>
      <w:r w:rsidR="004E17B7" w:rsidRPr="004E17B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الحرب</w:t>
      </w:r>
      <w:r w:rsidR="004E17B7" w:rsidRPr="004E17B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 xml:space="preserve"> وص</w:t>
      </w:r>
      <w:r w:rsidR="00B9326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="00B9326E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>قا</w:t>
      </w:r>
      <w:r w:rsidR="004E17B7" w:rsidRPr="004E17B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E17B7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 اللقاء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واستبسلوا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وقاتلوا ببسالة</w:t>
      </w:r>
      <w:r w:rsidR="004E17B7">
        <w:rPr>
          <w:rFonts w:ascii="Adobe Arabic" w:hAnsi="Adobe Arabic" w:cs="Adobe Arabic" w:hint="cs"/>
          <w:sz w:val="32"/>
          <w:szCs w:val="32"/>
          <w:rtl/>
        </w:rPr>
        <w:t>.</w:t>
      </w:r>
      <w:r w:rsidR="00DD6A7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أيضا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تميز في معركة بدر موقف أمير المؤمنين علي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الس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ام</w:t>
      </w:r>
      <w:r w:rsidR="008E667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ُ"</w:t>
      </w:r>
      <w:r w:rsidR="004E17B7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وبسالته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وشجاعته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وتفانيه في سبيل الله تعالى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وفتكه بالأعداء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وما حققه الله على يديه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حيث في الأخبار والس</w:t>
      </w:r>
      <w:r w:rsidR="004E17B7">
        <w:rPr>
          <w:rFonts w:ascii="Adobe Arabic" w:hAnsi="Adobe Arabic" w:cs="Adobe Arabic" w:hint="cs"/>
          <w:sz w:val="32"/>
          <w:szCs w:val="32"/>
          <w:rtl/>
        </w:rPr>
        <w:t>ِّ</w:t>
      </w:r>
      <w:r w:rsidRPr="004E62AF">
        <w:rPr>
          <w:rFonts w:ascii="Adobe Arabic" w:hAnsi="Adobe Arabic" w:cs="Adobe Arabic"/>
          <w:sz w:val="32"/>
          <w:szCs w:val="32"/>
          <w:rtl/>
        </w:rPr>
        <w:t>ي</w:t>
      </w:r>
      <w:r w:rsidR="004E17B7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ر أن</w:t>
      </w:r>
      <w:r w:rsidR="004E17B7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ه ق</w:t>
      </w:r>
      <w:r w:rsidR="004E17B7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ت</w:t>
      </w:r>
      <w:r w:rsidR="004E17B7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ل من المشركين على يديه </w:t>
      </w:r>
      <w:r w:rsidR="004E17B7">
        <w:rPr>
          <w:rFonts w:ascii="Adobe Arabic" w:hAnsi="Adobe Arabic" w:cs="Adobe Arabic" w:hint="cs"/>
          <w:sz w:val="32"/>
          <w:szCs w:val="32"/>
          <w:rtl/>
        </w:rPr>
        <w:t>ستةٌ وثلاثون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مجموع القتلى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بعضها أكثر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إضافة</w:t>
      </w:r>
      <w:r w:rsidR="004E17B7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إلى اشتراكه في قتل آخرين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وذاع صي</w:t>
      </w:r>
      <w:r w:rsidR="004E17B7">
        <w:rPr>
          <w:rFonts w:ascii="Adobe Arabic" w:hAnsi="Adobe Arabic" w:cs="Adobe Arabic" w:hint="cs"/>
          <w:sz w:val="32"/>
          <w:szCs w:val="32"/>
          <w:rtl/>
        </w:rPr>
        <w:t>ت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شجاعته وبطولته في أو</w:t>
      </w:r>
      <w:r w:rsidR="004E17B7">
        <w:rPr>
          <w:rFonts w:ascii="Adobe Arabic" w:hAnsi="Adobe Arabic" w:cs="Adobe Arabic" w:hint="cs"/>
          <w:sz w:val="32"/>
          <w:szCs w:val="32"/>
          <w:rtl/>
        </w:rPr>
        <w:t>س</w:t>
      </w:r>
      <w:r w:rsidRPr="004E62AF">
        <w:rPr>
          <w:rFonts w:ascii="Adobe Arabic" w:hAnsi="Adobe Arabic" w:cs="Adobe Arabic"/>
          <w:sz w:val="32"/>
          <w:szCs w:val="32"/>
          <w:rtl/>
        </w:rPr>
        <w:t>اط العرب وأو</w:t>
      </w:r>
      <w:r w:rsidR="004E17B7">
        <w:rPr>
          <w:rFonts w:ascii="Adobe Arabic" w:hAnsi="Adobe Arabic" w:cs="Adobe Arabic" w:hint="cs"/>
          <w:sz w:val="32"/>
          <w:szCs w:val="32"/>
          <w:rtl/>
        </w:rPr>
        <w:t>س</w:t>
      </w:r>
      <w:r w:rsidRPr="004E62AF">
        <w:rPr>
          <w:rFonts w:ascii="Adobe Arabic" w:hAnsi="Adobe Arabic" w:cs="Adobe Arabic"/>
          <w:sz w:val="32"/>
          <w:szCs w:val="32"/>
          <w:rtl/>
        </w:rPr>
        <w:t>اط المشركين بعد تلك المعركة وما حصل فيها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وذكر </w:t>
      </w:r>
      <w:r w:rsidR="004E17B7">
        <w:rPr>
          <w:rFonts w:ascii="Adobe Arabic" w:hAnsi="Adobe Arabic" w:cs="Adobe Arabic" w:hint="cs"/>
          <w:sz w:val="32"/>
          <w:szCs w:val="32"/>
          <w:rtl/>
        </w:rPr>
        <w:t>ال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تاريخ وذكرت </w:t>
      </w:r>
      <w:r w:rsidR="00B9326E" w:rsidRPr="004E62AF">
        <w:rPr>
          <w:rFonts w:ascii="Adobe Arabic" w:hAnsi="Adobe Arabic" w:cs="Adobe Arabic"/>
          <w:sz w:val="32"/>
          <w:szCs w:val="32"/>
          <w:rtl/>
        </w:rPr>
        <w:t>الس</w:t>
      </w:r>
      <w:r w:rsidR="00B9326E">
        <w:rPr>
          <w:rFonts w:ascii="Adobe Arabic" w:hAnsi="Adobe Arabic" w:cs="Adobe Arabic" w:hint="cs"/>
          <w:sz w:val="32"/>
          <w:szCs w:val="32"/>
          <w:rtl/>
        </w:rPr>
        <w:t>ِّ</w:t>
      </w:r>
      <w:r w:rsidR="00B9326E" w:rsidRPr="004E62AF">
        <w:rPr>
          <w:rFonts w:ascii="Adobe Arabic" w:hAnsi="Adobe Arabic" w:cs="Adobe Arabic"/>
          <w:sz w:val="32"/>
          <w:szCs w:val="32"/>
          <w:rtl/>
        </w:rPr>
        <w:t>ي</w:t>
      </w:r>
      <w:r w:rsidR="00B9326E">
        <w:rPr>
          <w:rFonts w:ascii="Adobe Arabic" w:hAnsi="Adobe Arabic" w:cs="Adobe Arabic" w:hint="cs"/>
          <w:sz w:val="32"/>
          <w:szCs w:val="32"/>
          <w:rtl/>
        </w:rPr>
        <w:t>َّ</w:t>
      </w:r>
      <w:r w:rsidR="00B9326E" w:rsidRPr="004E62AF">
        <w:rPr>
          <w:rFonts w:ascii="Adobe Arabic" w:hAnsi="Adobe Arabic" w:cs="Adobe Arabic"/>
          <w:sz w:val="32"/>
          <w:szCs w:val="32"/>
          <w:rtl/>
        </w:rPr>
        <w:t xml:space="preserve">ر </w:t>
      </w:r>
      <w:r w:rsidRPr="004E62AF">
        <w:rPr>
          <w:rFonts w:ascii="Adobe Arabic" w:hAnsi="Adobe Arabic" w:cs="Adobe Arabic"/>
          <w:sz w:val="32"/>
          <w:szCs w:val="32"/>
          <w:rtl/>
        </w:rPr>
        <w:t>بطولات للمؤمنين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ولكن المسألة كلها تعود إلى تأييد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4E17B7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والدور العظيم للرسول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="00DD6A7B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4E17B7">
        <w:rPr>
          <w:rFonts w:ascii="Adobe Arabic" w:hAnsi="Adobe Arabic" w:cs="Adobe Arabic" w:hint="cs"/>
          <w:sz w:val="32"/>
          <w:szCs w:val="32"/>
          <w:rtl/>
        </w:rPr>
        <w:t>ال</w:t>
      </w:r>
      <w:r w:rsidRPr="004E62AF">
        <w:rPr>
          <w:rFonts w:ascii="Adobe Arabic" w:hAnsi="Adobe Arabic" w:cs="Adobe Arabic"/>
          <w:sz w:val="32"/>
          <w:szCs w:val="32"/>
          <w:rtl/>
        </w:rPr>
        <w:t>ترتيبات القتالية بكلها</w:t>
      </w:r>
      <w:r w:rsidR="00DD6A7B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إدارة المعركة</w:t>
      </w:r>
      <w:r w:rsidR="00A83DD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وما حققه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A83DD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وما كان للجوانب المعنوية فيها من أهمية وتأثير كبير</w:t>
      </w:r>
      <w:r w:rsidR="00DD6A7B">
        <w:rPr>
          <w:rFonts w:ascii="Adobe Arabic" w:hAnsi="Adobe Arabic" w:cs="Adobe Arabic" w:hint="cs"/>
          <w:sz w:val="32"/>
          <w:szCs w:val="32"/>
          <w:rtl/>
        </w:rPr>
        <w:t>.</w:t>
      </w:r>
      <w:r w:rsidR="00DD6A7B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EE3B84A" w14:textId="4A6D2A59" w:rsidR="00D014CD" w:rsidRDefault="004E62AF" w:rsidP="00A67B8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التفاصيل المتعلقة بالمعركة هي مذكورة</w:t>
      </w:r>
      <w:r w:rsidR="00A83DD2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ك</w:t>
      </w:r>
      <w:r w:rsidR="00A83DD2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تب الس</w:t>
      </w:r>
      <w:r w:rsidR="00A83DD2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A83DD2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ر والتاريخ</w:t>
      </w:r>
      <w:r w:rsidR="00DD6A7B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4E62AF">
        <w:rPr>
          <w:rFonts w:ascii="Adobe Arabic" w:hAnsi="Adobe Arabic" w:cs="Adobe Arabic"/>
          <w:sz w:val="32"/>
          <w:szCs w:val="32"/>
          <w:rtl/>
        </w:rPr>
        <w:t>ومن أهم التفاصيل أيضا</w:t>
      </w:r>
      <w:r w:rsidR="007F1AF9">
        <w:rPr>
          <w:rFonts w:ascii="Adobe Arabic" w:hAnsi="Adobe Arabic" w:cs="Adobe Arabic" w:hint="cs"/>
          <w:sz w:val="32"/>
          <w:szCs w:val="32"/>
          <w:rtl/>
        </w:rPr>
        <w:t>ً</w:t>
      </w:r>
      <w:r w:rsidR="00DD6A7B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ومن أهم الدروس </w:t>
      </w:r>
      <w:r w:rsidR="00E32497">
        <w:rPr>
          <w:rFonts w:ascii="Adobe Arabic" w:hAnsi="Adobe Arabic" w:cs="Adobe Arabic"/>
          <w:sz w:val="32"/>
          <w:szCs w:val="32"/>
          <w:rtl/>
        </w:rPr>
        <w:t>والعبر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المتعلقة بغزوة بدر</w:t>
      </w:r>
      <w:r w:rsidR="007F1AF9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ما ذكره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7F1AF9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سورة الأنفال</w:t>
      </w:r>
      <w:r w:rsidR="007F1AF9">
        <w:rPr>
          <w:rFonts w:ascii="Adobe Arabic" w:hAnsi="Adobe Arabic" w:cs="Adobe Arabic" w:hint="cs"/>
          <w:sz w:val="32"/>
          <w:szCs w:val="32"/>
          <w:rtl/>
        </w:rPr>
        <w:t>)،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سورة الأنفال قد</w:t>
      </w:r>
      <w:r w:rsidR="007F1AF9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مت أهم توثيق </w:t>
      </w:r>
      <w:r w:rsidR="007F1AF9">
        <w:rPr>
          <w:rFonts w:ascii="Adobe Arabic" w:hAnsi="Adobe Arabic" w:cs="Adobe Arabic" w:hint="cs"/>
          <w:sz w:val="32"/>
          <w:szCs w:val="32"/>
          <w:rtl/>
        </w:rPr>
        <w:t>ل</w:t>
      </w:r>
      <w:r w:rsidR="007F1AF9">
        <w:rPr>
          <w:rFonts w:ascii="Adobe Arabic" w:hAnsi="Adobe Arabic" w:cs="Adobe Arabic"/>
          <w:sz w:val="32"/>
          <w:szCs w:val="32"/>
          <w:rtl/>
        </w:rPr>
        <w:t>غزوة بدر و</w:t>
      </w:r>
      <w:r w:rsidRPr="004E62AF">
        <w:rPr>
          <w:rFonts w:ascii="Adobe Arabic" w:hAnsi="Adobe Arabic" w:cs="Adobe Arabic"/>
          <w:sz w:val="32"/>
          <w:szCs w:val="32"/>
          <w:rtl/>
        </w:rPr>
        <w:t>ليوم الفرقان</w:t>
      </w:r>
      <w:r w:rsidR="007F1AF9">
        <w:rPr>
          <w:rFonts w:ascii="Adobe Arabic" w:hAnsi="Adobe Arabic" w:cs="Adobe Arabic" w:hint="cs"/>
          <w:sz w:val="32"/>
          <w:szCs w:val="32"/>
          <w:rtl/>
        </w:rPr>
        <w:t>،</w:t>
      </w:r>
      <w:r w:rsidR="007F1AF9">
        <w:rPr>
          <w:rFonts w:ascii="Adobe Arabic" w:hAnsi="Adobe Arabic" w:cs="Adobe Arabic"/>
          <w:sz w:val="32"/>
          <w:szCs w:val="32"/>
          <w:rtl/>
        </w:rPr>
        <w:t xml:space="preserve"> وق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رنته بالدروس </w:t>
      </w:r>
      <w:r w:rsidR="00E32497">
        <w:rPr>
          <w:rFonts w:ascii="Adobe Arabic" w:hAnsi="Adobe Arabic" w:cs="Adobe Arabic"/>
          <w:sz w:val="32"/>
          <w:szCs w:val="32"/>
          <w:rtl/>
        </w:rPr>
        <w:t>والعبر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والمعارف المهمة جدا</w:t>
      </w:r>
      <w:r w:rsidR="007F1AF9">
        <w:rPr>
          <w:rFonts w:ascii="Adobe Arabic" w:hAnsi="Adobe Arabic" w:cs="Adobe Arabic" w:hint="cs"/>
          <w:sz w:val="32"/>
          <w:szCs w:val="32"/>
          <w:rtl/>
        </w:rPr>
        <w:t>ً</w:t>
      </w:r>
      <w:r w:rsidR="00DD6A7B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فهي غنية بما فيها من المعارف ذات الأهمية الكبيرة التي تبني هذه الأمة</w:t>
      </w:r>
      <w:r w:rsidR="007F1AF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ليكون لديها رؤية متكاملة في الجهاد في سبيل الله</w:t>
      </w:r>
      <w:r w:rsidR="007F1AF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التحرك في إدارة الصراع مع أعداء الله بشكل</w:t>
      </w:r>
      <w:r w:rsidR="003C687F"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صحيح</w:t>
      </w:r>
      <w:r w:rsidR="003C687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ومن كل الجوانب</w:t>
      </w:r>
      <w:r w:rsidR="003C687F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C687F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6A7B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سورة الأنفال</w:t>
      </w:r>
      <w:r w:rsidR="00DD6A7B">
        <w:rPr>
          <w:rFonts w:ascii="Adobe Arabic" w:hAnsi="Adobe Arabic" w:cs="Adobe Arabic" w:hint="cs"/>
          <w:sz w:val="32"/>
          <w:szCs w:val="32"/>
          <w:rtl/>
        </w:rPr>
        <w:t>)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تذكر كل الجوانب</w:t>
      </w:r>
      <w:r w:rsidR="003C687F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الروحية</w:t>
      </w:r>
      <w:r w:rsidR="003C687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المعنوية</w:t>
      </w:r>
      <w:r w:rsidR="003C687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العملية</w:t>
      </w:r>
      <w:r w:rsidR="003C687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الاجتماعية</w:t>
      </w:r>
      <w:r w:rsidR="003C687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تحيط المسألة من كل جوانبها</w:t>
      </w:r>
      <w:r w:rsidR="00D014C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0594454" w14:textId="3263AB32" w:rsidR="00911139" w:rsidRDefault="004E62AF" w:rsidP="00B6099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المسلمون في هذا العصر في أمس</w:t>
      </w:r>
      <w:r w:rsidR="00D014C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الحاجة لاستلهام الدروس </w:t>
      </w:r>
      <w:r w:rsidR="00E32497" w:rsidRPr="009C6D0B">
        <w:rPr>
          <w:rFonts w:ascii="Adobe Arabic" w:hAnsi="Adobe Arabic" w:cs="Adobe Arabic"/>
          <w:b/>
          <w:bCs/>
          <w:sz w:val="32"/>
          <w:szCs w:val="32"/>
          <w:rtl/>
        </w:rPr>
        <w:t>والعبر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سيرة رسول الله </w:t>
      </w:r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6099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صَلَّى اللَّهُ عَلَيْهِ </w:t>
      </w:r>
      <w:proofErr w:type="spellStart"/>
      <w:r w:rsidR="00B6099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وَآلِهِ</w:t>
      </w:r>
      <w:proofErr w:type="spellEnd"/>
      <w:r w:rsidR="00B6099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وَسَلَّم</w:t>
      </w:r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وجهاده</w:t>
      </w:r>
      <w:r w:rsidR="00D014CD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لأنه فيما بعد غزوة بدر استمرت السرايا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والغزوات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والحروب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والمعارك الكبرى</w:t>
      </w:r>
      <w:r w:rsidR="002F1C3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مع المشركين بمختلف فئاتهم</w:t>
      </w:r>
      <w:r w:rsidR="00FB651F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الحرب مع قريش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الحرب مع اليهود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عدة حروب مع اليهود</w:t>
      </w:r>
      <w:r w:rsidR="00B9326E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وكذلك الحرب مع دولة الرومان </w:t>
      </w:r>
      <w:r w:rsidR="007400F0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مع الروم</w:t>
      </w:r>
      <w:r w:rsidR="007400F0">
        <w:rPr>
          <w:rFonts w:ascii="Adobe Arabic" w:hAnsi="Adobe Arabic" w:cs="Adobe Arabic" w:hint="cs"/>
          <w:sz w:val="32"/>
          <w:szCs w:val="32"/>
          <w:rtl/>
        </w:rPr>
        <w:t>)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وكلها حقق الله فيها نتائج مهمة للمسلمين</w:t>
      </w:r>
      <w:r w:rsidR="00911139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ثب</w:t>
      </w:r>
      <w:r w:rsidR="00911139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تت قواعد الإسلام</w:t>
      </w:r>
      <w:r w:rsidR="00FB651F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وكذلك مك</w:t>
      </w:r>
      <w:r w:rsidR="00FB651F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نت المجتمع الإسلامي من النهوض</w:t>
      </w:r>
      <w:r w:rsidR="0091113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 يبني نفسه</w:t>
      </w:r>
      <w:r w:rsidR="00911139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1139">
        <w:rPr>
          <w:rFonts w:ascii="Adobe Arabic" w:hAnsi="Adobe Arabic" w:cs="Adobe Arabic"/>
          <w:b/>
          <w:bCs/>
          <w:sz w:val="32"/>
          <w:szCs w:val="32"/>
          <w:rtl/>
        </w:rPr>
        <w:t>ليكون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له دوره العالمي في إطار الرسالة الإلهية</w:t>
      </w:r>
      <w:r w:rsidR="00911139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فكان لها النتائج المهمة جدا</w:t>
      </w:r>
      <w:r w:rsidR="00911139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5C12F5B3" w14:textId="77777777" w:rsidR="00A67B84" w:rsidRPr="009C6D0B" w:rsidRDefault="004E62AF" w:rsidP="00A67B8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المسلمون أيضا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بحاجة إلى فهم صحيح لفريضة الجهاد في سبيل الله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فريضة است</w:t>
      </w:r>
      <w:r w:rsidR="007400F0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هد</w:t>
      </w:r>
      <w:r w:rsidR="007400F0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فت بالتهميش والتغييب</w:t>
      </w:r>
      <w:r w:rsidR="00A67B8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9D654BB" w14:textId="58456BF2" w:rsidR="00A67B84" w:rsidRPr="009C6D0B" w:rsidRDefault="004E62AF" w:rsidP="009C6D0B">
      <w:pPr>
        <w:pStyle w:val="a9"/>
        <w:numPr>
          <w:ilvl w:val="0"/>
          <w:numId w:val="30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غاب وق</w:t>
      </w:r>
      <w:r w:rsidR="00B9326E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B9326E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الحديث عنها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سواء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المناهج التعليمية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فيما يتعلق بالإعلام والبرامج الإعلامية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على المستوى التثقيفي والفكري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ق</w:t>
      </w:r>
      <w:r w:rsidR="00B9326E" w:rsidRPr="009C6D0B">
        <w:rPr>
          <w:rFonts w:ascii="Adobe Arabic" w:hAnsi="Adobe Arabic" w:cs="Adobe Arabic" w:hint="cs"/>
          <w:sz w:val="32"/>
          <w:szCs w:val="32"/>
          <w:rtl/>
        </w:rPr>
        <w:t>َ</w:t>
      </w:r>
      <w:r w:rsidRPr="009C6D0B">
        <w:rPr>
          <w:rFonts w:ascii="Adobe Arabic" w:hAnsi="Adobe Arabic" w:cs="Adobe Arabic"/>
          <w:sz w:val="32"/>
          <w:szCs w:val="32"/>
          <w:rtl/>
        </w:rPr>
        <w:t>ل</w:t>
      </w:r>
      <w:r w:rsidR="00B9326E" w:rsidRPr="009C6D0B">
        <w:rPr>
          <w:rFonts w:ascii="Adobe Arabic" w:hAnsi="Adobe Arabic" w:cs="Adobe Arabic" w:hint="cs"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الحديث عنها كثيرا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ونقص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حتى لو كان هناك حديث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عادة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ما يكون ناقصا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ُ</w:t>
      </w:r>
      <w:r w:rsidRPr="009C6D0B">
        <w:rPr>
          <w:rFonts w:ascii="Adobe Arabic" w:hAnsi="Adobe Arabic" w:cs="Adobe Arabic"/>
          <w:sz w:val="32"/>
          <w:szCs w:val="32"/>
          <w:rtl/>
        </w:rPr>
        <w:t>غف</w:t>
      </w:r>
      <w:r w:rsidR="00B9326E" w:rsidRPr="009C6D0B">
        <w:rPr>
          <w:rFonts w:ascii="Adobe Arabic" w:hAnsi="Adobe Arabic" w:cs="Adobe Arabic" w:hint="cs"/>
          <w:sz w:val="32"/>
          <w:szCs w:val="32"/>
          <w:rtl/>
        </w:rPr>
        <w:t>ِ</w:t>
      </w:r>
      <w:r w:rsidRPr="009C6D0B">
        <w:rPr>
          <w:rFonts w:ascii="Adobe Arabic" w:hAnsi="Adobe Arabic" w:cs="Adobe Arabic"/>
          <w:sz w:val="32"/>
          <w:szCs w:val="32"/>
          <w:rtl/>
        </w:rPr>
        <w:t>ل جوانب ذات أهمية كبيرة جدا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تتعلق بالجهاد في سبيل الله</w:t>
      </w:r>
      <w:r w:rsidR="00A67B84" w:rsidRPr="009C6D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CEE7612" w14:textId="16131AEE" w:rsidR="00A45FA2" w:rsidRPr="009C6D0B" w:rsidRDefault="004E62AF" w:rsidP="009C6D0B">
      <w:pPr>
        <w:pStyle w:val="a9"/>
        <w:numPr>
          <w:ilvl w:val="0"/>
          <w:numId w:val="30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ومن جهة أخرى</w:t>
      </w:r>
      <w:r w:rsidR="00A67B8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تعرضت هذه الفريضة العظيمة المقد</w:t>
      </w:r>
      <w:r w:rsidR="00A67B8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سة المهمة للتشويه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ش</w:t>
      </w:r>
      <w:r w:rsidR="00B9326E" w:rsidRPr="009C6D0B">
        <w:rPr>
          <w:rFonts w:ascii="Adobe Arabic" w:hAnsi="Adobe Arabic" w:cs="Adobe Arabic" w:hint="cs"/>
          <w:sz w:val="32"/>
          <w:szCs w:val="32"/>
          <w:rtl/>
        </w:rPr>
        <w:t>ُ</w:t>
      </w:r>
      <w:r w:rsidRPr="009C6D0B">
        <w:rPr>
          <w:rFonts w:ascii="Adobe Arabic" w:hAnsi="Adobe Arabic" w:cs="Adobe Arabic"/>
          <w:sz w:val="32"/>
          <w:szCs w:val="32"/>
          <w:rtl/>
        </w:rPr>
        <w:t>و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ِّ</w:t>
      </w:r>
      <w:r w:rsidRPr="009C6D0B">
        <w:rPr>
          <w:rFonts w:ascii="Adobe Arabic" w:hAnsi="Adobe Arabic" w:cs="Adobe Arabic"/>
          <w:sz w:val="32"/>
          <w:szCs w:val="32"/>
          <w:rtl/>
        </w:rPr>
        <w:t>هت بشكل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شو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ِّ</w:t>
      </w:r>
      <w:r w:rsidRPr="009C6D0B">
        <w:rPr>
          <w:rFonts w:ascii="Adobe Arabic" w:hAnsi="Adobe Arabic" w:cs="Adobe Arabic"/>
          <w:sz w:val="32"/>
          <w:szCs w:val="32"/>
          <w:rtl/>
        </w:rPr>
        <w:t>هت من جانب التكفيريين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وبعض الأنظمة التي تدعمهم بإشراف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أمريكي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وتوجيه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غربي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والتشويه من جوانب كثيرة جدا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400F0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67B8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تحديد من هو العدو</w:t>
      </w:r>
      <w:r w:rsidR="00A67B84" w:rsidRPr="009C6D0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الممارسات الوحشية والإجرامية</w:t>
      </w:r>
      <w:r w:rsidR="007400F0" w:rsidRPr="009C6D0B">
        <w:rPr>
          <w:rFonts w:ascii="Adobe Arabic" w:hAnsi="Adobe Arabic" w:cs="Adobe Arabic" w:hint="cs"/>
          <w:sz w:val="32"/>
          <w:szCs w:val="32"/>
          <w:rtl/>
        </w:rPr>
        <w:t>:</w:t>
      </w:r>
      <w:r w:rsidR="007400F0"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قتل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للأبرياء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عمليات انتحارية في المساجد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الطرقات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الأسواق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المستشفيات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استهداف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للناس بشكل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عام 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(</w:t>
      </w:r>
      <w:r w:rsidRPr="009C6D0B">
        <w:rPr>
          <w:rFonts w:ascii="Adobe Arabic" w:hAnsi="Adobe Arabic" w:cs="Adobe Arabic"/>
          <w:sz w:val="32"/>
          <w:szCs w:val="32"/>
          <w:rtl/>
        </w:rPr>
        <w:t>كبارا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</w:t>
      </w:r>
      <w:r w:rsidR="00911139"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67B84" w:rsidRPr="009C6D0B">
        <w:rPr>
          <w:rFonts w:ascii="Adobe Arabic" w:hAnsi="Adobe Arabic" w:cs="Adobe Arabic" w:hint="cs"/>
          <w:sz w:val="32"/>
          <w:szCs w:val="32"/>
          <w:rtl/>
        </w:rPr>
        <w:t>و</w:t>
      </w:r>
      <w:r w:rsidRPr="009C6D0B">
        <w:rPr>
          <w:rFonts w:ascii="Adobe Arabic" w:hAnsi="Adobe Arabic" w:cs="Adobe Arabic"/>
          <w:sz w:val="32"/>
          <w:szCs w:val="32"/>
          <w:rtl/>
        </w:rPr>
        <w:t>صغارا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ً</w:t>
      </w:r>
      <w:r w:rsidR="007400F0" w:rsidRPr="009C6D0B">
        <w:rPr>
          <w:rFonts w:ascii="Adobe Arabic" w:hAnsi="Adobe Arabic" w:cs="Adobe Arabic" w:hint="cs"/>
          <w:sz w:val="32"/>
          <w:szCs w:val="32"/>
          <w:rtl/>
        </w:rPr>
        <w:t>)</w:t>
      </w:r>
      <w:r w:rsidR="00A67B84" w:rsidRPr="009C6D0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وتوجيه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بوصلة العداء إلى غير </w:t>
      </w:r>
      <w:r w:rsidR="003D6846" w:rsidRPr="009C6D0B">
        <w:rPr>
          <w:rFonts w:ascii="Adobe Arabic" w:hAnsi="Adobe Arabic" w:cs="Adobe Arabic"/>
          <w:sz w:val="32"/>
          <w:szCs w:val="32"/>
          <w:rtl/>
        </w:rPr>
        <w:t>ا</w:t>
      </w:r>
      <w:r w:rsidR="003D6846" w:rsidRPr="009C6D0B">
        <w:rPr>
          <w:rFonts w:ascii="Adobe Arabic" w:hAnsi="Adobe Arabic" w:cs="Adobe Arabic" w:hint="cs"/>
          <w:sz w:val="32"/>
          <w:szCs w:val="32"/>
          <w:rtl/>
        </w:rPr>
        <w:t>لأ</w:t>
      </w:r>
      <w:r w:rsidR="003D6846" w:rsidRPr="009C6D0B">
        <w:rPr>
          <w:rFonts w:ascii="Adobe Arabic" w:hAnsi="Adobe Arabic" w:cs="Adobe Arabic"/>
          <w:sz w:val="32"/>
          <w:szCs w:val="32"/>
          <w:rtl/>
        </w:rPr>
        <w:t>عداء</w:t>
      </w:r>
      <w:r w:rsidR="007400F0" w:rsidRPr="009C6D0B">
        <w:rPr>
          <w:rFonts w:ascii="Adobe Arabic" w:hAnsi="Adobe Arabic" w:cs="Adobe Arabic" w:hint="cs"/>
          <w:sz w:val="32"/>
          <w:szCs w:val="32"/>
          <w:rtl/>
        </w:rPr>
        <w:t>:</w:t>
      </w:r>
      <w:r w:rsidR="007400F0"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إلى من لهم مشكلة مع أمريكا</w:t>
      </w:r>
      <w:r w:rsidR="00911139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ويتحركون في أوساط الأمة ضد العدو الإسرائيلي</w:t>
      </w:r>
      <w:r w:rsidR="007400F0" w:rsidRPr="009C6D0B">
        <w:rPr>
          <w:rFonts w:ascii="Adobe Arabic" w:hAnsi="Adobe Arabic" w:cs="Adobe Arabic" w:hint="cs"/>
          <w:sz w:val="32"/>
          <w:szCs w:val="32"/>
          <w:rtl/>
        </w:rPr>
        <w:t>؛</w:t>
      </w:r>
      <w:r w:rsidR="007400F0"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91113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بهدف إثارة الفتنة الطائفية والمذهبية بين المسلمين</w:t>
      </w:r>
      <w:r w:rsidR="00A67B84" w:rsidRPr="009C6D0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وهكذا</w:t>
      </w:r>
      <w:r w:rsidR="007400F0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من هذا النوع عن</w:t>
      </w:r>
      <w:r w:rsidR="00A45FA2" w:rsidRPr="009C6D0B">
        <w:rPr>
          <w:rFonts w:ascii="Adobe Arabic" w:hAnsi="Adobe Arabic" w:cs="Adobe Arabic" w:hint="cs"/>
          <w:sz w:val="32"/>
          <w:szCs w:val="32"/>
          <w:rtl/>
        </w:rPr>
        <w:t>ا</w:t>
      </w:r>
      <w:r w:rsidRPr="009C6D0B">
        <w:rPr>
          <w:rFonts w:ascii="Adobe Arabic" w:hAnsi="Adobe Arabic" w:cs="Adobe Arabic"/>
          <w:sz w:val="32"/>
          <w:szCs w:val="32"/>
          <w:rtl/>
        </w:rPr>
        <w:t>وين وأساليب تخدم الأعداء</w:t>
      </w:r>
      <w:r w:rsidR="00A45FA2" w:rsidRPr="009C6D0B">
        <w:rPr>
          <w:rFonts w:ascii="Adobe Arabic" w:hAnsi="Adobe Arabic" w:cs="Adobe Arabic" w:hint="cs"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في مجملها تخدم الأعداء بشكل</w:t>
      </w:r>
      <w:r w:rsidR="00A45FA2" w:rsidRPr="009C6D0B">
        <w:rPr>
          <w:rFonts w:ascii="Adobe Arabic" w:hAnsi="Adobe Arabic" w:cs="Adobe Arabic" w:hint="cs"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كبير ولا تخدم الأمة</w:t>
      </w:r>
      <w:r w:rsidR="00A45FA2" w:rsidRPr="009C6D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0C7B33" w14:textId="5B09806A" w:rsidR="00DA3E69" w:rsidRPr="009C6D0B" w:rsidRDefault="004E62AF" w:rsidP="00B9326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عندما نتحدث عن الجهاد في سبيل الله</w:t>
      </w:r>
      <w:r w:rsidR="00A45FA2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على ضوء الدروس المستفادة من سيرة النبي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"صَلَّى اللَّهُ عَلَيْهِ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آلِهِ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 xml:space="preserve"> وَسَلَّم"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ومن الآيات القرآنية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والرسول </w:t>
      </w:r>
      <w:r w:rsidR="00B6099D">
        <w:rPr>
          <w:rFonts w:ascii="Adobe Arabic" w:hAnsi="Adobe Arabic" w:cs="Adobe Arabic"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>
        <w:rPr>
          <w:rFonts w:ascii="Adobe Arabic" w:hAnsi="Adobe Arabic" w:cs="Adobe Arabic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كان لديه اهتمام كبير جدا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بالجهاد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فأخذ مساحة</w:t>
      </w:r>
      <w:r w:rsidR="007400F0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كبيرة من اهتماماته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وكان حاضرا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مقدمة أولوياته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وكان أيضا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يعطيه الوقت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والجهد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والاهتمام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والتحريض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والأعمال الواسعة المتنوعة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المرتبطة بفريضة الجهاد</w:t>
      </w:r>
      <w:r w:rsidR="00A45FA2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يعطيه أهمية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بارزة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وكبيرة</w:t>
      </w:r>
      <w:r w:rsidR="00A45FA2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A45FA2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وهذا معروف</w:t>
      </w:r>
      <w:r w:rsidR="007400F0">
        <w:rPr>
          <w:rFonts w:ascii="Adobe Arabic" w:hAnsi="Adobe Arabic" w:cs="Adobe Arabic" w:hint="cs"/>
          <w:sz w:val="32"/>
          <w:szCs w:val="32"/>
          <w:rtl/>
        </w:rPr>
        <w:t>؛</w:t>
      </w:r>
      <w:r w:rsidR="007400F0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فهو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استمر في الغزوات</w:t>
      </w:r>
      <w:r w:rsidR="007400F0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والسرايا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والعمليات الاستطلاعية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ومختلف الأعمال المتعلقة بذلك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حتى كان على فراش الموت</w:t>
      </w:r>
      <w:r w:rsidR="007400F0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لحظات حياته الأخيرة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وهو ي</w:t>
      </w:r>
      <w:r w:rsidR="00DA3E69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ع</w:t>
      </w:r>
      <w:r w:rsidR="00A67B84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>د</w:t>
      </w:r>
      <w:r w:rsidR="00A67B84">
        <w:rPr>
          <w:rFonts w:ascii="Adobe Arabic" w:hAnsi="Adobe Arabic" w:cs="Adobe Arabic" w:hint="cs"/>
          <w:sz w:val="32"/>
          <w:szCs w:val="32"/>
          <w:rtl/>
        </w:rPr>
        <w:t>ُّ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جيشا</w:t>
      </w:r>
      <w:r w:rsidR="00DA3E69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كان يحاول أن يدفع بتحريك ذلك الجيش </w:t>
      </w:r>
      <w:r w:rsidR="00DA3E69">
        <w:rPr>
          <w:rFonts w:ascii="Adobe Arabic" w:hAnsi="Adobe Arabic" w:cs="Adobe Arabic" w:hint="cs"/>
          <w:sz w:val="32"/>
          <w:szCs w:val="32"/>
          <w:rtl/>
        </w:rPr>
        <w:t>(</w:t>
      </w:r>
      <w:r w:rsidRPr="004E62AF">
        <w:rPr>
          <w:rFonts w:ascii="Adobe Arabic" w:hAnsi="Adobe Arabic" w:cs="Adobe Arabic"/>
          <w:sz w:val="32"/>
          <w:szCs w:val="32"/>
          <w:rtl/>
        </w:rPr>
        <w:t>جيش أسامة</w:t>
      </w:r>
      <w:r w:rsidR="00DA3E69">
        <w:rPr>
          <w:rFonts w:ascii="Adobe Arabic" w:hAnsi="Adobe Arabic" w:cs="Adobe Arabic" w:hint="cs"/>
          <w:sz w:val="32"/>
          <w:szCs w:val="32"/>
          <w:rtl/>
        </w:rPr>
        <w:t>)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لمواجهة </w:t>
      </w:r>
      <w:r w:rsidRPr="004E62AF">
        <w:rPr>
          <w:rFonts w:ascii="Adobe Arabic" w:hAnsi="Adobe Arabic" w:cs="Adobe Arabic"/>
          <w:sz w:val="32"/>
          <w:szCs w:val="32"/>
          <w:rtl/>
        </w:rPr>
        <w:lastRenderedPageBreak/>
        <w:t>الروم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وهو على فراش المرض</w:t>
      </w:r>
      <w:r w:rsidR="00DA3E69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فكان اهتمامه كبيرا</w:t>
      </w:r>
      <w:r w:rsidR="00DA3E69">
        <w:rPr>
          <w:rFonts w:ascii="Adobe Arabic" w:hAnsi="Adobe Arabic" w:cs="Adobe Arabic" w:hint="cs"/>
          <w:sz w:val="32"/>
          <w:szCs w:val="32"/>
          <w:rtl/>
        </w:rPr>
        <w:t>ً</w:t>
      </w:r>
      <w:r w:rsidR="00141938">
        <w:rPr>
          <w:rFonts w:ascii="Adobe Arabic" w:hAnsi="Adobe Arabic" w:cs="Adobe Arabic" w:hint="cs"/>
          <w:sz w:val="32"/>
          <w:szCs w:val="32"/>
          <w:rtl/>
        </w:rPr>
        <w:t>؛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نتحدث عن بعض من الدروس المستفادة من مسيرة النبي </w:t>
      </w:r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"صَلَّى اللَّهُ عَلَيْهِ وَعَلَى </w:t>
      </w:r>
      <w:proofErr w:type="spellStart"/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>آلِهِ</w:t>
      </w:r>
      <w:proofErr w:type="spellEnd"/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وَسَلَّم"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وجهاده</w:t>
      </w:r>
      <w:r w:rsidR="00DA3E6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والآيات القرآنية المتعلقة بفريضة الجهاد في سبيل الله</w:t>
      </w:r>
      <w:r w:rsidR="0014193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28CC447" w14:textId="37BFF63E" w:rsidR="007D210A" w:rsidRPr="009C6D0B" w:rsidRDefault="004E62AF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يتضح لنا من خلال النصوص القرآنية</w:t>
      </w:r>
      <w:r w:rsidR="00DA3E6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والاهتمام الكبير جدا</w:t>
      </w:r>
      <w:r w:rsidR="00DA3E6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لرسول الله </w:t>
      </w:r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"صَلَوَاتُ اللَّهِ عَلَـيْهِ وَعَلَى </w:t>
      </w:r>
      <w:proofErr w:type="spellStart"/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>آلِه</w:t>
      </w:r>
      <w:proofErr w:type="spellEnd"/>
      <w:r w:rsidR="00B6099D" w:rsidRPr="009C6D0B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بأمر الجهاد</w:t>
      </w:r>
      <w:r w:rsidR="007400F0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400F0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ضرورة الجهاد</w:t>
      </w:r>
      <w:r w:rsidR="007D210A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424D881" w14:textId="003702AA" w:rsidR="00141938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A3E69">
        <w:rPr>
          <w:rFonts w:ascii="Adobe Arabic" w:hAnsi="Adobe Arabic" w:cs="Adobe Arabic"/>
          <w:b/>
          <w:bCs/>
          <w:sz w:val="32"/>
          <w:szCs w:val="32"/>
          <w:rtl/>
        </w:rPr>
        <w:t xml:space="preserve">هذا من أهم ما ينبغي أن </w:t>
      </w:r>
      <w:r w:rsidRPr="00B9326E">
        <w:rPr>
          <w:rFonts w:ascii="Adobe Arabic" w:hAnsi="Adobe Arabic" w:cs="Adobe Arabic"/>
          <w:b/>
          <w:bCs/>
          <w:sz w:val="32"/>
          <w:szCs w:val="32"/>
          <w:rtl/>
        </w:rPr>
        <w:t>نستوعبه</w:t>
      </w:r>
      <w:r w:rsidR="00DA3E69" w:rsidRPr="00B9326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 </w:t>
      </w:r>
      <w:r w:rsidR="00DA3E69" w:rsidRPr="009C6D0B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بد</w:t>
      </w:r>
      <w:r w:rsidR="00DA3E69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الجهاد</w:t>
      </w:r>
      <w:r w:rsidR="004E024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أنه من الضروريات التي نحتاج إليها</w:t>
      </w:r>
      <w:r w:rsidR="004E0241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0241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الصراع حالة قائمة في واقع البشر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ليس الوضع البشري والواقع البشري مستقرا</w:t>
      </w:r>
      <w:r w:rsidR="004E0241">
        <w:rPr>
          <w:rFonts w:ascii="Adobe Arabic" w:hAnsi="Adobe Arabic" w:cs="Adobe Arabic" w:hint="cs"/>
          <w:sz w:val="32"/>
          <w:szCs w:val="32"/>
          <w:rtl/>
        </w:rPr>
        <w:t>ً</w:t>
      </w:r>
      <w:r w:rsidR="007400F0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هادئا</w:t>
      </w:r>
      <w:r w:rsidR="004E0241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لا مشاكل فيه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حروب فيه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صراع فيه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والبشر هادئون</w:t>
      </w:r>
      <w:r w:rsidR="0014193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41938">
        <w:rPr>
          <w:rFonts w:ascii="Adobe Arabic" w:hAnsi="Adobe Arabic" w:cs="Adobe Arabic" w:hint="cs"/>
          <w:sz w:val="32"/>
          <w:szCs w:val="32"/>
          <w:rtl/>
        </w:rPr>
        <w:t>و</w:t>
      </w:r>
      <w:r w:rsidR="004E0241">
        <w:rPr>
          <w:rFonts w:ascii="Adobe Arabic" w:hAnsi="Adobe Arabic" w:cs="Adobe Arabic" w:hint="cs"/>
          <w:sz w:val="32"/>
          <w:szCs w:val="32"/>
          <w:rtl/>
        </w:rPr>
        <w:t>أو</w:t>
      </w:r>
      <w:r w:rsidRPr="004E62AF">
        <w:rPr>
          <w:rFonts w:ascii="Adobe Arabic" w:hAnsi="Adobe Arabic" w:cs="Adobe Arabic"/>
          <w:sz w:val="32"/>
          <w:szCs w:val="32"/>
          <w:rtl/>
        </w:rPr>
        <w:t>ض</w:t>
      </w:r>
      <w:r w:rsidR="004E0241">
        <w:rPr>
          <w:rFonts w:ascii="Adobe Arabic" w:hAnsi="Adobe Arabic" w:cs="Adobe Arabic" w:hint="cs"/>
          <w:sz w:val="32"/>
          <w:szCs w:val="32"/>
          <w:rtl/>
        </w:rPr>
        <w:t>ا</w:t>
      </w:r>
      <w:r w:rsidRPr="004E62AF">
        <w:rPr>
          <w:rFonts w:ascii="Adobe Arabic" w:hAnsi="Adobe Arabic" w:cs="Adobe Arabic"/>
          <w:sz w:val="32"/>
          <w:szCs w:val="32"/>
          <w:rtl/>
        </w:rPr>
        <w:t>عهم مستقرة</w:t>
      </w:r>
      <w:r w:rsidR="00141938">
        <w:rPr>
          <w:rFonts w:ascii="Adobe Arabic" w:hAnsi="Adobe Arabic" w:cs="Adobe Arabic" w:hint="cs"/>
          <w:sz w:val="32"/>
          <w:szCs w:val="32"/>
          <w:rtl/>
        </w:rPr>
        <w:t>؛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فأتى تشريع الله بالجهاد ليسبب لهم المشاكل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وليثير بينهم الحروب</w:t>
      </w:r>
      <w:r w:rsidR="004E024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وليدخلهم في صراعات</w:t>
      </w:r>
      <w:r w:rsidR="00141938">
        <w:rPr>
          <w:rFonts w:ascii="Adobe Arabic" w:hAnsi="Adobe Arabic" w:cs="Adobe Arabic" w:hint="cs"/>
          <w:sz w:val="32"/>
          <w:szCs w:val="32"/>
          <w:rtl/>
        </w:rPr>
        <w:t>.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ليس</w:t>
      </w:r>
      <w:r w:rsidR="00A60CD8">
        <w:rPr>
          <w:rFonts w:ascii="Adobe Arabic" w:hAnsi="Adobe Arabic" w:cs="Adobe Arabic" w:hint="cs"/>
          <w:sz w:val="32"/>
          <w:szCs w:val="32"/>
          <w:rtl/>
        </w:rPr>
        <w:t>ت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المسألة هكذا</w:t>
      </w:r>
      <w:r w:rsidR="001419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508AC2" w14:textId="39A3535A" w:rsidR="00141938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المسألة</w:t>
      </w:r>
      <w:r w:rsidR="0014193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أن الصراع هو جزء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حياة المجتمع البشري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وحالة قائمة في الواقع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ومستمرة</w:t>
      </w:r>
      <w:r w:rsidR="00A60CD8">
        <w:rPr>
          <w:rFonts w:ascii="Adobe Arabic" w:hAnsi="Adobe Arabic" w:cs="Adobe Arabic" w:hint="cs"/>
          <w:sz w:val="32"/>
          <w:szCs w:val="32"/>
          <w:rtl/>
        </w:rPr>
        <w:t>، مستمرة،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البشر بينهم أشرار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بينهم </w:t>
      </w:r>
      <w:r w:rsidR="00A60CD8">
        <w:rPr>
          <w:rFonts w:ascii="Adobe Arabic" w:hAnsi="Adobe Arabic" w:cs="Adobe Arabic" w:hint="cs"/>
          <w:sz w:val="32"/>
          <w:szCs w:val="32"/>
          <w:rtl/>
        </w:rPr>
        <w:t>ط</w:t>
      </w:r>
      <w:r w:rsidRPr="004E62AF">
        <w:rPr>
          <w:rFonts w:ascii="Adobe Arabic" w:hAnsi="Adobe Arabic" w:cs="Adobe Arabic"/>
          <w:sz w:val="32"/>
          <w:szCs w:val="32"/>
          <w:rtl/>
        </w:rPr>
        <w:t>غاة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بينهم مجرمون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يثيرون الشر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يعتدون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يرتكبون الجرائم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يظلمون عباد الله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يتحركون بأطماعهم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بأهوائهم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4E62AF">
        <w:rPr>
          <w:rFonts w:ascii="Adobe Arabic" w:hAnsi="Adobe Arabic" w:cs="Adobe Arabic"/>
          <w:sz w:val="32"/>
          <w:szCs w:val="32"/>
          <w:rtl/>
        </w:rPr>
        <w:t>بعدوانيتهم</w:t>
      </w:r>
      <w:proofErr w:type="spellEnd"/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يرتكبون أبشع الجرائم بحق الناس</w:t>
      </w:r>
      <w:r w:rsidR="00141938">
        <w:rPr>
          <w:rFonts w:ascii="Adobe Arabic" w:hAnsi="Adobe Arabic" w:cs="Adobe Arabic" w:hint="cs"/>
          <w:sz w:val="32"/>
          <w:szCs w:val="32"/>
          <w:rtl/>
        </w:rPr>
        <w:t>؛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فلابد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الجهاد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/>
          <w:sz w:val="32"/>
          <w:szCs w:val="32"/>
          <w:rtl/>
        </w:rPr>
        <w:t>لدفع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شرهم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لدفع خطرهم</w:t>
      </w:r>
      <w:r w:rsidR="00141938">
        <w:rPr>
          <w:rFonts w:ascii="Adobe Arabic" w:hAnsi="Adobe Arabic" w:cs="Adobe Arabic" w:hint="cs"/>
          <w:sz w:val="32"/>
          <w:szCs w:val="32"/>
          <w:rtl/>
        </w:rPr>
        <w:t>،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ولذلك يقول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 w:rsidR="00A60CD8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60CD8" w:rsidRPr="00B6099D">
        <w:rPr>
          <w:rStyle w:val="Char"/>
          <w:rtl/>
        </w:rPr>
        <w:t>{وَلَوْلَا دَفْعُ اللَّهِ النَّاسَ بَعْضَهُمْ بِبَعْضٍ لَفَسَدَتِ الْأَرْضُ}</w:t>
      </w:r>
      <w:r w:rsidR="00A60CD8" w:rsidRPr="00B6099D">
        <w:rPr>
          <w:rStyle w:val="Char0"/>
          <w:rtl/>
        </w:rPr>
        <w:t xml:space="preserve">[البقرة: </w:t>
      </w:r>
      <w:r w:rsidR="00A60CD8" w:rsidRPr="00B6099D">
        <w:rPr>
          <w:rStyle w:val="Char0"/>
          <w:rFonts w:hint="cs"/>
          <w:rtl/>
        </w:rPr>
        <w:t>من الآية</w:t>
      </w:r>
      <w:r w:rsidR="00A60CD8" w:rsidRPr="00B6099D">
        <w:rPr>
          <w:rStyle w:val="Char0"/>
          <w:rtl/>
        </w:rPr>
        <w:t>251]</w:t>
      </w:r>
      <w:r w:rsidR="00A60CD8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وفعلا</w:t>
      </w:r>
      <w:r w:rsidR="00A60CD8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الواقع والأحداث تثبت ذلك</w:t>
      </w:r>
      <w:r w:rsidR="001419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235741" w14:textId="31607B6E" w:rsidR="00141938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في تاريخ البشر</w:t>
      </w:r>
      <w:r w:rsidR="0014193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قد مضى وإلى اليوم</w:t>
      </w:r>
      <w:r w:rsidR="0014193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كم هناك من جها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أشرار ومن </w:t>
      </w:r>
      <w:r w:rsidR="00A60CD8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غاة سيئون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يتجهون</w:t>
      </w:r>
      <w:r w:rsidR="007252E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هم ويتحركون</w:t>
      </w:r>
      <w:r w:rsidR="007252E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هم للعدوان على الناس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لارتكاب الجرائم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لظلم المجتمع البشري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تأتي اعتداءات على شعوب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اعتداءات على أمم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اعتداءات على مناطق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اعتداءات ومظالم كبير</w:t>
      </w:r>
      <w:r w:rsidR="007252E1">
        <w:rPr>
          <w:rFonts w:ascii="Adobe Arabic" w:hAnsi="Adobe Arabic" w:cs="Adobe Arabic" w:hint="cs"/>
          <w:sz w:val="32"/>
          <w:szCs w:val="32"/>
          <w:rtl/>
        </w:rPr>
        <w:t>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فليس التشريع بالجهاد هو الذي أثار المشكلة في واقع البشر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ولكنه لحماية الناس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ولدفع شر الأشرار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ولإنقاذ المستضعفين</w:t>
      </w:r>
      <w:r w:rsidR="007252E1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252E1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7252E1" w:rsidRPr="007252E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252E1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8E667D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فهو غني</w:t>
      </w:r>
      <w:r w:rsidR="007252E1"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عن عباده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غني</w:t>
      </w:r>
      <w:r w:rsidR="007252E1"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عن عباده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ليس بحاجة</w:t>
      </w:r>
      <w:r w:rsidR="007252E1">
        <w:rPr>
          <w:rFonts w:ascii="Adobe Arabic" w:hAnsi="Adobe Arabic" w:cs="Adobe Arabic" w:hint="cs"/>
          <w:sz w:val="32"/>
          <w:szCs w:val="32"/>
          <w:rtl/>
        </w:rPr>
        <w:t>ٍ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إليهم ليدافعوا عنه</w:t>
      </w:r>
      <w:r w:rsidR="007252E1">
        <w:rPr>
          <w:rFonts w:ascii="Adobe Arabic" w:hAnsi="Adobe Arabic" w:cs="Adobe Arabic" w:hint="cs"/>
          <w:sz w:val="32"/>
          <w:szCs w:val="32"/>
          <w:rtl/>
        </w:rPr>
        <w:t>؛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8E667D">
        <w:rPr>
          <w:rFonts w:ascii="Adobe Arabic" w:hAnsi="Adobe Arabic" w:cs="Adobe Arabic" w:hint="cs"/>
          <w:sz w:val="32"/>
          <w:szCs w:val="32"/>
          <w:rtl/>
        </w:rPr>
        <w:t>"</w:t>
      </w:r>
      <w:r w:rsidRPr="004E62AF">
        <w:rPr>
          <w:rFonts w:ascii="Adobe Arabic" w:hAnsi="Adobe Arabic" w:cs="Adobe Arabic"/>
          <w:sz w:val="32"/>
          <w:szCs w:val="32"/>
          <w:rtl/>
        </w:rPr>
        <w:t>ج</w:t>
      </w:r>
      <w:r w:rsidR="008E667D">
        <w:rPr>
          <w:rFonts w:ascii="Adobe Arabic" w:hAnsi="Adobe Arabic" w:cs="Adobe Arabic" w:hint="cs"/>
          <w:sz w:val="32"/>
          <w:szCs w:val="32"/>
          <w:rtl/>
        </w:rPr>
        <w:t>َ</w:t>
      </w:r>
      <w:r w:rsidRPr="004E62AF">
        <w:rPr>
          <w:rFonts w:ascii="Adobe Arabic" w:hAnsi="Adobe Arabic" w:cs="Adobe Arabic"/>
          <w:sz w:val="32"/>
          <w:szCs w:val="32"/>
          <w:rtl/>
        </w:rPr>
        <w:t>ل</w:t>
      </w:r>
      <w:r w:rsidR="008E667D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ش</w:t>
      </w:r>
      <w:r w:rsidR="008E667D">
        <w:rPr>
          <w:rFonts w:ascii="Adobe Arabic" w:hAnsi="Adobe Arabic" w:cs="Adobe Arabic" w:hint="cs"/>
          <w:sz w:val="32"/>
          <w:szCs w:val="32"/>
          <w:rtl/>
        </w:rPr>
        <w:t>َ</w:t>
      </w:r>
      <w:r w:rsidRPr="004E62AF">
        <w:rPr>
          <w:rFonts w:ascii="Adobe Arabic" w:hAnsi="Adobe Arabic" w:cs="Adobe Arabic"/>
          <w:sz w:val="32"/>
          <w:szCs w:val="32"/>
          <w:rtl/>
        </w:rPr>
        <w:t>أن</w:t>
      </w:r>
      <w:r w:rsidR="008E667D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ه</w:t>
      </w:r>
      <w:r w:rsidR="008E667D">
        <w:rPr>
          <w:rFonts w:ascii="Adobe Arabic" w:hAnsi="Adobe Arabic" w:cs="Adobe Arabic" w:hint="cs"/>
          <w:sz w:val="32"/>
          <w:szCs w:val="32"/>
          <w:rtl/>
        </w:rPr>
        <w:t>ُ"</w:t>
      </w:r>
      <w:r w:rsidR="007252E1">
        <w:rPr>
          <w:rFonts w:ascii="Adobe Arabic" w:hAnsi="Adobe Arabic" w:cs="Adobe Arabic" w:hint="cs"/>
          <w:sz w:val="32"/>
          <w:szCs w:val="32"/>
          <w:rtl/>
        </w:rPr>
        <w:t>: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252E1" w:rsidRPr="007252E1">
        <w:rPr>
          <w:rStyle w:val="Char"/>
          <w:rtl/>
        </w:rPr>
        <w:t>{وَمَنْ جَاهَدَ فَإِنَّمَا يُجَاهِدُ لِنَفْسِهِ إِنَّ اللَّهَ لَغَنِيٌّ عَنِ الْعَالَمِينَ}</w:t>
      </w:r>
      <w:r w:rsidR="007252E1" w:rsidRPr="007252E1">
        <w:rPr>
          <w:rStyle w:val="Char0"/>
          <w:rtl/>
        </w:rPr>
        <w:t xml:space="preserve">[العنكبوت: </w:t>
      </w:r>
      <w:r w:rsidR="007252E1" w:rsidRPr="007252E1">
        <w:rPr>
          <w:rStyle w:val="Char0"/>
          <w:rFonts w:hint="cs"/>
          <w:rtl/>
        </w:rPr>
        <w:t>الآية</w:t>
      </w:r>
      <w:r w:rsidR="007252E1" w:rsidRPr="007252E1">
        <w:rPr>
          <w:rStyle w:val="Char0"/>
          <w:rtl/>
        </w:rPr>
        <w:t>6</w:t>
      </w:r>
      <w:r w:rsidR="00141938" w:rsidRPr="007252E1">
        <w:rPr>
          <w:rStyle w:val="Char0"/>
          <w:rtl/>
        </w:rPr>
        <w:t>]</w:t>
      </w:r>
      <w:r w:rsidR="001419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3B6485" w14:textId="13320776" w:rsidR="007252E1" w:rsidRPr="009C6D0B" w:rsidRDefault="004E62AF" w:rsidP="00B9326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9326E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يتجه المسلمون للعمل وفق انتمائهم للإسلام</w:t>
      </w:r>
      <w:r w:rsidR="007252E1">
        <w:rPr>
          <w:rFonts w:ascii="Adobe Arabic" w:hAnsi="Adobe Arabic" w:cs="Adobe Arabic"/>
          <w:sz w:val="32"/>
          <w:szCs w:val="32"/>
          <w:rtl/>
        </w:rPr>
        <w:t xml:space="preserve"> على أساس </w:t>
      </w:r>
      <w:r w:rsidRPr="004E62AF">
        <w:rPr>
          <w:rFonts w:ascii="Adobe Arabic" w:hAnsi="Adobe Arabic" w:cs="Adobe Arabic"/>
          <w:sz w:val="32"/>
          <w:szCs w:val="32"/>
          <w:rtl/>
        </w:rPr>
        <w:t>شريعة الله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وهديه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وتعليماته المباركة المقد</w:t>
      </w:r>
      <w:r w:rsidR="00A67B84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سة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التي فيها الخير والفلاح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وفيها الفوز العظيم في الدنيا والآخرة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="007252E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فيها السمو للناس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لتحقيق إنسانيتهم</w:t>
      </w:r>
      <w:r w:rsidR="00141938">
        <w:rPr>
          <w:rFonts w:ascii="Adobe Arabic" w:hAnsi="Adobe Arabic" w:cs="Adobe Arabic" w:hint="cs"/>
          <w:sz w:val="32"/>
          <w:szCs w:val="32"/>
          <w:rtl/>
        </w:rPr>
        <w:t>؛</w:t>
      </w:r>
      <w:r w:rsidR="00141938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يأتي من يعت</w:t>
      </w:r>
      <w:r w:rsidR="007252E1">
        <w:rPr>
          <w:rFonts w:ascii="Adobe Arabic" w:hAnsi="Adobe Arabic" w:cs="Adobe Arabic" w:hint="cs"/>
          <w:sz w:val="32"/>
          <w:szCs w:val="32"/>
          <w:rtl/>
        </w:rPr>
        <w:t>د</w:t>
      </w:r>
      <w:r w:rsidRPr="004E62AF">
        <w:rPr>
          <w:rFonts w:ascii="Adobe Arabic" w:hAnsi="Adobe Arabic" w:cs="Adobe Arabic"/>
          <w:sz w:val="32"/>
          <w:szCs w:val="32"/>
          <w:rtl/>
        </w:rPr>
        <w:t>ي عليهم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يحاربهم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يحارب انتشار رسالة الإسلام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يتحرك في هذه الأرض بظلمه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بفساده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بطغيانه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بجبروته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بإجرامه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فلابد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الجهاد في سبيل الله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9DD4839" w14:textId="4DAA4141" w:rsidR="007D210A" w:rsidRPr="009C6D0B" w:rsidRDefault="004E62AF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أيضا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الجهاد في سبيل الله ضروري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حيث هو عامل بناء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وحاف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ز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لنهضة الأمة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وحاف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زٌ</w:t>
      </w:r>
      <w:r w:rsidR="007252E1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لها </w:t>
      </w:r>
      <w:r w:rsidR="00A67B84" w:rsidRPr="009C6D0B">
        <w:rPr>
          <w:rFonts w:ascii="Adobe Arabic" w:hAnsi="Adobe Arabic" w:cs="Adobe Arabic"/>
          <w:b/>
          <w:bCs/>
          <w:sz w:val="32"/>
          <w:szCs w:val="32"/>
          <w:rtl/>
        </w:rPr>
        <w:t>لتسع</w:t>
      </w:r>
      <w:r w:rsidR="00A67B8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A67B84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لتكون قوية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كل المجالات</w:t>
      </w:r>
      <w:r w:rsidR="007D210A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7F70744" w14:textId="7A4A0215" w:rsidR="00A67B84" w:rsidRDefault="004E62AF" w:rsidP="00A67B8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وهذه المسألة معروفة في مختلف الأمم والبلدان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أن</w:t>
      </w:r>
      <w:r w:rsidR="00A67B8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التحدي يعتبر حافزا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 حالة الصراع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والمخاطر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والمخاوف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التي ت</w:t>
      </w:r>
      <w:r w:rsidR="007252E1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ح</w:t>
      </w:r>
      <w:r w:rsidR="007252E1">
        <w:rPr>
          <w:rFonts w:ascii="Adobe Arabic" w:hAnsi="Adobe Arabic" w:cs="Adobe Arabic" w:hint="cs"/>
          <w:sz w:val="32"/>
          <w:szCs w:val="32"/>
          <w:rtl/>
        </w:rPr>
        <w:t>َ</w:t>
      </w:r>
      <w:r w:rsidRPr="004E62AF">
        <w:rPr>
          <w:rFonts w:ascii="Adobe Arabic" w:hAnsi="Adobe Arabic" w:cs="Adobe Arabic"/>
          <w:sz w:val="32"/>
          <w:szCs w:val="32"/>
          <w:rtl/>
        </w:rPr>
        <w:t>ر</w:t>
      </w:r>
      <w:r w:rsidR="007252E1">
        <w:rPr>
          <w:rFonts w:ascii="Adobe Arabic" w:hAnsi="Adobe Arabic" w:cs="Adobe Arabic" w:hint="cs"/>
          <w:sz w:val="32"/>
          <w:szCs w:val="32"/>
          <w:rtl/>
        </w:rPr>
        <w:t>ِّ</w:t>
      </w:r>
      <w:r w:rsidRPr="004E62AF">
        <w:rPr>
          <w:rFonts w:ascii="Adobe Arabic" w:hAnsi="Adobe Arabic" w:cs="Adobe Arabic"/>
          <w:sz w:val="32"/>
          <w:szCs w:val="32"/>
          <w:rtl/>
        </w:rPr>
        <w:t>ك الأمة عمليا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لتبني نفسها لتكون قوية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هي من أهم الدوافع والعوامل لبناء أي أ</w:t>
      </w:r>
      <w:r w:rsidR="00141938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م</w:t>
      </w:r>
      <w:r w:rsidR="00141938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ة</w:t>
      </w:r>
      <w:r w:rsidR="00A67B8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534886" w14:textId="53200343" w:rsidR="007252E1" w:rsidRPr="009C6D0B" w:rsidRDefault="004E62AF" w:rsidP="00A67B8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بل إن</w:t>
      </w:r>
      <w:r w:rsidR="00A67B8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بعض الأمم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وبعض الشعوب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وبعض البلدان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تحدد لها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ليكون حافزا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لنهضتها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عدوا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معينا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حتى لو لم يكن عدوا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حقيقيا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أو كان خصما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يمكن التفاهم معه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فهم لا يركنون إلى فرضية إمكانية التفاهم معه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ولو نأتي إلى كل البلدان التي نهضت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وتطورت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وتقدمت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وبنت نفسها لتكون قوية</w:t>
      </w:r>
      <w:r w:rsidR="007D210A">
        <w:rPr>
          <w:rFonts w:ascii="Adobe Arabic" w:hAnsi="Adobe Arabic" w:cs="Adobe Arabic" w:hint="cs"/>
          <w:sz w:val="32"/>
          <w:szCs w:val="32"/>
          <w:rtl/>
        </w:rPr>
        <w:t>؛</w:t>
      </w:r>
      <w:r w:rsidR="007D210A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سنجد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أن لديها حافزا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مرتبطا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بالصراع والتحدي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ومواجهة الأخطار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وأنها حو</w:t>
      </w:r>
      <w:r w:rsidR="007252E1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>لت هذا إلى حافز قوي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7D210A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له</w:t>
      </w:r>
      <w:r w:rsidR="007D210A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>م ومؤث</w:t>
      </w:r>
      <w:r w:rsidR="007D210A">
        <w:rPr>
          <w:rFonts w:ascii="Adobe Arabic" w:hAnsi="Adobe Arabic" w:cs="Adobe Arabic" w:hint="cs"/>
          <w:sz w:val="32"/>
          <w:szCs w:val="32"/>
          <w:rtl/>
        </w:rPr>
        <w:t>ِّ</w:t>
      </w:r>
      <w:r w:rsidRPr="004E62AF">
        <w:rPr>
          <w:rFonts w:ascii="Adobe Arabic" w:hAnsi="Adobe Arabic" w:cs="Adobe Arabic"/>
          <w:sz w:val="32"/>
          <w:szCs w:val="32"/>
          <w:rtl/>
        </w:rPr>
        <w:t>ر في أن تتحرك بفاعلية وا</w:t>
      </w:r>
      <w:r w:rsidR="007252E1">
        <w:rPr>
          <w:rFonts w:ascii="Adobe Arabic" w:hAnsi="Adobe Arabic" w:cs="Adobe Arabic" w:hint="cs"/>
          <w:sz w:val="32"/>
          <w:szCs w:val="32"/>
          <w:rtl/>
        </w:rPr>
        <w:t>ه</w:t>
      </w:r>
      <w:r w:rsidRPr="004E62AF">
        <w:rPr>
          <w:rFonts w:ascii="Adobe Arabic" w:hAnsi="Adobe Arabic" w:cs="Adobe Arabic"/>
          <w:sz w:val="32"/>
          <w:szCs w:val="32"/>
          <w:rtl/>
        </w:rPr>
        <w:t>تمام كبير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وهذه مسألة معروفة في واقع البشر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وحينما غابت من واقع المسلمين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الذين د</w:t>
      </w:r>
      <w:r w:rsidR="007252E1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ج</w:t>
      </w:r>
      <w:r w:rsidR="007252E1">
        <w:rPr>
          <w:rFonts w:ascii="Adobe Arabic" w:hAnsi="Adobe Arabic" w:cs="Adobe Arabic" w:hint="cs"/>
          <w:sz w:val="32"/>
          <w:szCs w:val="32"/>
          <w:rtl/>
        </w:rPr>
        <w:t>ِّ</w:t>
      </w:r>
      <w:r w:rsidRPr="004E62AF">
        <w:rPr>
          <w:rFonts w:ascii="Adobe Arabic" w:hAnsi="Adobe Arabic" w:cs="Adobe Arabic"/>
          <w:sz w:val="32"/>
          <w:szCs w:val="32"/>
          <w:rtl/>
        </w:rPr>
        <w:t>ن</w:t>
      </w:r>
      <w:r w:rsidR="007252E1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وا بطريقة غريبة جدا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="007D210A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وكأنه ليس لهم أعداء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عليهم تحديات ولا مخاطر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D210A">
        <w:rPr>
          <w:rFonts w:ascii="Adobe Arabic" w:hAnsi="Adobe Arabic" w:cs="Adobe Arabic" w:hint="cs"/>
          <w:sz w:val="32"/>
          <w:szCs w:val="32"/>
          <w:rtl/>
        </w:rPr>
        <w:t>و</w:t>
      </w:r>
      <w:r w:rsidRPr="004E62AF">
        <w:rPr>
          <w:rFonts w:ascii="Adobe Arabic" w:hAnsi="Adobe Arabic" w:cs="Adobe Arabic"/>
          <w:sz w:val="32"/>
          <w:szCs w:val="32"/>
          <w:rtl/>
        </w:rPr>
        <w:t>ليس هناك ما يدعو إلى أن يتحركوا ليكونوا أمة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قوية في كل المجالات</w:t>
      </w:r>
      <w:r w:rsidR="007252E1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فالصراع بنفسه هو حافز مهم للبناء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وللنهضة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والسعي للقوة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41B977B" w14:textId="7D4AD1B9" w:rsidR="007D210A" w:rsidRPr="009C6D0B" w:rsidRDefault="004E62AF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هو أيضا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ضروري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لتحرر الأمة واستقلالها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وإل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 أخضعها أعداؤها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وأذلوها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وسيطروا عليها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واستغلوها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واستعبدوها</w:t>
      </w:r>
      <w:r w:rsidR="007D210A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3A0B832" w14:textId="0D74B266" w:rsidR="007D210A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وهذه مسألة معروفة في واقع البشر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ليس هناك حتى الآن</w:t>
      </w:r>
      <w:r w:rsidR="007D210A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مثلا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="007D210A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شرق الأرض وغربها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ولدى مختلف أممها وشعوبها وبلدانها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تفكير في أن مصلحة أي شعب أن يكون شعبا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ضعيفا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="007D210A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عاجزا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لا يمتلك القوة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القدرة العسكرية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يمتلك المنع</w:t>
      </w:r>
      <w:r w:rsidR="007252E1">
        <w:rPr>
          <w:rFonts w:ascii="Adobe Arabic" w:hAnsi="Adobe Arabic" w:cs="Adobe Arabic" w:hint="cs"/>
          <w:sz w:val="32"/>
          <w:szCs w:val="32"/>
          <w:rtl/>
        </w:rPr>
        <w:t>ة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والعزة والجهوزية لمواجهة أي عدو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 يت</w:t>
      </w:r>
      <w:r w:rsidR="007252E1">
        <w:rPr>
          <w:rFonts w:ascii="Adobe Arabic" w:hAnsi="Adobe Arabic" w:cs="Adobe Arabic" w:hint="cs"/>
          <w:sz w:val="32"/>
          <w:szCs w:val="32"/>
          <w:rtl/>
        </w:rPr>
        <w:t>َّ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جه لبرامج </w:t>
      </w:r>
      <w:proofErr w:type="spellStart"/>
      <w:r w:rsidRPr="004E62AF">
        <w:rPr>
          <w:rFonts w:ascii="Adobe Arabic" w:hAnsi="Adobe Arabic" w:cs="Adobe Arabic"/>
          <w:sz w:val="32"/>
          <w:szCs w:val="32"/>
          <w:rtl/>
        </w:rPr>
        <w:t>تدجينية</w:t>
      </w:r>
      <w:proofErr w:type="spellEnd"/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بعيدة عن افتراضية الأعداء والمخاطر والتحديات</w:t>
      </w:r>
      <w:r w:rsidR="007D210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B01642" w14:textId="50ECA136" w:rsidR="007252E1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الحالة الغريبة جدا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هي</w:t>
      </w:r>
      <w:r w:rsidR="007D210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الحالة القائمة في أوساط المسلمين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في أكثر شعوبهم وبلدانهم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 أصبحت الحالة عندهم حالة تدجين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وكأنه لا أعداء لهم أصلا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وكأن مصلحتهم في أن يكونوا أمة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ضعيفة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تهرب من كل عناصر القوة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وتتخلى عن كل أسباب القوة والعزة والمنعة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وتتمسك بكل عوامل الضعف والعجز والتدجين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وهذه حالة مؤسفة جدا</w:t>
      </w:r>
      <w:r w:rsidR="007252E1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في واقع المسلمين</w:t>
      </w:r>
      <w:r w:rsidR="007D210A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14E27C02" w14:textId="6886576A" w:rsidR="005A3ED5" w:rsidRDefault="004E62AF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نحن كأمة مسل</w:t>
      </w:r>
      <w:r w:rsidR="007252E1" w:rsidRPr="009C6D0B">
        <w:rPr>
          <w:rFonts w:ascii="Adobe Arabic" w:hAnsi="Adobe Arabic" w:cs="Adobe Arabic"/>
          <w:b/>
          <w:bCs/>
          <w:sz w:val="32"/>
          <w:szCs w:val="32"/>
          <w:rtl/>
        </w:rPr>
        <w:t>مة نعيش في وسط عالم</w:t>
      </w:r>
      <w:r w:rsidR="007252E1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252E1">
        <w:rPr>
          <w:rFonts w:ascii="Adobe Arabic" w:hAnsi="Adobe Arabic" w:cs="Adobe Arabic"/>
          <w:sz w:val="32"/>
          <w:szCs w:val="32"/>
          <w:rtl/>
        </w:rPr>
        <w:t xml:space="preserve"> تحيط بنا أم</w:t>
      </w:r>
      <w:r w:rsidRPr="004E62AF">
        <w:rPr>
          <w:rFonts w:ascii="Adobe Arabic" w:hAnsi="Adobe Arabic" w:cs="Adobe Arabic"/>
          <w:sz w:val="32"/>
          <w:szCs w:val="32"/>
          <w:rtl/>
        </w:rPr>
        <w:t>م وشعوب وبلدان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لديها أهدافها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="007252E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توجهاتها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كثير</w:t>
      </w:r>
      <w:r w:rsidR="007252E1">
        <w:rPr>
          <w:rFonts w:ascii="Adobe Arabic" w:hAnsi="Adobe Arabic" w:cs="Adobe Arabic" w:hint="cs"/>
          <w:sz w:val="32"/>
          <w:szCs w:val="32"/>
          <w:rtl/>
        </w:rPr>
        <w:t>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منها توجهاتها استعمارية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عدوانية</w:t>
      </w:r>
      <w:r w:rsidR="007252E1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استغلالية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وعندما يكون هناك بلد ضعيف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عاجز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لا يمتلك القدرة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يسعى للقوة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ولا يقف شعبه على أ</w:t>
      </w:r>
      <w:r w:rsidR="005A35F5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هبة الاستعداد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حالة اليقظة والجهوزية لمواجهة أي عدو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35F5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4E62AF">
        <w:rPr>
          <w:rFonts w:ascii="Adobe Arabic" w:hAnsi="Adobe Arabic" w:cs="Adobe Arabic"/>
          <w:sz w:val="32"/>
          <w:szCs w:val="32"/>
          <w:rtl/>
        </w:rPr>
        <w:t>يكون شعبا</w:t>
      </w:r>
      <w:r w:rsidR="005A35F5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ضعيفا</w:t>
      </w:r>
      <w:r w:rsidR="005A35F5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عاجزا</w:t>
      </w:r>
      <w:r w:rsidR="005A35F5">
        <w:rPr>
          <w:rFonts w:ascii="Adobe Arabic" w:hAnsi="Adobe Arabic" w:cs="Adobe Arabic" w:hint="cs"/>
          <w:sz w:val="32"/>
          <w:szCs w:val="32"/>
          <w:rtl/>
        </w:rPr>
        <w:t>ً،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مدجنا</w:t>
      </w:r>
      <w:r w:rsidR="005A35F5">
        <w:rPr>
          <w:rFonts w:ascii="Adobe Arabic" w:hAnsi="Adobe Arabic" w:cs="Adobe Arabic" w:hint="cs"/>
          <w:sz w:val="32"/>
          <w:szCs w:val="32"/>
          <w:rtl/>
        </w:rPr>
        <w:t>ً</w:t>
      </w:r>
      <w:r w:rsidR="007D210A">
        <w:rPr>
          <w:rFonts w:ascii="Adobe Arabic" w:hAnsi="Adobe Arabic" w:cs="Adobe Arabic" w:hint="cs"/>
          <w:sz w:val="32"/>
          <w:szCs w:val="32"/>
          <w:rtl/>
        </w:rPr>
        <w:t>؛</w:t>
      </w:r>
      <w:r w:rsidR="007D210A"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E62AF">
        <w:rPr>
          <w:rFonts w:ascii="Adobe Arabic" w:hAnsi="Adobe Arabic" w:cs="Adobe Arabic"/>
          <w:sz w:val="32"/>
          <w:szCs w:val="32"/>
          <w:rtl/>
        </w:rPr>
        <w:t>فهي وضعية</w:t>
      </w:r>
      <w:r w:rsidR="007D210A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بحد ذاتها</w:t>
      </w:r>
      <w:r w:rsidR="007D210A">
        <w:rPr>
          <w:rFonts w:ascii="Adobe Arabic" w:hAnsi="Adobe Arabic" w:cs="Adobe Arabic" w:hint="cs"/>
          <w:sz w:val="32"/>
          <w:szCs w:val="32"/>
          <w:rtl/>
        </w:rPr>
        <w:t>-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7D210A">
        <w:rPr>
          <w:rFonts w:ascii="Adobe Arabic" w:hAnsi="Adobe Arabic" w:cs="Adobe Arabic" w:hint="cs"/>
          <w:sz w:val="32"/>
          <w:szCs w:val="32"/>
          <w:rtl/>
        </w:rPr>
        <w:t>ُ</w:t>
      </w:r>
      <w:r w:rsidRPr="004E62AF">
        <w:rPr>
          <w:rFonts w:ascii="Adobe Arabic" w:hAnsi="Adobe Arabic" w:cs="Adobe Arabic"/>
          <w:sz w:val="32"/>
          <w:szCs w:val="32"/>
          <w:rtl/>
        </w:rPr>
        <w:t>طم</w:t>
      </w:r>
      <w:r w:rsidR="007D210A">
        <w:rPr>
          <w:rFonts w:ascii="Adobe Arabic" w:hAnsi="Adobe Arabic" w:cs="Adobe Arabic" w:hint="cs"/>
          <w:sz w:val="32"/>
          <w:szCs w:val="32"/>
          <w:rtl/>
        </w:rPr>
        <w:t>ِ</w:t>
      </w:r>
      <w:r w:rsidRPr="004E62AF">
        <w:rPr>
          <w:rFonts w:ascii="Adobe Arabic" w:hAnsi="Adobe Arabic" w:cs="Adobe Arabic"/>
          <w:sz w:val="32"/>
          <w:szCs w:val="32"/>
          <w:rtl/>
        </w:rPr>
        <w:t>ع الآخرين في ذلك الشعب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وفي وطنه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ثروته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35F5">
        <w:rPr>
          <w:rFonts w:ascii="Adobe Arabic" w:hAnsi="Adobe Arabic" w:cs="Adobe Arabic" w:hint="cs"/>
          <w:sz w:val="32"/>
          <w:szCs w:val="32"/>
          <w:rtl/>
        </w:rPr>
        <w:t>م</w:t>
      </w:r>
      <w:r w:rsidRPr="004E62AF">
        <w:rPr>
          <w:rFonts w:ascii="Adobe Arabic" w:hAnsi="Adobe Arabic" w:cs="Adobe Arabic"/>
          <w:sz w:val="32"/>
          <w:szCs w:val="32"/>
          <w:rtl/>
        </w:rPr>
        <w:t>متلكاته</w:t>
      </w:r>
      <w:r w:rsidR="005A35F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ولا يمكن أن يح</w:t>
      </w:r>
      <w:r w:rsidR="005A35F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ى أي شعب يت</w:t>
      </w:r>
      <w:r w:rsidR="005A35F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جه على أساس التدجين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والضعف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والعجز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وعدم السعي للأخذ بأسباب القوة واليقظة والجهوزية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يمكن أن يح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ى بالحري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>ة</w:t>
      </w:r>
      <w:r w:rsidR="005A3ED5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بل سيتجه الآخرون</w:t>
      </w:r>
      <w:r w:rsidR="005A3ED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كم من البلدان الطامعة والحاقدة</w:t>
      </w:r>
      <w:r w:rsidR="005A3ED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كم من فئات الأعداء الذين قد يتحركون ويعتبرون تلك فرصة رائعة جدا</w:t>
      </w:r>
      <w:r w:rsidR="005A3ED5">
        <w:rPr>
          <w:rFonts w:ascii="Adobe Arabic" w:hAnsi="Adobe Arabic" w:cs="Adobe Arabic" w:hint="cs"/>
          <w:sz w:val="32"/>
          <w:szCs w:val="32"/>
          <w:rtl/>
        </w:rPr>
        <w:t>ً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لأن يسيطروا</w:t>
      </w:r>
      <w:r w:rsidR="005A3ED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 يتغلبوا</w:t>
      </w:r>
      <w:r w:rsidR="005A3ED5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وأن يستعبدوا ذلك الشعب</w:t>
      </w:r>
      <w:r w:rsidR="007D210A">
        <w:rPr>
          <w:rFonts w:ascii="Adobe Arabic" w:hAnsi="Adobe Arabic" w:cs="Adobe Arabic" w:hint="cs"/>
          <w:sz w:val="32"/>
          <w:szCs w:val="32"/>
          <w:rtl/>
        </w:rPr>
        <w:t>،</w:t>
      </w:r>
      <w:r w:rsidRPr="004E62AF">
        <w:rPr>
          <w:rFonts w:ascii="Adobe Arabic" w:hAnsi="Adobe Arabic" w:cs="Adobe Arabic"/>
          <w:sz w:val="32"/>
          <w:szCs w:val="32"/>
          <w:rtl/>
        </w:rPr>
        <w:t xml:space="preserve"> ويسيطروا على ذلك البلد</w:t>
      </w:r>
      <w:r w:rsidR="005A3E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C91C26" w14:textId="66ED4087" w:rsidR="005A3ED5" w:rsidRPr="009C6D0B" w:rsidRDefault="005A3ED5" w:rsidP="00A67B8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فلا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يمكن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حرة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مستقلة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عزيزة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بنت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أساس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لتكون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قوية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67B84"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منع</w:t>
      </w:r>
      <w:r w:rsidR="00A67B84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67B84"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عز</w:t>
      </w:r>
      <w:r w:rsidR="00A67B84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جهوزية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لمواجهة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والتحديات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C49D0D2" w14:textId="7B0CA68D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كمسلمين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مستهدفة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غيرنا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صراعات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وخلافات</w:t>
      </w:r>
      <w:r w:rsidR="007D210A"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بمختلف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أديانهم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وأممهم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وشعوبهم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وتوجهاتهم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الصراعات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الحساسيات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الاختلافات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الأطماع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النزاعات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الأكثر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استهدافا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المجتمع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Pr="00BC051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ثابت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تاريخيا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عصرنا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الراهن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وبشكل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يتابع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الأيام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نشرات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الأخبار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حوادث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lastRenderedPageBreak/>
        <w:t>الحروب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القتل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الاعتداءات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الأخبار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المؤسفة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المحزنة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القتلى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الجرحى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الدما</w:t>
      </w:r>
      <w:r>
        <w:rPr>
          <w:rFonts w:ascii="Adobe Arabic" w:hAnsi="Adobe Arabic" w:cs="Adobe Arabic" w:hint="cs"/>
          <w:sz w:val="32"/>
          <w:szCs w:val="32"/>
          <w:rtl/>
        </w:rPr>
        <w:t>ر،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الخراب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الاحتلال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6DCDB3C" w14:textId="36D1728E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="007D210A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حاول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والدول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بأنها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دول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ح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ضارية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عصر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الحقوق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وحق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تقرير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المصير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مختلفة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بالاحتلال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والغزو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الطمع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وثرواتهم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ومواقع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ويرك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عداء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احتلال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أوطان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فرض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قواعد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نهب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ثرواتهم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التحكم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فيهم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السياسية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والاقتصادية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التأثير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والضغط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7D210A">
        <w:rPr>
          <w:rFonts w:ascii="Adobe Arabic" w:hAnsi="Adobe Arabic" w:cs="Adobe Arabic" w:hint="cs"/>
          <w:sz w:val="32"/>
          <w:szCs w:val="32"/>
          <w:rtl/>
        </w:rPr>
        <w:t>؛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لتغيير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فكرهم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وثقافتهم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ومناهجهم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الدراسية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التحكم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مخرجاتها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تعاني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والتدخل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شؤونها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والضغط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والنهب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لثرواتها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وحياكة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المؤامرات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لإثارة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الفتن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غراقها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بالأزمات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حال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فنحن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الأكثر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استهدافا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أمم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وشعوبها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يتعر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ضون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للغزو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وأوطانهم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وللاحتلال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ذلال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هانة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ولجرائم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رت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بحقهم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ولا نزال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نسمع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مرحلة</w:t>
      </w:r>
      <w:r>
        <w:rPr>
          <w:rFonts w:ascii="Adobe Arabic" w:hAnsi="Adobe Arabic" w:cs="Adobe Arabic" w:hint="cs"/>
          <w:sz w:val="32"/>
          <w:szCs w:val="32"/>
          <w:rtl/>
        </w:rPr>
        <w:t>، في كل مرحلة، في كل مرحلة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بادات</w:t>
      </w:r>
      <w:proofErr w:type="spellEnd"/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جماعية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التاريخي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التاريخ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عصرنا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الراهن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1D3698E" w14:textId="3F64D906" w:rsidR="005A3ED5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تعر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ضوا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للغزو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ولجرائم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8764AE">
        <w:rPr>
          <w:rFonts w:ascii="Adobe Arabic" w:hAnsi="Adobe Arabic" w:cs="Adobe Arabic" w:hint="cs"/>
          <w:sz w:val="32"/>
          <w:szCs w:val="32"/>
          <w:rtl/>
        </w:rPr>
        <w:t>؛</w:t>
      </w:r>
      <w:r w:rsidR="008764AE"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لغزو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واحتلال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أوطانهم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ونهب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ثرواتهم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ولتدميرهم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وقتلهم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وإبادتهم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وإهانتهم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وإذلالهم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كلنا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نعرف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جرى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المغول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الصليبيين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ثمان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العنوان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الاستعماري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والاحتلال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والنهب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والطمع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العنوان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الصليبي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التوج</w:t>
      </w:r>
      <w:r>
        <w:rPr>
          <w:rFonts w:ascii="Adobe Arabic" w:hAnsi="Adobe Arabic" w:cs="Adobe Arabic" w:hint="cs"/>
          <w:sz w:val="32"/>
          <w:szCs w:val="32"/>
          <w:rtl/>
        </w:rPr>
        <w:t>ه،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ونفس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التوج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أثناء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حملات</w:t>
      </w:r>
      <w:r w:rsidR="008764AE">
        <w:rPr>
          <w:rFonts w:ascii="Adobe Arabic" w:hAnsi="Adobe Arabic" w:cs="Adobe Arabic" w:hint="cs"/>
          <w:sz w:val="32"/>
          <w:szCs w:val="32"/>
          <w:rtl/>
        </w:rPr>
        <w:t>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الصليبية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استهدفت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كمسلمين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E5E817" w14:textId="6949012E" w:rsidR="005A4BED" w:rsidRDefault="005A3ED5" w:rsidP="005A4B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قرون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="008764AE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تحر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تحت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العنوان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الاستعماري</w:t>
      </w:r>
      <w:r w:rsidR="008764AE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8764AE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لاحتلال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بلداننا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لارتكاب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رهيبة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الإحصائيات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ثلث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السكان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ضحايا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الحملات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بالملايين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اللحظة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مخلفات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الاستعمار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أتوا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الاسرائيلي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لاحتلال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ودعموه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الدعم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المالي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السياسي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وحاولوا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يفرضوا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الاحتلال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مقبولا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أصدروا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رارات</w:t>
      </w:r>
      <w:r>
        <w:rPr>
          <w:rFonts w:ascii="Adobe Arabic" w:hAnsi="Adobe Arabic" w:cs="Adobe Arabic" w:hint="cs"/>
          <w:sz w:val="32"/>
          <w:szCs w:val="32"/>
          <w:rtl/>
        </w:rPr>
        <w:t>، قرارات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أمم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المتحدة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بمصادرة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نسبة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 أراضي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48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تصادر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أرض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أوطانهم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بلدانهم</w:t>
      </w:r>
      <w:r w:rsidR="008764AE"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الآخرين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هكذا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سيتعامل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هم أعداء</w:t>
      </w:r>
      <w:r w:rsidR="005A4BE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8567D8" w14:textId="4D05D652" w:rsidR="005A3ED5" w:rsidRDefault="005A3ED5" w:rsidP="005A4B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المؤسسات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تحت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سيطرتهم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الفيتو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يعيق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يجم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قرارات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يتعامل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الآخرون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="008764AE">
        <w:rPr>
          <w:rFonts w:ascii="Adobe Arabic" w:hAnsi="Adobe Arabic" w:cs="Adobe Arabic" w:hint="cs"/>
          <w:sz w:val="32"/>
          <w:szCs w:val="32"/>
          <w:rtl/>
        </w:rPr>
        <w:t>-</w:t>
      </w:r>
      <w:r w:rsidR="008764AE"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سواء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="008764AE"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8764AE">
        <w:rPr>
          <w:rFonts w:ascii="Adobe Arabic" w:hAnsi="Adobe Arabic" w:cs="Adobe Arabic" w:hint="cs"/>
          <w:sz w:val="32"/>
          <w:szCs w:val="32"/>
          <w:rtl/>
        </w:rPr>
        <w:t>-</w:t>
      </w:r>
      <w:r w:rsidR="008764AE"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يتعاملون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ومظلوميتها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مبالا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نتوقع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يكونوا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764AE" w:rsidRPr="00BC0512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="008764AE">
        <w:rPr>
          <w:rFonts w:ascii="Adobe Arabic" w:hAnsi="Adobe Arabic" w:cs="Adobe Arabic" w:hint="cs"/>
          <w:sz w:val="32"/>
          <w:szCs w:val="32"/>
          <w:rtl/>
        </w:rPr>
        <w:t>ٍ</w:t>
      </w:r>
      <w:r w:rsidR="008764AE"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8764AE">
        <w:rPr>
          <w:rFonts w:ascii="Adobe Arabic" w:hAnsi="Adobe Arabic" w:cs="Adobe Arabic" w:hint="cs"/>
          <w:sz w:val="32"/>
          <w:szCs w:val="32"/>
          <w:rtl/>
        </w:rPr>
        <w:t>َّ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كمسلمين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بقضايانا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نريد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مسلم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lastRenderedPageBreak/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يشنه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C051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0512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ينتظر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الصين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روسيا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تهب</w:t>
      </w:r>
      <w:r w:rsidR="005A4BED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هي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لتوقف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نتوقع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يكونوا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اهتماما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بقضايانا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8764AE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5A4BED">
        <w:rPr>
          <w:rFonts w:ascii="Adobe Arabic" w:hAnsi="Adobe Arabic" w:cs="Adobe Arabic" w:hint="cs"/>
          <w:sz w:val="32"/>
          <w:szCs w:val="32"/>
          <w:rtl/>
        </w:rPr>
        <w:t>؟!</w:t>
      </w:r>
      <w:r w:rsidR="005A4BED"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AC8CFFA" w14:textId="12099568" w:rsidR="008764AE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حملات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التحريض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ضدنا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مسلمة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الدراسية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مثلا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8764AE"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مخرجاتها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تكو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رؤية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سلبية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وتعزز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الاستعمارية</w:t>
      </w:r>
      <w:r w:rsidR="008764AE"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طماع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بلداننا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وأوطاننا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وثرواتنا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والموقع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الجغرافي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لبلداننا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وهكذا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82198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2198E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المنهج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التعليمي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والتثقيف</w:t>
      </w:r>
      <w:r w:rsidR="008764AE"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التثقيفية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التعليمية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مشحونة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بالحقد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والكراهية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والعداء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والاستباحة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والتحريض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الاستباحة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لدمائهم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لأموالهم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لممتلكاتهم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لأوطانهم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بالتحريض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إبادتهم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وقتلهم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وتشبيههم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الاد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عاء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أصلهم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حيوانات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وليسوا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بشرا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التطبيع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أبدا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الدراسية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التعليمية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82198E">
        <w:rPr>
          <w:rFonts w:ascii="Adobe Arabic" w:hAnsi="Adobe Arabic" w:cs="Adobe Arabic" w:hint="eastAsia"/>
          <w:sz w:val="32"/>
          <w:szCs w:val="32"/>
          <w:rtl/>
        </w:rPr>
        <w:t>التعبوية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ترس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خ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الكراهية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الشديدة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="008764AE">
        <w:rPr>
          <w:rFonts w:ascii="Adobe Arabic" w:hAnsi="Adobe Arabic" w:cs="Adobe Arabic" w:hint="cs"/>
          <w:sz w:val="32"/>
          <w:szCs w:val="32"/>
          <w:rtl/>
        </w:rPr>
        <w:t>؛</w:t>
      </w:r>
      <w:r w:rsidR="008764AE"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نرى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شاملة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لأطفال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تباه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جنوده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بقتل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الأطفال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بقتل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المسنين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بقتل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</w:t>
      </w:r>
      <w:r w:rsidR="008764AE">
        <w:rPr>
          <w:rFonts w:ascii="Adobe Arabic" w:hAnsi="Adobe Arabic" w:cs="Adobe Arabic" w:hint="cs"/>
          <w:sz w:val="32"/>
          <w:szCs w:val="32"/>
          <w:rtl/>
        </w:rPr>
        <w:t>َ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</w:t>
      </w:r>
      <w:r w:rsidR="008764AE">
        <w:rPr>
          <w:rFonts w:ascii="Adobe Arabic" w:hAnsi="Adobe Arabic" w:cs="Adobe Arabic" w:hint="cs"/>
          <w:sz w:val="32"/>
          <w:szCs w:val="32"/>
          <w:rtl/>
        </w:rPr>
        <w:t>َ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</w:t>
      </w:r>
      <w:r w:rsidR="008764AE">
        <w:rPr>
          <w:rFonts w:ascii="Adobe Arabic" w:hAnsi="Adobe Arabic" w:cs="Adobe Arabic" w:hint="cs"/>
          <w:sz w:val="32"/>
          <w:szCs w:val="32"/>
          <w:rtl/>
        </w:rPr>
        <w:t>ُّ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لقنص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وقتله</w:t>
      </w:r>
      <w:r>
        <w:rPr>
          <w:rFonts w:ascii="Adobe Arabic" w:hAnsi="Adobe Arabic" w:cs="Adobe Arabic" w:hint="cs"/>
          <w:sz w:val="32"/>
          <w:szCs w:val="32"/>
          <w:rtl/>
        </w:rPr>
        <w:t>ن،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هتك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للأعراض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غرابة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تربوا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طفولتهم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رضعوا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الحقد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والكراهية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والعداء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="008764A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ED9BAA" w14:textId="381EA45C" w:rsidR="005A3ED5" w:rsidRDefault="005A3ED5" w:rsidP="005A4B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أعداء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مخاطر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واجهت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تاريخها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مخاطر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مخاطر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تحريض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ضدها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بحملات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التحريض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والكراهية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proofErr w:type="spellStart"/>
      <w:r w:rsidRPr="0082198E">
        <w:rPr>
          <w:rFonts w:ascii="Adobe Arabic" w:hAnsi="Adobe Arabic" w:cs="Adobe Arabic" w:hint="cs"/>
          <w:sz w:val="32"/>
          <w:szCs w:val="32"/>
          <w:rtl/>
        </w:rPr>
        <w:t>الإسلام</w:t>
      </w:r>
      <w:r w:rsidR="005A4BED">
        <w:rPr>
          <w:rFonts w:ascii="Adobe Arabic" w:hAnsi="Adobe Arabic" w:cs="Adobe Arabic" w:hint="cs"/>
          <w:sz w:val="32"/>
          <w:szCs w:val="32"/>
          <w:rtl/>
        </w:rPr>
        <w:t>و</w:t>
      </w:r>
      <w:r w:rsidRPr="0082198E">
        <w:rPr>
          <w:rFonts w:ascii="Adobe Arabic" w:hAnsi="Adobe Arabic" w:cs="Adobe Arabic" w:hint="cs"/>
          <w:sz w:val="32"/>
          <w:szCs w:val="32"/>
          <w:rtl/>
        </w:rPr>
        <w:t>فوبيا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نوان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ومنظ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مات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مدعومة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بالأموال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وتعمل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تستطيع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لترسيخ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الكراهية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8764AE">
        <w:rPr>
          <w:rFonts w:ascii="Adobe Arabic" w:hAnsi="Adobe Arabic" w:cs="Adobe Arabic" w:hint="cs"/>
          <w:sz w:val="32"/>
          <w:szCs w:val="32"/>
          <w:rtl/>
        </w:rPr>
        <w:t>؛</w:t>
      </w:r>
      <w:r w:rsidR="008764AE"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فنحن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أمة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نحتاج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نتحرك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للجهاد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3B70EF" w14:textId="704D1736" w:rsidR="00CF0E3C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بقدر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ضرورة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وحاجة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واقعية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وفعلية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فريضة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دينية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مهما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تنصلنا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عنها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وتجاهلناها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C17663F" w14:textId="03D2F755" w:rsidR="00CF0E3C" w:rsidRPr="0082198E" w:rsidRDefault="005A3ED5" w:rsidP="00A67B8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والقرآن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أعطى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مساحة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للحديث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الفريضة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واسعة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فريضة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الحث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لزام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والتأكيد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وصيغ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والص</w:t>
      </w:r>
      <w:r w:rsidR="00CF0E3C">
        <w:rPr>
          <w:rFonts w:ascii="Adobe Arabic" w:hAnsi="Adobe Arabic" w:cs="Adobe Arabic" w:hint="cs"/>
          <w:sz w:val="32"/>
          <w:szCs w:val="32"/>
          <w:rtl/>
        </w:rPr>
        <w:t>ِّ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</w:t>
      </w:r>
      <w:r w:rsidR="00CF0E3C">
        <w:rPr>
          <w:rFonts w:ascii="Adobe Arabic" w:hAnsi="Adobe Arabic" w:cs="Adobe Arabic" w:hint="cs"/>
          <w:sz w:val="32"/>
          <w:szCs w:val="32"/>
          <w:rtl/>
        </w:rPr>
        <w:t>َّ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غ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ت</w:t>
      </w:r>
      <w:r w:rsidR="00CF0E3C">
        <w:rPr>
          <w:rFonts w:ascii="Adobe Arabic" w:hAnsi="Adobe Arabic" w:cs="Adobe Arabic" w:hint="cs"/>
          <w:sz w:val="32"/>
          <w:szCs w:val="32"/>
          <w:rtl/>
        </w:rPr>
        <w:t>ُ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</w:t>
      </w:r>
      <w:r w:rsidR="00CF0E3C">
        <w:rPr>
          <w:rFonts w:ascii="Adobe Arabic" w:hAnsi="Adobe Arabic" w:cs="Adobe Arabic" w:hint="cs"/>
          <w:sz w:val="32"/>
          <w:szCs w:val="32"/>
          <w:rtl/>
        </w:rPr>
        <w:t>َ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ي</w:t>
      </w:r>
      <w:r w:rsidR="00CF0E3C">
        <w:rPr>
          <w:rFonts w:ascii="Adobe Arabic" w:hAnsi="Adobe Arabic" w:cs="Adobe Arabic" w:hint="cs"/>
          <w:sz w:val="32"/>
          <w:szCs w:val="32"/>
          <w:rtl/>
        </w:rPr>
        <w:t>ِّ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فرائض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الدين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وأنها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إلزامية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والمساحة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للحديث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بأكملها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ل</w:t>
      </w:r>
      <w:r w:rsidR="00CF0E3C">
        <w:rPr>
          <w:rFonts w:ascii="Adobe Arabic" w:hAnsi="Adobe Arabic" w:cs="Adobe Arabic" w:hint="cs"/>
          <w:sz w:val="32"/>
          <w:szCs w:val="32"/>
          <w:rtl/>
        </w:rPr>
        <w:t>ـ(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الأنفال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التوبة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محمد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الفتح</w:t>
      </w:r>
      <w:r w:rsidR="00CF0E3C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ومساحة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السور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F0E3C">
        <w:rPr>
          <w:rFonts w:ascii="Adobe Arabic" w:hAnsi="Adobe Arabic" w:cs="Adobe Arabic" w:hint="cs"/>
          <w:sz w:val="32"/>
          <w:szCs w:val="32"/>
          <w:rtl/>
        </w:rPr>
        <w:t>(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البقرة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وآل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عمران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والمائدة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الحج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="00CF0E3C">
        <w:rPr>
          <w:rFonts w:ascii="Adobe Arabic" w:hAnsi="Adobe Arabic" w:cs="Adobe Arabic" w:hint="cs"/>
          <w:sz w:val="32"/>
          <w:szCs w:val="32"/>
          <w:rtl/>
        </w:rPr>
        <w:t>)،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سور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آيات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خمسمائة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آية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82198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2198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CF0E3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ADDE80D" w14:textId="4F67310C" w:rsidR="005A3ED5" w:rsidRDefault="005A3ED5" w:rsidP="00A67B8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حديث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عنه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أهميته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فضله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لزام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الذم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للمثب</w:t>
      </w:r>
      <w:r w:rsidR="005A4BED">
        <w:rPr>
          <w:rFonts w:ascii="Adobe Arabic" w:hAnsi="Adobe Arabic" w:cs="Adobe Arabic" w:hint="cs"/>
          <w:sz w:val="32"/>
          <w:szCs w:val="32"/>
          <w:rtl/>
        </w:rPr>
        <w:t>ِّ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الترغيب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توضيح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للآداب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والالتزامات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والأحكام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المتعل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قة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كشف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وخطورتهم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ونقاط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الضعف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ونقاط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القوة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وأسباب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النصر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وأسباب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الهزيمة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بفر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ضة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E1C2F8A" w14:textId="1595EC87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السياق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نفس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جعله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معيارا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بي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مصداقية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انتمائه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proofErr w:type="spellEnd"/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مؤمن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لا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الرد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الأعراب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عندما: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قَالَتِ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الْأَعْرَابُ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آمَنَّا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الحجرات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من الآية</w:t>
      </w:r>
      <w:r w:rsidRPr="00B6099D">
        <w:rPr>
          <w:rStyle w:val="Char0"/>
          <w:rtl/>
        </w:rPr>
        <w:t>14]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رد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7825A7">
        <w:rPr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إِنَّمَا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الْمُؤْمِنُونَ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آمَنُوا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وَرَسُولِهِ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ثُمَّ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يَرْتَابُوا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وَجَاهَدُوا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بِأَمْوَالِهِمْ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وَأَنْفُسِهِمْ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سَبِيلِ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أُولَئِكَ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هُمُ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الصَّادِقُونَ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الحجرات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الآية</w:t>
      </w:r>
      <w:r w:rsidRPr="00B6099D">
        <w:rPr>
          <w:rStyle w:val="Char0"/>
          <w:rtl/>
        </w:rPr>
        <w:t>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إِنَّ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اشْتَرَى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مِنَ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الْمُؤْمِنِينَ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أَنْفُسَهُمْ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وَأَمْوَالَهُمْ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بِأَنَّ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لَهُمُ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الْجَنَّةَ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يُقَاتِلُونَ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سَبِيلِ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فَيَقْتُلُونَ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وَيُقْتَلُونَ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التوبة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من الآية</w:t>
      </w:r>
      <w:r w:rsidRPr="00B6099D">
        <w:rPr>
          <w:rStyle w:val="Char0"/>
          <w:rtl/>
        </w:rPr>
        <w:t>111]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لَا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يَسْتَأْذِنُكَ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يُؤْمِنُونَ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وَالْيَوْمِ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الْآخِرِ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يُجَاهِدُوا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بِأَمْوَالِهِمْ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وَأَنْفُسِهِمْ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وَاللَّهُ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عَلِيمٌ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بِالْمُتَّقِينَ</w:t>
      </w:r>
      <w:r w:rsidRPr="00B6099D">
        <w:rPr>
          <w:rStyle w:val="Char"/>
          <w:rFonts w:hint="cs"/>
          <w:rtl/>
        </w:rPr>
        <w:t xml:space="preserve"> (</w:t>
      </w:r>
      <w:r w:rsidRPr="00B6099D">
        <w:rPr>
          <w:rStyle w:val="Char"/>
          <w:rtl/>
        </w:rPr>
        <w:t>44</w:t>
      </w:r>
      <w:r w:rsidRPr="00B6099D">
        <w:rPr>
          <w:rStyle w:val="Char"/>
          <w:rFonts w:hint="cs"/>
          <w:rtl/>
        </w:rPr>
        <w:t xml:space="preserve">) </w:t>
      </w:r>
      <w:r w:rsidRPr="00B6099D">
        <w:rPr>
          <w:rStyle w:val="Char"/>
          <w:rFonts w:hint="eastAsia"/>
          <w:rtl/>
        </w:rPr>
        <w:t>إِنَّمَا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يَسْتَأْذِنُكَ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يُؤْمِنُونَ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وَالْيَوْمِ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الْآخِرِ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وَارْتَابَتْ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قُلُوبُهُمْ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فَهُمْ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رَيْبِهِمْ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يَتَرَدَّدُونَ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التوبة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44-</w:t>
      </w:r>
      <w:r w:rsidRPr="00B6099D">
        <w:rPr>
          <w:rStyle w:val="Char0"/>
          <w:rtl/>
        </w:rPr>
        <w:t>45]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A587B81" w14:textId="77777777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يبين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أنه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شرط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للفوز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والنجاح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2198E">
        <w:rPr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أَمْ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حَسِبْتُمْ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تَدْخُلُوا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الْجَنَّةَ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وَلَمَّا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يَعْلَمِ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جَاهَدُوا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مِنْكُمْ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وَيَعْلَمَ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الصَّابِرِينَ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آل</w:t>
      </w:r>
      <w:r w:rsidRPr="00B6099D">
        <w:rPr>
          <w:rStyle w:val="Char0"/>
          <w:rFonts w:hint="cs"/>
          <w:rtl/>
        </w:rPr>
        <w:t xml:space="preserve"> </w:t>
      </w:r>
      <w:r w:rsidRPr="00B6099D">
        <w:rPr>
          <w:rStyle w:val="Char0"/>
          <w:rFonts w:hint="eastAsia"/>
          <w:rtl/>
        </w:rPr>
        <w:t>عمران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الآية</w:t>
      </w:r>
      <w:r w:rsidRPr="00B6099D">
        <w:rPr>
          <w:rStyle w:val="Char0"/>
          <w:rtl/>
        </w:rPr>
        <w:t>142]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F86CA71" w14:textId="77777777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825A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7825A7">
        <w:rPr>
          <w:rFonts w:ascii="Adobe Arabic" w:hAnsi="Adobe Arabic" w:cs="Adobe Arabic" w:hint="cs"/>
          <w:sz w:val="32"/>
          <w:szCs w:val="32"/>
          <w:rtl/>
        </w:rPr>
        <w:t>غَّ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825A7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بي</w:t>
      </w:r>
      <w:r w:rsidRPr="007825A7">
        <w:rPr>
          <w:rFonts w:ascii="Adobe Arabic" w:hAnsi="Adobe Arabic" w:cs="Adobe Arabic" w:hint="cs"/>
          <w:sz w:val="32"/>
          <w:szCs w:val="32"/>
          <w:rtl/>
        </w:rPr>
        <w:t>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ّن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مكاسبه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7825A7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Pr="007825A7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وسم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تجارة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7825A7">
        <w:rPr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يَا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أَيُّهَا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آمَنُوا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هَلْ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أَدُلُّكُمْ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عَلَى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تِجَارَةٍ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تُنْجِيكُمْ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مِنْ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عَذَابٍ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أَلِيمٍ</w:t>
      </w:r>
      <w:r w:rsidRPr="00B6099D">
        <w:rPr>
          <w:rStyle w:val="Char"/>
          <w:rFonts w:hint="cs"/>
          <w:rtl/>
        </w:rPr>
        <w:t xml:space="preserve"> (</w:t>
      </w:r>
      <w:r w:rsidRPr="00B6099D">
        <w:rPr>
          <w:rStyle w:val="Char"/>
          <w:rtl/>
        </w:rPr>
        <w:t>10</w:t>
      </w:r>
      <w:r w:rsidRPr="00B6099D">
        <w:rPr>
          <w:rStyle w:val="Char"/>
          <w:rFonts w:hint="cs"/>
          <w:rtl/>
        </w:rPr>
        <w:t xml:space="preserve">) </w:t>
      </w:r>
      <w:r w:rsidRPr="00B6099D">
        <w:rPr>
          <w:rStyle w:val="Char"/>
          <w:rFonts w:hint="eastAsia"/>
          <w:rtl/>
        </w:rPr>
        <w:t>تُؤْمِنُونَ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وَرَسُولِهِ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وَتُجَاهِدُونَ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سَبِيلِ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بِأَمْوَالِكُمْ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وَأَنْفُسِكُمْ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ذَلِكُمْ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خَيْرٌ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إِنْ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كُنْتُمْ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تَعْلَمُونَ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الصف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10-</w:t>
      </w:r>
      <w:r w:rsidRPr="00B6099D">
        <w:rPr>
          <w:rStyle w:val="Char0"/>
          <w:rtl/>
        </w:rPr>
        <w:t>11]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خير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لكم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الإخلال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عليكم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والخطر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عليكم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ذَلِكُمْ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خَيْرٌ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إِنْ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كُنْتُمْ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تَعْلَمُونَ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cs"/>
          <w:rtl/>
        </w:rPr>
        <w:t>(</w:t>
      </w:r>
      <w:r w:rsidRPr="00B6099D">
        <w:rPr>
          <w:rStyle w:val="Char"/>
          <w:rtl/>
        </w:rPr>
        <w:t>11</w:t>
      </w:r>
      <w:r w:rsidRPr="00B6099D">
        <w:rPr>
          <w:rStyle w:val="Char"/>
          <w:rFonts w:hint="cs"/>
          <w:rtl/>
        </w:rPr>
        <w:t xml:space="preserve">) </w:t>
      </w:r>
      <w:r w:rsidRPr="00B6099D">
        <w:rPr>
          <w:rStyle w:val="Char"/>
          <w:rFonts w:hint="eastAsia"/>
          <w:rtl/>
        </w:rPr>
        <w:t>يَغْفِرْ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لَكُمْ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ذُنُوبَكُمْ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وَيُدْخِلْكُمْ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جَنَّاتٍ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تَجْرِي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مِنْ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تَحْتِهَا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الْأَنْهَارُ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وَمَسَاكِنَ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طَيِّبَةً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فِي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جَنَّاتِ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عَدْنٍ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ذَلِكَ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الْفَوْزُ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الْعَظِيمُ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cs"/>
          <w:rtl/>
        </w:rPr>
        <w:t>(</w:t>
      </w:r>
      <w:r w:rsidRPr="00B6099D">
        <w:rPr>
          <w:rStyle w:val="Char"/>
          <w:rtl/>
        </w:rPr>
        <w:t>12</w:t>
      </w:r>
      <w:r w:rsidRPr="00B6099D">
        <w:rPr>
          <w:rStyle w:val="Char"/>
          <w:rFonts w:hint="cs"/>
          <w:rtl/>
        </w:rPr>
        <w:t xml:space="preserve">) </w:t>
      </w:r>
      <w:r w:rsidRPr="00B6099D">
        <w:rPr>
          <w:rStyle w:val="Char"/>
          <w:rFonts w:hint="eastAsia"/>
          <w:rtl/>
        </w:rPr>
        <w:t>وَأُخْرَى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تُحِبُّونَهَا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نَصْرٌ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مِنَ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وَفَتْحٌ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قَرِيبٌ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وَبَشِّرِ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الْمُؤْمِنِينَ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الصف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11-</w:t>
      </w:r>
      <w:r w:rsidRPr="00B6099D">
        <w:rPr>
          <w:rStyle w:val="Char0"/>
          <w:rtl/>
        </w:rPr>
        <w:t>13]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111554C" w14:textId="04995351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ربط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النصر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والتمكين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للأمة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825A7">
        <w:rPr>
          <w:rtl/>
        </w:rPr>
        <w:t xml:space="preserve"> </w:t>
      </w:r>
      <w:r w:rsidRPr="00B6099D">
        <w:rPr>
          <w:rStyle w:val="Char"/>
          <w:rtl/>
        </w:rPr>
        <w:t>{</w:t>
      </w:r>
      <w:r w:rsidRPr="00B6099D">
        <w:rPr>
          <w:rStyle w:val="Char"/>
          <w:rFonts w:hint="eastAsia"/>
          <w:rtl/>
        </w:rPr>
        <w:t>يَا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أَيُّهَا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الَّذِينَ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آمَنُوا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إِنْ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تَنْصُرُوا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اللَّهَ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يَنْصُرْكُمْ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وَيُثَبِّتْ</w:t>
      </w:r>
      <w:r w:rsidRPr="00B6099D">
        <w:rPr>
          <w:rStyle w:val="Char"/>
          <w:rtl/>
        </w:rPr>
        <w:t xml:space="preserve"> </w:t>
      </w:r>
      <w:r w:rsidRPr="00B6099D">
        <w:rPr>
          <w:rStyle w:val="Char"/>
          <w:rFonts w:hint="eastAsia"/>
          <w:rtl/>
        </w:rPr>
        <w:t>أَقْدَامَكُمْ</w:t>
      </w:r>
      <w:r w:rsidRPr="00B6099D">
        <w:rPr>
          <w:rStyle w:val="Char"/>
          <w:rtl/>
        </w:rPr>
        <w:t>}</w:t>
      </w:r>
      <w:r w:rsidRPr="00B6099D">
        <w:rPr>
          <w:rStyle w:val="Char0"/>
          <w:rtl/>
        </w:rPr>
        <w:t>[</w:t>
      </w:r>
      <w:r w:rsidRPr="00B6099D">
        <w:rPr>
          <w:rStyle w:val="Char0"/>
          <w:rFonts w:hint="eastAsia"/>
          <w:rtl/>
        </w:rPr>
        <w:t>محمد</w:t>
      </w:r>
      <w:r w:rsidRPr="00B6099D">
        <w:rPr>
          <w:rStyle w:val="Char0"/>
          <w:rtl/>
        </w:rPr>
        <w:t xml:space="preserve">: </w:t>
      </w:r>
      <w:r w:rsidRPr="00B6099D">
        <w:rPr>
          <w:rStyle w:val="Char0"/>
          <w:rFonts w:hint="cs"/>
          <w:rtl/>
        </w:rPr>
        <w:t>الآية</w:t>
      </w:r>
      <w:r w:rsidRPr="00B6099D">
        <w:rPr>
          <w:rStyle w:val="Char0"/>
          <w:rtl/>
        </w:rPr>
        <w:t>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تنتصر</w:t>
      </w:r>
      <w:r w:rsidR="00CF0E3C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لدفع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الخطر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ودفع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شر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أعدائها</w:t>
      </w:r>
      <w:r w:rsidR="00CF0E3C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739BEA2" w14:textId="35A43604" w:rsidR="00CF0E3C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رسالة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وعليها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مس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ولية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ومنوط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التصدي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لجبهة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الشر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1023560" w14:textId="0F71AE55" w:rsidR="005A3ED5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الإسلام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رسالة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إنقاذ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للمستضعفين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وللبشرية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وتخليص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سيطرة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اغو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المرتبط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يظلم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وي</w:t>
      </w:r>
      <w:r>
        <w:rPr>
          <w:rFonts w:ascii="Adobe Arabic" w:hAnsi="Adobe Arabic" w:cs="Adobe Arabic" w:hint="cs"/>
          <w:sz w:val="32"/>
          <w:szCs w:val="32"/>
          <w:rtl/>
        </w:rPr>
        <w:t>ذ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ويستعبدهم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فالإسلام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رسالة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تحرير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وإنقاذ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وحري</w:t>
      </w:r>
      <w:r w:rsidR="00CF0E3C">
        <w:rPr>
          <w:rFonts w:ascii="Adobe Arabic" w:hAnsi="Adobe Arabic" w:cs="Adobe Arabic" w:hint="cs"/>
          <w:sz w:val="32"/>
          <w:szCs w:val="32"/>
          <w:rtl/>
        </w:rPr>
        <w:t>َّ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وشرف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ولإقامة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الق</w:t>
      </w:r>
      <w:r>
        <w:rPr>
          <w:rFonts w:ascii="Adobe Arabic" w:hAnsi="Adobe Arabic" w:cs="Adobe Arabic" w:hint="cs"/>
          <w:sz w:val="32"/>
          <w:szCs w:val="32"/>
          <w:rtl/>
        </w:rPr>
        <w:t>سط،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ولنشر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العدل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ومثل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جانبها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فمعروف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يتصرف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الأشرار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والطغا</w:t>
      </w:r>
      <w:r w:rsidR="00CF0E3C">
        <w:rPr>
          <w:rFonts w:ascii="Adobe Arabic" w:hAnsi="Adobe Arabic" w:cs="Adobe Arabic" w:hint="cs"/>
          <w:sz w:val="32"/>
          <w:szCs w:val="32"/>
          <w:rtl/>
        </w:rPr>
        <w:t>ة،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والمجرمون</w:t>
      </w:r>
      <w:r w:rsidR="00CF0E3C"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سعيهم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وقيمه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ورسالته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رسالة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خير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ونجاة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وفلاح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للبشرية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CA16D13" w14:textId="0EA0410A" w:rsidR="00CF0E3C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السياق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proofErr w:type="spellEnd"/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التربية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وصلاح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النفوس</w:t>
      </w:r>
      <w:r w:rsidR="00CF0E3C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CC68BF4" w14:textId="54931FBE" w:rsidR="005A3ED5" w:rsidRPr="007825A7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يعتمد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أساسا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الثقة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التوكل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المحبة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الخوف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ركائز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يبنى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وإل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َّا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تستطيع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للقيام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الفريضة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CF0E3C">
        <w:rPr>
          <w:rFonts w:ascii="Adobe Arabic" w:hAnsi="Adobe Arabic" w:cs="Adobe Arabic" w:hint="cs"/>
          <w:sz w:val="32"/>
          <w:szCs w:val="32"/>
          <w:rtl/>
        </w:rPr>
        <w:t>.</w:t>
      </w:r>
      <w:r w:rsidR="00CF0E3C" w:rsidRPr="00782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E21DA1" w14:textId="4105597E" w:rsidR="00CF0E3C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9326E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B9326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والإنسان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يواجه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المخاطر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والتحديات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ويستشعر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قرب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لقاء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ويتوقع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الشهادة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لحظة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25A7">
        <w:rPr>
          <w:rFonts w:ascii="Adobe Arabic" w:hAnsi="Adobe Arabic" w:cs="Adobe Arabic" w:hint="eastAsia"/>
          <w:b/>
          <w:bCs/>
          <w:sz w:val="32"/>
          <w:szCs w:val="32"/>
          <w:rtl/>
        </w:rPr>
        <w:t>لابد</w:t>
      </w:r>
      <w:r w:rsidRPr="007825A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يتجه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بصدق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لتزام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إيماني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سلوكياته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ويستشعر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القرب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 w:rsidR="008E667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ويكون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حريصا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قبول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عمله</w:t>
      </w:r>
      <w:r w:rsidR="00CF0E3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FF27EB" w14:textId="12C82389" w:rsidR="009340C6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أهميته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التربوي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7F3CE95" w14:textId="06DEBEC8" w:rsidR="005A3ED5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يربيك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الإباء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ينم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فيك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المشا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الحري</w:t>
      </w:r>
      <w:r w:rsidR="009340C6">
        <w:rPr>
          <w:rFonts w:ascii="Adobe Arabic" w:hAnsi="Adobe Arabic" w:cs="Adobe Arabic" w:hint="cs"/>
          <w:sz w:val="32"/>
          <w:szCs w:val="32"/>
          <w:rtl/>
        </w:rPr>
        <w:t>َّ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ة</w:t>
      </w:r>
      <w:r w:rsidR="009340C6">
        <w:rPr>
          <w:rFonts w:ascii="Adobe Arabic" w:hAnsi="Adobe Arabic" w:cs="Adobe Arabic" w:hint="cs"/>
          <w:sz w:val="32"/>
          <w:szCs w:val="32"/>
          <w:rtl/>
        </w:rPr>
        <w:t>؛</w:t>
      </w:r>
      <w:r w:rsidR="009340C6"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وإل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هانت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النفوس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هانت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وترو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ضت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الهوان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وهبطت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المعنويات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هتمامات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B938FEC" w14:textId="680A169C" w:rsidR="009340C6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هميته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الارتقا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هتمامات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والتفكير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والأعمال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والبرامج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F48F3C9" w14:textId="2A2A8095" w:rsidR="005A3ED5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الأمة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تكبر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اهتماماتها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تتجه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يبنيها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قوية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بدلا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تغرق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الأمور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التافهة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والرذائل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والمفاسد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917D873" w14:textId="64D80235" w:rsidR="009340C6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وكذلك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ارتبط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مصير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المسلمين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وعزهم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CBD2EB3" w14:textId="1BA885C6" w:rsidR="005A3ED5" w:rsidRDefault="005A3ED5" w:rsidP="003D68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النقلات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والمتغيرات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تاريخ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سواء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النبي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وحركته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وجهاده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099D">
        <w:rPr>
          <w:rFonts w:ascii="Adobe Arabic" w:hAnsi="Adobe Arabic" w:cs="Adobe Arabic"/>
          <w:sz w:val="32"/>
          <w:szCs w:val="32"/>
          <w:rtl/>
        </w:rPr>
        <w:t>"</w:t>
      </w:r>
      <w:r w:rsidR="00B6099D">
        <w:rPr>
          <w:rFonts w:ascii="Adobe Arabic" w:hAnsi="Adobe Arabic" w:cs="Adobe Arabic" w:hint="eastAsia"/>
          <w:sz w:val="32"/>
          <w:szCs w:val="32"/>
          <w:rtl/>
        </w:rPr>
        <w:t xml:space="preserve">صَلَوَاتُ اللَّهِ عَلَـيْهِ وَعَلَى </w:t>
      </w:r>
      <w:proofErr w:type="spellStart"/>
      <w:r w:rsidR="00B6099D">
        <w:rPr>
          <w:rFonts w:ascii="Adobe Arabic" w:hAnsi="Adobe Arabic" w:cs="Adobe Arabic" w:hint="eastAsia"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اعتز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المسلمون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وانتصروا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وبرزوا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كأمة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قوية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الساحة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حاضرة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برسالتها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بدورها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بمشروعها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متى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كانت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تجاهد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غي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عم</w:t>
      </w:r>
      <w:r w:rsidR="009340C6">
        <w:rPr>
          <w:rFonts w:ascii="Adobe Arabic" w:hAnsi="Adobe Arabic" w:cs="Adobe Arabic" w:hint="cs"/>
          <w:sz w:val="32"/>
          <w:szCs w:val="32"/>
          <w:rtl/>
        </w:rPr>
        <w:t>َّ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مكة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الاستضعاف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ضطهاد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الضعف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9340C6">
        <w:rPr>
          <w:rFonts w:ascii="Adobe Arabic" w:hAnsi="Adobe Arabic" w:cs="Adobe Arabic" w:hint="cs"/>
          <w:sz w:val="32"/>
          <w:szCs w:val="32"/>
          <w:rtl/>
        </w:rPr>
        <w:t>؛</w:t>
      </w:r>
      <w:r w:rsidR="009340C6"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وضع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مختلف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وضع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وأكبر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كلما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جهادهم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كلما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ازدادوا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قوة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D6846" w:rsidRPr="00354A35">
        <w:rPr>
          <w:rFonts w:ascii="Adobe Arabic" w:hAnsi="Adobe Arabic" w:cs="Adobe Arabic" w:hint="eastAsia"/>
          <w:sz w:val="32"/>
          <w:szCs w:val="32"/>
          <w:rtl/>
        </w:rPr>
        <w:t>وتمكين</w:t>
      </w:r>
      <w:r w:rsidR="003D6846">
        <w:rPr>
          <w:rFonts w:ascii="Adobe Arabic" w:hAnsi="Adobe Arabic" w:cs="Adobe Arabic" w:hint="cs"/>
          <w:sz w:val="32"/>
          <w:szCs w:val="32"/>
          <w:rtl/>
        </w:rPr>
        <w:t>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ونصر</w:t>
      </w:r>
      <w:r>
        <w:rPr>
          <w:rFonts w:ascii="Adobe Arabic" w:hAnsi="Adobe Arabic" w:cs="Adobe Arabic" w:hint="cs"/>
          <w:sz w:val="32"/>
          <w:szCs w:val="32"/>
          <w:rtl/>
        </w:rPr>
        <w:t>اً،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ومهابة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وعزا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9340C6">
        <w:rPr>
          <w:rFonts w:ascii="Adobe Arabic" w:hAnsi="Adobe Arabic" w:cs="Adobe Arabic" w:hint="cs"/>
          <w:sz w:val="32"/>
          <w:szCs w:val="32"/>
          <w:rtl/>
        </w:rPr>
        <w:t>؟</w:t>
      </w:r>
      <w:r w:rsidR="009340C6"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مرتبطا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بالجهاد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0B56A36" w14:textId="256F9716" w:rsidR="005A3ED5" w:rsidRPr="00CD2E29" w:rsidRDefault="005A3ED5" w:rsidP="005A3ED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أيام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الفتوحات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للمسلمين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تحقق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A35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354A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كيف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تحققت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الفتوحات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هي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بحد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ذاتها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امتدادا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لما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قام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النبي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6099D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B6099D">
        <w:rPr>
          <w:rFonts w:ascii="Adobe Arabic" w:hAnsi="Adobe Arabic" w:cs="Adobe Arabic" w:hint="eastAsia"/>
          <w:b/>
          <w:bCs/>
          <w:sz w:val="32"/>
          <w:szCs w:val="32"/>
          <w:rtl/>
        </w:rPr>
        <w:t xml:space="preserve">صَلَوَاتُ اللَّهِ عَلَـيْهِ وَعَلَى </w:t>
      </w:r>
      <w:proofErr w:type="spellStart"/>
      <w:r w:rsidR="00B6099D">
        <w:rPr>
          <w:rFonts w:ascii="Adobe Arabic" w:hAnsi="Adobe Arabic" w:cs="Adobe Arabic" w:hint="eastAsia"/>
          <w:b/>
          <w:bCs/>
          <w:sz w:val="32"/>
          <w:szCs w:val="32"/>
          <w:rtl/>
        </w:rPr>
        <w:t>آلِه</w:t>
      </w:r>
      <w:proofErr w:type="spellEnd"/>
      <w:r w:rsidR="00B6099D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جهد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تربية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وإحياء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روح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وتعزيز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الثقة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وتعويدها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النهوض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بمسؤوليتها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والشعور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D2E29">
        <w:rPr>
          <w:rFonts w:ascii="Adobe Arabic" w:hAnsi="Adobe Arabic" w:cs="Adobe Arabic" w:hint="eastAsia"/>
          <w:b/>
          <w:bCs/>
          <w:sz w:val="32"/>
          <w:szCs w:val="32"/>
          <w:rtl/>
        </w:rPr>
        <w:t>بمسؤوليتها</w:t>
      </w:r>
      <w:r w:rsidRPr="00CD2E29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CD2E2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EA2FCD1" w14:textId="1F8C9DEC" w:rsidR="009340C6" w:rsidRPr="00B9326E" w:rsidRDefault="005A3ED5" w:rsidP="00B9326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9326E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Pr="00B9326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9326E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B9326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عط</w:t>
      </w:r>
      <w:r w:rsidRPr="00A67B8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المسلمون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67B84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A67B8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4BED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5A4BED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4BED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4BED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4BED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5A4BED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4BED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فقد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تكب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وا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D7F18AD" w14:textId="038931F3" w:rsidR="009340C6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تبدأ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النفوس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F13E383" w14:textId="5872437E" w:rsidR="005A4BED" w:rsidRDefault="005A3ED5" w:rsidP="005A4B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يفقد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بالقوة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النفسية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بالعزة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وتترس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الذل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نفوس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تعطيلهم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والخوف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والتهرب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قوي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إذا ا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نتشرت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الذل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والخوف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سائد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5A4BE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2F3CFF" w14:textId="1BE22C97" w:rsidR="005A4BED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التربوي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AB863A6" w14:textId="76E853B4" w:rsidR="005A3ED5" w:rsidRDefault="005A3ED5" w:rsidP="003D684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تراجع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وضعف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الاهتمامات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أبسط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الأعمال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يفقد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542CD">
        <w:rPr>
          <w:rFonts w:ascii="Adobe Arabic" w:hAnsi="Adobe Arabic" w:cs="Adobe Arabic" w:hint="eastAsia"/>
          <w:sz w:val="32"/>
          <w:szCs w:val="32"/>
          <w:rtl/>
        </w:rPr>
        <w:t>روحيتهم</w:t>
      </w:r>
      <w:proofErr w:type="spellEnd"/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ترى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بالكثير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9340C6">
        <w:rPr>
          <w:rFonts w:ascii="Adobe Arabic" w:hAnsi="Adobe Arabic" w:cs="Adobe Arabic" w:hint="cs"/>
          <w:sz w:val="32"/>
          <w:szCs w:val="32"/>
          <w:rtl/>
        </w:rPr>
        <w:t>: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الفعل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يقاطع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بضا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يدعم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ينشط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الجانب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3D6846">
        <w:rPr>
          <w:rFonts w:ascii="Adobe Arabic" w:hAnsi="Adobe Arabic" w:cs="Adobe Arabic" w:hint="cs"/>
          <w:sz w:val="32"/>
          <w:szCs w:val="32"/>
          <w:rtl/>
        </w:rPr>
        <w:t>إ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9340C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نشاطه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وتحمل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تجاهها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للخروج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مسيرات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ومظاهرات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1C4AEDA" w14:textId="33979843" w:rsidR="009340C6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أخطر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النتائج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جرأة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9340C6"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C51D6A8" w14:textId="2E6F3764" w:rsidR="009340C6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الأمة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بتركها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للجهاد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يتجرأ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أعداؤها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يتشج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يرونها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أمة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ضعيفة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حسب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المحلي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proofErr w:type="spellStart"/>
      <w:r w:rsidRPr="003542CD">
        <w:rPr>
          <w:rFonts w:ascii="Adobe Arabic" w:hAnsi="Adobe Arabic" w:cs="Adobe Arabic" w:hint="eastAsia"/>
          <w:sz w:val="32"/>
          <w:szCs w:val="32"/>
          <w:rtl/>
        </w:rPr>
        <w:t>مدفخة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يضربونها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متى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شا</w:t>
      </w:r>
      <w:r>
        <w:rPr>
          <w:rFonts w:ascii="Adobe Arabic" w:hAnsi="Adobe Arabic" w:cs="Adobe Arabic" w:hint="cs"/>
          <w:sz w:val="32"/>
          <w:szCs w:val="32"/>
          <w:rtl/>
        </w:rPr>
        <w:t>ءوا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والأمر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طبيعي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يقتلون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أبناءها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يحتلون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أوطانها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يستهدفون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مقدساتها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قلقين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ردة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فهذه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تراجع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رغم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حديث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3542CD">
        <w:rPr>
          <w:rFonts w:ascii="Adobe Arabic" w:hAnsi="Adobe Arabic" w:cs="Adobe Arabic" w:hint="eastAsia"/>
          <w:sz w:val="32"/>
          <w:szCs w:val="32"/>
          <w:rtl/>
        </w:rPr>
        <w:t>يفيده</w:t>
      </w:r>
      <w:proofErr w:type="spellEnd"/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الاهتمام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والمتابعة</w:t>
      </w:r>
      <w:r w:rsidR="009340C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7AF146" w14:textId="2F0F59BC" w:rsidR="00C86DE4" w:rsidRPr="009C6D0B" w:rsidRDefault="005A3ED5" w:rsidP="009C6D0B">
      <w:pPr>
        <w:pStyle w:val="a9"/>
        <w:numPr>
          <w:ilvl w:val="0"/>
          <w:numId w:val="29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يتجه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للسيطرة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والتحكم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مجالات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حياتها</w:t>
      </w:r>
      <w:r w:rsidR="009340C6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9340C6"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99E9290" w14:textId="3DA7EA82" w:rsidR="00C86DE4" w:rsidRDefault="005A3ED5" w:rsidP="009C6D0B">
      <w:pPr>
        <w:pStyle w:val="a9"/>
        <w:numPr>
          <w:ilvl w:val="0"/>
          <w:numId w:val="2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C6D0B">
        <w:rPr>
          <w:rFonts w:ascii="Adobe Arabic" w:hAnsi="Adobe Arabic" w:cs="Adobe Arabic" w:hint="eastAsia"/>
          <w:sz w:val="32"/>
          <w:szCs w:val="32"/>
          <w:rtl/>
        </w:rPr>
        <w:t>يحتلون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الأوطان</w:t>
      </w:r>
      <w:r w:rsidR="00C86D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6BB3CE" w14:textId="3A5269D9" w:rsidR="00C86DE4" w:rsidRDefault="005A3ED5" w:rsidP="009C6D0B">
      <w:pPr>
        <w:pStyle w:val="a9"/>
        <w:numPr>
          <w:ilvl w:val="0"/>
          <w:numId w:val="2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C6D0B">
        <w:rPr>
          <w:rFonts w:ascii="Adobe Arabic" w:hAnsi="Adobe Arabic" w:cs="Adobe Arabic" w:hint="eastAsia"/>
          <w:sz w:val="32"/>
          <w:szCs w:val="32"/>
          <w:rtl/>
        </w:rPr>
        <w:t>يستبيحون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C86D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614AB2" w14:textId="2D1D4E32" w:rsidR="00C86DE4" w:rsidRDefault="005A3ED5" w:rsidP="009C6D0B">
      <w:pPr>
        <w:pStyle w:val="a9"/>
        <w:numPr>
          <w:ilvl w:val="0"/>
          <w:numId w:val="28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C6D0B">
        <w:rPr>
          <w:rFonts w:ascii="Adobe Arabic" w:hAnsi="Adobe Arabic" w:cs="Adobe Arabic" w:hint="eastAsia"/>
          <w:sz w:val="32"/>
          <w:szCs w:val="32"/>
          <w:rtl/>
        </w:rPr>
        <w:t>يخترقونها</w:t>
      </w:r>
      <w:r w:rsidR="00C86D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D39C77" w14:textId="6F184022" w:rsidR="005A3ED5" w:rsidRPr="009C6D0B" w:rsidRDefault="005A3ED5" w:rsidP="009C6D0B">
      <w:pPr>
        <w:pStyle w:val="a9"/>
        <w:numPr>
          <w:ilvl w:val="0"/>
          <w:numId w:val="28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sz w:val="32"/>
          <w:szCs w:val="32"/>
          <w:rtl/>
        </w:rPr>
        <w:t>يستنزفونها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تحريك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بعضها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الآخر</w:t>
      </w:r>
      <w:r w:rsidRPr="009C6D0B">
        <w:rPr>
          <w:rFonts w:ascii="Adobe Arabic" w:hAnsi="Adobe Arabic" w:cs="Adobe Arabic" w:hint="cs"/>
          <w:sz w:val="32"/>
          <w:szCs w:val="32"/>
          <w:rtl/>
        </w:rPr>
        <w:t>...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9C6D0B">
        <w:rPr>
          <w:rFonts w:ascii="Adobe Arabic" w:hAnsi="Adobe Arabic" w:cs="Adobe Arabic" w:hint="cs"/>
          <w:sz w:val="32"/>
          <w:szCs w:val="32"/>
          <w:rtl/>
        </w:rPr>
        <w:t>.</w:t>
      </w:r>
      <w:r w:rsidRPr="009C6D0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7264DD0" w14:textId="314871B2" w:rsidR="005A3ED5" w:rsidRPr="003542CD" w:rsidRDefault="005A3ED5" w:rsidP="00B9326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أبرز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يجل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المؤسفة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الوطن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وغيره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ومظلوميته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التباس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المشكلة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التباس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حول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الموضوع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تفاعلهم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اهتمام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التبرعات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بالمال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المسيرات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والمظاهرات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ينشطون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إعلاميا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بالملايين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اهتمامهم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ضعيف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يكاد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ينعدم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الرسمي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توجه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فعلي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لمناصرة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وأقصى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بيانات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بارات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العبارات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ينتقونها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مزعجة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lastRenderedPageBreak/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وهكذا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المؤسفة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يشاهدون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مآس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مظالم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="005A4BED">
        <w:rPr>
          <w:rFonts w:ascii="Adobe Arabic" w:hAnsi="Adobe Arabic" w:cs="Adobe Arabic" w:hint="cs"/>
          <w:sz w:val="32"/>
          <w:szCs w:val="32"/>
          <w:rtl/>
        </w:rPr>
        <w:t>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ً: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لأطفال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لكبار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لصغار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يتضوّ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جوعا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يتفر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جون</w:t>
      </w:r>
      <w:r w:rsidR="00C86DE4">
        <w:rPr>
          <w:rFonts w:ascii="Adobe Arabic" w:hAnsi="Adobe Arabic" w:cs="Adobe Arabic" w:hint="cs"/>
          <w:sz w:val="32"/>
          <w:szCs w:val="32"/>
          <w:rtl/>
        </w:rPr>
        <w:t>!</w:t>
      </w:r>
      <w:r w:rsidR="00C86DE4"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الهابطة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النفسي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التربوي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الإباء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والغيرة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والأسف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للمظلوم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ضر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C86DE4">
        <w:rPr>
          <w:rFonts w:ascii="Adobe Arabic" w:hAnsi="Adobe Arabic" w:cs="Adobe Arabic" w:hint="cs"/>
          <w:sz w:val="32"/>
          <w:szCs w:val="32"/>
          <w:rtl/>
        </w:rPr>
        <w:t>:</w:t>
      </w:r>
      <w:r w:rsidR="00C86DE4"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ضر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رت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النفسية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التربوية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وأسهم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الحكام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وأسهمت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sz w:val="32"/>
          <w:szCs w:val="32"/>
          <w:rtl/>
        </w:rPr>
        <w:t>الحالة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542C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83CA1A" w14:textId="5FBE441E" w:rsidR="005A3ED5" w:rsidRDefault="005A3ED5" w:rsidP="005A3E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البلدان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تحر</w:t>
      </w:r>
      <w:r w:rsidR="00C86DE4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C86DE4"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اليمن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بتوفيق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لحمل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راية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عمليا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فعلي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عملي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والوصول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المرحلة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نكون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ستحتاج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المرحلة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بالنظر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صنعه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تأثر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الواقع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تراكمات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تحصل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الواقع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تراكمات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نتيجة</w:t>
      </w:r>
      <w:r w:rsidRPr="003542C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للتقصير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تراكمات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والتفريط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ونتيجة</w:t>
      </w:r>
      <w:r w:rsidRPr="003542CD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عمله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وصنعوه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عوائق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1ED215C" w14:textId="21480D90" w:rsidR="005A3ED5" w:rsidRDefault="005A3ED5" w:rsidP="005A4BE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ظل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النعمة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العظيمة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9C6D0B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C6D0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ذنب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التخاذل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التفريط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التنصل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الإهمال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أها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 w:rsidR="008E667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نستشعر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667D">
        <w:rPr>
          <w:rFonts w:ascii="Adobe Arabic" w:hAnsi="Adobe Arabic" w:cs="Adobe Arabic" w:hint="cs"/>
          <w:sz w:val="32"/>
          <w:szCs w:val="32"/>
          <w:rtl/>
        </w:rPr>
        <w:t>"</w:t>
      </w:r>
      <w:r w:rsidR="008E667D" w:rsidRPr="004E62AF">
        <w:rPr>
          <w:rFonts w:ascii="Adobe Arabic" w:hAnsi="Adobe Arabic" w:cs="Adobe Arabic"/>
          <w:sz w:val="32"/>
          <w:szCs w:val="32"/>
          <w:rtl/>
        </w:rPr>
        <w:t>ج</w:t>
      </w:r>
      <w:r w:rsidR="008E667D">
        <w:rPr>
          <w:rFonts w:ascii="Adobe Arabic" w:hAnsi="Adobe Arabic" w:cs="Adobe Arabic" w:hint="cs"/>
          <w:sz w:val="32"/>
          <w:szCs w:val="32"/>
          <w:rtl/>
        </w:rPr>
        <w:t>َ</w:t>
      </w:r>
      <w:r w:rsidR="008E667D" w:rsidRPr="004E62AF">
        <w:rPr>
          <w:rFonts w:ascii="Adobe Arabic" w:hAnsi="Adobe Arabic" w:cs="Adobe Arabic"/>
          <w:sz w:val="32"/>
          <w:szCs w:val="32"/>
          <w:rtl/>
        </w:rPr>
        <w:t>ل</w:t>
      </w:r>
      <w:r w:rsidR="008E667D">
        <w:rPr>
          <w:rFonts w:ascii="Adobe Arabic" w:hAnsi="Adobe Arabic" w:cs="Adobe Arabic" w:hint="cs"/>
          <w:sz w:val="32"/>
          <w:szCs w:val="32"/>
          <w:rtl/>
        </w:rPr>
        <w:t>َّ</w:t>
      </w:r>
      <w:r w:rsidR="008E667D" w:rsidRPr="004E62AF">
        <w:rPr>
          <w:rFonts w:ascii="Adobe Arabic" w:hAnsi="Adobe Arabic" w:cs="Adobe Arabic"/>
          <w:sz w:val="32"/>
          <w:szCs w:val="32"/>
          <w:rtl/>
        </w:rPr>
        <w:t xml:space="preserve"> ش</w:t>
      </w:r>
      <w:r w:rsidR="008E667D">
        <w:rPr>
          <w:rFonts w:ascii="Adobe Arabic" w:hAnsi="Adobe Arabic" w:cs="Adobe Arabic" w:hint="cs"/>
          <w:sz w:val="32"/>
          <w:szCs w:val="32"/>
          <w:rtl/>
        </w:rPr>
        <w:t>َ</w:t>
      </w:r>
      <w:r w:rsidR="008E667D" w:rsidRPr="004E62AF">
        <w:rPr>
          <w:rFonts w:ascii="Adobe Arabic" w:hAnsi="Adobe Arabic" w:cs="Adobe Arabic"/>
          <w:sz w:val="32"/>
          <w:szCs w:val="32"/>
          <w:rtl/>
        </w:rPr>
        <w:t>أن</w:t>
      </w:r>
      <w:r w:rsidR="008E667D">
        <w:rPr>
          <w:rFonts w:ascii="Adobe Arabic" w:hAnsi="Adobe Arabic" w:cs="Adobe Arabic" w:hint="cs"/>
          <w:sz w:val="32"/>
          <w:szCs w:val="32"/>
          <w:rtl/>
        </w:rPr>
        <w:t>ُ</w:t>
      </w:r>
      <w:r w:rsidR="008E667D" w:rsidRPr="004E62AF">
        <w:rPr>
          <w:rFonts w:ascii="Adobe Arabic" w:hAnsi="Adobe Arabic" w:cs="Adobe Arabic"/>
          <w:sz w:val="32"/>
          <w:szCs w:val="32"/>
          <w:rtl/>
        </w:rPr>
        <w:t>ه</w:t>
      </w:r>
      <w:r w:rsidR="008E667D">
        <w:rPr>
          <w:rFonts w:ascii="Adobe Arabic" w:hAnsi="Adobe Arabic" w:cs="Adobe Arabic" w:hint="cs"/>
          <w:sz w:val="32"/>
          <w:szCs w:val="32"/>
          <w:rtl/>
        </w:rPr>
        <w:t xml:space="preserve">ُ"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القائل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E667D">
        <w:rPr>
          <w:rStyle w:val="Char"/>
          <w:rtl/>
        </w:rPr>
        <w:t>{</w:t>
      </w:r>
      <w:r w:rsidRPr="008E667D">
        <w:rPr>
          <w:rStyle w:val="Char"/>
          <w:rFonts w:hint="eastAsia"/>
          <w:rtl/>
        </w:rPr>
        <w:t>ذَلِكَ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فَضْلُ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اللَّهِ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يُؤْتِيهِ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مَنْ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يَشَاءُ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وَاللَّهُ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وَاسِعٌ</w:t>
      </w:r>
      <w:r w:rsidRPr="008E667D">
        <w:rPr>
          <w:rStyle w:val="Char"/>
          <w:rtl/>
        </w:rPr>
        <w:t xml:space="preserve"> </w:t>
      </w:r>
      <w:r w:rsidRPr="008E667D">
        <w:rPr>
          <w:rStyle w:val="Char"/>
          <w:rFonts w:hint="eastAsia"/>
          <w:rtl/>
        </w:rPr>
        <w:t>عَلِيمٌ</w:t>
      </w:r>
      <w:r w:rsidRPr="008E667D">
        <w:rPr>
          <w:rStyle w:val="Char"/>
          <w:rtl/>
        </w:rPr>
        <w:t>}</w:t>
      </w:r>
      <w:r w:rsidRPr="008E667D">
        <w:rPr>
          <w:rStyle w:val="Char0"/>
          <w:rtl/>
        </w:rPr>
        <w:t>[</w:t>
      </w:r>
      <w:r w:rsidRPr="008E667D">
        <w:rPr>
          <w:rStyle w:val="Char0"/>
          <w:rFonts w:hint="eastAsia"/>
          <w:rtl/>
        </w:rPr>
        <w:t>المائدة</w:t>
      </w:r>
      <w:r w:rsidRPr="008E667D">
        <w:rPr>
          <w:rStyle w:val="Char0"/>
          <w:rtl/>
        </w:rPr>
        <w:t xml:space="preserve">: </w:t>
      </w:r>
      <w:r w:rsidRPr="008E667D">
        <w:rPr>
          <w:rStyle w:val="Char0"/>
          <w:rFonts w:hint="cs"/>
          <w:rtl/>
        </w:rPr>
        <w:t>من الآية</w:t>
      </w:r>
      <w:r w:rsidRPr="008E667D">
        <w:rPr>
          <w:rStyle w:val="Char0"/>
          <w:rtl/>
        </w:rPr>
        <w:t>54]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يقاتل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ليتظاهر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ينفق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يتكلم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يسهم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إسهام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عذرهم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الشرعي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542CD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يستطيعون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النصح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ورسوله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ورد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DE4">
        <w:rPr>
          <w:rFonts w:ascii="Adobe Arabic" w:hAnsi="Adobe Arabic" w:cs="Adobe Arabic" w:hint="cs"/>
          <w:sz w:val="32"/>
          <w:szCs w:val="32"/>
          <w:rtl/>
        </w:rPr>
        <w:t>(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سورة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="00C86DE4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يساهموا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بالتشجيع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بالكلام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بغير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نرى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ثمرتها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عزة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كرامة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مهابة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مهابة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قوة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ونرى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ثمرتها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ونرى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عامل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نهضة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عامل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نهضة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لتطوير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القدرات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والإمكانات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C6D0B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إخلاصا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 w:rsidR="008E667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والتزاما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التزاما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السلوكي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والعملي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بتعليمات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 w:rsidR="008E667D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8E667D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ببقية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قصور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4BED">
        <w:rPr>
          <w:rFonts w:ascii="Adobe Arabic" w:hAnsi="Adobe Arabic" w:cs="Adobe Arabic" w:hint="cs"/>
          <w:sz w:val="32"/>
          <w:szCs w:val="32"/>
          <w:rtl/>
        </w:rPr>
        <w:t>مُ</w:t>
      </w:r>
      <w:r w:rsidR="005A4BED" w:rsidRPr="00F33CD6">
        <w:rPr>
          <w:rFonts w:ascii="Adobe Arabic" w:hAnsi="Adobe Arabic" w:cs="Adobe Arabic" w:hint="eastAsia"/>
          <w:sz w:val="32"/>
          <w:szCs w:val="32"/>
          <w:rtl/>
        </w:rPr>
        <w:t>ع</w:t>
      </w:r>
      <w:r w:rsidR="005A4BED">
        <w:rPr>
          <w:rFonts w:ascii="Adobe Arabic" w:hAnsi="Adobe Arabic" w:cs="Adobe Arabic" w:hint="cs"/>
          <w:sz w:val="32"/>
          <w:szCs w:val="32"/>
          <w:rtl/>
        </w:rPr>
        <w:t>َ</w:t>
      </w:r>
      <w:r w:rsidR="005A4BED" w:rsidRPr="00F33CD6">
        <w:rPr>
          <w:rFonts w:ascii="Adobe Arabic" w:hAnsi="Adobe Arabic" w:cs="Adobe Arabic" w:hint="eastAsia"/>
          <w:sz w:val="32"/>
          <w:szCs w:val="32"/>
          <w:rtl/>
        </w:rPr>
        <w:t>ي</w:t>
      </w:r>
      <w:r w:rsidR="005A4BED">
        <w:rPr>
          <w:rFonts w:ascii="Adobe Arabic" w:hAnsi="Adobe Arabic" w:cs="Adobe Arabic" w:hint="cs"/>
          <w:sz w:val="32"/>
          <w:szCs w:val="32"/>
          <w:rtl/>
        </w:rPr>
        <w:t>َّ</w:t>
      </w:r>
      <w:r w:rsidR="005A4BED" w:rsidRPr="00F33CD6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 أن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نتلمس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مواطن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القصور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لنهتم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ونتفادى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تقصيرنا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CD6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F33CD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DC7ACFD" w14:textId="17D7A312" w:rsidR="006D5A20" w:rsidRPr="008607D0" w:rsidRDefault="006D5A20" w:rsidP="00670213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962FB6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8E667D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962FB6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23BD" w14:textId="77777777" w:rsidR="0023431E" w:rsidRDefault="0023431E" w:rsidP="006203C2">
      <w:pPr>
        <w:spacing w:after="0" w:line="240" w:lineRule="auto"/>
      </w:pPr>
      <w:r>
        <w:separator/>
      </w:r>
    </w:p>
  </w:endnote>
  <w:endnote w:type="continuationSeparator" w:id="0">
    <w:p w14:paraId="7969D12E" w14:textId="77777777" w:rsidR="0023431E" w:rsidRDefault="0023431E" w:rsidP="006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altName w:val="Arial"/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Thuluth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altName w:val="Arial"/>
    <w:charset w:val="B2"/>
    <w:family w:val="auto"/>
    <w:pitch w:val="variable"/>
    <w:sig w:usb0="80002083" w:usb1="80002040" w:usb2="00000008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9FB9" w14:textId="77777777" w:rsidR="0023431E" w:rsidRDefault="0023431E" w:rsidP="006203C2">
      <w:pPr>
        <w:spacing w:after="0" w:line="240" w:lineRule="auto"/>
      </w:pPr>
      <w:r>
        <w:separator/>
      </w:r>
    </w:p>
  </w:footnote>
  <w:footnote w:type="continuationSeparator" w:id="0">
    <w:p w14:paraId="48158A21" w14:textId="77777777" w:rsidR="0023431E" w:rsidRDefault="0023431E" w:rsidP="0062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8A0"/>
    <w:multiLevelType w:val="hybridMultilevel"/>
    <w:tmpl w:val="1C36BF22"/>
    <w:lvl w:ilvl="0" w:tplc="E88AA50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143"/>
    <w:multiLevelType w:val="hybridMultilevel"/>
    <w:tmpl w:val="7BEC6F2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C845B00"/>
    <w:multiLevelType w:val="hybridMultilevel"/>
    <w:tmpl w:val="72906D9E"/>
    <w:lvl w:ilvl="0" w:tplc="612EB58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23889"/>
    <w:multiLevelType w:val="hybridMultilevel"/>
    <w:tmpl w:val="F9F48708"/>
    <w:lvl w:ilvl="0" w:tplc="61AA3314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3762"/>
    <w:multiLevelType w:val="hybridMultilevel"/>
    <w:tmpl w:val="CEA6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1262"/>
    <w:multiLevelType w:val="hybridMultilevel"/>
    <w:tmpl w:val="E094348A"/>
    <w:lvl w:ilvl="0" w:tplc="58CAAA2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29FD"/>
    <w:multiLevelType w:val="hybridMultilevel"/>
    <w:tmpl w:val="83CC9C02"/>
    <w:lvl w:ilvl="0" w:tplc="DC485DB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E567F"/>
    <w:multiLevelType w:val="hybridMultilevel"/>
    <w:tmpl w:val="591AAAC2"/>
    <w:lvl w:ilvl="0" w:tplc="64FCB6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540A2B"/>
    <w:multiLevelType w:val="hybridMultilevel"/>
    <w:tmpl w:val="FE42D090"/>
    <w:lvl w:ilvl="0" w:tplc="50DEB0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76110"/>
    <w:multiLevelType w:val="hybridMultilevel"/>
    <w:tmpl w:val="CFEC19F0"/>
    <w:lvl w:ilvl="0" w:tplc="3B348D5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51B6"/>
    <w:multiLevelType w:val="hybridMultilevel"/>
    <w:tmpl w:val="EEB8A348"/>
    <w:lvl w:ilvl="0" w:tplc="95D22EE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F300F"/>
    <w:multiLevelType w:val="hybridMultilevel"/>
    <w:tmpl w:val="94D8B226"/>
    <w:lvl w:ilvl="0" w:tplc="BF72349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E70665"/>
    <w:multiLevelType w:val="hybridMultilevel"/>
    <w:tmpl w:val="4442F248"/>
    <w:lvl w:ilvl="0" w:tplc="A4A4D678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A2DF3"/>
    <w:multiLevelType w:val="hybridMultilevel"/>
    <w:tmpl w:val="2CA86FB4"/>
    <w:lvl w:ilvl="0" w:tplc="5FF4A28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65860"/>
    <w:multiLevelType w:val="hybridMultilevel"/>
    <w:tmpl w:val="6E541344"/>
    <w:lvl w:ilvl="0" w:tplc="7D466BD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18"/>
  </w:num>
  <w:num w:numId="5">
    <w:abstractNumId w:val="16"/>
  </w:num>
  <w:num w:numId="6">
    <w:abstractNumId w:val="4"/>
  </w:num>
  <w:num w:numId="7">
    <w:abstractNumId w:val="27"/>
  </w:num>
  <w:num w:numId="8">
    <w:abstractNumId w:val="1"/>
  </w:num>
  <w:num w:numId="9">
    <w:abstractNumId w:val="13"/>
  </w:num>
  <w:num w:numId="10">
    <w:abstractNumId w:val="19"/>
  </w:num>
  <w:num w:numId="11">
    <w:abstractNumId w:val="23"/>
  </w:num>
  <w:num w:numId="12">
    <w:abstractNumId w:val="9"/>
  </w:num>
  <w:num w:numId="13">
    <w:abstractNumId w:val="14"/>
  </w:num>
  <w:num w:numId="14">
    <w:abstractNumId w:val="24"/>
  </w:num>
  <w:num w:numId="15">
    <w:abstractNumId w:val="22"/>
  </w:num>
  <w:num w:numId="16">
    <w:abstractNumId w:val="12"/>
  </w:num>
  <w:num w:numId="17">
    <w:abstractNumId w:val="20"/>
  </w:num>
  <w:num w:numId="18">
    <w:abstractNumId w:val="2"/>
  </w:num>
  <w:num w:numId="19">
    <w:abstractNumId w:val="7"/>
  </w:num>
  <w:num w:numId="20">
    <w:abstractNumId w:val="25"/>
  </w:num>
  <w:num w:numId="21">
    <w:abstractNumId w:val="0"/>
  </w:num>
  <w:num w:numId="22">
    <w:abstractNumId w:val="11"/>
  </w:num>
  <w:num w:numId="23">
    <w:abstractNumId w:val="3"/>
  </w:num>
  <w:num w:numId="24">
    <w:abstractNumId w:val="10"/>
  </w:num>
  <w:num w:numId="25">
    <w:abstractNumId w:val="8"/>
  </w:num>
  <w:num w:numId="26">
    <w:abstractNumId w:val="29"/>
  </w:num>
  <w:num w:numId="27">
    <w:abstractNumId w:val="5"/>
  </w:num>
  <w:num w:numId="28">
    <w:abstractNumId w:val="17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4"/>
    <w:rsid w:val="000021EE"/>
    <w:rsid w:val="000024F6"/>
    <w:rsid w:val="00002D7F"/>
    <w:rsid w:val="00004579"/>
    <w:rsid w:val="00004B92"/>
    <w:rsid w:val="00007A6A"/>
    <w:rsid w:val="000107FD"/>
    <w:rsid w:val="000240F9"/>
    <w:rsid w:val="000273A9"/>
    <w:rsid w:val="00036D5E"/>
    <w:rsid w:val="000376CA"/>
    <w:rsid w:val="00037DF9"/>
    <w:rsid w:val="00040C40"/>
    <w:rsid w:val="000450DB"/>
    <w:rsid w:val="00047173"/>
    <w:rsid w:val="000533C0"/>
    <w:rsid w:val="0005564B"/>
    <w:rsid w:val="0005606C"/>
    <w:rsid w:val="0005723C"/>
    <w:rsid w:val="0006164C"/>
    <w:rsid w:val="000627D9"/>
    <w:rsid w:val="0006429D"/>
    <w:rsid w:val="00071DBF"/>
    <w:rsid w:val="00072535"/>
    <w:rsid w:val="00074DA5"/>
    <w:rsid w:val="0007724A"/>
    <w:rsid w:val="00080ED5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63B2"/>
    <w:rsid w:val="000B781D"/>
    <w:rsid w:val="000C103B"/>
    <w:rsid w:val="000C14F5"/>
    <w:rsid w:val="000C37D7"/>
    <w:rsid w:val="000C7AF5"/>
    <w:rsid w:val="000D14A8"/>
    <w:rsid w:val="000D1A77"/>
    <w:rsid w:val="000D2390"/>
    <w:rsid w:val="000D28AA"/>
    <w:rsid w:val="000E05E5"/>
    <w:rsid w:val="000E135D"/>
    <w:rsid w:val="000E13E3"/>
    <w:rsid w:val="000E1682"/>
    <w:rsid w:val="000E1A47"/>
    <w:rsid w:val="000E1EA8"/>
    <w:rsid w:val="000E24BA"/>
    <w:rsid w:val="000E63CD"/>
    <w:rsid w:val="000E69F2"/>
    <w:rsid w:val="000F1EAE"/>
    <w:rsid w:val="000F2215"/>
    <w:rsid w:val="000F4701"/>
    <w:rsid w:val="000F4E6A"/>
    <w:rsid w:val="000F5317"/>
    <w:rsid w:val="00100B79"/>
    <w:rsid w:val="00101053"/>
    <w:rsid w:val="00104CE6"/>
    <w:rsid w:val="00105D35"/>
    <w:rsid w:val="0010765A"/>
    <w:rsid w:val="0011096A"/>
    <w:rsid w:val="0011148F"/>
    <w:rsid w:val="001125B6"/>
    <w:rsid w:val="00112699"/>
    <w:rsid w:val="00113379"/>
    <w:rsid w:val="001164BF"/>
    <w:rsid w:val="00120A76"/>
    <w:rsid w:val="00120B7B"/>
    <w:rsid w:val="001215C3"/>
    <w:rsid w:val="00121953"/>
    <w:rsid w:val="0012554B"/>
    <w:rsid w:val="00125998"/>
    <w:rsid w:val="0012600D"/>
    <w:rsid w:val="0012715D"/>
    <w:rsid w:val="00130725"/>
    <w:rsid w:val="0013537E"/>
    <w:rsid w:val="0013610A"/>
    <w:rsid w:val="001362FE"/>
    <w:rsid w:val="00137CCE"/>
    <w:rsid w:val="00141938"/>
    <w:rsid w:val="00141956"/>
    <w:rsid w:val="00141F2E"/>
    <w:rsid w:val="001433F2"/>
    <w:rsid w:val="00144954"/>
    <w:rsid w:val="001462FA"/>
    <w:rsid w:val="001476EB"/>
    <w:rsid w:val="00151117"/>
    <w:rsid w:val="00151612"/>
    <w:rsid w:val="00152599"/>
    <w:rsid w:val="00154FAC"/>
    <w:rsid w:val="00156A06"/>
    <w:rsid w:val="00162509"/>
    <w:rsid w:val="00162932"/>
    <w:rsid w:val="00162C3A"/>
    <w:rsid w:val="001632A1"/>
    <w:rsid w:val="00163EA9"/>
    <w:rsid w:val="001642FE"/>
    <w:rsid w:val="00165F25"/>
    <w:rsid w:val="00170768"/>
    <w:rsid w:val="00170787"/>
    <w:rsid w:val="00175C92"/>
    <w:rsid w:val="0017739F"/>
    <w:rsid w:val="00182B34"/>
    <w:rsid w:val="00184422"/>
    <w:rsid w:val="00185475"/>
    <w:rsid w:val="00185819"/>
    <w:rsid w:val="0018772A"/>
    <w:rsid w:val="0019142C"/>
    <w:rsid w:val="0019715F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A6A8A"/>
    <w:rsid w:val="001B0C45"/>
    <w:rsid w:val="001B5190"/>
    <w:rsid w:val="001B6149"/>
    <w:rsid w:val="001C162C"/>
    <w:rsid w:val="001C22B2"/>
    <w:rsid w:val="001C36EF"/>
    <w:rsid w:val="001C3F32"/>
    <w:rsid w:val="001C67A4"/>
    <w:rsid w:val="001C67E6"/>
    <w:rsid w:val="001D19D9"/>
    <w:rsid w:val="001D2AD4"/>
    <w:rsid w:val="001D4679"/>
    <w:rsid w:val="001D476D"/>
    <w:rsid w:val="001D495E"/>
    <w:rsid w:val="001D4AA0"/>
    <w:rsid w:val="001D60FD"/>
    <w:rsid w:val="001E0BDD"/>
    <w:rsid w:val="001E464D"/>
    <w:rsid w:val="001E5CEB"/>
    <w:rsid w:val="001E6873"/>
    <w:rsid w:val="001F0709"/>
    <w:rsid w:val="001F0B26"/>
    <w:rsid w:val="001F3245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100C"/>
    <w:rsid w:val="002259C4"/>
    <w:rsid w:val="002267B9"/>
    <w:rsid w:val="00226A5F"/>
    <w:rsid w:val="00227AAA"/>
    <w:rsid w:val="00230C7E"/>
    <w:rsid w:val="00231B5A"/>
    <w:rsid w:val="002329F6"/>
    <w:rsid w:val="00233433"/>
    <w:rsid w:val="0023431E"/>
    <w:rsid w:val="002363A4"/>
    <w:rsid w:val="00236EBC"/>
    <w:rsid w:val="00240797"/>
    <w:rsid w:val="00241466"/>
    <w:rsid w:val="002417B2"/>
    <w:rsid w:val="002436A2"/>
    <w:rsid w:val="00244A59"/>
    <w:rsid w:val="00245585"/>
    <w:rsid w:val="00246267"/>
    <w:rsid w:val="00250259"/>
    <w:rsid w:val="00250445"/>
    <w:rsid w:val="00254196"/>
    <w:rsid w:val="00256C83"/>
    <w:rsid w:val="00257941"/>
    <w:rsid w:val="00264952"/>
    <w:rsid w:val="00265B84"/>
    <w:rsid w:val="00265B8B"/>
    <w:rsid w:val="00267034"/>
    <w:rsid w:val="00267915"/>
    <w:rsid w:val="00271294"/>
    <w:rsid w:val="00272F70"/>
    <w:rsid w:val="00277639"/>
    <w:rsid w:val="0028095D"/>
    <w:rsid w:val="00280AFD"/>
    <w:rsid w:val="00280DEE"/>
    <w:rsid w:val="00281627"/>
    <w:rsid w:val="00282FF1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34E"/>
    <w:rsid w:val="002A6B1D"/>
    <w:rsid w:val="002A7014"/>
    <w:rsid w:val="002A7047"/>
    <w:rsid w:val="002B064A"/>
    <w:rsid w:val="002B0812"/>
    <w:rsid w:val="002B18E3"/>
    <w:rsid w:val="002B3570"/>
    <w:rsid w:val="002B4A44"/>
    <w:rsid w:val="002B5BB0"/>
    <w:rsid w:val="002B6657"/>
    <w:rsid w:val="002C0093"/>
    <w:rsid w:val="002C0BFF"/>
    <w:rsid w:val="002C100A"/>
    <w:rsid w:val="002C4399"/>
    <w:rsid w:val="002D03E1"/>
    <w:rsid w:val="002D0E04"/>
    <w:rsid w:val="002D2C77"/>
    <w:rsid w:val="002D784A"/>
    <w:rsid w:val="002D7F0B"/>
    <w:rsid w:val="002E4D97"/>
    <w:rsid w:val="002E5CF2"/>
    <w:rsid w:val="002E75DC"/>
    <w:rsid w:val="002F00B4"/>
    <w:rsid w:val="002F0F17"/>
    <w:rsid w:val="002F1C39"/>
    <w:rsid w:val="002F22DC"/>
    <w:rsid w:val="002F348B"/>
    <w:rsid w:val="003023C9"/>
    <w:rsid w:val="0030282A"/>
    <w:rsid w:val="00303C4C"/>
    <w:rsid w:val="003046D5"/>
    <w:rsid w:val="00304810"/>
    <w:rsid w:val="0030517D"/>
    <w:rsid w:val="00305847"/>
    <w:rsid w:val="00305A1E"/>
    <w:rsid w:val="00312D52"/>
    <w:rsid w:val="00312DCC"/>
    <w:rsid w:val="00313079"/>
    <w:rsid w:val="00314D2E"/>
    <w:rsid w:val="00315470"/>
    <w:rsid w:val="0032393C"/>
    <w:rsid w:val="0032405C"/>
    <w:rsid w:val="0032420C"/>
    <w:rsid w:val="003255C3"/>
    <w:rsid w:val="00330336"/>
    <w:rsid w:val="00330400"/>
    <w:rsid w:val="0033254D"/>
    <w:rsid w:val="00333034"/>
    <w:rsid w:val="00333AA5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669AB"/>
    <w:rsid w:val="00367C27"/>
    <w:rsid w:val="00373ACE"/>
    <w:rsid w:val="00373F4C"/>
    <w:rsid w:val="003753F5"/>
    <w:rsid w:val="003756A1"/>
    <w:rsid w:val="00375BC4"/>
    <w:rsid w:val="00380C8C"/>
    <w:rsid w:val="0038157F"/>
    <w:rsid w:val="00382100"/>
    <w:rsid w:val="00385439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6786"/>
    <w:rsid w:val="003B7664"/>
    <w:rsid w:val="003C057B"/>
    <w:rsid w:val="003C454B"/>
    <w:rsid w:val="003C687F"/>
    <w:rsid w:val="003C7CD5"/>
    <w:rsid w:val="003D11C8"/>
    <w:rsid w:val="003D1DFF"/>
    <w:rsid w:val="003D2E55"/>
    <w:rsid w:val="003D4FB1"/>
    <w:rsid w:val="003D6846"/>
    <w:rsid w:val="003E5B41"/>
    <w:rsid w:val="003F2D79"/>
    <w:rsid w:val="004004DF"/>
    <w:rsid w:val="0040088C"/>
    <w:rsid w:val="0040089F"/>
    <w:rsid w:val="0040281A"/>
    <w:rsid w:val="0040405D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073"/>
    <w:rsid w:val="0041549D"/>
    <w:rsid w:val="004173A0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835F1"/>
    <w:rsid w:val="00492A6E"/>
    <w:rsid w:val="004935EC"/>
    <w:rsid w:val="004940EE"/>
    <w:rsid w:val="00494DB8"/>
    <w:rsid w:val="00495AA8"/>
    <w:rsid w:val="00495FC7"/>
    <w:rsid w:val="00496A0E"/>
    <w:rsid w:val="004A26E6"/>
    <w:rsid w:val="004A512C"/>
    <w:rsid w:val="004B1714"/>
    <w:rsid w:val="004B2EF0"/>
    <w:rsid w:val="004B424F"/>
    <w:rsid w:val="004B441A"/>
    <w:rsid w:val="004B48FA"/>
    <w:rsid w:val="004B4C79"/>
    <w:rsid w:val="004B70F6"/>
    <w:rsid w:val="004B72A3"/>
    <w:rsid w:val="004C0172"/>
    <w:rsid w:val="004C030B"/>
    <w:rsid w:val="004C69EA"/>
    <w:rsid w:val="004C6CF7"/>
    <w:rsid w:val="004D1C7E"/>
    <w:rsid w:val="004D3A46"/>
    <w:rsid w:val="004D3CED"/>
    <w:rsid w:val="004D6D1E"/>
    <w:rsid w:val="004E0241"/>
    <w:rsid w:val="004E17B7"/>
    <w:rsid w:val="004E1E2A"/>
    <w:rsid w:val="004E23D9"/>
    <w:rsid w:val="004E2BD4"/>
    <w:rsid w:val="004E475E"/>
    <w:rsid w:val="004E5A3F"/>
    <w:rsid w:val="004E6170"/>
    <w:rsid w:val="004E62AF"/>
    <w:rsid w:val="004F07F9"/>
    <w:rsid w:val="004F1742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6B68"/>
    <w:rsid w:val="0051746D"/>
    <w:rsid w:val="005175B4"/>
    <w:rsid w:val="0052257E"/>
    <w:rsid w:val="00522621"/>
    <w:rsid w:val="005231B1"/>
    <w:rsid w:val="00524D0C"/>
    <w:rsid w:val="0052537E"/>
    <w:rsid w:val="00525F28"/>
    <w:rsid w:val="00526659"/>
    <w:rsid w:val="00532288"/>
    <w:rsid w:val="0053309B"/>
    <w:rsid w:val="00533750"/>
    <w:rsid w:val="00533B77"/>
    <w:rsid w:val="00536D59"/>
    <w:rsid w:val="00537D6E"/>
    <w:rsid w:val="00542BC2"/>
    <w:rsid w:val="00543FB7"/>
    <w:rsid w:val="00544278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67A"/>
    <w:rsid w:val="0057197C"/>
    <w:rsid w:val="005740A5"/>
    <w:rsid w:val="00574A93"/>
    <w:rsid w:val="00575D77"/>
    <w:rsid w:val="0057718D"/>
    <w:rsid w:val="00580094"/>
    <w:rsid w:val="0058010D"/>
    <w:rsid w:val="0058224A"/>
    <w:rsid w:val="0058224B"/>
    <w:rsid w:val="00582B28"/>
    <w:rsid w:val="00582DC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35F5"/>
    <w:rsid w:val="005A3ED5"/>
    <w:rsid w:val="005A434D"/>
    <w:rsid w:val="005A4BED"/>
    <w:rsid w:val="005A72F7"/>
    <w:rsid w:val="005A73DF"/>
    <w:rsid w:val="005B082C"/>
    <w:rsid w:val="005B0C8A"/>
    <w:rsid w:val="005B2A9E"/>
    <w:rsid w:val="005B38A9"/>
    <w:rsid w:val="005B3AF2"/>
    <w:rsid w:val="005B45F4"/>
    <w:rsid w:val="005B57AC"/>
    <w:rsid w:val="005B6F08"/>
    <w:rsid w:val="005C2E0B"/>
    <w:rsid w:val="005C2E8E"/>
    <w:rsid w:val="005C5F02"/>
    <w:rsid w:val="005C6997"/>
    <w:rsid w:val="005C6E8B"/>
    <w:rsid w:val="005D07EF"/>
    <w:rsid w:val="005D18CF"/>
    <w:rsid w:val="005D2192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5F5C0D"/>
    <w:rsid w:val="006014F7"/>
    <w:rsid w:val="006032A2"/>
    <w:rsid w:val="00603B0F"/>
    <w:rsid w:val="006046DC"/>
    <w:rsid w:val="00604ACD"/>
    <w:rsid w:val="00605B52"/>
    <w:rsid w:val="00605D0E"/>
    <w:rsid w:val="00606CB9"/>
    <w:rsid w:val="00606DDE"/>
    <w:rsid w:val="00607487"/>
    <w:rsid w:val="00610C32"/>
    <w:rsid w:val="0061339C"/>
    <w:rsid w:val="00614253"/>
    <w:rsid w:val="006157CF"/>
    <w:rsid w:val="006166B7"/>
    <w:rsid w:val="00617199"/>
    <w:rsid w:val="006203C2"/>
    <w:rsid w:val="0062386B"/>
    <w:rsid w:val="00623E83"/>
    <w:rsid w:val="00627007"/>
    <w:rsid w:val="006323A2"/>
    <w:rsid w:val="00633C44"/>
    <w:rsid w:val="00641AFA"/>
    <w:rsid w:val="00642533"/>
    <w:rsid w:val="00646858"/>
    <w:rsid w:val="00647AE7"/>
    <w:rsid w:val="006523C6"/>
    <w:rsid w:val="00652B13"/>
    <w:rsid w:val="00653156"/>
    <w:rsid w:val="00655394"/>
    <w:rsid w:val="00655B4F"/>
    <w:rsid w:val="00655F38"/>
    <w:rsid w:val="00655F41"/>
    <w:rsid w:val="00660BF3"/>
    <w:rsid w:val="00660F29"/>
    <w:rsid w:val="0066157E"/>
    <w:rsid w:val="006651C2"/>
    <w:rsid w:val="0066591B"/>
    <w:rsid w:val="006671E9"/>
    <w:rsid w:val="00670213"/>
    <w:rsid w:val="00673D83"/>
    <w:rsid w:val="006742CD"/>
    <w:rsid w:val="00674389"/>
    <w:rsid w:val="00674B84"/>
    <w:rsid w:val="00676382"/>
    <w:rsid w:val="0067657A"/>
    <w:rsid w:val="006821EC"/>
    <w:rsid w:val="0068502F"/>
    <w:rsid w:val="006859AB"/>
    <w:rsid w:val="006866B2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9F6"/>
    <w:rsid w:val="006A4F0D"/>
    <w:rsid w:val="006A51F7"/>
    <w:rsid w:val="006B0336"/>
    <w:rsid w:val="006B1D8C"/>
    <w:rsid w:val="006B3DFA"/>
    <w:rsid w:val="006B6988"/>
    <w:rsid w:val="006C18B1"/>
    <w:rsid w:val="006C22A6"/>
    <w:rsid w:val="006C301C"/>
    <w:rsid w:val="006C4773"/>
    <w:rsid w:val="006C4FA8"/>
    <w:rsid w:val="006D23FA"/>
    <w:rsid w:val="006D2A6E"/>
    <w:rsid w:val="006D378F"/>
    <w:rsid w:val="006D46D5"/>
    <w:rsid w:val="006D5A20"/>
    <w:rsid w:val="006D64C0"/>
    <w:rsid w:val="006D6B10"/>
    <w:rsid w:val="006E12AE"/>
    <w:rsid w:val="006E26E0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52E1"/>
    <w:rsid w:val="007269A9"/>
    <w:rsid w:val="007269C5"/>
    <w:rsid w:val="00730B21"/>
    <w:rsid w:val="007319CE"/>
    <w:rsid w:val="00731B5D"/>
    <w:rsid w:val="00733204"/>
    <w:rsid w:val="007349CD"/>
    <w:rsid w:val="0073745C"/>
    <w:rsid w:val="007400F0"/>
    <w:rsid w:val="00740B8B"/>
    <w:rsid w:val="00741D95"/>
    <w:rsid w:val="00742081"/>
    <w:rsid w:val="00742976"/>
    <w:rsid w:val="00743917"/>
    <w:rsid w:val="00744208"/>
    <w:rsid w:val="00744F95"/>
    <w:rsid w:val="0074629A"/>
    <w:rsid w:val="0074744D"/>
    <w:rsid w:val="00750DE4"/>
    <w:rsid w:val="0075120D"/>
    <w:rsid w:val="0075240B"/>
    <w:rsid w:val="0076164B"/>
    <w:rsid w:val="0076306C"/>
    <w:rsid w:val="0076312A"/>
    <w:rsid w:val="007659A5"/>
    <w:rsid w:val="007672BE"/>
    <w:rsid w:val="00771F97"/>
    <w:rsid w:val="00772DB0"/>
    <w:rsid w:val="0077413A"/>
    <w:rsid w:val="00776271"/>
    <w:rsid w:val="00782550"/>
    <w:rsid w:val="0078529E"/>
    <w:rsid w:val="0078697B"/>
    <w:rsid w:val="00787636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19C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210A"/>
    <w:rsid w:val="007D449B"/>
    <w:rsid w:val="007D509C"/>
    <w:rsid w:val="007D750C"/>
    <w:rsid w:val="007D790B"/>
    <w:rsid w:val="007E22AF"/>
    <w:rsid w:val="007E416A"/>
    <w:rsid w:val="007E7E74"/>
    <w:rsid w:val="007F10C1"/>
    <w:rsid w:val="007F1AF9"/>
    <w:rsid w:val="007F1CAD"/>
    <w:rsid w:val="007F29E1"/>
    <w:rsid w:val="007F312E"/>
    <w:rsid w:val="007F3808"/>
    <w:rsid w:val="007F4086"/>
    <w:rsid w:val="007F4409"/>
    <w:rsid w:val="007F4C8C"/>
    <w:rsid w:val="007F4EBE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6C4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0B9B"/>
    <w:rsid w:val="00875F39"/>
    <w:rsid w:val="008764AE"/>
    <w:rsid w:val="008844D7"/>
    <w:rsid w:val="00884617"/>
    <w:rsid w:val="008851F8"/>
    <w:rsid w:val="008902AF"/>
    <w:rsid w:val="00890995"/>
    <w:rsid w:val="008915D2"/>
    <w:rsid w:val="008938C8"/>
    <w:rsid w:val="0089405F"/>
    <w:rsid w:val="00896651"/>
    <w:rsid w:val="008A1DAD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1B0F"/>
    <w:rsid w:val="008C355F"/>
    <w:rsid w:val="008C485F"/>
    <w:rsid w:val="008C6915"/>
    <w:rsid w:val="008C69CE"/>
    <w:rsid w:val="008D08ED"/>
    <w:rsid w:val="008D2A00"/>
    <w:rsid w:val="008D4059"/>
    <w:rsid w:val="008D4D33"/>
    <w:rsid w:val="008D60A0"/>
    <w:rsid w:val="008E01B5"/>
    <w:rsid w:val="008E0A9D"/>
    <w:rsid w:val="008E2E68"/>
    <w:rsid w:val="008E667D"/>
    <w:rsid w:val="008F32F6"/>
    <w:rsid w:val="008F4A08"/>
    <w:rsid w:val="008F5BCC"/>
    <w:rsid w:val="0090786A"/>
    <w:rsid w:val="00911139"/>
    <w:rsid w:val="00911B87"/>
    <w:rsid w:val="00912D5C"/>
    <w:rsid w:val="00913F42"/>
    <w:rsid w:val="00916BB2"/>
    <w:rsid w:val="0091701B"/>
    <w:rsid w:val="00917B08"/>
    <w:rsid w:val="00920192"/>
    <w:rsid w:val="00920F22"/>
    <w:rsid w:val="009226CA"/>
    <w:rsid w:val="009227A3"/>
    <w:rsid w:val="00923E63"/>
    <w:rsid w:val="00924F61"/>
    <w:rsid w:val="009262F9"/>
    <w:rsid w:val="009263F9"/>
    <w:rsid w:val="00927639"/>
    <w:rsid w:val="00930594"/>
    <w:rsid w:val="009310B6"/>
    <w:rsid w:val="00931D88"/>
    <w:rsid w:val="009340C6"/>
    <w:rsid w:val="00936160"/>
    <w:rsid w:val="0094012D"/>
    <w:rsid w:val="00940CE4"/>
    <w:rsid w:val="00941118"/>
    <w:rsid w:val="00941F49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2FB6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87A44"/>
    <w:rsid w:val="0099022A"/>
    <w:rsid w:val="00990B69"/>
    <w:rsid w:val="00990EED"/>
    <w:rsid w:val="00990F7C"/>
    <w:rsid w:val="00991085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3882"/>
    <w:rsid w:val="009A603E"/>
    <w:rsid w:val="009A68CA"/>
    <w:rsid w:val="009A75CE"/>
    <w:rsid w:val="009B14CE"/>
    <w:rsid w:val="009B306C"/>
    <w:rsid w:val="009B32D3"/>
    <w:rsid w:val="009B3F20"/>
    <w:rsid w:val="009B4CD0"/>
    <w:rsid w:val="009B4D30"/>
    <w:rsid w:val="009B4F48"/>
    <w:rsid w:val="009B6136"/>
    <w:rsid w:val="009B658B"/>
    <w:rsid w:val="009B6920"/>
    <w:rsid w:val="009C0FC2"/>
    <w:rsid w:val="009C162A"/>
    <w:rsid w:val="009C28DC"/>
    <w:rsid w:val="009C51C0"/>
    <w:rsid w:val="009C51F9"/>
    <w:rsid w:val="009C587F"/>
    <w:rsid w:val="009C692E"/>
    <w:rsid w:val="009C6D0B"/>
    <w:rsid w:val="009C7378"/>
    <w:rsid w:val="009C73B8"/>
    <w:rsid w:val="009D38BD"/>
    <w:rsid w:val="009D4052"/>
    <w:rsid w:val="009D4A9A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B93"/>
    <w:rsid w:val="00A10F51"/>
    <w:rsid w:val="00A20071"/>
    <w:rsid w:val="00A20CBB"/>
    <w:rsid w:val="00A21FFE"/>
    <w:rsid w:val="00A22502"/>
    <w:rsid w:val="00A2416B"/>
    <w:rsid w:val="00A25634"/>
    <w:rsid w:val="00A26756"/>
    <w:rsid w:val="00A2781C"/>
    <w:rsid w:val="00A313F0"/>
    <w:rsid w:val="00A31E4D"/>
    <w:rsid w:val="00A33CB3"/>
    <w:rsid w:val="00A34CDB"/>
    <w:rsid w:val="00A36ACA"/>
    <w:rsid w:val="00A36FBA"/>
    <w:rsid w:val="00A41191"/>
    <w:rsid w:val="00A43749"/>
    <w:rsid w:val="00A43E56"/>
    <w:rsid w:val="00A45CFA"/>
    <w:rsid w:val="00A45FA2"/>
    <w:rsid w:val="00A46289"/>
    <w:rsid w:val="00A50DDB"/>
    <w:rsid w:val="00A542BF"/>
    <w:rsid w:val="00A60CD8"/>
    <w:rsid w:val="00A62DA5"/>
    <w:rsid w:val="00A64AB5"/>
    <w:rsid w:val="00A65CAC"/>
    <w:rsid w:val="00A67983"/>
    <w:rsid w:val="00A67B84"/>
    <w:rsid w:val="00A720F6"/>
    <w:rsid w:val="00A7232E"/>
    <w:rsid w:val="00A7696F"/>
    <w:rsid w:val="00A76C04"/>
    <w:rsid w:val="00A777DE"/>
    <w:rsid w:val="00A77D83"/>
    <w:rsid w:val="00A80BFA"/>
    <w:rsid w:val="00A810E1"/>
    <w:rsid w:val="00A8142E"/>
    <w:rsid w:val="00A81852"/>
    <w:rsid w:val="00A8197C"/>
    <w:rsid w:val="00A83DD2"/>
    <w:rsid w:val="00A861D6"/>
    <w:rsid w:val="00A911BB"/>
    <w:rsid w:val="00A93DAD"/>
    <w:rsid w:val="00A93FC6"/>
    <w:rsid w:val="00A9605B"/>
    <w:rsid w:val="00AA038E"/>
    <w:rsid w:val="00AA1CDC"/>
    <w:rsid w:val="00AA2CE0"/>
    <w:rsid w:val="00AA3AA0"/>
    <w:rsid w:val="00AA6268"/>
    <w:rsid w:val="00AA6380"/>
    <w:rsid w:val="00AA76F4"/>
    <w:rsid w:val="00AB0E06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5575"/>
    <w:rsid w:val="00AE7318"/>
    <w:rsid w:val="00AE758E"/>
    <w:rsid w:val="00AF0F4D"/>
    <w:rsid w:val="00AF18B6"/>
    <w:rsid w:val="00AF279F"/>
    <w:rsid w:val="00AF2A49"/>
    <w:rsid w:val="00AF3A0E"/>
    <w:rsid w:val="00AF436A"/>
    <w:rsid w:val="00AF71FC"/>
    <w:rsid w:val="00B01528"/>
    <w:rsid w:val="00B02A1D"/>
    <w:rsid w:val="00B04D49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51FC"/>
    <w:rsid w:val="00B27CEA"/>
    <w:rsid w:val="00B302BB"/>
    <w:rsid w:val="00B30462"/>
    <w:rsid w:val="00B320D6"/>
    <w:rsid w:val="00B32BF3"/>
    <w:rsid w:val="00B363C2"/>
    <w:rsid w:val="00B367A5"/>
    <w:rsid w:val="00B36C2F"/>
    <w:rsid w:val="00B400E4"/>
    <w:rsid w:val="00B4014C"/>
    <w:rsid w:val="00B41B95"/>
    <w:rsid w:val="00B431B1"/>
    <w:rsid w:val="00B464C2"/>
    <w:rsid w:val="00B46CE3"/>
    <w:rsid w:val="00B471AA"/>
    <w:rsid w:val="00B51611"/>
    <w:rsid w:val="00B51B16"/>
    <w:rsid w:val="00B5205E"/>
    <w:rsid w:val="00B55469"/>
    <w:rsid w:val="00B55629"/>
    <w:rsid w:val="00B55947"/>
    <w:rsid w:val="00B55BA9"/>
    <w:rsid w:val="00B55EE0"/>
    <w:rsid w:val="00B57012"/>
    <w:rsid w:val="00B60189"/>
    <w:rsid w:val="00B6099D"/>
    <w:rsid w:val="00B60E90"/>
    <w:rsid w:val="00B62FC5"/>
    <w:rsid w:val="00B63906"/>
    <w:rsid w:val="00B66398"/>
    <w:rsid w:val="00B665D1"/>
    <w:rsid w:val="00B675CA"/>
    <w:rsid w:val="00B715E4"/>
    <w:rsid w:val="00B73217"/>
    <w:rsid w:val="00B7361B"/>
    <w:rsid w:val="00B7370B"/>
    <w:rsid w:val="00B739BA"/>
    <w:rsid w:val="00B76DFC"/>
    <w:rsid w:val="00B770C1"/>
    <w:rsid w:val="00B82D9E"/>
    <w:rsid w:val="00B84596"/>
    <w:rsid w:val="00B85BAD"/>
    <w:rsid w:val="00B85D37"/>
    <w:rsid w:val="00B8633E"/>
    <w:rsid w:val="00B8662D"/>
    <w:rsid w:val="00B875D0"/>
    <w:rsid w:val="00B875D1"/>
    <w:rsid w:val="00B9195B"/>
    <w:rsid w:val="00B91C5A"/>
    <w:rsid w:val="00B9326E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A76A7"/>
    <w:rsid w:val="00BB4D22"/>
    <w:rsid w:val="00BB5FC0"/>
    <w:rsid w:val="00BB6F9F"/>
    <w:rsid w:val="00BB769F"/>
    <w:rsid w:val="00BC011B"/>
    <w:rsid w:val="00BC261B"/>
    <w:rsid w:val="00BC425B"/>
    <w:rsid w:val="00BD098C"/>
    <w:rsid w:val="00BD30CA"/>
    <w:rsid w:val="00BD5850"/>
    <w:rsid w:val="00BE1C2B"/>
    <w:rsid w:val="00BE1F2D"/>
    <w:rsid w:val="00BE3C38"/>
    <w:rsid w:val="00BE47FB"/>
    <w:rsid w:val="00BE517D"/>
    <w:rsid w:val="00BE65E5"/>
    <w:rsid w:val="00BE742B"/>
    <w:rsid w:val="00BE745D"/>
    <w:rsid w:val="00BF12E4"/>
    <w:rsid w:val="00BF43EF"/>
    <w:rsid w:val="00BF490B"/>
    <w:rsid w:val="00C02041"/>
    <w:rsid w:val="00C0357E"/>
    <w:rsid w:val="00C04BCB"/>
    <w:rsid w:val="00C05E57"/>
    <w:rsid w:val="00C0767B"/>
    <w:rsid w:val="00C076B8"/>
    <w:rsid w:val="00C11390"/>
    <w:rsid w:val="00C135C4"/>
    <w:rsid w:val="00C13EAF"/>
    <w:rsid w:val="00C142E2"/>
    <w:rsid w:val="00C14F4B"/>
    <w:rsid w:val="00C15C2D"/>
    <w:rsid w:val="00C175DC"/>
    <w:rsid w:val="00C17F3A"/>
    <w:rsid w:val="00C209E8"/>
    <w:rsid w:val="00C20CAD"/>
    <w:rsid w:val="00C21F04"/>
    <w:rsid w:val="00C24046"/>
    <w:rsid w:val="00C27D24"/>
    <w:rsid w:val="00C30A4D"/>
    <w:rsid w:val="00C32376"/>
    <w:rsid w:val="00C327F0"/>
    <w:rsid w:val="00C33749"/>
    <w:rsid w:val="00C3425D"/>
    <w:rsid w:val="00C369E2"/>
    <w:rsid w:val="00C379F2"/>
    <w:rsid w:val="00C4067A"/>
    <w:rsid w:val="00C40EBB"/>
    <w:rsid w:val="00C45438"/>
    <w:rsid w:val="00C45922"/>
    <w:rsid w:val="00C500E5"/>
    <w:rsid w:val="00C50333"/>
    <w:rsid w:val="00C512AD"/>
    <w:rsid w:val="00C53214"/>
    <w:rsid w:val="00C54060"/>
    <w:rsid w:val="00C550D3"/>
    <w:rsid w:val="00C55FF5"/>
    <w:rsid w:val="00C5677D"/>
    <w:rsid w:val="00C57430"/>
    <w:rsid w:val="00C57A5F"/>
    <w:rsid w:val="00C618BA"/>
    <w:rsid w:val="00C61BA1"/>
    <w:rsid w:val="00C61D47"/>
    <w:rsid w:val="00C62471"/>
    <w:rsid w:val="00C6261A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4FA4"/>
    <w:rsid w:val="00C86DDE"/>
    <w:rsid w:val="00C86DE4"/>
    <w:rsid w:val="00C87E63"/>
    <w:rsid w:val="00C90BE3"/>
    <w:rsid w:val="00C92431"/>
    <w:rsid w:val="00C93904"/>
    <w:rsid w:val="00C969A6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4AF7"/>
    <w:rsid w:val="00CB509E"/>
    <w:rsid w:val="00CB5667"/>
    <w:rsid w:val="00CB5EFB"/>
    <w:rsid w:val="00CC08CC"/>
    <w:rsid w:val="00CC22BF"/>
    <w:rsid w:val="00CC2B05"/>
    <w:rsid w:val="00CC31A6"/>
    <w:rsid w:val="00CC392E"/>
    <w:rsid w:val="00CC3A1D"/>
    <w:rsid w:val="00CC3D62"/>
    <w:rsid w:val="00CC5D6C"/>
    <w:rsid w:val="00CD12ED"/>
    <w:rsid w:val="00CD1BEA"/>
    <w:rsid w:val="00CD2CCA"/>
    <w:rsid w:val="00CD775B"/>
    <w:rsid w:val="00CE0A94"/>
    <w:rsid w:val="00CE2865"/>
    <w:rsid w:val="00CE4395"/>
    <w:rsid w:val="00CE60E8"/>
    <w:rsid w:val="00CE65F9"/>
    <w:rsid w:val="00CE7737"/>
    <w:rsid w:val="00CF0E2C"/>
    <w:rsid w:val="00CF0E3C"/>
    <w:rsid w:val="00CF29B5"/>
    <w:rsid w:val="00CF6454"/>
    <w:rsid w:val="00D014CD"/>
    <w:rsid w:val="00D01C9A"/>
    <w:rsid w:val="00D04C4D"/>
    <w:rsid w:val="00D051B8"/>
    <w:rsid w:val="00D1186E"/>
    <w:rsid w:val="00D1355E"/>
    <w:rsid w:val="00D13714"/>
    <w:rsid w:val="00D13A3F"/>
    <w:rsid w:val="00D14C3C"/>
    <w:rsid w:val="00D15C0F"/>
    <w:rsid w:val="00D168C3"/>
    <w:rsid w:val="00D20DD8"/>
    <w:rsid w:val="00D23D1E"/>
    <w:rsid w:val="00D25423"/>
    <w:rsid w:val="00D302C4"/>
    <w:rsid w:val="00D31147"/>
    <w:rsid w:val="00D31FB3"/>
    <w:rsid w:val="00D32CD5"/>
    <w:rsid w:val="00D33879"/>
    <w:rsid w:val="00D35481"/>
    <w:rsid w:val="00D37250"/>
    <w:rsid w:val="00D3783B"/>
    <w:rsid w:val="00D403A8"/>
    <w:rsid w:val="00D4245B"/>
    <w:rsid w:val="00D42654"/>
    <w:rsid w:val="00D44758"/>
    <w:rsid w:val="00D457CB"/>
    <w:rsid w:val="00D476BF"/>
    <w:rsid w:val="00D5125C"/>
    <w:rsid w:val="00D51773"/>
    <w:rsid w:val="00D5446D"/>
    <w:rsid w:val="00D55332"/>
    <w:rsid w:val="00D56339"/>
    <w:rsid w:val="00D60180"/>
    <w:rsid w:val="00D63170"/>
    <w:rsid w:val="00D657DF"/>
    <w:rsid w:val="00D66445"/>
    <w:rsid w:val="00D74612"/>
    <w:rsid w:val="00D809D1"/>
    <w:rsid w:val="00D832C6"/>
    <w:rsid w:val="00D84952"/>
    <w:rsid w:val="00D86A36"/>
    <w:rsid w:val="00D94C16"/>
    <w:rsid w:val="00D94E51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3E69"/>
    <w:rsid w:val="00DA510B"/>
    <w:rsid w:val="00DA6C88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55A"/>
    <w:rsid w:val="00DC7C2B"/>
    <w:rsid w:val="00DD0DB5"/>
    <w:rsid w:val="00DD69A0"/>
    <w:rsid w:val="00DD6A7B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385D"/>
    <w:rsid w:val="00DF4A64"/>
    <w:rsid w:val="00DF7126"/>
    <w:rsid w:val="00E01772"/>
    <w:rsid w:val="00E02152"/>
    <w:rsid w:val="00E03CDC"/>
    <w:rsid w:val="00E0703F"/>
    <w:rsid w:val="00E11170"/>
    <w:rsid w:val="00E11EED"/>
    <w:rsid w:val="00E13A12"/>
    <w:rsid w:val="00E16E9E"/>
    <w:rsid w:val="00E17A71"/>
    <w:rsid w:val="00E22255"/>
    <w:rsid w:val="00E22D48"/>
    <w:rsid w:val="00E24427"/>
    <w:rsid w:val="00E30E62"/>
    <w:rsid w:val="00E31EFF"/>
    <w:rsid w:val="00E32497"/>
    <w:rsid w:val="00E32E00"/>
    <w:rsid w:val="00E32E30"/>
    <w:rsid w:val="00E32F05"/>
    <w:rsid w:val="00E340DF"/>
    <w:rsid w:val="00E35618"/>
    <w:rsid w:val="00E37D1D"/>
    <w:rsid w:val="00E40E9E"/>
    <w:rsid w:val="00E41105"/>
    <w:rsid w:val="00E43D90"/>
    <w:rsid w:val="00E51160"/>
    <w:rsid w:val="00E53964"/>
    <w:rsid w:val="00E557F7"/>
    <w:rsid w:val="00E55B45"/>
    <w:rsid w:val="00E56749"/>
    <w:rsid w:val="00E61B88"/>
    <w:rsid w:val="00E6278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0D"/>
    <w:rsid w:val="00E745C7"/>
    <w:rsid w:val="00E7511C"/>
    <w:rsid w:val="00E76454"/>
    <w:rsid w:val="00E76B81"/>
    <w:rsid w:val="00E81BBB"/>
    <w:rsid w:val="00E83126"/>
    <w:rsid w:val="00E8389B"/>
    <w:rsid w:val="00E842FA"/>
    <w:rsid w:val="00E86E9D"/>
    <w:rsid w:val="00E90F4D"/>
    <w:rsid w:val="00E929BB"/>
    <w:rsid w:val="00E938CA"/>
    <w:rsid w:val="00E93A44"/>
    <w:rsid w:val="00E94D35"/>
    <w:rsid w:val="00EA15EA"/>
    <w:rsid w:val="00EA3758"/>
    <w:rsid w:val="00EA3B63"/>
    <w:rsid w:val="00EA4323"/>
    <w:rsid w:val="00EA76CA"/>
    <w:rsid w:val="00EA7DDE"/>
    <w:rsid w:val="00EB0125"/>
    <w:rsid w:val="00EB2A47"/>
    <w:rsid w:val="00EB2FCB"/>
    <w:rsid w:val="00EB37BB"/>
    <w:rsid w:val="00EB6272"/>
    <w:rsid w:val="00EB6647"/>
    <w:rsid w:val="00EB6704"/>
    <w:rsid w:val="00EC0EF8"/>
    <w:rsid w:val="00EC10A7"/>
    <w:rsid w:val="00EC3CB2"/>
    <w:rsid w:val="00EC434E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E6E41"/>
    <w:rsid w:val="00EF0425"/>
    <w:rsid w:val="00EF3B98"/>
    <w:rsid w:val="00EF3DA8"/>
    <w:rsid w:val="00EF76F1"/>
    <w:rsid w:val="00F00674"/>
    <w:rsid w:val="00F0170D"/>
    <w:rsid w:val="00F02095"/>
    <w:rsid w:val="00F02A59"/>
    <w:rsid w:val="00F03312"/>
    <w:rsid w:val="00F033A2"/>
    <w:rsid w:val="00F073E9"/>
    <w:rsid w:val="00F1010B"/>
    <w:rsid w:val="00F11608"/>
    <w:rsid w:val="00F13C57"/>
    <w:rsid w:val="00F15E34"/>
    <w:rsid w:val="00F17274"/>
    <w:rsid w:val="00F176E0"/>
    <w:rsid w:val="00F2021B"/>
    <w:rsid w:val="00F20345"/>
    <w:rsid w:val="00F217A3"/>
    <w:rsid w:val="00F238E0"/>
    <w:rsid w:val="00F24225"/>
    <w:rsid w:val="00F252FD"/>
    <w:rsid w:val="00F25910"/>
    <w:rsid w:val="00F30204"/>
    <w:rsid w:val="00F32DE8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786"/>
    <w:rsid w:val="00F52FE2"/>
    <w:rsid w:val="00F53702"/>
    <w:rsid w:val="00F53A94"/>
    <w:rsid w:val="00F54602"/>
    <w:rsid w:val="00F5526C"/>
    <w:rsid w:val="00F55E9B"/>
    <w:rsid w:val="00F56694"/>
    <w:rsid w:val="00F57114"/>
    <w:rsid w:val="00F571B9"/>
    <w:rsid w:val="00F571F2"/>
    <w:rsid w:val="00F5783C"/>
    <w:rsid w:val="00F60CBC"/>
    <w:rsid w:val="00F61D91"/>
    <w:rsid w:val="00F63126"/>
    <w:rsid w:val="00F6549B"/>
    <w:rsid w:val="00F6587C"/>
    <w:rsid w:val="00F7016B"/>
    <w:rsid w:val="00F705CC"/>
    <w:rsid w:val="00F719E0"/>
    <w:rsid w:val="00F7698F"/>
    <w:rsid w:val="00F769DD"/>
    <w:rsid w:val="00F80B5B"/>
    <w:rsid w:val="00F80B7A"/>
    <w:rsid w:val="00F814AA"/>
    <w:rsid w:val="00F82F21"/>
    <w:rsid w:val="00F868F0"/>
    <w:rsid w:val="00F91258"/>
    <w:rsid w:val="00F912F7"/>
    <w:rsid w:val="00F91FF1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4E4D"/>
    <w:rsid w:val="00FA5952"/>
    <w:rsid w:val="00FA5BBC"/>
    <w:rsid w:val="00FA6F58"/>
    <w:rsid w:val="00FA72EE"/>
    <w:rsid w:val="00FB5D0A"/>
    <w:rsid w:val="00FB651F"/>
    <w:rsid w:val="00FB6CA4"/>
    <w:rsid w:val="00FB6D7A"/>
    <w:rsid w:val="00FC4877"/>
    <w:rsid w:val="00FC5373"/>
    <w:rsid w:val="00FC6CE3"/>
    <w:rsid w:val="00FD28CB"/>
    <w:rsid w:val="00FD324A"/>
    <w:rsid w:val="00FD5C59"/>
    <w:rsid w:val="00FD64D0"/>
    <w:rsid w:val="00FD782A"/>
    <w:rsid w:val="00FE06AE"/>
    <w:rsid w:val="00FE0B58"/>
    <w:rsid w:val="00FE17B3"/>
    <w:rsid w:val="00FE195E"/>
    <w:rsid w:val="00FE422A"/>
    <w:rsid w:val="00FE44F9"/>
    <w:rsid w:val="00FF0254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D288-EEFC-4503-B771-E0F74FA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4</TotalTime>
  <Pages>12</Pages>
  <Words>4422</Words>
  <Characters>25211</Characters>
  <Application>Microsoft Office Word</Application>
  <DocSecurity>0</DocSecurity>
  <Lines>210</Lines>
  <Paragraphs>59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mhm144</dc:creator>
  <cp:lastModifiedBy>mhm144</cp:lastModifiedBy>
  <cp:revision>2</cp:revision>
  <cp:lastPrinted>2024-03-27T20:43:00Z</cp:lastPrinted>
  <dcterms:created xsi:type="dcterms:W3CDTF">2024-03-27T22:32:00Z</dcterms:created>
  <dcterms:modified xsi:type="dcterms:W3CDTF">2024-03-27T20:44:00Z</dcterms:modified>
</cp:coreProperties>
</file>