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EE2D" w14:textId="7F55F6B9" w:rsidR="00BE1C2B" w:rsidRPr="00EB2A47" w:rsidRDefault="00BE1C2B" w:rsidP="00BE1C2B">
      <w:pPr>
        <w:shd w:val="clear" w:color="auto" w:fill="DAEEF3" w:themeFill="accent5" w:themeFillTint="33"/>
        <w:spacing w:after="0" w:line="360" w:lineRule="auto"/>
        <w:jc w:val="center"/>
        <w:rPr>
          <w:rFonts w:ascii="ArefRuqaa-Regular" w:eastAsiaTheme="minorHAnsi" w:hAnsi="ArefRuqaa-Regular" w:cs="DecoType Thuluth II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2A47">
        <w:rPr>
          <w:rFonts w:ascii="ArefRuqaa-Regular" w:eastAsiaTheme="minorHAnsi" w:hAnsi="ArefRuqaa-Regular" w:cs="DecoType Thuluth II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سلسلة المحاضرات الرمضانية </w:t>
      </w:r>
      <w:r w:rsidRPr="00EB2A47">
        <w:rPr>
          <w:rFonts w:ascii="ArefRuqaa-Regular" w:eastAsiaTheme="minorHAnsi" w:hAnsi="ArefRuqaa-Regular" w:cs="DecoTypeThuluth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(144</w:t>
      </w:r>
      <w:r w:rsidRPr="00EB2A47">
        <w:rPr>
          <w:rFonts w:ascii="ArefRuqaa-Regular" w:eastAsiaTheme="minorHAnsi" w:hAnsi="ArefRuqaa-Regular" w:cs="DecoTypeThuluth" w:hint="cs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EB2A47">
        <w:rPr>
          <w:rFonts w:ascii="ArefRuqaa-Regular" w:eastAsiaTheme="minorHAnsi" w:hAnsi="ArefRuqaa-Regular" w:cs="DecoTypeThuluth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هـ)</w:t>
      </w:r>
    </w:p>
    <w:p w14:paraId="7A9A13F4" w14:textId="77777777" w:rsidR="00BE1C2B" w:rsidRPr="008607D0" w:rsidRDefault="00BE1C2B" w:rsidP="00BE1C2B">
      <w:pPr>
        <w:shd w:val="clear" w:color="auto" w:fill="DAEEF3" w:themeFill="accent5" w:themeFillTint="33"/>
        <w:spacing w:after="0" w:line="360" w:lineRule="auto"/>
        <w:jc w:val="center"/>
        <w:rPr>
          <w:rFonts w:ascii="Adobe Arabic" w:hAnsi="Adobe Arabic" w:cs="AlHurraTxtBold"/>
          <w:sz w:val="34"/>
          <w:szCs w:val="34"/>
          <w:rtl/>
        </w:rPr>
      </w:pPr>
      <w:r w:rsidRPr="008607D0">
        <w:rPr>
          <w:rFonts w:ascii="Adobe Arabic" w:hAnsi="Adobe Arabic" w:cs="AlHurraTxtBold" w:hint="cs"/>
          <w:sz w:val="34"/>
          <w:szCs w:val="34"/>
          <w:rtl/>
        </w:rPr>
        <w:t>ألقاها السيد القائد عبد الملك بدر الدين الحوثي "يحفظه الله"</w:t>
      </w:r>
    </w:p>
    <w:p w14:paraId="195E727E" w14:textId="3EF208B4" w:rsidR="0073745C" w:rsidRPr="008607D0" w:rsidRDefault="00BE1C2B" w:rsidP="00627007">
      <w:pPr>
        <w:shd w:val="clear" w:color="auto" w:fill="DAEEF3" w:themeFill="accent5" w:themeFillTint="33"/>
        <w:spacing w:line="360" w:lineRule="auto"/>
        <w:jc w:val="center"/>
        <w:rPr>
          <w:rFonts w:ascii="Adobe Arabic" w:hAnsi="Adobe Arabic" w:cs="(AH) Manal Black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7D0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المحاضرة الرمضانية </w:t>
      </w:r>
      <w:r w:rsidR="00627007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الخامسة</w:t>
      </w:r>
    </w:p>
    <w:p w14:paraId="317B961E" w14:textId="326EA31E" w:rsidR="00346135" w:rsidRPr="008607D0" w:rsidRDefault="00627007" w:rsidP="00627007">
      <w:pPr>
        <w:shd w:val="clear" w:color="auto" w:fill="DAEEF3" w:themeFill="accent5" w:themeFillTint="33"/>
        <w:spacing w:line="360" w:lineRule="auto"/>
        <w:jc w:val="center"/>
        <w:rPr>
          <w:rFonts w:ascii="Sakkal Majalla" w:hAnsi="Sakkal Majalla" w:cs="Sakkal Kitab"/>
          <w:b/>
          <w:bCs/>
          <w:sz w:val="36"/>
          <w:szCs w:val="36"/>
          <w:rtl/>
        </w:rPr>
      </w:pPr>
      <w:r>
        <w:rPr>
          <w:rFonts w:ascii="Sakkal Majalla" w:hAnsi="Sakkal Majalla" w:cs="Sakkal Kitab" w:hint="cs"/>
          <w:b/>
          <w:bCs/>
          <w:sz w:val="36"/>
          <w:szCs w:val="36"/>
          <w:rtl/>
        </w:rPr>
        <w:t>السبت</w:t>
      </w:r>
      <w:r w:rsidR="00C87E63" w:rsidRPr="008607D0">
        <w:rPr>
          <w:rFonts w:ascii="Sakkal Majalla" w:hAnsi="Sakkal Majalla" w:cs="Sakkal Kitab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Kitab" w:hint="cs"/>
          <w:b/>
          <w:bCs/>
          <w:sz w:val="36"/>
          <w:szCs w:val="36"/>
          <w:rtl/>
        </w:rPr>
        <w:t>6</w:t>
      </w:r>
      <w:r w:rsidR="00482969" w:rsidRPr="008607D0">
        <w:rPr>
          <w:rFonts w:ascii="Sakkal Majalla" w:hAnsi="Sakkal Majalla" w:cs="Sakkal Kitab"/>
          <w:b/>
          <w:bCs/>
          <w:sz w:val="36"/>
          <w:szCs w:val="36"/>
          <w:rtl/>
        </w:rPr>
        <w:t xml:space="preserve"> </w:t>
      </w:r>
      <w:r w:rsidR="00BE1C2B" w:rsidRPr="008607D0">
        <w:rPr>
          <w:rFonts w:ascii="Sakkal Majalla" w:hAnsi="Sakkal Majalla" w:cs="Sakkal Kitab"/>
          <w:b/>
          <w:bCs/>
          <w:sz w:val="36"/>
          <w:szCs w:val="36"/>
          <w:rtl/>
        </w:rPr>
        <w:t>رمضان</w:t>
      </w:r>
      <w:r w:rsidR="00346135" w:rsidRPr="008607D0">
        <w:rPr>
          <w:rFonts w:ascii="Sakkal Majalla" w:hAnsi="Sakkal Majalla" w:cs="Sakkal Kitab"/>
          <w:b/>
          <w:bCs/>
          <w:sz w:val="36"/>
          <w:szCs w:val="36"/>
          <w:rtl/>
        </w:rPr>
        <w:t xml:space="preserve"> 1445هـ </w:t>
      </w:r>
      <w:r>
        <w:rPr>
          <w:rFonts w:ascii="Sakkal Majalla" w:hAnsi="Sakkal Majalla" w:cs="Sakkal Kitab" w:hint="cs"/>
          <w:b/>
          <w:bCs/>
          <w:sz w:val="36"/>
          <w:szCs w:val="36"/>
          <w:rtl/>
        </w:rPr>
        <w:t>16</w:t>
      </w:r>
      <w:r w:rsidR="00F3450D" w:rsidRPr="008607D0">
        <w:rPr>
          <w:rFonts w:ascii="Sakkal Majalla" w:hAnsi="Sakkal Majalla" w:cs="Sakkal Kitab"/>
          <w:b/>
          <w:bCs/>
          <w:sz w:val="36"/>
          <w:szCs w:val="36"/>
          <w:rtl/>
        </w:rPr>
        <w:t xml:space="preserve"> مارس </w:t>
      </w:r>
      <w:r w:rsidR="00346135" w:rsidRPr="008607D0">
        <w:rPr>
          <w:rFonts w:ascii="Sakkal Majalla" w:hAnsi="Sakkal Majalla" w:cs="Sakkal Kitab"/>
          <w:b/>
          <w:bCs/>
          <w:sz w:val="36"/>
          <w:szCs w:val="36"/>
          <w:rtl/>
        </w:rPr>
        <w:t xml:space="preserve">2024م </w:t>
      </w:r>
    </w:p>
    <w:p w14:paraId="098970C5" w14:textId="5E68AA69" w:rsidR="00961748" w:rsidRPr="006E19FF" w:rsidRDefault="00961748" w:rsidP="00D457CB">
      <w:pPr>
        <w:spacing w:line="360" w:lineRule="auto"/>
        <w:jc w:val="center"/>
        <w:rPr>
          <w:rFonts w:ascii="Adobe Arabic" w:hAnsi="Adobe Arabic" w:cs="Sakkal Kitab"/>
          <w:sz w:val="32"/>
          <w:szCs w:val="32"/>
        </w:rPr>
      </w:pPr>
      <w:r w:rsidRPr="006E19FF">
        <w:rPr>
          <w:rFonts w:ascii="Adobe Arabic" w:hAnsi="Adobe Arabic" w:cs="Sakkal Kitab" w:hint="eastAsia"/>
          <w:sz w:val="32"/>
          <w:szCs w:val="32"/>
          <w:rtl/>
        </w:rPr>
        <w:t>أَ</w:t>
      </w:r>
      <w:r w:rsidRPr="006E19FF">
        <w:rPr>
          <w:rFonts w:ascii="Adobe Arabic" w:hAnsi="Adobe Arabic" w:cs="Sakkal Kitab"/>
          <w:sz w:val="32"/>
          <w:szCs w:val="32"/>
          <w:rtl/>
        </w:rPr>
        <w:t>عُـوْذُ بِالل</w:t>
      </w:r>
      <w:r w:rsidR="006B3DFA" w:rsidRPr="006E19FF">
        <w:rPr>
          <w:rFonts w:ascii="Adobe Arabic" w:hAnsi="Adobe Arabic" w:cs="Sakkal Kitab" w:hint="cs"/>
          <w:sz w:val="32"/>
          <w:szCs w:val="32"/>
          <w:rtl/>
        </w:rPr>
        <w:t>َّ</w:t>
      </w:r>
      <w:r w:rsidRPr="006E19FF">
        <w:rPr>
          <w:rFonts w:ascii="Adobe Arabic" w:hAnsi="Adobe Arabic" w:cs="Sakkal Kitab"/>
          <w:sz w:val="32"/>
          <w:szCs w:val="32"/>
          <w:rtl/>
        </w:rPr>
        <w:t>هِ مِنْ الشَّيْطَان الرَّجِيْمِ</w:t>
      </w:r>
    </w:p>
    <w:p w14:paraId="78B7ED29" w14:textId="6E6DAFB3" w:rsidR="00961748" w:rsidRPr="006E19FF" w:rsidRDefault="00961748" w:rsidP="00D457CB">
      <w:pPr>
        <w:pStyle w:val="a3"/>
        <w:rPr>
          <w:rFonts w:cs="Sakkal Kitab"/>
          <w:sz w:val="36"/>
          <w:szCs w:val="36"/>
        </w:rPr>
      </w:pPr>
      <w:r w:rsidRPr="006E19FF">
        <w:rPr>
          <w:rFonts w:cs="Sakkal Kitab"/>
          <w:sz w:val="36"/>
          <w:szCs w:val="36"/>
          <w:rtl/>
        </w:rPr>
        <w:t>بِـسْـــمِ الل</w:t>
      </w:r>
      <w:r w:rsidR="006B3DFA" w:rsidRPr="006E19FF">
        <w:rPr>
          <w:rFonts w:cs="Sakkal Kitab" w:hint="cs"/>
          <w:sz w:val="36"/>
          <w:szCs w:val="36"/>
          <w:rtl/>
        </w:rPr>
        <w:t>َّ</w:t>
      </w:r>
      <w:r w:rsidRPr="006E19FF">
        <w:rPr>
          <w:rFonts w:cs="Sakkal Kitab"/>
          <w:sz w:val="36"/>
          <w:szCs w:val="36"/>
          <w:rtl/>
        </w:rPr>
        <w:t>هِ الرَّحْـمَـنِ الرَّحِـيْـمِ</w:t>
      </w:r>
    </w:p>
    <w:p w14:paraId="4312358E" w14:textId="77777777" w:rsidR="00961748" w:rsidRPr="006E19FF" w:rsidRDefault="00961748" w:rsidP="00D457CB">
      <w:pPr>
        <w:spacing w:line="360" w:lineRule="auto"/>
        <w:jc w:val="center"/>
        <w:rPr>
          <w:rFonts w:ascii="Amiri" w:hAnsi="Amiri" w:cs="Sakkal Kitab"/>
          <w:sz w:val="28"/>
          <w:szCs w:val="28"/>
          <w:rtl/>
        </w:rPr>
      </w:pPr>
      <w:r w:rsidRPr="006E19FF">
        <w:rPr>
          <w:rFonts w:ascii="Amiri" w:hAnsi="Amiri" w:cs="Sakkal Kitab"/>
          <w:sz w:val="28"/>
          <w:szCs w:val="28"/>
          <w:rtl/>
        </w:rPr>
        <w:t>الْحَمْدُ لِلَّهِ رَبِّ الْعَالَمِينَ، وَأَشهَدُ أَنَّ لَا إِلَهَ إِل</w:t>
      </w:r>
      <w:r w:rsidRPr="006E19FF">
        <w:rPr>
          <w:rFonts w:ascii="Amiri" w:hAnsi="Amiri" w:cs="Sakkal Kitab" w:hint="cs"/>
          <w:sz w:val="28"/>
          <w:szCs w:val="28"/>
          <w:rtl/>
        </w:rPr>
        <w:t>َّ</w:t>
      </w:r>
      <w:r w:rsidRPr="006E19FF">
        <w:rPr>
          <w:rFonts w:ascii="Amiri" w:hAnsi="Amiri" w:cs="Sakkal Kitab"/>
          <w:sz w:val="28"/>
          <w:szCs w:val="28"/>
          <w:rtl/>
        </w:rPr>
        <w:t>ا اللَّهُ الْمَلِكُ الْحَقُّ المُبين، وَأشهَدُ أنَّ سَيِّدَنا مُحَم</w:t>
      </w:r>
      <w:r w:rsidRPr="006E19FF">
        <w:rPr>
          <w:rFonts w:ascii="Amiri" w:hAnsi="Amiri" w:cs="Sakkal Kitab" w:hint="cs"/>
          <w:sz w:val="28"/>
          <w:szCs w:val="28"/>
          <w:rtl/>
        </w:rPr>
        <w:t>َّ</w:t>
      </w:r>
      <w:r w:rsidRPr="006E19FF">
        <w:rPr>
          <w:rFonts w:ascii="Amiri" w:hAnsi="Amiri" w:cs="Sakkal Kitab"/>
          <w:sz w:val="28"/>
          <w:szCs w:val="28"/>
          <w:rtl/>
        </w:rPr>
        <w:t>داً عَبدُهُ ورَسُوْلُهُ خَاتَمُ النَّبِيِّين.</w:t>
      </w:r>
    </w:p>
    <w:p w14:paraId="2C9D6593" w14:textId="6753988F" w:rsidR="00961748" w:rsidRPr="006E19FF" w:rsidRDefault="00961748" w:rsidP="00D457CB">
      <w:pPr>
        <w:spacing w:line="360" w:lineRule="auto"/>
        <w:jc w:val="center"/>
        <w:rPr>
          <w:rFonts w:ascii="Amiri" w:hAnsi="Amiri" w:cs="Sakkal Kitab"/>
          <w:sz w:val="28"/>
          <w:szCs w:val="28"/>
          <w:rtl/>
        </w:rPr>
      </w:pPr>
      <w:r w:rsidRPr="006E19FF">
        <w:rPr>
          <w:rFonts w:ascii="Amiri" w:hAnsi="Amiri" w:cs="Sakkal Kitab"/>
          <w:sz w:val="28"/>
          <w:szCs w:val="28"/>
          <w:rtl/>
        </w:rPr>
        <w:t>اللَّهُمَّ صَلِّ عَلى مُحَم</w:t>
      </w:r>
      <w:r w:rsidRPr="006E19FF">
        <w:rPr>
          <w:rFonts w:ascii="Amiri" w:hAnsi="Amiri" w:cs="Sakkal Kitab" w:hint="cs"/>
          <w:sz w:val="28"/>
          <w:szCs w:val="28"/>
          <w:rtl/>
        </w:rPr>
        <w:t>َّ</w:t>
      </w:r>
      <w:r w:rsidRPr="006E19FF">
        <w:rPr>
          <w:rFonts w:ascii="Amiri" w:hAnsi="Amiri" w:cs="Sakkal Kitab"/>
          <w:sz w:val="28"/>
          <w:szCs w:val="28"/>
          <w:rtl/>
        </w:rPr>
        <w:t>دٍ وَعَلَى آلِ مُحَم</w:t>
      </w:r>
      <w:r w:rsidRPr="006E19FF">
        <w:rPr>
          <w:rFonts w:ascii="Amiri" w:hAnsi="Amiri" w:cs="Sakkal Kitab" w:hint="cs"/>
          <w:sz w:val="28"/>
          <w:szCs w:val="28"/>
          <w:rtl/>
        </w:rPr>
        <w:t>َّ</w:t>
      </w:r>
      <w:r w:rsidRPr="006E19FF">
        <w:rPr>
          <w:rFonts w:ascii="Amiri" w:hAnsi="Amiri" w:cs="Sakkal Kitab"/>
          <w:sz w:val="28"/>
          <w:szCs w:val="28"/>
          <w:rtl/>
        </w:rPr>
        <w:t>د، وَبارِكْ عَلى مُحَم</w:t>
      </w:r>
      <w:r w:rsidRPr="006E19FF">
        <w:rPr>
          <w:rFonts w:ascii="Amiri" w:hAnsi="Amiri" w:cs="Sakkal Kitab" w:hint="cs"/>
          <w:sz w:val="28"/>
          <w:szCs w:val="28"/>
          <w:rtl/>
        </w:rPr>
        <w:t>َّ</w:t>
      </w:r>
      <w:r w:rsidRPr="006E19FF">
        <w:rPr>
          <w:rFonts w:ascii="Amiri" w:hAnsi="Amiri" w:cs="Sakkal Kitab"/>
          <w:sz w:val="28"/>
          <w:szCs w:val="28"/>
          <w:rtl/>
        </w:rPr>
        <w:t>دٍ وَعَلَى آلِ مُحَم</w:t>
      </w:r>
      <w:r w:rsidRPr="006E19FF">
        <w:rPr>
          <w:rFonts w:ascii="Amiri" w:hAnsi="Amiri" w:cs="Sakkal Kitab" w:hint="cs"/>
          <w:sz w:val="28"/>
          <w:szCs w:val="28"/>
          <w:rtl/>
        </w:rPr>
        <w:t>َّ</w:t>
      </w:r>
      <w:r w:rsidRPr="006E19FF">
        <w:rPr>
          <w:rFonts w:ascii="Amiri" w:hAnsi="Amiri" w:cs="Sakkal Kitab"/>
          <w:sz w:val="28"/>
          <w:szCs w:val="28"/>
          <w:rtl/>
        </w:rPr>
        <w:t>د، كَمَا صَلَّيْتَ وَبَارَكْتَ عَلَى إِبْرَاهِيمَ وَعَلَى آلِ إِبْرَاهِيمَ إِنَّكَ حَمِيدٌ مَجِيدٌ، و</w:t>
      </w:r>
      <w:r w:rsidR="006B3DFA" w:rsidRPr="006E19FF">
        <w:rPr>
          <w:rFonts w:ascii="Amiri" w:hAnsi="Amiri" w:cs="Sakkal Kitab" w:hint="cs"/>
          <w:sz w:val="28"/>
          <w:szCs w:val="28"/>
          <w:rtl/>
        </w:rPr>
        <w:t>َ</w:t>
      </w:r>
      <w:r w:rsidRPr="006E19FF">
        <w:rPr>
          <w:rFonts w:ascii="Amiri" w:hAnsi="Amiri" w:cs="Sakkal Kitab"/>
          <w:sz w:val="28"/>
          <w:szCs w:val="28"/>
          <w:rtl/>
        </w:rPr>
        <w:t>ارضَ اللَّهُم</w:t>
      </w:r>
      <w:r w:rsidRPr="006E19FF">
        <w:rPr>
          <w:rFonts w:ascii="Amiri" w:hAnsi="Amiri" w:cs="Sakkal Kitab" w:hint="cs"/>
          <w:sz w:val="28"/>
          <w:szCs w:val="28"/>
          <w:rtl/>
        </w:rPr>
        <w:t>ّ</w:t>
      </w:r>
      <w:r w:rsidRPr="006E19FF">
        <w:rPr>
          <w:rFonts w:ascii="Amiri" w:hAnsi="Amiri" w:cs="Sakkal Kitab"/>
          <w:sz w:val="28"/>
          <w:szCs w:val="28"/>
          <w:rtl/>
        </w:rPr>
        <w:t>َ بِرِضَاكَ عَنْ أَصْحَابِهِ الْأَخْيَارِ المُنتَجَبين، وَعَنْ سَائِرِ عِبَادِكَ الصَّالِحِينَ وَالمُجَاهِدِين.</w:t>
      </w:r>
    </w:p>
    <w:p w14:paraId="51860B3E" w14:textId="77777777" w:rsidR="0021486B" w:rsidRPr="006E19FF" w:rsidRDefault="0021486B" w:rsidP="00D457CB">
      <w:pPr>
        <w:spacing w:line="360" w:lineRule="auto"/>
        <w:jc w:val="center"/>
        <w:rPr>
          <w:rFonts w:ascii="Amiri" w:hAnsi="Amiri" w:cs="Sakkal Kitab"/>
          <w:sz w:val="30"/>
          <w:szCs w:val="30"/>
          <w:rtl/>
        </w:rPr>
      </w:pPr>
      <w:r w:rsidRPr="006E19FF">
        <w:rPr>
          <w:rFonts w:ascii="Amiri" w:hAnsi="Amiri" w:cs="Sakkal Kitab"/>
          <w:sz w:val="30"/>
          <w:szCs w:val="30"/>
          <w:rtl/>
        </w:rPr>
        <w:t>ال</w:t>
      </w:r>
      <w:r w:rsidRPr="006E19FF">
        <w:rPr>
          <w:rFonts w:ascii="Amiri" w:hAnsi="Amiri" w:cs="Sakkal Kitab" w:hint="cs"/>
          <w:sz w:val="30"/>
          <w:szCs w:val="30"/>
          <w:rtl/>
        </w:rPr>
        <w:t>َّ</w:t>
      </w:r>
      <w:r w:rsidRPr="006E19FF">
        <w:rPr>
          <w:rFonts w:ascii="Amiri" w:hAnsi="Amiri" w:cs="Sakkal Kitab"/>
          <w:sz w:val="30"/>
          <w:szCs w:val="30"/>
          <w:rtl/>
        </w:rPr>
        <w:t>له</w:t>
      </w:r>
      <w:r w:rsidRPr="006E19FF">
        <w:rPr>
          <w:rFonts w:ascii="Amiri" w:hAnsi="Amiri" w:cs="Sakkal Kitab" w:hint="cs"/>
          <w:sz w:val="30"/>
          <w:szCs w:val="30"/>
          <w:rtl/>
        </w:rPr>
        <w:t>ُ</w:t>
      </w:r>
      <w:r w:rsidRPr="006E19FF">
        <w:rPr>
          <w:rFonts w:ascii="Amiri" w:hAnsi="Amiri" w:cs="Sakkal Kitab"/>
          <w:sz w:val="30"/>
          <w:szCs w:val="30"/>
          <w:rtl/>
        </w:rPr>
        <w:t>م</w:t>
      </w:r>
      <w:r w:rsidRPr="006E19FF">
        <w:rPr>
          <w:rFonts w:ascii="Amiri" w:hAnsi="Amiri" w:cs="Sakkal Kitab" w:hint="cs"/>
          <w:sz w:val="30"/>
          <w:szCs w:val="30"/>
          <w:rtl/>
        </w:rPr>
        <w:t>َّ</w:t>
      </w:r>
      <w:r w:rsidRPr="006E19FF">
        <w:rPr>
          <w:rFonts w:ascii="Amiri" w:hAnsi="Amiri" w:cs="Sakkal Kitab"/>
          <w:sz w:val="30"/>
          <w:szCs w:val="30"/>
          <w:rtl/>
        </w:rPr>
        <w:t xml:space="preserve"> اه</w:t>
      </w:r>
      <w:r w:rsidRPr="006E19FF">
        <w:rPr>
          <w:rFonts w:ascii="Amiri" w:hAnsi="Amiri" w:cs="Sakkal Kitab" w:hint="cs"/>
          <w:sz w:val="30"/>
          <w:szCs w:val="30"/>
          <w:rtl/>
        </w:rPr>
        <w:t>ْ</w:t>
      </w:r>
      <w:r w:rsidRPr="006E19FF">
        <w:rPr>
          <w:rFonts w:ascii="Amiri" w:hAnsi="Amiri" w:cs="Sakkal Kitab"/>
          <w:sz w:val="30"/>
          <w:szCs w:val="30"/>
          <w:rtl/>
        </w:rPr>
        <w:t>د</w:t>
      </w:r>
      <w:r w:rsidRPr="006E19FF">
        <w:rPr>
          <w:rFonts w:ascii="Amiri" w:hAnsi="Amiri" w:cs="Sakkal Kitab" w:hint="cs"/>
          <w:sz w:val="30"/>
          <w:szCs w:val="30"/>
          <w:rtl/>
        </w:rPr>
        <w:t>ِ</w:t>
      </w:r>
      <w:r w:rsidRPr="006E19FF">
        <w:rPr>
          <w:rFonts w:ascii="Amiri" w:hAnsi="Amiri" w:cs="Sakkal Kitab"/>
          <w:sz w:val="30"/>
          <w:szCs w:val="30"/>
          <w:rtl/>
        </w:rPr>
        <w:t>ن</w:t>
      </w:r>
      <w:r w:rsidRPr="006E19FF">
        <w:rPr>
          <w:rFonts w:ascii="Amiri" w:hAnsi="Amiri" w:cs="Sakkal Kitab" w:hint="cs"/>
          <w:sz w:val="30"/>
          <w:szCs w:val="30"/>
          <w:rtl/>
        </w:rPr>
        <w:t>َ</w:t>
      </w:r>
      <w:r w:rsidRPr="006E19FF">
        <w:rPr>
          <w:rFonts w:ascii="Amiri" w:hAnsi="Amiri" w:cs="Sakkal Kitab"/>
          <w:sz w:val="30"/>
          <w:szCs w:val="30"/>
          <w:rtl/>
        </w:rPr>
        <w:t>ا</w:t>
      </w:r>
      <w:r w:rsidRPr="006E19FF">
        <w:rPr>
          <w:rFonts w:ascii="Amiri" w:hAnsi="Amiri" w:cs="Sakkal Kitab" w:hint="cs"/>
          <w:sz w:val="30"/>
          <w:szCs w:val="30"/>
          <w:rtl/>
        </w:rPr>
        <w:t>،</w:t>
      </w:r>
      <w:r w:rsidRPr="006E19FF">
        <w:rPr>
          <w:rFonts w:ascii="Amiri" w:hAnsi="Amiri" w:cs="Sakkal Kitab"/>
          <w:sz w:val="30"/>
          <w:szCs w:val="30"/>
          <w:rtl/>
        </w:rPr>
        <w:t xml:space="preserve"> و</w:t>
      </w:r>
      <w:r w:rsidRPr="006E19FF">
        <w:rPr>
          <w:rFonts w:ascii="Amiri" w:hAnsi="Amiri" w:cs="Sakkal Kitab" w:hint="cs"/>
          <w:sz w:val="30"/>
          <w:szCs w:val="30"/>
          <w:rtl/>
        </w:rPr>
        <w:t>َ</w:t>
      </w:r>
      <w:r w:rsidRPr="006E19FF">
        <w:rPr>
          <w:rFonts w:ascii="Amiri" w:hAnsi="Amiri" w:cs="Sakkal Kitab"/>
          <w:sz w:val="30"/>
          <w:szCs w:val="30"/>
          <w:rtl/>
        </w:rPr>
        <w:t>ت</w:t>
      </w:r>
      <w:r w:rsidRPr="006E19FF">
        <w:rPr>
          <w:rFonts w:ascii="Amiri" w:hAnsi="Amiri" w:cs="Sakkal Kitab" w:hint="cs"/>
          <w:sz w:val="30"/>
          <w:szCs w:val="30"/>
          <w:rtl/>
        </w:rPr>
        <w:t>َ</w:t>
      </w:r>
      <w:r w:rsidRPr="006E19FF">
        <w:rPr>
          <w:rFonts w:ascii="Amiri" w:hAnsi="Amiri" w:cs="Sakkal Kitab"/>
          <w:sz w:val="30"/>
          <w:szCs w:val="30"/>
          <w:rtl/>
        </w:rPr>
        <w:t>ق</w:t>
      </w:r>
      <w:r w:rsidRPr="006E19FF">
        <w:rPr>
          <w:rFonts w:ascii="Amiri" w:hAnsi="Amiri" w:cs="Sakkal Kitab" w:hint="cs"/>
          <w:sz w:val="30"/>
          <w:szCs w:val="30"/>
          <w:rtl/>
        </w:rPr>
        <w:t>َ</w:t>
      </w:r>
      <w:r w:rsidRPr="006E19FF">
        <w:rPr>
          <w:rFonts w:ascii="Amiri" w:hAnsi="Amiri" w:cs="Sakkal Kitab"/>
          <w:sz w:val="30"/>
          <w:szCs w:val="30"/>
          <w:rtl/>
        </w:rPr>
        <w:t>ب</w:t>
      </w:r>
      <w:r w:rsidRPr="006E19FF">
        <w:rPr>
          <w:rFonts w:ascii="Amiri" w:hAnsi="Amiri" w:cs="Sakkal Kitab" w:hint="cs"/>
          <w:sz w:val="30"/>
          <w:szCs w:val="30"/>
          <w:rtl/>
        </w:rPr>
        <w:t>َّ</w:t>
      </w:r>
      <w:r w:rsidRPr="006E19FF">
        <w:rPr>
          <w:rFonts w:ascii="Amiri" w:hAnsi="Amiri" w:cs="Sakkal Kitab"/>
          <w:sz w:val="30"/>
          <w:szCs w:val="30"/>
          <w:rtl/>
        </w:rPr>
        <w:t>ل م</w:t>
      </w:r>
      <w:r w:rsidRPr="006E19FF">
        <w:rPr>
          <w:rFonts w:ascii="Amiri" w:hAnsi="Amiri" w:cs="Sakkal Kitab" w:hint="cs"/>
          <w:sz w:val="30"/>
          <w:szCs w:val="30"/>
          <w:rtl/>
        </w:rPr>
        <w:t>ِ</w:t>
      </w:r>
      <w:r w:rsidRPr="006E19FF">
        <w:rPr>
          <w:rFonts w:ascii="Amiri" w:hAnsi="Amiri" w:cs="Sakkal Kitab"/>
          <w:sz w:val="30"/>
          <w:szCs w:val="30"/>
          <w:rtl/>
        </w:rPr>
        <w:t>ن</w:t>
      </w:r>
      <w:r w:rsidRPr="006E19FF">
        <w:rPr>
          <w:rFonts w:ascii="Amiri" w:hAnsi="Amiri" w:cs="Sakkal Kitab" w:hint="cs"/>
          <w:sz w:val="30"/>
          <w:szCs w:val="30"/>
          <w:rtl/>
        </w:rPr>
        <w:t>َّ</w:t>
      </w:r>
      <w:r w:rsidRPr="006E19FF">
        <w:rPr>
          <w:rFonts w:ascii="Amiri" w:hAnsi="Amiri" w:cs="Sakkal Kitab"/>
          <w:sz w:val="30"/>
          <w:szCs w:val="30"/>
          <w:rtl/>
        </w:rPr>
        <w:t>ا</w:t>
      </w:r>
      <w:r w:rsidRPr="006E19FF">
        <w:rPr>
          <w:rFonts w:ascii="Amiri" w:hAnsi="Amiri" w:cs="Sakkal Kitab" w:hint="cs"/>
          <w:sz w:val="30"/>
          <w:szCs w:val="30"/>
          <w:rtl/>
        </w:rPr>
        <w:t>،</w:t>
      </w:r>
      <w:r w:rsidRPr="006E19FF">
        <w:rPr>
          <w:rFonts w:ascii="Amiri" w:hAnsi="Amiri" w:cs="Sakkal Kitab"/>
          <w:sz w:val="30"/>
          <w:szCs w:val="30"/>
          <w:rtl/>
        </w:rPr>
        <w:t xml:space="preserve"> </w:t>
      </w:r>
      <w:r w:rsidRPr="006E19FF">
        <w:rPr>
          <w:rFonts w:ascii="Amiri" w:hAnsi="Amiri" w:cs="Sakkal Kitab" w:hint="cs"/>
          <w:sz w:val="30"/>
          <w:szCs w:val="30"/>
          <w:rtl/>
        </w:rPr>
        <w:t>إنَّكَ</w:t>
      </w:r>
      <w:r w:rsidRPr="006E19FF">
        <w:rPr>
          <w:rFonts w:ascii="Amiri" w:hAnsi="Amiri" w:cs="Sakkal Kitab"/>
          <w:sz w:val="30"/>
          <w:szCs w:val="30"/>
          <w:rtl/>
        </w:rPr>
        <w:t xml:space="preserve"> </w:t>
      </w:r>
      <w:r w:rsidRPr="006E19FF">
        <w:rPr>
          <w:rFonts w:ascii="Amiri" w:hAnsi="Amiri" w:cs="Sakkal Kitab" w:hint="cs"/>
          <w:sz w:val="30"/>
          <w:szCs w:val="30"/>
          <w:rtl/>
        </w:rPr>
        <w:t>أ</w:t>
      </w:r>
      <w:r w:rsidRPr="006E19FF">
        <w:rPr>
          <w:rFonts w:ascii="Amiri" w:hAnsi="Amiri" w:cs="Sakkal Kitab"/>
          <w:sz w:val="30"/>
          <w:szCs w:val="30"/>
          <w:rtl/>
        </w:rPr>
        <w:t>نت</w:t>
      </w:r>
      <w:r w:rsidRPr="006E19FF">
        <w:rPr>
          <w:rFonts w:ascii="Amiri" w:hAnsi="Amiri" w:cs="Sakkal Kitab" w:hint="cs"/>
          <w:sz w:val="30"/>
          <w:szCs w:val="30"/>
          <w:rtl/>
        </w:rPr>
        <w:t>َ</w:t>
      </w:r>
      <w:r w:rsidRPr="006E19FF">
        <w:rPr>
          <w:rFonts w:ascii="Amiri" w:hAnsi="Amiri" w:cs="Sakkal Kitab"/>
          <w:sz w:val="30"/>
          <w:szCs w:val="30"/>
          <w:rtl/>
        </w:rPr>
        <w:t xml:space="preserve"> الس</w:t>
      </w:r>
      <w:r w:rsidRPr="006E19FF">
        <w:rPr>
          <w:rFonts w:ascii="Amiri" w:hAnsi="Amiri" w:cs="Sakkal Kitab" w:hint="cs"/>
          <w:sz w:val="30"/>
          <w:szCs w:val="30"/>
          <w:rtl/>
        </w:rPr>
        <w:t>َّ</w:t>
      </w:r>
      <w:r w:rsidRPr="006E19FF">
        <w:rPr>
          <w:rFonts w:ascii="Amiri" w:hAnsi="Amiri" w:cs="Sakkal Kitab"/>
          <w:sz w:val="30"/>
          <w:szCs w:val="30"/>
          <w:rtl/>
        </w:rPr>
        <w:t>م</w:t>
      </w:r>
      <w:r w:rsidRPr="006E19FF">
        <w:rPr>
          <w:rFonts w:ascii="Amiri" w:hAnsi="Amiri" w:cs="Sakkal Kitab" w:hint="cs"/>
          <w:sz w:val="30"/>
          <w:szCs w:val="30"/>
          <w:rtl/>
        </w:rPr>
        <w:t>ِ</w:t>
      </w:r>
      <w:r w:rsidRPr="006E19FF">
        <w:rPr>
          <w:rFonts w:ascii="Amiri" w:hAnsi="Amiri" w:cs="Sakkal Kitab"/>
          <w:sz w:val="30"/>
          <w:szCs w:val="30"/>
          <w:rtl/>
        </w:rPr>
        <w:t>يع</w:t>
      </w:r>
      <w:r w:rsidRPr="006E19FF">
        <w:rPr>
          <w:rFonts w:ascii="Amiri" w:hAnsi="Amiri" w:cs="Sakkal Kitab" w:hint="cs"/>
          <w:sz w:val="30"/>
          <w:szCs w:val="30"/>
          <w:rtl/>
        </w:rPr>
        <w:t>ُ</w:t>
      </w:r>
      <w:r w:rsidRPr="006E19FF">
        <w:rPr>
          <w:rFonts w:ascii="Amiri" w:hAnsi="Amiri" w:cs="Sakkal Kitab"/>
          <w:sz w:val="30"/>
          <w:szCs w:val="30"/>
          <w:rtl/>
        </w:rPr>
        <w:t xml:space="preserve"> الع</w:t>
      </w:r>
      <w:r w:rsidRPr="006E19FF">
        <w:rPr>
          <w:rFonts w:ascii="Amiri" w:hAnsi="Amiri" w:cs="Sakkal Kitab" w:hint="cs"/>
          <w:sz w:val="30"/>
          <w:szCs w:val="30"/>
          <w:rtl/>
        </w:rPr>
        <w:t>َ</w:t>
      </w:r>
      <w:r w:rsidRPr="006E19FF">
        <w:rPr>
          <w:rFonts w:ascii="Amiri" w:hAnsi="Amiri" w:cs="Sakkal Kitab"/>
          <w:sz w:val="30"/>
          <w:szCs w:val="30"/>
          <w:rtl/>
        </w:rPr>
        <w:t>ل</w:t>
      </w:r>
      <w:r w:rsidRPr="006E19FF">
        <w:rPr>
          <w:rFonts w:ascii="Amiri" w:hAnsi="Amiri" w:cs="Sakkal Kitab" w:hint="cs"/>
          <w:sz w:val="30"/>
          <w:szCs w:val="30"/>
          <w:rtl/>
        </w:rPr>
        <w:t>ِ</w:t>
      </w:r>
      <w:r w:rsidRPr="006E19FF">
        <w:rPr>
          <w:rFonts w:ascii="Amiri" w:hAnsi="Amiri" w:cs="Sakkal Kitab"/>
          <w:sz w:val="30"/>
          <w:szCs w:val="30"/>
          <w:rtl/>
        </w:rPr>
        <w:t>يم</w:t>
      </w:r>
      <w:r w:rsidRPr="006E19FF">
        <w:rPr>
          <w:rFonts w:ascii="Amiri" w:hAnsi="Amiri" w:cs="Sakkal Kitab" w:hint="cs"/>
          <w:sz w:val="30"/>
          <w:szCs w:val="30"/>
          <w:rtl/>
        </w:rPr>
        <w:t>،</w:t>
      </w:r>
      <w:r w:rsidRPr="006E19FF">
        <w:rPr>
          <w:rFonts w:ascii="Amiri" w:hAnsi="Amiri" w:cs="Sakkal Kitab"/>
          <w:sz w:val="30"/>
          <w:szCs w:val="30"/>
          <w:rtl/>
        </w:rPr>
        <w:t xml:space="preserve"> </w:t>
      </w:r>
      <w:r w:rsidRPr="006E19FF">
        <w:rPr>
          <w:rFonts w:ascii="Amiri" w:hAnsi="Amiri" w:cs="Sakkal Kitab" w:hint="cs"/>
          <w:sz w:val="30"/>
          <w:szCs w:val="30"/>
          <w:rtl/>
        </w:rPr>
        <w:t>وَ</w:t>
      </w:r>
      <w:r w:rsidRPr="006E19FF">
        <w:rPr>
          <w:rFonts w:ascii="Amiri" w:hAnsi="Amiri" w:cs="Sakkal Kitab"/>
          <w:sz w:val="30"/>
          <w:szCs w:val="30"/>
          <w:rtl/>
        </w:rPr>
        <w:t>ت</w:t>
      </w:r>
      <w:r w:rsidRPr="006E19FF">
        <w:rPr>
          <w:rFonts w:ascii="Amiri" w:hAnsi="Amiri" w:cs="Sakkal Kitab" w:hint="cs"/>
          <w:sz w:val="30"/>
          <w:szCs w:val="30"/>
          <w:rtl/>
        </w:rPr>
        <w:t>ُ</w:t>
      </w:r>
      <w:r w:rsidRPr="006E19FF">
        <w:rPr>
          <w:rFonts w:ascii="Amiri" w:hAnsi="Amiri" w:cs="Sakkal Kitab"/>
          <w:sz w:val="30"/>
          <w:szCs w:val="30"/>
          <w:rtl/>
        </w:rPr>
        <w:t>ب</w:t>
      </w:r>
      <w:r w:rsidRPr="006E19FF">
        <w:rPr>
          <w:rFonts w:ascii="Amiri" w:hAnsi="Amiri" w:cs="Sakkal Kitab" w:hint="cs"/>
          <w:sz w:val="30"/>
          <w:szCs w:val="30"/>
          <w:rtl/>
        </w:rPr>
        <w:t>ْ</w:t>
      </w:r>
      <w:r w:rsidRPr="006E19FF">
        <w:rPr>
          <w:rFonts w:ascii="Amiri" w:hAnsi="Amiri" w:cs="Sakkal Kitab"/>
          <w:sz w:val="30"/>
          <w:szCs w:val="30"/>
          <w:rtl/>
        </w:rPr>
        <w:t xml:space="preserve"> ع</w:t>
      </w:r>
      <w:r w:rsidRPr="006E19FF">
        <w:rPr>
          <w:rFonts w:ascii="Amiri" w:hAnsi="Amiri" w:cs="Sakkal Kitab" w:hint="cs"/>
          <w:sz w:val="30"/>
          <w:szCs w:val="30"/>
          <w:rtl/>
        </w:rPr>
        <w:t>َ</w:t>
      </w:r>
      <w:r w:rsidRPr="006E19FF">
        <w:rPr>
          <w:rFonts w:ascii="Amiri" w:hAnsi="Amiri" w:cs="Sakkal Kitab"/>
          <w:sz w:val="30"/>
          <w:szCs w:val="30"/>
          <w:rtl/>
        </w:rPr>
        <w:t>لي</w:t>
      </w:r>
      <w:r w:rsidRPr="006E19FF">
        <w:rPr>
          <w:rFonts w:ascii="Amiri" w:hAnsi="Amiri" w:cs="Sakkal Kitab" w:hint="cs"/>
          <w:sz w:val="30"/>
          <w:szCs w:val="30"/>
          <w:rtl/>
        </w:rPr>
        <w:t>َ</w:t>
      </w:r>
      <w:r w:rsidRPr="006E19FF">
        <w:rPr>
          <w:rFonts w:ascii="Amiri" w:hAnsi="Amiri" w:cs="Sakkal Kitab"/>
          <w:sz w:val="30"/>
          <w:szCs w:val="30"/>
          <w:rtl/>
        </w:rPr>
        <w:t>ن</w:t>
      </w:r>
      <w:r w:rsidRPr="006E19FF">
        <w:rPr>
          <w:rFonts w:ascii="Amiri" w:hAnsi="Amiri" w:cs="Sakkal Kitab" w:hint="cs"/>
          <w:sz w:val="30"/>
          <w:szCs w:val="30"/>
          <w:rtl/>
        </w:rPr>
        <w:t>َ</w:t>
      </w:r>
      <w:r w:rsidRPr="006E19FF">
        <w:rPr>
          <w:rFonts w:ascii="Amiri" w:hAnsi="Amiri" w:cs="Sakkal Kitab"/>
          <w:sz w:val="30"/>
          <w:szCs w:val="30"/>
          <w:rtl/>
        </w:rPr>
        <w:t>ا</w:t>
      </w:r>
      <w:r w:rsidRPr="006E19FF">
        <w:rPr>
          <w:rFonts w:ascii="Amiri" w:hAnsi="Amiri" w:cs="Sakkal Kitab" w:hint="cs"/>
          <w:sz w:val="30"/>
          <w:szCs w:val="30"/>
          <w:rtl/>
        </w:rPr>
        <w:t>،</w:t>
      </w:r>
      <w:r w:rsidRPr="006E19FF">
        <w:rPr>
          <w:rFonts w:ascii="Amiri" w:hAnsi="Amiri" w:cs="Sakkal Kitab"/>
          <w:sz w:val="30"/>
          <w:szCs w:val="30"/>
          <w:rtl/>
        </w:rPr>
        <w:t xml:space="preserve"> </w:t>
      </w:r>
      <w:r w:rsidRPr="006E19FF">
        <w:rPr>
          <w:rFonts w:ascii="Amiri" w:hAnsi="Amiri" w:cs="Sakkal Kitab" w:hint="cs"/>
          <w:sz w:val="30"/>
          <w:szCs w:val="30"/>
          <w:rtl/>
        </w:rPr>
        <w:t>إنَّكَ</w:t>
      </w:r>
      <w:r w:rsidRPr="006E19FF">
        <w:rPr>
          <w:rFonts w:ascii="Amiri" w:hAnsi="Amiri" w:cs="Sakkal Kitab"/>
          <w:sz w:val="30"/>
          <w:szCs w:val="30"/>
          <w:rtl/>
        </w:rPr>
        <w:t xml:space="preserve"> </w:t>
      </w:r>
      <w:r w:rsidRPr="006E19FF">
        <w:rPr>
          <w:rFonts w:ascii="Amiri" w:hAnsi="Amiri" w:cs="Sakkal Kitab" w:hint="cs"/>
          <w:sz w:val="30"/>
          <w:szCs w:val="30"/>
          <w:rtl/>
        </w:rPr>
        <w:t>أ</w:t>
      </w:r>
      <w:r w:rsidRPr="006E19FF">
        <w:rPr>
          <w:rFonts w:ascii="Amiri" w:hAnsi="Amiri" w:cs="Sakkal Kitab"/>
          <w:sz w:val="30"/>
          <w:szCs w:val="30"/>
          <w:rtl/>
        </w:rPr>
        <w:t>نت</w:t>
      </w:r>
      <w:r w:rsidRPr="006E19FF">
        <w:rPr>
          <w:rFonts w:ascii="Amiri" w:hAnsi="Amiri" w:cs="Sakkal Kitab" w:hint="cs"/>
          <w:sz w:val="30"/>
          <w:szCs w:val="30"/>
          <w:rtl/>
        </w:rPr>
        <w:t>َ</w:t>
      </w:r>
      <w:r w:rsidRPr="006E19FF">
        <w:rPr>
          <w:rFonts w:ascii="Amiri" w:hAnsi="Amiri" w:cs="Sakkal Kitab"/>
          <w:sz w:val="30"/>
          <w:szCs w:val="30"/>
          <w:rtl/>
        </w:rPr>
        <w:t xml:space="preserve"> الت</w:t>
      </w:r>
      <w:r w:rsidRPr="006E19FF">
        <w:rPr>
          <w:rFonts w:ascii="Amiri" w:hAnsi="Amiri" w:cs="Sakkal Kitab" w:hint="cs"/>
          <w:sz w:val="30"/>
          <w:szCs w:val="30"/>
          <w:rtl/>
        </w:rPr>
        <w:t>َّ</w:t>
      </w:r>
      <w:r w:rsidRPr="006E19FF">
        <w:rPr>
          <w:rFonts w:ascii="Amiri" w:hAnsi="Amiri" w:cs="Sakkal Kitab"/>
          <w:sz w:val="30"/>
          <w:szCs w:val="30"/>
          <w:rtl/>
        </w:rPr>
        <w:t>و</w:t>
      </w:r>
      <w:r w:rsidRPr="006E19FF">
        <w:rPr>
          <w:rFonts w:ascii="Amiri" w:hAnsi="Amiri" w:cs="Sakkal Kitab" w:hint="cs"/>
          <w:sz w:val="30"/>
          <w:szCs w:val="30"/>
          <w:rtl/>
        </w:rPr>
        <w:t>َّ</w:t>
      </w:r>
      <w:r w:rsidRPr="006E19FF">
        <w:rPr>
          <w:rFonts w:ascii="Amiri" w:hAnsi="Amiri" w:cs="Sakkal Kitab"/>
          <w:sz w:val="30"/>
          <w:szCs w:val="30"/>
          <w:rtl/>
        </w:rPr>
        <w:t>اب</w:t>
      </w:r>
      <w:r w:rsidRPr="006E19FF">
        <w:rPr>
          <w:rFonts w:ascii="Amiri" w:hAnsi="Amiri" w:cs="Sakkal Kitab" w:hint="cs"/>
          <w:sz w:val="30"/>
          <w:szCs w:val="30"/>
          <w:rtl/>
        </w:rPr>
        <w:t>ُ</w:t>
      </w:r>
      <w:r w:rsidRPr="006E19FF">
        <w:rPr>
          <w:rFonts w:ascii="Amiri" w:hAnsi="Amiri" w:cs="Sakkal Kitab"/>
          <w:sz w:val="30"/>
          <w:szCs w:val="30"/>
          <w:rtl/>
        </w:rPr>
        <w:t xml:space="preserve"> الر</w:t>
      </w:r>
      <w:r w:rsidRPr="006E19FF">
        <w:rPr>
          <w:rFonts w:ascii="Amiri" w:hAnsi="Amiri" w:cs="Sakkal Kitab" w:hint="cs"/>
          <w:sz w:val="30"/>
          <w:szCs w:val="30"/>
          <w:rtl/>
        </w:rPr>
        <w:t>َّ</w:t>
      </w:r>
      <w:r w:rsidRPr="006E19FF">
        <w:rPr>
          <w:rFonts w:ascii="Amiri" w:hAnsi="Amiri" w:cs="Sakkal Kitab"/>
          <w:sz w:val="30"/>
          <w:szCs w:val="30"/>
          <w:rtl/>
        </w:rPr>
        <w:t>ح</w:t>
      </w:r>
      <w:r w:rsidRPr="006E19FF">
        <w:rPr>
          <w:rFonts w:ascii="Amiri" w:hAnsi="Amiri" w:cs="Sakkal Kitab" w:hint="cs"/>
          <w:sz w:val="30"/>
          <w:szCs w:val="30"/>
          <w:rtl/>
        </w:rPr>
        <w:t>ِ</w:t>
      </w:r>
      <w:r w:rsidRPr="006E19FF">
        <w:rPr>
          <w:rFonts w:ascii="Amiri" w:hAnsi="Amiri" w:cs="Sakkal Kitab"/>
          <w:sz w:val="30"/>
          <w:szCs w:val="30"/>
          <w:rtl/>
        </w:rPr>
        <w:t>يم</w:t>
      </w:r>
      <w:r w:rsidRPr="006E19FF">
        <w:rPr>
          <w:rFonts w:ascii="Amiri" w:hAnsi="Amiri" w:cs="Sakkal Kitab" w:hint="cs"/>
          <w:sz w:val="30"/>
          <w:szCs w:val="30"/>
          <w:rtl/>
        </w:rPr>
        <w:t>ْ.</w:t>
      </w:r>
    </w:p>
    <w:p w14:paraId="2D4E7BD7" w14:textId="0D74087D" w:rsidR="00961748" w:rsidRPr="006E19FF" w:rsidRDefault="00961748" w:rsidP="00D457CB">
      <w:pPr>
        <w:spacing w:line="360" w:lineRule="auto"/>
        <w:rPr>
          <w:rFonts w:ascii="Amiri" w:hAnsi="Amiri" w:cs="Sakkal Kitab"/>
          <w:sz w:val="30"/>
          <w:szCs w:val="30"/>
          <w:rtl/>
        </w:rPr>
      </w:pPr>
      <w:r w:rsidRPr="006E19FF">
        <w:rPr>
          <w:rFonts w:ascii="Amiri" w:hAnsi="Amiri" w:cs="Sakkal Kitab"/>
          <w:sz w:val="30"/>
          <w:szCs w:val="30"/>
          <w:rtl/>
        </w:rPr>
        <w:t>أي</w:t>
      </w:r>
      <w:r w:rsidRPr="006E19FF">
        <w:rPr>
          <w:rFonts w:ascii="Amiri" w:hAnsi="Amiri" w:cs="Sakkal Kitab" w:hint="cs"/>
          <w:sz w:val="30"/>
          <w:szCs w:val="30"/>
          <w:rtl/>
        </w:rPr>
        <w:t>ُّ</w:t>
      </w:r>
      <w:r w:rsidRPr="006E19FF">
        <w:rPr>
          <w:rFonts w:ascii="Amiri" w:hAnsi="Amiri" w:cs="Sakkal Kitab"/>
          <w:sz w:val="30"/>
          <w:szCs w:val="30"/>
          <w:rtl/>
        </w:rPr>
        <w:t>ه</w:t>
      </w:r>
      <w:r w:rsidRPr="006E19FF">
        <w:rPr>
          <w:rFonts w:ascii="Amiri" w:hAnsi="Amiri" w:cs="Sakkal Kitab" w:hint="cs"/>
          <w:sz w:val="30"/>
          <w:szCs w:val="30"/>
          <w:rtl/>
        </w:rPr>
        <w:t>َ</w:t>
      </w:r>
      <w:r w:rsidRPr="006E19FF">
        <w:rPr>
          <w:rFonts w:ascii="Amiri" w:hAnsi="Amiri" w:cs="Sakkal Kitab"/>
          <w:sz w:val="30"/>
          <w:szCs w:val="30"/>
          <w:rtl/>
        </w:rPr>
        <w:t>ا ال</w:t>
      </w:r>
      <w:r w:rsidRPr="006E19FF">
        <w:rPr>
          <w:rFonts w:ascii="Amiri" w:hAnsi="Amiri" w:cs="Sakkal Kitab" w:hint="cs"/>
          <w:sz w:val="30"/>
          <w:szCs w:val="30"/>
          <w:rtl/>
        </w:rPr>
        <w:t>إِ</w:t>
      </w:r>
      <w:r w:rsidRPr="006E19FF">
        <w:rPr>
          <w:rFonts w:ascii="Amiri" w:hAnsi="Amiri" w:cs="Sakkal Kitab"/>
          <w:sz w:val="30"/>
          <w:szCs w:val="30"/>
          <w:rtl/>
        </w:rPr>
        <w:t>خ</w:t>
      </w:r>
      <w:r w:rsidRPr="006E19FF">
        <w:rPr>
          <w:rFonts w:ascii="Amiri" w:hAnsi="Amiri" w:cs="Sakkal Kitab" w:hint="cs"/>
          <w:sz w:val="30"/>
          <w:szCs w:val="30"/>
          <w:rtl/>
        </w:rPr>
        <w:t>ْ</w:t>
      </w:r>
      <w:r w:rsidRPr="006E19FF">
        <w:rPr>
          <w:rFonts w:ascii="Amiri" w:hAnsi="Amiri" w:cs="Sakkal Kitab"/>
          <w:sz w:val="30"/>
          <w:szCs w:val="30"/>
          <w:rtl/>
        </w:rPr>
        <w:t>و</w:t>
      </w:r>
      <w:r w:rsidRPr="006E19FF">
        <w:rPr>
          <w:rFonts w:ascii="Amiri" w:hAnsi="Amiri" w:cs="Sakkal Kitab" w:hint="cs"/>
          <w:sz w:val="30"/>
          <w:szCs w:val="30"/>
          <w:rtl/>
        </w:rPr>
        <w:t>َ</w:t>
      </w:r>
      <w:r w:rsidRPr="006E19FF">
        <w:rPr>
          <w:rFonts w:ascii="Amiri" w:hAnsi="Amiri" w:cs="Sakkal Kitab"/>
          <w:sz w:val="30"/>
          <w:szCs w:val="30"/>
          <w:rtl/>
        </w:rPr>
        <w:t>ة</w:t>
      </w:r>
      <w:r w:rsidRPr="006E19FF">
        <w:rPr>
          <w:rFonts w:ascii="Amiri" w:hAnsi="Amiri" w:cs="Sakkal Kitab" w:hint="cs"/>
          <w:sz w:val="30"/>
          <w:szCs w:val="30"/>
          <w:rtl/>
        </w:rPr>
        <w:t>ُ</w:t>
      </w:r>
      <w:r w:rsidRPr="006E19FF">
        <w:rPr>
          <w:rFonts w:ascii="Amiri" w:hAnsi="Amiri" w:cs="Sakkal Kitab"/>
          <w:sz w:val="30"/>
          <w:szCs w:val="30"/>
          <w:rtl/>
        </w:rPr>
        <w:t xml:space="preserve"> </w:t>
      </w:r>
      <w:r w:rsidR="0021486B" w:rsidRPr="006E19FF">
        <w:rPr>
          <w:rFonts w:ascii="Amiri" w:hAnsi="Amiri" w:cs="Sakkal Kitab" w:hint="cs"/>
          <w:sz w:val="30"/>
          <w:szCs w:val="30"/>
          <w:rtl/>
        </w:rPr>
        <w:t>وَالأَخَوَات</w:t>
      </w:r>
      <w:r w:rsidRPr="006E19FF">
        <w:rPr>
          <w:rFonts w:ascii="Amiri" w:hAnsi="Amiri" w:cs="Sakkal Kitab"/>
          <w:sz w:val="30"/>
          <w:szCs w:val="30"/>
          <w:rtl/>
        </w:rPr>
        <w:t>:</w:t>
      </w:r>
    </w:p>
    <w:p w14:paraId="17FBF319" w14:textId="507A45CB" w:rsidR="0021486B" w:rsidRPr="006E19FF" w:rsidRDefault="003D11C8" w:rsidP="00D457CB">
      <w:pPr>
        <w:spacing w:line="360" w:lineRule="auto"/>
        <w:jc w:val="center"/>
        <w:rPr>
          <w:rFonts w:ascii="Amiri" w:hAnsi="Amiri" w:cs="Sakkal Kitab"/>
          <w:sz w:val="30"/>
          <w:szCs w:val="30"/>
          <w:rtl/>
        </w:rPr>
      </w:pPr>
      <w:r w:rsidRPr="006E19FF">
        <w:rPr>
          <w:rFonts w:ascii="Amiri" w:hAnsi="Amiri" w:cs="Sakkal Kitab"/>
          <w:sz w:val="30"/>
          <w:szCs w:val="30"/>
          <w:rtl/>
        </w:rPr>
        <w:t>الس</w:t>
      </w:r>
      <w:r w:rsidRPr="006E19FF">
        <w:rPr>
          <w:rFonts w:ascii="Amiri" w:hAnsi="Amiri" w:cs="Sakkal Kitab" w:hint="cs"/>
          <w:sz w:val="30"/>
          <w:szCs w:val="30"/>
          <w:rtl/>
        </w:rPr>
        <w:t>َّ</w:t>
      </w:r>
      <w:r w:rsidRPr="006E19FF">
        <w:rPr>
          <w:rFonts w:ascii="Amiri" w:hAnsi="Amiri" w:cs="Sakkal Kitab"/>
          <w:sz w:val="30"/>
          <w:szCs w:val="30"/>
          <w:rtl/>
        </w:rPr>
        <w:t>ـلَامُ عَلَيْكُمْ وَرَحْمَةُ الل</w:t>
      </w:r>
      <w:r w:rsidRPr="006E19FF">
        <w:rPr>
          <w:rFonts w:ascii="Amiri" w:hAnsi="Amiri" w:cs="Sakkal Kitab" w:hint="cs"/>
          <w:sz w:val="30"/>
          <w:szCs w:val="30"/>
          <w:rtl/>
        </w:rPr>
        <w:t>َّ</w:t>
      </w:r>
      <w:r w:rsidRPr="006E19FF">
        <w:rPr>
          <w:rFonts w:ascii="Amiri" w:hAnsi="Amiri" w:cs="Sakkal Kitab"/>
          <w:sz w:val="30"/>
          <w:szCs w:val="30"/>
          <w:rtl/>
        </w:rPr>
        <w:t xml:space="preserve">هِ </w:t>
      </w:r>
      <w:proofErr w:type="gramStart"/>
      <w:r w:rsidRPr="006E19FF">
        <w:rPr>
          <w:rFonts w:ascii="Amiri" w:hAnsi="Amiri" w:cs="Sakkal Kitab"/>
          <w:sz w:val="30"/>
          <w:szCs w:val="30"/>
          <w:rtl/>
        </w:rPr>
        <w:t>وَبَرَكَاتُهُ؛؛؛</w:t>
      </w:r>
      <w:proofErr w:type="gramEnd"/>
    </w:p>
    <w:p w14:paraId="3E57998A" w14:textId="77777777" w:rsidR="00536D59" w:rsidRDefault="00536D59" w:rsidP="00536D5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نستكمل الحديث على ضوء بعض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الآيات القرآنية المباركة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التي ت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536D59">
        <w:rPr>
          <w:rFonts w:ascii="Adobe Arabic" w:hAnsi="Adobe Arabic" w:cs="Adobe Arabic"/>
          <w:sz w:val="32"/>
          <w:szCs w:val="32"/>
          <w:rtl/>
        </w:rPr>
        <w:t>ب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536D59">
        <w:rPr>
          <w:rFonts w:ascii="Adobe Arabic" w:hAnsi="Adobe Arabic" w:cs="Adobe Arabic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36D59">
        <w:rPr>
          <w:rFonts w:ascii="Adobe Arabic" w:hAnsi="Adobe Arabic" w:cs="Adobe Arabic"/>
          <w:sz w:val="32"/>
          <w:szCs w:val="32"/>
          <w:rtl/>
        </w:rPr>
        <w:t>ن لنا أهمية التقوى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وما تعنيه لنا التقوى في الدنيا والآخرة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وتحدثنا في المحاضرات الماضية عن أهمية التقوى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فيما تحققه للإنسان في هذه الحياة فيما وعد الله 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عن المخاطر الرهيبة للتفريط في التقوى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والعواقب السيئة من عذاب الله في يوم القيامة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هناك عقوبات في 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وهناك العذاب العظيم والخسارة الكبرى الأبدية في الآخرة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7DC5E50" w14:textId="59FEC794" w:rsidR="00536D59" w:rsidRDefault="00536D59" w:rsidP="00536D5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36D59">
        <w:rPr>
          <w:rFonts w:ascii="Adobe Arabic" w:hAnsi="Adobe Arabic" w:cs="Adobe Arabic"/>
          <w:b/>
          <w:bCs/>
          <w:sz w:val="32"/>
          <w:szCs w:val="32"/>
          <w:rtl/>
        </w:rPr>
        <w:t>نتحدث في هذه المحاضرة عن</w:t>
      </w:r>
      <w:r w:rsidRPr="00536D5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المكاسب الكبرى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التي تتحقق للإنسان من خلال التقوى في الآخرة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3DA38EB" w14:textId="2A611EF7" w:rsidR="00536D59" w:rsidRDefault="00536D59" w:rsidP="00536D5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 xml:space="preserve">يقول الله </w:t>
      </w:r>
      <w:r w:rsidR="00582B28" w:rsidRPr="005048AE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القرآن الكريم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/>
          <w:sz w:val="28"/>
          <w:szCs w:val="28"/>
          <w:rtl/>
        </w:rPr>
        <w:t>لَا يَسْتَوِي أَصْحَابُ النَّارِ وَأَصْحَابُ الْجَنَّةِ أَصْحَابُ الْجَنَّةِ هُمُ الْفَائِزُونَ</w:t>
      </w:r>
      <w:r w:rsidR="005048AE" w:rsidRPr="005048AE">
        <w:rPr>
          <w:rStyle w:val="Char"/>
          <w:rtl/>
        </w:rPr>
        <w:t>}</w:t>
      </w:r>
      <w:r w:rsidRPr="00536D59">
        <w:rPr>
          <w:rStyle w:val="Char0"/>
          <w:rtl/>
        </w:rPr>
        <w:t>[الحشر : 20]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36D59">
        <w:rPr>
          <w:rFonts w:ascii="Adobe Arabic" w:hAnsi="Adobe Arabic" w:cs="Adobe Arabic"/>
          <w:sz w:val="32"/>
          <w:szCs w:val="32"/>
          <w:rtl/>
        </w:rPr>
        <w:t>الإنسان له حياتين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حياة في 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وحياة في الآخرة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وهناك ترابط ما بين </w:t>
      </w:r>
      <w:r w:rsidR="00931D88">
        <w:rPr>
          <w:rFonts w:ascii="Adobe Arabic" w:hAnsi="Adobe Arabic" w:cs="Adobe Arabic" w:hint="cs"/>
          <w:sz w:val="32"/>
          <w:szCs w:val="32"/>
          <w:rtl/>
        </w:rPr>
        <w:t>ال</w:t>
      </w:r>
      <w:r w:rsidRPr="00536D59">
        <w:rPr>
          <w:rFonts w:ascii="Adobe Arabic" w:hAnsi="Adobe Arabic" w:cs="Adobe Arabic"/>
          <w:sz w:val="32"/>
          <w:szCs w:val="32"/>
          <w:rtl/>
        </w:rPr>
        <w:t>حياة الدنيا والآخرة في مصير الإنسان المستقبلي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ما عمله في حياته الأولى</w:t>
      </w:r>
      <w:r w:rsidR="00582B2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يتحدد به مستقبله في حياته الأخرى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والمصير الحتمي في عالم الآخرة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الذي لا يفصلنا عنه إلا فاصل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قصير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هو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الموت ونهاية هذه 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والتي يستشعرها الناس في يوم القيامة مدة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قصيرة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جداً، يتصورها </w:t>
      </w:r>
      <w:r w:rsidRPr="00536D59">
        <w:rPr>
          <w:rFonts w:ascii="Adobe Arabic" w:hAnsi="Adobe Arabic" w:cs="Adobe Arabic"/>
          <w:sz w:val="32"/>
          <w:szCs w:val="32"/>
          <w:rtl/>
        </w:rPr>
        <w:t>البعض من الناس أنها كانت بمقدار ساعة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536D59">
        <w:rPr>
          <w:rFonts w:ascii="Adobe Arabic" w:hAnsi="Adobe Arabic" w:cs="Adobe Arabic"/>
          <w:sz w:val="32"/>
          <w:szCs w:val="32"/>
          <w:rtl/>
        </w:rPr>
        <w:t>بعض يتصور أنها كانت بمقدار بعض يوم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أكبر التقديرات أنها كانت بمقدار عشرة أيام</w:t>
      </w:r>
      <w:r w:rsidR="00931D8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أو عشر ليال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يأتي عالم الآخرة أقرب مما نتصور نحن قبل الانتقال من هذه 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يت</w:t>
      </w:r>
      <w:r w:rsidRPr="00536D59">
        <w:rPr>
          <w:rFonts w:ascii="Adobe Arabic" w:hAnsi="Adobe Arabic" w:cs="Adobe Arabic"/>
          <w:sz w:val="32"/>
          <w:szCs w:val="32"/>
          <w:rtl/>
        </w:rPr>
        <w:t>صور الإنسان المسألة بعيدة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لكن من بعد</w:t>
      </w:r>
      <w:r w:rsidR="00BC425B">
        <w:rPr>
          <w:rFonts w:ascii="Adobe Arabic" w:hAnsi="Adobe Arabic" w:cs="Adobe Arabic" w:hint="cs"/>
          <w:sz w:val="32"/>
          <w:szCs w:val="32"/>
          <w:rtl/>
        </w:rPr>
        <w:t>، لا،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يستشعرها كانت قريبة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فالمصير الحتمي للإنسان هو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217E517E" w14:textId="40FD9BF4" w:rsidR="00536D59" w:rsidRDefault="00536D59" w:rsidP="00536D59">
      <w:pPr>
        <w:pStyle w:val="a9"/>
        <w:numPr>
          <w:ilvl w:val="0"/>
          <w:numId w:val="12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36D59">
        <w:rPr>
          <w:rFonts w:ascii="Adobe Arabic" w:hAnsi="Adobe Arabic" w:cs="Adobe Arabic"/>
          <w:b/>
          <w:bCs/>
          <w:sz w:val="32"/>
          <w:szCs w:val="32"/>
          <w:rtl/>
        </w:rPr>
        <w:t>إم</w:t>
      </w:r>
      <w:r w:rsidRPr="00536D59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36D59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إلى 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ويحظى برضوان الله </w:t>
      </w:r>
      <w:r w:rsidR="00582B28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5420487" w14:textId="77777777" w:rsidR="00536D59" w:rsidRDefault="00536D59" w:rsidP="00536D59">
      <w:pPr>
        <w:pStyle w:val="a9"/>
        <w:numPr>
          <w:ilvl w:val="0"/>
          <w:numId w:val="12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36D59">
        <w:rPr>
          <w:rFonts w:ascii="Adobe Arabic" w:hAnsi="Adobe Arabic" w:cs="Adobe Arabic"/>
          <w:b/>
          <w:bCs/>
          <w:sz w:val="32"/>
          <w:szCs w:val="32"/>
          <w:rtl/>
        </w:rPr>
        <w:t>وإم</w:t>
      </w:r>
      <w:r w:rsidRPr="00536D59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36D59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إلى النار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9AD8175" w14:textId="02FB6AA7" w:rsidR="00C45438" w:rsidRDefault="00536D59" w:rsidP="00582B2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ليس هناك مجال ليكون للإنسان اتجاه آخر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82B28">
        <w:rPr>
          <w:rFonts w:ascii="Adobe Arabic" w:hAnsi="Adobe Arabic" w:cs="Adobe Arabic" w:hint="cs"/>
          <w:sz w:val="32"/>
          <w:szCs w:val="32"/>
          <w:rtl/>
        </w:rPr>
        <w:t>(</w:t>
      </w:r>
      <w:r w:rsidRPr="00536D59">
        <w:rPr>
          <w:rFonts w:ascii="Adobe Arabic" w:hAnsi="Adobe Arabic" w:cs="Adobe Arabic"/>
          <w:sz w:val="32"/>
          <w:szCs w:val="32"/>
          <w:rtl/>
        </w:rPr>
        <w:t>لا إلى الجنة ولا إلى النار</w:t>
      </w:r>
      <w:r w:rsidR="00582B28">
        <w:rPr>
          <w:rFonts w:ascii="Adobe Arabic" w:hAnsi="Adobe Arabic" w:cs="Adobe Arabic" w:hint="cs"/>
          <w:sz w:val="32"/>
          <w:szCs w:val="32"/>
          <w:rtl/>
        </w:rPr>
        <w:t>)،</w:t>
      </w:r>
      <w:r w:rsidR="00582B28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36D59">
        <w:rPr>
          <w:rFonts w:ascii="Adobe Arabic" w:hAnsi="Adobe Arabic" w:cs="Adobe Arabic"/>
          <w:sz w:val="32"/>
          <w:szCs w:val="32"/>
          <w:rtl/>
        </w:rPr>
        <w:t>إم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36D59">
        <w:rPr>
          <w:rFonts w:ascii="Adobe Arabic" w:hAnsi="Adobe Arabic" w:cs="Adobe Arabic"/>
          <w:sz w:val="32"/>
          <w:szCs w:val="32"/>
          <w:rtl/>
        </w:rPr>
        <w:t>ا أن يكون إلى 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وإذا لم يكن إلى الجنة فهو إلى النار 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536D59">
        <w:rPr>
          <w:rFonts w:ascii="Adobe Arabic" w:hAnsi="Adobe Arabic" w:cs="Adobe Arabic"/>
          <w:sz w:val="32"/>
          <w:szCs w:val="32"/>
          <w:rtl/>
        </w:rPr>
        <w:t>تما</w:t>
      </w:r>
      <w:r w:rsidR="00582B28">
        <w:rPr>
          <w:rFonts w:ascii="Adobe Arabic" w:hAnsi="Adobe Arabic" w:cs="Adobe Arabic" w:hint="cs"/>
          <w:sz w:val="32"/>
          <w:szCs w:val="32"/>
          <w:rtl/>
        </w:rPr>
        <w:t>ً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والعياذ بالله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المسألة مرتبطة بأعماله في هذه 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والطريق واضح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الأعمال والطريق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التي توصلك إلى جهنم قد بيّ</w:t>
      </w:r>
      <w:r w:rsidR="00931D88">
        <w:rPr>
          <w:rFonts w:ascii="Adobe Arabic" w:hAnsi="Adobe Arabic" w:cs="Adobe Arabic" w:hint="cs"/>
          <w:sz w:val="32"/>
          <w:szCs w:val="32"/>
          <w:rtl/>
        </w:rPr>
        <w:t>َ</w:t>
      </w:r>
      <w:r w:rsidRPr="00536D59">
        <w:rPr>
          <w:rFonts w:ascii="Adobe Arabic" w:hAnsi="Adobe Arabic" w:cs="Adobe Arabic"/>
          <w:sz w:val="32"/>
          <w:szCs w:val="32"/>
          <w:rtl/>
        </w:rPr>
        <w:t>نها الله وكشفها لك في هذه الدنيا</w:t>
      </w:r>
      <w:r w:rsidR="00C4543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الطريق والأعمال التي توصلك إلى الجنة قد بيّنها الله </w:t>
      </w:r>
      <w:r w:rsidR="00582B28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582B2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من خلال كتبه ورسله</w:t>
      </w:r>
      <w:r w:rsidR="00C4543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وأوضحها لعباده</w:t>
      </w:r>
      <w:r w:rsidR="00C4543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يبقى </w:t>
      </w:r>
      <w:r w:rsidR="00C45438">
        <w:rPr>
          <w:rFonts w:ascii="Adobe Arabic" w:hAnsi="Adobe Arabic" w:cs="Adobe Arabic" w:hint="cs"/>
          <w:sz w:val="32"/>
          <w:szCs w:val="32"/>
          <w:rtl/>
        </w:rPr>
        <w:t xml:space="preserve">الدور </w:t>
      </w:r>
      <w:r w:rsidRPr="00536D59">
        <w:rPr>
          <w:rFonts w:ascii="Adobe Arabic" w:hAnsi="Adobe Arabic" w:cs="Adobe Arabic"/>
          <w:sz w:val="32"/>
          <w:szCs w:val="32"/>
          <w:rtl/>
        </w:rPr>
        <w:t>دورك أنت</w:t>
      </w:r>
      <w:r w:rsidR="00C45438">
        <w:rPr>
          <w:rFonts w:ascii="Adobe Arabic" w:hAnsi="Adobe Arabic" w:cs="Adobe Arabic" w:hint="cs"/>
          <w:sz w:val="32"/>
          <w:szCs w:val="32"/>
          <w:rtl/>
        </w:rPr>
        <w:t>، أنت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أيها الإنسان ما هو قرارك</w:t>
      </w:r>
      <w:r w:rsidR="00C45438">
        <w:rPr>
          <w:rFonts w:ascii="Adobe Arabic" w:hAnsi="Adobe Arabic" w:cs="Adobe Arabic" w:hint="cs"/>
          <w:sz w:val="32"/>
          <w:szCs w:val="32"/>
          <w:rtl/>
        </w:rPr>
        <w:t>؟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ما هو توجهك</w:t>
      </w:r>
      <w:r w:rsidR="00C45438">
        <w:rPr>
          <w:rFonts w:ascii="Adobe Arabic" w:hAnsi="Adobe Arabic" w:cs="Adobe Arabic" w:hint="cs"/>
          <w:sz w:val="32"/>
          <w:szCs w:val="32"/>
          <w:rtl/>
        </w:rPr>
        <w:t>؟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ما هو اختيارك لنفسك</w:t>
      </w:r>
      <w:r w:rsidR="00C45438">
        <w:rPr>
          <w:rFonts w:ascii="Adobe Arabic" w:hAnsi="Adobe Arabic" w:cs="Adobe Arabic" w:hint="cs"/>
          <w:sz w:val="32"/>
          <w:szCs w:val="32"/>
          <w:rtl/>
        </w:rPr>
        <w:t>؟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45438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مرتبط</w:t>
      </w:r>
      <w:r w:rsidR="00C45438">
        <w:rPr>
          <w:rFonts w:ascii="Adobe Arabic" w:hAnsi="Adobe Arabic" w:cs="Adobe Arabic" w:hint="cs"/>
          <w:sz w:val="32"/>
          <w:szCs w:val="32"/>
          <w:rtl/>
        </w:rPr>
        <w:t>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هذا المصير المهم الأبدي مرتبط</w:t>
      </w:r>
      <w:r w:rsidR="00C45438">
        <w:rPr>
          <w:rFonts w:ascii="Adobe Arabic" w:hAnsi="Adobe Arabic" w:cs="Adobe Arabic" w:hint="cs"/>
          <w:sz w:val="32"/>
          <w:szCs w:val="32"/>
          <w:rtl/>
        </w:rPr>
        <w:t>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بتوجهك</w:t>
      </w:r>
      <w:r w:rsidR="00C4543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بأعمالك</w:t>
      </w:r>
      <w:r w:rsidR="00C4543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بقرارك أنت</w:t>
      </w:r>
      <w:r w:rsidR="00C45438">
        <w:rPr>
          <w:rFonts w:ascii="Adobe Arabic" w:hAnsi="Adobe Arabic" w:cs="Adobe Arabic" w:hint="cs"/>
          <w:sz w:val="32"/>
          <w:szCs w:val="32"/>
          <w:rtl/>
        </w:rPr>
        <w:t>؛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فاتخذ قرارك</w:t>
      </w:r>
      <w:r w:rsidR="00C4543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انظر المصلحة الحقيقية لنفسك</w:t>
      </w:r>
      <w:r w:rsidR="00C4543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D031B93" w14:textId="06CB35AA" w:rsidR="006A0D54" w:rsidRDefault="00536D59" w:rsidP="006A0D5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45438">
        <w:rPr>
          <w:rFonts w:ascii="Adobe Arabic" w:hAnsi="Adobe Arabic" w:cs="Adobe Arabic"/>
          <w:b/>
          <w:bCs/>
          <w:sz w:val="32"/>
          <w:szCs w:val="32"/>
          <w:rtl/>
        </w:rPr>
        <w:t>طريق الجنة هي ميس</w:t>
      </w:r>
      <w:r w:rsidR="00C45438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C45438">
        <w:rPr>
          <w:rFonts w:ascii="Adobe Arabic" w:hAnsi="Adobe Arabic" w:cs="Adobe Arabic"/>
          <w:b/>
          <w:bCs/>
          <w:sz w:val="32"/>
          <w:szCs w:val="32"/>
          <w:rtl/>
        </w:rPr>
        <w:t>رة</w:t>
      </w:r>
      <w:r w:rsidR="00C4543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4543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6D59">
        <w:rPr>
          <w:rFonts w:ascii="Adobe Arabic" w:hAnsi="Adobe Arabic" w:cs="Adobe Arabic"/>
          <w:sz w:val="32"/>
          <w:szCs w:val="32"/>
          <w:rtl/>
        </w:rPr>
        <w:t>وإذا اتجه الإنسان فيها بصد</w:t>
      </w:r>
      <w:r w:rsidR="00C45438">
        <w:rPr>
          <w:rFonts w:ascii="Adobe Arabic" w:hAnsi="Adobe Arabic" w:cs="Adobe Arabic"/>
          <w:sz w:val="32"/>
          <w:szCs w:val="32"/>
          <w:rtl/>
        </w:rPr>
        <w:t xml:space="preserve">ق مع الله </w:t>
      </w:r>
      <w:r w:rsidR="00582B28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C45438">
        <w:rPr>
          <w:rFonts w:ascii="Adobe Arabic" w:hAnsi="Adobe Arabic" w:cs="Adobe Arabic"/>
          <w:sz w:val="32"/>
          <w:szCs w:val="32"/>
          <w:rtl/>
        </w:rPr>
        <w:t xml:space="preserve"> زاده هد</w:t>
      </w:r>
      <w:r w:rsidR="00C45438">
        <w:rPr>
          <w:rFonts w:ascii="Adobe Arabic" w:hAnsi="Adobe Arabic" w:cs="Adobe Arabic" w:hint="cs"/>
          <w:sz w:val="32"/>
          <w:szCs w:val="32"/>
          <w:rtl/>
        </w:rPr>
        <w:t>ىً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ونورا</w:t>
      </w:r>
      <w:r w:rsidR="00C45438">
        <w:rPr>
          <w:rFonts w:ascii="Adobe Arabic" w:hAnsi="Adobe Arabic" w:cs="Adobe Arabic" w:hint="cs"/>
          <w:sz w:val="32"/>
          <w:szCs w:val="32"/>
          <w:rtl/>
        </w:rPr>
        <w:t>ً،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وشرح صدره أكثر</w:t>
      </w:r>
      <w:r w:rsidR="006A0D5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فيتجه على المستوى النفسي برغبة</w:t>
      </w:r>
      <w:r w:rsidR="006A0D5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وارتياح</w:t>
      </w:r>
      <w:r w:rsidR="00931D8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وسرور بالأعمال الصالحة التي يعملها</w:t>
      </w:r>
      <w:r w:rsidR="006A0D5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وأيضا</w:t>
      </w:r>
      <w:r w:rsidR="006A0D54">
        <w:rPr>
          <w:rFonts w:ascii="Adobe Arabic" w:hAnsi="Adobe Arabic" w:cs="Adobe Arabic" w:hint="cs"/>
          <w:sz w:val="32"/>
          <w:szCs w:val="32"/>
          <w:rtl/>
        </w:rPr>
        <w:t>ً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بانسجام</w:t>
      </w:r>
      <w:r w:rsidR="006A0D54">
        <w:rPr>
          <w:rFonts w:ascii="Adobe Arabic" w:hAnsi="Adobe Arabic" w:cs="Adobe Arabic" w:hint="cs"/>
          <w:sz w:val="32"/>
          <w:szCs w:val="32"/>
          <w:rtl/>
        </w:rPr>
        <w:t>ٍ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تام معها</w:t>
      </w:r>
      <w:r w:rsidR="006A0D5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وكره للأعمال السيئة</w:t>
      </w:r>
      <w:r w:rsidR="006A0D5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هذا ما وعد الله به في القرآن الكريم في آيات</w:t>
      </w:r>
      <w:r w:rsidR="006A0D54">
        <w:rPr>
          <w:rFonts w:ascii="Adobe Arabic" w:hAnsi="Adobe Arabic" w:cs="Adobe Arabic" w:hint="cs"/>
          <w:sz w:val="32"/>
          <w:szCs w:val="32"/>
          <w:rtl/>
        </w:rPr>
        <w:t>ٍ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كثيرة</w:t>
      </w:r>
      <w:r w:rsidR="006A0D54">
        <w:rPr>
          <w:rFonts w:ascii="Adobe Arabic" w:hAnsi="Adobe Arabic" w:cs="Adobe Arabic" w:hint="cs"/>
          <w:sz w:val="32"/>
          <w:szCs w:val="32"/>
          <w:rtl/>
        </w:rPr>
        <w:t>:</w:t>
      </w:r>
      <w:r w:rsidR="006A0D54" w:rsidRPr="006A0D54">
        <w:rPr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6A0D54" w:rsidRPr="005048AE">
        <w:rPr>
          <w:rStyle w:val="Char"/>
          <w:rFonts w:cs="Sakkal Kitab"/>
          <w:sz w:val="28"/>
          <w:szCs w:val="28"/>
          <w:rtl/>
        </w:rPr>
        <w:t>وَالَّذِينَ اهْتَدَوْا زَادَهُمْ هُدًى وَآتَاهُمْ تَقْوَاهُمْ</w:t>
      </w:r>
      <w:r w:rsidR="005048AE" w:rsidRPr="005048AE">
        <w:rPr>
          <w:rStyle w:val="Char"/>
          <w:rtl/>
        </w:rPr>
        <w:t>}</w:t>
      </w:r>
      <w:r w:rsidR="006A0D54" w:rsidRPr="006A0D54">
        <w:rPr>
          <w:rStyle w:val="Char0"/>
          <w:rtl/>
        </w:rPr>
        <w:t xml:space="preserve">[محمد: </w:t>
      </w:r>
      <w:r w:rsidR="006A0D54" w:rsidRPr="006A0D54">
        <w:rPr>
          <w:rStyle w:val="Char0"/>
          <w:rFonts w:hint="cs"/>
          <w:rtl/>
        </w:rPr>
        <w:t>الآية</w:t>
      </w:r>
      <w:r w:rsidR="006A0D54" w:rsidRPr="006A0D54">
        <w:rPr>
          <w:rStyle w:val="Char0"/>
          <w:rtl/>
        </w:rPr>
        <w:t>17]</w:t>
      </w:r>
      <w:r w:rsidR="006A0D5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6A0D54" w:rsidRPr="005048AE">
        <w:rPr>
          <w:rStyle w:val="Char"/>
          <w:rFonts w:cs="Sakkal Kitab"/>
          <w:sz w:val="28"/>
          <w:szCs w:val="28"/>
          <w:rtl/>
        </w:rPr>
        <w:t>فَمَنْ يُرِدِ اللَّهُ أَنْ يَهْدِيَهُ يَشْرَحْ صَدْرَهُ لِلْإِسْلَامِ</w:t>
      </w:r>
      <w:r w:rsidR="005048AE" w:rsidRPr="005048AE">
        <w:rPr>
          <w:rStyle w:val="Char"/>
          <w:rFonts w:hint="cs"/>
          <w:rtl/>
        </w:rPr>
        <w:t>}</w:t>
      </w:r>
      <w:r w:rsidR="006A0D54" w:rsidRPr="006A0D54">
        <w:rPr>
          <w:rStyle w:val="Char0"/>
          <w:rtl/>
        </w:rPr>
        <w:t xml:space="preserve">[الأنعام: </w:t>
      </w:r>
      <w:r w:rsidR="006A0D54" w:rsidRPr="006A0D54">
        <w:rPr>
          <w:rStyle w:val="Char0"/>
          <w:rFonts w:hint="cs"/>
          <w:rtl/>
        </w:rPr>
        <w:t>من الآية</w:t>
      </w:r>
      <w:r w:rsidR="006A0D54" w:rsidRPr="006A0D54">
        <w:rPr>
          <w:rStyle w:val="Char0"/>
          <w:rtl/>
        </w:rPr>
        <w:t>125]</w:t>
      </w:r>
      <w:r w:rsidR="006A0D54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5048AE" w:rsidRPr="005048AE">
        <w:rPr>
          <w:rStyle w:val="Char"/>
          <w:rtl/>
        </w:rPr>
        <w:t>{</w:t>
      </w:r>
      <w:r w:rsidR="006A0D54" w:rsidRPr="005048AE">
        <w:rPr>
          <w:rStyle w:val="Char"/>
          <w:rFonts w:cs="Sakkal Kitab"/>
          <w:sz w:val="28"/>
          <w:szCs w:val="28"/>
          <w:rtl/>
        </w:rPr>
        <w:t>وَكَرَّهَ إِلَيْكُمُ الْكُفْرَ وَالْفُسُوقَ وَالْعِصْيَانَ</w:t>
      </w:r>
      <w:r w:rsidR="005048AE" w:rsidRPr="005048AE">
        <w:rPr>
          <w:rStyle w:val="Char"/>
          <w:rtl/>
        </w:rPr>
        <w:t>}</w:t>
      </w:r>
      <w:r w:rsidR="006A0D54" w:rsidRPr="006A0D54">
        <w:rPr>
          <w:rStyle w:val="Char0"/>
          <w:rtl/>
        </w:rPr>
        <w:t xml:space="preserve">[الحجرات: </w:t>
      </w:r>
      <w:r w:rsidR="006A0D54" w:rsidRPr="006A0D54">
        <w:rPr>
          <w:rStyle w:val="Char0"/>
          <w:rFonts w:hint="cs"/>
          <w:rtl/>
        </w:rPr>
        <w:t>من الآية</w:t>
      </w:r>
      <w:r w:rsidR="006A0D54" w:rsidRPr="006A0D54">
        <w:rPr>
          <w:rStyle w:val="Char0"/>
          <w:rtl/>
        </w:rPr>
        <w:t>7]</w:t>
      </w:r>
      <w:r w:rsidR="006A0D5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51A87F1" w14:textId="1D6CF5E4" w:rsidR="0005564B" w:rsidRDefault="00536D59" w:rsidP="0005564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الأعمال نفسها </w:t>
      </w:r>
      <w:r w:rsidR="00931D88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أعمال الجنة</w:t>
      </w:r>
      <w:r w:rsidR="00931D88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ليست من نوع</w:t>
      </w:r>
      <w:r w:rsidR="006A0D54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آخر</w:t>
      </w:r>
      <w:r w:rsidR="006A0D54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D54">
        <w:rPr>
          <w:rFonts w:ascii="Adobe Arabic" w:hAnsi="Adobe Arabic" w:cs="Adobe Arabic"/>
          <w:b/>
          <w:bCs/>
          <w:sz w:val="32"/>
          <w:szCs w:val="32"/>
          <w:rtl/>
        </w:rPr>
        <w:t xml:space="preserve"> يعني</w:t>
      </w:r>
      <w:r w:rsidR="006A0D54" w:rsidRPr="006A0D5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خارج مجهود الإنسان</w:t>
      </w:r>
      <w:r w:rsidR="006A0D5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وخارج طاقات الإنسان</w:t>
      </w:r>
      <w:r w:rsidR="006A0D5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هي في إطار الأعمال التي يمكن للإنسان أن يقوم بها</w:t>
      </w:r>
      <w:r w:rsidR="006A0D5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وهي في إطار وسعه وطاقته</w:t>
      </w:r>
      <w:r w:rsidR="006A0D5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والله </w:t>
      </w:r>
      <w:r w:rsidR="00582B28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يس</w:t>
      </w:r>
      <w:r w:rsidR="006A0D54">
        <w:rPr>
          <w:rFonts w:ascii="Adobe Arabic" w:hAnsi="Adobe Arabic" w:cs="Adobe Arabic" w:hint="cs"/>
          <w:sz w:val="32"/>
          <w:szCs w:val="32"/>
          <w:rtl/>
        </w:rPr>
        <w:t>َّ</w:t>
      </w:r>
      <w:r w:rsidRPr="00536D59">
        <w:rPr>
          <w:rFonts w:ascii="Adobe Arabic" w:hAnsi="Adobe Arabic" w:cs="Adobe Arabic"/>
          <w:sz w:val="32"/>
          <w:szCs w:val="32"/>
          <w:rtl/>
        </w:rPr>
        <w:t>ر للإنسان ذلك</w:t>
      </w:r>
      <w:r w:rsidR="006A0D5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ولكن الإنسان هو بحاجة إلى أن يتجه الاتجاه الجاد</w:t>
      </w:r>
      <w:r w:rsidR="006A0D5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وأن يحذر مما يصرفه عن طريق الجنة</w:t>
      </w:r>
      <w:r w:rsidR="006A0D5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عن طريق الفوز العظيم</w:t>
      </w:r>
      <w:r w:rsidR="006A0D5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عن طريق رضوان الله </w:t>
      </w:r>
      <w:r w:rsidR="00582B28">
        <w:rPr>
          <w:rFonts w:ascii="Adobe Arabic" w:hAnsi="Adobe Arabic" w:cs="Adobe Arabic"/>
          <w:sz w:val="32"/>
          <w:szCs w:val="32"/>
          <w:rtl/>
        </w:rPr>
        <w:t>"جلَّ شأنه"</w:t>
      </w:r>
      <w:r w:rsidR="006A0D5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الإنسان بحاجة إلى أن يرس</w:t>
      </w:r>
      <w:r w:rsidR="00855478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خ في نفسه الخوف من العواقب السيئة لأعماله</w:t>
      </w:r>
      <w:r w:rsidR="006A0D54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ومن عذاب الله الشديد</w:t>
      </w:r>
      <w:r w:rsidR="006A0D54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ومن النتائج الوخيمة للأعمال السيئة</w:t>
      </w:r>
      <w:r w:rsidR="00E61B88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والعواقب الخطيرة في الدنيا والآخرة</w:t>
      </w:r>
      <w:r w:rsidR="0005564B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وفي الآخرة على نحو</w:t>
      </w:r>
      <w:r w:rsidR="0005564B">
        <w:rPr>
          <w:rFonts w:ascii="Adobe Arabic" w:hAnsi="Adobe Arabic" w:cs="Adobe Arabic" w:hint="cs"/>
          <w:sz w:val="32"/>
          <w:szCs w:val="32"/>
          <w:rtl/>
        </w:rPr>
        <w:t>ٍ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رهيب</w:t>
      </w:r>
      <w:r w:rsidR="0005564B">
        <w:rPr>
          <w:rFonts w:ascii="Adobe Arabic" w:hAnsi="Adobe Arabic" w:cs="Adobe Arabic" w:hint="cs"/>
          <w:sz w:val="32"/>
          <w:szCs w:val="32"/>
          <w:rtl/>
        </w:rPr>
        <w:t>ٍ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جدا</w:t>
      </w:r>
      <w:r w:rsidR="0005564B">
        <w:rPr>
          <w:rFonts w:ascii="Adobe Arabic" w:hAnsi="Adobe Arabic" w:cs="Adobe Arabic" w:hint="cs"/>
          <w:sz w:val="32"/>
          <w:szCs w:val="32"/>
          <w:rtl/>
        </w:rPr>
        <w:t>ً،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هذا يساعد الإنسان على أن يستقيم في هذه الحياة</w:t>
      </w:r>
      <w:r w:rsidR="0005564B">
        <w:rPr>
          <w:rFonts w:ascii="Adobe Arabic" w:hAnsi="Adobe Arabic" w:cs="Adobe Arabic" w:hint="cs"/>
          <w:sz w:val="32"/>
          <w:szCs w:val="32"/>
          <w:rtl/>
        </w:rPr>
        <w:t>؛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5564B">
        <w:rPr>
          <w:rFonts w:ascii="Adobe Arabic" w:hAnsi="Adobe Arabic" w:cs="Adobe Arabic"/>
          <w:b/>
          <w:bCs/>
          <w:sz w:val="32"/>
          <w:szCs w:val="32"/>
          <w:rtl/>
        </w:rPr>
        <w:t>لتستقيم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حياته في الآخرة</w:t>
      </w:r>
      <w:r w:rsidR="0005564B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وبالتالي يصبح اهتمامه بأن تستقيم حياته في الآخرة عاملا</w:t>
      </w:r>
      <w:r w:rsidR="0005564B">
        <w:rPr>
          <w:rFonts w:ascii="Adobe Arabic" w:hAnsi="Adobe Arabic" w:cs="Adobe Arabic" w:hint="cs"/>
          <w:sz w:val="32"/>
          <w:szCs w:val="32"/>
          <w:rtl/>
        </w:rPr>
        <w:t>ً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في أن تستقيم حياته أيضا</w:t>
      </w:r>
      <w:r w:rsidR="0005564B">
        <w:rPr>
          <w:rFonts w:ascii="Adobe Arabic" w:hAnsi="Adobe Arabic" w:cs="Adobe Arabic" w:hint="cs"/>
          <w:sz w:val="32"/>
          <w:szCs w:val="32"/>
          <w:rtl/>
        </w:rPr>
        <w:t>ً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هنا في الدنيا</w:t>
      </w:r>
      <w:r w:rsidR="0005564B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فهناك ترابط ما بين الحياتين</w:t>
      </w:r>
      <w:r w:rsidR="0005564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7774016" w14:textId="6EFA6081" w:rsidR="00855478" w:rsidRDefault="00536D59" w:rsidP="005048A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 xml:space="preserve">يقول الله </w:t>
      </w:r>
      <w:r w:rsidR="00582B28" w:rsidRPr="005048AE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="0005564B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05564B" w:rsidRPr="0005564B">
        <w:rPr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05564B" w:rsidRPr="005048AE">
        <w:rPr>
          <w:rStyle w:val="Char"/>
          <w:rFonts w:cs="Sakkal Kitab"/>
          <w:sz w:val="28"/>
          <w:szCs w:val="28"/>
          <w:rtl/>
        </w:rPr>
        <w:t>فَإِذَا جَاءَتِ الطَّامَّةُ الْكُبْرَى</w:t>
      </w:r>
      <w:r w:rsidR="0005564B" w:rsidRPr="005048AE">
        <w:rPr>
          <w:rStyle w:val="Char"/>
          <w:rFonts w:cs="Sakkal Kitab" w:hint="cs"/>
          <w:sz w:val="28"/>
          <w:szCs w:val="28"/>
          <w:rtl/>
        </w:rPr>
        <w:t xml:space="preserve"> (34)</w:t>
      </w:r>
      <w:r w:rsidR="0005564B" w:rsidRPr="005048AE">
        <w:rPr>
          <w:rStyle w:val="Char"/>
          <w:rFonts w:cs="Sakkal Kitab"/>
          <w:sz w:val="28"/>
          <w:szCs w:val="28"/>
          <w:rtl/>
        </w:rPr>
        <w:t xml:space="preserve"> يَوْمَ يَتَذَكَّرُ الْإِنْسَانُ مَا سَعَى</w:t>
      </w:r>
      <w:r w:rsidR="0005564B" w:rsidRPr="005048AE">
        <w:rPr>
          <w:rStyle w:val="Char"/>
          <w:rFonts w:cs="Sakkal Kitab" w:hint="cs"/>
          <w:sz w:val="28"/>
          <w:szCs w:val="28"/>
          <w:rtl/>
        </w:rPr>
        <w:t xml:space="preserve"> (35)</w:t>
      </w:r>
      <w:r w:rsidR="0005564B" w:rsidRPr="005048AE">
        <w:rPr>
          <w:rStyle w:val="Char"/>
          <w:rFonts w:cs="Sakkal Kitab"/>
          <w:sz w:val="28"/>
          <w:szCs w:val="28"/>
          <w:rtl/>
        </w:rPr>
        <w:t xml:space="preserve"> وَبُرِّزَتِ الْجَحِيمُ لِمَنْ يَرَى </w:t>
      </w:r>
      <w:r w:rsidR="00C512AD" w:rsidRPr="005048AE">
        <w:rPr>
          <w:rStyle w:val="Char"/>
          <w:rFonts w:cs="Sakkal Kitab" w:hint="cs"/>
          <w:sz w:val="28"/>
          <w:szCs w:val="28"/>
          <w:rtl/>
        </w:rPr>
        <w:t>(</w:t>
      </w:r>
      <w:r w:rsidR="0005564B" w:rsidRPr="005048AE">
        <w:rPr>
          <w:rStyle w:val="Char"/>
          <w:rFonts w:cs="Sakkal Kitab"/>
          <w:sz w:val="28"/>
          <w:szCs w:val="28"/>
          <w:rtl/>
        </w:rPr>
        <w:t>36</w:t>
      </w:r>
      <w:r w:rsidR="00C512AD" w:rsidRPr="005048AE">
        <w:rPr>
          <w:rStyle w:val="Char"/>
          <w:rFonts w:cs="Sakkal Kitab" w:hint="cs"/>
          <w:sz w:val="28"/>
          <w:szCs w:val="28"/>
          <w:rtl/>
        </w:rPr>
        <w:t xml:space="preserve">) </w:t>
      </w:r>
      <w:r w:rsidR="00C512AD" w:rsidRPr="005048AE">
        <w:rPr>
          <w:rStyle w:val="Char"/>
          <w:rFonts w:cs="Sakkal Kitab"/>
          <w:sz w:val="28"/>
          <w:szCs w:val="28"/>
          <w:rtl/>
        </w:rPr>
        <w:t>فَأَمَّا مَنْ طَغَى</w:t>
      </w:r>
      <w:r w:rsidR="00C512AD" w:rsidRPr="005048AE">
        <w:rPr>
          <w:rStyle w:val="Char"/>
          <w:rFonts w:cs="Sakkal Kitab" w:hint="cs"/>
          <w:sz w:val="28"/>
          <w:szCs w:val="28"/>
          <w:rtl/>
        </w:rPr>
        <w:t xml:space="preserve"> (</w:t>
      </w:r>
      <w:r w:rsidR="00C512AD" w:rsidRPr="005048AE">
        <w:rPr>
          <w:rStyle w:val="Char"/>
          <w:rFonts w:cs="Sakkal Kitab"/>
          <w:sz w:val="28"/>
          <w:szCs w:val="28"/>
          <w:rtl/>
        </w:rPr>
        <w:t>37</w:t>
      </w:r>
      <w:r w:rsidR="00C512AD" w:rsidRPr="005048AE">
        <w:rPr>
          <w:rStyle w:val="Char"/>
          <w:rFonts w:cs="Sakkal Kitab" w:hint="cs"/>
          <w:sz w:val="28"/>
          <w:szCs w:val="28"/>
          <w:rtl/>
        </w:rPr>
        <w:t>)</w:t>
      </w:r>
      <w:r w:rsidR="00C512AD" w:rsidRPr="005048AE">
        <w:rPr>
          <w:rStyle w:val="Char"/>
          <w:rFonts w:cs="Sakkal Kitab"/>
          <w:sz w:val="28"/>
          <w:szCs w:val="28"/>
          <w:rtl/>
        </w:rPr>
        <w:t xml:space="preserve"> وَآثَرَ الْحَيَاةَ </w:t>
      </w:r>
      <w:proofErr w:type="gramStart"/>
      <w:r w:rsidR="00C512AD" w:rsidRPr="005048AE">
        <w:rPr>
          <w:rStyle w:val="Char"/>
          <w:rFonts w:cs="Sakkal Kitab"/>
          <w:sz w:val="28"/>
          <w:szCs w:val="28"/>
          <w:rtl/>
        </w:rPr>
        <w:t>الدُّنْيَا</w:t>
      </w:r>
      <w:r w:rsidR="005048AE" w:rsidRPr="005048AE">
        <w:rPr>
          <w:rStyle w:val="Char"/>
          <w:rtl/>
        </w:rPr>
        <w:t>}</w:t>
      </w:r>
      <w:r w:rsidR="0005564B" w:rsidRPr="00C512AD">
        <w:rPr>
          <w:rStyle w:val="Char0"/>
          <w:rtl/>
        </w:rPr>
        <w:t>[</w:t>
      </w:r>
      <w:proofErr w:type="gramEnd"/>
      <w:r w:rsidR="0005564B" w:rsidRPr="00C512AD">
        <w:rPr>
          <w:rStyle w:val="Char0"/>
          <w:rtl/>
        </w:rPr>
        <w:t>النازعات: 34</w:t>
      </w:r>
      <w:r w:rsidR="00C512AD" w:rsidRPr="00C512AD">
        <w:rPr>
          <w:rStyle w:val="Char0"/>
          <w:rFonts w:hint="cs"/>
          <w:rtl/>
        </w:rPr>
        <w:t>38-</w:t>
      </w:r>
      <w:r w:rsidR="0005564B" w:rsidRPr="00C512AD">
        <w:rPr>
          <w:rStyle w:val="Char0"/>
          <w:rtl/>
        </w:rPr>
        <w:t>]</w:t>
      </w:r>
      <w:r w:rsidR="005048AE">
        <w:rPr>
          <w:rFonts w:ascii="Adobe Arabic" w:hAnsi="Adobe Arabic" w:cs="Adobe Arabic" w:hint="cs"/>
          <w:sz w:val="32"/>
          <w:szCs w:val="32"/>
          <w:rtl/>
        </w:rPr>
        <w:t>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5673353" w14:textId="39586982" w:rsidR="00855478" w:rsidRDefault="005048AE" w:rsidP="008554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Style w:val="Char"/>
          <w:rFonts w:hint="cs"/>
          <w:rtl/>
        </w:rPr>
        <w:t>{</w:t>
      </w:r>
      <w:r w:rsidR="00536D59" w:rsidRPr="005048AE">
        <w:rPr>
          <w:rStyle w:val="Char"/>
          <w:rFonts w:cs="Sakkal Kitab"/>
          <w:sz w:val="28"/>
          <w:szCs w:val="28"/>
          <w:rtl/>
        </w:rPr>
        <w:t>ط</w:t>
      </w:r>
      <w:r w:rsidR="00C512AD" w:rsidRPr="005048AE">
        <w:rPr>
          <w:rStyle w:val="Char"/>
          <w:rFonts w:cs="Sakkal Kitab" w:hint="cs"/>
          <w:sz w:val="28"/>
          <w:szCs w:val="28"/>
          <w:rtl/>
        </w:rPr>
        <w:t>َ</w:t>
      </w:r>
      <w:r w:rsidR="00536D59" w:rsidRPr="005048AE">
        <w:rPr>
          <w:rStyle w:val="Char"/>
          <w:rFonts w:cs="Sakkal Kitab"/>
          <w:sz w:val="28"/>
          <w:szCs w:val="28"/>
          <w:rtl/>
        </w:rPr>
        <w:t>غ</w:t>
      </w:r>
      <w:r w:rsidR="00C512AD" w:rsidRPr="005048AE">
        <w:rPr>
          <w:rStyle w:val="Char"/>
          <w:rFonts w:cs="Sakkal Kitab" w:hint="cs"/>
          <w:sz w:val="28"/>
          <w:szCs w:val="28"/>
          <w:rtl/>
        </w:rPr>
        <w:t>َ</w:t>
      </w:r>
      <w:r w:rsidR="00536D59" w:rsidRPr="005048AE">
        <w:rPr>
          <w:rStyle w:val="Char"/>
          <w:rFonts w:cs="Sakkal Kitab"/>
          <w:sz w:val="28"/>
          <w:szCs w:val="28"/>
          <w:rtl/>
        </w:rPr>
        <w:t>ى</w:t>
      </w:r>
      <w:r w:rsidRPr="005048AE">
        <w:rPr>
          <w:rStyle w:val="Char"/>
          <w:rFonts w:hint="cs"/>
          <w:rtl/>
        </w:rPr>
        <w:t>}</w:t>
      </w:r>
      <w:r w:rsidR="00C512AD" w:rsidRPr="00C512A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تجاوز الحق</w:t>
      </w:r>
      <w:r w:rsidR="00931D88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وتجاوز الحد</w:t>
      </w:r>
      <w:r w:rsidR="00C512AD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وانحرف عن نهج الله </w:t>
      </w:r>
      <w:r w:rsidR="00582B28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ولم يستقم على نهجه</w:t>
      </w:r>
      <w:r w:rsidR="0085547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C1EC0EC" w14:textId="6937E445" w:rsidR="00855478" w:rsidRDefault="005048AE" w:rsidP="008554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Style w:val="Char"/>
          <w:rtl/>
        </w:rPr>
        <w:t>{</w:t>
      </w:r>
      <w:r w:rsidR="00C512AD" w:rsidRPr="005048AE">
        <w:rPr>
          <w:rStyle w:val="Char"/>
          <w:rFonts w:cs="Sakkal Kitab"/>
          <w:sz w:val="28"/>
          <w:szCs w:val="28"/>
          <w:rtl/>
        </w:rPr>
        <w:t>وَآثَرَ الْحَيَاةَ الدُّنْيَا</w:t>
      </w:r>
      <w:r w:rsidRPr="005048AE">
        <w:rPr>
          <w:rStyle w:val="Char"/>
          <w:rtl/>
        </w:rPr>
        <w:t>}</w:t>
      </w:r>
      <w:r w:rsidR="00C512AD">
        <w:rPr>
          <w:rFonts w:ascii="Adobe Arabic" w:hAnsi="Adobe Arabic" w:cs="Adobe Arabic" w:hint="cs"/>
          <w:sz w:val="32"/>
          <w:szCs w:val="32"/>
          <w:rtl/>
        </w:rPr>
        <w:t>: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آثرها على الآخرة</w:t>
      </w:r>
      <w:r w:rsidR="00C512AD">
        <w:rPr>
          <w:rFonts w:ascii="Adobe Arabic" w:hAnsi="Adobe Arabic" w:cs="Adobe Arabic" w:hint="cs"/>
          <w:sz w:val="32"/>
          <w:szCs w:val="32"/>
          <w:rtl/>
        </w:rPr>
        <w:t>؛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فضحى بالآخرة من أجل أن يحصل في هذه الدنيا على ما تهواه نفسه</w:t>
      </w:r>
      <w:r w:rsidR="00855478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ولو بالحرام</w:t>
      </w:r>
      <w:r w:rsidR="00C512AD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ولو بالمفاسد</w:t>
      </w:r>
      <w:r w:rsidR="00C512AD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ولو بالظلم</w:t>
      </w:r>
      <w:r w:rsidR="00C512AD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ولو بالباطل</w:t>
      </w:r>
      <w:r w:rsidR="0085547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C78376F" w14:textId="4D5F4E91" w:rsidR="00C512AD" w:rsidRDefault="005048AE" w:rsidP="008554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Style w:val="Char"/>
          <w:rtl/>
        </w:rPr>
        <w:t>{</w:t>
      </w:r>
      <w:r w:rsidR="00C512AD" w:rsidRPr="005048AE">
        <w:rPr>
          <w:rStyle w:val="Char"/>
          <w:rFonts w:cs="Sakkal Kitab"/>
          <w:sz w:val="28"/>
          <w:szCs w:val="28"/>
          <w:rtl/>
        </w:rPr>
        <w:t xml:space="preserve">فَإِنَّ الْجَحِيمَ هِيَ </w:t>
      </w:r>
      <w:proofErr w:type="gramStart"/>
      <w:r w:rsidR="00C512AD" w:rsidRPr="005048AE">
        <w:rPr>
          <w:rStyle w:val="Char"/>
          <w:rFonts w:cs="Sakkal Kitab"/>
          <w:sz w:val="28"/>
          <w:szCs w:val="28"/>
          <w:rtl/>
        </w:rPr>
        <w:t>الْمَأْوَى</w:t>
      </w:r>
      <w:r w:rsidRPr="005048AE">
        <w:rPr>
          <w:rStyle w:val="Char"/>
          <w:rtl/>
        </w:rPr>
        <w:t>}</w:t>
      </w:r>
      <w:r w:rsidR="00C512AD">
        <w:rPr>
          <w:rStyle w:val="Char0"/>
          <w:rtl/>
        </w:rPr>
        <w:t>[</w:t>
      </w:r>
      <w:proofErr w:type="gramEnd"/>
      <w:r w:rsidR="00C512AD">
        <w:rPr>
          <w:rStyle w:val="Char0"/>
          <w:rtl/>
        </w:rPr>
        <w:t>النازعات</w:t>
      </w:r>
      <w:r w:rsidR="00C512AD" w:rsidRPr="00C512AD">
        <w:rPr>
          <w:rStyle w:val="Char0"/>
          <w:rtl/>
        </w:rPr>
        <w:t>: 39]</w:t>
      </w:r>
      <w:r w:rsidR="00C512AD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مسار واضح ونهايته واضحة</w:t>
      </w:r>
      <w:r w:rsidR="00C512AD">
        <w:rPr>
          <w:rFonts w:ascii="Adobe Arabic" w:hAnsi="Adobe Arabic" w:cs="Adobe Arabic" w:hint="cs"/>
          <w:sz w:val="32"/>
          <w:szCs w:val="32"/>
          <w:rtl/>
        </w:rPr>
        <w:t>: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Style w:val="Char"/>
          <w:rtl/>
        </w:rPr>
        <w:t>{</w:t>
      </w:r>
      <w:r w:rsidR="00C512AD" w:rsidRPr="005048AE">
        <w:rPr>
          <w:rStyle w:val="Char"/>
          <w:rFonts w:cs="Sakkal Kitab"/>
          <w:sz w:val="28"/>
          <w:szCs w:val="28"/>
          <w:rtl/>
        </w:rPr>
        <w:t>فَإِنَّ الْجَحِيمَ هِيَ الْمَأْوَى</w:t>
      </w:r>
      <w:r w:rsidRPr="005048AE">
        <w:rPr>
          <w:rStyle w:val="Char"/>
          <w:rtl/>
        </w:rPr>
        <w:t>}</w:t>
      </w:r>
      <w:r w:rsidR="00C512AD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512AD">
        <w:rPr>
          <w:rFonts w:ascii="Adobe Arabic" w:hAnsi="Adobe Arabic" w:cs="Adobe Arabic" w:hint="cs"/>
          <w:sz w:val="32"/>
          <w:szCs w:val="32"/>
          <w:rtl/>
        </w:rPr>
        <w:t xml:space="preserve">إذا 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كانت اهتماماتك في هذه الحياة متجهة نحو رغباتك وأهواء نفسك</w:t>
      </w:r>
      <w:r w:rsidR="00C512AD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ولو على سبيل التضحية بمستقبلك في الآخرة</w:t>
      </w:r>
      <w:r w:rsidR="00C512AD">
        <w:rPr>
          <w:rFonts w:ascii="Adobe Arabic" w:hAnsi="Adobe Arabic" w:cs="Adobe Arabic" w:hint="cs"/>
          <w:sz w:val="32"/>
          <w:szCs w:val="32"/>
          <w:rtl/>
        </w:rPr>
        <w:t>؛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فالنتيجة م</w:t>
      </w:r>
      <w:r w:rsidR="00C512AD">
        <w:rPr>
          <w:rFonts w:ascii="Adobe Arabic" w:hAnsi="Adobe Arabic" w:cs="Adobe Arabic" w:hint="cs"/>
          <w:sz w:val="32"/>
          <w:szCs w:val="32"/>
          <w:rtl/>
        </w:rPr>
        <w:t>ح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تومة</w:t>
      </w:r>
      <w:r w:rsidR="00C512A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1BE0E87" w14:textId="6129D302" w:rsidR="00855478" w:rsidRPr="005048AE" w:rsidRDefault="005048AE" w:rsidP="00931D88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5048AE">
        <w:rPr>
          <w:rStyle w:val="Char"/>
          <w:rtl/>
        </w:rPr>
        <w:t>{</w:t>
      </w:r>
      <w:r w:rsidR="00C512AD" w:rsidRPr="005048AE">
        <w:rPr>
          <w:rStyle w:val="Char"/>
          <w:rFonts w:cs="Sakkal Kitab"/>
          <w:sz w:val="28"/>
          <w:szCs w:val="28"/>
          <w:rtl/>
        </w:rPr>
        <w:t>وَأَمَّا مَنْ خَافَ مَقَامَ رَبِّهِ وَنَهَى النَّفْسَ عَنِ الْهَوَى</w:t>
      </w:r>
      <w:r w:rsidR="00C512AD" w:rsidRPr="005048AE">
        <w:rPr>
          <w:rStyle w:val="Char"/>
          <w:rFonts w:cs="Sakkal Kitab" w:hint="cs"/>
          <w:sz w:val="28"/>
          <w:szCs w:val="28"/>
          <w:rtl/>
        </w:rPr>
        <w:t xml:space="preserve"> (40)</w:t>
      </w:r>
      <w:r w:rsidR="00C512AD" w:rsidRPr="005048AE">
        <w:rPr>
          <w:rStyle w:val="Char"/>
          <w:rFonts w:cs="Sakkal Kitab"/>
          <w:sz w:val="28"/>
          <w:szCs w:val="28"/>
          <w:rtl/>
        </w:rPr>
        <w:t xml:space="preserve"> فَإِنَّ الْجَنَّةَ هِيَ الْمَأْوَى</w:t>
      </w:r>
      <w:r w:rsidRPr="005048AE">
        <w:rPr>
          <w:rStyle w:val="Char"/>
          <w:rtl/>
        </w:rPr>
        <w:t>}</w:t>
      </w:r>
      <w:r w:rsidR="00C512AD" w:rsidRPr="00C512AD">
        <w:rPr>
          <w:rStyle w:val="Char0"/>
          <w:rtl/>
        </w:rPr>
        <w:t>[النازعات: 40</w:t>
      </w:r>
      <w:r w:rsidR="00C512AD" w:rsidRPr="00C512AD">
        <w:rPr>
          <w:rStyle w:val="Char0"/>
          <w:rFonts w:hint="cs"/>
          <w:rtl/>
        </w:rPr>
        <w:t>-41</w:t>
      </w:r>
      <w:r w:rsidR="00C512AD" w:rsidRPr="00C512AD">
        <w:rPr>
          <w:rStyle w:val="Char0"/>
          <w:rtl/>
        </w:rPr>
        <w:t>]</w:t>
      </w:r>
      <w:r w:rsidR="00C512AD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الإنسان بحاجة إلى أن يخاف</w:t>
      </w:r>
      <w:r w:rsidR="00C512AD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أن يخاف مقام الله يوم القيامة</w:t>
      </w:r>
      <w:r w:rsidR="00C512AD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ووقفته للسؤال والحساب في مستقبله في الآخرة</w:t>
      </w:r>
      <w:r w:rsidR="00C512AD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إذا توفر هذا الخوف</w:t>
      </w:r>
      <w:r w:rsidR="00C512AD">
        <w:rPr>
          <w:rFonts w:ascii="Adobe Arabic" w:hAnsi="Adobe Arabic" w:cs="Adobe Arabic" w:hint="cs"/>
          <w:sz w:val="32"/>
          <w:szCs w:val="32"/>
          <w:rtl/>
        </w:rPr>
        <w:t>؛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فهو يضبط الإنسان أمام أهواء النفس</w:t>
      </w:r>
      <w:r w:rsidR="00C512AD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في حالات الإغراءات</w:t>
      </w:r>
      <w:r w:rsidR="00C512AD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وفي حالات الأطما</w:t>
      </w:r>
      <w:r w:rsidR="00C512AD">
        <w:rPr>
          <w:rFonts w:ascii="Adobe Arabic" w:hAnsi="Adobe Arabic" w:cs="Adobe Arabic" w:hint="cs"/>
          <w:sz w:val="32"/>
          <w:szCs w:val="32"/>
          <w:rtl/>
        </w:rPr>
        <w:t>ع؛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36D59" w:rsidRPr="00C512AD">
        <w:rPr>
          <w:rFonts w:ascii="Adobe Arabic" w:hAnsi="Adobe Arabic" w:cs="Adobe Arabic"/>
          <w:b/>
          <w:bCs/>
          <w:sz w:val="32"/>
          <w:szCs w:val="32"/>
          <w:rtl/>
        </w:rPr>
        <w:t>فيتوقف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الإنسان عم</w:t>
      </w:r>
      <w:r w:rsidR="00C512AD">
        <w:rPr>
          <w:rFonts w:ascii="Adobe Arabic" w:hAnsi="Adobe Arabic" w:cs="Adobe Arabic" w:hint="cs"/>
          <w:sz w:val="32"/>
          <w:szCs w:val="32"/>
          <w:rtl/>
        </w:rPr>
        <w:t>َّ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ا يمكن أن ينزلق به نحو المحرمات</w:t>
      </w:r>
      <w:r w:rsidR="00C512AD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نحو المفاسد</w:t>
      </w:r>
      <w:r w:rsidR="00C512AD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ينضبط بهذا الضابط المهم </w:t>
      </w:r>
      <w:r w:rsidR="00C512AD">
        <w:rPr>
          <w:rFonts w:ascii="Adobe Arabic" w:hAnsi="Adobe Arabic" w:cs="Adobe Arabic" w:hint="cs"/>
          <w:sz w:val="32"/>
          <w:szCs w:val="32"/>
          <w:rtl/>
        </w:rPr>
        <w:t>(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بالخوف</w:t>
      </w:r>
      <w:r w:rsidR="00C512AD">
        <w:rPr>
          <w:rFonts w:ascii="Adobe Arabic" w:hAnsi="Adobe Arabic" w:cs="Adobe Arabic" w:hint="cs"/>
          <w:sz w:val="32"/>
          <w:szCs w:val="32"/>
          <w:rtl/>
        </w:rPr>
        <w:t>)</w:t>
      </w:r>
      <w:r w:rsidR="00FD324A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Style w:val="Char"/>
          <w:rtl/>
        </w:rPr>
        <w:t>{</w:t>
      </w:r>
      <w:r w:rsidR="00E02152" w:rsidRPr="005048AE">
        <w:rPr>
          <w:rStyle w:val="Char"/>
          <w:rFonts w:cs="Sakkal Kitab"/>
          <w:sz w:val="28"/>
          <w:szCs w:val="28"/>
          <w:rtl/>
        </w:rPr>
        <w:t>وَأَمَّا مَنْ خَافَ مَقَامَ رَبِّهِ</w:t>
      </w:r>
      <w:r w:rsidRPr="005048AE">
        <w:rPr>
          <w:rStyle w:val="Char"/>
          <w:rFonts w:hint="cs"/>
          <w:rtl/>
        </w:rPr>
        <w:t>}</w:t>
      </w:r>
      <w:r w:rsidR="00E02152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وأيضا</w:t>
      </w:r>
      <w:r w:rsidR="00E02152">
        <w:rPr>
          <w:rFonts w:ascii="Adobe Arabic" w:hAnsi="Adobe Arabic" w:cs="Adobe Arabic" w:hint="cs"/>
          <w:sz w:val="32"/>
          <w:szCs w:val="32"/>
          <w:rtl/>
        </w:rPr>
        <w:t>ً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يتحرر من المخاوف التي تؤث</w:t>
      </w:r>
      <w:r w:rsidR="00E02152">
        <w:rPr>
          <w:rFonts w:ascii="Adobe Arabic" w:hAnsi="Adobe Arabic" w:cs="Adobe Arabic" w:hint="cs"/>
          <w:sz w:val="32"/>
          <w:szCs w:val="32"/>
          <w:rtl/>
        </w:rPr>
        <w:t>ِّ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ر على الكثير من الناس</w:t>
      </w:r>
      <w:r w:rsidR="00E02152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36D59" w:rsidRPr="00E02152">
        <w:rPr>
          <w:rFonts w:ascii="Adobe Arabic" w:hAnsi="Adobe Arabic" w:cs="Adobe Arabic"/>
          <w:b/>
          <w:bCs/>
          <w:sz w:val="32"/>
          <w:szCs w:val="32"/>
          <w:rtl/>
        </w:rPr>
        <w:t>إم</w:t>
      </w:r>
      <w:r w:rsidR="00E02152" w:rsidRPr="00E0215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="00536D59" w:rsidRPr="00E02152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في التنصل عن مسؤوليات مهمة من أهم الأعمال الصالحة</w:t>
      </w:r>
      <w:r w:rsidR="00E02152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التي بها نجاتهم في الآخرة</w:t>
      </w:r>
      <w:r w:rsidR="00E02152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وبها عزتهم وكر</w:t>
      </w:r>
      <w:r w:rsidR="00BC425B">
        <w:rPr>
          <w:rFonts w:ascii="Adobe Arabic" w:hAnsi="Adobe Arabic" w:cs="Adobe Arabic" w:hint="cs"/>
          <w:sz w:val="32"/>
          <w:szCs w:val="32"/>
          <w:rtl/>
        </w:rPr>
        <w:t>ا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متهم في الدنيا</w:t>
      </w:r>
      <w:r w:rsidR="00E02152">
        <w:rPr>
          <w:rFonts w:ascii="Adobe Arabic" w:hAnsi="Adobe Arabic" w:cs="Adobe Arabic" w:hint="cs"/>
          <w:sz w:val="32"/>
          <w:szCs w:val="32"/>
          <w:rtl/>
        </w:rPr>
        <w:t>؛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36D59" w:rsidRPr="00E02152">
        <w:rPr>
          <w:rFonts w:ascii="Adobe Arabic" w:hAnsi="Adobe Arabic" w:cs="Adobe Arabic"/>
          <w:b/>
          <w:bCs/>
          <w:sz w:val="32"/>
          <w:szCs w:val="32"/>
          <w:rtl/>
        </w:rPr>
        <w:t>وإم</w:t>
      </w:r>
      <w:r w:rsidR="00E02152" w:rsidRPr="00E0215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="00536D59" w:rsidRPr="00E02152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أيضا</w:t>
      </w:r>
      <w:r w:rsidR="00E02152">
        <w:rPr>
          <w:rFonts w:ascii="Adobe Arabic" w:hAnsi="Adobe Arabic" w:cs="Adobe Arabic" w:hint="cs"/>
          <w:sz w:val="32"/>
          <w:szCs w:val="32"/>
          <w:rtl/>
        </w:rPr>
        <w:t>ً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في الخنوع لهم فيما هو معصية لله </w:t>
      </w:r>
      <w:r w:rsidR="00582B28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وتجاوز</w:t>
      </w:r>
      <w:r w:rsidR="00E02152">
        <w:rPr>
          <w:rFonts w:ascii="Adobe Arabic" w:hAnsi="Adobe Arabic" w:cs="Adobe Arabic" w:hint="cs"/>
          <w:sz w:val="32"/>
          <w:szCs w:val="32"/>
          <w:rtl/>
        </w:rPr>
        <w:t>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لحدوده</w:t>
      </w:r>
      <w:r w:rsidR="00E02152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الإنسان يتأثر بالمخاوف</w:t>
      </w:r>
      <w:r w:rsidR="00E02152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ويتأثر بالإغراءات</w:t>
      </w:r>
      <w:r w:rsidR="00E02152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36D59"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فهذا الخوف من مقامه بين يدي الله يوم القيامة يضبط </w:t>
      </w:r>
      <w:r w:rsidR="00931D88">
        <w:rPr>
          <w:rFonts w:ascii="Adobe Arabic" w:hAnsi="Adobe Arabic" w:cs="Adobe Arabic" w:hint="cs"/>
          <w:b/>
          <w:bCs/>
          <w:sz w:val="32"/>
          <w:szCs w:val="32"/>
          <w:rtl/>
        </w:rPr>
        <w:t>عند ا</w:t>
      </w:r>
      <w:r w:rsidR="00931D88"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لإنسان </w:t>
      </w:r>
      <w:r w:rsidR="00536D59" w:rsidRPr="005048AE">
        <w:rPr>
          <w:rFonts w:ascii="Adobe Arabic" w:hAnsi="Adobe Arabic" w:cs="Adobe Arabic"/>
          <w:b/>
          <w:bCs/>
          <w:sz w:val="32"/>
          <w:szCs w:val="32"/>
          <w:rtl/>
        </w:rPr>
        <w:t>هذه ال</w:t>
      </w:r>
      <w:r w:rsidR="00E02152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ح</w:t>
      </w:r>
      <w:r w:rsidR="00536D59" w:rsidRPr="005048AE">
        <w:rPr>
          <w:rFonts w:ascii="Adobe Arabic" w:hAnsi="Adobe Arabic" w:cs="Adobe Arabic"/>
          <w:b/>
          <w:bCs/>
          <w:sz w:val="32"/>
          <w:szCs w:val="32"/>
          <w:rtl/>
        </w:rPr>
        <w:t>الة</w:t>
      </w:r>
      <w:r w:rsidR="00855478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67ACEF02" w14:textId="5204D8F4" w:rsidR="00FD324A" w:rsidRDefault="00536D59" w:rsidP="00F45CB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يقول الله </w:t>
      </w:r>
      <w:r w:rsidR="00582B28" w:rsidRPr="005048AE">
        <w:rPr>
          <w:rFonts w:ascii="Adobe Arabic" w:hAnsi="Adobe Arabic" w:cs="Adobe Arabic"/>
          <w:b/>
          <w:bCs/>
          <w:sz w:val="32"/>
          <w:szCs w:val="32"/>
          <w:rtl/>
        </w:rPr>
        <w:t>"جلَّ شأنه"</w:t>
      </w:r>
      <w:r w:rsidR="00E02152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E02152" w:rsidRPr="005048AE">
        <w:rPr>
          <w:rStyle w:val="Char"/>
          <w:rFonts w:cs="Sakkal Kitab"/>
          <w:sz w:val="28"/>
          <w:szCs w:val="28"/>
          <w:rtl/>
        </w:rPr>
        <w:t xml:space="preserve">وَاتَّقُوا يَوْمًا تُرْجَعُونَ فِيهِ إِلَى </w:t>
      </w:r>
      <w:proofErr w:type="gramStart"/>
      <w:r w:rsidR="00E02152" w:rsidRPr="005048AE">
        <w:rPr>
          <w:rStyle w:val="Char"/>
          <w:rFonts w:cs="Sakkal Kitab"/>
          <w:sz w:val="28"/>
          <w:szCs w:val="28"/>
          <w:rtl/>
        </w:rPr>
        <w:t>اللَّهِ</w:t>
      </w:r>
      <w:r w:rsidR="005048AE" w:rsidRPr="005048AE">
        <w:rPr>
          <w:rStyle w:val="Char"/>
          <w:rFonts w:hint="cs"/>
          <w:rtl/>
        </w:rPr>
        <w:t>}</w:t>
      </w:r>
      <w:r w:rsidR="00E02152" w:rsidRPr="005048AE">
        <w:rPr>
          <w:rStyle w:val="Char0"/>
          <w:rFonts w:hint="cs"/>
          <w:rtl/>
        </w:rPr>
        <w:t>[</w:t>
      </w:r>
      <w:proofErr w:type="gramEnd"/>
      <w:r w:rsidR="00E02152" w:rsidRPr="005048AE">
        <w:rPr>
          <w:rStyle w:val="Char0"/>
          <w:rFonts w:hint="cs"/>
          <w:rtl/>
        </w:rPr>
        <w:t>البقرة: من الآية281]</w:t>
      </w:r>
      <w:r w:rsidR="00E02152">
        <w:rPr>
          <w:rFonts w:ascii="Adobe Arabic" w:hAnsi="Adobe Arabic" w:cs="Adobe Arabic" w:hint="cs"/>
          <w:sz w:val="32"/>
          <w:szCs w:val="32"/>
          <w:rtl/>
        </w:rPr>
        <w:t>،</w:t>
      </w:r>
      <w:r w:rsidR="00E02152" w:rsidRPr="00E0215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02152" w:rsidRPr="00536D59">
        <w:rPr>
          <w:rFonts w:ascii="Adobe Arabic" w:hAnsi="Adobe Arabic" w:cs="Adobe Arabic"/>
          <w:sz w:val="32"/>
          <w:szCs w:val="32"/>
          <w:rtl/>
        </w:rPr>
        <w:t>هذا الرجوع الحتم</w:t>
      </w:r>
      <w:r w:rsidR="00E02152">
        <w:rPr>
          <w:rFonts w:ascii="Adobe Arabic" w:hAnsi="Adobe Arabic" w:cs="Adobe Arabic" w:hint="cs"/>
          <w:sz w:val="32"/>
          <w:szCs w:val="32"/>
          <w:rtl/>
        </w:rPr>
        <w:t>ي</w:t>
      </w:r>
      <w:r w:rsidR="00FD324A">
        <w:rPr>
          <w:rFonts w:ascii="Adobe Arabic" w:hAnsi="Adobe Arabic" w:cs="Adobe Arabic" w:hint="cs"/>
          <w:sz w:val="32"/>
          <w:szCs w:val="32"/>
          <w:rtl/>
        </w:rPr>
        <w:t>،</w:t>
      </w:r>
      <w:r w:rsidR="00E02152" w:rsidRPr="00536D59">
        <w:rPr>
          <w:rFonts w:ascii="Adobe Arabic" w:hAnsi="Adobe Arabic" w:cs="Adobe Arabic"/>
          <w:sz w:val="32"/>
          <w:szCs w:val="32"/>
          <w:rtl/>
        </w:rPr>
        <w:t xml:space="preserve"> الذي لا يمكن لأحد</w:t>
      </w:r>
      <w:r w:rsidR="00E02152">
        <w:rPr>
          <w:rFonts w:ascii="Adobe Arabic" w:hAnsi="Adobe Arabic" w:cs="Adobe Arabic" w:hint="cs"/>
          <w:sz w:val="32"/>
          <w:szCs w:val="32"/>
          <w:rtl/>
        </w:rPr>
        <w:t>ٍ</w:t>
      </w:r>
      <w:r w:rsidR="00E02152" w:rsidRPr="00536D59">
        <w:rPr>
          <w:rFonts w:ascii="Adobe Arabic" w:hAnsi="Adobe Arabic" w:cs="Adobe Arabic"/>
          <w:sz w:val="32"/>
          <w:szCs w:val="32"/>
          <w:rtl/>
        </w:rPr>
        <w:t xml:space="preserve"> أن يمتنع منه</w:t>
      </w:r>
      <w:r w:rsidR="00E02152">
        <w:rPr>
          <w:rFonts w:ascii="Adobe Arabic" w:hAnsi="Adobe Arabic" w:cs="Adobe Arabic" w:hint="cs"/>
          <w:sz w:val="32"/>
          <w:szCs w:val="32"/>
          <w:rtl/>
        </w:rPr>
        <w:t>،</w:t>
      </w:r>
      <w:r w:rsidR="00E02152" w:rsidRPr="00E0215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Fonts w:hint="cs"/>
          <w:rtl/>
        </w:rPr>
        <w:t>{</w:t>
      </w:r>
      <w:r w:rsidR="00E02152" w:rsidRPr="005048AE">
        <w:rPr>
          <w:rStyle w:val="Char"/>
          <w:rFonts w:cs="Sakkal Kitab"/>
          <w:sz w:val="28"/>
          <w:szCs w:val="28"/>
          <w:rtl/>
        </w:rPr>
        <w:t>ثُمَّ تُوَفَّى كُلُّ نَفْسٍ مَا كَسَبَتْ وَهُمْ لَا يُظْلَمُونَ</w:t>
      </w:r>
      <w:r w:rsidR="005048AE" w:rsidRPr="005048AE">
        <w:rPr>
          <w:rStyle w:val="Char"/>
          <w:rtl/>
        </w:rPr>
        <w:t>}</w:t>
      </w:r>
      <w:r w:rsidR="00E02152" w:rsidRPr="005048AE">
        <w:rPr>
          <w:rStyle w:val="Char0"/>
          <w:rtl/>
        </w:rPr>
        <w:t xml:space="preserve">[البقرة: </w:t>
      </w:r>
      <w:r w:rsidR="00E02152" w:rsidRPr="005048AE">
        <w:rPr>
          <w:rStyle w:val="Char0"/>
          <w:rFonts w:hint="cs"/>
          <w:rtl/>
        </w:rPr>
        <w:t>من الآية</w:t>
      </w:r>
      <w:r w:rsidR="00E02152" w:rsidRPr="005048AE">
        <w:rPr>
          <w:rStyle w:val="Char0"/>
          <w:rtl/>
        </w:rPr>
        <w:t>281]</w:t>
      </w:r>
      <w:r w:rsidR="00E0215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الإنسان بحاجة إلى التقوى</w:t>
      </w:r>
      <w:r w:rsidR="00E0215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التقوى هنا في هذه الحياة بالأعمال التي فيها نجاة الإنسان</w:t>
      </w:r>
      <w:r w:rsidR="00E0215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وقاية</w:t>
      </w:r>
      <w:r w:rsidR="00E02152">
        <w:rPr>
          <w:rFonts w:ascii="Adobe Arabic" w:hAnsi="Adobe Arabic" w:cs="Adobe Arabic" w:hint="cs"/>
          <w:sz w:val="32"/>
          <w:szCs w:val="32"/>
          <w:rtl/>
        </w:rPr>
        <w:t>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له من عذاب الله </w:t>
      </w:r>
      <w:r w:rsidR="00582B28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E0215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من ال</w:t>
      </w:r>
      <w:r w:rsidR="00E02152">
        <w:rPr>
          <w:rFonts w:ascii="Adobe Arabic" w:hAnsi="Adobe Arabic" w:cs="Adobe Arabic" w:hint="cs"/>
          <w:sz w:val="32"/>
          <w:szCs w:val="32"/>
          <w:rtl/>
        </w:rPr>
        <w:t>خ</w:t>
      </w:r>
      <w:r w:rsidRPr="00536D59">
        <w:rPr>
          <w:rFonts w:ascii="Adobe Arabic" w:hAnsi="Adobe Arabic" w:cs="Adobe Arabic"/>
          <w:sz w:val="32"/>
          <w:szCs w:val="32"/>
          <w:rtl/>
        </w:rPr>
        <w:t>زي</w:t>
      </w:r>
      <w:r w:rsidR="00E0215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من الشقاء الأبدي</w:t>
      </w:r>
      <w:r w:rsidR="00FD324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D4FD370" w14:textId="0FE37BC7" w:rsidR="00FD324A" w:rsidRDefault="00536D59" w:rsidP="00931D8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المكاسب الكبيرة جدا</w:t>
      </w:r>
      <w:r w:rsidR="00E02152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للتقوى في عالم الآخرة من بداية الحشر</w:t>
      </w:r>
      <w:r w:rsidR="00E02152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6D59">
        <w:rPr>
          <w:rFonts w:ascii="Adobe Arabic" w:hAnsi="Adobe Arabic" w:cs="Adobe Arabic"/>
          <w:sz w:val="32"/>
          <w:szCs w:val="32"/>
          <w:rtl/>
        </w:rPr>
        <w:t>بدءا</w:t>
      </w:r>
      <w:r w:rsidR="00E02152">
        <w:rPr>
          <w:rFonts w:ascii="Adobe Arabic" w:hAnsi="Adobe Arabic" w:cs="Adobe Arabic" w:hint="cs"/>
          <w:sz w:val="32"/>
          <w:szCs w:val="32"/>
          <w:rtl/>
        </w:rPr>
        <w:t>ً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بالأمن في يوم الفزع الأكبر</w:t>
      </w:r>
      <w:r w:rsidR="00E0215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أهوال يوم القيامة أهوال رهيبة جدا</w:t>
      </w:r>
      <w:r w:rsidR="00E02152">
        <w:rPr>
          <w:rFonts w:ascii="Adobe Arabic" w:hAnsi="Adobe Arabic" w:cs="Adobe Arabic" w:hint="cs"/>
          <w:sz w:val="32"/>
          <w:szCs w:val="32"/>
          <w:rtl/>
        </w:rPr>
        <w:t>ً</w:t>
      </w:r>
      <w:r w:rsidR="00FD324A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931D88">
        <w:rPr>
          <w:rFonts w:ascii="Adobe Arabic" w:hAnsi="Adobe Arabic" w:cs="Adobe Arabic"/>
          <w:sz w:val="32"/>
          <w:szCs w:val="32"/>
          <w:rtl/>
        </w:rPr>
        <w:t>والحالة التي يُبعث فيها الإنسان</w:t>
      </w:r>
      <w:r w:rsidR="00E02152" w:rsidRPr="00931D8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ويرى الأرض وقد تغيرت كل معالمها</w:t>
      </w:r>
      <w:r w:rsidR="00E0215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لم يبق فيها لا جبال</w:t>
      </w:r>
      <w:r w:rsidR="00E0215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ولا أشجار</w:t>
      </w:r>
      <w:r w:rsidR="00E0215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ولا نباتات</w:t>
      </w:r>
      <w:r w:rsidR="00E0215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ولا أي حالة أو شكلية مما كانت عليه سابقاً</w:t>
      </w:r>
      <w:r w:rsidR="006651C2">
        <w:rPr>
          <w:rFonts w:ascii="Adobe Arabic" w:hAnsi="Adobe Arabic" w:cs="Adobe Arabic" w:hint="cs"/>
          <w:sz w:val="32"/>
          <w:szCs w:val="32"/>
          <w:rtl/>
        </w:rPr>
        <w:t>،</w:t>
      </w:r>
      <w:r w:rsidR="006651C2">
        <w:rPr>
          <w:rFonts w:ascii="Adobe Arabic" w:hAnsi="Adobe Arabic" w:cs="Adobe Arabic"/>
          <w:sz w:val="32"/>
          <w:szCs w:val="32"/>
          <w:rtl/>
        </w:rPr>
        <w:t xml:space="preserve"> يُبع</w:t>
      </w:r>
      <w:r w:rsidR="006651C2">
        <w:rPr>
          <w:rFonts w:ascii="Adobe Arabic" w:hAnsi="Adobe Arabic" w:cs="Adobe Arabic" w:hint="cs"/>
          <w:sz w:val="32"/>
          <w:szCs w:val="32"/>
          <w:rtl/>
        </w:rPr>
        <w:t>ث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فيرى نفسه بين مليارات البشر</w:t>
      </w:r>
      <w:r w:rsidR="006651C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من كل الأجيال الماضية </w:t>
      </w:r>
      <w:r w:rsidR="00931D88">
        <w:rPr>
          <w:rFonts w:ascii="Adobe Arabic" w:hAnsi="Adobe Arabic" w:cs="Adobe Arabic" w:hint="cs"/>
          <w:sz w:val="32"/>
          <w:szCs w:val="32"/>
          <w:rtl/>
        </w:rPr>
        <w:t>م</w:t>
      </w:r>
      <w:r w:rsidR="00931D88" w:rsidRPr="00536D59">
        <w:rPr>
          <w:rFonts w:ascii="Adobe Arabic" w:hAnsi="Adobe Arabic" w:cs="Adobe Arabic"/>
          <w:sz w:val="32"/>
          <w:szCs w:val="32"/>
          <w:rtl/>
        </w:rPr>
        <w:t xml:space="preserve">ن </w:t>
      </w:r>
      <w:r w:rsidRPr="00536D59">
        <w:rPr>
          <w:rFonts w:ascii="Adobe Arabic" w:hAnsi="Adobe Arabic" w:cs="Adobe Arabic"/>
          <w:sz w:val="32"/>
          <w:szCs w:val="32"/>
          <w:rtl/>
        </w:rPr>
        <w:t>الأولين والآخرين</w:t>
      </w:r>
      <w:r w:rsidR="006651C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في ساحة المحشر</w:t>
      </w:r>
      <w:r w:rsidR="006651C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الساحة المستوية تماماً</w:t>
      </w:r>
      <w:r w:rsidR="006651C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ويُدرِك أنه قد ب</w:t>
      </w:r>
      <w:r w:rsidR="006651C2">
        <w:rPr>
          <w:rFonts w:ascii="Adobe Arabic" w:hAnsi="Adobe Arabic" w:cs="Adobe Arabic" w:hint="cs"/>
          <w:sz w:val="32"/>
          <w:szCs w:val="32"/>
          <w:rtl/>
        </w:rPr>
        <w:t>ُ</w:t>
      </w:r>
      <w:r w:rsidRPr="00536D59">
        <w:rPr>
          <w:rFonts w:ascii="Adobe Arabic" w:hAnsi="Adobe Arabic" w:cs="Adobe Arabic"/>
          <w:sz w:val="32"/>
          <w:szCs w:val="32"/>
          <w:rtl/>
        </w:rPr>
        <w:t>ع</w:t>
      </w:r>
      <w:r w:rsidR="006651C2">
        <w:rPr>
          <w:rFonts w:ascii="Adobe Arabic" w:hAnsi="Adobe Arabic" w:cs="Adobe Arabic" w:hint="cs"/>
          <w:sz w:val="32"/>
          <w:szCs w:val="32"/>
          <w:rtl/>
        </w:rPr>
        <w:t>ِ</w:t>
      </w:r>
      <w:r w:rsidRPr="00536D59">
        <w:rPr>
          <w:rFonts w:ascii="Adobe Arabic" w:hAnsi="Adobe Arabic" w:cs="Adobe Arabic"/>
          <w:sz w:val="32"/>
          <w:szCs w:val="32"/>
          <w:rtl/>
        </w:rPr>
        <w:t>ث في يوم القيامة</w:t>
      </w:r>
      <w:r w:rsidR="00FD324A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يستشعر أن</w:t>
      </w:r>
      <w:r w:rsidR="00931D88">
        <w:rPr>
          <w:rFonts w:ascii="Adobe Arabic" w:hAnsi="Adobe Arabic" w:cs="Adobe Arabic" w:hint="cs"/>
          <w:sz w:val="32"/>
          <w:szCs w:val="32"/>
          <w:rtl/>
        </w:rPr>
        <w:t>َّ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تلك اللحظة هي</w:t>
      </w:r>
      <w:r w:rsidR="006651C2">
        <w:rPr>
          <w:rFonts w:ascii="Adobe Arabic" w:hAnsi="Adobe Arabic" w:cs="Adobe Arabic"/>
          <w:sz w:val="32"/>
          <w:szCs w:val="32"/>
          <w:rtl/>
        </w:rPr>
        <w:t xml:space="preserve"> بداي</w:t>
      </w:r>
      <w:r w:rsidR="006651C2">
        <w:rPr>
          <w:rFonts w:ascii="Adobe Arabic" w:hAnsi="Adobe Arabic" w:cs="Adobe Arabic" w:hint="cs"/>
          <w:sz w:val="32"/>
          <w:szCs w:val="32"/>
          <w:rtl/>
        </w:rPr>
        <w:t>ةٌ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للبعث والنشور والحساب</w:t>
      </w:r>
      <w:r w:rsidR="006651C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651C2"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Pr="00536D59">
        <w:rPr>
          <w:rFonts w:ascii="Adobe Arabic" w:hAnsi="Adobe Arabic" w:cs="Adobe Arabic"/>
          <w:sz w:val="32"/>
          <w:szCs w:val="32"/>
          <w:rtl/>
        </w:rPr>
        <w:t>حالة ليست عادية أبداً بالنسبة للإنسان</w:t>
      </w:r>
      <w:r w:rsidR="006651C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حالة رهيبة جداً يُبعث فيها</w:t>
      </w:r>
      <w:r w:rsidR="006651C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6651C2">
        <w:rPr>
          <w:rFonts w:ascii="Adobe Arabic" w:hAnsi="Adobe Arabic" w:cs="Adobe Arabic" w:hint="cs"/>
          <w:sz w:val="32"/>
          <w:szCs w:val="32"/>
          <w:rtl/>
        </w:rPr>
        <w:t>لكن بالتقوى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يحظى الإنسان بالطمأنة</w:t>
      </w:r>
      <w:r w:rsidR="00FD324A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بالبشارات حتى من تلك اللحظة</w:t>
      </w:r>
      <w:r w:rsidR="006651C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6651C2" w:rsidRPr="005048AE">
        <w:rPr>
          <w:rStyle w:val="Char"/>
          <w:rFonts w:cs="Sakkal Kitab"/>
          <w:sz w:val="28"/>
          <w:szCs w:val="28"/>
          <w:rtl/>
        </w:rPr>
        <w:t>تَتَنَزَّلُ عَلَيْهِمُ الْمَلَائِكَةُ أَلَّا تَخَافُوا وَلَا تَحْزَنُوا وَأَبْشِرُوا بِالْجَنَّةِ الَّتِي كُنْتُمْ تُوعَدُونَ</w:t>
      </w:r>
      <w:r w:rsidR="005048AE" w:rsidRPr="005048AE">
        <w:rPr>
          <w:rStyle w:val="Char"/>
          <w:rtl/>
        </w:rPr>
        <w:t>}</w:t>
      </w:r>
      <w:r w:rsidR="006651C2" w:rsidRPr="005048AE">
        <w:rPr>
          <w:rStyle w:val="Char0"/>
          <w:rtl/>
        </w:rPr>
        <w:t xml:space="preserve">[فصلت: </w:t>
      </w:r>
      <w:r w:rsidR="006651C2" w:rsidRPr="005048AE">
        <w:rPr>
          <w:rStyle w:val="Char0"/>
          <w:rFonts w:hint="cs"/>
          <w:rtl/>
        </w:rPr>
        <w:t>من الآية</w:t>
      </w:r>
      <w:r w:rsidR="006651C2" w:rsidRPr="005048AE">
        <w:rPr>
          <w:rStyle w:val="Char0"/>
          <w:rtl/>
        </w:rPr>
        <w:t>30]</w:t>
      </w:r>
      <w:r w:rsidR="006651C2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36D59">
        <w:rPr>
          <w:rFonts w:ascii="Adobe Arabic" w:hAnsi="Adobe Arabic" w:cs="Adobe Arabic"/>
          <w:sz w:val="32"/>
          <w:szCs w:val="32"/>
          <w:rtl/>
        </w:rPr>
        <w:t>تأتي البشارات من بداية بعثهم</w:t>
      </w:r>
      <w:r w:rsidR="006651C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يشاهدون ال</w:t>
      </w:r>
      <w:r w:rsidR="006651C2">
        <w:rPr>
          <w:rFonts w:ascii="Adobe Arabic" w:hAnsi="Adobe Arabic" w:cs="Adobe Arabic" w:hint="cs"/>
          <w:sz w:val="32"/>
          <w:szCs w:val="32"/>
          <w:rtl/>
        </w:rPr>
        <w:t>م</w:t>
      </w:r>
      <w:r w:rsidRPr="00536D59">
        <w:rPr>
          <w:rFonts w:ascii="Adobe Arabic" w:hAnsi="Adobe Arabic" w:cs="Adobe Arabic"/>
          <w:sz w:val="32"/>
          <w:szCs w:val="32"/>
          <w:rtl/>
        </w:rPr>
        <w:t>لائكة</w:t>
      </w:r>
      <w:r w:rsidR="006651C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ويتخاطب معهم الملائكة</w:t>
      </w:r>
      <w:r w:rsidR="006651C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ويُكلمهم الملائكة بهذه الطمأنة</w:t>
      </w:r>
      <w:r w:rsidR="006651C2">
        <w:rPr>
          <w:rFonts w:ascii="Adobe Arabic" w:hAnsi="Adobe Arabic" w:cs="Adobe Arabic" w:hint="cs"/>
          <w:sz w:val="32"/>
          <w:szCs w:val="32"/>
          <w:rtl/>
        </w:rPr>
        <w:t>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Fonts w:hint="cs"/>
          <w:rtl/>
        </w:rPr>
        <w:t>{</w:t>
      </w:r>
      <w:r w:rsidR="00DA230F" w:rsidRPr="005048AE">
        <w:rPr>
          <w:rStyle w:val="Char"/>
          <w:rFonts w:cs="Sakkal Kitab"/>
          <w:sz w:val="28"/>
          <w:szCs w:val="28"/>
          <w:rtl/>
        </w:rPr>
        <w:t>أَلَّا تَخَافُوا وَلَا تَحْزَنُوا</w:t>
      </w:r>
      <w:r w:rsidR="005048AE" w:rsidRPr="005048AE">
        <w:rPr>
          <w:rStyle w:val="Char"/>
          <w:rtl/>
        </w:rPr>
        <w:t>}</w:t>
      </w:r>
      <w:r w:rsidR="00DA230F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بل يُبشرونهم بالجنة</w:t>
      </w:r>
      <w:r w:rsidR="005B45F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وأنهم على مقربة من الجنة</w:t>
      </w:r>
      <w:r w:rsidR="00FD324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16F5F6E" w14:textId="567D90C6" w:rsidR="00285C38" w:rsidRDefault="00536D59" w:rsidP="00931D8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يقول الله </w:t>
      </w:r>
      <w:r w:rsidR="00582B28" w:rsidRPr="005048AE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="005B45F4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5B45F4" w:rsidRPr="005048AE">
        <w:rPr>
          <w:rStyle w:val="Char"/>
          <w:rFonts w:cs="Sakkal Kitab"/>
          <w:sz w:val="28"/>
          <w:szCs w:val="28"/>
          <w:rtl/>
        </w:rPr>
        <w:t xml:space="preserve">مَنْ جَاءَ بِالْحَسَنَةِ فَلَهُ خَيْرٌ مِنْهَا وَهُمْ مِنْ فَزَعٍ يَوْمَئِذٍ </w:t>
      </w:r>
      <w:proofErr w:type="gramStart"/>
      <w:r w:rsidR="005B45F4" w:rsidRPr="005048AE">
        <w:rPr>
          <w:rStyle w:val="Char"/>
          <w:rFonts w:cs="Sakkal Kitab"/>
          <w:sz w:val="28"/>
          <w:szCs w:val="28"/>
          <w:rtl/>
        </w:rPr>
        <w:t>آمِنُونَ</w:t>
      </w:r>
      <w:r w:rsidR="005048AE" w:rsidRPr="005048AE">
        <w:rPr>
          <w:rStyle w:val="Char"/>
          <w:rtl/>
        </w:rPr>
        <w:t>}</w:t>
      </w:r>
      <w:r w:rsidR="005B45F4" w:rsidRPr="005048AE">
        <w:rPr>
          <w:rStyle w:val="Char0"/>
          <w:rtl/>
        </w:rPr>
        <w:t>[</w:t>
      </w:r>
      <w:proofErr w:type="gramEnd"/>
      <w:r w:rsidR="005B45F4" w:rsidRPr="005048AE">
        <w:rPr>
          <w:rStyle w:val="Char0"/>
          <w:rtl/>
        </w:rPr>
        <w:t xml:space="preserve">النمل: </w:t>
      </w:r>
      <w:r w:rsidR="005B45F4" w:rsidRPr="005048AE">
        <w:rPr>
          <w:rStyle w:val="Char0"/>
          <w:rFonts w:hint="cs"/>
          <w:rtl/>
        </w:rPr>
        <w:t>الآية</w:t>
      </w:r>
      <w:r w:rsidR="005B45F4" w:rsidRPr="005048AE">
        <w:rPr>
          <w:rStyle w:val="Char0"/>
          <w:rtl/>
        </w:rPr>
        <w:t>89]</w:t>
      </w:r>
      <w:r w:rsidR="005B45F4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36D59">
        <w:rPr>
          <w:rFonts w:ascii="Adobe Arabic" w:hAnsi="Adobe Arabic" w:cs="Adobe Arabic"/>
          <w:sz w:val="32"/>
          <w:szCs w:val="32"/>
          <w:rtl/>
        </w:rPr>
        <w:t>مع أنه فزع رهيب جداً</w:t>
      </w:r>
      <w:r w:rsidR="005B45F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حالة ليست عادية أبداً</w:t>
      </w:r>
      <w:r w:rsidR="005B45F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B45F4">
        <w:rPr>
          <w:rFonts w:ascii="Adobe Arabic" w:hAnsi="Adobe Arabic" w:cs="Adobe Arabic" w:hint="cs"/>
          <w:sz w:val="32"/>
          <w:szCs w:val="32"/>
          <w:rtl/>
        </w:rPr>
        <w:t>و</w:t>
      </w:r>
      <w:r w:rsidRPr="00536D59">
        <w:rPr>
          <w:rFonts w:ascii="Adobe Arabic" w:hAnsi="Adobe Arabic" w:cs="Adobe Arabic"/>
          <w:sz w:val="32"/>
          <w:szCs w:val="32"/>
          <w:rtl/>
        </w:rPr>
        <w:t>لكنهم يعيشون حالة الآمن</w:t>
      </w:r>
      <w:r w:rsidR="005B45F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="005B45F4">
        <w:rPr>
          <w:rFonts w:ascii="Adobe Arabic" w:hAnsi="Adobe Arabic" w:cs="Adobe Arabic" w:hint="cs"/>
          <w:sz w:val="32"/>
          <w:szCs w:val="32"/>
          <w:rtl/>
        </w:rPr>
        <w:t>ا</w:t>
      </w:r>
      <w:r w:rsidRPr="00536D59">
        <w:rPr>
          <w:rFonts w:ascii="Adobe Arabic" w:hAnsi="Adobe Arabic" w:cs="Adobe Arabic"/>
          <w:sz w:val="32"/>
          <w:szCs w:val="32"/>
          <w:rtl/>
        </w:rPr>
        <w:t>طمئنان</w:t>
      </w:r>
      <w:r w:rsidR="005B45F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536D59">
        <w:rPr>
          <w:rFonts w:ascii="Adobe Arabic" w:hAnsi="Adobe Arabic" w:cs="Adobe Arabic"/>
          <w:sz w:val="32"/>
          <w:szCs w:val="32"/>
          <w:rtl/>
        </w:rPr>
        <w:t>والطمأن</w:t>
      </w:r>
      <w:r w:rsidR="005B45F4">
        <w:rPr>
          <w:rFonts w:ascii="Adobe Arabic" w:hAnsi="Adobe Arabic" w:cs="Adobe Arabic" w:hint="cs"/>
          <w:sz w:val="32"/>
          <w:szCs w:val="32"/>
          <w:rtl/>
        </w:rPr>
        <w:t>ة</w:t>
      </w:r>
      <w:proofErr w:type="spellEnd"/>
      <w:r w:rsidRPr="00536D59">
        <w:rPr>
          <w:rFonts w:ascii="Adobe Arabic" w:hAnsi="Adobe Arabic" w:cs="Adobe Arabic"/>
          <w:sz w:val="32"/>
          <w:szCs w:val="32"/>
          <w:rtl/>
        </w:rPr>
        <w:t xml:space="preserve"> من ملائكة الله</w:t>
      </w:r>
      <w:r w:rsidR="00285C3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ويمنحهم الله </w:t>
      </w:r>
      <w:r w:rsidR="00582B28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31D88">
        <w:rPr>
          <w:rFonts w:ascii="Adobe Arabic" w:hAnsi="Adobe Arabic" w:cs="Adobe Arabic" w:hint="cs"/>
          <w:sz w:val="32"/>
          <w:szCs w:val="32"/>
          <w:rtl/>
        </w:rPr>
        <w:t>ال</w:t>
      </w:r>
      <w:r w:rsidRPr="00536D59">
        <w:rPr>
          <w:rFonts w:ascii="Adobe Arabic" w:hAnsi="Adobe Arabic" w:cs="Adobe Arabic"/>
          <w:sz w:val="32"/>
          <w:szCs w:val="32"/>
          <w:rtl/>
        </w:rPr>
        <w:t>طمأنين</w:t>
      </w:r>
      <w:r w:rsidR="00285C38">
        <w:rPr>
          <w:rFonts w:ascii="Adobe Arabic" w:hAnsi="Adobe Arabic" w:cs="Adobe Arabic" w:hint="cs"/>
          <w:sz w:val="32"/>
          <w:szCs w:val="32"/>
          <w:rtl/>
        </w:rPr>
        <w:t>ة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إلى قلوبهم</w:t>
      </w:r>
      <w:r w:rsidR="00285C3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Fonts w:hint="cs"/>
          <w:rtl/>
        </w:rPr>
        <w:t>{</w:t>
      </w:r>
      <w:r w:rsidR="00285C38" w:rsidRPr="005048AE">
        <w:rPr>
          <w:rStyle w:val="Char"/>
          <w:rFonts w:cs="Sakkal Kitab"/>
          <w:sz w:val="28"/>
          <w:szCs w:val="28"/>
          <w:rtl/>
        </w:rPr>
        <w:t>وَهُمْ مِنْ فَزَعٍ يَوْمَئِذٍ آمِنُونَ</w:t>
      </w:r>
      <w:r w:rsidR="005048AE" w:rsidRPr="005048AE">
        <w:rPr>
          <w:rStyle w:val="Char"/>
          <w:rtl/>
        </w:rPr>
        <w:t>}</w:t>
      </w:r>
      <w:r w:rsidR="00285C38">
        <w:rPr>
          <w:rFonts w:ascii="Adobe Arabic" w:hAnsi="Adobe Arabic" w:cs="Adobe Arabic" w:hint="cs"/>
          <w:sz w:val="32"/>
          <w:szCs w:val="32"/>
          <w:rtl/>
        </w:rPr>
        <w:t>.</w:t>
      </w:r>
      <w:r w:rsidR="00FD324A">
        <w:rPr>
          <w:rFonts w:ascii="Adobe Arabic" w:hAnsi="Adobe Arabic" w:cs="Adobe Arabic" w:hint="cs"/>
          <w:sz w:val="32"/>
          <w:szCs w:val="32"/>
          <w:rtl/>
        </w:rPr>
        <w:t xml:space="preserve"> </w:t>
      </w:r>
    </w:p>
    <w:p w14:paraId="66EE1194" w14:textId="23A71CB9" w:rsidR="00FD324A" w:rsidRDefault="00536D59" w:rsidP="00931D8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يقول أيضاً</w:t>
      </w:r>
      <w:r w:rsidR="00285C38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285C38" w:rsidRPr="005048AE">
        <w:rPr>
          <w:rStyle w:val="Char"/>
          <w:rFonts w:cs="Sakkal Kitab"/>
          <w:sz w:val="28"/>
          <w:szCs w:val="28"/>
          <w:rtl/>
        </w:rPr>
        <w:t>لَا يَحْزُنُهُمُ الْفَزَعُ الْأَكْبَرُ وَتَتَلَقَّاهُمُ الْمَلَائِكَةُ هَذَا يَوْمُكُمُ الَّذِي كُنْتُمْ تُوعَدُونَ</w:t>
      </w:r>
      <w:r w:rsidR="005048AE" w:rsidRPr="005048AE">
        <w:rPr>
          <w:rStyle w:val="Char"/>
          <w:rtl/>
        </w:rPr>
        <w:t>}</w:t>
      </w:r>
      <w:r w:rsidR="00285C38" w:rsidRPr="005048AE">
        <w:rPr>
          <w:rStyle w:val="Char0"/>
          <w:rtl/>
        </w:rPr>
        <w:t xml:space="preserve">[الأنبياء: </w:t>
      </w:r>
      <w:r w:rsidR="00285C38" w:rsidRPr="005048AE">
        <w:rPr>
          <w:rStyle w:val="Char0"/>
          <w:rFonts w:hint="cs"/>
          <w:rtl/>
        </w:rPr>
        <w:t>الآية</w:t>
      </w:r>
      <w:r w:rsidR="00285C38" w:rsidRPr="005048AE">
        <w:rPr>
          <w:rStyle w:val="Char0"/>
          <w:rtl/>
        </w:rPr>
        <w:t>103]</w:t>
      </w:r>
      <w:r w:rsidR="00285C3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فهم يتلقونهم</w:t>
      </w:r>
      <w:r w:rsidR="00285C38">
        <w:rPr>
          <w:rFonts w:ascii="Adobe Arabic" w:hAnsi="Adobe Arabic" w:cs="Adobe Arabic" w:hint="cs"/>
          <w:sz w:val="32"/>
          <w:szCs w:val="32"/>
          <w:rtl/>
        </w:rPr>
        <w:t>،</w:t>
      </w:r>
      <w:r w:rsidR="00285C38">
        <w:rPr>
          <w:rFonts w:ascii="Adobe Arabic" w:hAnsi="Adobe Arabic" w:cs="Adobe Arabic"/>
          <w:sz w:val="32"/>
          <w:szCs w:val="32"/>
          <w:rtl/>
        </w:rPr>
        <w:t xml:space="preserve"> ويطمئنونهم</w:t>
      </w:r>
      <w:r w:rsidR="00FD324A">
        <w:rPr>
          <w:rFonts w:ascii="Adobe Arabic" w:hAnsi="Adobe Arabic" w:cs="Adobe Arabic" w:hint="cs"/>
          <w:sz w:val="32"/>
          <w:szCs w:val="32"/>
          <w:rtl/>
        </w:rPr>
        <w:t>،</w:t>
      </w:r>
      <w:r w:rsidR="00285C3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36D59">
        <w:rPr>
          <w:rFonts w:ascii="Adobe Arabic" w:hAnsi="Adobe Arabic" w:cs="Adobe Arabic"/>
          <w:sz w:val="32"/>
          <w:szCs w:val="32"/>
          <w:rtl/>
        </w:rPr>
        <w:t>وهذا له أهمية كبيرة في أن يكون</w:t>
      </w:r>
      <w:r w:rsidR="00285C38">
        <w:rPr>
          <w:rFonts w:ascii="Adobe Arabic" w:hAnsi="Adobe Arabic" w:cs="Adobe Arabic" w:hint="cs"/>
          <w:sz w:val="32"/>
          <w:szCs w:val="32"/>
          <w:rtl/>
        </w:rPr>
        <w:t>وا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في تلك الحال في منتهى ال</w:t>
      </w:r>
      <w:r w:rsidR="00285C38">
        <w:rPr>
          <w:rFonts w:ascii="Adobe Arabic" w:hAnsi="Adobe Arabic" w:cs="Adobe Arabic" w:hint="cs"/>
          <w:sz w:val="32"/>
          <w:szCs w:val="32"/>
          <w:rtl/>
        </w:rPr>
        <w:t>ا</w:t>
      </w:r>
      <w:r w:rsidRPr="00536D59">
        <w:rPr>
          <w:rFonts w:ascii="Adobe Arabic" w:hAnsi="Adobe Arabic" w:cs="Adobe Arabic"/>
          <w:sz w:val="32"/>
          <w:szCs w:val="32"/>
          <w:rtl/>
        </w:rPr>
        <w:t>طمئنان</w:t>
      </w:r>
      <w:r w:rsidR="00285C38">
        <w:rPr>
          <w:rFonts w:ascii="Adobe Arabic" w:hAnsi="Adobe Arabic" w:cs="Adobe Arabic" w:hint="cs"/>
          <w:sz w:val="32"/>
          <w:szCs w:val="32"/>
          <w:rtl/>
        </w:rPr>
        <w:t>؛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85C38">
        <w:rPr>
          <w:rFonts w:ascii="Adobe Arabic" w:hAnsi="Adobe Arabic" w:cs="Adobe Arabic"/>
          <w:b/>
          <w:bCs/>
          <w:sz w:val="32"/>
          <w:szCs w:val="32"/>
          <w:rtl/>
        </w:rPr>
        <w:t>بينما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غيرهم في حالة رهيبة جداً من الفزع</w:t>
      </w:r>
      <w:r w:rsidR="00285C3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من الاضطراب</w:t>
      </w:r>
      <w:r w:rsidR="00285C3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من الخوف الشديد</w:t>
      </w:r>
      <w:r w:rsidR="00285C3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يصور القرآن لنا تلك الحالة لغيرهم</w:t>
      </w:r>
      <w:r w:rsidR="00FD324A">
        <w:rPr>
          <w:rFonts w:ascii="Adobe Arabic" w:hAnsi="Adobe Arabic" w:cs="Adobe Arabic" w:hint="cs"/>
          <w:sz w:val="32"/>
          <w:szCs w:val="32"/>
          <w:rtl/>
        </w:rPr>
        <w:t>،</w:t>
      </w:r>
      <w:r w:rsidR="00FD324A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36D59">
        <w:rPr>
          <w:rFonts w:ascii="Adobe Arabic" w:hAnsi="Adobe Arabic" w:cs="Adobe Arabic"/>
          <w:sz w:val="32"/>
          <w:szCs w:val="32"/>
          <w:rtl/>
        </w:rPr>
        <w:t>فيقول</w:t>
      </w:r>
      <w:r w:rsidR="00285C38">
        <w:rPr>
          <w:rFonts w:ascii="Adobe Arabic" w:hAnsi="Adobe Arabic" w:cs="Adobe Arabic" w:hint="cs"/>
          <w:sz w:val="32"/>
          <w:szCs w:val="32"/>
          <w:rtl/>
        </w:rPr>
        <w:t>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285C38" w:rsidRPr="005048AE">
        <w:rPr>
          <w:rStyle w:val="Char"/>
          <w:rFonts w:cs="Sakkal Kitab"/>
          <w:sz w:val="28"/>
          <w:szCs w:val="28"/>
          <w:rtl/>
        </w:rPr>
        <w:t>إِذِ الْقُلُوبُ لَدَى الْحَنَاجِرِ كَاظِمِينَ</w:t>
      </w:r>
      <w:r w:rsidR="005048AE" w:rsidRPr="005048AE">
        <w:rPr>
          <w:rStyle w:val="Char"/>
          <w:rtl/>
        </w:rPr>
        <w:t>}</w:t>
      </w:r>
      <w:r w:rsidR="00285C38" w:rsidRPr="005048AE">
        <w:rPr>
          <w:rStyle w:val="Char0"/>
          <w:rtl/>
        </w:rPr>
        <w:t xml:space="preserve">[غافر: </w:t>
      </w:r>
      <w:r w:rsidR="00285C38" w:rsidRPr="005048AE">
        <w:rPr>
          <w:rStyle w:val="Char0"/>
          <w:rFonts w:hint="cs"/>
          <w:rtl/>
        </w:rPr>
        <w:t>من الآية</w:t>
      </w:r>
      <w:r w:rsidR="00285C38" w:rsidRPr="005048AE">
        <w:rPr>
          <w:rStyle w:val="Char0"/>
          <w:rtl/>
        </w:rPr>
        <w:t>18]</w:t>
      </w:r>
      <w:r w:rsidR="00285C3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تطلع قلوب غيرهم لتصل إلى حناجرهم</w:t>
      </w:r>
      <w:r w:rsidR="00285C38">
        <w:rPr>
          <w:rFonts w:ascii="Adobe Arabic" w:hAnsi="Adobe Arabic" w:cs="Adobe Arabic" w:hint="cs"/>
          <w:sz w:val="32"/>
          <w:szCs w:val="32"/>
          <w:rtl/>
        </w:rPr>
        <w:t>؛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شدة الخوف</w:t>
      </w:r>
      <w:r w:rsidR="00285C3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شدة الفزع</w:t>
      </w:r>
      <w:r w:rsidR="00285C3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شدة الهول</w:t>
      </w:r>
      <w:r w:rsidR="00285C3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وهم </w:t>
      </w:r>
      <w:r w:rsidR="00FD324A" w:rsidRPr="00536D59">
        <w:rPr>
          <w:rFonts w:ascii="Adobe Arabic" w:hAnsi="Adobe Arabic" w:cs="Adobe Arabic"/>
          <w:sz w:val="32"/>
          <w:szCs w:val="32"/>
          <w:rtl/>
        </w:rPr>
        <w:t>يح</w:t>
      </w:r>
      <w:r w:rsidR="00FD324A">
        <w:rPr>
          <w:rFonts w:ascii="Adobe Arabic" w:hAnsi="Adobe Arabic" w:cs="Adobe Arabic" w:hint="cs"/>
          <w:sz w:val="32"/>
          <w:szCs w:val="32"/>
          <w:rtl/>
        </w:rPr>
        <w:t>ظ</w:t>
      </w:r>
      <w:r w:rsidR="00FD324A" w:rsidRPr="00536D59">
        <w:rPr>
          <w:rFonts w:ascii="Adobe Arabic" w:hAnsi="Adobe Arabic" w:cs="Adobe Arabic"/>
          <w:sz w:val="32"/>
          <w:szCs w:val="32"/>
          <w:rtl/>
        </w:rPr>
        <w:t xml:space="preserve">ون </w:t>
      </w:r>
      <w:r w:rsidRPr="00536D59">
        <w:rPr>
          <w:rFonts w:ascii="Adobe Arabic" w:hAnsi="Adobe Arabic" w:cs="Adobe Arabic"/>
          <w:sz w:val="32"/>
          <w:szCs w:val="32"/>
          <w:rtl/>
        </w:rPr>
        <w:t>بتلك الطم</w:t>
      </w:r>
      <w:r w:rsidR="00285C38">
        <w:rPr>
          <w:rFonts w:ascii="Adobe Arabic" w:hAnsi="Adobe Arabic" w:cs="Adobe Arabic" w:hint="cs"/>
          <w:sz w:val="32"/>
          <w:szCs w:val="32"/>
          <w:rtl/>
        </w:rPr>
        <w:t>أ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نة </w:t>
      </w:r>
      <w:r w:rsidR="00285C38"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536D59">
        <w:rPr>
          <w:rFonts w:ascii="Adobe Arabic" w:hAnsi="Adobe Arabic" w:cs="Adobe Arabic"/>
          <w:sz w:val="32"/>
          <w:szCs w:val="32"/>
          <w:rtl/>
        </w:rPr>
        <w:t>ملائكة الله</w:t>
      </w:r>
      <w:r w:rsidR="00FD324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2908258" w14:textId="1CED854A" w:rsidR="00285C38" w:rsidRDefault="00536D59" w:rsidP="00931D8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في مرحلة الحساب تأتي البشارات أيضاً</w:t>
      </w:r>
      <w:r w:rsidR="00285C38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كما قرأنا في الآية المباركة</w:t>
      </w:r>
      <w:r w:rsidR="00285C38">
        <w:rPr>
          <w:rFonts w:ascii="Adobe Arabic" w:hAnsi="Adobe Arabic" w:cs="Adobe Arabic" w:hint="cs"/>
          <w:sz w:val="32"/>
          <w:szCs w:val="32"/>
          <w:rtl/>
        </w:rPr>
        <w:t>:</w:t>
      </w:r>
      <w:r w:rsidR="00285C38" w:rsidRPr="00285C38">
        <w:rPr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285C38" w:rsidRPr="005048AE">
        <w:rPr>
          <w:rStyle w:val="Char"/>
          <w:rFonts w:cs="Sakkal Kitab"/>
          <w:sz w:val="28"/>
          <w:szCs w:val="28"/>
          <w:rtl/>
        </w:rPr>
        <w:t xml:space="preserve">فَأَمَّا مَنْ أُوتِيَ كِتَابَهُ </w:t>
      </w:r>
      <w:proofErr w:type="gramStart"/>
      <w:r w:rsidR="00285C38" w:rsidRPr="005048AE">
        <w:rPr>
          <w:rStyle w:val="Char"/>
          <w:rFonts w:cs="Sakkal Kitab"/>
          <w:sz w:val="28"/>
          <w:szCs w:val="28"/>
          <w:rtl/>
        </w:rPr>
        <w:t>بِيَمِينِهِ</w:t>
      </w:r>
      <w:r w:rsidR="005048AE" w:rsidRPr="005048AE">
        <w:rPr>
          <w:rStyle w:val="Char"/>
          <w:rtl/>
        </w:rPr>
        <w:t>}</w:t>
      </w:r>
      <w:r w:rsidR="00285C38" w:rsidRPr="005048AE">
        <w:rPr>
          <w:rStyle w:val="Char0"/>
          <w:rtl/>
        </w:rPr>
        <w:t>[</w:t>
      </w:r>
      <w:proofErr w:type="gramEnd"/>
      <w:r w:rsidR="00285C38" w:rsidRPr="005048AE">
        <w:rPr>
          <w:rStyle w:val="Char0"/>
          <w:rtl/>
        </w:rPr>
        <w:t xml:space="preserve">الانشقاق: </w:t>
      </w:r>
      <w:r w:rsidR="00285C38" w:rsidRPr="005048AE">
        <w:rPr>
          <w:rStyle w:val="Char0"/>
          <w:rFonts w:hint="cs"/>
          <w:rtl/>
        </w:rPr>
        <w:t>الآية</w:t>
      </w:r>
      <w:r w:rsidR="00285C38" w:rsidRPr="005048AE">
        <w:rPr>
          <w:rStyle w:val="Char0"/>
          <w:rtl/>
        </w:rPr>
        <w:t>7]</w:t>
      </w:r>
      <w:r w:rsidR="00285C3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تصبح مسألة التسليم لصحف أعمالهم وكتبهم بأيمانهم</w:t>
      </w:r>
      <w:r w:rsidR="00285C3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من تلقاء وجوههم</w:t>
      </w:r>
      <w:r w:rsidR="00285C3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من أمامهم</w:t>
      </w:r>
      <w:r w:rsidR="00285C3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تعتبر من ال</w:t>
      </w:r>
      <w:r w:rsidR="00285C38">
        <w:rPr>
          <w:rFonts w:ascii="Adobe Arabic" w:hAnsi="Adobe Arabic" w:cs="Adobe Arabic" w:hint="cs"/>
          <w:sz w:val="32"/>
          <w:szCs w:val="32"/>
          <w:rtl/>
        </w:rPr>
        <w:t>م</w:t>
      </w:r>
      <w:r w:rsidRPr="00536D59">
        <w:rPr>
          <w:rFonts w:ascii="Adobe Arabic" w:hAnsi="Adobe Arabic" w:cs="Adobe Arabic"/>
          <w:sz w:val="32"/>
          <w:szCs w:val="32"/>
          <w:rtl/>
        </w:rPr>
        <w:t>بشرات التي يطمئنون بها</w:t>
      </w:r>
      <w:r w:rsidR="00FD324A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من لحظة استلام كتابه</w:t>
      </w:r>
      <w:r w:rsidR="00285C3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أن كان تسليم</w:t>
      </w:r>
      <w:r w:rsidR="00931D88">
        <w:rPr>
          <w:rFonts w:ascii="Adobe Arabic" w:hAnsi="Adobe Arabic" w:cs="Adobe Arabic" w:hint="cs"/>
          <w:sz w:val="32"/>
          <w:szCs w:val="32"/>
          <w:rtl/>
        </w:rPr>
        <w:t>ه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كتابه بتلك الطريقة</w:t>
      </w:r>
      <w:r w:rsidR="00285C3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31D88">
        <w:rPr>
          <w:rFonts w:ascii="Adobe Arabic" w:hAnsi="Adobe Arabic" w:cs="Adobe Arabic" w:hint="cs"/>
          <w:sz w:val="32"/>
          <w:szCs w:val="32"/>
          <w:rtl/>
        </w:rPr>
        <w:t>ف</w:t>
      </w:r>
      <w:r w:rsidRPr="00536D59">
        <w:rPr>
          <w:rFonts w:ascii="Adobe Arabic" w:hAnsi="Adobe Arabic" w:cs="Adobe Arabic"/>
          <w:sz w:val="32"/>
          <w:szCs w:val="32"/>
          <w:rtl/>
        </w:rPr>
        <w:t>هذا بحد ذاته يطمئنه</w:t>
      </w:r>
      <w:r w:rsidR="00FD324A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وهو بشارة</w:t>
      </w:r>
      <w:r w:rsidR="00FD324A">
        <w:rPr>
          <w:rFonts w:ascii="Adobe Arabic" w:hAnsi="Adobe Arabic" w:cs="Adobe Arabic" w:hint="cs"/>
          <w:sz w:val="32"/>
          <w:szCs w:val="32"/>
          <w:rtl/>
        </w:rPr>
        <w:t>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له</w:t>
      </w:r>
      <w:r w:rsidR="00285C3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18F22A9" w14:textId="521343D4" w:rsidR="00FD324A" w:rsidRDefault="00285C38" w:rsidP="00931D8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lastRenderedPageBreak/>
        <w:t>عند</w:t>
      </w:r>
      <w:r w:rsidR="00536D59" w:rsidRPr="005048AE">
        <w:rPr>
          <w:rFonts w:ascii="Adobe Arabic" w:hAnsi="Adobe Arabic" w:cs="Adobe Arabic"/>
          <w:b/>
          <w:bCs/>
          <w:sz w:val="32"/>
          <w:szCs w:val="32"/>
          <w:rtl/>
        </w:rPr>
        <w:t>ما يط</w:t>
      </w:r>
      <w:r w:rsidR="00ED6010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="00536D59" w:rsidRPr="005048AE">
        <w:rPr>
          <w:rFonts w:ascii="Adobe Arabic" w:hAnsi="Adobe Arabic" w:cs="Adobe Arabic"/>
          <w:b/>
          <w:bCs/>
          <w:sz w:val="32"/>
          <w:szCs w:val="32"/>
          <w:rtl/>
        </w:rPr>
        <w:t>لع على كتابه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ويشاهد أعماله وير</w:t>
      </w:r>
      <w:r>
        <w:rPr>
          <w:rFonts w:ascii="Adobe Arabic" w:hAnsi="Adobe Arabic" w:cs="Adobe Arabic" w:hint="cs"/>
          <w:sz w:val="32"/>
          <w:szCs w:val="32"/>
          <w:rtl/>
        </w:rPr>
        <w:t>اها، يرى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الأعمال التي وف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قه الله لها في هذه 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الأعمال الصالحة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الأعمال التي ترضي الله </w:t>
      </w:r>
      <w:r w:rsidR="00582B28">
        <w:rPr>
          <w:rFonts w:ascii="Adobe Arabic" w:hAnsi="Adobe Arabic" w:cs="Adobe Arabic"/>
          <w:sz w:val="32"/>
          <w:szCs w:val="32"/>
          <w:rtl/>
        </w:rPr>
        <w:t>"جلَّ شأنه"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36D59" w:rsidRPr="00285C38">
        <w:rPr>
          <w:rFonts w:ascii="Adobe Arabic" w:hAnsi="Adobe Arabic" w:cs="Adobe Arabic"/>
          <w:b/>
          <w:bCs/>
          <w:sz w:val="32"/>
          <w:szCs w:val="32"/>
          <w:rtl/>
        </w:rPr>
        <w:t>فيطمئن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ويفرح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ويرتاح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يفرح بتلك الأعمال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36D59" w:rsidRPr="00285C38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عرف </w:t>
      </w:r>
      <w:r>
        <w:rPr>
          <w:rFonts w:ascii="Adobe Arabic" w:hAnsi="Adobe Arabic" w:cs="Adobe Arabic" w:hint="cs"/>
          <w:sz w:val="32"/>
          <w:szCs w:val="32"/>
          <w:rtl/>
        </w:rPr>
        <w:t>آن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ذاك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والإنسان في يوم القيامة يعرف أهمية الأعمال بشكل</w:t>
      </w:r>
      <w:r w:rsidR="003B612F">
        <w:rPr>
          <w:rFonts w:ascii="Adobe Arabic" w:hAnsi="Adobe Arabic" w:cs="Adobe Arabic" w:hint="cs"/>
          <w:sz w:val="32"/>
          <w:szCs w:val="32"/>
          <w:rtl/>
        </w:rPr>
        <w:t>ٍ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كبير جداً</w:t>
      </w:r>
      <w:r w:rsidR="003B612F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في الدنيا </w:t>
      </w:r>
      <w:r w:rsidR="00FD324A">
        <w:rPr>
          <w:rFonts w:ascii="Adobe Arabic" w:hAnsi="Adobe Arabic" w:cs="Adobe Arabic" w:hint="cs"/>
          <w:sz w:val="32"/>
          <w:szCs w:val="32"/>
          <w:rtl/>
        </w:rPr>
        <w:t xml:space="preserve">قد 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يتجه الإنسان من منطلق الاستجابة لله</w:t>
      </w:r>
      <w:r w:rsidR="00FD324A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بالدافع الإيماني ليعمل الأعمال الصالحة</w:t>
      </w:r>
      <w:r w:rsidR="003B612F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وهو أيضاً يستشعر أنها أعمال ذات أهمية</w:t>
      </w:r>
      <w:r w:rsidR="003B612F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وقي</w:t>
      </w:r>
      <w:r w:rsidR="003B612F">
        <w:rPr>
          <w:rFonts w:ascii="Adobe Arabic" w:hAnsi="Adobe Arabic" w:cs="Adobe Arabic" w:hint="cs"/>
          <w:sz w:val="32"/>
          <w:szCs w:val="32"/>
          <w:rtl/>
        </w:rPr>
        <w:t>م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ة في نجاته</w:t>
      </w:r>
      <w:r w:rsidR="003B612F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في فلاحه</w:t>
      </w:r>
      <w:r w:rsidR="003B612F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في الخير له في الدنيا والآخرة</w:t>
      </w:r>
      <w:r w:rsidR="003B612F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لكن لا يتخيل ولا يستوعب أن</w:t>
      </w:r>
      <w:r w:rsidR="00931D88">
        <w:rPr>
          <w:rFonts w:ascii="Adobe Arabic" w:hAnsi="Adobe Arabic" w:cs="Adobe Arabic" w:hint="cs"/>
          <w:sz w:val="32"/>
          <w:szCs w:val="32"/>
          <w:rtl/>
        </w:rPr>
        <w:t>َّ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لها ذلك المستوى من الأهمية</w:t>
      </w:r>
      <w:r w:rsidR="003B612F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وعليها ذلك القدر العظيم وذلك المستوى الكبير من الأجر والثواب</w:t>
      </w:r>
      <w:r w:rsidR="003B612F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وحينها يفرح فرحاً عظيماً</w:t>
      </w:r>
      <w:r w:rsidR="003B612F">
        <w:rPr>
          <w:rFonts w:ascii="Adobe Arabic" w:hAnsi="Adobe Arabic" w:cs="Adobe Arabic" w:hint="cs"/>
          <w:sz w:val="32"/>
          <w:szCs w:val="32"/>
          <w:rtl/>
        </w:rPr>
        <w:t>:</w:t>
      </w:r>
      <w:r w:rsidR="003B612F" w:rsidRPr="003B612F">
        <w:rPr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3B612F" w:rsidRPr="005048AE">
        <w:rPr>
          <w:rStyle w:val="Char"/>
          <w:rFonts w:cs="Sakkal Kitab"/>
          <w:sz w:val="28"/>
          <w:szCs w:val="28"/>
          <w:rtl/>
        </w:rPr>
        <w:t>فَيَقُولُ هَاؤُمُ اقْرَءُوا كِتَابِيَهْ</w:t>
      </w:r>
      <w:r w:rsidR="005048AE" w:rsidRPr="005048AE">
        <w:rPr>
          <w:rStyle w:val="Char"/>
          <w:rtl/>
        </w:rPr>
        <w:t>}</w:t>
      </w:r>
      <w:r w:rsidR="003B612F" w:rsidRPr="005048AE">
        <w:rPr>
          <w:rStyle w:val="Char0"/>
          <w:rtl/>
        </w:rPr>
        <w:t xml:space="preserve">[الحاقة: </w:t>
      </w:r>
      <w:r w:rsidR="003B612F" w:rsidRPr="005048AE">
        <w:rPr>
          <w:rStyle w:val="Char0"/>
          <w:rFonts w:hint="cs"/>
          <w:rtl/>
        </w:rPr>
        <w:t>من الآية</w:t>
      </w:r>
      <w:r w:rsidR="003B612F" w:rsidRPr="005048AE">
        <w:rPr>
          <w:rStyle w:val="Char0"/>
          <w:rtl/>
        </w:rPr>
        <w:t>19]</w:t>
      </w:r>
      <w:r w:rsidR="003B612F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B612F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في حال</w:t>
      </w:r>
      <w:r w:rsidR="00687F77">
        <w:rPr>
          <w:rFonts w:ascii="Adobe Arabic" w:hAnsi="Adobe Arabic" w:cs="Adobe Arabic" w:hint="cs"/>
          <w:sz w:val="32"/>
          <w:szCs w:val="32"/>
          <w:rtl/>
        </w:rPr>
        <w:t>ة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من الفرح العظيم</w:t>
      </w:r>
      <w:r w:rsidR="00687F77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يقول </w:t>
      </w:r>
      <w:r w:rsidR="00687F77">
        <w:rPr>
          <w:rFonts w:ascii="Adobe Arabic" w:hAnsi="Adobe Arabic" w:cs="Adobe Arabic" w:hint="cs"/>
          <w:sz w:val="32"/>
          <w:szCs w:val="32"/>
          <w:rtl/>
        </w:rPr>
        <w:t>ل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لآخرين</w:t>
      </w:r>
      <w:r w:rsidR="00687F77">
        <w:rPr>
          <w:rFonts w:ascii="Adobe Arabic" w:hAnsi="Adobe Arabic" w:cs="Adobe Arabic" w:hint="cs"/>
          <w:sz w:val="32"/>
          <w:szCs w:val="32"/>
          <w:rtl/>
        </w:rPr>
        <w:t>: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انظر</w:t>
      </w:r>
      <w:r w:rsidR="00687F77">
        <w:rPr>
          <w:rFonts w:ascii="Adobe Arabic" w:hAnsi="Adobe Arabic" w:cs="Adobe Arabic" w:hint="cs"/>
          <w:sz w:val="32"/>
          <w:szCs w:val="32"/>
          <w:rtl/>
        </w:rPr>
        <w:t>وا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أعمالي</w:t>
      </w:r>
      <w:r w:rsidR="00687F77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وما وعدني الله به</w:t>
      </w:r>
      <w:r w:rsidR="00687F77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وما عليها من الأجر والثواب</w:t>
      </w:r>
      <w:r w:rsidR="00687F77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ويرى أنه لا نقص ولا هضم في جهوده وما عمل</w:t>
      </w:r>
      <w:r w:rsidR="00687F77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بل إن الله </w:t>
      </w:r>
      <w:r w:rsidR="00582B28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يوفيه أعماله</w:t>
      </w:r>
      <w:r w:rsidR="00687F77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كما قال </w:t>
      </w:r>
      <w:r w:rsidR="00582B28">
        <w:rPr>
          <w:rFonts w:ascii="Adobe Arabic" w:hAnsi="Adobe Arabic" w:cs="Adobe Arabic"/>
          <w:sz w:val="32"/>
          <w:szCs w:val="32"/>
          <w:rtl/>
        </w:rPr>
        <w:t>"جلَّ شأنه"</w:t>
      </w:r>
      <w:r w:rsidR="00687F77">
        <w:rPr>
          <w:rFonts w:ascii="Adobe Arabic" w:hAnsi="Adobe Arabic" w:cs="Adobe Arabic" w:hint="cs"/>
          <w:sz w:val="32"/>
          <w:szCs w:val="32"/>
          <w:rtl/>
        </w:rPr>
        <w:t>: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687F77" w:rsidRPr="005048AE">
        <w:rPr>
          <w:rStyle w:val="Char"/>
          <w:rFonts w:cs="Sakkal Kitab"/>
          <w:sz w:val="28"/>
          <w:szCs w:val="28"/>
          <w:rtl/>
        </w:rPr>
        <w:t>وَنَضَعُ الْمَوَازِينَ الْقِسْطَ لِيَوْمِ الْقِيَامَةِ فَلَا تُظْلَمُ نَفْسٌ شَيْئًا وَإِنْ كَانَ مِثْقَالَ حَبَّةٍ مِنْ خَرْدَلٍ أَتَيْنَا بِهَا وَكَ</w:t>
      </w:r>
      <w:r w:rsidR="00482F3D" w:rsidRPr="005048AE">
        <w:rPr>
          <w:rStyle w:val="Char"/>
          <w:rFonts w:cs="Sakkal Kitab"/>
          <w:sz w:val="28"/>
          <w:szCs w:val="28"/>
          <w:rtl/>
        </w:rPr>
        <w:t>فَى بِنَا حَاسِبِينَ</w:t>
      </w:r>
      <w:r w:rsidR="005048AE" w:rsidRPr="005048AE">
        <w:rPr>
          <w:rStyle w:val="Char"/>
          <w:rtl/>
        </w:rPr>
        <w:t>}</w:t>
      </w:r>
      <w:r w:rsidR="00482F3D" w:rsidRPr="005048AE">
        <w:rPr>
          <w:rStyle w:val="Char0"/>
          <w:rtl/>
        </w:rPr>
        <w:t>[الأنبياء</w:t>
      </w:r>
      <w:r w:rsidR="00687F77" w:rsidRPr="005048AE">
        <w:rPr>
          <w:rStyle w:val="Char0"/>
          <w:rtl/>
        </w:rPr>
        <w:t xml:space="preserve">: </w:t>
      </w:r>
      <w:r w:rsidR="00687F77" w:rsidRPr="005048AE">
        <w:rPr>
          <w:rStyle w:val="Char0"/>
          <w:rFonts w:hint="cs"/>
          <w:rtl/>
        </w:rPr>
        <w:t>ا</w:t>
      </w:r>
      <w:r w:rsidR="00482F3D" w:rsidRPr="005048AE">
        <w:rPr>
          <w:rStyle w:val="Char0"/>
          <w:rFonts w:hint="cs"/>
          <w:rtl/>
        </w:rPr>
        <w:t>لآية</w:t>
      </w:r>
      <w:r w:rsidR="00687F77" w:rsidRPr="005048AE">
        <w:rPr>
          <w:rStyle w:val="Char0"/>
          <w:rtl/>
        </w:rPr>
        <w:t>47</w:t>
      </w:r>
      <w:r w:rsidR="00FD324A" w:rsidRPr="005048AE">
        <w:rPr>
          <w:rStyle w:val="Char0"/>
          <w:rtl/>
        </w:rPr>
        <w:t>]</w:t>
      </w:r>
      <w:r w:rsidR="00FD324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48880FB" w14:textId="6C38FC9D" w:rsidR="00507272" w:rsidRDefault="00536D59" w:rsidP="00931D8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يحشر في إطار الحساب</w:t>
      </w:r>
      <w:r w:rsidR="00507272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وبالذات الحساب الجماعي</w:t>
      </w:r>
      <w:r w:rsidR="0050727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في زمرة النبيين و</w:t>
      </w:r>
      <w:r w:rsidR="00507272">
        <w:rPr>
          <w:rFonts w:ascii="Adobe Arabic" w:hAnsi="Adobe Arabic" w:cs="Adobe Arabic" w:hint="cs"/>
          <w:sz w:val="32"/>
          <w:szCs w:val="32"/>
          <w:rtl/>
        </w:rPr>
        <w:t>أولياء الله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82B28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50727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الذين </w:t>
      </w:r>
      <w:r w:rsidR="00507272">
        <w:rPr>
          <w:rFonts w:ascii="Adobe Arabic" w:hAnsi="Adobe Arabic" w:cs="Adobe Arabic" w:hint="cs"/>
          <w:sz w:val="32"/>
          <w:szCs w:val="32"/>
          <w:rtl/>
        </w:rPr>
        <w:t xml:space="preserve">نهج </w:t>
      </w:r>
      <w:r w:rsidRPr="00536D59">
        <w:rPr>
          <w:rFonts w:ascii="Adobe Arabic" w:hAnsi="Adobe Arabic" w:cs="Adobe Arabic"/>
          <w:sz w:val="32"/>
          <w:szCs w:val="32"/>
          <w:rtl/>
        </w:rPr>
        <w:t>نهجهم في هذه الحياة</w:t>
      </w:r>
      <w:r w:rsidR="00FD324A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واقتدى بهم</w:t>
      </w:r>
      <w:r w:rsidR="0050727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واتجه في طريقهم</w:t>
      </w:r>
      <w:r w:rsidR="00FD324A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وتولاهم</w:t>
      </w:r>
      <w:r w:rsidR="0050727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وسار معهم في هذه الحياة في طريق التقوى</w:t>
      </w:r>
      <w:r w:rsidR="0050727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في صراط الله المستقيم</w:t>
      </w:r>
      <w:r w:rsidR="00507272">
        <w:rPr>
          <w:rFonts w:ascii="Adobe Arabic" w:hAnsi="Adobe Arabic" w:cs="Adobe Arabic" w:hint="cs"/>
          <w:sz w:val="32"/>
          <w:szCs w:val="32"/>
          <w:rtl/>
        </w:rPr>
        <w:t>؛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فيحشر معهم</w:t>
      </w:r>
      <w:r w:rsidR="0050727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وهذا أيضاً من الطمأنة الكبيرة جداً</w:t>
      </w:r>
      <w:r w:rsidR="0050727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507272" w:rsidRPr="005048AE">
        <w:rPr>
          <w:rStyle w:val="Char"/>
          <w:rFonts w:cs="Sakkal Kitab"/>
          <w:sz w:val="28"/>
          <w:szCs w:val="28"/>
          <w:rtl/>
        </w:rPr>
        <w:t>وَجِيءَ بِالنَّبِيِّينَ وَالشُّهَدَاءِ وَقُضِيَ بَيْنَهُمْ بِالْحَقِّ وَهُمْ لَا يُظْلَمُونَ</w:t>
      </w:r>
      <w:r w:rsidR="005048AE" w:rsidRPr="005048AE">
        <w:rPr>
          <w:rStyle w:val="Char"/>
          <w:rtl/>
        </w:rPr>
        <w:t>}</w:t>
      </w:r>
      <w:r w:rsidR="00507272" w:rsidRPr="005048AE">
        <w:rPr>
          <w:rStyle w:val="Char0"/>
          <w:rtl/>
        </w:rPr>
        <w:t xml:space="preserve">[الزمر: </w:t>
      </w:r>
      <w:r w:rsidR="00507272" w:rsidRPr="005048AE">
        <w:rPr>
          <w:rStyle w:val="Char0"/>
          <w:rFonts w:hint="cs"/>
          <w:rtl/>
        </w:rPr>
        <w:t>من الآية</w:t>
      </w:r>
      <w:r w:rsidR="00507272" w:rsidRPr="005048AE">
        <w:rPr>
          <w:rStyle w:val="Char0"/>
          <w:rtl/>
        </w:rPr>
        <w:t>69]</w:t>
      </w:r>
      <w:r w:rsidR="00507272">
        <w:rPr>
          <w:rFonts w:ascii="Adobe Arabic" w:hAnsi="Adobe Arabic" w:cs="Adobe Arabic" w:hint="cs"/>
          <w:sz w:val="32"/>
          <w:szCs w:val="32"/>
          <w:rtl/>
        </w:rPr>
        <w:t>،</w:t>
      </w:r>
      <w:r w:rsidR="00507272" w:rsidRPr="0050727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36D59">
        <w:rPr>
          <w:rFonts w:ascii="Adobe Arabic" w:hAnsi="Adobe Arabic" w:cs="Adobe Arabic"/>
          <w:sz w:val="32"/>
          <w:szCs w:val="32"/>
          <w:rtl/>
        </w:rPr>
        <w:t>فهذا مما يطمئنه أيضاً</w:t>
      </w:r>
      <w:r w:rsidR="00FD324A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ويرتاح به في يوم القيامة</w:t>
      </w:r>
      <w:r w:rsidR="0050727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يحظى معهم </w:t>
      </w:r>
      <w:r w:rsidR="00507272">
        <w:rPr>
          <w:rFonts w:ascii="Adobe Arabic" w:hAnsi="Adobe Arabic" w:cs="Adobe Arabic" w:hint="cs"/>
          <w:sz w:val="32"/>
          <w:szCs w:val="32"/>
          <w:rtl/>
        </w:rPr>
        <w:t>(</w:t>
      </w:r>
      <w:r w:rsidRPr="00536D59">
        <w:rPr>
          <w:rFonts w:ascii="Adobe Arabic" w:hAnsi="Adobe Arabic" w:cs="Adobe Arabic"/>
          <w:sz w:val="32"/>
          <w:szCs w:val="32"/>
          <w:rtl/>
        </w:rPr>
        <w:t>مع أولياء الله</w:t>
      </w:r>
      <w:r w:rsidR="0050727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مع الهدا</w:t>
      </w:r>
      <w:r w:rsidR="00507272">
        <w:rPr>
          <w:rFonts w:ascii="Adobe Arabic" w:hAnsi="Adobe Arabic" w:cs="Adobe Arabic" w:hint="cs"/>
          <w:sz w:val="32"/>
          <w:szCs w:val="32"/>
          <w:rtl/>
        </w:rPr>
        <w:t>ة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من عباد الله</w:t>
      </w:r>
      <w:r w:rsidR="0050727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مع أنبياء الله</w:t>
      </w:r>
      <w:r w:rsidR="0050727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والصف</w:t>
      </w:r>
      <w:r w:rsidR="00507272">
        <w:rPr>
          <w:rFonts w:ascii="Adobe Arabic" w:hAnsi="Adobe Arabic" w:cs="Adobe Arabic" w:hint="cs"/>
          <w:sz w:val="32"/>
          <w:szCs w:val="32"/>
          <w:rtl/>
        </w:rPr>
        <w:t>و</w:t>
      </w:r>
      <w:r w:rsidRPr="00536D59">
        <w:rPr>
          <w:rFonts w:ascii="Adobe Arabic" w:hAnsi="Adobe Arabic" w:cs="Adobe Arabic"/>
          <w:sz w:val="32"/>
          <w:szCs w:val="32"/>
          <w:rtl/>
        </w:rPr>
        <w:t>ة من عباده الأبرار الأخيار</w:t>
      </w:r>
      <w:r w:rsidR="00FD324A">
        <w:rPr>
          <w:rFonts w:ascii="Adobe Arabic" w:hAnsi="Adobe Arabic" w:cs="Adobe Arabic"/>
          <w:sz w:val="32"/>
          <w:szCs w:val="32"/>
        </w:rPr>
        <w:t>(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يحظى معهم في ساحة المحشر بعد الحساب بالنعيم</w:t>
      </w:r>
      <w:r w:rsidR="0050727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بما ي</w:t>
      </w:r>
      <w:r w:rsidR="00507272">
        <w:rPr>
          <w:rFonts w:ascii="Adobe Arabic" w:hAnsi="Adobe Arabic" w:cs="Adobe Arabic" w:hint="cs"/>
          <w:sz w:val="32"/>
          <w:szCs w:val="32"/>
          <w:rtl/>
        </w:rPr>
        <w:t>ُ</w:t>
      </w:r>
      <w:r w:rsidRPr="00536D59">
        <w:rPr>
          <w:rFonts w:ascii="Adobe Arabic" w:hAnsi="Adobe Arabic" w:cs="Adobe Arabic"/>
          <w:sz w:val="32"/>
          <w:szCs w:val="32"/>
          <w:rtl/>
        </w:rPr>
        <w:t>ق</w:t>
      </w:r>
      <w:r w:rsidR="00507272">
        <w:rPr>
          <w:rFonts w:ascii="Adobe Arabic" w:hAnsi="Adobe Arabic" w:cs="Adobe Arabic" w:hint="cs"/>
          <w:sz w:val="32"/>
          <w:szCs w:val="32"/>
          <w:rtl/>
        </w:rPr>
        <w:t>َ</w:t>
      </w:r>
      <w:r w:rsidRPr="00536D59">
        <w:rPr>
          <w:rFonts w:ascii="Adobe Arabic" w:hAnsi="Adobe Arabic" w:cs="Adobe Arabic"/>
          <w:sz w:val="32"/>
          <w:szCs w:val="32"/>
          <w:rtl/>
        </w:rPr>
        <w:t>د</w:t>
      </w:r>
      <w:r w:rsidR="00507272">
        <w:rPr>
          <w:rFonts w:ascii="Adobe Arabic" w:hAnsi="Adobe Arabic" w:cs="Adobe Arabic" w:hint="cs"/>
          <w:sz w:val="32"/>
          <w:szCs w:val="32"/>
          <w:rtl/>
        </w:rPr>
        <w:t>َّ</w:t>
      </w:r>
      <w:r w:rsidRPr="00536D59">
        <w:rPr>
          <w:rFonts w:ascii="Adobe Arabic" w:hAnsi="Adobe Arabic" w:cs="Adobe Arabic"/>
          <w:sz w:val="32"/>
          <w:szCs w:val="32"/>
          <w:rtl/>
        </w:rPr>
        <w:t>م لهم في ساحة المحشر</w:t>
      </w:r>
      <w:r w:rsidR="0050727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ي</w:t>
      </w:r>
      <w:r w:rsidR="00507272">
        <w:rPr>
          <w:rFonts w:ascii="Adobe Arabic" w:hAnsi="Adobe Arabic" w:cs="Adobe Arabic" w:hint="cs"/>
          <w:sz w:val="32"/>
          <w:szCs w:val="32"/>
          <w:rtl/>
        </w:rPr>
        <w:t>ُ</w:t>
      </w:r>
      <w:r w:rsidRPr="00536D59">
        <w:rPr>
          <w:rFonts w:ascii="Adobe Arabic" w:hAnsi="Adobe Arabic" w:cs="Adobe Arabic"/>
          <w:sz w:val="32"/>
          <w:szCs w:val="32"/>
          <w:rtl/>
        </w:rPr>
        <w:t>ق</w:t>
      </w:r>
      <w:r w:rsidR="00507272">
        <w:rPr>
          <w:rFonts w:ascii="Adobe Arabic" w:hAnsi="Adobe Arabic" w:cs="Adobe Arabic" w:hint="cs"/>
          <w:sz w:val="32"/>
          <w:szCs w:val="32"/>
          <w:rtl/>
        </w:rPr>
        <w:t>َ</w:t>
      </w:r>
      <w:r w:rsidRPr="00536D59">
        <w:rPr>
          <w:rFonts w:ascii="Adobe Arabic" w:hAnsi="Adobe Arabic" w:cs="Adobe Arabic"/>
          <w:sz w:val="32"/>
          <w:szCs w:val="32"/>
          <w:rtl/>
        </w:rPr>
        <w:t>د</w:t>
      </w:r>
      <w:r w:rsidR="00507272">
        <w:rPr>
          <w:rFonts w:ascii="Adobe Arabic" w:hAnsi="Adobe Arabic" w:cs="Adobe Arabic" w:hint="cs"/>
          <w:sz w:val="32"/>
          <w:szCs w:val="32"/>
          <w:rtl/>
        </w:rPr>
        <w:t>َّ</w:t>
      </w:r>
      <w:r w:rsidRPr="00536D59">
        <w:rPr>
          <w:rFonts w:ascii="Adobe Arabic" w:hAnsi="Adobe Arabic" w:cs="Adobe Arabic"/>
          <w:sz w:val="32"/>
          <w:szCs w:val="32"/>
          <w:rtl/>
        </w:rPr>
        <w:t>م لهم الشراب</w:t>
      </w:r>
      <w:r w:rsidR="0050727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ي</w:t>
      </w:r>
      <w:r w:rsidR="00507272">
        <w:rPr>
          <w:rFonts w:ascii="Adobe Arabic" w:hAnsi="Adobe Arabic" w:cs="Adobe Arabic" w:hint="cs"/>
          <w:sz w:val="32"/>
          <w:szCs w:val="32"/>
          <w:rtl/>
        </w:rPr>
        <w:t>ُ</w:t>
      </w:r>
      <w:r w:rsidRPr="00536D59">
        <w:rPr>
          <w:rFonts w:ascii="Adobe Arabic" w:hAnsi="Adobe Arabic" w:cs="Adobe Arabic"/>
          <w:sz w:val="32"/>
          <w:szCs w:val="32"/>
          <w:rtl/>
        </w:rPr>
        <w:t>ق</w:t>
      </w:r>
      <w:r w:rsidR="00507272">
        <w:rPr>
          <w:rFonts w:ascii="Adobe Arabic" w:hAnsi="Adobe Arabic" w:cs="Adobe Arabic" w:hint="cs"/>
          <w:sz w:val="32"/>
          <w:szCs w:val="32"/>
          <w:rtl/>
        </w:rPr>
        <w:t>َ</w:t>
      </w:r>
      <w:r w:rsidRPr="00536D59">
        <w:rPr>
          <w:rFonts w:ascii="Adobe Arabic" w:hAnsi="Adobe Arabic" w:cs="Adobe Arabic"/>
          <w:sz w:val="32"/>
          <w:szCs w:val="32"/>
          <w:rtl/>
        </w:rPr>
        <w:t>د</w:t>
      </w:r>
      <w:r w:rsidR="00507272">
        <w:rPr>
          <w:rFonts w:ascii="Adobe Arabic" w:hAnsi="Adobe Arabic" w:cs="Adobe Arabic" w:hint="cs"/>
          <w:sz w:val="32"/>
          <w:szCs w:val="32"/>
          <w:rtl/>
        </w:rPr>
        <w:t>َّ</w:t>
      </w:r>
      <w:r w:rsidRPr="00536D59">
        <w:rPr>
          <w:rFonts w:ascii="Adobe Arabic" w:hAnsi="Adobe Arabic" w:cs="Adobe Arabic"/>
          <w:sz w:val="32"/>
          <w:szCs w:val="32"/>
          <w:rtl/>
        </w:rPr>
        <w:t>م لهم الطعام</w:t>
      </w:r>
      <w:r w:rsidR="0050727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ت</w:t>
      </w:r>
      <w:r w:rsidR="00507272">
        <w:rPr>
          <w:rFonts w:ascii="Adobe Arabic" w:hAnsi="Adobe Arabic" w:cs="Adobe Arabic" w:hint="cs"/>
          <w:sz w:val="32"/>
          <w:szCs w:val="32"/>
          <w:rtl/>
        </w:rPr>
        <w:t>ُ</w:t>
      </w:r>
      <w:r w:rsidRPr="00536D59">
        <w:rPr>
          <w:rFonts w:ascii="Adobe Arabic" w:hAnsi="Adobe Arabic" w:cs="Adobe Arabic"/>
          <w:sz w:val="32"/>
          <w:szCs w:val="32"/>
          <w:rtl/>
        </w:rPr>
        <w:t>ق</w:t>
      </w:r>
      <w:r w:rsidR="00507272">
        <w:rPr>
          <w:rFonts w:ascii="Adobe Arabic" w:hAnsi="Adobe Arabic" w:cs="Adobe Arabic" w:hint="cs"/>
          <w:sz w:val="32"/>
          <w:szCs w:val="32"/>
          <w:rtl/>
        </w:rPr>
        <w:t>َ</w:t>
      </w:r>
      <w:r w:rsidRPr="00536D59">
        <w:rPr>
          <w:rFonts w:ascii="Adobe Arabic" w:hAnsi="Adobe Arabic" w:cs="Adobe Arabic"/>
          <w:sz w:val="32"/>
          <w:szCs w:val="32"/>
          <w:rtl/>
        </w:rPr>
        <w:t>د</w:t>
      </w:r>
      <w:r w:rsidR="00507272">
        <w:rPr>
          <w:rFonts w:ascii="Adobe Arabic" w:hAnsi="Adobe Arabic" w:cs="Adobe Arabic" w:hint="cs"/>
          <w:sz w:val="32"/>
          <w:szCs w:val="32"/>
          <w:rtl/>
        </w:rPr>
        <w:t>َّ</w:t>
      </w:r>
      <w:r w:rsidRPr="00536D59">
        <w:rPr>
          <w:rFonts w:ascii="Adobe Arabic" w:hAnsi="Adobe Arabic" w:cs="Adobe Arabic"/>
          <w:sz w:val="32"/>
          <w:szCs w:val="32"/>
          <w:rtl/>
        </w:rPr>
        <w:t>م لهم كذلك الأماكن التي يجلسون عليها بتكريم</w:t>
      </w:r>
      <w:r w:rsidR="0050727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7272">
        <w:rPr>
          <w:rFonts w:ascii="Adobe Arabic" w:hAnsi="Adobe Arabic" w:cs="Adobe Arabic" w:hint="cs"/>
          <w:sz w:val="32"/>
          <w:szCs w:val="32"/>
          <w:rtl/>
        </w:rPr>
        <w:t>و</w:t>
      </w:r>
      <w:r w:rsidRPr="00536D59">
        <w:rPr>
          <w:rFonts w:ascii="Adobe Arabic" w:hAnsi="Adobe Arabic" w:cs="Adobe Arabic"/>
          <w:sz w:val="32"/>
          <w:szCs w:val="32"/>
          <w:rtl/>
        </w:rPr>
        <w:t>هم في ساحة الحساب قبل الانتقال إلى عالم الجنة</w:t>
      </w:r>
      <w:r w:rsidR="0050727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ويشاهد الحال الرهيب للذين كانوا في هذه الدنيا معرضين عن هدى الله</w:t>
      </w:r>
      <w:r w:rsidR="00507272">
        <w:rPr>
          <w:rFonts w:ascii="Adobe Arabic" w:hAnsi="Adobe Arabic" w:cs="Adobe Arabic" w:hint="cs"/>
          <w:sz w:val="32"/>
          <w:szCs w:val="32"/>
          <w:rtl/>
        </w:rPr>
        <w:t>،</w:t>
      </w:r>
      <w:r w:rsidR="00507272">
        <w:rPr>
          <w:rFonts w:ascii="Adobe Arabic" w:hAnsi="Adobe Arabic" w:cs="Adobe Arabic"/>
          <w:sz w:val="32"/>
          <w:szCs w:val="32"/>
          <w:rtl/>
        </w:rPr>
        <w:t xml:space="preserve"> صاد</w:t>
      </w:r>
      <w:r w:rsidR="00507272">
        <w:rPr>
          <w:rFonts w:ascii="Adobe Arabic" w:hAnsi="Adobe Arabic" w:cs="Adobe Arabic" w:hint="cs"/>
          <w:sz w:val="32"/>
          <w:szCs w:val="32"/>
          <w:rtl/>
        </w:rPr>
        <w:t>ِّ</w:t>
      </w:r>
      <w:r w:rsidRPr="00536D59">
        <w:rPr>
          <w:rFonts w:ascii="Adobe Arabic" w:hAnsi="Adobe Arabic" w:cs="Adobe Arabic"/>
          <w:sz w:val="32"/>
          <w:szCs w:val="32"/>
          <w:rtl/>
        </w:rPr>
        <w:t>ين عن سبيل الله</w:t>
      </w:r>
      <w:r w:rsidR="0050727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مت</w:t>
      </w:r>
      <w:r w:rsidR="00931D88">
        <w:rPr>
          <w:rFonts w:ascii="Adobe Arabic" w:hAnsi="Adobe Arabic" w:cs="Adobe Arabic" w:hint="cs"/>
          <w:sz w:val="32"/>
          <w:szCs w:val="32"/>
          <w:rtl/>
        </w:rPr>
        <w:t>َّ</w:t>
      </w:r>
      <w:r w:rsidRPr="00536D59">
        <w:rPr>
          <w:rFonts w:ascii="Adobe Arabic" w:hAnsi="Adobe Arabic" w:cs="Adobe Arabic"/>
          <w:sz w:val="32"/>
          <w:szCs w:val="32"/>
          <w:rtl/>
        </w:rPr>
        <w:t>جهين الاتجاه المناو</w:t>
      </w:r>
      <w:r w:rsidR="00507272">
        <w:rPr>
          <w:rFonts w:ascii="Adobe Arabic" w:hAnsi="Adobe Arabic" w:cs="Adobe Arabic" w:hint="cs"/>
          <w:sz w:val="32"/>
          <w:szCs w:val="32"/>
          <w:rtl/>
        </w:rPr>
        <w:t>ئ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للهدى والحق وطريق الجنة</w:t>
      </w:r>
      <w:r w:rsidR="0050727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FFB765D" w14:textId="60FE0354" w:rsidR="001433F2" w:rsidRDefault="00536D59" w:rsidP="00931D8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يقول الله </w:t>
      </w:r>
      <w:r w:rsidR="00582B28" w:rsidRPr="005048AE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="00507272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507272" w:rsidRPr="005048AE">
        <w:rPr>
          <w:rStyle w:val="Char"/>
          <w:rFonts w:cs="Sakkal Kitab"/>
          <w:sz w:val="28"/>
          <w:szCs w:val="28"/>
          <w:rtl/>
        </w:rPr>
        <w:t xml:space="preserve">إِنَّ الْأَبْرَارَ لَفِي نَعِيمٍ </w:t>
      </w:r>
      <w:r w:rsidR="00507272" w:rsidRPr="005048AE">
        <w:rPr>
          <w:rStyle w:val="Char"/>
          <w:rFonts w:cs="Sakkal Kitab" w:hint="cs"/>
          <w:sz w:val="28"/>
          <w:szCs w:val="28"/>
          <w:rtl/>
        </w:rPr>
        <w:t>(</w:t>
      </w:r>
      <w:r w:rsidR="00507272" w:rsidRPr="005048AE">
        <w:rPr>
          <w:rStyle w:val="Char"/>
          <w:rFonts w:cs="Sakkal Kitab"/>
          <w:sz w:val="28"/>
          <w:szCs w:val="28"/>
          <w:rtl/>
        </w:rPr>
        <w:t>22</w:t>
      </w:r>
      <w:r w:rsidR="00507272" w:rsidRPr="005048AE">
        <w:rPr>
          <w:rStyle w:val="Char"/>
          <w:rFonts w:cs="Sakkal Kitab" w:hint="cs"/>
          <w:sz w:val="28"/>
          <w:szCs w:val="28"/>
          <w:rtl/>
        </w:rPr>
        <w:t xml:space="preserve">) </w:t>
      </w:r>
      <w:r w:rsidR="00507272" w:rsidRPr="005048AE">
        <w:rPr>
          <w:rStyle w:val="Char"/>
          <w:rFonts w:cs="Sakkal Kitab"/>
          <w:sz w:val="28"/>
          <w:szCs w:val="28"/>
          <w:rtl/>
        </w:rPr>
        <w:t>عَلَى الْأَرَائِكِ</w:t>
      </w:r>
      <w:r w:rsidR="005048AE" w:rsidRPr="005048AE">
        <w:rPr>
          <w:rStyle w:val="Char"/>
          <w:rtl/>
        </w:rPr>
        <w:t>}</w:t>
      </w:r>
      <w:r w:rsidR="00507272" w:rsidRPr="005048AE">
        <w:rPr>
          <w:rStyle w:val="Char0"/>
          <w:rtl/>
        </w:rPr>
        <w:t xml:space="preserve">[المطففين: </w:t>
      </w:r>
      <w:r w:rsidR="00507272" w:rsidRPr="005048AE">
        <w:rPr>
          <w:rStyle w:val="Char0"/>
          <w:rFonts w:hint="cs"/>
          <w:rtl/>
        </w:rPr>
        <w:t>22-</w:t>
      </w:r>
      <w:r w:rsidR="00507272" w:rsidRPr="005048AE">
        <w:rPr>
          <w:rStyle w:val="Char0"/>
          <w:rtl/>
        </w:rPr>
        <w:t>23]</w:t>
      </w:r>
      <w:r w:rsidR="0050727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7272">
        <w:rPr>
          <w:rFonts w:ascii="Adobe Arabic" w:hAnsi="Adobe Arabic" w:cs="Adobe Arabic" w:hint="cs"/>
          <w:sz w:val="32"/>
          <w:szCs w:val="32"/>
          <w:rtl/>
        </w:rPr>
        <w:t xml:space="preserve">آرائك </w:t>
      </w:r>
      <w:r w:rsidRPr="00536D59">
        <w:rPr>
          <w:rFonts w:ascii="Adobe Arabic" w:hAnsi="Adobe Arabic" w:cs="Adobe Arabic"/>
          <w:sz w:val="32"/>
          <w:szCs w:val="32"/>
          <w:rtl/>
        </w:rPr>
        <w:t>حتى في ساحة المحشر</w:t>
      </w:r>
      <w:r w:rsidR="0050727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Fonts w:hint="cs"/>
          <w:rtl/>
        </w:rPr>
        <w:t>{</w:t>
      </w:r>
      <w:r w:rsidR="00507272" w:rsidRPr="005048AE">
        <w:rPr>
          <w:rStyle w:val="Char"/>
          <w:rFonts w:cs="Sakkal Kitab"/>
          <w:sz w:val="28"/>
          <w:szCs w:val="28"/>
          <w:rtl/>
        </w:rPr>
        <w:t>عَلَى الْأَرَائِكِ يَنْظُرُونَ</w:t>
      </w:r>
      <w:r w:rsidR="00507272" w:rsidRPr="005048AE">
        <w:rPr>
          <w:rStyle w:val="Char"/>
          <w:rFonts w:cs="Sakkal Kitab" w:hint="cs"/>
          <w:sz w:val="28"/>
          <w:szCs w:val="28"/>
          <w:rtl/>
        </w:rPr>
        <w:t xml:space="preserve"> (23)</w:t>
      </w:r>
      <w:r w:rsidR="00507272" w:rsidRPr="005048AE">
        <w:rPr>
          <w:rStyle w:val="Char"/>
          <w:rFonts w:cs="Sakkal Kitab"/>
          <w:sz w:val="28"/>
          <w:szCs w:val="28"/>
          <w:rtl/>
        </w:rPr>
        <w:t xml:space="preserve"> تَعْرِفُ فِي وُجُوهِهِمْ نَضْرَةَ النَّعِيمِ</w:t>
      </w:r>
      <w:r w:rsidR="00507272" w:rsidRPr="005048AE">
        <w:rPr>
          <w:rStyle w:val="Char"/>
          <w:rFonts w:cs="Sakkal Kitab" w:hint="cs"/>
          <w:sz w:val="28"/>
          <w:szCs w:val="28"/>
          <w:rtl/>
        </w:rPr>
        <w:t xml:space="preserve"> (24)</w:t>
      </w:r>
      <w:r w:rsidR="00507272" w:rsidRPr="005048AE">
        <w:rPr>
          <w:rStyle w:val="Char"/>
          <w:rFonts w:cs="Sakkal Kitab"/>
          <w:sz w:val="28"/>
          <w:szCs w:val="28"/>
          <w:rtl/>
        </w:rPr>
        <w:t xml:space="preserve"> يُسْقَوْنَ مِنْ رَحِيقٍ مَخْتُومٍ</w:t>
      </w:r>
      <w:r w:rsidR="00507272" w:rsidRPr="005048AE">
        <w:rPr>
          <w:rStyle w:val="Char"/>
          <w:rFonts w:cs="Sakkal Kitab" w:hint="cs"/>
          <w:sz w:val="28"/>
          <w:szCs w:val="28"/>
          <w:rtl/>
        </w:rPr>
        <w:t xml:space="preserve"> (25)</w:t>
      </w:r>
      <w:r w:rsidR="00507272" w:rsidRPr="005048AE">
        <w:rPr>
          <w:rStyle w:val="Char"/>
          <w:rFonts w:cs="Sakkal Kitab"/>
          <w:sz w:val="28"/>
          <w:szCs w:val="28"/>
          <w:rtl/>
        </w:rPr>
        <w:t xml:space="preserve"> خِتَامُهُ مِسْكٌ</w:t>
      </w:r>
      <w:r w:rsidR="005048AE" w:rsidRPr="005048AE">
        <w:rPr>
          <w:rStyle w:val="Char"/>
          <w:rtl/>
        </w:rPr>
        <w:t>}</w:t>
      </w:r>
      <w:r w:rsidR="00507272" w:rsidRPr="005048AE">
        <w:rPr>
          <w:rStyle w:val="Char0"/>
          <w:rtl/>
        </w:rPr>
        <w:t xml:space="preserve">[المطففين: </w:t>
      </w:r>
      <w:r w:rsidR="00507272" w:rsidRPr="005048AE">
        <w:rPr>
          <w:rStyle w:val="Char0"/>
          <w:rFonts w:hint="cs"/>
          <w:rtl/>
        </w:rPr>
        <w:t>23</w:t>
      </w:r>
      <w:r w:rsidR="001433F2" w:rsidRPr="005048AE">
        <w:rPr>
          <w:rStyle w:val="Char0"/>
          <w:rFonts w:hint="cs"/>
          <w:rtl/>
        </w:rPr>
        <w:t>-26</w:t>
      </w:r>
      <w:r w:rsidR="00507272" w:rsidRPr="005048AE">
        <w:rPr>
          <w:rStyle w:val="Char0"/>
          <w:rtl/>
        </w:rPr>
        <w:t>]</w:t>
      </w:r>
      <w:r w:rsidR="001433F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433F2">
        <w:rPr>
          <w:rFonts w:ascii="Adobe Arabic" w:hAnsi="Adobe Arabic" w:cs="Adobe Arabic"/>
          <w:b/>
          <w:bCs/>
          <w:sz w:val="32"/>
          <w:szCs w:val="32"/>
          <w:rtl/>
        </w:rPr>
        <w:t>يعني</w:t>
      </w:r>
      <w:r w:rsidR="001433F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433F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6D59">
        <w:rPr>
          <w:rFonts w:ascii="Adobe Arabic" w:hAnsi="Adobe Arabic" w:cs="Adobe Arabic"/>
          <w:sz w:val="32"/>
          <w:szCs w:val="32"/>
          <w:rtl/>
        </w:rPr>
        <w:t>معلبات</w:t>
      </w:r>
      <w:r w:rsidR="001433F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ت</w:t>
      </w:r>
      <w:r w:rsidR="001433F2">
        <w:rPr>
          <w:rFonts w:ascii="Adobe Arabic" w:hAnsi="Adobe Arabic" w:cs="Adobe Arabic" w:hint="cs"/>
          <w:sz w:val="32"/>
          <w:szCs w:val="32"/>
          <w:rtl/>
        </w:rPr>
        <w:t>ُ</w:t>
      </w:r>
      <w:r w:rsidRPr="00536D59">
        <w:rPr>
          <w:rFonts w:ascii="Adobe Arabic" w:hAnsi="Adobe Arabic" w:cs="Adobe Arabic"/>
          <w:sz w:val="32"/>
          <w:szCs w:val="32"/>
          <w:rtl/>
        </w:rPr>
        <w:t>قد</w:t>
      </w:r>
      <w:r w:rsidR="001433F2">
        <w:rPr>
          <w:rFonts w:ascii="Adobe Arabic" w:hAnsi="Adobe Arabic" w:cs="Adobe Arabic" w:hint="cs"/>
          <w:sz w:val="32"/>
          <w:szCs w:val="32"/>
          <w:rtl/>
        </w:rPr>
        <w:t>َّ</w:t>
      </w:r>
      <w:r w:rsidRPr="00536D59">
        <w:rPr>
          <w:rFonts w:ascii="Adobe Arabic" w:hAnsi="Adobe Arabic" w:cs="Adobe Arabic"/>
          <w:sz w:val="32"/>
          <w:szCs w:val="32"/>
          <w:rtl/>
        </w:rPr>
        <w:t>م لهم مشروبات من مشروبات الجنة</w:t>
      </w:r>
      <w:r w:rsidR="00931D88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في معلبات يشربونها وهم في ساحة المحشر</w:t>
      </w:r>
      <w:r w:rsidR="001433F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إضافة إلى ما ورد في الآثار النبوية عن الحو</w:t>
      </w:r>
      <w:r w:rsidR="001433F2">
        <w:rPr>
          <w:rFonts w:ascii="Adobe Arabic" w:hAnsi="Adobe Arabic" w:cs="Adobe Arabic" w:hint="cs"/>
          <w:sz w:val="32"/>
          <w:szCs w:val="32"/>
          <w:rtl/>
        </w:rPr>
        <w:t>ض</w:t>
      </w:r>
      <w:r w:rsidR="00FD324A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الذي يشربون منه في ساحة المحشر</w:t>
      </w:r>
      <w:r w:rsidR="001433F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1433F2" w:rsidRPr="005048AE">
        <w:rPr>
          <w:rStyle w:val="Char"/>
          <w:rFonts w:cs="Sakkal Kitab"/>
          <w:sz w:val="28"/>
          <w:szCs w:val="28"/>
          <w:rtl/>
        </w:rPr>
        <w:t>خِتَامُهُ مِسْكٌ وَفِي ذَلِكَ فَلْيَتَنَافَسِ الْمُتَنَافِسُونَ</w:t>
      </w:r>
      <w:r w:rsidR="001433F2" w:rsidRPr="005048AE">
        <w:rPr>
          <w:rStyle w:val="Char"/>
          <w:rFonts w:cs="Sakkal Kitab" w:hint="cs"/>
          <w:sz w:val="28"/>
          <w:szCs w:val="28"/>
          <w:rtl/>
        </w:rPr>
        <w:t xml:space="preserve"> (26)</w:t>
      </w:r>
      <w:r w:rsidR="001433F2" w:rsidRPr="005048AE">
        <w:rPr>
          <w:rStyle w:val="Char"/>
          <w:rFonts w:cs="Sakkal Kitab"/>
          <w:sz w:val="28"/>
          <w:szCs w:val="28"/>
          <w:rtl/>
        </w:rPr>
        <w:t xml:space="preserve"> وَمِزَاجُهُ مِنْ تَسْنِيمٍ</w:t>
      </w:r>
      <w:r w:rsidR="001433F2" w:rsidRPr="005048AE">
        <w:rPr>
          <w:rStyle w:val="Char"/>
          <w:rFonts w:cs="Sakkal Kitab" w:hint="cs"/>
          <w:sz w:val="28"/>
          <w:szCs w:val="28"/>
          <w:rtl/>
        </w:rPr>
        <w:t xml:space="preserve"> (27)</w:t>
      </w:r>
      <w:r w:rsidR="001433F2" w:rsidRPr="005048AE">
        <w:rPr>
          <w:rStyle w:val="Char"/>
          <w:rFonts w:cs="Sakkal Kitab"/>
          <w:sz w:val="28"/>
          <w:szCs w:val="28"/>
          <w:rtl/>
        </w:rPr>
        <w:t xml:space="preserve"> عَيْنًا يَشْرَبُ بِهَا </w:t>
      </w:r>
      <w:r w:rsidR="001433F2" w:rsidRPr="005048AE">
        <w:rPr>
          <w:rStyle w:val="Char"/>
          <w:rFonts w:cs="Sakkal Kitab"/>
          <w:sz w:val="28"/>
          <w:szCs w:val="28"/>
          <w:rtl/>
        </w:rPr>
        <w:lastRenderedPageBreak/>
        <w:t>الْمُقَرَّبُو</w:t>
      </w:r>
      <w:r w:rsidR="001433F2" w:rsidRPr="005048AE">
        <w:rPr>
          <w:rStyle w:val="Char"/>
          <w:rFonts w:cs="Sakkal Kitab" w:hint="cs"/>
          <w:sz w:val="28"/>
          <w:szCs w:val="28"/>
          <w:rtl/>
        </w:rPr>
        <w:t>ن</w:t>
      </w:r>
      <w:r w:rsidR="005048AE" w:rsidRPr="005048AE">
        <w:rPr>
          <w:rStyle w:val="Char"/>
          <w:rtl/>
        </w:rPr>
        <w:t>}</w:t>
      </w:r>
      <w:r w:rsidR="001433F2" w:rsidRPr="005048AE">
        <w:rPr>
          <w:rStyle w:val="Char0"/>
          <w:rtl/>
        </w:rPr>
        <w:t>[المطففين: 26</w:t>
      </w:r>
      <w:r w:rsidR="001433F2" w:rsidRPr="005048AE">
        <w:rPr>
          <w:rStyle w:val="Char0"/>
          <w:rFonts w:hint="cs"/>
          <w:rtl/>
        </w:rPr>
        <w:t>-28</w:t>
      </w:r>
      <w:r w:rsidR="001433F2" w:rsidRPr="005048AE">
        <w:rPr>
          <w:rStyle w:val="Char0"/>
          <w:rtl/>
        </w:rPr>
        <w:t>]</w:t>
      </w:r>
      <w:r w:rsidR="001433F2">
        <w:rPr>
          <w:rFonts w:ascii="Adobe Arabic" w:hAnsi="Adobe Arabic" w:cs="Adobe Arabic" w:hint="cs"/>
          <w:sz w:val="32"/>
          <w:szCs w:val="32"/>
          <w:rtl/>
        </w:rPr>
        <w:t>،</w:t>
      </w:r>
      <w:r w:rsidR="001433F2" w:rsidRPr="001433F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Fonts w:hint="cs"/>
          <w:rtl/>
        </w:rPr>
        <w:t>{</w:t>
      </w:r>
      <w:r w:rsidR="001433F2" w:rsidRPr="005048AE">
        <w:rPr>
          <w:rStyle w:val="Char"/>
          <w:rFonts w:cs="Sakkal Kitab"/>
          <w:sz w:val="28"/>
          <w:szCs w:val="28"/>
          <w:rtl/>
        </w:rPr>
        <w:t>خِتَامُهُ مِسْكٌ</w:t>
      </w:r>
      <w:r w:rsidR="005048AE" w:rsidRPr="005048AE">
        <w:rPr>
          <w:rStyle w:val="Char"/>
          <w:rtl/>
        </w:rPr>
        <w:t>}</w:t>
      </w:r>
      <w:r w:rsidR="001433F2">
        <w:rPr>
          <w:rFonts w:ascii="Adobe Arabic" w:hAnsi="Adobe Arabic" w:cs="Adobe Arabic" w:hint="cs"/>
          <w:sz w:val="32"/>
          <w:szCs w:val="32"/>
          <w:rtl/>
        </w:rPr>
        <w:t>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الغطاء الذي على تلك المعلبات صنعه الله </w:t>
      </w:r>
      <w:r w:rsidR="00582B28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من المسك</w:t>
      </w:r>
      <w:r w:rsidR="001433F2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برائحته الفواح</w:t>
      </w:r>
      <w:r w:rsidR="001433F2">
        <w:rPr>
          <w:rFonts w:ascii="Adobe Arabic" w:hAnsi="Adobe Arabic" w:cs="Adobe Arabic" w:hint="cs"/>
          <w:sz w:val="32"/>
          <w:szCs w:val="32"/>
          <w:rtl/>
        </w:rPr>
        <w:t>ة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العطرة جدا</w:t>
      </w:r>
      <w:r w:rsidR="001433F2">
        <w:rPr>
          <w:rFonts w:ascii="Adobe Arabic" w:hAnsi="Adobe Arabic" w:cs="Adobe Arabic" w:hint="cs"/>
          <w:sz w:val="32"/>
          <w:szCs w:val="32"/>
          <w:rtl/>
        </w:rPr>
        <w:t>ً.</w:t>
      </w:r>
    </w:p>
    <w:p w14:paraId="4123FE60" w14:textId="5BB85A86" w:rsidR="00F912F7" w:rsidRDefault="00536D59" w:rsidP="00931D8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في تلك المشاهد التي يشاهدون فيها حال أعداء الله</w:t>
      </w:r>
      <w:r w:rsidR="008C355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يقول الله</w:t>
      </w:r>
      <w:r w:rsidR="001433F2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1433F2" w:rsidRPr="005048AE">
        <w:rPr>
          <w:rStyle w:val="Char"/>
          <w:rFonts w:cs="Sakkal Kitab"/>
          <w:sz w:val="28"/>
          <w:szCs w:val="28"/>
          <w:rtl/>
        </w:rPr>
        <w:t>فَالْيَوْمَ الَّذِينَ آمَنُوا مِنَ الْكُفَّارِ يَضْحَكُونَ</w:t>
      </w:r>
      <w:r w:rsidR="001433F2" w:rsidRPr="005048AE">
        <w:rPr>
          <w:rStyle w:val="Char"/>
          <w:rFonts w:cs="Sakkal Kitab" w:hint="cs"/>
          <w:sz w:val="28"/>
          <w:szCs w:val="28"/>
          <w:rtl/>
        </w:rPr>
        <w:t xml:space="preserve"> (34)</w:t>
      </w:r>
      <w:r w:rsidR="001433F2" w:rsidRPr="005048AE">
        <w:rPr>
          <w:rStyle w:val="Char"/>
          <w:rFonts w:cs="Sakkal Kitab"/>
          <w:sz w:val="28"/>
          <w:szCs w:val="28"/>
          <w:rtl/>
        </w:rPr>
        <w:t xml:space="preserve"> عَلَى الْأَرَائِكِ يَنْظُرُونَ </w:t>
      </w:r>
      <w:r w:rsidR="001433F2" w:rsidRPr="005048AE">
        <w:rPr>
          <w:rStyle w:val="Char"/>
          <w:rFonts w:cs="Sakkal Kitab" w:hint="cs"/>
          <w:sz w:val="28"/>
          <w:szCs w:val="28"/>
          <w:rtl/>
        </w:rPr>
        <w:t>(</w:t>
      </w:r>
      <w:r w:rsidR="001433F2" w:rsidRPr="005048AE">
        <w:rPr>
          <w:rStyle w:val="Char"/>
          <w:rFonts w:cs="Sakkal Kitab"/>
          <w:sz w:val="28"/>
          <w:szCs w:val="28"/>
          <w:rtl/>
        </w:rPr>
        <w:t>35</w:t>
      </w:r>
      <w:r w:rsidR="001433F2" w:rsidRPr="005048AE">
        <w:rPr>
          <w:rStyle w:val="Char"/>
          <w:rFonts w:cs="Sakkal Kitab" w:hint="cs"/>
          <w:sz w:val="28"/>
          <w:szCs w:val="28"/>
          <w:rtl/>
        </w:rPr>
        <w:t>)</w:t>
      </w:r>
      <w:r w:rsidR="001433F2" w:rsidRPr="005048AE">
        <w:rPr>
          <w:rStyle w:val="Char"/>
          <w:rFonts w:cs="Sakkal Kitab"/>
          <w:sz w:val="28"/>
          <w:szCs w:val="28"/>
          <w:rtl/>
        </w:rPr>
        <w:t xml:space="preserve"> هَلْ ثُوِّبَ الْكُفَّارُ مَا كَانُوا </w:t>
      </w:r>
      <w:proofErr w:type="gramStart"/>
      <w:r w:rsidR="001433F2" w:rsidRPr="005048AE">
        <w:rPr>
          <w:rStyle w:val="Char"/>
          <w:rFonts w:cs="Sakkal Kitab"/>
          <w:sz w:val="28"/>
          <w:szCs w:val="28"/>
          <w:rtl/>
        </w:rPr>
        <w:t>يَفْعَلُونَ</w:t>
      </w:r>
      <w:r w:rsidR="005048AE" w:rsidRPr="005048AE">
        <w:rPr>
          <w:rStyle w:val="Char"/>
          <w:rtl/>
        </w:rPr>
        <w:t>}</w:t>
      </w:r>
      <w:r w:rsidR="001433F2" w:rsidRPr="005048AE">
        <w:rPr>
          <w:rStyle w:val="Char0"/>
          <w:rtl/>
        </w:rPr>
        <w:t>[</w:t>
      </w:r>
      <w:proofErr w:type="gramEnd"/>
      <w:r w:rsidR="001433F2" w:rsidRPr="005048AE">
        <w:rPr>
          <w:rStyle w:val="Char0"/>
          <w:rtl/>
        </w:rPr>
        <w:t>المطففين: 34</w:t>
      </w:r>
      <w:r w:rsidR="001433F2" w:rsidRPr="005048AE">
        <w:rPr>
          <w:rStyle w:val="Char0"/>
          <w:rFonts w:hint="cs"/>
          <w:rtl/>
        </w:rPr>
        <w:t>-36</w:t>
      </w:r>
      <w:r w:rsidR="00F912F7" w:rsidRPr="005048AE">
        <w:rPr>
          <w:rStyle w:val="Char0"/>
          <w:rtl/>
        </w:rPr>
        <w:t>]</w:t>
      </w:r>
      <w:r w:rsidR="00F912F7">
        <w:rPr>
          <w:rFonts w:ascii="Adobe Arabic" w:hAnsi="Adobe Arabic" w:cs="Adobe Arabic" w:hint="cs"/>
          <w:sz w:val="32"/>
          <w:szCs w:val="32"/>
          <w:rtl/>
        </w:rPr>
        <w:t>.</w:t>
      </w:r>
      <w:r w:rsidR="00F912F7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5EBA8E9" w14:textId="655FA410" w:rsidR="00F912F7" w:rsidRDefault="00536D59" w:rsidP="00A039E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في ساحة المحشر نفسه</w:t>
      </w:r>
      <w:r w:rsidR="003D1DFF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6D59">
        <w:rPr>
          <w:rFonts w:ascii="Adobe Arabic" w:hAnsi="Adobe Arabic" w:cs="Adobe Arabic"/>
          <w:sz w:val="32"/>
          <w:szCs w:val="32"/>
          <w:rtl/>
        </w:rPr>
        <w:t>في تلك الحالة التي هم فيها مع أولياء الله</w:t>
      </w:r>
      <w:r w:rsidR="003D1DFF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لديهم الطعام والشراب</w:t>
      </w:r>
      <w:r w:rsidR="003D1DFF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والآخرون يطلبون منهم إذا أمكن أن يعطوهم</w:t>
      </w:r>
      <w:r w:rsidR="003D1DFF">
        <w:rPr>
          <w:rFonts w:ascii="Adobe Arabic" w:hAnsi="Adobe Arabic" w:cs="Adobe Arabic" w:hint="cs"/>
          <w:sz w:val="32"/>
          <w:szCs w:val="32"/>
          <w:rtl/>
        </w:rPr>
        <w:t>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3D1DFF" w:rsidRPr="005048AE">
        <w:rPr>
          <w:rStyle w:val="Char"/>
          <w:rFonts w:cs="Sakkal Kitab"/>
          <w:sz w:val="28"/>
          <w:szCs w:val="28"/>
          <w:rtl/>
        </w:rPr>
        <w:t xml:space="preserve">أَنْ أَفِيضُوا عَلَيْنَا مِنَ الْمَاءِ أَوْ مِمَّا رَزَقَكُمُ </w:t>
      </w:r>
      <w:proofErr w:type="gramStart"/>
      <w:r w:rsidR="003D1DFF" w:rsidRPr="005048AE">
        <w:rPr>
          <w:rStyle w:val="Char"/>
          <w:rFonts w:cs="Sakkal Kitab"/>
          <w:sz w:val="28"/>
          <w:szCs w:val="28"/>
          <w:rtl/>
        </w:rPr>
        <w:t>اللَّهُ</w:t>
      </w:r>
      <w:r w:rsidR="005048AE" w:rsidRPr="005048AE">
        <w:rPr>
          <w:rStyle w:val="Char"/>
          <w:rFonts w:hint="cs"/>
          <w:rtl/>
        </w:rPr>
        <w:t>}</w:t>
      </w:r>
      <w:r w:rsidR="003D1DFF" w:rsidRPr="005048AE">
        <w:rPr>
          <w:rStyle w:val="Char0"/>
          <w:rtl/>
        </w:rPr>
        <w:t>[</w:t>
      </w:r>
      <w:proofErr w:type="gramEnd"/>
      <w:r w:rsidR="003D1DFF" w:rsidRPr="005048AE">
        <w:rPr>
          <w:rStyle w:val="Char0"/>
          <w:rtl/>
        </w:rPr>
        <w:t xml:space="preserve">الأعراف: </w:t>
      </w:r>
      <w:r w:rsidR="003D1DFF" w:rsidRPr="005048AE">
        <w:rPr>
          <w:rStyle w:val="Char0"/>
          <w:rFonts w:hint="cs"/>
          <w:rtl/>
        </w:rPr>
        <w:t>من الآية</w:t>
      </w:r>
      <w:r w:rsidR="003D1DFF" w:rsidRPr="005048AE">
        <w:rPr>
          <w:rStyle w:val="Char0"/>
          <w:rtl/>
        </w:rPr>
        <w:t>50]</w:t>
      </w:r>
      <w:r w:rsidR="003D1DFF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فلا يمكن أن يعطوهم شيئا</w:t>
      </w:r>
      <w:r w:rsidR="003D1DFF">
        <w:rPr>
          <w:rFonts w:ascii="Adobe Arabic" w:hAnsi="Adobe Arabic" w:cs="Adobe Arabic" w:hint="cs"/>
          <w:sz w:val="32"/>
          <w:szCs w:val="32"/>
          <w:rtl/>
        </w:rPr>
        <w:t>ً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منه</w:t>
      </w:r>
      <w:r w:rsidR="00F912F7">
        <w:rPr>
          <w:rFonts w:ascii="Adobe Arabic" w:hAnsi="Adobe Arabic" w:cs="Adobe Arabic" w:hint="cs"/>
          <w:sz w:val="32"/>
          <w:szCs w:val="32"/>
          <w:rtl/>
        </w:rPr>
        <w:t xml:space="preserve">؛ </w:t>
      </w:r>
      <w:r w:rsidRPr="00F45CBA">
        <w:rPr>
          <w:rFonts w:ascii="Adobe Arabic" w:hAnsi="Adobe Arabic" w:cs="Adobe Arabic"/>
          <w:sz w:val="32"/>
          <w:szCs w:val="32"/>
          <w:rtl/>
        </w:rPr>
        <w:t>ينتظرون الانتقال من ساحة الحساب إلى الجنة</w:t>
      </w:r>
      <w:r w:rsidR="00F912F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6300892" w14:textId="1AD23C43" w:rsidR="00D5446D" w:rsidRDefault="00536D59" w:rsidP="00A039E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ي</w:t>
      </w:r>
      <w:r w:rsidR="003D1DFF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ق</w:t>
      </w:r>
      <w:r w:rsidR="003D1DFF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ر</w:t>
      </w:r>
      <w:r w:rsidR="003D1DFF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ب عالم الجنة</w:t>
      </w:r>
      <w:r w:rsidR="003D1DFF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6D59">
        <w:rPr>
          <w:rFonts w:ascii="Adobe Arabic" w:hAnsi="Adobe Arabic" w:cs="Adobe Arabic"/>
          <w:sz w:val="32"/>
          <w:szCs w:val="32"/>
          <w:rtl/>
        </w:rPr>
        <w:t>عالم</w:t>
      </w:r>
      <w:r w:rsidR="003D1DFF">
        <w:rPr>
          <w:rFonts w:ascii="Adobe Arabic" w:hAnsi="Adobe Arabic" w:cs="Adobe Arabic" w:hint="cs"/>
          <w:sz w:val="32"/>
          <w:szCs w:val="32"/>
          <w:rtl/>
        </w:rPr>
        <w:t>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عظيم</w:t>
      </w:r>
      <w:r w:rsidR="003D1DFF">
        <w:rPr>
          <w:rFonts w:ascii="Adobe Arabic" w:hAnsi="Adobe Arabic" w:cs="Adobe Arabic" w:hint="cs"/>
          <w:sz w:val="32"/>
          <w:szCs w:val="32"/>
          <w:rtl/>
        </w:rPr>
        <w:t>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وكبير</w:t>
      </w:r>
      <w:r w:rsidR="003D1DFF">
        <w:rPr>
          <w:rFonts w:ascii="Adobe Arabic" w:hAnsi="Adobe Arabic" w:cs="Adobe Arabic" w:hint="cs"/>
          <w:sz w:val="32"/>
          <w:szCs w:val="32"/>
          <w:rtl/>
        </w:rPr>
        <w:t>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جدا</w:t>
      </w:r>
      <w:r w:rsidR="003D1DFF">
        <w:rPr>
          <w:rFonts w:ascii="Adobe Arabic" w:hAnsi="Adobe Arabic" w:cs="Adobe Arabic" w:hint="cs"/>
          <w:sz w:val="32"/>
          <w:szCs w:val="32"/>
          <w:rtl/>
        </w:rPr>
        <w:t>ً</w:t>
      </w:r>
      <w:r w:rsidR="008C355F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وشاسع</w:t>
      </w:r>
      <w:r w:rsidR="003D1DFF">
        <w:rPr>
          <w:rFonts w:ascii="Adobe Arabic" w:hAnsi="Adobe Arabic" w:cs="Adobe Arabic" w:hint="cs"/>
          <w:sz w:val="32"/>
          <w:szCs w:val="32"/>
          <w:rtl/>
        </w:rPr>
        <w:t>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للغاية</w:t>
      </w:r>
      <w:r w:rsidR="008C355F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كما قال الله </w:t>
      </w:r>
      <w:r w:rsidR="00582B28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في القرآن الكريم عن الجنة</w:t>
      </w:r>
      <w:r w:rsidR="003D1DFF">
        <w:rPr>
          <w:rFonts w:ascii="Adobe Arabic" w:hAnsi="Adobe Arabic" w:cs="Adobe Arabic" w:hint="cs"/>
          <w:sz w:val="32"/>
          <w:szCs w:val="32"/>
          <w:rtl/>
        </w:rPr>
        <w:t>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3D1DFF" w:rsidRPr="005048AE">
        <w:rPr>
          <w:rStyle w:val="Char"/>
          <w:rFonts w:cs="Sakkal Kitab"/>
          <w:sz w:val="28"/>
          <w:szCs w:val="28"/>
          <w:rtl/>
        </w:rPr>
        <w:t>عَرْضُهَا السَّمَاوَاتُ وَالْأَرْضُ</w:t>
      </w:r>
      <w:r w:rsidR="005048AE" w:rsidRPr="005048AE">
        <w:rPr>
          <w:rStyle w:val="Char"/>
          <w:rtl/>
        </w:rPr>
        <w:t>}</w:t>
      </w:r>
      <w:r w:rsidR="003D1DFF" w:rsidRPr="005048AE">
        <w:rPr>
          <w:rStyle w:val="Char0"/>
          <w:rtl/>
        </w:rPr>
        <w:t xml:space="preserve">[آل عمران: </w:t>
      </w:r>
      <w:r w:rsidR="003D1DFF" w:rsidRPr="005048AE">
        <w:rPr>
          <w:rStyle w:val="Char0"/>
          <w:rFonts w:hint="cs"/>
          <w:rtl/>
        </w:rPr>
        <w:t>من الآية</w:t>
      </w:r>
      <w:r w:rsidR="003D1DFF" w:rsidRPr="005048AE">
        <w:rPr>
          <w:rStyle w:val="Char0"/>
          <w:rtl/>
        </w:rPr>
        <w:t>133]</w:t>
      </w:r>
      <w:r w:rsidR="003D1DFF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هذا عرضها</w:t>
      </w:r>
      <w:r w:rsidR="003D1DFF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فحجمها هائل</w:t>
      </w:r>
      <w:r w:rsidR="00D5446D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حجمها كبير</w:t>
      </w:r>
      <w:r w:rsidR="00D5446D">
        <w:rPr>
          <w:rFonts w:ascii="Adobe Arabic" w:hAnsi="Adobe Arabic" w:cs="Adobe Arabic" w:hint="cs"/>
          <w:sz w:val="32"/>
          <w:szCs w:val="32"/>
          <w:rtl/>
        </w:rPr>
        <w:t>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جدا</w:t>
      </w:r>
      <w:r w:rsidR="00D5446D">
        <w:rPr>
          <w:rFonts w:ascii="Adobe Arabic" w:hAnsi="Adobe Arabic" w:cs="Adobe Arabic" w:hint="cs"/>
          <w:sz w:val="32"/>
          <w:szCs w:val="32"/>
          <w:rtl/>
        </w:rPr>
        <w:t>ً،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بحجم السماوات والأرض</w:t>
      </w:r>
      <w:r w:rsidR="00D5446D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ي</w:t>
      </w:r>
      <w:r w:rsidR="00D5446D">
        <w:rPr>
          <w:rFonts w:ascii="Adobe Arabic" w:hAnsi="Adobe Arabic" w:cs="Adobe Arabic" w:hint="cs"/>
          <w:sz w:val="32"/>
          <w:szCs w:val="32"/>
          <w:rtl/>
        </w:rPr>
        <w:t>ُ</w:t>
      </w:r>
      <w:r w:rsidRPr="00536D59">
        <w:rPr>
          <w:rFonts w:ascii="Adobe Arabic" w:hAnsi="Adobe Arabic" w:cs="Adobe Arabic"/>
          <w:sz w:val="32"/>
          <w:szCs w:val="32"/>
          <w:rtl/>
        </w:rPr>
        <w:t>ق</w:t>
      </w:r>
      <w:r w:rsidR="00D5446D">
        <w:rPr>
          <w:rFonts w:ascii="Adobe Arabic" w:hAnsi="Adobe Arabic" w:cs="Adobe Arabic" w:hint="cs"/>
          <w:sz w:val="32"/>
          <w:szCs w:val="32"/>
          <w:rtl/>
        </w:rPr>
        <w:t>َ</w:t>
      </w:r>
      <w:r w:rsidRPr="00536D59">
        <w:rPr>
          <w:rFonts w:ascii="Adobe Arabic" w:hAnsi="Adobe Arabic" w:cs="Adobe Arabic"/>
          <w:sz w:val="32"/>
          <w:szCs w:val="32"/>
          <w:rtl/>
        </w:rPr>
        <w:t>ر</w:t>
      </w:r>
      <w:r w:rsidR="00D5446D">
        <w:rPr>
          <w:rFonts w:ascii="Adobe Arabic" w:hAnsi="Adobe Arabic" w:cs="Adobe Arabic" w:hint="cs"/>
          <w:sz w:val="32"/>
          <w:szCs w:val="32"/>
          <w:rtl/>
        </w:rPr>
        <w:t>َّ</w:t>
      </w:r>
      <w:r w:rsidRPr="00536D59">
        <w:rPr>
          <w:rFonts w:ascii="Adobe Arabic" w:hAnsi="Adobe Arabic" w:cs="Adobe Arabic"/>
          <w:sz w:val="32"/>
          <w:szCs w:val="32"/>
          <w:rtl/>
        </w:rPr>
        <w:t>ب عالم الجنة من ساحة الحشر</w:t>
      </w:r>
      <w:r w:rsidR="00F912F7">
        <w:rPr>
          <w:rFonts w:ascii="Adobe Arabic" w:hAnsi="Adobe Arabic" w:cs="Adobe Arabic" w:hint="cs"/>
          <w:sz w:val="32"/>
          <w:szCs w:val="32"/>
          <w:rtl/>
        </w:rPr>
        <w:t>؛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تمهيدا</w:t>
      </w:r>
      <w:r w:rsidR="00D5446D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للانتقال إليه</w:t>
      </w:r>
      <w:r w:rsidR="00D5446D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يقول الله </w:t>
      </w:r>
      <w:r w:rsidR="00582B28">
        <w:rPr>
          <w:rFonts w:ascii="Adobe Arabic" w:hAnsi="Adobe Arabic" w:cs="Adobe Arabic"/>
          <w:sz w:val="32"/>
          <w:szCs w:val="32"/>
          <w:rtl/>
        </w:rPr>
        <w:t>"جلَّ شأنه"</w:t>
      </w:r>
      <w:r w:rsidR="00D5446D">
        <w:rPr>
          <w:rFonts w:ascii="Adobe Arabic" w:hAnsi="Adobe Arabic" w:cs="Adobe Arabic" w:hint="cs"/>
          <w:sz w:val="32"/>
          <w:szCs w:val="32"/>
          <w:rtl/>
        </w:rPr>
        <w:t>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D5446D" w:rsidRPr="005048AE">
        <w:rPr>
          <w:rStyle w:val="Char"/>
          <w:rFonts w:cs="Sakkal Kitab"/>
          <w:sz w:val="28"/>
          <w:szCs w:val="28"/>
          <w:rtl/>
        </w:rPr>
        <w:t>وَأُزْلِفَتِ الْجَنَّةُ لِلْمُتَّقِينَ غَيْرَ بَعِيدٍ</w:t>
      </w:r>
      <w:r w:rsidR="005048AE" w:rsidRPr="005048AE">
        <w:rPr>
          <w:rStyle w:val="Char"/>
          <w:rtl/>
        </w:rPr>
        <w:t>}</w:t>
      </w:r>
      <w:r w:rsidR="00D5446D" w:rsidRPr="00D5446D">
        <w:rPr>
          <w:rStyle w:val="Char0"/>
          <w:rtl/>
        </w:rPr>
        <w:t xml:space="preserve">[ق: </w:t>
      </w:r>
      <w:r w:rsidR="00D5446D" w:rsidRPr="00D5446D">
        <w:rPr>
          <w:rStyle w:val="Char0"/>
          <w:rFonts w:hint="cs"/>
          <w:rtl/>
        </w:rPr>
        <w:t>الآية</w:t>
      </w:r>
      <w:r w:rsidR="00D5446D" w:rsidRPr="00D5446D">
        <w:rPr>
          <w:rStyle w:val="Char0"/>
          <w:rtl/>
        </w:rPr>
        <w:t>31]</w:t>
      </w:r>
      <w:r w:rsidR="00D5446D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36D59">
        <w:rPr>
          <w:rFonts w:ascii="Adobe Arabic" w:hAnsi="Adobe Arabic" w:cs="Adobe Arabic"/>
          <w:sz w:val="32"/>
          <w:szCs w:val="32"/>
          <w:rtl/>
        </w:rPr>
        <w:t>وهم يشاهدون من ساحة الحشر نفسها يشاهدون عالم الجنة وقد اقترب</w:t>
      </w:r>
      <w:r w:rsidR="00D5446D">
        <w:rPr>
          <w:rFonts w:ascii="Adobe Arabic" w:hAnsi="Adobe Arabic" w:cs="Adobe Arabic" w:hint="cs"/>
          <w:sz w:val="32"/>
          <w:szCs w:val="32"/>
          <w:rtl/>
        </w:rPr>
        <w:t>،</w:t>
      </w:r>
      <w:r w:rsidR="00D5446D" w:rsidRPr="00D5446D">
        <w:rPr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D5446D" w:rsidRPr="005048AE">
        <w:rPr>
          <w:rStyle w:val="Char"/>
          <w:rFonts w:cs="Sakkal Kitab"/>
          <w:sz w:val="28"/>
          <w:szCs w:val="28"/>
          <w:rtl/>
        </w:rPr>
        <w:t>وَأُزْلِفَتِ الْجَنَّةُ لِلْمُتَّقِينَ</w:t>
      </w:r>
      <w:r w:rsidR="005048AE" w:rsidRPr="005048AE">
        <w:rPr>
          <w:rStyle w:val="Char"/>
          <w:rtl/>
        </w:rPr>
        <w:t>}</w:t>
      </w:r>
      <w:r w:rsidR="00D5446D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ما أهم التقوى</w:t>
      </w:r>
      <w:r w:rsidR="00D5446D">
        <w:rPr>
          <w:rFonts w:ascii="Adobe Arabic" w:hAnsi="Adobe Arabic" w:cs="Adobe Arabic" w:hint="cs"/>
          <w:sz w:val="32"/>
          <w:szCs w:val="32"/>
          <w:rtl/>
        </w:rPr>
        <w:t>، ما أهم التقوى!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Fonts w:hint="cs"/>
          <w:rtl/>
        </w:rPr>
        <w:t>{</w:t>
      </w:r>
      <w:r w:rsidR="00D5446D" w:rsidRPr="005048AE">
        <w:rPr>
          <w:rStyle w:val="Char"/>
          <w:rFonts w:cs="Sakkal Kitab"/>
          <w:sz w:val="28"/>
          <w:szCs w:val="28"/>
          <w:rtl/>
        </w:rPr>
        <w:t>غَيْرَ بَعِيدٍ</w:t>
      </w:r>
      <w:r w:rsidR="005048AE" w:rsidRPr="005048AE">
        <w:rPr>
          <w:rStyle w:val="Char"/>
          <w:rFonts w:hint="cs"/>
          <w:rtl/>
        </w:rPr>
        <w:t>}</w:t>
      </w:r>
      <w:r w:rsidR="00D5446D">
        <w:rPr>
          <w:rFonts w:ascii="Adobe Arabic" w:hAnsi="Adobe Arabic" w:cs="Adobe Arabic" w:hint="cs"/>
          <w:sz w:val="32"/>
          <w:szCs w:val="32"/>
          <w:rtl/>
        </w:rPr>
        <w:t>؛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039EE">
        <w:rPr>
          <w:rFonts w:ascii="Adobe Arabic" w:hAnsi="Adobe Arabic" w:cs="Adobe Arabic"/>
          <w:b/>
          <w:bCs/>
          <w:sz w:val="32"/>
          <w:szCs w:val="32"/>
          <w:rtl/>
        </w:rPr>
        <w:t>لكي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لا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يحتاجون </w:t>
      </w:r>
      <w:r w:rsidR="00D5446D"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Pr="00536D59">
        <w:rPr>
          <w:rFonts w:ascii="Adobe Arabic" w:hAnsi="Adobe Arabic" w:cs="Adobe Arabic"/>
          <w:sz w:val="32"/>
          <w:szCs w:val="32"/>
          <w:rtl/>
        </w:rPr>
        <w:t>الانتقال إلى عالم الجنة إلى سفر بعيد جدا</w:t>
      </w:r>
      <w:r w:rsidR="00D5446D">
        <w:rPr>
          <w:rFonts w:ascii="Adobe Arabic" w:hAnsi="Adobe Arabic" w:cs="Adobe Arabic" w:hint="cs"/>
          <w:sz w:val="32"/>
          <w:szCs w:val="32"/>
          <w:rtl/>
        </w:rPr>
        <w:t>ً،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وإلى وقت طويل</w:t>
      </w:r>
      <w:r w:rsidR="00D5446D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أو إلى متاعب</w:t>
      </w:r>
      <w:r w:rsidR="00D5446D">
        <w:rPr>
          <w:rFonts w:ascii="Adobe Arabic" w:hAnsi="Adobe Arabic" w:cs="Adobe Arabic" w:hint="cs"/>
          <w:sz w:val="32"/>
          <w:szCs w:val="32"/>
          <w:rtl/>
        </w:rPr>
        <w:t>؛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5446D">
        <w:rPr>
          <w:rFonts w:ascii="Adobe Arabic" w:hAnsi="Adobe Arabic" w:cs="Adobe Arabic"/>
          <w:b/>
          <w:bCs/>
          <w:sz w:val="32"/>
          <w:szCs w:val="32"/>
          <w:rtl/>
        </w:rPr>
        <w:t>لأنهم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سيتجهون بسلام</w:t>
      </w:r>
      <w:r w:rsidR="00D5446D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F912F7" w:rsidRPr="005048AE">
        <w:rPr>
          <w:rStyle w:val="Char"/>
          <w:rFonts w:cs="Sakkal Kitab"/>
          <w:sz w:val="28"/>
          <w:szCs w:val="28"/>
          <w:rtl/>
        </w:rPr>
        <w:t xml:space="preserve">ادْخُلُوهَا </w:t>
      </w:r>
      <w:proofErr w:type="gramStart"/>
      <w:r w:rsidR="00F912F7" w:rsidRPr="005048AE">
        <w:rPr>
          <w:rStyle w:val="Char"/>
          <w:rFonts w:cs="Sakkal Kitab"/>
          <w:sz w:val="28"/>
          <w:szCs w:val="28"/>
          <w:rtl/>
        </w:rPr>
        <w:t>بِسَلَامٍ</w:t>
      </w:r>
      <w:r w:rsidR="005048AE" w:rsidRPr="005048AE">
        <w:rPr>
          <w:rStyle w:val="Char"/>
          <w:rtl/>
        </w:rPr>
        <w:t>}</w:t>
      </w:r>
      <w:r w:rsidR="00F912F7" w:rsidRPr="005048AE">
        <w:rPr>
          <w:rStyle w:val="Char0"/>
          <w:rtl/>
        </w:rPr>
        <w:t>[</w:t>
      </w:r>
      <w:proofErr w:type="gramEnd"/>
      <w:r w:rsidR="00F912F7" w:rsidRPr="005048AE">
        <w:rPr>
          <w:rStyle w:val="Char0"/>
          <w:rtl/>
        </w:rPr>
        <w:t xml:space="preserve">الحجر: </w:t>
      </w:r>
      <w:r w:rsidR="00F912F7" w:rsidRPr="005048AE">
        <w:rPr>
          <w:rStyle w:val="Char0"/>
          <w:rFonts w:hint="cs"/>
          <w:rtl/>
        </w:rPr>
        <w:t>من الآية</w:t>
      </w:r>
      <w:r w:rsidR="00F912F7" w:rsidRPr="005048AE">
        <w:rPr>
          <w:rStyle w:val="Char0"/>
          <w:rtl/>
        </w:rPr>
        <w:t>46]</w:t>
      </w:r>
      <w:r w:rsidR="00D5446D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ينتقلون بسلام</w:t>
      </w:r>
      <w:r w:rsidR="00D5446D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ليس هناك متاعب ومخاطر بعد اكتمال عملية ال</w:t>
      </w:r>
      <w:r w:rsidRPr="00536D59">
        <w:rPr>
          <w:rFonts w:ascii="Adobe Arabic" w:hAnsi="Adobe Arabic" w:cs="Adobe Arabic" w:hint="cs"/>
          <w:sz w:val="32"/>
          <w:szCs w:val="32"/>
          <w:rtl/>
        </w:rPr>
        <w:t>ح</w:t>
      </w:r>
      <w:r w:rsidRPr="00536D59">
        <w:rPr>
          <w:rFonts w:ascii="Adobe Arabic" w:hAnsi="Adobe Arabic" w:cs="Adobe Arabic"/>
          <w:sz w:val="32"/>
          <w:szCs w:val="32"/>
          <w:rtl/>
        </w:rPr>
        <w:t>ساب في الانتقال إلى الجنة</w:t>
      </w:r>
      <w:r w:rsidR="00D5446D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بل يحشرون إليها بتكريم</w:t>
      </w:r>
      <w:r w:rsidR="00D5446D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بتكريم وسلام</w:t>
      </w:r>
      <w:r w:rsidR="00F912F7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D5446D">
        <w:rPr>
          <w:rFonts w:ascii="Adobe Arabic" w:hAnsi="Adobe Arabic" w:cs="Adobe Arabic" w:hint="cs"/>
          <w:sz w:val="32"/>
          <w:szCs w:val="32"/>
          <w:rtl/>
        </w:rPr>
        <w:t>ا</w:t>
      </w:r>
      <w:r w:rsidRPr="00536D59">
        <w:rPr>
          <w:rFonts w:ascii="Adobe Arabic" w:hAnsi="Adobe Arabic" w:cs="Adobe Arabic"/>
          <w:sz w:val="32"/>
          <w:szCs w:val="32"/>
          <w:rtl/>
        </w:rPr>
        <w:t>طمئنان</w:t>
      </w:r>
      <w:r w:rsidR="00D5446D">
        <w:rPr>
          <w:rFonts w:ascii="Adobe Arabic" w:hAnsi="Adobe Arabic" w:cs="Adobe Arabic" w:hint="cs"/>
          <w:sz w:val="32"/>
          <w:szCs w:val="32"/>
          <w:rtl/>
        </w:rPr>
        <w:t>ٍ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تام</w:t>
      </w:r>
      <w:r w:rsidR="00D5446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72C0CB3" w14:textId="4FB4DD0C" w:rsidR="00F912F7" w:rsidRDefault="00536D59" w:rsidP="00A039E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 xml:space="preserve">ولهذا يقول الله </w:t>
      </w:r>
      <w:r w:rsidR="00582B28" w:rsidRPr="005048AE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عن انتقالهم إليها</w:t>
      </w:r>
      <w:r w:rsidR="00D5446D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D5446D" w:rsidRPr="005048AE">
        <w:rPr>
          <w:rStyle w:val="Char"/>
          <w:rFonts w:cs="Sakkal Kitab"/>
          <w:sz w:val="28"/>
          <w:szCs w:val="28"/>
          <w:rtl/>
        </w:rPr>
        <w:t xml:space="preserve">يَوْمَ نَحْشُرُ الْمُتَّقِينَ إِلَى الرَّحْمَنِ </w:t>
      </w:r>
      <w:proofErr w:type="gramStart"/>
      <w:r w:rsidR="00D5446D" w:rsidRPr="005048AE">
        <w:rPr>
          <w:rStyle w:val="Char"/>
          <w:rFonts w:cs="Sakkal Kitab"/>
          <w:sz w:val="28"/>
          <w:szCs w:val="28"/>
          <w:rtl/>
        </w:rPr>
        <w:t>وَفْدًا</w:t>
      </w:r>
      <w:r w:rsidR="005048AE" w:rsidRPr="005048AE">
        <w:rPr>
          <w:rStyle w:val="Char"/>
          <w:rtl/>
        </w:rPr>
        <w:t>}</w:t>
      </w:r>
      <w:r w:rsidR="00D5446D" w:rsidRPr="00D5446D">
        <w:rPr>
          <w:rStyle w:val="Char0"/>
          <w:rtl/>
        </w:rPr>
        <w:t>[</w:t>
      </w:r>
      <w:proofErr w:type="gramEnd"/>
      <w:r w:rsidR="00D5446D" w:rsidRPr="00D5446D">
        <w:rPr>
          <w:rStyle w:val="Char0"/>
          <w:rtl/>
        </w:rPr>
        <w:t xml:space="preserve">مريم: </w:t>
      </w:r>
      <w:r w:rsidR="00D5446D" w:rsidRPr="00D5446D">
        <w:rPr>
          <w:rStyle w:val="Char0"/>
          <w:rFonts w:hint="cs"/>
          <w:rtl/>
        </w:rPr>
        <w:t>الآية</w:t>
      </w:r>
      <w:r w:rsidR="00D5446D" w:rsidRPr="00D5446D">
        <w:rPr>
          <w:rStyle w:val="Char0"/>
          <w:rtl/>
        </w:rPr>
        <w:t>85]</w:t>
      </w:r>
      <w:r w:rsidR="00D5446D">
        <w:rPr>
          <w:rFonts w:ascii="Adobe Arabic" w:hAnsi="Adobe Arabic" w:cs="Adobe Arabic" w:hint="cs"/>
          <w:sz w:val="32"/>
          <w:szCs w:val="32"/>
          <w:rtl/>
        </w:rPr>
        <w:t>؛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327F0">
        <w:rPr>
          <w:rFonts w:ascii="Adobe Arabic" w:hAnsi="Adobe Arabic" w:cs="Adobe Arabic"/>
          <w:b/>
          <w:bCs/>
          <w:sz w:val="32"/>
          <w:szCs w:val="32"/>
          <w:rtl/>
        </w:rPr>
        <w:t>لأنهم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ينتقلون إلى ضيافة الله</w:t>
      </w:r>
      <w:r w:rsidR="00C327F0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إلى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مستقر رحمته</w:t>
      </w:r>
      <w:r w:rsidR="00C327F0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إلى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دار كرامته</w:t>
      </w:r>
      <w:r w:rsidR="00C327F0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إلى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دار السلام</w:t>
      </w:r>
      <w:r w:rsidR="00F912F7">
        <w:rPr>
          <w:rFonts w:ascii="Adobe Arabic" w:hAnsi="Adobe Arabic" w:cs="Adobe Arabic" w:hint="cs"/>
          <w:sz w:val="32"/>
          <w:szCs w:val="32"/>
          <w:rtl/>
        </w:rPr>
        <w:t>؛</w:t>
      </w:r>
      <w:r w:rsidR="00F912F7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فهم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ينتقلون في غاية</w:t>
      </w:r>
      <w:r w:rsidR="00C327F0">
        <w:rPr>
          <w:rFonts w:ascii="Adobe Arabic" w:hAnsi="Adobe Arabic" w:cs="Adobe Arabic" w:hint="cs"/>
          <w:sz w:val="32"/>
          <w:szCs w:val="32"/>
          <w:rtl/>
        </w:rPr>
        <w:t>ٍ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من التكريم كوفد</w:t>
      </w:r>
      <w:r w:rsidR="00C327F0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كما هو حال الوفد الذي هو وافد</w:t>
      </w:r>
      <w:r w:rsidR="00F912F7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بتكريم</w:t>
      </w:r>
      <w:r w:rsidR="00C327F0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واحترام</w:t>
      </w:r>
      <w:r w:rsidR="00C327F0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وتقدير</w:t>
      </w:r>
      <w:r w:rsidR="00C327F0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وسلام</w:t>
      </w:r>
      <w:r w:rsidR="00C327F0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C327F0">
        <w:rPr>
          <w:rFonts w:ascii="Adobe Arabic" w:hAnsi="Adobe Arabic" w:cs="Adobe Arabic" w:hint="cs"/>
          <w:sz w:val="32"/>
          <w:szCs w:val="32"/>
          <w:rtl/>
        </w:rPr>
        <w:t>ا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طمئنان </w:t>
      </w:r>
      <w:r w:rsidR="005048AE" w:rsidRPr="005048AE">
        <w:rPr>
          <w:rStyle w:val="Char"/>
          <w:rFonts w:hint="cs"/>
          <w:rtl/>
        </w:rPr>
        <w:t>{</w:t>
      </w:r>
      <w:r w:rsidRPr="005048AE">
        <w:rPr>
          <w:rStyle w:val="Char"/>
          <w:rFonts w:cs="Sakkal Kitab"/>
          <w:sz w:val="28"/>
          <w:szCs w:val="28"/>
          <w:rtl/>
        </w:rPr>
        <w:t>و</w:t>
      </w:r>
      <w:r w:rsidR="00C327F0" w:rsidRPr="005048AE">
        <w:rPr>
          <w:rStyle w:val="Char"/>
          <w:rFonts w:cs="Sakkal Kitab" w:hint="cs"/>
          <w:sz w:val="28"/>
          <w:szCs w:val="28"/>
          <w:rtl/>
        </w:rPr>
        <w:t>َ</w:t>
      </w:r>
      <w:r w:rsidRPr="005048AE">
        <w:rPr>
          <w:rStyle w:val="Char"/>
          <w:rFonts w:cs="Sakkal Kitab"/>
          <w:sz w:val="28"/>
          <w:szCs w:val="28"/>
          <w:rtl/>
        </w:rPr>
        <w:t>ف</w:t>
      </w:r>
      <w:r w:rsidR="00C327F0" w:rsidRPr="005048AE">
        <w:rPr>
          <w:rStyle w:val="Char"/>
          <w:rFonts w:cs="Sakkal Kitab" w:hint="cs"/>
          <w:sz w:val="28"/>
          <w:szCs w:val="28"/>
          <w:rtl/>
        </w:rPr>
        <w:t>ْ</w:t>
      </w:r>
      <w:r w:rsidRPr="005048AE">
        <w:rPr>
          <w:rStyle w:val="Char"/>
          <w:rFonts w:cs="Sakkal Kitab"/>
          <w:sz w:val="28"/>
          <w:szCs w:val="28"/>
          <w:rtl/>
        </w:rPr>
        <w:t>د</w:t>
      </w:r>
      <w:r w:rsidR="00C327F0" w:rsidRPr="005048AE">
        <w:rPr>
          <w:rStyle w:val="Char"/>
          <w:rFonts w:cs="Sakkal Kitab" w:hint="cs"/>
          <w:sz w:val="28"/>
          <w:szCs w:val="28"/>
          <w:rtl/>
        </w:rPr>
        <w:t>ً</w:t>
      </w:r>
      <w:r w:rsidRPr="005048AE">
        <w:rPr>
          <w:rStyle w:val="Char"/>
          <w:rFonts w:cs="Sakkal Kitab"/>
          <w:sz w:val="28"/>
          <w:szCs w:val="28"/>
          <w:rtl/>
        </w:rPr>
        <w:t>اء</w:t>
      </w:r>
      <w:r w:rsidR="005048AE" w:rsidRPr="005048AE">
        <w:rPr>
          <w:rStyle w:val="Char"/>
          <w:rFonts w:hint="cs"/>
          <w:rtl/>
        </w:rPr>
        <w:t>}</w:t>
      </w:r>
      <w:r w:rsidR="00F912F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7B04031" w14:textId="1A21559E" w:rsidR="000A46C6" w:rsidRDefault="00536D59" w:rsidP="00A039E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في مقابل الحال الرهيب للمجرمين والمنحرفين </w:t>
      </w:r>
      <w:r w:rsidR="00C327F0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عن نهج الله، </w:t>
      </w:r>
      <w:r w:rsidRPr="00536D59">
        <w:rPr>
          <w:rFonts w:ascii="Adobe Arabic" w:hAnsi="Adobe Arabic" w:cs="Adobe Arabic"/>
          <w:sz w:val="32"/>
          <w:szCs w:val="32"/>
          <w:rtl/>
        </w:rPr>
        <w:t>الذين قال الله عنهم</w:t>
      </w:r>
      <w:r w:rsidR="00C327F0">
        <w:rPr>
          <w:rFonts w:ascii="Adobe Arabic" w:hAnsi="Adobe Arabic" w:cs="Adobe Arabic" w:hint="cs"/>
          <w:sz w:val="32"/>
          <w:szCs w:val="32"/>
          <w:rtl/>
        </w:rPr>
        <w:t>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0A46C6" w:rsidRPr="005048AE">
        <w:rPr>
          <w:rStyle w:val="Char"/>
          <w:rFonts w:cs="Sakkal Kitab"/>
          <w:sz w:val="28"/>
          <w:szCs w:val="28"/>
          <w:rtl/>
        </w:rPr>
        <w:t xml:space="preserve">وَنَسُوقُ الْمُجْرِمِينَ إِلَى جَهَنَّمَ </w:t>
      </w:r>
      <w:proofErr w:type="gramStart"/>
      <w:r w:rsidR="000A46C6" w:rsidRPr="005048AE">
        <w:rPr>
          <w:rStyle w:val="Char"/>
          <w:rFonts w:cs="Sakkal Kitab"/>
          <w:sz w:val="28"/>
          <w:szCs w:val="28"/>
          <w:rtl/>
        </w:rPr>
        <w:t>وِرْدًا</w:t>
      </w:r>
      <w:r w:rsidR="005048AE" w:rsidRPr="005048AE">
        <w:rPr>
          <w:rStyle w:val="Char"/>
          <w:rtl/>
        </w:rPr>
        <w:t>}</w:t>
      </w:r>
      <w:r w:rsidR="000A46C6" w:rsidRPr="005048AE">
        <w:rPr>
          <w:rStyle w:val="Char0"/>
          <w:rtl/>
        </w:rPr>
        <w:t>[</w:t>
      </w:r>
      <w:proofErr w:type="gramEnd"/>
      <w:r w:rsidR="000A46C6" w:rsidRPr="005048AE">
        <w:rPr>
          <w:rStyle w:val="Char0"/>
          <w:rtl/>
        </w:rPr>
        <w:t xml:space="preserve">مريم: </w:t>
      </w:r>
      <w:r w:rsidR="000A46C6" w:rsidRPr="005048AE">
        <w:rPr>
          <w:rStyle w:val="Char0"/>
          <w:rFonts w:hint="cs"/>
          <w:rtl/>
        </w:rPr>
        <w:t>الآية</w:t>
      </w:r>
      <w:r w:rsidR="000A46C6" w:rsidRPr="005048AE">
        <w:rPr>
          <w:rStyle w:val="Char0"/>
          <w:rtl/>
        </w:rPr>
        <w:t>86]</w:t>
      </w:r>
      <w:r w:rsidR="00C327F0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يُسَاقُونَ كما الحيوانات التي تساق بالضرب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والدفع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وغير ذلك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وهم في حالة عطش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وفي حالة رهيبة جدا</w:t>
      </w:r>
      <w:r w:rsidR="000A46C6">
        <w:rPr>
          <w:rFonts w:ascii="Adobe Arabic" w:hAnsi="Adobe Arabic" w:cs="Adobe Arabic" w:hint="cs"/>
          <w:sz w:val="32"/>
          <w:szCs w:val="32"/>
          <w:rtl/>
        </w:rPr>
        <w:t>ً،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أشبه شيء بحالة الحيوانات إذا كانت تساق والعياذ بالله</w:t>
      </w:r>
      <w:r w:rsidR="000A46C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2E0EADA" w14:textId="4F3424D4" w:rsidR="000A46C6" w:rsidRDefault="000A46C6" w:rsidP="00A039E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أمَّا </w:t>
      </w:r>
      <w:r w:rsidR="00536D59"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حالة المتقين 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فف</w:t>
      </w:r>
      <w:r w:rsidR="00536D59" w:rsidRPr="005048AE">
        <w:rPr>
          <w:rFonts w:ascii="Adobe Arabic" w:hAnsi="Adobe Arabic" w:cs="Adobe Arabic"/>
          <w:b/>
          <w:bCs/>
          <w:sz w:val="32"/>
          <w:szCs w:val="32"/>
          <w:rtl/>
        </w:rPr>
        <w:t>ي تكريم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="00536D59"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عظيم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يقول الله عنهم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/>
          <w:sz w:val="28"/>
          <w:szCs w:val="28"/>
          <w:rtl/>
        </w:rPr>
        <w:t xml:space="preserve">وَسِيقَ الَّذِينَ اتَّقَوْا رَبَّهُمْ إِلَى الْجَنَّةِ </w:t>
      </w:r>
      <w:proofErr w:type="gramStart"/>
      <w:r w:rsidRPr="005048AE">
        <w:rPr>
          <w:rStyle w:val="Char"/>
          <w:rFonts w:cs="Sakkal Kitab"/>
          <w:sz w:val="28"/>
          <w:szCs w:val="28"/>
          <w:rtl/>
        </w:rPr>
        <w:t>زُمَرًا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proofErr w:type="gramEnd"/>
      <w:r w:rsidRPr="005048AE">
        <w:rPr>
          <w:rStyle w:val="Char0"/>
          <w:rtl/>
        </w:rPr>
        <w:t xml:space="preserve">الزمر: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73]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ينتقلون جماعات </w:t>
      </w:r>
      <w:proofErr w:type="spellStart"/>
      <w:r w:rsidR="00536D59" w:rsidRPr="00536D59">
        <w:rPr>
          <w:rFonts w:ascii="Adobe Arabic" w:hAnsi="Adobe Arabic" w:cs="Adobe Arabic"/>
          <w:sz w:val="32"/>
          <w:szCs w:val="32"/>
          <w:rtl/>
        </w:rPr>
        <w:t>جماعات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/>
          <w:sz w:val="32"/>
          <w:szCs w:val="32"/>
          <w:rtl/>
        </w:rPr>
        <w:t xml:space="preserve"> ينتقلون في مواكب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من النور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مواكب</w:t>
      </w:r>
      <w:r w:rsidRPr="000A46C6">
        <w:rPr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/>
          <w:sz w:val="28"/>
          <w:szCs w:val="28"/>
          <w:rtl/>
        </w:rPr>
        <w:t>يَسْعَى نُورُهُمْ بَيْنَ أَيْدِيهِمْ وَبِأَيْمَانِهِمْ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 xml:space="preserve">[الحديد: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12]</w:t>
      </w:r>
      <w:r>
        <w:rPr>
          <w:rFonts w:ascii="Adobe Arabic" w:hAnsi="Adobe Arabic" w:cs="Adobe Arabic" w:hint="cs"/>
          <w:sz w:val="32"/>
          <w:szCs w:val="32"/>
          <w:rtl/>
        </w:rPr>
        <w:t>، كما في الآية المباركة،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وينتقلون الله أعلم كذلك ما هي وسائل النقل التي ستنقلهم من ساحة المحشر إلى أن يصلوا إلى عال</w:t>
      </w:r>
      <w:r>
        <w:rPr>
          <w:rFonts w:ascii="Adobe Arabic" w:hAnsi="Adobe Arabic" w:cs="Adobe Arabic" w:hint="cs"/>
          <w:sz w:val="32"/>
          <w:szCs w:val="32"/>
          <w:rtl/>
        </w:rPr>
        <w:t>م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الج</w:t>
      </w:r>
      <w:r>
        <w:rPr>
          <w:rFonts w:ascii="Adobe Arabic" w:hAnsi="Adobe Arabic" w:cs="Adobe Arabic" w:hint="cs"/>
          <w:sz w:val="32"/>
          <w:szCs w:val="32"/>
          <w:rtl/>
        </w:rPr>
        <w:t>ن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ة</w:t>
      </w:r>
      <w:r w:rsidR="00F912F7">
        <w:rPr>
          <w:rFonts w:ascii="Adobe Arabic" w:hAnsi="Adobe Arabic" w:cs="Adobe Arabic" w:hint="cs"/>
          <w:sz w:val="32"/>
          <w:szCs w:val="32"/>
          <w:rtl/>
        </w:rPr>
        <w:t>!</w:t>
      </w:r>
      <w:r w:rsidR="00F912F7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لكنها وسائل ينتقلون عليها بكل سلام و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طمئنان</w:t>
      </w:r>
      <w:r w:rsidR="00A039EE">
        <w:rPr>
          <w:rFonts w:ascii="Adobe Arabic" w:hAnsi="Adobe Arabic" w:cs="Adobe Arabic" w:hint="cs"/>
          <w:sz w:val="32"/>
          <w:szCs w:val="32"/>
          <w:rtl/>
        </w:rPr>
        <w:t>-</w:t>
      </w:r>
      <w:r w:rsidR="00A039EE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بالتأكيد</w:t>
      </w:r>
      <w:r w:rsidR="00A039EE">
        <w:rPr>
          <w:rFonts w:ascii="Adobe Arabic" w:hAnsi="Adobe Arabic" w:cs="Adobe Arabic" w:hint="cs"/>
          <w:sz w:val="32"/>
          <w:szCs w:val="32"/>
          <w:rtl/>
        </w:rPr>
        <w:t>-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كما هو واضح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في القرآن الكريم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51E7721" w14:textId="263B57A3" w:rsidR="000A46C6" w:rsidRDefault="00536D59" w:rsidP="005048A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A46C6">
        <w:rPr>
          <w:rFonts w:ascii="Adobe Arabic" w:hAnsi="Adobe Arabic" w:cs="Adobe Arabic"/>
          <w:b/>
          <w:bCs/>
          <w:sz w:val="32"/>
          <w:szCs w:val="32"/>
          <w:rtl/>
        </w:rPr>
        <w:t>عندما يصلون إلى مشارف الجنة وأبوابها</w:t>
      </w:r>
      <w:r w:rsidR="000A46C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A46C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6D59">
        <w:rPr>
          <w:rFonts w:ascii="Adobe Arabic" w:hAnsi="Adobe Arabic" w:cs="Adobe Arabic"/>
          <w:sz w:val="32"/>
          <w:szCs w:val="32"/>
          <w:rtl/>
        </w:rPr>
        <w:t>يقول الله عن ذلك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وهي لحظة عظيمة في فرحهم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في استبشارهم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على العكس من حال أهل النار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A46C6">
        <w:rPr>
          <w:rFonts w:ascii="Adobe Arabic" w:hAnsi="Adobe Arabic" w:cs="Adobe Arabic" w:hint="cs"/>
          <w:sz w:val="32"/>
          <w:szCs w:val="32"/>
          <w:rtl/>
        </w:rPr>
        <w:t>ال</w:t>
      </w:r>
      <w:r w:rsidRPr="00536D59">
        <w:rPr>
          <w:rFonts w:ascii="Adobe Arabic" w:hAnsi="Adobe Arabic" w:cs="Adobe Arabic"/>
          <w:sz w:val="32"/>
          <w:szCs w:val="32"/>
          <w:rtl/>
        </w:rPr>
        <w:t>فارق كبير جدا</w:t>
      </w:r>
      <w:r w:rsidR="000A46C6">
        <w:rPr>
          <w:rFonts w:ascii="Adobe Arabic" w:hAnsi="Adobe Arabic" w:cs="Adobe Arabic" w:hint="cs"/>
          <w:sz w:val="32"/>
          <w:szCs w:val="32"/>
          <w:rtl/>
        </w:rPr>
        <w:t>ً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بين الحالتين</w:t>
      </w:r>
      <w:r w:rsidR="000A46C6">
        <w:rPr>
          <w:rFonts w:ascii="Adobe Arabic" w:hAnsi="Adobe Arabic" w:cs="Adobe Arabic" w:hint="cs"/>
          <w:sz w:val="32"/>
          <w:szCs w:val="32"/>
          <w:rtl/>
        </w:rPr>
        <w:t>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أهل الجنة عندما يصلون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المتقون وأولياء الله عندما يصلون إلى مشارف الجنة هم كلما اقتربوا كلما ازدادت فرحتهم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وازداد سرورهم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0A46C6">
        <w:rPr>
          <w:rFonts w:ascii="Adobe Arabic" w:hAnsi="Adobe Arabic" w:cs="Adobe Arabic" w:hint="cs"/>
          <w:sz w:val="32"/>
          <w:szCs w:val="32"/>
          <w:rtl/>
        </w:rPr>
        <w:t>ا</w:t>
      </w:r>
      <w:r w:rsidRPr="00536D59">
        <w:rPr>
          <w:rFonts w:ascii="Adobe Arabic" w:hAnsi="Adobe Arabic" w:cs="Adobe Arabic"/>
          <w:sz w:val="32"/>
          <w:szCs w:val="32"/>
          <w:rtl/>
        </w:rPr>
        <w:t>طمئنانهم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وشوقهم</w:t>
      </w:r>
      <w:r w:rsidR="000A46C6">
        <w:rPr>
          <w:rFonts w:ascii="Adobe Arabic" w:hAnsi="Adobe Arabic" w:cs="Adobe Arabic" w:hint="cs"/>
          <w:sz w:val="32"/>
          <w:szCs w:val="32"/>
          <w:rtl/>
        </w:rPr>
        <w:t>؛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A46C6">
        <w:rPr>
          <w:rFonts w:ascii="Adobe Arabic" w:hAnsi="Adobe Arabic" w:cs="Adobe Arabic"/>
          <w:b/>
          <w:bCs/>
          <w:sz w:val="32"/>
          <w:szCs w:val="32"/>
          <w:rtl/>
        </w:rPr>
        <w:t>لأنهم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يعرفون أين يتجهون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سمعوا عن الجنة في القرآن الكريم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A46C6">
        <w:rPr>
          <w:rFonts w:ascii="Adobe Arabic" w:hAnsi="Adobe Arabic" w:cs="Adobe Arabic" w:hint="cs"/>
          <w:sz w:val="32"/>
          <w:szCs w:val="32"/>
          <w:rtl/>
        </w:rPr>
        <w:t>ا</w:t>
      </w:r>
      <w:r w:rsidRPr="00536D59">
        <w:rPr>
          <w:rFonts w:ascii="Adobe Arabic" w:hAnsi="Adobe Arabic" w:cs="Adobe Arabic"/>
          <w:sz w:val="32"/>
          <w:szCs w:val="32"/>
          <w:rtl/>
        </w:rPr>
        <w:t>ط</w:t>
      </w:r>
      <w:r w:rsidR="000A46C6">
        <w:rPr>
          <w:rFonts w:ascii="Adobe Arabic" w:hAnsi="Adobe Arabic" w:cs="Adobe Arabic" w:hint="cs"/>
          <w:sz w:val="32"/>
          <w:szCs w:val="32"/>
          <w:rtl/>
        </w:rPr>
        <w:t>َّ</w:t>
      </w:r>
      <w:r w:rsidRPr="00536D59">
        <w:rPr>
          <w:rFonts w:ascii="Adobe Arabic" w:hAnsi="Adobe Arabic" w:cs="Adobe Arabic"/>
          <w:sz w:val="32"/>
          <w:szCs w:val="32"/>
          <w:rtl/>
        </w:rPr>
        <w:t>لعوا على ما ذكره الله عنها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لكن الأمر يختلف في الفارق الكبير في المشاهدة والمعاينة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عندما يعاين الإنسان عالم الجنة من بعيد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ثم وهو يقترب </w:t>
      </w:r>
      <w:r w:rsidR="000A46C6">
        <w:rPr>
          <w:rFonts w:ascii="Adobe Arabic" w:hAnsi="Adobe Arabic" w:cs="Adobe Arabic" w:hint="cs"/>
          <w:sz w:val="32"/>
          <w:szCs w:val="32"/>
          <w:rtl/>
        </w:rPr>
        <w:t>أكثر ف</w:t>
      </w:r>
      <w:r w:rsidRPr="00536D59">
        <w:rPr>
          <w:rFonts w:ascii="Adobe Arabic" w:hAnsi="Adobe Arabic" w:cs="Adobe Arabic"/>
          <w:sz w:val="32"/>
          <w:szCs w:val="32"/>
          <w:rtl/>
        </w:rPr>
        <w:t>أكثر</w:t>
      </w:r>
      <w:r w:rsidR="00BB6F9F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ثم حين يصل على مشارف ذلك العالم العجيب والعظيم</w:t>
      </w:r>
      <w:r w:rsidR="00BB6F9F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53ACE024" w14:textId="663B0320" w:rsidR="00BB6F9F" w:rsidRDefault="005048AE" w:rsidP="005048A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Style w:val="Char"/>
          <w:rtl/>
        </w:rPr>
        <w:t>{</w:t>
      </w:r>
      <w:r w:rsidR="000A46C6" w:rsidRPr="005048AE">
        <w:rPr>
          <w:rStyle w:val="Char"/>
          <w:rFonts w:cs="Sakkal Kitab"/>
          <w:sz w:val="28"/>
          <w:szCs w:val="28"/>
          <w:rtl/>
        </w:rPr>
        <w:t>حَتَّى إِذَا جَاءُوهَا</w:t>
      </w:r>
      <w:r w:rsidRPr="005048AE">
        <w:rPr>
          <w:rStyle w:val="Char"/>
          <w:rFonts w:hint="cs"/>
          <w:rtl/>
        </w:rPr>
        <w:t>}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0A46C6" w:rsidRPr="000A46C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وهي لحظة عظيمة جدا</w:t>
      </w:r>
      <w:r w:rsidR="000A46C6">
        <w:rPr>
          <w:rFonts w:ascii="Adobe Arabic" w:hAnsi="Adobe Arabic" w:cs="Adobe Arabic" w:hint="cs"/>
          <w:sz w:val="32"/>
          <w:szCs w:val="32"/>
          <w:rtl/>
        </w:rPr>
        <w:t>ً،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لا يمكن أن يتخيل الإنسان حالة الفرح والسرور حينما يصلون</w:t>
      </w:r>
      <w:r w:rsidR="000A46C6">
        <w:rPr>
          <w:rFonts w:ascii="Adobe Arabic" w:hAnsi="Adobe Arabic" w:cs="Adobe Arabic" w:hint="cs"/>
          <w:sz w:val="32"/>
          <w:szCs w:val="32"/>
          <w:rtl/>
        </w:rPr>
        <w:t>؛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36D59" w:rsidRPr="000A46C6">
        <w:rPr>
          <w:rFonts w:ascii="Adobe Arabic" w:hAnsi="Adobe Arabic" w:cs="Adobe Arabic"/>
          <w:b/>
          <w:bCs/>
          <w:sz w:val="32"/>
          <w:szCs w:val="32"/>
          <w:rtl/>
        </w:rPr>
        <w:t>لأنهم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وصلوا إلى دار السلام الأبدي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إلى ال</w:t>
      </w:r>
      <w:r w:rsidR="000A46C6">
        <w:rPr>
          <w:rFonts w:ascii="Adobe Arabic" w:hAnsi="Adobe Arabic" w:cs="Adobe Arabic" w:hint="cs"/>
          <w:sz w:val="32"/>
          <w:szCs w:val="32"/>
          <w:rtl/>
        </w:rPr>
        <w:t>ا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طمئنان الدائم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إلى النجاة المؤكدة الدائمة من عذاب الله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إلى أرقى نعيم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إلى مستقر رحمة الله</w:t>
      </w:r>
      <w:r w:rsidR="00A039EE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ودار كرامته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إلى حيث </w:t>
      </w:r>
      <w:r w:rsidR="000A46C6">
        <w:rPr>
          <w:rFonts w:ascii="Adobe Arabic" w:hAnsi="Adobe Arabic" w:cs="Adobe Arabic" w:hint="cs"/>
          <w:sz w:val="32"/>
          <w:szCs w:val="32"/>
          <w:rtl/>
        </w:rPr>
        <w:t>ي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ح</w:t>
      </w:r>
      <w:r w:rsidR="000A46C6">
        <w:rPr>
          <w:rFonts w:ascii="Adobe Arabic" w:hAnsi="Adobe Arabic" w:cs="Adobe Arabic" w:hint="cs"/>
          <w:sz w:val="32"/>
          <w:szCs w:val="32"/>
          <w:rtl/>
        </w:rPr>
        <w:t>ظ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ون بكل مظاهر التكريم الإلهي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وما يعب</w:t>
      </w:r>
      <w:r w:rsidR="000A46C6">
        <w:rPr>
          <w:rFonts w:ascii="Adobe Arabic" w:hAnsi="Adobe Arabic" w:cs="Adobe Arabic" w:hint="cs"/>
          <w:sz w:val="32"/>
          <w:szCs w:val="32"/>
          <w:rtl/>
        </w:rPr>
        <w:t>ِّ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ر عن رضوان الله عنهم على أرقى مستوى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إلى حيث يستشعرون القرب من الله في أنفسهم وفي واقعهم بشكل</w:t>
      </w:r>
      <w:r w:rsidR="000A46C6">
        <w:rPr>
          <w:rFonts w:ascii="Adobe Arabic" w:hAnsi="Adobe Arabic" w:cs="Adobe Arabic" w:hint="cs"/>
          <w:sz w:val="32"/>
          <w:szCs w:val="32"/>
          <w:rtl/>
        </w:rPr>
        <w:t>ٍ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عظيم</w:t>
      </w:r>
      <w:r w:rsidR="00BB6F9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942A897" w14:textId="6D90AB3D" w:rsidR="000A46C6" w:rsidRDefault="005048AE" w:rsidP="005048A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Style w:val="Char"/>
          <w:rFonts w:hint="cs"/>
          <w:rtl/>
        </w:rPr>
        <w:lastRenderedPageBreak/>
        <w:t>{</w:t>
      </w:r>
      <w:r w:rsidR="000A46C6" w:rsidRPr="005048AE">
        <w:rPr>
          <w:rStyle w:val="Char"/>
          <w:rFonts w:cs="Sakkal Kitab"/>
          <w:sz w:val="28"/>
          <w:szCs w:val="28"/>
          <w:rtl/>
        </w:rPr>
        <w:t>حَتَّى إِذَا جَاءُوهَا</w:t>
      </w:r>
      <w:r w:rsidRPr="005048AE">
        <w:rPr>
          <w:rStyle w:val="Char"/>
          <w:rFonts w:hint="cs"/>
          <w:rtl/>
        </w:rPr>
        <w:t>}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0A46C6" w:rsidRPr="000A46C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A46C6" w:rsidRPr="00536D59">
        <w:rPr>
          <w:rFonts w:ascii="Adobe Arabic" w:hAnsi="Adobe Arabic" w:cs="Adobe Arabic"/>
          <w:sz w:val="32"/>
          <w:szCs w:val="32"/>
          <w:rtl/>
        </w:rPr>
        <w:t>ما أعظمها من لحظة</w:t>
      </w:r>
      <w:r w:rsidR="000A46C6">
        <w:rPr>
          <w:rFonts w:ascii="Adobe Arabic" w:hAnsi="Adobe Arabic" w:cs="Adobe Arabic" w:hint="cs"/>
          <w:sz w:val="32"/>
          <w:szCs w:val="32"/>
          <w:rtl/>
        </w:rPr>
        <w:t>!</w:t>
      </w:r>
      <w:r w:rsidR="000A46C6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Style w:val="Char"/>
          <w:rFonts w:hint="cs"/>
          <w:rtl/>
        </w:rPr>
        <w:t>{</w:t>
      </w:r>
      <w:r w:rsidR="000A46C6" w:rsidRPr="005048AE">
        <w:rPr>
          <w:rStyle w:val="Char"/>
          <w:rFonts w:cs="Sakkal Kitab"/>
          <w:sz w:val="28"/>
          <w:szCs w:val="28"/>
          <w:rtl/>
        </w:rPr>
        <w:t xml:space="preserve">وَفُتِحَتْ أَبْوَابُهَا وَقَالَ لَهُمْ خَزَنَتُهَا سَلَامٌ عَلَيْكُمْ طِبْتُمْ فَادْخُلُوهَا </w:t>
      </w:r>
      <w:proofErr w:type="gramStart"/>
      <w:r w:rsidR="000A46C6" w:rsidRPr="005048AE">
        <w:rPr>
          <w:rStyle w:val="Char"/>
          <w:rFonts w:cs="Sakkal Kitab"/>
          <w:sz w:val="28"/>
          <w:szCs w:val="28"/>
          <w:rtl/>
        </w:rPr>
        <w:t>خَالِدِينَ</w:t>
      </w:r>
      <w:r w:rsidRPr="005048AE">
        <w:rPr>
          <w:rStyle w:val="Char"/>
          <w:rtl/>
        </w:rPr>
        <w:t>}</w:t>
      </w:r>
      <w:r w:rsidR="000A46C6" w:rsidRPr="005048AE">
        <w:rPr>
          <w:rStyle w:val="Char0"/>
          <w:rtl/>
        </w:rPr>
        <w:t>[</w:t>
      </w:r>
      <w:proofErr w:type="gramEnd"/>
      <w:r w:rsidR="000A46C6" w:rsidRPr="005048AE">
        <w:rPr>
          <w:rStyle w:val="Char0"/>
          <w:rtl/>
        </w:rPr>
        <w:t xml:space="preserve">الزمر: </w:t>
      </w:r>
      <w:r w:rsidR="000A46C6" w:rsidRPr="005048AE">
        <w:rPr>
          <w:rStyle w:val="Char0"/>
          <w:rFonts w:hint="cs"/>
          <w:rtl/>
        </w:rPr>
        <w:t>الآية</w:t>
      </w:r>
      <w:r w:rsidR="000A46C6" w:rsidRPr="005048AE">
        <w:rPr>
          <w:rStyle w:val="Char0"/>
          <w:rtl/>
        </w:rPr>
        <w:t>73]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يتلقاهم خزنة الجنة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الملائكة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القائمون على تدبير ش</w:t>
      </w:r>
      <w:r w:rsidR="000A46C6">
        <w:rPr>
          <w:rFonts w:ascii="Adobe Arabic" w:hAnsi="Adobe Arabic" w:cs="Adobe Arabic" w:hint="cs"/>
          <w:sz w:val="32"/>
          <w:szCs w:val="32"/>
          <w:rtl/>
        </w:rPr>
        <w:t>ؤونه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ا وإدارة الوضع فيها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يتلقونهم بالترحيب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والتسليم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والتكريم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="000A46C6">
        <w:rPr>
          <w:rFonts w:ascii="Adobe Arabic" w:hAnsi="Adobe Arabic" w:cs="Adobe Arabic" w:hint="cs"/>
          <w:sz w:val="32"/>
          <w:szCs w:val="32"/>
          <w:rtl/>
        </w:rPr>
        <w:t>ا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حترام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والتقدير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وهذا من التكريم العظيم لهم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أن يكون الذي يستقبلهم ملائكة الله</w:t>
      </w:r>
      <w:r w:rsidR="00BB6F9F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بالسلام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والترحيب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والتهاني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نعمة</w:t>
      </w:r>
      <w:r w:rsidR="000A46C6">
        <w:rPr>
          <w:rFonts w:ascii="Adobe Arabic" w:hAnsi="Adobe Arabic" w:cs="Adobe Arabic" w:hint="cs"/>
          <w:sz w:val="32"/>
          <w:szCs w:val="32"/>
          <w:rtl/>
        </w:rPr>
        <w:t>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عظيمة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وفوز</w:t>
      </w:r>
      <w:r w:rsidR="000A46C6">
        <w:rPr>
          <w:rFonts w:ascii="Adobe Arabic" w:hAnsi="Adobe Arabic" w:cs="Adobe Arabic" w:hint="cs"/>
          <w:sz w:val="32"/>
          <w:szCs w:val="32"/>
          <w:rtl/>
        </w:rPr>
        <w:t>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عظيم بكل ما تعنيه الكلمة</w:t>
      </w:r>
      <w:r w:rsidR="000A46C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EB272DE" w14:textId="0786B5C4" w:rsidR="00855B0C" w:rsidRDefault="005048AE" w:rsidP="005048A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Style w:val="Char"/>
          <w:rFonts w:hint="cs"/>
          <w:rtl/>
        </w:rPr>
        <w:t>{</w:t>
      </w:r>
      <w:r w:rsidR="000A46C6" w:rsidRPr="005048AE">
        <w:rPr>
          <w:rStyle w:val="Char"/>
          <w:rFonts w:cs="Sakkal Kitab"/>
          <w:sz w:val="28"/>
          <w:szCs w:val="28"/>
          <w:rtl/>
        </w:rPr>
        <w:t>فَادْخُلُوهَا</w:t>
      </w:r>
      <w:r w:rsidRPr="005048AE">
        <w:rPr>
          <w:rStyle w:val="Char"/>
          <w:rFonts w:hint="cs"/>
          <w:rtl/>
        </w:rPr>
        <w:t>}</w:t>
      </w:r>
      <w:r w:rsidR="000A46C6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0A46C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تفضلوا يعني</w:t>
      </w:r>
      <w:r w:rsidR="000A46C6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Style w:val="Char"/>
          <w:rFonts w:hint="cs"/>
          <w:rtl/>
        </w:rPr>
        <w:t>{</w:t>
      </w:r>
      <w:r w:rsidR="000A46C6" w:rsidRPr="005048AE">
        <w:rPr>
          <w:rStyle w:val="Char"/>
          <w:rFonts w:cs="Sakkal Kitab"/>
          <w:sz w:val="28"/>
          <w:szCs w:val="28"/>
          <w:rtl/>
        </w:rPr>
        <w:t>فَادْخُلُوهَا خَالِدِينَ</w:t>
      </w:r>
      <w:r w:rsidRPr="005048AE">
        <w:rPr>
          <w:rStyle w:val="Char"/>
          <w:rtl/>
        </w:rPr>
        <w:t>}</w:t>
      </w:r>
      <w:r w:rsidR="000A46C6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الفارق الهائل جدا</w:t>
      </w:r>
      <w:r w:rsidR="00855B0C">
        <w:rPr>
          <w:rFonts w:ascii="Adobe Arabic" w:hAnsi="Adobe Arabic" w:cs="Adobe Arabic" w:hint="cs"/>
          <w:sz w:val="32"/>
          <w:szCs w:val="32"/>
          <w:rtl/>
        </w:rPr>
        <w:t>ً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بين الحالة تلك التي يدخلون فيها إلى عالم الجنة بكل رغبة</w:t>
      </w:r>
      <w:r w:rsidR="00BB6F9F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بكل سرور</w:t>
      </w:r>
      <w:r w:rsidR="00855B0C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وحالة أهل النار وهم يلقون إجباريا</w:t>
      </w:r>
      <w:r w:rsidR="00855B0C">
        <w:rPr>
          <w:rFonts w:ascii="Adobe Arabic" w:hAnsi="Adobe Arabic" w:cs="Adobe Arabic" w:hint="cs"/>
          <w:sz w:val="32"/>
          <w:szCs w:val="32"/>
          <w:rtl/>
        </w:rPr>
        <w:t>ً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إلى جهنم والعياذ بالله</w:t>
      </w:r>
      <w:r w:rsidR="00BB6F9F">
        <w:rPr>
          <w:rFonts w:ascii="Adobe Arabic" w:hAnsi="Adobe Arabic" w:cs="Adobe Arabic" w:hint="cs"/>
          <w:sz w:val="32"/>
          <w:szCs w:val="32"/>
          <w:rtl/>
        </w:rPr>
        <w:t>.</w:t>
      </w:r>
      <w:r w:rsidR="00BB6F9F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يدخلون الجنة</w:t>
      </w:r>
      <w:r w:rsidR="00855B0C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في بعض الآثار عن النبي </w:t>
      </w:r>
      <w:r w:rsidR="00855B0C">
        <w:rPr>
          <w:rFonts w:ascii="Adobe Arabic" w:hAnsi="Adobe Arabic" w:cs="Adobe Arabic" w:hint="cs"/>
          <w:sz w:val="32"/>
          <w:szCs w:val="32"/>
          <w:rtl/>
        </w:rPr>
        <w:t>"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ص</w:t>
      </w:r>
      <w:r w:rsidR="008C355F">
        <w:rPr>
          <w:rFonts w:ascii="Adobe Arabic" w:hAnsi="Adobe Arabic" w:cs="Adobe Arabic" w:hint="cs"/>
          <w:sz w:val="32"/>
          <w:szCs w:val="32"/>
          <w:rtl/>
        </w:rPr>
        <w:t>َ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ل</w:t>
      </w:r>
      <w:r w:rsidR="008C355F">
        <w:rPr>
          <w:rFonts w:ascii="Adobe Arabic" w:hAnsi="Adobe Arabic" w:cs="Adobe Arabic" w:hint="cs"/>
          <w:sz w:val="32"/>
          <w:szCs w:val="32"/>
          <w:rtl/>
        </w:rPr>
        <w:t>َ</w:t>
      </w:r>
      <w:r w:rsidR="00855B0C">
        <w:rPr>
          <w:rFonts w:ascii="Adobe Arabic" w:hAnsi="Adobe Arabic" w:cs="Adobe Arabic" w:hint="cs"/>
          <w:sz w:val="32"/>
          <w:szCs w:val="32"/>
          <w:rtl/>
        </w:rPr>
        <w:t>و</w:t>
      </w:r>
      <w:r w:rsidR="008C355F">
        <w:rPr>
          <w:rFonts w:ascii="Adobe Arabic" w:hAnsi="Adobe Arabic" w:cs="Adobe Arabic" w:hint="cs"/>
          <w:sz w:val="32"/>
          <w:szCs w:val="32"/>
          <w:rtl/>
        </w:rPr>
        <w:t>َ</w:t>
      </w:r>
      <w:r w:rsidR="00855B0C">
        <w:rPr>
          <w:rFonts w:ascii="Adobe Arabic" w:hAnsi="Adobe Arabic" w:cs="Adobe Arabic" w:hint="cs"/>
          <w:sz w:val="32"/>
          <w:szCs w:val="32"/>
          <w:rtl/>
        </w:rPr>
        <w:t>ات</w:t>
      </w:r>
      <w:r w:rsidR="008C355F">
        <w:rPr>
          <w:rFonts w:ascii="Adobe Arabic" w:hAnsi="Adobe Arabic" w:cs="Adobe Arabic" w:hint="cs"/>
          <w:sz w:val="32"/>
          <w:szCs w:val="32"/>
          <w:rtl/>
        </w:rPr>
        <w:t>ُ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الله</w:t>
      </w:r>
      <w:r w:rsidR="008C355F">
        <w:rPr>
          <w:rFonts w:ascii="Adobe Arabic" w:hAnsi="Adobe Arabic" w:cs="Adobe Arabic" w:hint="cs"/>
          <w:sz w:val="32"/>
          <w:szCs w:val="32"/>
          <w:rtl/>
        </w:rPr>
        <w:t>ِ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ع</w:t>
      </w:r>
      <w:r w:rsidR="008C355F">
        <w:rPr>
          <w:rFonts w:ascii="Adobe Arabic" w:hAnsi="Adobe Arabic" w:cs="Adobe Arabic" w:hint="cs"/>
          <w:sz w:val="32"/>
          <w:szCs w:val="32"/>
          <w:rtl/>
        </w:rPr>
        <w:t>َ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ل</w:t>
      </w:r>
      <w:r w:rsidR="008C355F">
        <w:rPr>
          <w:rFonts w:ascii="Adobe Arabic" w:hAnsi="Adobe Arabic" w:cs="Adobe Arabic" w:hint="cs"/>
          <w:sz w:val="32"/>
          <w:szCs w:val="32"/>
          <w:rtl/>
        </w:rPr>
        <w:t>َ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ي</w:t>
      </w:r>
      <w:r w:rsidR="008C355F">
        <w:rPr>
          <w:rFonts w:ascii="Adobe Arabic" w:hAnsi="Adobe Arabic" w:cs="Adobe Arabic" w:hint="cs"/>
          <w:sz w:val="32"/>
          <w:szCs w:val="32"/>
          <w:rtl/>
        </w:rPr>
        <w:t>ْ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ه</w:t>
      </w:r>
      <w:r w:rsidR="008C355F">
        <w:rPr>
          <w:rFonts w:ascii="Adobe Arabic" w:hAnsi="Adobe Arabic" w:cs="Adobe Arabic" w:hint="cs"/>
          <w:sz w:val="32"/>
          <w:szCs w:val="32"/>
          <w:rtl/>
        </w:rPr>
        <w:t>ِ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8C355F">
        <w:rPr>
          <w:rFonts w:ascii="Adobe Arabic" w:hAnsi="Adobe Arabic" w:cs="Adobe Arabic" w:hint="cs"/>
          <w:sz w:val="32"/>
          <w:szCs w:val="32"/>
          <w:rtl/>
        </w:rPr>
        <w:t>َ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ع</w:t>
      </w:r>
      <w:r w:rsidR="008C355F">
        <w:rPr>
          <w:rFonts w:ascii="Adobe Arabic" w:hAnsi="Adobe Arabic" w:cs="Adobe Arabic" w:hint="cs"/>
          <w:sz w:val="32"/>
          <w:szCs w:val="32"/>
          <w:rtl/>
        </w:rPr>
        <w:t>َ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ل</w:t>
      </w:r>
      <w:r w:rsidR="008C355F">
        <w:rPr>
          <w:rFonts w:ascii="Adobe Arabic" w:hAnsi="Adobe Arabic" w:cs="Adobe Arabic" w:hint="cs"/>
          <w:sz w:val="32"/>
          <w:szCs w:val="32"/>
          <w:rtl/>
        </w:rPr>
        <w:t>َ</w:t>
      </w:r>
      <w:r w:rsidR="00855B0C">
        <w:rPr>
          <w:rFonts w:ascii="Adobe Arabic" w:hAnsi="Adobe Arabic" w:cs="Adobe Arabic" w:hint="cs"/>
          <w:sz w:val="32"/>
          <w:szCs w:val="32"/>
          <w:rtl/>
        </w:rPr>
        <w:t>ى آل</w:t>
      </w:r>
      <w:r w:rsidR="008C355F">
        <w:rPr>
          <w:rFonts w:ascii="Adobe Arabic" w:hAnsi="Adobe Arabic" w:cs="Adobe Arabic" w:hint="cs"/>
          <w:sz w:val="32"/>
          <w:szCs w:val="32"/>
          <w:rtl/>
        </w:rPr>
        <w:t>ِ</w:t>
      </w:r>
      <w:r w:rsidR="00855B0C">
        <w:rPr>
          <w:rFonts w:ascii="Adobe Arabic" w:hAnsi="Adobe Arabic" w:cs="Adobe Arabic" w:hint="cs"/>
          <w:sz w:val="32"/>
          <w:szCs w:val="32"/>
          <w:rtl/>
        </w:rPr>
        <w:t>ه</w:t>
      </w:r>
      <w:r w:rsidR="008C355F">
        <w:rPr>
          <w:rFonts w:ascii="Adobe Arabic" w:hAnsi="Adobe Arabic" w:cs="Adobe Arabic" w:hint="cs"/>
          <w:sz w:val="32"/>
          <w:szCs w:val="32"/>
          <w:rtl/>
        </w:rPr>
        <w:t>ِ</w:t>
      </w:r>
      <w:r w:rsidR="00855B0C">
        <w:rPr>
          <w:rFonts w:ascii="Adobe Arabic" w:hAnsi="Adobe Arabic" w:cs="Adobe Arabic" w:hint="cs"/>
          <w:sz w:val="32"/>
          <w:szCs w:val="32"/>
          <w:rtl/>
        </w:rPr>
        <w:t>":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أن سرورهم وفرحتهم </w:t>
      </w:r>
      <w:r w:rsidR="00855B0C">
        <w:rPr>
          <w:rFonts w:ascii="Adobe Arabic" w:hAnsi="Adobe Arabic" w:cs="Adobe Arabic" w:hint="cs"/>
          <w:sz w:val="32"/>
          <w:szCs w:val="32"/>
          <w:rtl/>
        </w:rPr>
        <w:t>ب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ما عاينوه</w:t>
      </w:r>
      <w:r w:rsidR="00855B0C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وما شاهدوه في الجنة</w:t>
      </w:r>
      <w:r w:rsidR="00855B0C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وما وصلوا إليه</w:t>
      </w:r>
      <w:r w:rsidR="00855B0C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واستشعارهم لعظيم النعيم الذي وصلوا إليه</w:t>
      </w:r>
      <w:r w:rsidR="00855B0C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يصل إلى درجة هائلة جدا</w:t>
      </w:r>
      <w:r w:rsidR="00855B0C">
        <w:rPr>
          <w:rFonts w:ascii="Adobe Arabic" w:hAnsi="Adobe Arabic" w:cs="Adobe Arabic" w:hint="cs"/>
          <w:sz w:val="32"/>
          <w:szCs w:val="32"/>
          <w:rtl/>
        </w:rPr>
        <w:t>ً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من السرور والفرح</w:t>
      </w:r>
      <w:r w:rsidR="00855B0C">
        <w:rPr>
          <w:rFonts w:ascii="Adobe Arabic" w:hAnsi="Adobe Arabic" w:cs="Adobe Arabic" w:hint="cs"/>
          <w:sz w:val="32"/>
          <w:szCs w:val="32"/>
          <w:rtl/>
        </w:rPr>
        <w:t>؛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36D59" w:rsidRPr="005048AE">
        <w:rPr>
          <w:rFonts w:ascii="Adobe Arabic" w:hAnsi="Adobe Arabic" w:cs="Adobe Arabic"/>
          <w:b/>
          <w:bCs/>
          <w:sz w:val="32"/>
          <w:szCs w:val="32"/>
          <w:rtl/>
        </w:rPr>
        <w:t>لدرجة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أنه لو بقي موت</w:t>
      </w:r>
      <w:r w:rsidR="00855B0C">
        <w:rPr>
          <w:rFonts w:ascii="Adobe Arabic" w:hAnsi="Adobe Arabic" w:cs="Adobe Arabic" w:hint="cs"/>
          <w:sz w:val="32"/>
          <w:szCs w:val="32"/>
          <w:rtl/>
        </w:rPr>
        <w:t>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لماتوا من ذلك</w:t>
      </w:r>
      <w:r w:rsidR="00855B0C">
        <w:rPr>
          <w:rFonts w:ascii="Adobe Arabic" w:hAnsi="Adobe Arabic" w:cs="Adobe Arabic" w:hint="cs"/>
          <w:sz w:val="32"/>
          <w:szCs w:val="32"/>
          <w:rtl/>
        </w:rPr>
        <w:t>،</w:t>
      </w:r>
      <w:r w:rsidR="00855B0C">
        <w:rPr>
          <w:rFonts w:ascii="Adobe Arabic" w:hAnsi="Adobe Arabic" w:cs="Adobe Arabic"/>
          <w:sz w:val="32"/>
          <w:szCs w:val="32"/>
          <w:rtl/>
        </w:rPr>
        <w:t xml:space="preserve"> لكن لم يبق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موت</w:t>
      </w:r>
      <w:r w:rsidR="00855B0C">
        <w:rPr>
          <w:rFonts w:ascii="Adobe Arabic" w:hAnsi="Adobe Arabic" w:cs="Adobe Arabic" w:hint="cs"/>
          <w:sz w:val="32"/>
          <w:szCs w:val="32"/>
          <w:rtl/>
        </w:rPr>
        <w:t>،</w:t>
      </w:r>
      <w:r w:rsidR="00855B0C">
        <w:rPr>
          <w:rFonts w:ascii="Adobe Arabic" w:hAnsi="Adobe Arabic" w:cs="Adobe Arabic"/>
          <w:sz w:val="32"/>
          <w:szCs w:val="32"/>
          <w:rtl/>
        </w:rPr>
        <w:t xml:space="preserve"> لم يبق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موت</w:t>
      </w:r>
      <w:r w:rsidR="00855B0C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36D59" w:rsidRPr="00855B0C">
        <w:rPr>
          <w:rFonts w:ascii="Adobe Arabic" w:hAnsi="Adobe Arabic" w:cs="Adobe Arabic"/>
          <w:b/>
          <w:bCs/>
          <w:sz w:val="32"/>
          <w:szCs w:val="32"/>
          <w:rtl/>
        </w:rPr>
        <w:t>يعني</w:t>
      </w:r>
      <w:r w:rsidR="00855B0C" w:rsidRPr="00855B0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لا نستطيع أن نتخيل مستوى السرور والفرح</w:t>
      </w:r>
      <w:r w:rsidR="00855B0C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="00855B0C">
        <w:rPr>
          <w:rFonts w:ascii="Adobe Arabic" w:hAnsi="Adobe Arabic" w:cs="Adobe Arabic" w:hint="cs"/>
          <w:sz w:val="32"/>
          <w:szCs w:val="32"/>
          <w:rtl/>
        </w:rPr>
        <w:t>ا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طمئنان والانسجام</w:t>
      </w:r>
      <w:r w:rsidR="00855B0C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وتلك المشاعر الرا</w:t>
      </w:r>
      <w:r w:rsidR="00855B0C">
        <w:rPr>
          <w:rFonts w:ascii="Adobe Arabic" w:hAnsi="Adobe Arabic" w:cs="Adobe Arabic" w:hint="cs"/>
          <w:sz w:val="32"/>
          <w:szCs w:val="32"/>
          <w:rtl/>
        </w:rPr>
        <w:t>ق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ية جدا</w:t>
      </w:r>
      <w:r w:rsidR="00855B0C">
        <w:rPr>
          <w:rFonts w:ascii="Adobe Arabic" w:hAnsi="Adobe Arabic" w:cs="Adobe Arabic" w:hint="cs"/>
          <w:sz w:val="32"/>
          <w:szCs w:val="32"/>
          <w:rtl/>
        </w:rPr>
        <w:t>ً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لحظة وصولهم إلى الجنة</w:t>
      </w:r>
      <w:r w:rsidR="00855B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659B088" w14:textId="61D58EE6" w:rsidR="00855B0C" w:rsidRDefault="00536D59" w:rsidP="00855B0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هم يحمدون الله على هذا النعيم العظيم الذي وصلوا إليه</w:t>
      </w:r>
      <w:r w:rsidR="00855B0C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855B0C" w:rsidRPr="005048AE">
        <w:rPr>
          <w:rStyle w:val="Char"/>
          <w:rFonts w:cs="Sakkal Kitab"/>
          <w:sz w:val="28"/>
          <w:szCs w:val="28"/>
          <w:rtl/>
        </w:rPr>
        <w:t>وَقَالُوا الْحَمْدُ لِلَّهِ</w:t>
      </w:r>
      <w:r w:rsidR="005048AE" w:rsidRPr="005048AE">
        <w:rPr>
          <w:rStyle w:val="Char"/>
          <w:rFonts w:hint="cs"/>
          <w:rtl/>
        </w:rPr>
        <w:t>}</w:t>
      </w:r>
      <w:r w:rsidR="00855B0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36D59">
        <w:rPr>
          <w:rFonts w:ascii="Adobe Arabic" w:hAnsi="Adobe Arabic" w:cs="Adobe Arabic"/>
          <w:sz w:val="32"/>
          <w:szCs w:val="32"/>
          <w:rtl/>
        </w:rPr>
        <w:t>يحمدون الله</w:t>
      </w:r>
      <w:r w:rsidR="00A039EE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ويدركون النعمة العظيمة والفوز العظيم الذي وصلوا إليه</w:t>
      </w:r>
      <w:r w:rsidR="00855B0C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855B0C" w:rsidRPr="005048AE">
        <w:rPr>
          <w:rStyle w:val="Char"/>
          <w:rFonts w:cs="Sakkal Kitab"/>
          <w:sz w:val="28"/>
          <w:szCs w:val="28"/>
          <w:rtl/>
        </w:rPr>
        <w:t xml:space="preserve">وَقَالُوا الْحَمْدُ لِلَّهِ الَّذِي صَدَقَنَا وَعْدَهُ وَأَوْرَثَنَا الْأَرْضَ نَتَبَوَّأُ مِنَ الْجَنَّةِ حَيْثُ نَشَاءُ فَنِعْمَ أَجْرُ </w:t>
      </w:r>
      <w:proofErr w:type="gramStart"/>
      <w:r w:rsidR="00855B0C" w:rsidRPr="005048AE">
        <w:rPr>
          <w:rStyle w:val="Char"/>
          <w:rFonts w:cs="Sakkal Kitab"/>
          <w:sz w:val="28"/>
          <w:szCs w:val="28"/>
          <w:rtl/>
        </w:rPr>
        <w:t>الْعَامِلِينَ</w:t>
      </w:r>
      <w:r w:rsidR="005048AE" w:rsidRPr="005048AE">
        <w:rPr>
          <w:rStyle w:val="Char"/>
          <w:rtl/>
        </w:rPr>
        <w:t>}</w:t>
      </w:r>
      <w:r w:rsidR="00855B0C" w:rsidRPr="005048AE">
        <w:rPr>
          <w:rStyle w:val="Char0"/>
          <w:rtl/>
        </w:rPr>
        <w:t>[</w:t>
      </w:r>
      <w:proofErr w:type="gramEnd"/>
      <w:r w:rsidR="00855B0C" w:rsidRPr="005048AE">
        <w:rPr>
          <w:rStyle w:val="Char0"/>
          <w:rtl/>
        </w:rPr>
        <w:t xml:space="preserve">الزمر: </w:t>
      </w:r>
      <w:r w:rsidR="00855B0C" w:rsidRPr="005048AE">
        <w:rPr>
          <w:rStyle w:val="Char0"/>
          <w:rFonts w:hint="cs"/>
          <w:rtl/>
        </w:rPr>
        <w:t>الآية</w:t>
      </w:r>
      <w:r w:rsidR="00855B0C" w:rsidRPr="005048AE">
        <w:rPr>
          <w:rStyle w:val="Char0"/>
          <w:rtl/>
        </w:rPr>
        <w:t>74]</w:t>
      </w:r>
      <w:r w:rsidR="00855B0C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55B0C">
        <w:rPr>
          <w:rFonts w:ascii="Adobe Arabic" w:hAnsi="Adobe Arabic" w:cs="Adobe Arabic" w:hint="cs"/>
          <w:sz w:val="32"/>
          <w:szCs w:val="32"/>
          <w:rtl/>
        </w:rPr>
        <w:t>أ</w:t>
      </w:r>
      <w:r w:rsidRPr="00536D59">
        <w:rPr>
          <w:rFonts w:ascii="Adobe Arabic" w:hAnsi="Adobe Arabic" w:cs="Adobe Arabic"/>
          <w:sz w:val="32"/>
          <w:szCs w:val="32"/>
          <w:rtl/>
        </w:rPr>
        <w:t>دركوا أنه نعيم</w:t>
      </w:r>
      <w:r w:rsidR="00855B0C">
        <w:rPr>
          <w:rFonts w:ascii="Adobe Arabic" w:hAnsi="Adobe Arabic" w:cs="Adobe Arabic" w:hint="cs"/>
          <w:sz w:val="32"/>
          <w:szCs w:val="32"/>
          <w:rtl/>
        </w:rPr>
        <w:t>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عظيم</w:t>
      </w:r>
      <w:r w:rsidR="00855B0C">
        <w:rPr>
          <w:rFonts w:ascii="Adobe Arabic" w:hAnsi="Adobe Arabic" w:cs="Adobe Arabic" w:hint="cs"/>
          <w:sz w:val="32"/>
          <w:szCs w:val="32"/>
          <w:rtl/>
        </w:rPr>
        <w:t>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جدا</w:t>
      </w:r>
      <w:r w:rsidR="00855B0C">
        <w:rPr>
          <w:rFonts w:ascii="Adobe Arabic" w:hAnsi="Adobe Arabic" w:cs="Adobe Arabic" w:hint="cs"/>
          <w:sz w:val="32"/>
          <w:szCs w:val="32"/>
          <w:rtl/>
        </w:rPr>
        <w:t>ً،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Fonts w:hint="cs"/>
          <w:rtl/>
        </w:rPr>
        <w:t>{</w:t>
      </w:r>
      <w:r w:rsidR="00855B0C" w:rsidRPr="005048AE">
        <w:rPr>
          <w:rStyle w:val="Char"/>
          <w:rFonts w:cs="Sakkal Kitab"/>
          <w:sz w:val="28"/>
          <w:szCs w:val="28"/>
          <w:rtl/>
        </w:rPr>
        <w:t>فَنِعْمَ أَجْرُ الْعَامِلِينَ</w:t>
      </w:r>
      <w:r w:rsidR="005048AE" w:rsidRPr="005048AE">
        <w:rPr>
          <w:rStyle w:val="Char"/>
          <w:rtl/>
        </w:rPr>
        <w:t>}</w:t>
      </w:r>
      <w:r w:rsidR="00855B0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لابد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العمل</w:t>
      </w:r>
      <w:r w:rsidR="00855B0C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لابد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الالتزام بهدى الله</w:t>
      </w:r>
      <w:r w:rsidR="00855B0C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بتوجيهاته</w:t>
      </w:r>
      <w:r w:rsidR="00855B0C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بالتقوى</w:t>
      </w:r>
      <w:r w:rsidR="00855B0C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فهم يحمدون الله</w:t>
      </w:r>
      <w:r w:rsidR="00BB6F9F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ويستبشرون</w:t>
      </w:r>
      <w:r w:rsidR="00855B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CFCCF93" w14:textId="66B2F7FF" w:rsidR="00855B0C" w:rsidRDefault="00536D59" w:rsidP="00855B0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وعالم الجنة هو فسيح</w:t>
      </w:r>
      <w:r w:rsidR="00855B0C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جدا</w:t>
      </w:r>
      <w:r w:rsidR="00855B0C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جدا</w:t>
      </w:r>
      <w:r w:rsidR="00855B0C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855B0C" w:rsidRPr="005048AE">
        <w:rPr>
          <w:rStyle w:val="Char"/>
          <w:rFonts w:cs="Sakkal Kitab"/>
          <w:sz w:val="28"/>
          <w:szCs w:val="28"/>
          <w:rtl/>
        </w:rPr>
        <w:t>عَرْضُهَا السَّمَاوَاتُ وَالْأَرْضُ</w:t>
      </w:r>
      <w:r w:rsidR="005048AE" w:rsidRPr="005048AE">
        <w:rPr>
          <w:rStyle w:val="Char"/>
          <w:rFonts w:hint="cs"/>
          <w:rtl/>
        </w:rPr>
        <w:t>}</w:t>
      </w:r>
      <w:r w:rsidR="00855B0C">
        <w:rPr>
          <w:rFonts w:ascii="Adobe Arabic" w:hAnsi="Adobe Arabic" w:cs="Adobe Arabic" w:hint="cs"/>
          <w:sz w:val="32"/>
          <w:szCs w:val="32"/>
          <w:rtl/>
        </w:rPr>
        <w:t>،</w:t>
      </w:r>
      <w:r w:rsidR="00855B0C" w:rsidRPr="003D1DF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36D59">
        <w:rPr>
          <w:rFonts w:ascii="Adobe Arabic" w:hAnsi="Adobe Arabic" w:cs="Adobe Arabic"/>
          <w:sz w:val="32"/>
          <w:szCs w:val="32"/>
          <w:rtl/>
        </w:rPr>
        <w:t>وسكانها</w:t>
      </w:r>
      <w:r w:rsidR="00855B0C">
        <w:rPr>
          <w:rFonts w:ascii="Adobe Arabic" w:hAnsi="Adobe Arabic" w:cs="Adobe Arabic" w:hint="cs"/>
          <w:sz w:val="32"/>
          <w:szCs w:val="32"/>
          <w:rtl/>
        </w:rPr>
        <w:t>-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للأسف</w:t>
      </w:r>
      <w:r w:rsidR="00855B0C">
        <w:rPr>
          <w:rFonts w:ascii="Adobe Arabic" w:hAnsi="Adobe Arabic" w:cs="Adobe Arabic" w:hint="cs"/>
          <w:sz w:val="32"/>
          <w:szCs w:val="32"/>
          <w:rtl/>
        </w:rPr>
        <w:t>-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قليل</w:t>
      </w:r>
      <w:r w:rsidR="00855B0C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في يوم القيامة يتجه مليارات البشر نحو جهنم</w:t>
      </w:r>
      <w:r w:rsidR="00855B0C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ويتجه القليل إلى الجنة</w:t>
      </w:r>
      <w:r w:rsidR="00855B0C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855B0C" w:rsidRPr="005048AE">
        <w:rPr>
          <w:rStyle w:val="Char"/>
          <w:rFonts w:cs="Sakkal Kitab"/>
          <w:sz w:val="28"/>
          <w:szCs w:val="28"/>
          <w:rtl/>
        </w:rPr>
        <w:t xml:space="preserve">ثُلَّةٌ مِنَ </w:t>
      </w:r>
      <w:proofErr w:type="gramStart"/>
      <w:r w:rsidR="00855B0C" w:rsidRPr="005048AE">
        <w:rPr>
          <w:rStyle w:val="Char"/>
          <w:rFonts w:cs="Sakkal Kitab"/>
          <w:sz w:val="28"/>
          <w:szCs w:val="28"/>
          <w:rtl/>
        </w:rPr>
        <w:t>الْأَوَّلِينَ</w:t>
      </w:r>
      <w:r w:rsidR="005048AE" w:rsidRPr="005048AE">
        <w:rPr>
          <w:rStyle w:val="Char"/>
          <w:rtl/>
        </w:rPr>
        <w:t>}</w:t>
      </w:r>
      <w:r w:rsidR="00855B0C" w:rsidRPr="00855B0C">
        <w:rPr>
          <w:rStyle w:val="Char0"/>
          <w:rtl/>
        </w:rPr>
        <w:t>[</w:t>
      </w:r>
      <w:proofErr w:type="gramEnd"/>
      <w:r w:rsidR="00855B0C" w:rsidRPr="00855B0C">
        <w:rPr>
          <w:rStyle w:val="Char0"/>
          <w:rtl/>
        </w:rPr>
        <w:t xml:space="preserve">الواقعة: </w:t>
      </w:r>
      <w:r w:rsidR="00855B0C" w:rsidRPr="00855B0C">
        <w:rPr>
          <w:rStyle w:val="Char0"/>
          <w:rFonts w:hint="cs"/>
          <w:rtl/>
        </w:rPr>
        <w:t>الآية</w:t>
      </w:r>
      <w:r w:rsidR="00855B0C" w:rsidRPr="00855B0C">
        <w:rPr>
          <w:rStyle w:val="Char0"/>
          <w:rtl/>
        </w:rPr>
        <w:t>13]</w:t>
      </w:r>
      <w:r w:rsidR="00855B0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36D59">
        <w:rPr>
          <w:rFonts w:ascii="Adobe Arabic" w:hAnsi="Adobe Arabic" w:cs="Adobe Arabic"/>
          <w:sz w:val="32"/>
          <w:szCs w:val="32"/>
          <w:rtl/>
        </w:rPr>
        <w:t>عن السابقين يقول</w:t>
      </w:r>
      <w:r w:rsidR="00855B0C">
        <w:rPr>
          <w:rFonts w:ascii="Adobe Arabic" w:hAnsi="Adobe Arabic" w:cs="Adobe Arabic" w:hint="cs"/>
          <w:sz w:val="32"/>
          <w:szCs w:val="32"/>
          <w:rtl/>
        </w:rPr>
        <w:t>:</w:t>
      </w:r>
      <w:r w:rsidR="00855B0C" w:rsidRPr="00855B0C">
        <w:rPr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855B0C" w:rsidRPr="005048AE">
        <w:rPr>
          <w:rStyle w:val="Char"/>
          <w:rFonts w:cs="Sakkal Kitab"/>
          <w:sz w:val="28"/>
          <w:szCs w:val="28"/>
          <w:rtl/>
        </w:rPr>
        <w:t>وَقَلِيلٌ مِنَ الْآخِرِينَ</w:t>
      </w:r>
      <w:r w:rsidR="005048AE" w:rsidRPr="005048AE">
        <w:rPr>
          <w:rStyle w:val="Char"/>
          <w:rtl/>
        </w:rPr>
        <w:t>}</w:t>
      </w:r>
      <w:r w:rsidR="00855B0C" w:rsidRPr="005048AE">
        <w:rPr>
          <w:rStyle w:val="Char0"/>
          <w:rtl/>
        </w:rPr>
        <w:t xml:space="preserve">[الواقعة: </w:t>
      </w:r>
      <w:r w:rsidR="00855B0C" w:rsidRPr="005048AE">
        <w:rPr>
          <w:rStyle w:val="Char0"/>
          <w:rFonts w:hint="cs"/>
          <w:rtl/>
        </w:rPr>
        <w:t>الآية</w:t>
      </w:r>
      <w:r w:rsidR="00855B0C" w:rsidRPr="005048AE">
        <w:rPr>
          <w:rStyle w:val="Char0"/>
          <w:rtl/>
        </w:rPr>
        <w:t>14]</w:t>
      </w:r>
      <w:r w:rsidR="00855B0C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يقول عن أصحاب اليمين</w:t>
      </w:r>
      <w:r w:rsidR="00855B0C">
        <w:rPr>
          <w:rFonts w:ascii="Adobe Arabic" w:hAnsi="Adobe Arabic" w:cs="Adobe Arabic" w:hint="cs"/>
          <w:sz w:val="32"/>
          <w:szCs w:val="32"/>
          <w:rtl/>
        </w:rPr>
        <w:t>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855B0C" w:rsidRPr="005048AE">
        <w:rPr>
          <w:rStyle w:val="Char"/>
          <w:rFonts w:cs="Sakkal Kitab"/>
          <w:sz w:val="28"/>
          <w:szCs w:val="28"/>
          <w:rtl/>
        </w:rPr>
        <w:t xml:space="preserve">ثُلَّةٌ مِنَ الْأَوَّلِينَ </w:t>
      </w:r>
      <w:r w:rsidR="00855B0C" w:rsidRPr="005048AE">
        <w:rPr>
          <w:rStyle w:val="Char"/>
          <w:rFonts w:cs="Sakkal Kitab" w:hint="cs"/>
          <w:sz w:val="28"/>
          <w:szCs w:val="28"/>
          <w:rtl/>
        </w:rPr>
        <w:t>(</w:t>
      </w:r>
      <w:r w:rsidR="00855B0C" w:rsidRPr="005048AE">
        <w:rPr>
          <w:rStyle w:val="Char"/>
          <w:rFonts w:cs="Sakkal Kitab"/>
          <w:sz w:val="28"/>
          <w:szCs w:val="28"/>
          <w:rtl/>
        </w:rPr>
        <w:t>39</w:t>
      </w:r>
      <w:r w:rsidR="00855B0C" w:rsidRPr="005048AE">
        <w:rPr>
          <w:rStyle w:val="Char"/>
          <w:rFonts w:cs="Sakkal Kitab" w:hint="cs"/>
          <w:sz w:val="28"/>
          <w:szCs w:val="28"/>
          <w:rtl/>
        </w:rPr>
        <w:t xml:space="preserve">) </w:t>
      </w:r>
      <w:r w:rsidR="00855B0C" w:rsidRPr="005048AE">
        <w:rPr>
          <w:rStyle w:val="Char"/>
          <w:rFonts w:cs="Sakkal Kitab"/>
          <w:sz w:val="28"/>
          <w:szCs w:val="28"/>
          <w:rtl/>
        </w:rPr>
        <w:t>وَثُلَّةٌ مِنَ الْآخِرِينَ</w:t>
      </w:r>
      <w:r w:rsidR="005048AE" w:rsidRPr="005048AE">
        <w:rPr>
          <w:rStyle w:val="Char"/>
          <w:rtl/>
        </w:rPr>
        <w:t>}</w:t>
      </w:r>
      <w:r w:rsidR="00855B0C" w:rsidRPr="005048AE">
        <w:rPr>
          <w:rStyle w:val="Char0"/>
          <w:rtl/>
        </w:rPr>
        <w:t xml:space="preserve">[الواقعة: </w:t>
      </w:r>
      <w:r w:rsidR="00855B0C" w:rsidRPr="005048AE">
        <w:rPr>
          <w:rStyle w:val="Char0"/>
          <w:rFonts w:hint="cs"/>
          <w:rtl/>
        </w:rPr>
        <w:t>39-</w:t>
      </w:r>
      <w:r w:rsidR="00855B0C" w:rsidRPr="005048AE">
        <w:rPr>
          <w:rStyle w:val="Char0"/>
          <w:rtl/>
        </w:rPr>
        <w:t>40]</w:t>
      </w:r>
      <w:r w:rsidR="00855B0C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لكن إلى جهنم ليست المسألة </w:t>
      </w:r>
      <w:r w:rsidR="00855B0C">
        <w:rPr>
          <w:rFonts w:ascii="Adobe Arabic" w:hAnsi="Adobe Arabic" w:cs="Adobe Arabic" w:hint="cs"/>
          <w:sz w:val="32"/>
          <w:szCs w:val="32"/>
          <w:rtl/>
        </w:rPr>
        <w:t>(</w:t>
      </w:r>
      <w:r w:rsidRPr="00536D59">
        <w:rPr>
          <w:rFonts w:ascii="Adobe Arabic" w:hAnsi="Adobe Arabic" w:cs="Adobe Arabic"/>
          <w:sz w:val="32"/>
          <w:szCs w:val="32"/>
          <w:rtl/>
        </w:rPr>
        <w:t>ث</w:t>
      </w:r>
      <w:r w:rsidR="00855B0C">
        <w:rPr>
          <w:rFonts w:ascii="Adobe Arabic" w:hAnsi="Adobe Arabic" w:cs="Adobe Arabic" w:hint="cs"/>
          <w:sz w:val="32"/>
          <w:szCs w:val="32"/>
          <w:rtl/>
        </w:rPr>
        <w:t>ُ</w:t>
      </w:r>
      <w:r w:rsidRPr="00536D59">
        <w:rPr>
          <w:rFonts w:ascii="Adobe Arabic" w:hAnsi="Adobe Arabic" w:cs="Adobe Arabic"/>
          <w:sz w:val="32"/>
          <w:szCs w:val="32"/>
          <w:rtl/>
        </w:rPr>
        <w:t>ل</w:t>
      </w:r>
      <w:r w:rsidR="00855B0C">
        <w:rPr>
          <w:rFonts w:ascii="Adobe Arabic" w:hAnsi="Adobe Arabic" w:cs="Adobe Arabic" w:hint="cs"/>
          <w:sz w:val="32"/>
          <w:szCs w:val="32"/>
          <w:rtl/>
        </w:rPr>
        <w:t>َّ</w:t>
      </w:r>
      <w:r w:rsidRPr="00536D59">
        <w:rPr>
          <w:rFonts w:ascii="Adobe Arabic" w:hAnsi="Adobe Arabic" w:cs="Adobe Arabic"/>
          <w:sz w:val="32"/>
          <w:szCs w:val="32"/>
          <w:rtl/>
        </w:rPr>
        <w:t>ة</w:t>
      </w:r>
      <w:r w:rsidR="00855B0C">
        <w:rPr>
          <w:rFonts w:ascii="Adobe Arabic" w:hAnsi="Adobe Arabic" w:cs="Adobe Arabic" w:hint="cs"/>
          <w:sz w:val="32"/>
          <w:szCs w:val="32"/>
          <w:rtl/>
        </w:rPr>
        <w:t>)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بل أفواج</w:t>
      </w:r>
      <w:r w:rsidR="00855B0C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أفواج هائلة جدا</w:t>
      </w:r>
      <w:r w:rsidR="00855B0C">
        <w:rPr>
          <w:rFonts w:ascii="Adobe Arabic" w:hAnsi="Adobe Arabic" w:cs="Adobe Arabic" w:hint="cs"/>
          <w:sz w:val="32"/>
          <w:szCs w:val="32"/>
          <w:rtl/>
        </w:rPr>
        <w:t>ً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جدا</w:t>
      </w:r>
      <w:r w:rsidR="00855B0C">
        <w:rPr>
          <w:rFonts w:ascii="Adobe Arabic" w:hAnsi="Adobe Arabic" w:cs="Adobe Arabic" w:hint="cs"/>
          <w:sz w:val="32"/>
          <w:szCs w:val="32"/>
          <w:rtl/>
        </w:rPr>
        <w:t>ً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55B0C">
        <w:rPr>
          <w:rFonts w:ascii="Adobe Arabic" w:hAnsi="Adobe Arabic" w:cs="Adobe Arabic" w:hint="cs"/>
          <w:sz w:val="32"/>
          <w:szCs w:val="32"/>
          <w:rtl/>
        </w:rPr>
        <w:t>والعياذ بالله، و</w:t>
      </w:r>
      <w:r w:rsidRPr="00536D59">
        <w:rPr>
          <w:rFonts w:ascii="Adobe Arabic" w:hAnsi="Adobe Arabic" w:cs="Adobe Arabic"/>
          <w:sz w:val="32"/>
          <w:szCs w:val="32"/>
          <w:rtl/>
        </w:rPr>
        <w:t>هذا أمر مؤسف في واقع البشر</w:t>
      </w:r>
      <w:r w:rsidR="00855B0C">
        <w:rPr>
          <w:rFonts w:ascii="Adobe Arabic" w:hAnsi="Adobe Arabic" w:cs="Adobe Arabic" w:hint="cs"/>
          <w:sz w:val="32"/>
          <w:szCs w:val="32"/>
          <w:rtl/>
        </w:rPr>
        <w:t>!</w:t>
      </w:r>
    </w:p>
    <w:p w14:paraId="024246DE" w14:textId="28DB98BF" w:rsidR="004633C4" w:rsidRDefault="00855B0C" w:rsidP="004633C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="00536D59" w:rsidRPr="005048AE">
        <w:rPr>
          <w:rFonts w:ascii="Adobe Arabic" w:hAnsi="Adobe Arabic" w:cs="Adobe Arabic"/>
          <w:b/>
          <w:bCs/>
          <w:sz w:val="32"/>
          <w:szCs w:val="32"/>
          <w:rtl/>
        </w:rPr>
        <w:t>جنة عالم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="00536D59"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فسيح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="00536D59"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شاسع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="00536D59"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جدا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="00536D59"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لكنها بكلها في منتهى الروع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والجمال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كلها معد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لنعيمهم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ليس هناك مثلا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أماكن في الجنة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مجرد صحاري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أو أماكن لا نباتات فيها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لا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هي كعالم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واحد 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جنة بكلها</w:t>
      </w:r>
      <w:r>
        <w:rPr>
          <w:rFonts w:ascii="Adobe Arabic" w:hAnsi="Adobe Arabic" w:cs="Adobe Arabic" w:hint="cs"/>
          <w:sz w:val="32"/>
          <w:szCs w:val="32"/>
          <w:rtl/>
        </w:rPr>
        <w:t>، في كلها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تتوفر الفواكه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النباتات الراقية 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الأنهار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المساكن الطي</w:t>
      </w:r>
      <w:r>
        <w:rPr>
          <w:rFonts w:ascii="Adobe Arabic" w:hAnsi="Adobe Arabic" w:cs="Adobe Arabic" w:hint="cs"/>
          <w:sz w:val="32"/>
          <w:szCs w:val="32"/>
          <w:rtl/>
        </w:rPr>
        <w:t>ّ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lastRenderedPageBreak/>
        <w:t>ويمكن للإنسان المؤمن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المتقي 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الذي فاز بالدخول إليها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أن يتنقل في أرجائها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أن يتنقل فيها إلى حيث يريد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ليس هناك عوائق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وموانع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وصعوبات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وتعقيدات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ولا يحتاج داخل الجنة إذا أراد أن ينتقل إلى بقعة هنا أو هناك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أو جهة هنا أو هناك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إلى ما يعانيه أهل الدنيا في الدنيا</w:t>
      </w:r>
      <w:r w:rsidR="004633C4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من صعوبة التنقل من بلد إلى آخر</w:t>
      </w:r>
      <w:r w:rsidR="004633C4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لا إجراءات ت</w:t>
      </w:r>
      <w:r w:rsidR="00BB6F9F">
        <w:rPr>
          <w:rFonts w:ascii="Adobe Arabic" w:hAnsi="Adobe Arabic" w:cs="Adobe Arabic" w:hint="cs"/>
          <w:sz w:val="32"/>
          <w:szCs w:val="32"/>
          <w:rtl/>
        </w:rPr>
        <w:t>ُ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ع</w:t>
      </w:r>
      <w:r w:rsidR="00BB6F9F">
        <w:rPr>
          <w:rFonts w:ascii="Adobe Arabic" w:hAnsi="Adobe Arabic" w:cs="Adobe Arabic" w:hint="cs"/>
          <w:sz w:val="32"/>
          <w:szCs w:val="32"/>
          <w:rtl/>
        </w:rPr>
        <w:t>َ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ق</w:t>
      </w:r>
      <w:r w:rsidR="00BB6F9F">
        <w:rPr>
          <w:rFonts w:ascii="Adobe Arabic" w:hAnsi="Adobe Arabic" w:cs="Adobe Arabic" w:hint="cs"/>
          <w:sz w:val="32"/>
          <w:szCs w:val="32"/>
          <w:rtl/>
        </w:rPr>
        <w:t>ِّ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د</w:t>
      </w:r>
      <w:r w:rsidR="004633C4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ولا مشقة في الانتقال</w:t>
      </w:r>
      <w:r w:rsidR="004633C4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633C4">
        <w:rPr>
          <w:rFonts w:ascii="Adobe Arabic" w:hAnsi="Adobe Arabic" w:cs="Adobe Arabic" w:hint="cs"/>
          <w:sz w:val="32"/>
          <w:szCs w:val="32"/>
          <w:rtl/>
        </w:rPr>
        <w:t>يتهيأ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الانتقال بوسائل مريحة جدا</w:t>
      </w:r>
      <w:r w:rsidR="004633C4">
        <w:rPr>
          <w:rFonts w:ascii="Adobe Arabic" w:hAnsi="Adobe Arabic" w:cs="Adobe Arabic" w:hint="cs"/>
          <w:sz w:val="32"/>
          <w:szCs w:val="32"/>
          <w:rtl/>
        </w:rPr>
        <w:t>ً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في الجنة</w:t>
      </w:r>
      <w:r w:rsidR="004633C4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وسريعة</w:t>
      </w:r>
      <w:r w:rsidR="004633C4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وفي الآثار النبوية أنها وسائل طيران تطير بهم</w:t>
      </w:r>
      <w:r w:rsidR="004633C4"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لكن تختلف</w:t>
      </w:r>
      <w:r w:rsidR="00BB6F9F">
        <w:rPr>
          <w:rFonts w:ascii="Adobe Arabic" w:hAnsi="Adobe Arabic" w:cs="Adobe Arabic" w:hint="cs"/>
          <w:sz w:val="32"/>
          <w:szCs w:val="32"/>
          <w:rtl/>
        </w:rPr>
        <w:t>-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بالتأكيد</w:t>
      </w:r>
      <w:r w:rsidR="00BB6F9F">
        <w:rPr>
          <w:rFonts w:ascii="Adobe Arabic" w:hAnsi="Adobe Arabic" w:cs="Adobe Arabic" w:hint="cs"/>
          <w:sz w:val="32"/>
          <w:szCs w:val="32"/>
          <w:rtl/>
        </w:rPr>
        <w:t>-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عم</w:t>
      </w:r>
      <w:r w:rsidR="004633C4">
        <w:rPr>
          <w:rFonts w:ascii="Adobe Arabic" w:hAnsi="Adobe Arabic" w:cs="Adobe Arabic" w:hint="cs"/>
          <w:sz w:val="32"/>
          <w:szCs w:val="32"/>
          <w:rtl/>
        </w:rPr>
        <w:t>َّ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>ا هو في الدنيا</w:t>
      </w:r>
      <w:r w:rsidR="004633C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BB20015" w14:textId="22123DA2" w:rsidR="00F57114" w:rsidRDefault="00536D59" w:rsidP="00F5711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ثم كذلك أيضا</w:t>
      </w:r>
      <w:r w:rsidR="004633C4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مستوى الاستقرار والتنقل</w:t>
      </w:r>
      <w:r w:rsidR="00F57114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هذه العبارة في الآية المباركة</w:t>
      </w:r>
      <w:r w:rsidR="00F57114">
        <w:rPr>
          <w:rFonts w:ascii="Adobe Arabic" w:hAnsi="Adobe Arabic" w:cs="Adobe Arabic" w:hint="cs"/>
          <w:sz w:val="32"/>
          <w:szCs w:val="32"/>
          <w:rtl/>
        </w:rPr>
        <w:t>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F57114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="00F57114" w:rsidRPr="00F57114">
        <w:rPr>
          <w:rFonts w:ascii="Adobe Arabic" w:hAnsi="Adobe Arabic" w:cs="Adobe Arabic"/>
          <w:b/>
          <w:bCs/>
          <w:sz w:val="32"/>
          <w:szCs w:val="32"/>
          <w:rtl/>
        </w:rPr>
        <w:t>نَتَبَوَّأُ</w:t>
      </w:r>
      <w:r w:rsidR="00F57114" w:rsidRPr="00F57114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="00F57114" w:rsidRPr="00F5711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نَتَبَوَّأُ مِنَ الْجَنَّةِ حَيْثُ </w:t>
      </w:r>
      <w:proofErr w:type="gramStart"/>
      <w:r w:rsidR="00F57114" w:rsidRPr="005048AE">
        <w:rPr>
          <w:rStyle w:val="Char"/>
          <w:rFonts w:cs="Sakkal Kitab"/>
          <w:sz w:val="28"/>
          <w:szCs w:val="28"/>
          <w:rtl/>
        </w:rPr>
        <w:t>نَشَاءُ</w:t>
      </w:r>
      <w:r w:rsidR="005048AE" w:rsidRPr="005048AE">
        <w:rPr>
          <w:rStyle w:val="Char"/>
          <w:rtl/>
        </w:rPr>
        <w:t>}</w:t>
      </w:r>
      <w:r w:rsidR="00F57114" w:rsidRPr="005048AE">
        <w:rPr>
          <w:rStyle w:val="Char0"/>
          <w:rtl/>
        </w:rPr>
        <w:t>[</w:t>
      </w:r>
      <w:proofErr w:type="gramEnd"/>
      <w:r w:rsidR="00F57114" w:rsidRPr="005048AE">
        <w:rPr>
          <w:rStyle w:val="Char0"/>
          <w:rtl/>
        </w:rPr>
        <w:t xml:space="preserve">الزمر: </w:t>
      </w:r>
      <w:r w:rsidR="00F57114" w:rsidRPr="005048AE">
        <w:rPr>
          <w:rStyle w:val="Char0"/>
          <w:rFonts w:hint="cs"/>
          <w:rtl/>
        </w:rPr>
        <w:t>من الآية</w:t>
      </w:r>
      <w:r w:rsidR="00F57114" w:rsidRPr="005048AE">
        <w:rPr>
          <w:rStyle w:val="Char0"/>
          <w:rtl/>
        </w:rPr>
        <w:t>74]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تفيد أنه يمكنهم أن يتجهوا وأن يتحركوا في الجنة إلى حيث يشاءون ويريدون فيها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وأن يستقروا هنا أو هناك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ف</w:t>
      </w:r>
      <w:r w:rsidR="00F57114">
        <w:rPr>
          <w:rFonts w:ascii="Adobe Arabic" w:hAnsi="Adobe Arabic" w:cs="Adobe Arabic" w:hint="cs"/>
          <w:sz w:val="32"/>
          <w:szCs w:val="32"/>
          <w:rtl/>
        </w:rPr>
        <w:t>هي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عالم وسي</w:t>
      </w:r>
      <w:r w:rsidR="00F57114">
        <w:rPr>
          <w:rFonts w:ascii="Adobe Arabic" w:hAnsi="Adobe Arabic" w:cs="Adobe Arabic" w:hint="cs"/>
          <w:sz w:val="32"/>
          <w:szCs w:val="32"/>
          <w:rtl/>
        </w:rPr>
        <w:t>ع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فسي</w:t>
      </w:r>
      <w:r w:rsidR="00F57114">
        <w:rPr>
          <w:rFonts w:ascii="Adobe Arabic" w:hAnsi="Adobe Arabic" w:cs="Adobe Arabic" w:hint="cs"/>
          <w:sz w:val="32"/>
          <w:szCs w:val="32"/>
          <w:rtl/>
        </w:rPr>
        <w:t>ح،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وليس هناك نزاعات عليها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لا على أراضي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ولا على قصور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ولا مشاكل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ولا اختلافات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ولا أي شيء</w:t>
      </w:r>
      <w:r w:rsidR="00F5711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6D02951" w14:textId="0E287183" w:rsidR="00217867" w:rsidRDefault="00536D59" w:rsidP="00A039E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في داخل الجنة </w:t>
      </w:r>
      <w:r w:rsidR="00A039EE" w:rsidRPr="005048AE">
        <w:rPr>
          <w:rFonts w:ascii="Adobe Arabic" w:hAnsi="Adobe Arabic" w:cs="Adobe Arabic"/>
          <w:b/>
          <w:bCs/>
          <w:sz w:val="32"/>
          <w:szCs w:val="32"/>
          <w:rtl/>
        </w:rPr>
        <w:t>لكل</w:t>
      </w:r>
      <w:r w:rsidR="00A039EE">
        <w:rPr>
          <w:rFonts w:ascii="Adobe Arabic" w:hAnsi="Adobe Arabic" w:cs="Adobe Arabic" w:hint="cs"/>
          <w:b/>
          <w:bCs/>
          <w:sz w:val="32"/>
          <w:szCs w:val="32"/>
          <w:rtl/>
        </w:rPr>
        <w:t>ٍّ</w:t>
      </w:r>
      <w:r w:rsidR="00A039EE"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>منهم أربع جنات خاصة به</w:t>
      </w:r>
      <w:r w:rsidR="00F57114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كما وض</w:t>
      </w:r>
      <w:r w:rsidR="00F57114">
        <w:rPr>
          <w:rFonts w:ascii="Adobe Arabic" w:hAnsi="Adobe Arabic" w:cs="Adobe Arabic" w:hint="cs"/>
          <w:sz w:val="32"/>
          <w:szCs w:val="32"/>
          <w:rtl/>
        </w:rPr>
        <w:t>َّ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حها الله في </w:t>
      </w:r>
      <w:r w:rsidR="00F57114">
        <w:rPr>
          <w:rFonts w:ascii="Adobe Arabic" w:hAnsi="Adobe Arabic" w:cs="Adobe Arabic" w:hint="cs"/>
          <w:sz w:val="32"/>
          <w:szCs w:val="32"/>
          <w:rtl/>
        </w:rPr>
        <w:t>(</w:t>
      </w:r>
      <w:r w:rsidRPr="00536D59">
        <w:rPr>
          <w:rFonts w:ascii="Adobe Arabic" w:hAnsi="Adobe Arabic" w:cs="Adobe Arabic"/>
          <w:sz w:val="32"/>
          <w:szCs w:val="32"/>
          <w:rtl/>
        </w:rPr>
        <w:t>سورة الرحمن</w:t>
      </w:r>
      <w:r w:rsidR="00F57114">
        <w:rPr>
          <w:rFonts w:ascii="Adobe Arabic" w:hAnsi="Adobe Arabic" w:cs="Adobe Arabic" w:hint="cs"/>
          <w:sz w:val="32"/>
          <w:szCs w:val="32"/>
          <w:rtl/>
        </w:rPr>
        <w:t>):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وَلِمَنْ خَافَ مَقَامَ رَبِّهِ </w:t>
      </w:r>
      <w:proofErr w:type="gramStart"/>
      <w:r w:rsidR="00F57114" w:rsidRPr="005048AE">
        <w:rPr>
          <w:rStyle w:val="Char"/>
          <w:rFonts w:cs="Sakkal Kitab"/>
          <w:sz w:val="28"/>
          <w:szCs w:val="28"/>
          <w:rtl/>
        </w:rPr>
        <w:t>جَنَّتَانِ</w:t>
      </w:r>
      <w:r w:rsidR="005048AE" w:rsidRPr="005048AE">
        <w:rPr>
          <w:rStyle w:val="Char"/>
          <w:rtl/>
        </w:rPr>
        <w:t>}</w:t>
      </w:r>
      <w:r w:rsidR="00F57114" w:rsidRPr="005048AE">
        <w:rPr>
          <w:rStyle w:val="Char0"/>
          <w:rtl/>
        </w:rPr>
        <w:t>[</w:t>
      </w:r>
      <w:proofErr w:type="gramEnd"/>
      <w:r w:rsidR="00F57114" w:rsidRPr="005048AE">
        <w:rPr>
          <w:rStyle w:val="Char0"/>
          <w:rtl/>
        </w:rPr>
        <w:t xml:space="preserve">الرحمن: </w:t>
      </w:r>
      <w:r w:rsidR="00F57114" w:rsidRPr="005048AE">
        <w:rPr>
          <w:rStyle w:val="Char0"/>
          <w:rFonts w:hint="cs"/>
          <w:rtl/>
        </w:rPr>
        <w:t>الآية</w:t>
      </w:r>
      <w:r w:rsidR="00F57114" w:rsidRPr="005048AE">
        <w:rPr>
          <w:rStyle w:val="Char0"/>
          <w:rtl/>
        </w:rPr>
        <w:t>46]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ثم تحدث عن أوصاف النعيم فيها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وتوفر كل أنواع الفواكه والثمار</w:t>
      </w:r>
      <w:r w:rsidR="00BB6F9F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وما فيها من أصناف النعيم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ثم ع</w:t>
      </w:r>
      <w:r w:rsidR="00F57114">
        <w:rPr>
          <w:rFonts w:ascii="Adobe Arabic" w:hAnsi="Adobe Arabic" w:cs="Adobe Arabic" w:hint="cs"/>
          <w:sz w:val="32"/>
          <w:szCs w:val="32"/>
          <w:rtl/>
        </w:rPr>
        <w:t>َ</w:t>
      </w:r>
      <w:r w:rsidRPr="00536D59">
        <w:rPr>
          <w:rFonts w:ascii="Adobe Arabic" w:hAnsi="Adobe Arabic" w:cs="Adobe Arabic"/>
          <w:sz w:val="32"/>
          <w:szCs w:val="32"/>
          <w:rtl/>
        </w:rPr>
        <w:t>ق</w:t>
      </w:r>
      <w:r w:rsidR="00F57114">
        <w:rPr>
          <w:rFonts w:ascii="Adobe Arabic" w:hAnsi="Adobe Arabic" w:cs="Adobe Arabic" w:hint="cs"/>
          <w:sz w:val="32"/>
          <w:szCs w:val="32"/>
          <w:rtl/>
        </w:rPr>
        <w:t>َّ</w:t>
      </w:r>
      <w:r w:rsidRPr="00536D59">
        <w:rPr>
          <w:rFonts w:ascii="Adobe Arabic" w:hAnsi="Adobe Arabic" w:cs="Adobe Arabic"/>
          <w:sz w:val="32"/>
          <w:szCs w:val="32"/>
          <w:rtl/>
        </w:rPr>
        <w:t>ب بعد ذلك بقوله</w:t>
      </w:r>
      <w:r w:rsidR="00F57114">
        <w:rPr>
          <w:rFonts w:ascii="Adobe Arabic" w:hAnsi="Adobe Arabic" w:cs="Adobe Arabic" w:hint="cs"/>
          <w:sz w:val="32"/>
          <w:szCs w:val="32"/>
          <w:rtl/>
        </w:rPr>
        <w:t>:</w:t>
      </w:r>
      <w:r w:rsidRPr="00536D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="00F57114" w:rsidRPr="005048AE">
        <w:rPr>
          <w:rStyle w:val="Char"/>
          <w:rFonts w:cs="Sakkal Kitab"/>
          <w:sz w:val="28"/>
          <w:szCs w:val="28"/>
          <w:rtl/>
        </w:rPr>
        <w:t>وَمِنْ دُونِهِمَا جَنَّتَانِ</w:t>
      </w:r>
      <w:r w:rsidR="005048AE" w:rsidRPr="005048AE">
        <w:rPr>
          <w:rStyle w:val="Char"/>
          <w:rtl/>
        </w:rPr>
        <w:t>}</w:t>
      </w:r>
      <w:r w:rsidR="00F57114" w:rsidRPr="005048AE">
        <w:rPr>
          <w:rStyle w:val="Char0"/>
          <w:rtl/>
        </w:rPr>
        <w:t xml:space="preserve">[الرحمن: </w:t>
      </w:r>
      <w:r w:rsidR="00F57114" w:rsidRPr="005048AE">
        <w:rPr>
          <w:rStyle w:val="Char0"/>
          <w:rFonts w:hint="cs"/>
          <w:rtl/>
        </w:rPr>
        <w:t>الآية</w:t>
      </w:r>
      <w:r w:rsidR="00F57114" w:rsidRPr="005048AE">
        <w:rPr>
          <w:rStyle w:val="Char0"/>
          <w:rtl/>
        </w:rPr>
        <w:t>62]</w:t>
      </w:r>
      <w:r w:rsidR="0021786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B0C50AA" w14:textId="0FC9F9D1" w:rsidR="00F57114" w:rsidRPr="00B60A85" w:rsidRDefault="00217867" w:rsidP="0021786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ثم </w:t>
      </w:r>
      <w:r w:rsidR="00536D59" w:rsidRPr="005048AE">
        <w:rPr>
          <w:rFonts w:ascii="Adobe Arabic" w:hAnsi="Adobe Arabic" w:cs="Adobe Arabic"/>
          <w:b/>
          <w:bCs/>
          <w:sz w:val="32"/>
          <w:szCs w:val="32"/>
          <w:rtl/>
        </w:rPr>
        <w:t>غير ذلك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غير ما يخصك في 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عالم الجنة بكله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6D59" w:rsidRPr="00536D59">
        <w:rPr>
          <w:rFonts w:ascii="Adobe Arabic" w:hAnsi="Adobe Arabic" w:cs="Adobe Arabic"/>
          <w:sz w:val="32"/>
          <w:szCs w:val="32"/>
          <w:rtl/>
        </w:rPr>
        <w:t xml:space="preserve"> بقية الأماكن فيها تتوفر الفواكه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تتوفر</w:t>
      </w:r>
      <w:r w:rsidR="00F57114"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أنواع</w:t>
      </w:r>
      <w:r w:rsidR="00F57114"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النعم</w:t>
      </w:r>
      <w:r w:rsidR="00F57114"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F57114" w:rsidRPr="00B60A85">
        <w:rPr>
          <w:rFonts w:ascii="Adobe Arabic" w:hAnsi="Adobe Arabic" w:cs="Adobe Arabic" w:hint="cs"/>
          <w:sz w:val="32"/>
          <w:szCs w:val="32"/>
          <w:rtl/>
        </w:rPr>
        <w:t>ٍ</w:t>
      </w:r>
      <w:r w:rsidR="00F57114"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عظيم</w:t>
      </w:r>
      <w:r w:rsidR="00F57114" w:rsidRPr="00B60A85">
        <w:rPr>
          <w:rFonts w:ascii="Adobe Arabic" w:hAnsi="Adobe Arabic" w:cs="Adobe Arabic" w:hint="cs"/>
          <w:sz w:val="32"/>
          <w:szCs w:val="32"/>
          <w:rtl/>
        </w:rPr>
        <w:t>ٍ</w:t>
      </w:r>
      <w:r w:rsidR="00F57114"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F57114" w:rsidRPr="00B60A85">
        <w:rPr>
          <w:rFonts w:ascii="Adobe Arabic" w:hAnsi="Adobe Arabic" w:cs="Adobe Arabic" w:hint="cs"/>
          <w:sz w:val="32"/>
          <w:szCs w:val="32"/>
          <w:rtl/>
        </w:rPr>
        <w:t>ً،</w:t>
      </w:r>
      <w:r w:rsidR="00F57114"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وبما</w:t>
      </w:r>
      <w:r w:rsidR="00F57114"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لا</w:t>
      </w:r>
      <w:r w:rsidR="00F57114"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يتخيله</w:t>
      </w:r>
      <w:r w:rsidR="00F57114"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="005E126A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يفوق</w:t>
      </w:r>
      <w:r w:rsidR="00F57114"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كل</w:t>
      </w:r>
      <w:r w:rsidR="00F57114"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تصو</w:t>
      </w:r>
      <w:r w:rsidR="00F57114" w:rsidRPr="00B60A85">
        <w:rPr>
          <w:rFonts w:ascii="Adobe Arabic" w:hAnsi="Adobe Arabic" w:cs="Adobe Arabic" w:hint="cs"/>
          <w:sz w:val="32"/>
          <w:szCs w:val="32"/>
          <w:rtl/>
        </w:rPr>
        <w:t>ُّ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ر</w:t>
      </w:r>
      <w:r w:rsidR="00F57114" w:rsidRPr="00B60A85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النعيم</w:t>
      </w:r>
      <w:r w:rsidR="00F57114"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المادي</w:t>
      </w:r>
      <w:r w:rsidR="00F57114" w:rsidRPr="00B60A85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والنعيم</w:t>
      </w:r>
      <w:r w:rsidR="00F57114"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المعنوي</w:t>
      </w:r>
      <w:r w:rsidR="00F57114"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F57114"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="00F57114"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على</w:t>
      </w:r>
      <w:r w:rsidR="00F57114"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أرقى</w:t>
      </w:r>
      <w:r w:rsidR="00F57114"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B60A85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="00F57114" w:rsidRPr="00B60A85">
        <w:rPr>
          <w:rFonts w:ascii="Adobe Arabic" w:hAnsi="Adobe Arabic" w:cs="Adobe Arabic" w:hint="cs"/>
          <w:sz w:val="32"/>
          <w:szCs w:val="32"/>
          <w:rtl/>
        </w:rPr>
        <w:t>.</w:t>
      </w:r>
      <w:r w:rsidR="00F57114"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308890A" w14:textId="1ADD626B" w:rsidR="009A75CE" w:rsidRDefault="00F57114" w:rsidP="00F45CB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ملابس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أهل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الجنة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الجنة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أرقى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الملابس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82B28">
        <w:rPr>
          <w:rFonts w:ascii="Adobe Arabic" w:hAnsi="Adobe Arabic" w:cs="Adobe Arabic"/>
          <w:sz w:val="32"/>
          <w:szCs w:val="32"/>
          <w:rtl/>
        </w:rPr>
        <w:t>"</w:t>
      </w:r>
      <w:r w:rsidR="00582B28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582B28">
        <w:rPr>
          <w:rFonts w:ascii="Adobe Arabic" w:hAnsi="Adobe Arabic" w:cs="Adobe Arabic"/>
          <w:sz w:val="32"/>
          <w:szCs w:val="32"/>
          <w:rtl/>
        </w:rPr>
        <w:t>"</w:t>
      </w:r>
      <w:r w:rsidRPr="00B60A85">
        <w:rPr>
          <w:rFonts w:ascii="Adobe Arabic" w:hAnsi="Adobe Arabic" w:cs="Adobe Arabic" w:hint="cs"/>
          <w:sz w:val="32"/>
          <w:szCs w:val="32"/>
          <w:rtl/>
        </w:rPr>
        <w:t>:</w:t>
      </w:r>
      <w:r w:rsidRPr="00B60A85">
        <w:rPr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وَلِبَاسُهُمْ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فِيهَا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حَرِيرٌ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الحج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23]</w:t>
      </w:r>
      <w:r w:rsidRPr="00B60A85">
        <w:rPr>
          <w:rFonts w:ascii="Adobe Arabic" w:hAnsi="Adobe Arabic" w:cs="Adobe Arabic" w:hint="cs"/>
          <w:sz w:val="32"/>
          <w:szCs w:val="32"/>
          <w:rtl/>
        </w:rPr>
        <w:t>،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حرير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B60A85">
        <w:rPr>
          <w:rFonts w:ascii="Adobe Arabic" w:hAnsi="Adobe Arabic" w:cs="Adobe Arabic" w:hint="cs"/>
          <w:sz w:val="32"/>
          <w:szCs w:val="32"/>
          <w:rtl/>
        </w:rPr>
        <w:t>،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مثيل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أبدا</w:t>
      </w:r>
      <w:r w:rsidRPr="00B60A85">
        <w:rPr>
          <w:rFonts w:ascii="Adobe Arabic" w:hAnsi="Adobe Arabic" w:cs="Adobe Arabic" w:hint="cs"/>
          <w:sz w:val="32"/>
          <w:szCs w:val="32"/>
          <w:rtl/>
        </w:rPr>
        <w:t>ً،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مثل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الملابس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لأي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شخص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cs"/>
          <w:sz w:val="32"/>
          <w:szCs w:val="32"/>
          <w:rtl/>
        </w:rPr>
        <w:t xml:space="preserve">قد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توفرت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مثلها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نهائيا</w:t>
      </w:r>
      <w:r w:rsidRPr="00B60A85">
        <w:rPr>
          <w:rFonts w:ascii="Adobe Arabic" w:hAnsi="Adobe Arabic" w:cs="Adobe Arabic" w:hint="cs"/>
          <w:sz w:val="32"/>
          <w:szCs w:val="32"/>
          <w:rtl/>
        </w:rPr>
        <w:t>ً،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أهل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B60A85"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ملوكهم</w:t>
      </w:r>
      <w:r w:rsidRPr="00B60A85">
        <w:rPr>
          <w:rFonts w:ascii="Adobe Arabic" w:hAnsi="Adobe Arabic" w:cs="Adobe Arabic" w:hint="cs"/>
          <w:sz w:val="32"/>
          <w:szCs w:val="32"/>
          <w:rtl/>
        </w:rPr>
        <w:t>،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تجارهم</w:t>
      </w:r>
      <w:r w:rsidRPr="00B60A85">
        <w:rPr>
          <w:rFonts w:ascii="Adobe Arabic" w:hAnsi="Adobe Arabic" w:cs="Adobe Arabic" w:hint="cs"/>
          <w:sz w:val="32"/>
          <w:szCs w:val="32"/>
          <w:rtl/>
        </w:rPr>
        <w:t>،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B60A85">
        <w:rPr>
          <w:rFonts w:ascii="Adobe Arabic" w:hAnsi="Adobe Arabic" w:cs="Adobe Arabic" w:hint="eastAsia"/>
          <w:sz w:val="32"/>
          <w:szCs w:val="32"/>
          <w:rtl/>
        </w:rPr>
        <w:t>أثريائهم</w:t>
      </w:r>
      <w:proofErr w:type="spellEnd"/>
      <w:r w:rsidRPr="00B60A85">
        <w:rPr>
          <w:rFonts w:ascii="Adobe Arabic" w:hAnsi="Adobe Arabic" w:cs="Adobe Arabic" w:hint="cs"/>
          <w:sz w:val="32"/>
          <w:szCs w:val="32"/>
          <w:rtl/>
        </w:rPr>
        <w:t>،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أحد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أبدا</w:t>
      </w:r>
      <w:r w:rsidRPr="00B60A85">
        <w:rPr>
          <w:rFonts w:ascii="Adobe Arabic" w:hAnsi="Adobe Arabic" w:cs="Adobe Arabic" w:hint="cs"/>
          <w:sz w:val="32"/>
          <w:szCs w:val="32"/>
          <w:rtl/>
        </w:rPr>
        <w:t>ً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امتلك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مثل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الملابس</w:t>
      </w:r>
      <w:r w:rsidRPr="00B60A85">
        <w:rPr>
          <w:rFonts w:ascii="Adobe Arabic" w:hAnsi="Adobe Arabic" w:cs="Adobe Arabic" w:hint="cs"/>
          <w:sz w:val="32"/>
          <w:szCs w:val="32"/>
          <w:rtl/>
        </w:rPr>
        <w:t>،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مثلها</w:t>
      </w:r>
      <w:r w:rsidRPr="00B60A85">
        <w:rPr>
          <w:rFonts w:ascii="Adobe Arabic" w:hAnsi="Adobe Arabic" w:cs="Adobe Arabic" w:hint="cs"/>
          <w:sz w:val="32"/>
          <w:szCs w:val="32"/>
          <w:rtl/>
        </w:rPr>
        <w:t>،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لبس</w:t>
      </w:r>
      <w:r w:rsidRPr="00B60A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A85">
        <w:rPr>
          <w:rFonts w:ascii="Adobe Arabic" w:hAnsi="Adobe Arabic" w:cs="Adobe Arabic" w:hint="eastAsia"/>
          <w:sz w:val="32"/>
          <w:szCs w:val="32"/>
          <w:rtl/>
        </w:rPr>
        <w:t>مثلها</w:t>
      </w:r>
      <w:r w:rsidR="009A75CE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وَيَلْبَسُونَ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ثِيَابًا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خُضْرًا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سُنْدُسٍ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وَإِسْتَبْرَقٍ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الكهف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31]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أفخر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وأجود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الملابس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أرقاها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زينتها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نعومتها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الارتياح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بلبسها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="009A75C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842C29D" w14:textId="16F6999B" w:rsidR="00F57114" w:rsidRDefault="00F57114" w:rsidP="005C2E8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مقابل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حال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أهل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النار</w:t>
      </w:r>
      <w:r w:rsidR="009A75C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45CBA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قُطِّعَتْ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لَهُمْ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ثِيَابٌ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proofErr w:type="gramStart"/>
      <w:r w:rsidRPr="005048AE">
        <w:rPr>
          <w:rStyle w:val="Char"/>
          <w:rFonts w:cs="Sakkal Kitab" w:hint="eastAsia"/>
          <w:sz w:val="28"/>
          <w:szCs w:val="28"/>
          <w:rtl/>
        </w:rPr>
        <w:t>نَارٍ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proofErr w:type="gramEnd"/>
      <w:r w:rsidRPr="005048AE">
        <w:rPr>
          <w:rStyle w:val="Char0"/>
          <w:rFonts w:hint="eastAsia"/>
          <w:rtl/>
        </w:rPr>
        <w:t>الحج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19]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الذين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سَرَابِيلُهُمْ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قَطِرَانٍ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إبراهيم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50]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فهم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</w:t>
      </w:r>
      <w:r>
        <w:rPr>
          <w:rFonts w:ascii="Adobe Arabic" w:hAnsi="Adobe Arabic" w:cs="Adobe Arabic" w:hint="cs"/>
          <w:sz w:val="32"/>
          <w:szCs w:val="32"/>
          <w:rtl/>
        </w:rPr>
        <w:t>ظ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يعة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الألم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الملابس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الجهنمية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الوقت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بشعة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ومنظر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</w:t>
      </w:r>
      <w:r>
        <w:rPr>
          <w:rFonts w:ascii="Adobe Arabic" w:hAnsi="Adobe Arabic" w:cs="Adobe Arabic" w:hint="cs"/>
          <w:sz w:val="32"/>
          <w:szCs w:val="32"/>
          <w:rtl/>
        </w:rPr>
        <w:t>ظ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ليس</w:t>
      </w:r>
      <w:r>
        <w:rPr>
          <w:rFonts w:ascii="Adobe Arabic" w:hAnsi="Adobe Arabic" w:cs="Adobe Arabic" w:hint="cs"/>
          <w:sz w:val="32"/>
          <w:szCs w:val="32"/>
          <w:rtl/>
        </w:rPr>
        <w:t>ت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زينة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430D482" w14:textId="77777777" w:rsidR="00F57114" w:rsidRDefault="00F57114" w:rsidP="00F5711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أم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أهل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الجنة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فهي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زينة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راحة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زينة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أرقى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أنواع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الزينة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ملابسهم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يلبسونها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حرير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الناعم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والمريح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للجسم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يلبسونها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زينة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جهة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وراحة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جهة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أخرى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فالحالة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والفارق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فارق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ً.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055400B" w14:textId="79305063" w:rsidR="00F57114" w:rsidRDefault="00F57114" w:rsidP="00F5711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يقول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582B28" w:rsidRPr="005048AE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582B28"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582B28" w:rsidRPr="005048AE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إِنَّ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اللَّهَ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يُدْخِلُ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الَّذِينَ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آمَنُوا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وَعَمِلُوا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الصَّالِحَاتِ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جَنَّاتٍ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تَجْرِي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تَحْتِهَا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الْأَنْهَارُ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يُحَلَّوْنَ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فِيهَا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أَسَاوِرَ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ذَهَبٍ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الحج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23]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الحلية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والزينة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يلبسونها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(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الأساور</w:t>
      </w:r>
      <w:r>
        <w:rPr>
          <w:rFonts w:ascii="Adobe Arabic" w:hAnsi="Adobe Arabic" w:cs="Adobe Arabic" w:hint="cs"/>
          <w:sz w:val="32"/>
          <w:szCs w:val="32"/>
          <w:rtl/>
        </w:rPr>
        <w:t>)،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ذَهَبٍ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وَلُؤْلُؤًا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الحج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23]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الأساور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نفسها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ذهب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ذهب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="009A75CE"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أرقى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الزينة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لدى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البشر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يساوي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شيئا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B55469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وهو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محر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الرجال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طبعا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يلبس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أهل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رجالهم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ونسائهم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الأساور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الذهبية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مرص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عة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باللؤلؤ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ذهب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ولؤلؤ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الراقي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وَلِبَاسُهُمْ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فِيهَا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حَرِيرٌ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الحج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23]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BE4A973" w14:textId="0F424EF7" w:rsidR="00B55469" w:rsidRDefault="00F57114" w:rsidP="00F45CB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المشروبات</w:t>
      </w:r>
      <w:r w:rsidR="0078529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يقول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وَسَقَاهُمْ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رَبُّهُمْ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شَرَابًا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proofErr w:type="gramStart"/>
      <w:r w:rsidRPr="005048AE">
        <w:rPr>
          <w:rStyle w:val="Char"/>
          <w:rFonts w:cs="Sakkal Kitab" w:hint="eastAsia"/>
          <w:sz w:val="28"/>
          <w:szCs w:val="28"/>
          <w:rtl/>
        </w:rPr>
        <w:t>طَهُورًا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proofErr w:type="gramEnd"/>
      <w:r w:rsidRPr="005048AE">
        <w:rPr>
          <w:rStyle w:val="Char0"/>
          <w:rFonts w:hint="eastAsia"/>
          <w:rtl/>
        </w:rPr>
        <w:t>الإنسان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21]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شراب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مائها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النقي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العذب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للغاية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يشربونه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بهناء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بارتياح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ً: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يُطَافُ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عَلَيْهِمْ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بِكَأْسٍ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مَعِينٍ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الصافات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الآية</w:t>
      </w:r>
      <w:r w:rsidRPr="005048AE">
        <w:rPr>
          <w:rStyle w:val="Char0"/>
          <w:rtl/>
        </w:rPr>
        <w:t>45</w:t>
      </w:r>
      <w:r w:rsidR="00B55469" w:rsidRPr="005048AE">
        <w:rPr>
          <w:rStyle w:val="Char0"/>
          <w:rtl/>
        </w:rPr>
        <w:t>]</w:t>
      </w:r>
      <w:r w:rsidR="00B5546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1869E0A" w14:textId="73937AA5" w:rsidR="00F57114" w:rsidRDefault="00F57114" w:rsidP="00F94EA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يقول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أنواع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المشروبات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الأخرى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المت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فرة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الجنة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يؤتى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قصره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جناته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أنواع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الماء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عيون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تجري</w:t>
      </w:r>
      <w:r w:rsidR="00B55469">
        <w:rPr>
          <w:rFonts w:ascii="Adobe Arabic" w:hAnsi="Adobe Arabic" w:cs="Adobe Arabic" w:hint="cs"/>
          <w:sz w:val="32"/>
          <w:szCs w:val="32"/>
          <w:rtl/>
        </w:rPr>
        <w:t>،</w:t>
      </w:r>
      <w:r w:rsidR="00B55469"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غير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B55469"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عيون</w:t>
      </w:r>
      <w:r>
        <w:rPr>
          <w:rFonts w:ascii="Adobe Arabic" w:hAnsi="Adobe Arabic" w:cs="Adobe Arabic" w:hint="cs"/>
          <w:sz w:val="32"/>
          <w:szCs w:val="32"/>
          <w:rtl/>
        </w:rPr>
        <w:t>ٍ نض</w:t>
      </w:r>
      <w:r w:rsidR="00B55469">
        <w:rPr>
          <w:rFonts w:ascii="Adobe Arabic" w:hAnsi="Adobe Arabic" w:cs="Adobe Arabic" w:hint="cs"/>
          <w:sz w:val="32"/>
          <w:szCs w:val="32"/>
          <w:rtl/>
        </w:rPr>
        <w:t>َّ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اخة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تضخ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بالماء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عالم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عام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مَثَلُ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الْجَنَّةِ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الَّتِي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وُعِدَ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الْمُتَّقُونَ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فِيهَا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أَنْهَارٌ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مَاءٍ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غَيْرِ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آسِنٍ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محمد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15]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16E3F">
        <w:rPr>
          <w:rFonts w:ascii="Adobe Arabic" w:hAnsi="Adobe Arabic" w:cs="Adobe Arabic" w:hint="eastAsia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غَيْرِ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آسِنٍ</w:t>
      </w:r>
      <w:r w:rsidR="005048AE" w:rsidRPr="005048AE">
        <w:rPr>
          <w:rStyle w:val="Char"/>
          <w:rtl/>
        </w:rPr>
        <w:t>}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يتغير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يتلوث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نقي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يتغير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مذاقه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وَأَنْهَارٌ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لَبَنٍ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لَمْ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يَتَغَيَّرْ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طَعْمُهُ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وَأَنْهَارٌ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خَمْرٍ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لَذَّةٍ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لِلشَّارِبِينَ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وَأَنْهَارٌ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عَسَلٍ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مُصَفًّى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محمد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15]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ألذ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وأهم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المشروبات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لدى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اللبن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العسل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خمر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يختلف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خمر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المحر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، خمر الدنيا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المحرَّم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آفات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مصائب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كوارث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يضر</w:t>
      </w:r>
      <w:r>
        <w:rPr>
          <w:rFonts w:ascii="Adobe Arabic" w:hAnsi="Adobe Arabic" w:cs="Adobe Arabic" w:hint="cs"/>
          <w:sz w:val="32"/>
          <w:szCs w:val="32"/>
          <w:rtl/>
        </w:rPr>
        <w:t>ُّ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ب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صح</w:t>
      </w:r>
      <w:r>
        <w:rPr>
          <w:rFonts w:ascii="Adobe Arabic" w:hAnsi="Adobe Arabic" w:cs="Adobe Arabic" w:hint="cs"/>
          <w:sz w:val="32"/>
          <w:szCs w:val="32"/>
          <w:rtl/>
        </w:rPr>
        <w:t>ته،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يدم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كبد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يفقد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عقله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وصوابه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يسبب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لإنسان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الس</w:t>
      </w:r>
      <w:r w:rsidR="00B55469">
        <w:rPr>
          <w:rFonts w:ascii="Adobe Arabic" w:hAnsi="Adobe Arabic" w:cs="Adobe Arabic" w:hint="cs"/>
          <w:sz w:val="32"/>
          <w:szCs w:val="32"/>
          <w:rtl/>
        </w:rPr>
        <w:t>ُ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كر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والعياذ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بالله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رهيبة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يفقد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رشده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وتمييزه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ويتحول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معتوه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كالمجنون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تماما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يميز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شيئا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يفسد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نفسية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يدم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صحة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="0078529E">
        <w:rPr>
          <w:rFonts w:ascii="Adobe Arabic" w:hAnsi="Adobe Arabic" w:cs="Adobe Arabic" w:hint="cs"/>
          <w:sz w:val="32"/>
          <w:szCs w:val="32"/>
          <w:rtl/>
        </w:rPr>
        <w:t>؛</w:t>
      </w:r>
      <w:r w:rsidR="0078529E"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فالحالة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تختلف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خمر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يختلف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لَذَّةٍ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لِلشَّارِبِينَ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محمد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15]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16E3F">
        <w:rPr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فليس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أضرار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وَأَنْهَارٌ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عَسَلٍ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مُصَفًّى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محمد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15]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لبن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يتغير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طعمه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lastRenderedPageBreak/>
        <w:t>له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تاريخ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انتهاء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مثل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لبن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تأخر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الوقت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تغي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وفسد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لبن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راق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مذاقه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يتغير</w:t>
      </w:r>
      <w:r w:rsidR="00B55469"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يفسد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العسل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</w:t>
      </w:r>
      <w:r w:rsidR="00B55469">
        <w:rPr>
          <w:rFonts w:ascii="Adobe Arabic" w:hAnsi="Adobe Arabic" w:cs="Adobe Arabic" w:hint="cs"/>
          <w:sz w:val="32"/>
          <w:szCs w:val="32"/>
          <w:rtl/>
        </w:rPr>
        <w:t>ُ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ص</w:t>
      </w:r>
      <w:r w:rsidR="00B55469">
        <w:rPr>
          <w:rFonts w:ascii="Adobe Arabic" w:hAnsi="Adobe Arabic" w:cs="Adobe Arabic" w:hint="cs"/>
          <w:sz w:val="32"/>
          <w:szCs w:val="32"/>
          <w:rtl/>
        </w:rPr>
        <w:t>َ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</w:t>
      </w:r>
      <w:r w:rsidR="00B55469">
        <w:rPr>
          <w:rFonts w:ascii="Adobe Arabic" w:hAnsi="Adobe Arabic" w:cs="Adobe Arabic" w:hint="cs"/>
          <w:sz w:val="32"/>
          <w:szCs w:val="32"/>
          <w:rtl/>
        </w:rPr>
        <w:t>َّ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ى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شوائب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وأنهار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متد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قة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بألوانه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العجيبة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469E0BF" w14:textId="2430AAD4" w:rsidR="00F57114" w:rsidRPr="00632F79" w:rsidRDefault="00F57114" w:rsidP="00F5711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الغذاء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الجنة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يقول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048AE">
        <w:rPr>
          <w:b/>
          <w:bCs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وَلَهُمْ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فِيهَا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كُلِّ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proofErr w:type="gramStart"/>
      <w:r w:rsidRPr="005048AE">
        <w:rPr>
          <w:rStyle w:val="Char"/>
          <w:rFonts w:cs="Sakkal Kitab" w:hint="eastAsia"/>
          <w:sz w:val="28"/>
          <w:szCs w:val="28"/>
          <w:rtl/>
        </w:rPr>
        <w:t>الثَّمَرَاتِ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proofErr w:type="gramEnd"/>
      <w:r w:rsidRPr="005048AE">
        <w:rPr>
          <w:rStyle w:val="Char0"/>
          <w:rFonts w:hint="eastAsia"/>
          <w:rtl/>
        </w:rPr>
        <w:t>محمد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15]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الثمرات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محدود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يحصل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أنواع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الثمار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وَأُتُوا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بِهِ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مُتَشَابِهًا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البقرة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25]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016E3F">
        <w:rPr>
          <w:rFonts w:ascii="Adobe Arabic" w:hAnsi="Adobe Arabic" w:cs="Adobe Arabic" w:hint="eastAsia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لكثرة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أصنافه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وأنواعه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يتعج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ب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="0078529E">
        <w:rPr>
          <w:rFonts w:ascii="Adobe Arabic" w:hAnsi="Adobe Arabic" w:cs="Adobe Arabic" w:hint="cs"/>
          <w:sz w:val="32"/>
          <w:szCs w:val="32"/>
          <w:rtl/>
        </w:rPr>
        <w:t>،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كُلَّمَا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رُزِقُوا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مِنْهَا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ثَمَرَةٍ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رِزْقًا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قَالُوا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هَذَا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الَّذِي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رُزِقْنَا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قَبْلُ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وَأُتُوا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بِهِ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مُتَشَابِهًا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البقرة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25]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32F79">
        <w:rPr>
          <w:rFonts w:ascii="Adobe Arabic" w:hAnsi="Adobe Arabic" w:cs="Adobe Arabic" w:hint="eastAsia"/>
          <w:sz w:val="32"/>
          <w:szCs w:val="32"/>
          <w:rtl/>
        </w:rPr>
        <w:t>لكثرته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32F7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CDFAB98" w14:textId="3AEEC7BC" w:rsidR="00F57114" w:rsidRDefault="00F57114" w:rsidP="00F5711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يقول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يَدْعُونَ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فِيهَا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بِكُلِّ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فَاكِهَةٍ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آمِنِينَ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الدخان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الآية</w:t>
      </w:r>
      <w:r w:rsidRPr="005048AE">
        <w:rPr>
          <w:rStyle w:val="Char0"/>
          <w:rtl/>
        </w:rPr>
        <w:t>55]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 xml:space="preserve"> بكل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فاكهة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أصناف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الفواكه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المتوفرة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والمتنوعة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والتي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أرقى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مستوى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خلل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أضرار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عاهات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أمراض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آفات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سليمة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وراقية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B55469"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مذاقها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رائحتها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العطرة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قيمتها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الغذائية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يَدْعُونَ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فِيهَا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بِكُلِّ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فَاكِهَةٍ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آمِنِينَ</w:t>
      </w:r>
      <w:r w:rsidR="005048AE" w:rsidRPr="005048AE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آمِنِينَ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):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ليست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فاكهة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ملوثة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آفات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معينة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تسبب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شيئا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الأمراض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يتضررون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أكل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بعضها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الحال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بعض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من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متمكن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وثري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ممنوع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ممنوع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كثير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الفواكه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82B28">
        <w:rPr>
          <w:rFonts w:ascii="Adobe Arabic" w:hAnsi="Adobe Arabic" w:cs="Adobe Arabic"/>
          <w:sz w:val="32"/>
          <w:szCs w:val="32"/>
          <w:rtl/>
        </w:rPr>
        <w:t>"</w:t>
      </w:r>
      <w:r w:rsidR="00582B28">
        <w:rPr>
          <w:rFonts w:ascii="Adobe Arabic" w:hAnsi="Adobe Arabic" w:cs="Adobe Arabic" w:hint="eastAsia"/>
          <w:sz w:val="32"/>
          <w:szCs w:val="32"/>
          <w:rtl/>
        </w:rPr>
        <w:t>جلَّ شأنه</w:t>
      </w:r>
      <w:r w:rsidR="00582B28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9E77BE">
        <w:rPr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وَأَمْدَدْنَاهُمْ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بِفَاكِهَةٍ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وَلَحْمٍ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مِمَّا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يَشْتَهُونَ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الطور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الآية</w:t>
      </w:r>
      <w:r w:rsidRPr="005048AE">
        <w:rPr>
          <w:rStyle w:val="Char0"/>
          <w:rtl/>
        </w:rPr>
        <w:t>22]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مدهم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وكل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متوفر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ومما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يشتهون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ويرغبون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به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BC6C680" w14:textId="176ABB94" w:rsidR="00F57114" w:rsidRDefault="00F57114" w:rsidP="00F5711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تقد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لهم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يقد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غذاء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الجنة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الطعام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فيها</w:t>
      </w:r>
      <w:r w:rsidR="00B55469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بتكريم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يقد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مه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خدم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يقد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مونه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صحاف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وأوان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أوان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وكلها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ذهبية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ذهب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يُطَافُ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عَلَيْهِمْ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بِصِحَافٍ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ذَهَبٍ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proofErr w:type="gramStart"/>
      <w:r w:rsidRPr="005048AE">
        <w:rPr>
          <w:rStyle w:val="Char"/>
          <w:rFonts w:cs="Sakkal Kitab" w:hint="eastAsia"/>
          <w:sz w:val="28"/>
          <w:szCs w:val="28"/>
          <w:rtl/>
        </w:rPr>
        <w:t>وَأَكْوَابٍ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proofErr w:type="gramEnd"/>
      <w:r w:rsidRPr="005048AE">
        <w:rPr>
          <w:rStyle w:val="Char0"/>
          <w:rFonts w:hint="eastAsia"/>
          <w:rtl/>
        </w:rPr>
        <w:t>الزخرف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71]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3BA0612" w14:textId="4D412ED7" w:rsidR="00F57114" w:rsidRDefault="00F57114" w:rsidP="00F45CB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الحور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العين</w:t>
      </w:r>
      <w:r w:rsidR="00B5546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B55469"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الحور العين</w:t>
      </w:r>
      <w:r w:rsidR="00B55469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المؤمنات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اللواتي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دخلن</w:t>
      </w:r>
      <w:r>
        <w:rPr>
          <w:rFonts w:ascii="Adobe Arabic" w:hAnsi="Adobe Arabic" w:cs="Adobe Arabic" w:hint="cs"/>
          <w:sz w:val="32"/>
          <w:szCs w:val="32"/>
          <w:rtl/>
        </w:rPr>
        <w:t>ّ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يخلقهن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82B28">
        <w:rPr>
          <w:rFonts w:ascii="Adobe Arabic" w:hAnsi="Adobe Arabic" w:cs="Adobe Arabic"/>
          <w:sz w:val="32"/>
          <w:szCs w:val="32"/>
          <w:rtl/>
        </w:rPr>
        <w:t>"</w:t>
      </w:r>
      <w:r w:rsidR="00582B28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582B28">
        <w:rPr>
          <w:rFonts w:ascii="Adobe Arabic" w:hAnsi="Adobe Arabic" w:cs="Adobe Arabic"/>
          <w:sz w:val="32"/>
          <w:szCs w:val="32"/>
          <w:rtl/>
        </w:rPr>
        <w:t>"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غاية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الجمال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وصف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الحور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العين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فهن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هن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حور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عين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المرأة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المؤمنة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حور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عين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الحور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العين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يقول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وَعِنْدَهُمْ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قَاصِرَاتُ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الطَّرْفِ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عِينٌ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cs"/>
          <w:sz w:val="28"/>
          <w:szCs w:val="28"/>
          <w:rtl/>
        </w:rPr>
        <w:t>(</w:t>
      </w:r>
      <w:r w:rsidRPr="005048AE">
        <w:rPr>
          <w:rStyle w:val="Char"/>
          <w:rFonts w:cs="Sakkal Kitab"/>
          <w:sz w:val="28"/>
          <w:szCs w:val="28"/>
          <w:rtl/>
        </w:rPr>
        <w:t>48</w:t>
      </w:r>
      <w:r w:rsidRPr="005048AE">
        <w:rPr>
          <w:rStyle w:val="Char"/>
          <w:rFonts w:cs="Sakkal Kitab" w:hint="cs"/>
          <w:sz w:val="28"/>
          <w:szCs w:val="28"/>
          <w:rtl/>
        </w:rPr>
        <w:t xml:space="preserve">) </w:t>
      </w:r>
      <w:r w:rsidRPr="005048AE">
        <w:rPr>
          <w:rStyle w:val="Char"/>
          <w:rFonts w:cs="Sakkal Kitab" w:hint="eastAsia"/>
          <w:sz w:val="28"/>
          <w:szCs w:val="28"/>
          <w:rtl/>
        </w:rPr>
        <w:t>كَأَنَّهُنَّ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بَيْضٌ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proofErr w:type="gramStart"/>
      <w:r w:rsidRPr="005048AE">
        <w:rPr>
          <w:rStyle w:val="Char"/>
          <w:rFonts w:cs="Sakkal Kitab" w:hint="eastAsia"/>
          <w:sz w:val="28"/>
          <w:szCs w:val="28"/>
          <w:rtl/>
        </w:rPr>
        <w:t>مَكْنُونٌ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proofErr w:type="gramEnd"/>
      <w:r w:rsidRPr="005048AE">
        <w:rPr>
          <w:rStyle w:val="Char0"/>
          <w:rFonts w:hint="eastAsia"/>
          <w:rtl/>
        </w:rPr>
        <w:t>الصافات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48-</w:t>
      </w:r>
      <w:r w:rsidRPr="005048AE">
        <w:rPr>
          <w:rStyle w:val="Char0"/>
          <w:rtl/>
        </w:rPr>
        <w:t>49]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كذلك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المواصفات</w:t>
      </w:r>
      <w:r w:rsidR="00B55469"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وصف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الحور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العين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الكريم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آيات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كثيرة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287DE1E" w14:textId="523A461C" w:rsidR="00F57114" w:rsidRDefault="00F57114" w:rsidP="00A039E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النعيم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بكله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يلت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ئ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شمل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الأسر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المؤمنة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نعيم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الجنة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المؤمن</w:t>
      </w:r>
      <w:r w:rsidR="00B55469"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ز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وجته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المؤمنة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أولاده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المؤمنون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المتقون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أسرة يلتئم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شملها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ينقص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أي</w:t>
      </w:r>
      <w:r>
        <w:rPr>
          <w:rFonts w:ascii="Adobe Arabic" w:hAnsi="Adobe Arabic" w:cs="Adobe Arabic" w:hint="cs"/>
          <w:sz w:val="32"/>
          <w:szCs w:val="32"/>
          <w:rtl/>
        </w:rPr>
        <w:t>ٍّ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أجر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عمله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بمعنى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مجرد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تابع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نعيمه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لدى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والده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مثلا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نعيم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039EE">
        <w:rPr>
          <w:rFonts w:ascii="Adobe Arabic" w:hAnsi="Adobe Arabic" w:cs="Adobe Arabic" w:hint="cs"/>
          <w:sz w:val="32"/>
          <w:szCs w:val="32"/>
          <w:rtl/>
        </w:rPr>
        <w:t xml:space="preserve">جزاءً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لأعماله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أعماله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lastRenderedPageBreak/>
        <w:t>الصالحة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نق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ص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أي</w:t>
      </w:r>
      <w:r>
        <w:rPr>
          <w:rFonts w:ascii="Adobe Arabic" w:hAnsi="Adobe Arabic" w:cs="Adobe Arabic" w:hint="cs"/>
          <w:sz w:val="32"/>
          <w:szCs w:val="32"/>
          <w:rtl/>
        </w:rPr>
        <w:t>ٌّ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أجره</w:t>
      </w:r>
      <w:r w:rsidR="00B55469">
        <w:rPr>
          <w:rFonts w:ascii="Adobe Arabic" w:hAnsi="Adobe Arabic" w:cs="Adobe Arabic" w:hint="cs"/>
          <w:sz w:val="32"/>
          <w:szCs w:val="32"/>
          <w:rtl/>
        </w:rPr>
        <w:t>؛</w:t>
      </w:r>
      <w:r w:rsidR="00B55469"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ولهذا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وَالَّذِينَ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آمَنُوا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وَاتَّبَعَتْهُمْ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ذُرِّيَّتُهُمْ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بِإِيمَانٍ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أَلْحَقْنَا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بِهِمْ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ذُرِّيَّتَهُمْ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الطور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21]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النعيم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الرا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يعني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وَمَا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أَلَتْنَاهُمْ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عَمَلِهِمْ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شَيْءٍ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الطور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21]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ينقص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أي</w:t>
      </w:r>
      <w:r>
        <w:rPr>
          <w:rFonts w:ascii="Adobe Arabic" w:hAnsi="Adobe Arabic" w:cs="Adobe Arabic" w:hint="cs"/>
          <w:sz w:val="32"/>
          <w:szCs w:val="32"/>
          <w:rtl/>
        </w:rPr>
        <w:t>ٍّ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أجره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جزاء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عمله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يتحقق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5469" w:rsidRPr="00D703E4">
        <w:rPr>
          <w:rFonts w:ascii="Adobe Arabic" w:hAnsi="Adobe Arabic" w:cs="Adobe Arabic" w:hint="eastAsia"/>
          <w:sz w:val="32"/>
          <w:szCs w:val="32"/>
          <w:rtl/>
        </w:rPr>
        <w:t>دع</w:t>
      </w:r>
      <w:r w:rsidR="00B55469">
        <w:rPr>
          <w:rFonts w:ascii="Adobe Arabic" w:hAnsi="Adobe Arabic" w:cs="Adobe Arabic" w:hint="cs"/>
          <w:sz w:val="32"/>
          <w:szCs w:val="32"/>
          <w:rtl/>
        </w:rPr>
        <w:t>ا</w:t>
      </w:r>
      <w:r w:rsidR="00B55469"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ملائكة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حينما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كانوا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يدعون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للمؤمنين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رَبَّنَا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وَأَدْخِلْهُمْ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جَنَّاتِ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عَدْنٍ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الَّتِي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وَعَدْتَهُمْ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وَمَنْ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صَلَحَ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آبَائِهِمْ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وَأَزْوَاجِهِمْ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وَذُرِّيَّاتِهِمْ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غافر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8]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1610F38" w14:textId="4A66CBE2" w:rsidR="00F57114" w:rsidRPr="00D703E4" w:rsidRDefault="00F57114" w:rsidP="00F45CB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الجنة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النعيم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المادي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أرقى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مستوى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والذي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يفوق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خيال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والذي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يتوفر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بأصناف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هائلة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295CEE"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مساكن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وقصورها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سم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ها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بالمساكن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الطي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كلها م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بنية</w:t>
      </w:r>
      <w:r w:rsidR="00B55469">
        <w:rPr>
          <w:rFonts w:ascii="Adobe Arabic" w:hAnsi="Adobe Arabic" w:cs="Adobe Arabic" w:hint="cs"/>
          <w:sz w:val="32"/>
          <w:szCs w:val="32"/>
          <w:rtl/>
        </w:rPr>
        <w:t>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45CBA"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فوق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نتخيله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الآثار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ما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يفيد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قصور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الذهب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الزمرد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الفضة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منها...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أنواع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راقية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ورائعة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للغاية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م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بنية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عجيب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رى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المناظر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البهية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للجنة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وللأنهار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لَهُمْ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غُرَفٌ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فَوْقِهَا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غُرَفٌ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مَبْنِيَّةٌ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الزمر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20]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طوابق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703E4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D703E4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391CDE2" w14:textId="752E85EC" w:rsidR="00F57114" w:rsidRPr="005048AE" w:rsidRDefault="00F57114" w:rsidP="005C2E8E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التكريم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المعنوي</w:t>
      </w:r>
      <w:r w:rsidR="00F45CBA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،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مقد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مة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التكريم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المعنوي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أعظمه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بل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أعظم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التكريم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المعنوي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تحية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لهم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يبل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غهم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82B28">
        <w:rPr>
          <w:rFonts w:ascii="Adobe Arabic" w:hAnsi="Adobe Arabic" w:cs="Adobe Arabic"/>
          <w:sz w:val="32"/>
          <w:szCs w:val="32"/>
          <w:rtl/>
        </w:rPr>
        <w:t>"</w:t>
      </w:r>
      <w:r w:rsidR="00582B28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582B28">
        <w:rPr>
          <w:rFonts w:ascii="Adobe Arabic" w:hAnsi="Adobe Arabic" w:cs="Adobe Arabic"/>
          <w:sz w:val="32"/>
          <w:szCs w:val="32"/>
          <w:rtl/>
        </w:rPr>
        <w:t>"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رضاه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نعيم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وشعورهم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الدائم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بالقرب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82B28">
        <w:rPr>
          <w:rFonts w:ascii="Adobe Arabic" w:hAnsi="Adobe Arabic" w:cs="Adobe Arabic"/>
          <w:sz w:val="32"/>
          <w:szCs w:val="32"/>
          <w:rtl/>
        </w:rPr>
        <w:t>"</w:t>
      </w:r>
      <w:r w:rsidR="00582B28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582B28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راض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رَضِيَ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اللَّهُ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عَنْهُمْ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وَرَضُوا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عَنْهُ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المائدة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119]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رضاهم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وشعورهم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برضى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وشعورهم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بالقرب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والتحية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ت</w:t>
      </w:r>
      <w:r w:rsidR="00A039EE">
        <w:rPr>
          <w:rFonts w:ascii="Adobe Arabic" w:hAnsi="Adobe Arabic" w:cs="Adobe Arabic" w:hint="cs"/>
          <w:sz w:val="32"/>
          <w:szCs w:val="32"/>
          <w:rtl/>
        </w:rPr>
        <w:t>َ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بل</w:t>
      </w:r>
      <w:r w:rsidR="00A039EE">
        <w:rPr>
          <w:rFonts w:ascii="Adobe Arabic" w:hAnsi="Adobe Arabic" w:cs="Adobe Arabic" w:hint="cs"/>
          <w:sz w:val="32"/>
          <w:szCs w:val="32"/>
          <w:rtl/>
        </w:rPr>
        <w:t>ُ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غ</w:t>
      </w:r>
      <w:r w:rsidR="00A039EE">
        <w:rPr>
          <w:rFonts w:ascii="Adobe Arabic" w:hAnsi="Adobe Arabic" w:cs="Adobe Arabic" w:hint="cs"/>
          <w:sz w:val="32"/>
          <w:szCs w:val="32"/>
          <w:rtl/>
        </w:rPr>
        <w:t>ُ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82B28">
        <w:rPr>
          <w:rFonts w:ascii="Adobe Arabic" w:hAnsi="Adobe Arabic" w:cs="Adobe Arabic"/>
          <w:sz w:val="32"/>
          <w:szCs w:val="32"/>
          <w:rtl/>
        </w:rPr>
        <w:t>"</w:t>
      </w:r>
      <w:r w:rsidR="00582B28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582B28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الكريم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سَلَامٌ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قَوْلًا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رَبٍّ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رَحِيمٍ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يس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الآية</w:t>
      </w:r>
      <w:r w:rsidRPr="005048AE">
        <w:rPr>
          <w:rStyle w:val="Char0"/>
          <w:rtl/>
        </w:rPr>
        <w:t>58]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أعلى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درجات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التكريم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تكريم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عظيم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إنسان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يشعر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بأنه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يحظى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برضى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منزل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عند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يحبه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يرى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النعيم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المادي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جو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التكريم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كله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تجليات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لرضوان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لرحمة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لمحبة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كله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بإعزاز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وتكريم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وتقدير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يعتبر</w:t>
      </w:r>
      <w:r>
        <w:rPr>
          <w:rFonts w:ascii="Adobe Arabic" w:hAnsi="Adobe Arabic" w:cs="Adobe Arabic" w:hint="cs"/>
          <w:sz w:val="32"/>
          <w:szCs w:val="32"/>
          <w:rtl/>
        </w:rPr>
        <w:t>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ضيافته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الأبدية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ضيوفا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عند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ضيافة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أبدية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بحد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ذاته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نعيم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وتكريم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يساويه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B94185C" w14:textId="54D3BE69" w:rsidR="00F57114" w:rsidRDefault="00F57114" w:rsidP="00F5711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ثم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زيارة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الملائكة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لهم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وهي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تكريم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ورضاه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دخولهم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الآثار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النبوية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أول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يعملونه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دخولهم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ووصولهم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إليها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أنهم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يغتسلون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نهر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مخصص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أنهار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نهر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عظيم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فيغتسلون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النهر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يلبسون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ملابس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تزفهم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الملائكة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جناتهم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وقصورهم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الخاصة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وتعر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عليها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إنسان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تذهب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الملائكة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قصره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وجناته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وبساتينه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ويطوفون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ويدخلونه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قصره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ومسكنه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الجديد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عالم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وَالْمَلَائِكَةُ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يَدْخُلُونَ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عَلَيْهِمْ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كُلِّ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lastRenderedPageBreak/>
        <w:t>بَابٍ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cs"/>
          <w:sz w:val="28"/>
          <w:szCs w:val="28"/>
          <w:rtl/>
        </w:rPr>
        <w:t>(</w:t>
      </w:r>
      <w:r w:rsidRPr="005048AE">
        <w:rPr>
          <w:rStyle w:val="Char"/>
          <w:rFonts w:cs="Sakkal Kitab"/>
          <w:sz w:val="28"/>
          <w:szCs w:val="28"/>
          <w:rtl/>
        </w:rPr>
        <w:t>23</w:t>
      </w:r>
      <w:r w:rsidRPr="005048AE">
        <w:rPr>
          <w:rStyle w:val="Char"/>
          <w:rFonts w:cs="Sakkal Kitab" w:hint="cs"/>
          <w:sz w:val="28"/>
          <w:szCs w:val="28"/>
          <w:rtl/>
        </w:rPr>
        <w:t xml:space="preserve">) </w:t>
      </w:r>
      <w:r w:rsidRPr="005048AE">
        <w:rPr>
          <w:rStyle w:val="Char"/>
          <w:rFonts w:cs="Sakkal Kitab" w:hint="eastAsia"/>
          <w:sz w:val="28"/>
          <w:szCs w:val="28"/>
          <w:rtl/>
        </w:rPr>
        <w:t>سَلَامٌ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عَلَيْكُمْ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الرعد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23-</w:t>
      </w:r>
      <w:r w:rsidRPr="005048AE">
        <w:rPr>
          <w:rStyle w:val="Char0"/>
          <w:rtl/>
        </w:rPr>
        <w:t>24]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يطوفون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قصورهم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ويزورونهم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مساكنهم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يهن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ئونهم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ويسل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مون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عليهم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التكريم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سَلَامٌ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عَلَيْكُمْ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بِمَا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صَبَرْتُمْ</w:t>
      </w:r>
      <w:r w:rsidR="005048AE" w:rsidRPr="005048AE">
        <w:rPr>
          <w:rStyle w:val="Char"/>
          <w:rtl/>
        </w:rPr>
        <w:t>}</w:t>
      </w:r>
      <w:r w:rsidR="00295CEE">
        <w:rPr>
          <w:rFonts w:ascii="Adobe Arabic" w:hAnsi="Adobe Arabic" w:cs="Adobe Arabic" w:hint="cs"/>
          <w:sz w:val="32"/>
          <w:szCs w:val="32"/>
          <w:rtl/>
        </w:rPr>
        <w:t>،</w:t>
      </w:r>
      <w:r w:rsidRPr="006116B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التكريم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يقولون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لهم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انظروا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عاقبة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صبركم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ونتيجة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صبركم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وصلتم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النعيم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دار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قصور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مساكن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نعيم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سَلَامٌ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عَلَيْكُمْ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بِمَا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صَبَرْتُمْ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فَنِعْمَ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عُقْبَى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الدَّارِ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الرعد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الآية</w:t>
      </w:r>
      <w:r w:rsidRPr="005048AE">
        <w:rPr>
          <w:rStyle w:val="Char0"/>
          <w:rtl/>
        </w:rPr>
        <w:t>24]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B7789A3" w14:textId="649768EE" w:rsidR="00F57114" w:rsidRDefault="00F57114" w:rsidP="00F5711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عالم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الجنة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التكريم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المعنوي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السعادة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الكبيرة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المجاورة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لأنبياء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وأولياء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أنت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عالم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الأنبياء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عالم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الرسل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عالم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أولياء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والأخيار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الأبرار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عباده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نعيم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عظيم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لأنهم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يلتقون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بأنبياء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يلتقون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برسل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يمكنهم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يزوروهم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قصورهم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جناتهم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يلتقوا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الأماكن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</w:t>
      </w:r>
      <w:r w:rsidR="00F45CBA">
        <w:rPr>
          <w:rFonts w:ascii="Adobe Arabic" w:hAnsi="Adobe Arabic" w:cs="Adobe Arabic" w:hint="cs"/>
          <w:sz w:val="32"/>
          <w:szCs w:val="32"/>
          <w:rtl/>
        </w:rPr>
        <w:t>ُ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</w:t>
      </w:r>
      <w:r w:rsidR="00F45CBA">
        <w:rPr>
          <w:rFonts w:ascii="Adobe Arabic" w:hAnsi="Adobe Arabic" w:cs="Adobe Arabic" w:hint="cs"/>
          <w:sz w:val="32"/>
          <w:szCs w:val="32"/>
          <w:rtl/>
        </w:rPr>
        <w:t>ِ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د</w:t>
      </w:r>
      <w:r w:rsidR="00F45CBA">
        <w:rPr>
          <w:rFonts w:ascii="Adobe Arabic" w:hAnsi="Adobe Arabic" w:cs="Adobe Arabic" w:hint="cs"/>
          <w:sz w:val="32"/>
          <w:szCs w:val="32"/>
          <w:rtl/>
        </w:rPr>
        <w:t>َّ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ت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</w:t>
      </w:r>
      <w:r w:rsidR="00F45CBA">
        <w:rPr>
          <w:rFonts w:ascii="Adobe Arabic" w:hAnsi="Adobe Arabic" w:cs="Adobe Arabic" w:hint="cs"/>
          <w:sz w:val="32"/>
          <w:szCs w:val="32"/>
          <w:rtl/>
        </w:rPr>
        <w:t>َ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="00F45CBA">
        <w:rPr>
          <w:rFonts w:ascii="Adobe Arabic" w:hAnsi="Adobe Arabic" w:cs="Adobe Arabic" w:hint="cs"/>
          <w:sz w:val="32"/>
          <w:szCs w:val="32"/>
          <w:rtl/>
        </w:rPr>
        <w:t>ُ</w:t>
      </w:r>
      <w:r>
        <w:rPr>
          <w:rFonts w:ascii="Adobe Arabic" w:hAnsi="Adobe Arabic" w:cs="Adobe Arabic" w:hint="cs"/>
          <w:sz w:val="32"/>
          <w:szCs w:val="32"/>
          <w:rtl/>
        </w:rPr>
        <w:t>يِّئ</w:t>
      </w:r>
      <w:r w:rsidR="00F45CBA">
        <w:rPr>
          <w:rFonts w:ascii="Adobe Arabic" w:hAnsi="Adobe Arabic" w:cs="Adobe Arabic" w:hint="cs"/>
          <w:sz w:val="32"/>
          <w:szCs w:val="32"/>
          <w:rtl/>
        </w:rPr>
        <w:t>َ</w:t>
      </w:r>
      <w:r>
        <w:rPr>
          <w:rFonts w:ascii="Adobe Arabic" w:hAnsi="Adobe Arabic" w:cs="Adobe Arabic" w:hint="cs"/>
          <w:sz w:val="32"/>
          <w:szCs w:val="32"/>
          <w:rtl/>
        </w:rPr>
        <w:t xml:space="preserve">ت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لاجتماعات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المؤمنين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وأولياء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نعيم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فَأُولَئِكَ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مَعَ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الَّذِينَ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أَنْعَمَ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اللَّهُ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عَلَيْهِمْ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النَّبِيِّينَ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وَالصِّدِّيقِينَ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وَالشُّهَدَاءِ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وَالصَّالِحِينَ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وَحَسُنَ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أُولَئِكَ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رَفِيقًا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النساء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69]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عند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برفقتهم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زمرتهم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عالمهم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السعادة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الكرامة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الراحة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النعيم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الحقيقي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3E83B1C" w14:textId="5D1766E3" w:rsidR="00F57114" w:rsidRDefault="00F57114" w:rsidP="005C2E8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مظاهر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التكريم</w:t>
      </w:r>
      <w:r w:rsidR="00F45CB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أنهم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خد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ون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الجنة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ولذلك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يحتاجون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تعب</w:t>
      </w:r>
      <w:r w:rsidR="00F45CBA"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عنا</w:t>
      </w:r>
      <w:r>
        <w:rPr>
          <w:rFonts w:ascii="Adobe Arabic" w:hAnsi="Adobe Arabic" w:cs="Adobe Arabic" w:hint="cs"/>
          <w:sz w:val="32"/>
          <w:szCs w:val="32"/>
          <w:rtl/>
        </w:rPr>
        <w:t>ء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توفير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يحتاجون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يحتاجون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>ت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عبوا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أنفسهم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إنسان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يريده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لتوفير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غذائه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لتوفير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متطلبات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حياته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يحتاج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الكد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العمل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التحرك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العنا</w:t>
      </w:r>
      <w:r>
        <w:rPr>
          <w:rFonts w:ascii="Adobe Arabic" w:hAnsi="Adobe Arabic" w:cs="Adobe Arabic" w:hint="cs"/>
          <w:sz w:val="32"/>
          <w:szCs w:val="32"/>
          <w:rtl/>
        </w:rPr>
        <w:t>ء،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بذل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جهد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معين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بكلهم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سعادة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المؤمنون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والمؤمنات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المؤمنة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تحتاج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تذهب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هي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للطبخ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وتحضير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الطعام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وتوفير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المتطلبات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الأخرى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المؤمن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المتقي لله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يحتاج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يذهب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لبذل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جهد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كمزارع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يشتغل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ويكد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عالم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أجل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يوفر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احتياجات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ومتطلبات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منزله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يعد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تعب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كد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خدم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يوف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رون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يريدون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ولهذا يقول الله عنهم: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وَيَطُوفُ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عَلَيْهِمْ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غِلْمَانٌ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لَهُمْ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الطور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24]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يعني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متخصصون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45CBA">
        <w:rPr>
          <w:rFonts w:ascii="Adobe Arabic" w:hAnsi="Adobe Arabic" w:cs="Adobe Arabic" w:hint="cs"/>
          <w:sz w:val="32"/>
          <w:szCs w:val="32"/>
          <w:rtl/>
        </w:rPr>
        <w:t>ل</w:t>
      </w:r>
      <w:r w:rsidR="00F45CBA" w:rsidRPr="00A46BD9">
        <w:rPr>
          <w:rFonts w:ascii="Adobe Arabic" w:hAnsi="Adobe Arabic" w:cs="Adobe Arabic" w:hint="eastAsia"/>
          <w:sz w:val="32"/>
          <w:szCs w:val="32"/>
          <w:rtl/>
        </w:rPr>
        <w:t>لا</w:t>
      </w:r>
      <w:r w:rsidR="00F45CBA">
        <w:rPr>
          <w:rFonts w:ascii="Adobe Arabic" w:hAnsi="Adobe Arabic" w:cs="Adobe Arabic" w:hint="cs"/>
          <w:sz w:val="32"/>
          <w:szCs w:val="32"/>
          <w:rtl/>
        </w:rPr>
        <w:t>ه</w:t>
      </w:r>
      <w:r w:rsidR="00F45CBA" w:rsidRPr="00A46BD9">
        <w:rPr>
          <w:rFonts w:ascii="Adobe Arabic" w:hAnsi="Adobe Arabic" w:cs="Adobe Arabic" w:hint="eastAsia"/>
          <w:sz w:val="32"/>
          <w:szCs w:val="32"/>
          <w:rtl/>
        </w:rPr>
        <w:t>ت</w:t>
      </w:r>
      <w:r w:rsidR="00F45CBA">
        <w:rPr>
          <w:rFonts w:ascii="Adobe Arabic" w:hAnsi="Adobe Arabic" w:cs="Adobe Arabic" w:hint="cs"/>
          <w:sz w:val="32"/>
          <w:szCs w:val="32"/>
          <w:rtl/>
        </w:rPr>
        <w:t>م</w:t>
      </w:r>
      <w:r w:rsidR="00F45CBA" w:rsidRPr="00A46BD9">
        <w:rPr>
          <w:rFonts w:ascii="Adobe Arabic" w:hAnsi="Adobe Arabic" w:cs="Adobe Arabic" w:hint="eastAsia"/>
          <w:sz w:val="32"/>
          <w:szCs w:val="32"/>
          <w:rtl/>
        </w:rPr>
        <w:t>ام</w:t>
      </w:r>
      <w:r w:rsidR="00F45CBA"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لرعايتهم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لتوفير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احتياجاتهم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ومتطلباتهم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المتوفرة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عالم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كَأَنَّهُمْ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لُؤْلُؤٌ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مَكْنُونٌ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الطور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24]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غاية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النظافة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فالنعيم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متوفر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كد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عنا</w:t>
      </w:r>
      <w:r>
        <w:rPr>
          <w:rFonts w:ascii="Adobe Arabic" w:hAnsi="Adobe Arabic" w:cs="Adobe Arabic" w:hint="cs"/>
          <w:sz w:val="32"/>
          <w:szCs w:val="32"/>
          <w:rtl/>
        </w:rPr>
        <w:t>ء،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تعب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F30759D" w14:textId="7B2032DB" w:rsidR="00F57114" w:rsidRDefault="00F57114" w:rsidP="005C2E8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مظاهر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التكريم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المعنوي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الاحترام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الكبير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إنسان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متق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فاز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الفوز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يدخل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يعيش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معززاً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مكر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محترماً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الكل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يحترمه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الكل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ره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يؤذيه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يسخر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يزعجه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ينازعه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يخا</w:t>
      </w:r>
      <w:r>
        <w:rPr>
          <w:rFonts w:ascii="Adobe Arabic" w:hAnsi="Adobe Arabic" w:cs="Adobe Arabic" w:hint="cs"/>
          <w:sz w:val="32"/>
          <w:szCs w:val="32"/>
          <w:rtl/>
        </w:rPr>
        <w:t>ص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يشاجره</w:t>
      </w:r>
      <w:r w:rsidR="00F45CBA">
        <w:rPr>
          <w:rFonts w:ascii="Adobe Arabic" w:hAnsi="Adobe Arabic" w:cs="Adobe Arabic" w:hint="cs"/>
          <w:sz w:val="32"/>
          <w:szCs w:val="32"/>
          <w:rtl/>
        </w:rPr>
        <w:t>.</w:t>
      </w:r>
      <w:r w:rsidR="00F45CBA"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يكاد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يسلم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إنسان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يزعجه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يؤذيه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شغاله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لمشاكل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معه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وإذا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امتلك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شيئاً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يواجه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المشاكل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كثيرة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لديه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قطعة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يواجه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نزاعات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وشجارات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وخصومات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lastRenderedPageBreak/>
        <w:t>ومشاكل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كثيرة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A46BD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BD9">
        <w:rPr>
          <w:rFonts w:ascii="Adobe Arabic" w:hAnsi="Adobe Arabic" w:cs="Adobe Arabic" w:hint="eastAsia"/>
          <w:sz w:val="32"/>
          <w:szCs w:val="32"/>
          <w:rtl/>
        </w:rPr>
        <w:t>شابه</w:t>
      </w:r>
      <w:r w:rsidR="00F45CBA">
        <w:rPr>
          <w:rFonts w:ascii="Adobe Arabic" w:hAnsi="Adobe Arabic" w:cs="Adobe Arabic" w:hint="cs"/>
          <w:sz w:val="32"/>
          <w:szCs w:val="32"/>
          <w:rtl/>
        </w:rPr>
        <w:t xml:space="preserve">.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عالم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يحظى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بالاطمئنان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التام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والس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لام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الحقيقي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والاحترام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والتقدير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والتكريم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فيعيشون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A75CE" w:rsidRPr="009666EC">
        <w:rPr>
          <w:rFonts w:ascii="Adobe Arabic" w:hAnsi="Adobe Arabic" w:cs="Adobe Arabic" w:hint="eastAsia"/>
          <w:sz w:val="32"/>
          <w:szCs w:val="32"/>
          <w:rtl/>
        </w:rPr>
        <w:t>نعيم</w:t>
      </w:r>
      <w:r w:rsidR="009A75CE">
        <w:rPr>
          <w:rFonts w:ascii="Adobe Arabic" w:hAnsi="Adobe Arabic" w:cs="Adobe Arabic" w:hint="cs"/>
          <w:sz w:val="32"/>
          <w:szCs w:val="32"/>
          <w:rtl/>
        </w:rPr>
        <w:t>،</w:t>
      </w:r>
      <w:r w:rsidR="009A75CE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اطمئنان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عنهم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وَنَزَعْنَا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فِي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صُدُورِهِمْ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غِلٍّ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إِخْوَانًا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عَلَى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سُرُرٍ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proofErr w:type="gramStart"/>
      <w:r w:rsidRPr="005048AE">
        <w:rPr>
          <w:rStyle w:val="Char"/>
          <w:rFonts w:cs="Sakkal Kitab" w:hint="eastAsia"/>
          <w:sz w:val="28"/>
          <w:szCs w:val="28"/>
          <w:rtl/>
        </w:rPr>
        <w:t>مُتَقَابِلِينَ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proofErr w:type="gramEnd"/>
      <w:r w:rsidRPr="005048AE">
        <w:rPr>
          <w:rStyle w:val="Char0"/>
          <w:rFonts w:hint="eastAsia"/>
          <w:rtl/>
        </w:rPr>
        <w:t>الحجر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الآية</w:t>
      </w:r>
      <w:r w:rsidRPr="005048AE">
        <w:rPr>
          <w:rStyle w:val="Char0"/>
          <w:rtl/>
        </w:rPr>
        <w:t>47]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الأخوة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بينهم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جزء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نعيمهم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جزء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راحتهم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بينهم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المحبة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الأن</w:t>
      </w:r>
      <w:r>
        <w:rPr>
          <w:rFonts w:ascii="Adobe Arabic" w:hAnsi="Adobe Arabic" w:cs="Adobe Arabic" w:hint="cs"/>
          <w:sz w:val="32"/>
          <w:szCs w:val="32"/>
          <w:rtl/>
        </w:rPr>
        <w:t>س،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بينهم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الأخو</w:t>
      </w:r>
      <w:r w:rsidR="00F45CBA">
        <w:rPr>
          <w:rFonts w:ascii="Adobe Arabic" w:hAnsi="Adobe Arabic" w:cs="Adobe Arabic" w:hint="cs"/>
          <w:sz w:val="32"/>
          <w:szCs w:val="32"/>
          <w:rtl/>
        </w:rPr>
        <w:t>َّ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يفرحون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ببعضهم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يلتقون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مجالسهم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مجالس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مميزة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وراقية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ً.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11CFD13" w14:textId="3B4D4033" w:rsidR="00F57114" w:rsidRDefault="00F57114" w:rsidP="00F5711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يقول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عنهم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وَهُدُوا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إِلَى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الطَّيِّبِ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proofErr w:type="gramStart"/>
      <w:r w:rsidRPr="005048AE">
        <w:rPr>
          <w:rStyle w:val="Char"/>
          <w:rFonts w:cs="Sakkal Kitab" w:hint="eastAsia"/>
          <w:sz w:val="28"/>
          <w:szCs w:val="28"/>
          <w:rtl/>
        </w:rPr>
        <w:t>الْقَوْلِ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proofErr w:type="gramEnd"/>
      <w:r w:rsidRPr="005048AE">
        <w:rPr>
          <w:rStyle w:val="Char0"/>
          <w:rFonts w:hint="eastAsia"/>
          <w:rtl/>
        </w:rPr>
        <w:t>الحج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24]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كلامهم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يزعج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بعضهم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البعض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يسيء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بعضهم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البعض</w:t>
      </w:r>
      <w:r>
        <w:rPr>
          <w:rFonts w:ascii="Adobe Arabic" w:hAnsi="Adobe Arabic" w:cs="Adobe Arabic" w:hint="cs"/>
          <w:sz w:val="32"/>
          <w:szCs w:val="32"/>
          <w:rtl/>
        </w:rPr>
        <w:t xml:space="preserve">...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القبيل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لَا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يَسْمَعُونَ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فِيهَا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لَغْوًا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إِلَّا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سَلَامًا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مريم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62]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0259140" w14:textId="3F599529" w:rsidR="00F57114" w:rsidRDefault="00F57114" w:rsidP="00A039E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مجالسهم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الراقية</w:t>
      </w:r>
      <w:r w:rsidR="00F45CB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C2E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C2E8E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BC42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425B">
        <w:rPr>
          <w:rFonts w:ascii="Adobe Arabic" w:hAnsi="Adobe Arabic" w:cs="Adobe Arabic" w:hint="eastAsia"/>
          <w:sz w:val="32"/>
          <w:szCs w:val="32"/>
          <w:rtl/>
        </w:rPr>
        <w:t>يجتمعون</w:t>
      </w:r>
      <w:r w:rsidRPr="00BC42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425B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BC42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425B">
        <w:rPr>
          <w:rFonts w:ascii="Adobe Arabic" w:hAnsi="Adobe Arabic" w:cs="Adobe Arabic" w:hint="eastAsia"/>
          <w:sz w:val="32"/>
          <w:szCs w:val="32"/>
          <w:rtl/>
        </w:rPr>
        <w:t>للحديث</w:t>
      </w:r>
      <w:r w:rsidRPr="00BC42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425B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BC42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425B">
        <w:rPr>
          <w:rFonts w:ascii="Adobe Arabic" w:hAnsi="Adobe Arabic" w:cs="Adobe Arabic" w:hint="eastAsia"/>
          <w:sz w:val="32"/>
          <w:szCs w:val="32"/>
          <w:rtl/>
        </w:rPr>
        <w:t>بعضهم</w:t>
      </w:r>
      <w:r w:rsidRPr="00BC425B">
        <w:rPr>
          <w:rFonts w:ascii="Adobe Arabic" w:hAnsi="Adobe Arabic" w:cs="Adobe Arabic" w:hint="cs"/>
          <w:sz w:val="32"/>
          <w:szCs w:val="32"/>
          <w:rtl/>
        </w:rPr>
        <w:t>،</w:t>
      </w:r>
      <w:r w:rsidRPr="00A039E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وللقاء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ببعضهم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يشربون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فيها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أرقى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مشروبات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الجنة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يَتَنَازَعُونَ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فِيهَا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كَأْسًا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لَا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لَغْوٌ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فِيهَا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وَلَا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تَأْثِيمٌ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الطور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الآية</w:t>
      </w:r>
      <w:r w:rsidRPr="005048AE">
        <w:rPr>
          <w:rStyle w:val="Char0"/>
          <w:rtl/>
        </w:rPr>
        <w:t>23]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يشربون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جماعي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مشروبات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راقية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منعشة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تبعث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الانشراح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فيهم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والارتياح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التام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راحة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أصلا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فيتساءلون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عالم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حياتهم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الأولى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ذكرياتهم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حياتهم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الأولى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ع</w:t>
      </w:r>
      <w:r>
        <w:rPr>
          <w:rFonts w:ascii="Adobe Arabic" w:hAnsi="Adobe Arabic" w:cs="Adobe Arabic" w:hint="cs"/>
          <w:sz w:val="32"/>
          <w:szCs w:val="32"/>
          <w:rtl/>
        </w:rPr>
        <w:t xml:space="preserve">ن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من</w:t>
      </w:r>
      <w:r>
        <w:rPr>
          <w:rFonts w:ascii="Adobe Arabic" w:hAnsi="Adobe Arabic" w:cs="Adobe Arabic" w:hint="cs"/>
          <w:sz w:val="32"/>
          <w:szCs w:val="32"/>
          <w:rtl/>
        </w:rPr>
        <w:t>ّ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عليهم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ووفقهم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الفوز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العظيم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C02025">
        <w:rPr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وَأَقْبَلَ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بَعْضُهُمْ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عَلَى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بَعْضٍ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يَتَسَاءَلُونَ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الطور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الآية</w:t>
      </w:r>
      <w:r w:rsidRPr="005048AE">
        <w:rPr>
          <w:rStyle w:val="Char0"/>
          <w:rtl/>
        </w:rPr>
        <w:t>25]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وصلنا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النعيم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تجاوزنا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العراقيل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الخطيرة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عالم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أث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رت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فصرفتهم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نهج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وهدي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087FE9">
        <w:rPr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قَالُوا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إِنَّا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كُنَّا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قَبْلُ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فِي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أَهْلِنَا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proofErr w:type="gramStart"/>
      <w:r w:rsidRPr="005048AE">
        <w:rPr>
          <w:rStyle w:val="Char"/>
          <w:rFonts w:cs="Sakkal Kitab" w:hint="eastAsia"/>
          <w:sz w:val="28"/>
          <w:szCs w:val="28"/>
          <w:rtl/>
        </w:rPr>
        <w:t>مُشْفِقِينَ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proofErr w:type="gramEnd"/>
      <w:r w:rsidRPr="005048AE">
        <w:rPr>
          <w:rStyle w:val="Char0"/>
          <w:rFonts w:hint="eastAsia"/>
          <w:rtl/>
        </w:rPr>
        <w:t>الطور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الآية</w:t>
      </w:r>
      <w:r w:rsidRPr="005048AE">
        <w:rPr>
          <w:rStyle w:val="Char0"/>
          <w:rtl/>
        </w:rPr>
        <w:t>26]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كنا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نحذر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نخاف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ونحذر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نخاف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عذاب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عواقب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السيئة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فنحذر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الخوف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والحذر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يدفع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للتوبة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إن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زل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ّ،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يدفع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للاستقامة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يدفع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للعمل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يدفع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لئلا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يخضع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للإغراءات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تصرفه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نهج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ولا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للمخاوف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تصده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سبيل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،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فَمَنَّ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اللَّهُ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عَلَيْنَا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وَوَقَانَا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عَذَابَ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السَّمُومِ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cs"/>
          <w:sz w:val="28"/>
          <w:szCs w:val="28"/>
          <w:rtl/>
        </w:rPr>
        <w:t>(</w:t>
      </w:r>
      <w:r w:rsidRPr="005048AE">
        <w:rPr>
          <w:rStyle w:val="Char"/>
          <w:rFonts w:cs="Sakkal Kitab"/>
          <w:sz w:val="28"/>
          <w:szCs w:val="28"/>
          <w:rtl/>
        </w:rPr>
        <w:t>27</w:t>
      </w:r>
      <w:r w:rsidRPr="005048AE">
        <w:rPr>
          <w:rStyle w:val="Char"/>
          <w:rFonts w:cs="Sakkal Kitab" w:hint="cs"/>
          <w:sz w:val="28"/>
          <w:szCs w:val="28"/>
          <w:rtl/>
        </w:rPr>
        <w:t xml:space="preserve">) </w:t>
      </w:r>
      <w:r w:rsidRPr="005048AE">
        <w:rPr>
          <w:rStyle w:val="Char"/>
          <w:rFonts w:cs="Sakkal Kitab" w:hint="eastAsia"/>
          <w:sz w:val="28"/>
          <w:szCs w:val="28"/>
          <w:rtl/>
        </w:rPr>
        <w:t>إِنَّا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كُنَّا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قَبْلُ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نَدْعُوهُ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إِنَّهُ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هُوَ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الْبَرُّ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الرَّحِيمُ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الطور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27-</w:t>
      </w:r>
      <w:r w:rsidRPr="005048AE">
        <w:rPr>
          <w:rStyle w:val="Char0"/>
          <w:rtl/>
        </w:rPr>
        <w:t>28]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C422BCC" w14:textId="66419D90" w:rsidR="00F57114" w:rsidRDefault="00F57114" w:rsidP="00F5711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نعيمهم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المستمر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يتزايد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الأشياء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الجديدة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مرحلة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وقت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المفاجآت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التكريم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والنعيم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العجيب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ليست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راكدة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يملون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منها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ولهذا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فَلَا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تَعْلَمُ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نَفْسٌ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أُخْفِيَ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لَهُمْ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قُرَّةِ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أَعْيُنٍ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السجدة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17]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يمن</w:t>
      </w:r>
      <w:r>
        <w:rPr>
          <w:rFonts w:ascii="Adobe Arabic" w:hAnsi="Adobe Arabic" w:cs="Adobe Arabic" w:hint="cs"/>
          <w:sz w:val="32"/>
          <w:szCs w:val="32"/>
          <w:rtl/>
        </w:rPr>
        <w:t>ّ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عليهم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تقر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عيونهم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lastRenderedPageBreak/>
        <w:t>حجم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النعيم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عظم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النعيم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التكريم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يجعلهم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حياة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طي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بة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يئ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هرم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فيكدر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عليهم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النعيم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موت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لنهاية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النعيم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خَالِدِينَ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فِيهَا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أَبَدًا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النساء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57]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جَنَّاتِ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عَدْنٍ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التوبة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72]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بقاء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نعيم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عَدْنٍ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):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بقاء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نعيم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ين</w:t>
      </w:r>
      <w:r>
        <w:rPr>
          <w:rFonts w:ascii="Adobe Arabic" w:hAnsi="Adobe Arabic" w:cs="Adobe Arabic" w:hint="cs"/>
          <w:sz w:val="32"/>
          <w:szCs w:val="32"/>
          <w:rtl/>
        </w:rPr>
        <w:t>غِّ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صه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يؤث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نصب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تعب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شقاء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كد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المن</w:t>
      </w:r>
      <w:r>
        <w:rPr>
          <w:rFonts w:ascii="Adobe Arabic" w:hAnsi="Adobe Arabic" w:cs="Adobe Arabic" w:hint="cs"/>
          <w:sz w:val="32"/>
          <w:szCs w:val="32"/>
          <w:rtl/>
        </w:rPr>
        <w:t>غ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صات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هم</w:t>
      </w:r>
      <w:r>
        <w:rPr>
          <w:rFonts w:ascii="Adobe Arabic" w:hAnsi="Adobe Arabic" w:cs="Adobe Arabic" w:hint="cs"/>
          <w:sz w:val="32"/>
          <w:szCs w:val="32"/>
          <w:rtl/>
        </w:rPr>
        <w:t>ّ،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غم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197325D" w14:textId="45C6A428" w:rsidR="00F57114" w:rsidRDefault="005048AE" w:rsidP="00F5711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Style w:val="Char"/>
          <w:rtl/>
        </w:rPr>
        <w:t>{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خَالِدِينَ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فِيهَا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لَا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يَبْغُونَ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عَنْهَا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حِوَلًا</w:t>
      </w:r>
      <w:r w:rsidRPr="005048AE">
        <w:rPr>
          <w:rStyle w:val="Char"/>
          <w:rtl/>
        </w:rPr>
        <w:t>}</w:t>
      </w:r>
      <w:r w:rsidR="00F57114" w:rsidRPr="005048AE">
        <w:rPr>
          <w:rStyle w:val="Char0"/>
          <w:rtl/>
        </w:rPr>
        <w:t>[</w:t>
      </w:r>
      <w:r w:rsidR="00F57114" w:rsidRPr="005048AE">
        <w:rPr>
          <w:rStyle w:val="Char0"/>
          <w:rFonts w:hint="eastAsia"/>
          <w:rtl/>
        </w:rPr>
        <w:t>الكهف</w:t>
      </w:r>
      <w:r w:rsidR="00F57114" w:rsidRPr="005048AE">
        <w:rPr>
          <w:rStyle w:val="Char0"/>
          <w:rtl/>
        </w:rPr>
        <w:t xml:space="preserve">: </w:t>
      </w:r>
      <w:r w:rsidR="00F57114" w:rsidRPr="005048AE">
        <w:rPr>
          <w:rStyle w:val="Char0"/>
          <w:rFonts w:hint="cs"/>
          <w:rtl/>
        </w:rPr>
        <w:t>الآية</w:t>
      </w:r>
      <w:r w:rsidR="00F57114" w:rsidRPr="005048AE">
        <w:rPr>
          <w:rStyle w:val="Char0"/>
          <w:rtl/>
        </w:rPr>
        <w:t>108]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لن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يسأموا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ولن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يملوا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النعيم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العظيم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والعالم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العجيب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3B3D10">
        <w:rPr>
          <w:rtl/>
        </w:rPr>
        <w:t xml:space="preserve"> </w:t>
      </w:r>
      <w:r w:rsidRPr="005048AE">
        <w:rPr>
          <w:rStyle w:val="Char"/>
          <w:rtl/>
        </w:rPr>
        <w:t>{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وَقَالُوا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الْحَمْدُ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لِلَّهِ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الَّذِي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أَذْهَبَ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عَنَّا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الْحَزَنَ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إِنَّ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رَبَّنَا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لَغَفُورٌ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شَكُورٌ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cs"/>
          <w:sz w:val="28"/>
          <w:szCs w:val="28"/>
          <w:rtl/>
        </w:rPr>
        <w:t>(</w:t>
      </w:r>
      <w:r w:rsidR="00F57114" w:rsidRPr="005048AE">
        <w:rPr>
          <w:rStyle w:val="Char"/>
          <w:rFonts w:cs="Sakkal Kitab"/>
          <w:sz w:val="28"/>
          <w:szCs w:val="28"/>
          <w:rtl/>
        </w:rPr>
        <w:t>34</w:t>
      </w:r>
      <w:r w:rsidR="00F57114" w:rsidRPr="005048AE">
        <w:rPr>
          <w:rStyle w:val="Char"/>
          <w:rFonts w:cs="Sakkal Kitab" w:hint="cs"/>
          <w:sz w:val="28"/>
          <w:szCs w:val="28"/>
          <w:rtl/>
        </w:rPr>
        <w:t xml:space="preserve">)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الَّذِي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أَحَلَّنَا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دَارَ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الْمُقَامَةِ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فَضْلِهِ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لَا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يَمَسُّنَا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فِيهَا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نَصَبٌ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وَلَا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يَمَسُّنَا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فِيهَا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لُغُوبٌ</w:t>
      </w:r>
      <w:r w:rsidRPr="005048AE">
        <w:rPr>
          <w:rStyle w:val="Char"/>
          <w:rtl/>
        </w:rPr>
        <w:t>}</w:t>
      </w:r>
      <w:r w:rsidR="00F57114" w:rsidRPr="005048AE">
        <w:rPr>
          <w:rStyle w:val="Char0"/>
          <w:rtl/>
        </w:rPr>
        <w:t>[</w:t>
      </w:r>
      <w:r w:rsidR="00F57114" w:rsidRPr="005048AE">
        <w:rPr>
          <w:rStyle w:val="Char0"/>
          <w:rFonts w:hint="eastAsia"/>
          <w:rtl/>
        </w:rPr>
        <w:t>فاطر</w:t>
      </w:r>
      <w:r w:rsidR="00F57114" w:rsidRPr="005048AE">
        <w:rPr>
          <w:rStyle w:val="Char0"/>
          <w:rtl/>
        </w:rPr>
        <w:t xml:space="preserve">: </w:t>
      </w:r>
      <w:r w:rsidR="00F57114" w:rsidRPr="005048AE">
        <w:rPr>
          <w:rStyle w:val="Char0"/>
          <w:rFonts w:hint="cs"/>
          <w:rtl/>
        </w:rPr>
        <w:t>34-</w:t>
      </w:r>
      <w:r w:rsidR="00F57114" w:rsidRPr="005048AE">
        <w:rPr>
          <w:rStyle w:val="Char0"/>
          <w:rtl/>
        </w:rPr>
        <w:t>35]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ليس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ما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أن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يمس</w:t>
      </w:r>
      <w:r w:rsidR="00F57114">
        <w:rPr>
          <w:rFonts w:ascii="Adobe Arabic" w:hAnsi="Adobe Arabic" w:cs="Adobe Arabic" w:hint="cs"/>
          <w:sz w:val="32"/>
          <w:szCs w:val="32"/>
          <w:rtl/>
        </w:rPr>
        <w:t>َّ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التعب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ولا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عمل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متعب</w:t>
      </w:r>
      <w:r w:rsidR="00F57114">
        <w:rPr>
          <w:rFonts w:ascii="Adobe Arabic" w:hAnsi="Adobe Arabic" w:cs="Adobe Arabic" w:hint="cs"/>
          <w:sz w:val="32"/>
          <w:szCs w:val="32"/>
          <w:rtl/>
        </w:rPr>
        <w:t>؛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إنما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يتحر</w:t>
      </w:r>
      <w:r w:rsidR="00F57114">
        <w:rPr>
          <w:rFonts w:ascii="Adobe Arabic" w:hAnsi="Adobe Arabic" w:cs="Adobe Arabic" w:hint="cs"/>
          <w:sz w:val="32"/>
          <w:szCs w:val="32"/>
          <w:rtl/>
        </w:rPr>
        <w:t>َّ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ك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نعيمه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رحلات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يزداد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سرورا</w:t>
      </w:r>
      <w:r w:rsidR="00F57114">
        <w:rPr>
          <w:rFonts w:ascii="Adobe Arabic" w:hAnsi="Adobe Arabic" w:cs="Adobe Arabic" w:hint="cs"/>
          <w:sz w:val="32"/>
          <w:szCs w:val="32"/>
          <w:rtl/>
        </w:rPr>
        <w:t>ً،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وارتياحا</w:t>
      </w:r>
      <w:r w:rsidR="00F57114">
        <w:rPr>
          <w:rFonts w:ascii="Adobe Arabic" w:hAnsi="Adobe Arabic" w:cs="Adobe Arabic" w:hint="cs"/>
          <w:sz w:val="32"/>
          <w:szCs w:val="32"/>
          <w:rtl/>
        </w:rPr>
        <w:t>ً،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ونعيما</w:t>
      </w:r>
      <w:r w:rsidR="00F57114">
        <w:rPr>
          <w:rFonts w:ascii="Adobe Arabic" w:hAnsi="Adobe Arabic" w:cs="Adobe Arabic" w:hint="cs"/>
          <w:sz w:val="32"/>
          <w:szCs w:val="32"/>
          <w:rtl/>
        </w:rPr>
        <w:t>ً،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>
        <w:rPr>
          <w:rFonts w:ascii="Adobe Arabic" w:hAnsi="Adobe Arabic" w:cs="Adobe Arabic" w:hint="cs"/>
          <w:sz w:val="32"/>
          <w:szCs w:val="32"/>
          <w:rtl/>
        </w:rPr>
        <w:t>كل ما في الجنة ليس متعباً أبداً.</w:t>
      </w:r>
    </w:p>
    <w:p w14:paraId="7073D9FF" w14:textId="7D2AD29F" w:rsidR="00F57114" w:rsidRDefault="005048AE" w:rsidP="00F5711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Style w:val="Char"/>
          <w:rtl/>
        </w:rPr>
        <w:t>{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يَدْعُونَ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فِيهَا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بِكُلِّ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فَاكِهَةٍ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آمِنِينَ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cs"/>
          <w:sz w:val="28"/>
          <w:szCs w:val="28"/>
          <w:rtl/>
        </w:rPr>
        <w:t>(</w:t>
      </w:r>
      <w:r w:rsidR="00F57114" w:rsidRPr="005048AE">
        <w:rPr>
          <w:rStyle w:val="Char"/>
          <w:rFonts w:cs="Sakkal Kitab"/>
          <w:sz w:val="28"/>
          <w:szCs w:val="28"/>
          <w:rtl/>
        </w:rPr>
        <w:t>55</w:t>
      </w:r>
      <w:r w:rsidR="00F57114" w:rsidRPr="005048AE">
        <w:rPr>
          <w:rStyle w:val="Char"/>
          <w:rFonts w:cs="Sakkal Kitab" w:hint="cs"/>
          <w:sz w:val="28"/>
          <w:szCs w:val="28"/>
          <w:rtl/>
        </w:rPr>
        <w:t xml:space="preserve">)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لَا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يَذُوقُونَ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فِيهَا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الْمَوْتَ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إِلَّا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الْمَوْتَةَ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proofErr w:type="gramStart"/>
      <w:r w:rsidR="00F57114" w:rsidRPr="005048AE">
        <w:rPr>
          <w:rStyle w:val="Char"/>
          <w:rFonts w:cs="Sakkal Kitab" w:hint="eastAsia"/>
          <w:sz w:val="28"/>
          <w:szCs w:val="28"/>
          <w:rtl/>
        </w:rPr>
        <w:t>الْأُولَى</w:t>
      </w:r>
      <w:r w:rsidRPr="005048AE">
        <w:rPr>
          <w:rStyle w:val="Char"/>
          <w:rtl/>
        </w:rPr>
        <w:t>}</w:t>
      </w:r>
      <w:r w:rsidR="00F57114" w:rsidRPr="005048AE">
        <w:rPr>
          <w:rStyle w:val="Char0"/>
          <w:rtl/>
        </w:rPr>
        <w:t>[</w:t>
      </w:r>
      <w:proofErr w:type="gramEnd"/>
      <w:r w:rsidR="00F57114" w:rsidRPr="005048AE">
        <w:rPr>
          <w:rStyle w:val="Char0"/>
          <w:rFonts w:hint="eastAsia"/>
          <w:rtl/>
        </w:rPr>
        <w:t>الدخان</w:t>
      </w:r>
      <w:r w:rsidR="00F57114" w:rsidRPr="005048AE">
        <w:rPr>
          <w:rStyle w:val="Char0"/>
          <w:rtl/>
        </w:rPr>
        <w:t xml:space="preserve">: </w:t>
      </w:r>
      <w:r w:rsidR="00F57114" w:rsidRPr="005048AE">
        <w:rPr>
          <w:rStyle w:val="Char0"/>
          <w:rFonts w:hint="cs"/>
          <w:rtl/>
        </w:rPr>
        <w:t>55-</w:t>
      </w:r>
      <w:r w:rsidR="00F57114" w:rsidRPr="005048AE">
        <w:rPr>
          <w:rStyle w:val="Char0"/>
          <w:rtl/>
        </w:rPr>
        <w:t>56]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A46BD9">
        <w:rPr>
          <w:rFonts w:ascii="Adobe Arabic" w:hAnsi="Adobe Arabic" w:cs="Adobe Arabic" w:hint="eastAsia"/>
          <w:sz w:val="32"/>
          <w:szCs w:val="32"/>
          <w:rtl/>
        </w:rPr>
        <w:t xml:space="preserve"> </w:t>
      </w:r>
      <w:r w:rsidR="00F57114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يعني:</w:t>
      </w:r>
      <w:r w:rsidR="00F57114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حصلت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عالم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Style w:val="Char"/>
          <w:rtl/>
        </w:rPr>
        <w:t>{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وَوَقَاهُمْ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عَذَابَ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الْجَحِيمِ</w:t>
      </w:r>
      <w:r w:rsidRPr="005048AE">
        <w:rPr>
          <w:rStyle w:val="Char"/>
          <w:rtl/>
        </w:rPr>
        <w:t>}</w:t>
      </w:r>
      <w:r w:rsidR="00F57114" w:rsidRPr="005048AE">
        <w:rPr>
          <w:rStyle w:val="Char0"/>
          <w:rtl/>
        </w:rPr>
        <w:t>[</w:t>
      </w:r>
      <w:r w:rsidR="00F57114" w:rsidRPr="005048AE">
        <w:rPr>
          <w:rStyle w:val="Char0"/>
          <w:rFonts w:hint="eastAsia"/>
          <w:rtl/>
        </w:rPr>
        <w:t>الدخان</w:t>
      </w:r>
      <w:r w:rsidR="00F57114" w:rsidRPr="005048AE">
        <w:rPr>
          <w:rStyle w:val="Char0"/>
          <w:rtl/>
        </w:rPr>
        <w:t xml:space="preserve">: </w:t>
      </w:r>
      <w:r w:rsidR="00F57114" w:rsidRPr="005048AE">
        <w:rPr>
          <w:rStyle w:val="Char0"/>
          <w:rFonts w:hint="cs"/>
          <w:rtl/>
        </w:rPr>
        <w:t>من الآية</w:t>
      </w:r>
      <w:r w:rsidR="00F57114" w:rsidRPr="005048AE">
        <w:rPr>
          <w:rStyle w:val="Char0"/>
          <w:rtl/>
        </w:rPr>
        <w:t>56]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Style w:val="Char"/>
          <w:rtl/>
        </w:rPr>
        <w:t>{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وَوَقَاهُمْ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رَبُّهُمْ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عَذَابَ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الْجَحِيمِ</w:t>
      </w:r>
      <w:r w:rsidRPr="005048AE">
        <w:rPr>
          <w:rStyle w:val="Char"/>
          <w:rtl/>
        </w:rPr>
        <w:t>}</w:t>
      </w:r>
      <w:r w:rsidR="00F57114" w:rsidRPr="005048AE">
        <w:rPr>
          <w:rStyle w:val="Char0"/>
          <w:rtl/>
        </w:rPr>
        <w:t>[</w:t>
      </w:r>
      <w:r w:rsidR="00F57114" w:rsidRPr="005048AE">
        <w:rPr>
          <w:rStyle w:val="Char0"/>
          <w:rFonts w:hint="eastAsia"/>
          <w:rtl/>
        </w:rPr>
        <w:t>الطور</w:t>
      </w:r>
      <w:r w:rsidR="00F57114" w:rsidRPr="005048AE">
        <w:rPr>
          <w:rStyle w:val="Char0"/>
          <w:rtl/>
        </w:rPr>
        <w:t xml:space="preserve">: </w:t>
      </w:r>
      <w:r w:rsidR="00F57114" w:rsidRPr="005048AE">
        <w:rPr>
          <w:rStyle w:val="Char0"/>
          <w:rFonts w:hint="cs"/>
          <w:rtl/>
        </w:rPr>
        <w:t>من الآية</w:t>
      </w:r>
      <w:r w:rsidR="00F57114" w:rsidRPr="005048AE">
        <w:rPr>
          <w:rStyle w:val="Char0"/>
          <w:rtl/>
        </w:rPr>
        <w:t>18]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وقاهم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عذاب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الجحيم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وهي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نعمة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عظيمة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F57114">
        <w:rPr>
          <w:rFonts w:ascii="Adobe Arabic" w:hAnsi="Adobe Arabic" w:cs="Adobe Arabic" w:hint="cs"/>
          <w:sz w:val="32"/>
          <w:szCs w:val="32"/>
          <w:rtl/>
        </w:rPr>
        <w:t>ً،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مع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الفوز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بالجنة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السلامة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عذاب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9666EC">
        <w:rPr>
          <w:rFonts w:ascii="Adobe Arabic" w:hAnsi="Adobe Arabic" w:cs="Adobe Arabic" w:hint="eastAsia"/>
          <w:sz w:val="32"/>
          <w:szCs w:val="32"/>
          <w:rtl/>
        </w:rPr>
        <w:t>النار</w:t>
      </w:r>
      <w:r w:rsidR="00F57114">
        <w:rPr>
          <w:rFonts w:ascii="Adobe Arabic" w:hAnsi="Adobe Arabic" w:cs="Adobe Arabic" w:hint="cs"/>
          <w:sz w:val="32"/>
          <w:szCs w:val="32"/>
          <w:rtl/>
        </w:rPr>
        <w:t>.</w:t>
      </w:r>
      <w:r w:rsidR="00F57114"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77EFF07" w14:textId="0014A3EA" w:rsidR="00F57114" w:rsidRPr="009666EC" w:rsidRDefault="00F57114" w:rsidP="00F5711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عالم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الجنة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يمكنهم أن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يط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لعوا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حال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أهل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النار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حال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أشخاص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مع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ّنين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أهل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66EC">
        <w:rPr>
          <w:rFonts w:ascii="Adobe Arabic" w:hAnsi="Adobe Arabic" w:cs="Adobe Arabic" w:hint="eastAsia"/>
          <w:sz w:val="32"/>
          <w:szCs w:val="32"/>
          <w:rtl/>
        </w:rPr>
        <w:t>النار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فَاطَّلَعَ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فَرَآهُ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فِي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سَوَاءِ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proofErr w:type="gramStart"/>
      <w:r w:rsidRPr="005048AE">
        <w:rPr>
          <w:rStyle w:val="Char"/>
          <w:rFonts w:cs="Sakkal Kitab" w:hint="eastAsia"/>
          <w:sz w:val="28"/>
          <w:szCs w:val="28"/>
          <w:rtl/>
        </w:rPr>
        <w:t>الْجَحِيمِ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proofErr w:type="gramEnd"/>
      <w:r w:rsidRPr="005048AE">
        <w:rPr>
          <w:rStyle w:val="Char0"/>
          <w:rFonts w:hint="eastAsia"/>
          <w:rtl/>
        </w:rPr>
        <w:t>الصافات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الآية</w:t>
      </w:r>
      <w:r w:rsidRPr="005048AE">
        <w:rPr>
          <w:rStyle w:val="Char0"/>
          <w:rtl/>
        </w:rPr>
        <w:t>55]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9666E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E0A7EE4" w14:textId="2658B14F" w:rsidR="00F57114" w:rsidRDefault="00F57114" w:rsidP="00F5711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النعيم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العظيم</w:t>
      </w:r>
      <w:r w:rsidR="005C2E8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C2E8E">
        <w:rPr>
          <w:rFonts w:ascii="Adobe Arabic" w:hAnsi="Adobe Arabic" w:cs="Adobe Arabic" w:hint="eastAsia"/>
          <w:sz w:val="32"/>
          <w:szCs w:val="32"/>
          <w:rtl/>
        </w:rPr>
        <w:t>الأبدي</w:t>
      </w:r>
      <w:r w:rsidRPr="005C2E8E"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نهاية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الرا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مثيل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82B28">
        <w:rPr>
          <w:rFonts w:ascii="Adobe Arabic" w:hAnsi="Adobe Arabic" w:cs="Adobe Arabic"/>
          <w:sz w:val="32"/>
          <w:szCs w:val="32"/>
          <w:rtl/>
        </w:rPr>
        <w:t>"</w:t>
      </w:r>
      <w:r w:rsidR="00582B28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582B28">
        <w:rPr>
          <w:rFonts w:ascii="Adobe Arabic" w:hAnsi="Adobe Arabic" w:cs="Adobe Arabic"/>
          <w:sz w:val="32"/>
          <w:szCs w:val="32"/>
          <w:rtl/>
        </w:rPr>
        <w:t>"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يدعو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عباده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النعيم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الفوز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التكريم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يعرضه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عليهم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وير</w:t>
      </w:r>
      <w:r>
        <w:rPr>
          <w:rFonts w:ascii="Adobe Arabic" w:hAnsi="Adobe Arabic" w:cs="Adobe Arabic" w:hint="cs"/>
          <w:sz w:val="32"/>
          <w:szCs w:val="32"/>
          <w:rtl/>
        </w:rPr>
        <w:t>غِّ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بهم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ورد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كثيرا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الكريم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3B2D862" w14:textId="77777777" w:rsidR="00F57114" w:rsidRDefault="00F57114" w:rsidP="00F5711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ليس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ع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لجهة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معينة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مثلا</w:t>
      </w:r>
      <w:r>
        <w:rPr>
          <w:rFonts w:ascii="Adobe Arabic" w:hAnsi="Adobe Arabic" w:cs="Adobe Arabic" w:hint="cs"/>
          <w:sz w:val="32"/>
          <w:szCs w:val="32"/>
          <w:rtl/>
        </w:rPr>
        <w:t>ً: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خاصا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بالرجال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النساء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بالفقراء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الأغنياء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الأغنياء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الفقراء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عر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ض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الجميع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رجالا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ونساء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يعرض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الذكر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والأنثى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والفقير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والغني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عر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ض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عليهم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النعيم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وبوسع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الكل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وطاقتهم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يعملوا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توصلهم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النعيم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مقارنة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بغيرها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أيسر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أيسر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يكد</w:t>
      </w:r>
      <w:r>
        <w:rPr>
          <w:rFonts w:ascii="Adobe Arabic" w:hAnsi="Adobe Arabic" w:cs="Adobe Arabic" w:hint="cs"/>
          <w:sz w:val="32"/>
          <w:szCs w:val="32"/>
          <w:rtl/>
        </w:rPr>
        <w:t>ُّ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لمعيشته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هذ</w:t>
      </w:r>
      <w:r>
        <w:rPr>
          <w:rFonts w:ascii="Adobe Arabic" w:hAnsi="Adobe Arabic" w:cs="Adobe Arabic" w:hint="cs"/>
          <w:sz w:val="32"/>
          <w:szCs w:val="32"/>
          <w:rtl/>
        </w:rPr>
        <w:t>ه،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عاجل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معيشته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وأيسر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أعمال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النار</w:t>
      </w:r>
      <w:r>
        <w:rPr>
          <w:rFonts w:ascii="Adobe Arabic" w:hAnsi="Adobe Arabic" w:cs="Adobe Arabic" w:hint="cs"/>
          <w:sz w:val="32"/>
          <w:szCs w:val="32"/>
          <w:rtl/>
        </w:rPr>
        <w:t>، أيسر،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النار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تحتاج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أهل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النار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كد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عناء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يوصلهم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جهنم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يتعبون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ينفقون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يخسرون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يجهدون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يفعلون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وأكثر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أهل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يوصلهم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جهنم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F23DC1F" w14:textId="0DDDDDD5" w:rsidR="00F57114" w:rsidRDefault="00F57114" w:rsidP="005C2E8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الله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582B28" w:rsidRPr="005048AE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582B28"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582B28" w:rsidRPr="005048AE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ينادينا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الكريم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ويعرض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أصنافا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كثيرة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كم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آيات</w:t>
      </w:r>
      <w:r w:rsidR="005C2E8E">
        <w:rPr>
          <w:rFonts w:ascii="Adobe Arabic" w:hAnsi="Adobe Arabic" w:cs="Adobe Arabic" w:hint="cs"/>
          <w:sz w:val="32"/>
          <w:szCs w:val="32"/>
          <w:rtl/>
        </w:rPr>
        <w:t>-</w:t>
      </w:r>
      <w:r w:rsidR="005C2E8E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بعض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فقط</w:t>
      </w:r>
      <w:r w:rsidR="005C2E8E">
        <w:rPr>
          <w:rFonts w:ascii="Adobe Arabic" w:hAnsi="Adobe Arabic" w:cs="Adobe Arabic" w:hint="cs"/>
          <w:sz w:val="32"/>
          <w:szCs w:val="32"/>
          <w:rtl/>
        </w:rPr>
        <w:t>-</w:t>
      </w:r>
      <w:r w:rsidR="005C2E8E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تعرض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أوصاف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النعيم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لماذا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إن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ينادينا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ير</w:t>
      </w:r>
      <w:r>
        <w:rPr>
          <w:rFonts w:ascii="Adobe Arabic" w:hAnsi="Adobe Arabic" w:cs="Adobe Arabic" w:hint="cs"/>
          <w:sz w:val="32"/>
          <w:szCs w:val="32"/>
          <w:rtl/>
        </w:rPr>
        <w:t>غِّ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بنا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يعرض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علينا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النعيم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فلماذا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يرفضه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="00A039EE">
        <w:rPr>
          <w:rFonts w:ascii="Adobe Arabic" w:hAnsi="Adobe Arabic" w:cs="Adobe Arabic" w:hint="cs"/>
          <w:sz w:val="32"/>
          <w:szCs w:val="32"/>
          <w:rtl/>
        </w:rPr>
        <w:t>!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لماذا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يتجاهله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="00A039EE">
        <w:rPr>
          <w:rFonts w:ascii="Adobe Arabic" w:hAnsi="Adobe Arabic" w:cs="Adobe Arabic" w:hint="cs"/>
          <w:sz w:val="32"/>
          <w:szCs w:val="32"/>
          <w:rtl/>
        </w:rPr>
        <w:t>!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لماذا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أتفه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الأشياء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أتفه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المخاوف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تصرف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النعيم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الأبدي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والفوز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العظيم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الحقيقي</w:t>
      </w:r>
      <w:r>
        <w:rPr>
          <w:rFonts w:ascii="Adobe Arabic" w:hAnsi="Adobe Arabic" w:cs="Adobe Arabic" w:hint="cs"/>
          <w:sz w:val="32"/>
          <w:szCs w:val="32"/>
          <w:rtl/>
        </w:rPr>
        <w:t>؟!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وَاللَّهُ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يَدْعُو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إِلَى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الْجَنَّةِ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وَالْمَغْفِرَةِ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proofErr w:type="gramStart"/>
      <w:r w:rsidRPr="005048AE">
        <w:rPr>
          <w:rStyle w:val="Char"/>
          <w:rFonts w:cs="Sakkal Kitab" w:hint="eastAsia"/>
          <w:sz w:val="28"/>
          <w:szCs w:val="28"/>
          <w:rtl/>
        </w:rPr>
        <w:t>بِإِذْنِهِ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proofErr w:type="gramEnd"/>
      <w:r w:rsidRPr="005048AE">
        <w:rPr>
          <w:rStyle w:val="Char0"/>
          <w:rFonts w:hint="eastAsia"/>
          <w:rtl/>
        </w:rPr>
        <w:t>البقرة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221]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يَدْعُو</w:t>
      </w:r>
      <w:r w:rsidR="005048AE" w:rsidRPr="005048AE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يدعونا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ينادينا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يحثنا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ير</w:t>
      </w:r>
      <w:r>
        <w:rPr>
          <w:rFonts w:ascii="Adobe Arabic" w:hAnsi="Adobe Arabic" w:cs="Adobe Arabic" w:hint="cs"/>
          <w:sz w:val="32"/>
          <w:szCs w:val="32"/>
          <w:rtl/>
        </w:rPr>
        <w:t>غِّ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الإعراض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النعيم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العظيم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أمر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عجيب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البشر</w:t>
      </w:r>
      <w:r w:rsidR="005C2E8E">
        <w:rPr>
          <w:rFonts w:ascii="Adobe Arabic" w:hAnsi="Adobe Arabic" w:cs="Adobe Arabic" w:hint="cs"/>
          <w:sz w:val="32"/>
          <w:szCs w:val="32"/>
          <w:rtl/>
        </w:rPr>
        <w:t>!</w:t>
      </w:r>
      <w:r w:rsidR="005C2E8E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DC09E21" w14:textId="18D027A8" w:rsidR="00F57114" w:rsidRDefault="005048AE" w:rsidP="00A039E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Style w:val="Char"/>
          <w:rtl/>
        </w:rPr>
        <w:t>{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وَاللَّهُ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يَدْعُو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إِلَى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دَارِ</w:t>
      </w:r>
      <w:r w:rsidR="00F57114"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="00F57114" w:rsidRPr="005048AE">
        <w:rPr>
          <w:rStyle w:val="Char"/>
          <w:rFonts w:cs="Sakkal Kitab" w:hint="eastAsia"/>
          <w:sz w:val="28"/>
          <w:szCs w:val="28"/>
          <w:rtl/>
        </w:rPr>
        <w:t>السَّلَامِ</w:t>
      </w:r>
      <w:r w:rsidRPr="005048AE">
        <w:rPr>
          <w:rStyle w:val="Char"/>
          <w:rtl/>
        </w:rPr>
        <w:t>}</w:t>
      </w:r>
      <w:r w:rsidR="00F57114" w:rsidRPr="005048AE">
        <w:rPr>
          <w:rStyle w:val="Char0"/>
          <w:rtl/>
        </w:rPr>
        <w:t>[</w:t>
      </w:r>
      <w:r w:rsidR="00F57114" w:rsidRPr="005048AE">
        <w:rPr>
          <w:rStyle w:val="Char0"/>
          <w:rFonts w:hint="eastAsia"/>
          <w:rtl/>
        </w:rPr>
        <w:t>يونس</w:t>
      </w:r>
      <w:r w:rsidR="00F57114" w:rsidRPr="005048AE">
        <w:rPr>
          <w:rStyle w:val="Char0"/>
          <w:rtl/>
        </w:rPr>
        <w:t xml:space="preserve">: </w:t>
      </w:r>
      <w:r w:rsidR="00F57114" w:rsidRPr="005048AE">
        <w:rPr>
          <w:rStyle w:val="Char0"/>
          <w:rFonts w:hint="cs"/>
          <w:rtl/>
        </w:rPr>
        <w:t>من الآية</w:t>
      </w:r>
      <w:r w:rsidR="00F57114" w:rsidRPr="005048AE">
        <w:rPr>
          <w:rStyle w:val="Char0"/>
          <w:rtl/>
        </w:rPr>
        <w:t>25]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هو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82B28">
        <w:rPr>
          <w:rFonts w:ascii="Adobe Arabic" w:hAnsi="Adobe Arabic" w:cs="Adobe Arabic"/>
          <w:sz w:val="32"/>
          <w:szCs w:val="32"/>
          <w:rtl/>
        </w:rPr>
        <w:t>"</w:t>
      </w:r>
      <w:r w:rsidR="00582B28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582B28">
        <w:rPr>
          <w:rFonts w:ascii="Adobe Arabic" w:hAnsi="Adobe Arabic" w:cs="Adobe Arabic"/>
          <w:sz w:val="32"/>
          <w:szCs w:val="32"/>
          <w:rtl/>
        </w:rPr>
        <w:t>"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ابتدأنا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بفضله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وكرمه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ودعانا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آيات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كثيرة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ور</w:t>
      </w:r>
      <w:r w:rsidR="00F57114">
        <w:rPr>
          <w:rFonts w:ascii="Adobe Arabic" w:hAnsi="Adobe Arabic" w:cs="Adobe Arabic" w:hint="cs"/>
          <w:sz w:val="32"/>
          <w:szCs w:val="32"/>
          <w:rtl/>
        </w:rPr>
        <w:t>غَّ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بنا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وعرض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علينا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هذا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النعيم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كان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بالإمكان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أن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جزاء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يوم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القيامة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إذا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C2E8E" w:rsidRPr="000D0129">
        <w:rPr>
          <w:rFonts w:ascii="Adobe Arabic" w:hAnsi="Adobe Arabic" w:cs="Adobe Arabic" w:hint="eastAsia"/>
          <w:sz w:val="32"/>
          <w:szCs w:val="32"/>
          <w:rtl/>
        </w:rPr>
        <w:t>نج</w:t>
      </w:r>
      <w:r w:rsidR="005C2E8E">
        <w:rPr>
          <w:rFonts w:ascii="Adobe Arabic" w:hAnsi="Adobe Arabic" w:cs="Adobe Arabic" w:hint="cs"/>
          <w:sz w:val="32"/>
          <w:szCs w:val="32"/>
          <w:rtl/>
        </w:rPr>
        <w:t>ا</w:t>
      </w:r>
      <w:r w:rsidR="005C2E8E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عذاب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أن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هذا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039EE" w:rsidRPr="000D0129">
        <w:rPr>
          <w:rFonts w:ascii="Adobe Arabic" w:hAnsi="Adobe Arabic" w:cs="Adobe Arabic" w:hint="eastAsia"/>
          <w:sz w:val="32"/>
          <w:szCs w:val="32"/>
          <w:rtl/>
        </w:rPr>
        <w:t>جزا</w:t>
      </w:r>
      <w:r w:rsidR="00A039EE">
        <w:rPr>
          <w:rFonts w:ascii="Adobe Arabic" w:hAnsi="Adobe Arabic" w:cs="Adobe Arabic" w:hint="cs"/>
          <w:sz w:val="32"/>
          <w:szCs w:val="32"/>
          <w:rtl/>
        </w:rPr>
        <w:t>ؤ</w:t>
      </w:r>
      <w:r w:rsidR="00A039EE" w:rsidRPr="000D0129">
        <w:rPr>
          <w:rFonts w:ascii="Adobe Arabic" w:hAnsi="Adobe Arabic" w:cs="Adobe Arabic" w:hint="eastAsia"/>
          <w:sz w:val="32"/>
          <w:szCs w:val="32"/>
          <w:rtl/>
        </w:rPr>
        <w:t>ه</w:t>
      </w:r>
      <w:r w:rsidR="00F57114">
        <w:rPr>
          <w:rFonts w:ascii="Adobe Arabic" w:hAnsi="Adobe Arabic" w:cs="Adobe Arabic" w:hint="cs"/>
          <w:sz w:val="32"/>
          <w:szCs w:val="32"/>
          <w:rtl/>
        </w:rPr>
        <w:t>: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أل</w:t>
      </w:r>
      <w:r w:rsidR="00F57114">
        <w:rPr>
          <w:rFonts w:ascii="Adobe Arabic" w:hAnsi="Adobe Arabic" w:cs="Adobe Arabic" w:hint="cs"/>
          <w:sz w:val="32"/>
          <w:szCs w:val="32"/>
          <w:rtl/>
        </w:rPr>
        <w:t>َّ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ا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يدخل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جهنم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مع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يدخلون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إلى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جهنم</w:t>
      </w:r>
      <w:r w:rsidR="00F57114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ثم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يعود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إلى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وضعية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مثل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حال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>
        <w:rPr>
          <w:rFonts w:ascii="Adobe Arabic" w:hAnsi="Adobe Arabic" w:cs="Adobe Arabic" w:hint="cs"/>
          <w:sz w:val="32"/>
          <w:szCs w:val="32"/>
          <w:rtl/>
        </w:rPr>
        <w:t>[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دب</w:t>
      </w:r>
      <w:r w:rsidR="00F57114">
        <w:rPr>
          <w:rFonts w:ascii="Adobe Arabic" w:hAnsi="Adobe Arabic" w:cs="Adobe Arabic" w:hint="cs"/>
          <w:sz w:val="32"/>
          <w:szCs w:val="32"/>
          <w:rtl/>
        </w:rPr>
        <w:t>ِّ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ر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نفسك</w:t>
      </w:r>
      <w:r w:rsidR="00F57114">
        <w:rPr>
          <w:rFonts w:ascii="Adobe Arabic" w:hAnsi="Adobe Arabic" w:cs="Adobe Arabic" w:hint="cs"/>
          <w:sz w:val="32"/>
          <w:szCs w:val="32"/>
          <w:rtl/>
        </w:rPr>
        <w:t>]،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وكد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و</w:t>
      </w:r>
      <w:r w:rsidR="00F57114">
        <w:rPr>
          <w:rFonts w:ascii="Adobe Arabic" w:hAnsi="Adobe Arabic" w:cs="Adobe Arabic" w:hint="cs"/>
          <w:sz w:val="32"/>
          <w:szCs w:val="32"/>
          <w:rtl/>
        </w:rPr>
        <w:t>ا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عمل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وواصل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حياتك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وأصبح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نعمة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عليك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أنك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لم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تدخل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إلى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جهنم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كان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بالإمكان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لك</w:t>
      </w:r>
      <w:r w:rsidR="00F57114">
        <w:rPr>
          <w:rFonts w:ascii="Adobe Arabic" w:hAnsi="Adobe Arabic" w:cs="Adobe Arabic" w:hint="cs"/>
          <w:sz w:val="32"/>
          <w:szCs w:val="32"/>
          <w:rtl/>
        </w:rPr>
        <w:t>: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>
        <w:rPr>
          <w:rFonts w:ascii="Adobe Arabic" w:hAnsi="Adobe Arabic" w:cs="Adobe Arabic" w:hint="cs"/>
          <w:sz w:val="32"/>
          <w:szCs w:val="32"/>
          <w:rtl/>
        </w:rPr>
        <w:t>[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اذهب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دب</w:t>
      </w:r>
      <w:r w:rsidR="00F57114">
        <w:rPr>
          <w:rFonts w:ascii="Adobe Arabic" w:hAnsi="Adobe Arabic" w:cs="Adobe Arabic" w:hint="cs"/>
          <w:sz w:val="32"/>
          <w:szCs w:val="32"/>
          <w:rtl/>
        </w:rPr>
        <w:t>ِّ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ر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نفسك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ودب</w:t>
      </w:r>
      <w:r w:rsidR="00F57114">
        <w:rPr>
          <w:rFonts w:ascii="Adobe Arabic" w:hAnsi="Adobe Arabic" w:cs="Adobe Arabic" w:hint="cs"/>
          <w:sz w:val="32"/>
          <w:szCs w:val="32"/>
          <w:rtl/>
        </w:rPr>
        <w:t>ِّ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ر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لك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عمل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وكد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مثل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ما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كنت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="00F57114">
        <w:rPr>
          <w:rFonts w:ascii="Adobe Arabic" w:hAnsi="Adobe Arabic" w:cs="Adobe Arabic" w:hint="cs"/>
          <w:sz w:val="32"/>
          <w:szCs w:val="32"/>
          <w:rtl/>
        </w:rPr>
        <w:t>]،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لكن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لا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مع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السلام</w:t>
      </w:r>
      <w:r w:rsidR="00F57114">
        <w:rPr>
          <w:rFonts w:ascii="Adobe Arabic" w:hAnsi="Adobe Arabic" w:cs="Adobe Arabic" w:hint="cs"/>
          <w:sz w:val="32"/>
          <w:szCs w:val="32"/>
          <w:rtl/>
        </w:rPr>
        <w:t>ة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عذاب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نار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جهنم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وهو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فوز</w:t>
      </w:r>
      <w:r w:rsidR="00F57114">
        <w:rPr>
          <w:rFonts w:ascii="Adobe Arabic" w:hAnsi="Adobe Arabic" w:cs="Adobe Arabic" w:hint="cs"/>
          <w:sz w:val="32"/>
          <w:szCs w:val="32"/>
          <w:rtl/>
        </w:rPr>
        <w:t>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عظيم</w:t>
      </w:r>
      <w:r w:rsidR="00F57114">
        <w:rPr>
          <w:rFonts w:ascii="Adobe Arabic" w:hAnsi="Adobe Arabic" w:cs="Adobe Arabic" w:hint="cs"/>
          <w:sz w:val="32"/>
          <w:szCs w:val="32"/>
          <w:rtl/>
        </w:rPr>
        <w:t>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و</w:t>
      </w:r>
      <w:r w:rsidR="00F57114">
        <w:rPr>
          <w:rFonts w:ascii="Adobe Arabic" w:hAnsi="Adobe Arabic" w:cs="Adobe Arabic" w:hint="cs"/>
          <w:sz w:val="32"/>
          <w:szCs w:val="32"/>
          <w:rtl/>
        </w:rPr>
        <w:t>أ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مر</w:t>
      </w:r>
      <w:r w:rsidR="00F57114">
        <w:rPr>
          <w:rFonts w:ascii="Adobe Arabic" w:hAnsi="Adobe Arabic" w:cs="Adobe Arabic" w:hint="cs"/>
          <w:sz w:val="32"/>
          <w:szCs w:val="32"/>
          <w:rtl/>
        </w:rPr>
        <w:t>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مهم</w:t>
      </w:r>
      <w:r w:rsidR="00F57114">
        <w:rPr>
          <w:rFonts w:ascii="Adobe Arabic" w:hAnsi="Adobe Arabic" w:cs="Adobe Arabic" w:hint="cs"/>
          <w:sz w:val="32"/>
          <w:szCs w:val="32"/>
          <w:rtl/>
        </w:rPr>
        <w:t>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F57114">
        <w:rPr>
          <w:rFonts w:ascii="Adobe Arabic" w:hAnsi="Adobe Arabic" w:cs="Adobe Arabic" w:hint="cs"/>
          <w:sz w:val="32"/>
          <w:szCs w:val="32"/>
          <w:rtl/>
        </w:rPr>
        <w:t>ً،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يأتي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هذا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النعيم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العظيم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يعرضه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على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7114" w:rsidRPr="000D0129">
        <w:rPr>
          <w:rFonts w:ascii="Adobe Arabic" w:hAnsi="Adobe Arabic" w:cs="Adobe Arabic" w:hint="eastAsia"/>
          <w:sz w:val="32"/>
          <w:szCs w:val="32"/>
          <w:rtl/>
        </w:rPr>
        <w:t>عباده</w:t>
      </w:r>
      <w:r w:rsidR="00F57114">
        <w:rPr>
          <w:rFonts w:ascii="Adobe Arabic" w:hAnsi="Adobe Arabic" w:cs="Adobe Arabic" w:hint="cs"/>
          <w:sz w:val="32"/>
          <w:szCs w:val="32"/>
          <w:rtl/>
        </w:rPr>
        <w:t>.</w:t>
      </w:r>
      <w:r w:rsidR="00F57114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17F1E0D" w14:textId="02125744" w:rsidR="00F57114" w:rsidRDefault="00F57114" w:rsidP="00F5711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582B28" w:rsidRPr="005048AE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582B28"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582B28" w:rsidRPr="005048AE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يقول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E029F">
        <w:rPr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وَسَارِعُوا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إِلَى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مَغْفِرَةٍ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رَبِّكُمْ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وَجَنَّةٍ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عَرْضُهَا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السَّمَاوَاتُ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وَالْأَرْضُ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أُعِدَّتْ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proofErr w:type="gramStart"/>
      <w:r w:rsidRPr="005048AE">
        <w:rPr>
          <w:rStyle w:val="Char"/>
          <w:rFonts w:cs="Sakkal Kitab" w:hint="eastAsia"/>
          <w:sz w:val="28"/>
          <w:szCs w:val="28"/>
          <w:rtl/>
        </w:rPr>
        <w:t>لِلْمُتَّقِينَ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proofErr w:type="gramEnd"/>
      <w:r w:rsidRPr="005048AE">
        <w:rPr>
          <w:rStyle w:val="Char0"/>
          <w:rFonts w:hint="eastAsia"/>
          <w:rtl/>
        </w:rPr>
        <w:t>آل</w:t>
      </w:r>
      <w:r w:rsidRPr="005048AE">
        <w:rPr>
          <w:rStyle w:val="Char0"/>
          <w:rtl/>
        </w:rPr>
        <w:t xml:space="preserve"> </w:t>
      </w:r>
      <w:r w:rsidRPr="005048AE">
        <w:rPr>
          <w:rStyle w:val="Char0"/>
          <w:rFonts w:hint="eastAsia"/>
          <w:rtl/>
        </w:rPr>
        <w:t>عمران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الآية</w:t>
      </w:r>
      <w:r w:rsidRPr="005048AE">
        <w:rPr>
          <w:rStyle w:val="Char0"/>
          <w:rtl/>
        </w:rPr>
        <w:t>133]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فلماذا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يتثاقل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تصل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النعيم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الفوز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العظيم</w:t>
      </w:r>
      <w:r>
        <w:rPr>
          <w:rFonts w:ascii="Adobe Arabic" w:hAnsi="Adobe Arabic" w:cs="Adobe Arabic" w:hint="cs"/>
          <w:sz w:val="32"/>
          <w:szCs w:val="32"/>
          <w:rtl/>
        </w:rPr>
        <w:t>؟!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مجال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مفتوح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للذكر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والأنثى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مثل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حال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لِلذَّكَرِ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مِثْلُ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حَظِّ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الْأُنْثَيَيْنِ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النساء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11]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المسألة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مرتبطة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بالعمل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مرتبطة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بالعمل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للأنثى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بعملها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الصالح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درجتها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ومنزلتها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ونعيمها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متفوقا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كثير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الرجال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المسألة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مرتهنة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ومرتبطة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بالعمل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ولهذا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أَنِّي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لَا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أُضِيعُ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عَمَلَ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عَامِلٍ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مِنْكُمْ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ذَكَرٍ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أَوْ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أُنْثَى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آل</w:t>
      </w:r>
      <w:r w:rsidRPr="005048AE">
        <w:rPr>
          <w:rStyle w:val="Char0"/>
          <w:rtl/>
        </w:rPr>
        <w:t xml:space="preserve"> </w:t>
      </w:r>
      <w:r w:rsidRPr="005048AE">
        <w:rPr>
          <w:rStyle w:val="Char0"/>
          <w:rFonts w:hint="eastAsia"/>
          <w:rtl/>
        </w:rPr>
        <w:t>عمران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195]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مثلا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بالنسبة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للفقراء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حال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يتمنى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الفقير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يحصل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المسكن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الطيب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الغذاء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الرا</w:t>
      </w:r>
      <w:r>
        <w:rPr>
          <w:rFonts w:ascii="Adobe Arabic" w:hAnsi="Adobe Arabic" w:cs="Adobe Arabic" w:hint="cs"/>
          <w:sz w:val="32"/>
          <w:szCs w:val="32"/>
          <w:rtl/>
        </w:rPr>
        <w:t>قي،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الملابس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الفاخرة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أشياء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كثيرة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فلا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يتمكن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الوصول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إليها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الفقير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يمكنه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أرقى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نعيم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درجات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عالية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4B085D5" w14:textId="00470EC1" w:rsidR="00F57114" w:rsidRDefault="00F57114" w:rsidP="00F5711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نعيم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الجنة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نعيم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عظيم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والدرجات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متفاوتة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لو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ج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نعيم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تفر</w:t>
      </w:r>
      <w:r w:rsidR="005C2E8E">
        <w:rPr>
          <w:rFonts w:ascii="Adobe Arabic" w:hAnsi="Adobe Arabic" w:cs="Adobe Arabic" w:hint="cs"/>
          <w:sz w:val="32"/>
          <w:szCs w:val="32"/>
          <w:rtl/>
        </w:rPr>
        <w:t>َّ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ق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بني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آدم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وج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بكله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نعيم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وثراء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وراحة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لو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ج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بكله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تفر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ق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بني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الأولين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والآخرين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بكله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ساوى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وضع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الأبسط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درجة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من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نعيم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أهل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أقل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أهل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مرتبة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نعيمه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ودرجة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نعيمه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أعطاه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عالم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عالم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بكله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مجرد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وصل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إليه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يساويه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آخر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أعظم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نعيما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الرجل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قد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نرى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lastRenderedPageBreak/>
        <w:t>أنه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أقل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أهل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نعيمه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يفوق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البشر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النعيم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والثراء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والراحة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والسعادة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عالم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وفوق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نتخيل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30AFD32" w14:textId="2EE23DF7" w:rsidR="00F57114" w:rsidRDefault="00F57114" w:rsidP="005C2E8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الرسول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5C2E8E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="005C2E8E" w:rsidRPr="005048AE">
        <w:rPr>
          <w:rFonts w:ascii="Adobe Arabic" w:hAnsi="Adobe Arabic" w:cs="Adobe Arabic"/>
          <w:b/>
          <w:bCs/>
          <w:sz w:val="32"/>
          <w:szCs w:val="32"/>
          <w:rtl/>
        </w:rPr>
        <w:t>ص</w:t>
      </w:r>
      <w:r w:rsidR="005C2E8E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="005C2E8E" w:rsidRPr="005048AE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="005C2E8E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َوَاتُ</w:t>
      </w:r>
      <w:r w:rsidR="005C2E8E"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الله</w:t>
      </w:r>
      <w:r w:rsidR="005C2E8E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="005C2E8E"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ع</w:t>
      </w:r>
      <w:r w:rsidR="005C2E8E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="005C2E8E" w:rsidRPr="005048AE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="005C2E8E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="005C2E8E" w:rsidRPr="005048AE">
        <w:rPr>
          <w:rFonts w:ascii="Adobe Arabic" w:hAnsi="Adobe Arabic" w:cs="Adobe Arabic"/>
          <w:b/>
          <w:bCs/>
          <w:sz w:val="32"/>
          <w:szCs w:val="32"/>
          <w:rtl/>
        </w:rPr>
        <w:t>ي</w:t>
      </w:r>
      <w:r w:rsidR="005C2E8E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="005C2E8E" w:rsidRPr="005048AE">
        <w:rPr>
          <w:rFonts w:ascii="Adobe Arabic" w:hAnsi="Adobe Arabic" w:cs="Adobe Arabic"/>
          <w:b/>
          <w:bCs/>
          <w:sz w:val="32"/>
          <w:szCs w:val="32"/>
          <w:rtl/>
        </w:rPr>
        <w:t>ه</w:t>
      </w:r>
      <w:r w:rsidR="005C2E8E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="005C2E8E"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="005C2E8E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="005C2E8E" w:rsidRPr="005048AE">
        <w:rPr>
          <w:rFonts w:ascii="Adobe Arabic" w:hAnsi="Adobe Arabic" w:cs="Adobe Arabic"/>
          <w:b/>
          <w:bCs/>
          <w:sz w:val="32"/>
          <w:szCs w:val="32"/>
          <w:rtl/>
        </w:rPr>
        <w:t>ع</w:t>
      </w:r>
      <w:r w:rsidR="005C2E8E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="005C2E8E" w:rsidRPr="005048AE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="005C2E8E"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َى آلِهِ"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يقول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5048A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الجنة</w:t>
      </w:r>
      <w:r w:rsidRPr="005048A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cstheme="minorHAnsi"/>
          <w:b/>
          <w:bCs/>
          <w:color w:val="006699"/>
          <w:sz w:val="26"/>
          <w:szCs w:val="26"/>
          <w:rtl/>
        </w:rPr>
        <w:t>((فِيهَا مَا لَا عَينٌ رَأَت، ولا أُذُنٌ سَمِعَت، ولا خَطَرَ عَلَى قَلبِ بَشَر))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مهما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قرأنا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الآيات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المباركة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فهي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تقد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لنا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الصورة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التقريبية</w:t>
      </w:r>
      <w:r w:rsidR="005C2E8E"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نعجز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استيعابها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بحقيقتها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المفاجأة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="005C2E8E"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عند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يراها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عظيم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ً.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حال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أهل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النار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أمر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رهيب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والمسألة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مرتبطة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بالتقوى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يقول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تِلْكَ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الْجَنَّةُ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الَّتِي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نُورِثُ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عِبَادِنَا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مَنْ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كَانَ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تَقِيًّا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مريم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الآية</w:t>
      </w:r>
      <w:r w:rsidRPr="005048AE">
        <w:rPr>
          <w:rStyle w:val="Char0"/>
          <w:rtl/>
        </w:rPr>
        <w:t>63]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والتقوى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أمر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متاح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أمر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متيس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أمرنا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وسعنا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طاقتنا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لَا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يُكَلِّفُ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اللَّهُ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نَفْسًا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إِلَّا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وُسْعَهَا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البقرة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286]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متناول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الخير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عاجل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048AE" w:rsidRPr="005048AE">
        <w:rPr>
          <w:rStyle w:val="Char"/>
          <w:rtl/>
        </w:rPr>
        <w:t>{</w:t>
      </w:r>
      <w:r w:rsidRPr="005048AE">
        <w:rPr>
          <w:rStyle w:val="Char"/>
          <w:rFonts w:cs="Sakkal Kitab" w:hint="eastAsia"/>
          <w:sz w:val="28"/>
          <w:szCs w:val="28"/>
          <w:rtl/>
        </w:rPr>
        <w:t>وَمَا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جَعَلَ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عَلَيْكُمْ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فِي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الدِّينِ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مِنْ</w:t>
      </w:r>
      <w:r w:rsidRPr="005048AE">
        <w:rPr>
          <w:rStyle w:val="Char"/>
          <w:rFonts w:cs="Sakkal Kitab"/>
          <w:sz w:val="28"/>
          <w:szCs w:val="28"/>
          <w:rtl/>
        </w:rPr>
        <w:t xml:space="preserve"> </w:t>
      </w:r>
      <w:r w:rsidRPr="005048AE">
        <w:rPr>
          <w:rStyle w:val="Char"/>
          <w:rFonts w:cs="Sakkal Kitab" w:hint="eastAsia"/>
          <w:sz w:val="28"/>
          <w:szCs w:val="28"/>
          <w:rtl/>
        </w:rPr>
        <w:t>حَرَجٍ</w:t>
      </w:r>
      <w:r w:rsidR="005048AE" w:rsidRPr="005048AE">
        <w:rPr>
          <w:rStyle w:val="Char"/>
          <w:rtl/>
        </w:rPr>
        <w:t>}</w:t>
      </w:r>
      <w:r w:rsidRPr="005048AE">
        <w:rPr>
          <w:rStyle w:val="Char0"/>
          <w:rtl/>
        </w:rPr>
        <w:t>[</w:t>
      </w:r>
      <w:r w:rsidRPr="005048AE">
        <w:rPr>
          <w:rStyle w:val="Char0"/>
          <w:rFonts w:hint="eastAsia"/>
          <w:rtl/>
        </w:rPr>
        <w:t>الحج</w:t>
      </w:r>
      <w:r w:rsidRPr="005048AE">
        <w:rPr>
          <w:rStyle w:val="Char0"/>
          <w:rtl/>
        </w:rPr>
        <w:t xml:space="preserve">: </w:t>
      </w:r>
      <w:r w:rsidRPr="005048AE">
        <w:rPr>
          <w:rStyle w:val="Char0"/>
          <w:rFonts w:hint="cs"/>
          <w:rtl/>
        </w:rPr>
        <w:t>من الآية</w:t>
      </w:r>
      <w:r w:rsidRPr="005048AE">
        <w:rPr>
          <w:rStyle w:val="Char0"/>
          <w:rtl/>
        </w:rPr>
        <w:t>78</w:t>
      </w:r>
      <w:r w:rsidR="00F80B7A" w:rsidRPr="005048AE">
        <w:rPr>
          <w:rStyle w:val="Char0"/>
          <w:rtl/>
        </w:rPr>
        <w:t>]</w:t>
      </w:r>
      <w:r w:rsidR="00F80B7A">
        <w:rPr>
          <w:rFonts w:ascii="Adobe Arabic" w:hAnsi="Adobe Arabic" w:cs="Adobe Arabic" w:hint="cs"/>
          <w:sz w:val="32"/>
          <w:szCs w:val="32"/>
          <w:rtl/>
        </w:rPr>
        <w:t>؛</w:t>
      </w:r>
      <w:r w:rsidR="00F80B7A"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48AE">
        <w:rPr>
          <w:rFonts w:ascii="Adobe Arabic" w:hAnsi="Adobe Arabic" w:cs="Adobe Arabic" w:hint="eastAsia"/>
          <w:b/>
          <w:bCs/>
          <w:sz w:val="32"/>
          <w:szCs w:val="32"/>
          <w:rtl/>
        </w:rPr>
        <w:t>إنما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يضبط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توجهه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هذ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>كون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منفل</w:t>
      </w:r>
      <w:r>
        <w:rPr>
          <w:rFonts w:ascii="Adobe Arabic" w:hAnsi="Adobe Arabic" w:cs="Adobe Arabic" w:hint="cs"/>
          <w:sz w:val="32"/>
          <w:szCs w:val="32"/>
          <w:rtl/>
        </w:rPr>
        <w:t xml:space="preserve">تاً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وراء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المحرمات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وراء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الأهواء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يسخط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D0129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0D012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7A02AB5" w14:textId="77777777" w:rsidR="00F57114" w:rsidRPr="006E19FF" w:rsidRDefault="00F57114" w:rsidP="00F57114">
      <w:pPr>
        <w:spacing w:line="360" w:lineRule="auto"/>
        <w:jc w:val="center"/>
        <w:rPr>
          <w:rFonts w:ascii="Adobe Arabic" w:hAnsi="Adobe Arabic" w:cs="Adobe Arabic"/>
          <w:sz w:val="32"/>
          <w:szCs w:val="32"/>
          <w:rtl/>
        </w:rPr>
      </w:pPr>
      <w:r w:rsidRPr="006E19FF">
        <w:rPr>
          <w:rFonts w:ascii="Adobe Arabic" w:hAnsi="Adobe Arabic" w:cs="Adobe Arabic" w:hint="eastAsia"/>
          <w:sz w:val="32"/>
          <w:szCs w:val="32"/>
          <w:rtl/>
        </w:rPr>
        <w:t>نكتفي</w:t>
      </w:r>
      <w:r w:rsidRPr="006E19F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E19FF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6E19F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E19FF">
        <w:rPr>
          <w:rFonts w:ascii="Adobe Arabic" w:hAnsi="Adobe Arabic" w:cs="Adobe Arabic" w:hint="eastAsia"/>
          <w:sz w:val="32"/>
          <w:szCs w:val="32"/>
          <w:rtl/>
        </w:rPr>
        <w:t>المقدار</w:t>
      </w:r>
      <w:r w:rsidRPr="006E19FF">
        <w:rPr>
          <w:rFonts w:ascii="Adobe Arabic" w:hAnsi="Adobe Arabic" w:cs="Adobe Arabic" w:hint="cs"/>
          <w:sz w:val="32"/>
          <w:szCs w:val="32"/>
          <w:rtl/>
        </w:rPr>
        <w:t>...</w:t>
      </w:r>
    </w:p>
    <w:p w14:paraId="2DC7ACFD" w14:textId="3D28FBAB" w:rsidR="006D5A20" w:rsidRPr="006E19FF" w:rsidRDefault="00F57114" w:rsidP="006D5A20">
      <w:pPr>
        <w:spacing w:line="360" w:lineRule="auto"/>
        <w:jc w:val="center"/>
        <w:rPr>
          <w:rFonts w:ascii="Adobe Arabic" w:hAnsi="Adobe Arabic" w:cs="Sakkal Kitab"/>
          <w:sz w:val="32"/>
          <w:szCs w:val="32"/>
          <w:rtl/>
        </w:rPr>
      </w:pPr>
      <w:r w:rsidRPr="006E19FF">
        <w:rPr>
          <w:rFonts w:ascii="Adobe Arabic" w:hAnsi="Adobe Arabic" w:cs="Sakkal Kitab" w:hint="cs"/>
          <w:sz w:val="32"/>
          <w:szCs w:val="32"/>
          <w:rtl/>
        </w:rPr>
        <w:t>وَ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نَسْألُ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الل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َّ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ه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582B28" w:rsidRPr="006E19FF">
        <w:rPr>
          <w:rFonts w:ascii="Adobe Arabic" w:hAnsi="Adobe Arabic" w:cs="Sakkal Kitab"/>
          <w:sz w:val="32"/>
          <w:szCs w:val="32"/>
          <w:rtl/>
        </w:rPr>
        <w:t>"</w:t>
      </w:r>
      <w:r w:rsidR="00582B28" w:rsidRPr="006E19FF">
        <w:rPr>
          <w:rFonts w:ascii="Adobe Arabic" w:hAnsi="Adobe Arabic" w:cs="Sakkal Kitab" w:hint="eastAsia"/>
          <w:sz w:val="32"/>
          <w:szCs w:val="32"/>
          <w:rtl/>
        </w:rPr>
        <w:t>سُبْحَانَهُ وَتَعَالَى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"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أ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ن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ْ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ي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ُوَ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ف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ِّ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ق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ن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ا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و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َإِ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ي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َّ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اك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ُ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م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ل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ِ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م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ا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ي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ُ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ر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ْ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ض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ِ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يه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ِ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ع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ن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َّ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ا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،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وَأَ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ن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ْ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ي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ر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ْ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ح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م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ش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ُ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ه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د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ا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ءَ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ن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ا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الأ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ب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ْ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ر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ار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،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و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أ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ن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ْ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ي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ش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ْ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ف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ِ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ي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ج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ر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ْ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ح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ان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ا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،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و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أ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ن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ْ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ي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ُ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ف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ر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ِّ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ج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ع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ن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ْ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أ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سر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ان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ا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،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و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أ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ن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ْ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ي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ن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ْ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ص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ُ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ر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ن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ا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ب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ِ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ن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ص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ْ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ر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ِه،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إ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ِ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ن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َّ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ه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ُ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س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م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ِ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يع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ُ</w:t>
      </w:r>
      <w:r w:rsidR="006D5A20" w:rsidRPr="006E19FF">
        <w:rPr>
          <w:rFonts w:ascii="Adobe Arabic" w:hAnsi="Adobe Arabic" w:cs="Sakkal Kitab"/>
          <w:sz w:val="32"/>
          <w:szCs w:val="32"/>
          <w:rtl/>
        </w:rPr>
        <w:t xml:space="preserve"> 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الد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ُّ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ع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َ</w:t>
      </w:r>
      <w:r w:rsidR="006D5A20" w:rsidRPr="006E19FF">
        <w:rPr>
          <w:rFonts w:ascii="Adobe Arabic" w:hAnsi="Adobe Arabic" w:cs="Sakkal Kitab" w:hint="eastAsia"/>
          <w:sz w:val="32"/>
          <w:szCs w:val="32"/>
          <w:rtl/>
        </w:rPr>
        <w:t>اء</w:t>
      </w:r>
      <w:r w:rsidR="006D5A20" w:rsidRPr="006E19FF">
        <w:rPr>
          <w:rFonts w:ascii="Adobe Arabic" w:hAnsi="Adobe Arabic" w:cs="Sakkal Kitab" w:hint="cs"/>
          <w:sz w:val="32"/>
          <w:szCs w:val="32"/>
          <w:rtl/>
        </w:rPr>
        <w:t>.</w:t>
      </w:r>
    </w:p>
    <w:p w14:paraId="60443568" w14:textId="77777777" w:rsidR="006D5A20" w:rsidRPr="006E19FF" w:rsidRDefault="006D5A20" w:rsidP="006D5A20">
      <w:pPr>
        <w:spacing w:line="360" w:lineRule="auto"/>
        <w:jc w:val="center"/>
        <w:rPr>
          <w:rFonts w:ascii="Adobe Arabic" w:hAnsi="Adobe Arabic" w:cs="Sakkal Kitab"/>
          <w:sz w:val="32"/>
          <w:szCs w:val="32"/>
          <w:rtl/>
        </w:rPr>
      </w:pPr>
      <w:r w:rsidRPr="006E19FF">
        <w:rPr>
          <w:rFonts w:ascii="Adobe Arabic" w:hAnsi="Adobe Arabic" w:cs="Sakkal Kitab" w:hint="cs"/>
          <w:sz w:val="32"/>
          <w:szCs w:val="32"/>
          <w:rtl/>
        </w:rPr>
        <w:t>وَ</w:t>
      </w:r>
      <w:r w:rsidRPr="006E19FF">
        <w:rPr>
          <w:rFonts w:ascii="Adobe Arabic" w:hAnsi="Adobe Arabic" w:cs="Sakkal Kitab"/>
          <w:sz w:val="32"/>
          <w:szCs w:val="32"/>
          <w:rtl/>
        </w:rPr>
        <w:t>الس</w:t>
      </w:r>
      <w:r w:rsidRPr="006E19FF">
        <w:rPr>
          <w:rFonts w:ascii="Adobe Arabic" w:hAnsi="Adobe Arabic" w:cs="Sakkal Kitab" w:hint="cs"/>
          <w:sz w:val="32"/>
          <w:szCs w:val="32"/>
          <w:rtl/>
        </w:rPr>
        <w:t>َّ</w:t>
      </w:r>
      <w:r w:rsidRPr="006E19FF">
        <w:rPr>
          <w:rFonts w:ascii="Adobe Arabic" w:hAnsi="Adobe Arabic" w:cs="Sakkal Kitab"/>
          <w:sz w:val="32"/>
          <w:szCs w:val="32"/>
          <w:rtl/>
        </w:rPr>
        <w:t xml:space="preserve">ـلَامُ عَلَيْكُمْ وَرَحْمَةُ اللهِ </w:t>
      </w:r>
      <w:proofErr w:type="gramStart"/>
      <w:r w:rsidRPr="006E19FF">
        <w:rPr>
          <w:rFonts w:ascii="Adobe Arabic" w:hAnsi="Adobe Arabic" w:cs="Sakkal Kitab"/>
          <w:sz w:val="32"/>
          <w:szCs w:val="32"/>
          <w:rtl/>
        </w:rPr>
        <w:t>وَبَرَكَاتُهُ؛؛؛</w:t>
      </w:r>
      <w:proofErr w:type="gramEnd"/>
    </w:p>
    <w:p w14:paraId="7F6F72CB" w14:textId="030D77C0" w:rsidR="00DE3957" w:rsidRPr="006E19FF" w:rsidRDefault="00DE3957" w:rsidP="002A7047">
      <w:pPr>
        <w:spacing w:line="360" w:lineRule="auto"/>
        <w:jc w:val="both"/>
        <w:rPr>
          <w:rFonts w:ascii="Adobe Arabic" w:hAnsi="Adobe Arabic" w:cs="Sakkal Kitab"/>
          <w:sz w:val="32"/>
          <w:szCs w:val="32"/>
          <w:rtl/>
        </w:rPr>
      </w:pPr>
    </w:p>
    <w:sectPr w:rsidR="00DE3957" w:rsidRPr="006E19FF" w:rsidSect="002D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fRuqaa-Regular">
    <w:panose1 w:val="02000503000000000000"/>
    <w:charset w:val="00"/>
    <w:family w:val="auto"/>
    <w:pitch w:val="variable"/>
    <w:sig w:usb0="80002047" w:usb1="80000040" w:usb2="00000000" w:usb3="00000000" w:csb0="00000041" w:csb1="00000000"/>
  </w:font>
  <w:font w:name="DecoType Thuluth II">
    <w:altName w:val="Arial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Thuluth">
    <w:altName w:val="Arial"/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lHurraTxtBold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(AH) Manal Blac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akkal Kitab">
    <w:panose1 w:val="00000000000000000000"/>
    <w:charset w:val="B2"/>
    <w:family w:val="auto"/>
    <w:pitch w:val="variable"/>
    <w:sig w:usb0="80002083" w:usb1="80002040" w:usb2="00000008" w:usb3="00000000" w:csb0="00000040" w:csb1="00000000"/>
  </w:font>
  <w:font w:name="Amiri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1F7E"/>
    <w:multiLevelType w:val="hybridMultilevel"/>
    <w:tmpl w:val="D19859A2"/>
    <w:lvl w:ilvl="0" w:tplc="8CB0AC2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654"/>
    <w:multiLevelType w:val="hybridMultilevel"/>
    <w:tmpl w:val="65028F08"/>
    <w:lvl w:ilvl="0" w:tplc="9E9685E0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8134D"/>
    <w:multiLevelType w:val="hybridMultilevel"/>
    <w:tmpl w:val="1E064FD2"/>
    <w:lvl w:ilvl="0" w:tplc="83FCD894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1ADE"/>
    <w:multiLevelType w:val="hybridMultilevel"/>
    <w:tmpl w:val="53CE645E"/>
    <w:lvl w:ilvl="0" w:tplc="EB26B3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F46EA"/>
    <w:multiLevelType w:val="hybridMultilevel"/>
    <w:tmpl w:val="57A48F26"/>
    <w:lvl w:ilvl="0" w:tplc="E5DE1C92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F35C2"/>
    <w:multiLevelType w:val="hybridMultilevel"/>
    <w:tmpl w:val="BF4A2A12"/>
    <w:lvl w:ilvl="0" w:tplc="ECCAA1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CF6"/>
    <w:multiLevelType w:val="hybridMultilevel"/>
    <w:tmpl w:val="1924F9E4"/>
    <w:lvl w:ilvl="0" w:tplc="1AE41F1E">
      <w:numFmt w:val="bullet"/>
      <w:lvlText w:val=""/>
      <w:lvlJc w:val="left"/>
      <w:pPr>
        <w:ind w:left="501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5C2B2CD3"/>
    <w:multiLevelType w:val="hybridMultilevel"/>
    <w:tmpl w:val="D37A8940"/>
    <w:lvl w:ilvl="0" w:tplc="DE528A66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C16DB"/>
    <w:multiLevelType w:val="hybridMultilevel"/>
    <w:tmpl w:val="E16C72DC"/>
    <w:lvl w:ilvl="0" w:tplc="03508E6A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501781"/>
    <w:multiLevelType w:val="hybridMultilevel"/>
    <w:tmpl w:val="C6B82704"/>
    <w:lvl w:ilvl="0" w:tplc="DA8CCD2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06EE0"/>
    <w:multiLevelType w:val="hybridMultilevel"/>
    <w:tmpl w:val="2F785874"/>
    <w:lvl w:ilvl="0" w:tplc="0B0E704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0618B"/>
    <w:multiLevelType w:val="hybridMultilevel"/>
    <w:tmpl w:val="E33ACF20"/>
    <w:lvl w:ilvl="0" w:tplc="D398F63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634344">
    <w:abstractNumId w:val="10"/>
  </w:num>
  <w:num w:numId="2" w16cid:durableId="823009939">
    <w:abstractNumId w:val="8"/>
  </w:num>
  <w:num w:numId="3" w16cid:durableId="74476168">
    <w:abstractNumId w:val="2"/>
  </w:num>
  <w:num w:numId="4" w16cid:durableId="98648903">
    <w:abstractNumId w:val="6"/>
  </w:num>
  <w:num w:numId="5" w16cid:durableId="598635236">
    <w:abstractNumId w:val="5"/>
  </w:num>
  <w:num w:numId="6" w16cid:durableId="307249535">
    <w:abstractNumId w:val="1"/>
  </w:num>
  <w:num w:numId="7" w16cid:durableId="510726098">
    <w:abstractNumId w:val="11"/>
  </w:num>
  <w:num w:numId="8" w16cid:durableId="724990275">
    <w:abstractNumId w:val="0"/>
  </w:num>
  <w:num w:numId="9" w16cid:durableId="738093620">
    <w:abstractNumId w:val="4"/>
  </w:num>
  <w:num w:numId="10" w16cid:durableId="2012368431">
    <w:abstractNumId w:val="7"/>
  </w:num>
  <w:num w:numId="11" w16cid:durableId="112747925">
    <w:abstractNumId w:val="9"/>
  </w:num>
  <w:num w:numId="12" w16cid:durableId="520246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F4"/>
    <w:rsid w:val="000024F6"/>
    <w:rsid w:val="00004579"/>
    <w:rsid w:val="00004B92"/>
    <w:rsid w:val="00007A6A"/>
    <w:rsid w:val="000273A9"/>
    <w:rsid w:val="00036D5E"/>
    <w:rsid w:val="000376CA"/>
    <w:rsid w:val="00040C40"/>
    <w:rsid w:val="00047173"/>
    <w:rsid w:val="000533C0"/>
    <w:rsid w:val="0005564B"/>
    <w:rsid w:val="0005606C"/>
    <w:rsid w:val="0006164C"/>
    <w:rsid w:val="000627D9"/>
    <w:rsid w:val="0006429D"/>
    <w:rsid w:val="00071DBF"/>
    <w:rsid w:val="00072535"/>
    <w:rsid w:val="00074DA5"/>
    <w:rsid w:val="0007724A"/>
    <w:rsid w:val="0008432D"/>
    <w:rsid w:val="000844BE"/>
    <w:rsid w:val="00084DEE"/>
    <w:rsid w:val="00085F36"/>
    <w:rsid w:val="00086562"/>
    <w:rsid w:val="000948D4"/>
    <w:rsid w:val="000A2C75"/>
    <w:rsid w:val="000A30AA"/>
    <w:rsid w:val="000A3879"/>
    <w:rsid w:val="000A46C6"/>
    <w:rsid w:val="000B0E5F"/>
    <w:rsid w:val="000B1F03"/>
    <w:rsid w:val="000B2295"/>
    <w:rsid w:val="000B2EF8"/>
    <w:rsid w:val="000B781D"/>
    <w:rsid w:val="000C14F5"/>
    <w:rsid w:val="000C37D7"/>
    <w:rsid w:val="000C7AF5"/>
    <w:rsid w:val="000D1A77"/>
    <w:rsid w:val="000E05E5"/>
    <w:rsid w:val="000E135D"/>
    <w:rsid w:val="000E1A47"/>
    <w:rsid w:val="000E1EA8"/>
    <w:rsid w:val="000E63CD"/>
    <w:rsid w:val="000E69F2"/>
    <w:rsid w:val="000F1EAE"/>
    <w:rsid w:val="000F5317"/>
    <w:rsid w:val="00100B79"/>
    <w:rsid w:val="00105D35"/>
    <w:rsid w:val="0010765A"/>
    <w:rsid w:val="0011096A"/>
    <w:rsid w:val="0011148F"/>
    <w:rsid w:val="001125B6"/>
    <w:rsid w:val="00112699"/>
    <w:rsid w:val="001164BF"/>
    <w:rsid w:val="00120A76"/>
    <w:rsid w:val="00120B7B"/>
    <w:rsid w:val="00121953"/>
    <w:rsid w:val="0012554B"/>
    <w:rsid w:val="00125998"/>
    <w:rsid w:val="0012600D"/>
    <w:rsid w:val="00130725"/>
    <w:rsid w:val="0013537E"/>
    <w:rsid w:val="0013610A"/>
    <w:rsid w:val="001362FE"/>
    <w:rsid w:val="00137CCE"/>
    <w:rsid w:val="00141956"/>
    <w:rsid w:val="00141F2E"/>
    <w:rsid w:val="001433F2"/>
    <w:rsid w:val="00144954"/>
    <w:rsid w:val="00151612"/>
    <w:rsid w:val="00152599"/>
    <w:rsid w:val="00154FAC"/>
    <w:rsid w:val="00156A06"/>
    <w:rsid w:val="00162932"/>
    <w:rsid w:val="00162C3A"/>
    <w:rsid w:val="001632A1"/>
    <w:rsid w:val="00163EA9"/>
    <w:rsid w:val="001642FE"/>
    <w:rsid w:val="00170787"/>
    <w:rsid w:val="00175C92"/>
    <w:rsid w:val="0017739F"/>
    <w:rsid w:val="00182B34"/>
    <w:rsid w:val="00184422"/>
    <w:rsid w:val="00185475"/>
    <w:rsid w:val="00185819"/>
    <w:rsid w:val="0019142C"/>
    <w:rsid w:val="001A25C3"/>
    <w:rsid w:val="001A2E8F"/>
    <w:rsid w:val="001A333E"/>
    <w:rsid w:val="001A4975"/>
    <w:rsid w:val="001A4DAC"/>
    <w:rsid w:val="001A5F7E"/>
    <w:rsid w:val="001B5190"/>
    <w:rsid w:val="001B6149"/>
    <w:rsid w:val="001C162C"/>
    <w:rsid w:val="001C3F32"/>
    <w:rsid w:val="001C67E6"/>
    <w:rsid w:val="001D19D9"/>
    <w:rsid w:val="001D2AD4"/>
    <w:rsid w:val="001D4679"/>
    <w:rsid w:val="001D495E"/>
    <w:rsid w:val="001D60FD"/>
    <w:rsid w:val="001E0BDD"/>
    <w:rsid w:val="001E464D"/>
    <w:rsid w:val="001E6873"/>
    <w:rsid w:val="001F0709"/>
    <w:rsid w:val="001F3F9B"/>
    <w:rsid w:val="001F5BBE"/>
    <w:rsid w:val="001F5BC4"/>
    <w:rsid w:val="001F7041"/>
    <w:rsid w:val="001F785C"/>
    <w:rsid w:val="00207266"/>
    <w:rsid w:val="00210E6B"/>
    <w:rsid w:val="00211643"/>
    <w:rsid w:val="00213767"/>
    <w:rsid w:val="00213953"/>
    <w:rsid w:val="0021486B"/>
    <w:rsid w:val="00217867"/>
    <w:rsid w:val="002205BB"/>
    <w:rsid w:val="00220856"/>
    <w:rsid w:val="002259C4"/>
    <w:rsid w:val="002267B9"/>
    <w:rsid w:val="00227AAA"/>
    <w:rsid w:val="00230C7E"/>
    <w:rsid w:val="00231B5A"/>
    <w:rsid w:val="00233433"/>
    <w:rsid w:val="002363A4"/>
    <w:rsid w:val="00236EBC"/>
    <w:rsid w:val="00240797"/>
    <w:rsid w:val="002417B2"/>
    <w:rsid w:val="00244A59"/>
    <w:rsid w:val="00246267"/>
    <w:rsid w:val="00250445"/>
    <w:rsid w:val="00254196"/>
    <w:rsid w:val="00256C83"/>
    <w:rsid w:val="00257941"/>
    <w:rsid w:val="00265B84"/>
    <w:rsid w:val="00265B8B"/>
    <w:rsid w:val="00267915"/>
    <w:rsid w:val="00272F70"/>
    <w:rsid w:val="0028095D"/>
    <w:rsid w:val="00280DEE"/>
    <w:rsid w:val="00285C38"/>
    <w:rsid w:val="00290E85"/>
    <w:rsid w:val="002944E5"/>
    <w:rsid w:val="00295CEE"/>
    <w:rsid w:val="002976E6"/>
    <w:rsid w:val="00297BC1"/>
    <w:rsid w:val="002A2368"/>
    <w:rsid w:val="002A2B36"/>
    <w:rsid w:val="002A4660"/>
    <w:rsid w:val="002A474B"/>
    <w:rsid w:val="002A48C6"/>
    <w:rsid w:val="002A4E74"/>
    <w:rsid w:val="002A6B1D"/>
    <w:rsid w:val="002A7014"/>
    <w:rsid w:val="002A7047"/>
    <w:rsid w:val="002B0812"/>
    <w:rsid w:val="002B3570"/>
    <w:rsid w:val="002B6657"/>
    <w:rsid w:val="002C4399"/>
    <w:rsid w:val="002D03E1"/>
    <w:rsid w:val="002D0E04"/>
    <w:rsid w:val="002D2C77"/>
    <w:rsid w:val="002D784A"/>
    <w:rsid w:val="002D7F0B"/>
    <w:rsid w:val="002E4D97"/>
    <w:rsid w:val="002E5CF2"/>
    <w:rsid w:val="002F348B"/>
    <w:rsid w:val="003023C9"/>
    <w:rsid w:val="0030282A"/>
    <w:rsid w:val="00303C4C"/>
    <w:rsid w:val="003046D5"/>
    <w:rsid w:val="00304810"/>
    <w:rsid w:val="00305847"/>
    <w:rsid w:val="00305A1E"/>
    <w:rsid w:val="00312D52"/>
    <w:rsid w:val="00312DCC"/>
    <w:rsid w:val="00313079"/>
    <w:rsid w:val="00314D2E"/>
    <w:rsid w:val="00315470"/>
    <w:rsid w:val="0032393C"/>
    <w:rsid w:val="0032420C"/>
    <w:rsid w:val="003255C3"/>
    <w:rsid w:val="00330336"/>
    <w:rsid w:val="00330400"/>
    <w:rsid w:val="0033254D"/>
    <w:rsid w:val="00333034"/>
    <w:rsid w:val="003370B8"/>
    <w:rsid w:val="00341CFA"/>
    <w:rsid w:val="00342BAA"/>
    <w:rsid w:val="00346135"/>
    <w:rsid w:val="00347C59"/>
    <w:rsid w:val="00353339"/>
    <w:rsid w:val="003565C6"/>
    <w:rsid w:val="00363E66"/>
    <w:rsid w:val="00366240"/>
    <w:rsid w:val="00373ACE"/>
    <w:rsid w:val="00373F4C"/>
    <w:rsid w:val="00380C8C"/>
    <w:rsid w:val="00382100"/>
    <w:rsid w:val="003856F8"/>
    <w:rsid w:val="00385737"/>
    <w:rsid w:val="00392FB6"/>
    <w:rsid w:val="00394324"/>
    <w:rsid w:val="00395B24"/>
    <w:rsid w:val="003A0F83"/>
    <w:rsid w:val="003A0F88"/>
    <w:rsid w:val="003A276D"/>
    <w:rsid w:val="003A47D5"/>
    <w:rsid w:val="003B2641"/>
    <w:rsid w:val="003B3C9D"/>
    <w:rsid w:val="003B612F"/>
    <w:rsid w:val="003B7664"/>
    <w:rsid w:val="003C057B"/>
    <w:rsid w:val="003C7CD5"/>
    <w:rsid w:val="003D11C8"/>
    <w:rsid w:val="003D1DFF"/>
    <w:rsid w:val="003D4FB1"/>
    <w:rsid w:val="003F2D79"/>
    <w:rsid w:val="0040089F"/>
    <w:rsid w:val="004041B5"/>
    <w:rsid w:val="004050BF"/>
    <w:rsid w:val="0040659D"/>
    <w:rsid w:val="00406CAD"/>
    <w:rsid w:val="00410447"/>
    <w:rsid w:val="004112CB"/>
    <w:rsid w:val="004121EC"/>
    <w:rsid w:val="004128CD"/>
    <w:rsid w:val="00412D5A"/>
    <w:rsid w:val="004210D3"/>
    <w:rsid w:val="00424CAB"/>
    <w:rsid w:val="00426896"/>
    <w:rsid w:val="004341EC"/>
    <w:rsid w:val="00440DF5"/>
    <w:rsid w:val="00441084"/>
    <w:rsid w:val="00441126"/>
    <w:rsid w:val="0044560B"/>
    <w:rsid w:val="00445781"/>
    <w:rsid w:val="00447483"/>
    <w:rsid w:val="00447A19"/>
    <w:rsid w:val="004529B8"/>
    <w:rsid w:val="004535FD"/>
    <w:rsid w:val="00453809"/>
    <w:rsid w:val="004633C4"/>
    <w:rsid w:val="00463C9D"/>
    <w:rsid w:val="004640AA"/>
    <w:rsid w:val="00466B8B"/>
    <w:rsid w:val="00470508"/>
    <w:rsid w:val="00470733"/>
    <w:rsid w:val="00471DCB"/>
    <w:rsid w:val="00472D7F"/>
    <w:rsid w:val="00473221"/>
    <w:rsid w:val="00475192"/>
    <w:rsid w:val="00476677"/>
    <w:rsid w:val="00477F20"/>
    <w:rsid w:val="00480CD9"/>
    <w:rsid w:val="00482969"/>
    <w:rsid w:val="00482F3D"/>
    <w:rsid w:val="00483365"/>
    <w:rsid w:val="00492A6E"/>
    <w:rsid w:val="004940EE"/>
    <w:rsid w:val="00494DB8"/>
    <w:rsid w:val="00496A0E"/>
    <w:rsid w:val="004A512C"/>
    <w:rsid w:val="004B1714"/>
    <w:rsid w:val="004B2EF0"/>
    <w:rsid w:val="004B441A"/>
    <w:rsid w:val="004B48FA"/>
    <w:rsid w:val="004B4C79"/>
    <w:rsid w:val="004B70F6"/>
    <w:rsid w:val="004C030B"/>
    <w:rsid w:val="004C69EA"/>
    <w:rsid w:val="004C6CF7"/>
    <w:rsid w:val="004D1C7E"/>
    <w:rsid w:val="004D3A46"/>
    <w:rsid w:val="004D6D1E"/>
    <w:rsid w:val="004E1E2A"/>
    <w:rsid w:val="004E23D9"/>
    <w:rsid w:val="004E2BD4"/>
    <w:rsid w:val="004E475E"/>
    <w:rsid w:val="004E5A3F"/>
    <w:rsid w:val="004F1CD3"/>
    <w:rsid w:val="004F695E"/>
    <w:rsid w:val="004F75F1"/>
    <w:rsid w:val="00501417"/>
    <w:rsid w:val="005017B4"/>
    <w:rsid w:val="00502661"/>
    <w:rsid w:val="0050317F"/>
    <w:rsid w:val="005048AE"/>
    <w:rsid w:val="00507272"/>
    <w:rsid w:val="005076E6"/>
    <w:rsid w:val="00507CFC"/>
    <w:rsid w:val="005117C9"/>
    <w:rsid w:val="0051203D"/>
    <w:rsid w:val="0051746D"/>
    <w:rsid w:val="005175B4"/>
    <w:rsid w:val="0052257E"/>
    <w:rsid w:val="00522621"/>
    <w:rsid w:val="0052537E"/>
    <w:rsid w:val="00525F28"/>
    <w:rsid w:val="00532288"/>
    <w:rsid w:val="00533750"/>
    <w:rsid w:val="00533B77"/>
    <w:rsid w:val="00536D59"/>
    <w:rsid w:val="00537D6E"/>
    <w:rsid w:val="00542BC2"/>
    <w:rsid w:val="00543FB7"/>
    <w:rsid w:val="00544C24"/>
    <w:rsid w:val="005462D0"/>
    <w:rsid w:val="0055005B"/>
    <w:rsid w:val="00550E9D"/>
    <w:rsid w:val="00556404"/>
    <w:rsid w:val="00563DD1"/>
    <w:rsid w:val="00563F8A"/>
    <w:rsid w:val="005672F7"/>
    <w:rsid w:val="0057197C"/>
    <w:rsid w:val="005740A5"/>
    <w:rsid w:val="00574A93"/>
    <w:rsid w:val="00575D77"/>
    <w:rsid w:val="0057718D"/>
    <w:rsid w:val="00580094"/>
    <w:rsid w:val="00582B28"/>
    <w:rsid w:val="005834E2"/>
    <w:rsid w:val="005844A4"/>
    <w:rsid w:val="00585A1E"/>
    <w:rsid w:val="00586769"/>
    <w:rsid w:val="0059098C"/>
    <w:rsid w:val="00593267"/>
    <w:rsid w:val="0059351B"/>
    <w:rsid w:val="00596D81"/>
    <w:rsid w:val="005976EC"/>
    <w:rsid w:val="005A434D"/>
    <w:rsid w:val="005A72F7"/>
    <w:rsid w:val="005B082C"/>
    <w:rsid w:val="005B0C8A"/>
    <w:rsid w:val="005B38A9"/>
    <w:rsid w:val="005B3AF2"/>
    <w:rsid w:val="005B45F4"/>
    <w:rsid w:val="005B6F08"/>
    <w:rsid w:val="005C2E0B"/>
    <w:rsid w:val="005C2E8E"/>
    <w:rsid w:val="005C6997"/>
    <w:rsid w:val="005D07EF"/>
    <w:rsid w:val="005D18CF"/>
    <w:rsid w:val="005D4D3C"/>
    <w:rsid w:val="005D5648"/>
    <w:rsid w:val="005E081E"/>
    <w:rsid w:val="005E126A"/>
    <w:rsid w:val="005E2950"/>
    <w:rsid w:val="005E30D6"/>
    <w:rsid w:val="005E34C5"/>
    <w:rsid w:val="005E5317"/>
    <w:rsid w:val="005F43D6"/>
    <w:rsid w:val="005F4584"/>
    <w:rsid w:val="00603B0F"/>
    <w:rsid w:val="006046DC"/>
    <w:rsid w:val="00605D0E"/>
    <w:rsid w:val="00606CB9"/>
    <w:rsid w:val="00614253"/>
    <w:rsid w:val="00617199"/>
    <w:rsid w:val="0062386B"/>
    <w:rsid w:val="00623E83"/>
    <w:rsid w:val="00627007"/>
    <w:rsid w:val="00641AFA"/>
    <w:rsid w:val="00642533"/>
    <w:rsid w:val="00647AE7"/>
    <w:rsid w:val="006523C6"/>
    <w:rsid w:val="00653156"/>
    <w:rsid w:val="00655394"/>
    <w:rsid w:val="00655B4F"/>
    <w:rsid w:val="00655F38"/>
    <w:rsid w:val="00655F41"/>
    <w:rsid w:val="00660BF3"/>
    <w:rsid w:val="00660F29"/>
    <w:rsid w:val="006651C2"/>
    <w:rsid w:val="0066591B"/>
    <w:rsid w:val="006671E9"/>
    <w:rsid w:val="00673D83"/>
    <w:rsid w:val="00674B84"/>
    <w:rsid w:val="00676382"/>
    <w:rsid w:val="0067657A"/>
    <w:rsid w:val="0068502F"/>
    <w:rsid w:val="006859AB"/>
    <w:rsid w:val="00686DBC"/>
    <w:rsid w:val="00687F77"/>
    <w:rsid w:val="0069237F"/>
    <w:rsid w:val="00692CD7"/>
    <w:rsid w:val="006954DB"/>
    <w:rsid w:val="006A0012"/>
    <w:rsid w:val="006A0D54"/>
    <w:rsid w:val="006A4F0D"/>
    <w:rsid w:val="006A51F7"/>
    <w:rsid w:val="006B1D8C"/>
    <w:rsid w:val="006B3DFA"/>
    <w:rsid w:val="006C22A6"/>
    <w:rsid w:val="006C301C"/>
    <w:rsid w:val="006D2A6E"/>
    <w:rsid w:val="006D378F"/>
    <w:rsid w:val="006D46D5"/>
    <w:rsid w:val="006D5A20"/>
    <w:rsid w:val="006D64C0"/>
    <w:rsid w:val="006D6B10"/>
    <w:rsid w:val="006E12AE"/>
    <w:rsid w:val="006E19FF"/>
    <w:rsid w:val="006E352F"/>
    <w:rsid w:val="006E3722"/>
    <w:rsid w:val="006E3931"/>
    <w:rsid w:val="006E52D9"/>
    <w:rsid w:val="006E55A7"/>
    <w:rsid w:val="006F33E6"/>
    <w:rsid w:val="006F569D"/>
    <w:rsid w:val="006F59F3"/>
    <w:rsid w:val="006F59F8"/>
    <w:rsid w:val="006F6CC5"/>
    <w:rsid w:val="006F776F"/>
    <w:rsid w:val="00700787"/>
    <w:rsid w:val="00702494"/>
    <w:rsid w:val="00703861"/>
    <w:rsid w:val="00705AF2"/>
    <w:rsid w:val="007068FB"/>
    <w:rsid w:val="00712409"/>
    <w:rsid w:val="007145E8"/>
    <w:rsid w:val="007173FB"/>
    <w:rsid w:val="0071742B"/>
    <w:rsid w:val="00722B09"/>
    <w:rsid w:val="00723E58"/>
    <w:rsid w:val="00724229"/>
    <w:rsid w:val="007269A9"/>
    <w:rsid w:val="007269C5"/>
    <w:rsid w:val="007319CE"/>
    <w:rsid w:val="00733204"/>
    <w:rsid w:val="007349CD"/>
    <w:rsid w:val="0073745C"/>
    <w:rsid w:val="00741D95"/>
    <w:rsid w:val="00742081"/>
    <w:rsid w:val="00743917"/>
    <w:rsid w:val="00744208"/>
    <w:rsid w:val="0074744D"/>
    <w:rsid w:val="00750DE4"/>
    <w:rsid w:val="0075120D"/>
    <w:rsid w:val="0075240B"/>
    <w:rsid w:val="0076306C"/>
    <w:rsid w:val="0076312A"/>
    <w:rsid w:val="007672BE"/>
    <w:rsid w:val="0077413A"/>
    <w:rsid w:val="00776271"/>
    <w:rsid w:val="0078529E"/>
    <w:rsid w:val="0078697B"/>
    <w:rsid w:val="00791333"/>
    <w:rsid w:val="00795A73"/>
    <w:rsid w:val="007A1A97"/>
    <w:rsid w:val="007A5D18"/>
    <w:rsid w:val="007A61EC"/>
    <w:rsid w:val="007A6E08"/>
    <w:rsid w:val="007A7332"/>
    <w:rsid w:val="007A7712"/>
    <w:rsid w:val="007B0D85"/>
    <w:rsid w:val="007B4228"/>
    <w:rsid w:val="007B7650"/>
    <w:rsid w:val="007B78A6"/>
    <w:rsid w:val="007B7D16"/>
    <w:rsid w:val="007C0212"/>
    <w:rsid w:val="007C351F"/>
    <w:rsid w:val="007D004D"/>
    <w:rsid w:val="007D0C83"/>
    <w:rsid w:val="007D1E92"/>
    <w:rsid w:val="007D449B"/>
    <w:rsid w:val="007D509C"/>
    <w:rsid w:val="007D750C"/>
    <w:rsid w:val="007D790B"/>
    <w:rsid w:val="007E22AF"/>
    <w:rsid w:val="007E7E74"/>
    <w:rsid w:val="007F1CAD"/>
    <w:rsid w:val="007F29E1"/>
    <w:rsid w:val="008103AC"/>
    <w:rsid w:val="00812A5E"/>
    <w:rsid w:val="00815C6C"/>
    <w:rsid w:val="00817515"/>
    <w:rsid w:val="00817670"/>
    <w:rsid w:val="0082187E"/>
    <w:rsid w:val="00821A3E"/>
    <w:rsid w:val="00821C1C"/>
    <w:rsid w:val="00822DDE"/>
    <w:rsid w:val="00823250"/>
    <w:rsid w:val="008237F2"/>
    <w:rsid w:val="0082387F"/>
    <w:rsid w:val="00825DB7"/>
    <w:rsid w:val="00826748"/>
    <w:rsid w:val="008269F9"/>
    <w:rsid w:val="00826B39"/>
    <w:rsid w:val="00827305"/>
    <w:rsid w:val="0083097C"/>
    <w:rsid w:val="00832592"/>
    <w:rsid w:val="00832612"/>
    <w:rsid w:val="008333B6"/>
    <w:rsid w:val="00834E53"/>
    <w:rsid w:val="00836AAF"/>
    <w:rsid w:val="00837DD0"/>
    <w:rsid w:val="00840595"/>
    <w:rsid w:val="00840DD7"/>
    <w:rsid w:val="00847AA2"/>
    <w:rsid w:val="0085047A"/>
    <w:rsid w:val="008511D4"/>
    <w:rsid w:val="00852765"/>
    <w:rsid w:val="0085333E"/>
    <w:rsid w:val="00853F7A"/>
    <w:rsid w:val="00855141"/>
    <w:rsid w:val="00855478"/>
    <w:rsid w:val="00855888"/>
    <w:rsid w:val="00855B0C"/>
    <w:rsid w:val="008607D0"/>
    <w:rsid w:val="008629CE"/>
    <w:rsid w:val="008633F9"/>
    <w:rsid w:val="00864AAF"/>
    <w:rsid w:val="008651BF"/>
    <w:rsid w:val="00865B54"/>
    <w:rsid w:val="008669B0"/>
    <w:rsid w:val="00875F39"/>
    <w:rsid w:val="008844D7"/>
    <w:rsid w:val="00884617"/>
    <w:rsid w:val="008902AF"/>
    <w:rsid w:val="00890995"/>
    <w:rsid w:val="008938C8"/>
    <w:rsid w:val="00896651"/>
    <w:rsid w:val="008A2C5E"/>
    <w:rsid w:val="008A2E43"/>
    <w:rsid w:val="008B1BFD"/>
    <w:rsid w:val="008B2567"/>
    <w:rsid w:val="008B442E"/>
    <w:rsid w:val="008B6292"/>
    <w:rsid w:val="008C0C39"/>
    <w:rsid w:val="008C355F"/>
    <w:rsid w:val="008C485F"/>
    <w:rsid w:val="008C6915"/>
    <w:rsid w:val="008C69CE"/>
    <w:rsid w:val="008D2A00"/>
    <w:rsid w:val="008D4059"/>
    <w:rsid w:val="008D60A0"/>
    <w:rsid w:val="008E01B5"/>
    <w:rsid w:val="008E0A9D"/>
    <w:rsid w:val="008E2E68"/>
    <w:rsid w:val="008F4A08"/>
    <w:rsid w:val="00911B87"/>
    <w:rsid w:val="00913F42"/>
    <w:rsid w:val="00916BB2"/>
    <w:rsid w:val="00920F22"/>
    <w:rsid w:val="009226CA"/>
    <w:rsid w:val="009227A3"/>
    <w:rsid w:val="009263F9"/>
    <w:rsid w:val="00931D88"/>
    <w:rsid w:val="00936160"/>
    <w:rsid w:val="0094012D"/>
    <w:rsid w:val="00940CE4"/>
    <w:rsid w:val="00941118"/>
    <w:rsid w:val="00942729"/>
    <w:rsid w:val="009436B6"/>
    <w:rsid w:val="0094473A"/>
    <w:rsid w:val="009461EB"/>
    <w:rsid w:val="00953273"/>
    <w:rsid w:val="00961748"/>
    <w:rsid w:val="00962942"/>
    <w:rsid w:val="00962B2B"/>
    <w:rsid w:val="009653CA"/>
    <w:rsid w:val="009654DB"/>
    <w:rsid w:val="00966A16"/>
    <w:rsid w:val="009676D0"/>
    <w:rsid w:val="0097147C"/>
    <w:rsid w:val="00975B30"/>
    <w:rsid w:val="0097608C"/>
    <w:rsid w:val="009760D3"/>
    <w:rsid w:val="00977DFA"/>
    <w:rsid w:val="009820B4"/>
    <w:rsid w:val="0098482D"/>
    <w:rsid w:val="00985401"/>
    <w:rsid w:val="00985817"/>
    <w:rsid w:val="00986BD8"/>
    <w:rsid w:val="009873ED"/>
    <w:rsid w:val="0099022A"/>
    <w:rsid w:val="00990EED"/>
    <w:rsid w:val="00991146"/>
    <w:rsid w:val="009915F4"/>
    <w:rsid w:val="00991B5B"/>
    <w:rsid w:val="00992578"/>
    <w:rsid w:val="00992A8A"/>
    <w:rsid w:val="0099435A"/>
    <w:rsid w:val="00994765"/>
    <w:rsid w:val="009A06D0"/>
    <w:rsid w:val="009A603E"/>
    <w:rsid w:val="009A68CA"/>
    <w:rsid w:val="009A75CE"/>
    <w:rsid w:val="009B306C"/>
    <w:rsid w:val="009B32D3"/>
    <w:rsid w:val="009B4D30"/>
    <w:rsid w:val="009B4F48"/>
    <w:rsid w:val="009B6136"/>
    <w:rsid w:val="009B658B"/>
    <w:rsid w:val="009B6920"/>
    <w:rsid w:val="009C28DC"/>
    <w:rsid w:val="009C51C0"/>
    <w:rsid w:val="009C51F9"/>
    <w:rsid w:val="009C587F"/>
    <w:rsid w:val="009C692E"/>
    <w:rsid w:val="009C73B8"/>
    <w:rsid w:val="009D4052"/>
    <w:rsid w:val="009D5F7F"/>
    <w:rsid w:val="009D66B5"/>
    <w:rsid w:val="009E38D9"/>
    <w:rsid w:val="009E7735"/>
    <w:rsid w:val="009E7BF4"/>
    <w:rsid w:val="009F1C03"/>
    <w:rsid w:val="009F2E2A"/>
    <w:rsid w:val="00A039EE"/>
    <w:rsid w:val="00A04085"/>
    <w:rsid w:val="00A10F51"/>
    <w:rsid w:val="00A20071"/>
    <w:rsid w:val="00A20CBB"/>
    <w:rsid w:val="00A21FFE"/>
    <w:rsid w:val="00A25634"/>
    <w:rsid w:val="00A26756"/>
    <w:rsid w:val="00A31E4D"/>
    <w:rsid w:val="00A33CB3"/>
    <w:rsid w:val="00A34CDB"/>
    <w:rsid w:val="00A36FBA"/>
    <w:rsid w:val="00A41191"/>
    <w:rsid w:val="00A43E56"/>
    <w:rsid w:val="00A45CFA"/>
    <w:rsid w:val="00A46289"/>
    <w:rsid w:val="00A542BF"/>
    <w:rsid w:val="00A62DA5"/>
    <w:rsid w:val="00A64AB5"/>
    <w:rsid w:val="00A65CAC"/>
    <w:rsid w:val="00A67983"/>
    <w:rsid w:val="00A7696F"/>
    <w:rsid w:val="00A76C04"/>
    <w:rsid w:val="00A77D83"/>
    <w:rsid w:val="00A810E1"/>
    <w:rsid w:val="00A8197C"/>
    <w:rsid w:val="00A861D6"/>
    <w:rsid w:val="00A911BB"/>
    <w:rsid w:val="00A93DAD"/>
    <w:rsid w:val="00AA038E"/>
    <w:rsid w:val="00AA1CDC"/>
    <w:rsid w:val="00AA2CE0"/>
    <w:rsid w:val="00AA76F4"/>
    <w:rsid w:val="00AB16A0"/>
    <w:rsid w:val="00AB4BBC"/>
    <w:rsid w:val="00AB6340"/>
    <w:rsid w:val="00AB69F1"/>
    <w:rsid w:val="00AB7087"/>
    <w:rsid w:val="00AB7600"/>
    <w:rsid w:val="00AC4095"/>
    <w:rsid w:val="00AC4536"/>
    <w:rsid w:val="00AC4B05"/>
    <w:rsid w:val="00AC5801"/>
    <w:rsid w:val="00AC6069"/>
    <w:rsid w:val="00AC7596"/>
    <w:rsid w:val="00AC7A44"/>
    <w:rsid w:val="00AD2F56"/>
    <w:rsid w:val="00AD47E8"/>
    <w:rsid w:val="00AD4889"/>
    <w:rsid w:val="00AD5252"/>
    <w:rsid w:val="00AD5AC5"/>
    <w:rsid w:val="00AD7F8E"/>
    <w:rsid w:val="00AE19A7"/>
    <w:rsid w:val="00AE20C2"/>
    <w:rsid w:val="00AE24BE"/>
    <w:rsid w:val="00AE3C6B"/>
    <w:rsid w:val="00AE7318"/>
    <w:rsid w:val="00AF18B6"/>
    <w:rsid w:val="00AF279F"/>
    <w:rsid w:val="00AF2A49"/>
    <w:rsid w:val="00AF436A"/>
    <w:rsid w:val="00AF71FC"/>
    <w:rsid w:val="00B02A1D"/>
    <w:rsid w:val="00B059E4"/>
    <w:rsid w:val="00B0742D"/>
    <w:rsid w:val="00B074A0"/>
    <w:rsid w:val="00B078AA"/>
    <w:rsid w:val="00B078C6"/>
    <w:rsid w:val="00B12670"/>
    <w:rsid w:val="00B127CF"/>
    <w:rsid w:val="00B13E30"/>
    <w:rsid w:val="00B141D9"/>
    <w:rsid w:val="00B146FC"/>
    <w:rsid w:val="00B14F96"/>
    <w:rsid w:val="00B21303"/>
    <w:rsid w:val="00B234BB"/>
    <w:rsid w:val="00B27CEA"/>
    <w:rsid w:val="00B302BB"/>
    <w:rsid w:val="00B30462"/>
    <w:rsid w:val="00B363C2"/>
    <w:rsid w:val="00B36C2F"/>
    <w:rsid w:val="00B4014C"/>
    <w:rsid w:val="00B41B95"/>
    <w:rsid w:val="00B431B1"/>
    <w:rsid w:val="00B464C2"/>
    <w:rsid w:val="00B471AA"/>
    <w:rsid w:val="00B51611"/>
    <w:rsid w:val="00B51B16"/>
    <w:rsid w:val="00B55469"/>
    <w:rsid w:val="00B55629"/>
    <w:rsid w:val="00B55EE0"/>
    <w:rsid w:val="00B66398"/>
    <w:rsid w:val="00B665D1"/>
    <w:rsid w:val="00B675CA"/>
    <w:rsid w:val="00B73217"/>
    <w:rsid w:val="00B7370B"/>
    <w:rsid w:val="00B739BA"/>
    <w:rsid w:val="00B770C1"/>
    <w:rsid w:val="00B85BAD"/>
    <w:rsid w:val="00B8633E"/>
    <w:rsid w:val="00B8662D"/>
    <w:rsid w:val="00B875D0"/>
    <w:rsid w:val="00B9195B"/>
    <w:rsid w:val="00B91C5A"/>
    <w:rsid w:val="00B9403B"/>
    <w:rsid w:val="00B942CB"/>
    <w:rsid w:val="00B97C8A"/>
    <w:rsid w:val="00BA0097"/>
    <w:rsid w:val="00BA01AD"/>
    <w:rsid w:val="00BA05FA"/>
    <w:rsid w:val="00BA3366"/>
    <w:rsid w:val="00BA3D57"/>
    <w:rsid w:val="00BA40A4"/>
    <w:rsid w:val="00BA4E1D"/>
    <w:rsid w:val="00BA683F"/>
    <w:rsid w:val="00BA68AB"/>
    <w:rsid w:val="00BB4D22"/>
    <w:rsid w:val="00BB6F9F"/>
    <w:rsid w:val="00BB769F"/>
    <w:rsid w:val="00BC011B"/>
    <w:rsid w:val="00BC261B"/>
    <w:rsid w:val="00BC425B"/>
    <w:rsid w:val="00BD098C"/>
    <w:rsid w:val="00BE1C2B"/>
    <w:rsid w:val="00BE1F2D"/>
    <w:rsid w:val="00BE517D"/>
    <w:rsid w:val="00BE65E5"/>
    <w:rsid w:val="00BE742B"/>
    <w:rsid w:val="00BE745D"/>
    <w:rsid w:val="00BF12E4"/>
    <w:rsid w:val="00BF490B"/>
    <w:rsid w:val="00C0357E"/>
    <w:rsid w:val="00C11390"/>
    <w:rsid w:val="00C135C4"/>
    <w:rsid w:val="00C13EAF"/>
    <w:rsid w:val="00C142E2"/>
    <w:rsid w:val="00C17F3A"/>
    <w:rsid w:val="00C209E8"/>
    <w:rsid w:val="00C20CAD"/>
    <w:rsid w:val="00C21F04"/>
    <w:rsid w:val="00C32376"/>
    <w:rsid w:val="00C327F0"/>
    <w:rsid w:val="00C33749"/>
    <w:rsid w:val="00C369E2"/>
    <w:rsid w:val="00C379F2"/>
    <w:rsid w:val="00C4067A"/>
    <w:rsid w:val="00C40EBB"/>
    <w:rsid w:val="00C45438"/>
    <w:rsid w:val="00C45922"/>
    <w:rsid w:val="00C512AD"/>
    <w:rsid w:val="00C53214"/>
    <w:rsid w:val="00C55FF5"/>
    <w:rsid w:val="00C5677D"/>
    <w:rsid w:val="00C57430"/>
    <w:rsid w:val="00C618BA"/>
    <w:rsid w:val="00C61BA1"/>
    <w:rsid w:val="00C62471"/>
    <w:rsid w:val="00C62969"/>
    <w:rsid w:val="00C64F71"/>
    <w:rsid w:val="00C65369"/>
    <w:rsid w:val="00C6627B"/>
    <w:rsid w:val="00C66CB7"/>
    <w:rsid w:val="00C6745C"/>
    <w:rsid w:val="00C679CD"/>
    <w:rsid w:val="00C70AE2"/>
    <w:rsid w:val="00C73539"/>
    <w:rsid w:val="00C742FD"/>
    <w:rsid w:val="00C744FB"/>
    <w:rsid w:val="00C75711"/>
    <w:rsid w:val="00C77BE6"/>
    <w:rsid w:val="00C82B20"/>
    <w:rsid w:val="00C86DDE"/>
    <w:rsid w:val="00C87E63"/>
    <w:rsid w:val="00C90BE3"/>
    <w:rsid w:val="00C92431"/>
    <w:rsid w:val="00C93904"/>
    <w:rsid w:val="00C96F8D"/>
    <w:rsid w:val="00C974CB"/>
    <w:rsid w:val="00CA26B7"/>
    <w:rsid w:val="00CA4010"/>
    <w:rsid w:val="00CA5576"/>
    <w:rsid w:val="00CA70A0"/>
    <w:rsid w:val="00CA7D2D"/>
    <w:rsid w:val="00CB1649"/>
    <w:rsid w:val="00CB1A6D"/>
    <w:rsid w:val="00CB27A3"/>
    <w:rsid w:val="00CB3621"/>
    <w:rsid w:val="00CB45D8"/>
    <w:rsid w:val="00CB509E"/>
    <w:rsid w:val="00CB5667"/>
    <w:rsid w:val="00CC08CC"/>
    <w:rsid w:val="00CC22BF"/>
    <w:rsid w:val="00CC2B05"/>
    <w:rsid w:val="00CC31A6"/>
    <w:rsid w:val="00CC392E"/>
    <w:rsid w:val="00CC3A1D"/>
    <w:rsid w:val="00CC3D62"/>
    <w:rsid w:val="00CC5D6C"/>
    <w:rsid w:val="00CD1BEA"/>
    <w:rsid w:val="00CD2CCA"/>
    <w:rsid w:val="00CD775B"/>
    <w:rsid w:val="00CE0A94"/>
    <w:rsid w:val="00CE2865"/>
    <w:rsid w:val="00CE4395"/>
    <w:rsid w:val="00CE60E8"/>
    <w:rsid w:val="00CE65F9"/>
    <w:rsid w:val="00CF0E2C"/>
    <w:rsid w:val="00CF6454"/>
    <w:rsid w:val="00D01C9A"/>
    <w:rsid w:val="00D04C4D"/>
    <w:rsid w:val="00D051B8"/>
    <w:rsid w:val="00D1186E"/>
    <w:rsid w:val="00D1355E"/>
    <w:rsid w:val="00D13714"/>
    <w:rsid w:val="00D13A3F"/>
    <w:rsid w:val="00D15C0F"/>
    <w:rsid w:val="00D168C3"/>
    <w:rsid w:val="00D20DD8"/>
    <w:rsid w:val="00D23D1E"/>
    <w:rsid w:val="00D31147"/>
    <w:rsid w:val="00D37250"/>
    <w:rsid w:val="00D3783B"/>
    <w:rsid w:val="00D403A8"/>
    <w:rsid w:val="00D44758"/>
    <w:rsid w:val="00D457CB"/>
    <w:rsid w:val="00D5125C"/>
    <w:rsid w:val="00D5446D"/>
    <w:rsid w:val="00D55332"/>
    <w:rsid w:val="00D56339"/>
    <w:rsid w:val="00D60180"/>
    <w:rsid w:val="00D66445"/>
    <w:rsid w:val="00D74612"/>
    <w:rsid w:val="00D86A36"/>
    <w:rsid w:val="00D94C16"/>
    <w:rsid w:val="00D95B18"/>
    <w:rsid w:val="00D95ED1"/>
    <w:rsid w:val="00D97AE9"/>
    <w:rsid w:val="00DA0573"/>
    <w:rsid w:val="00DA0685"/>
    <w:rsid w:val="00DA1257"/>
    <w:rsid w:val="00DA20A6"/>
    <w:rsid w:val="00DA230F"/>
    <w:rsid w:val="00DA25C7"/>
    <w:rsid w:val="00DA3BF7"/>
    <w:rsid w:val="00DB30E1"/>
    <w:rsid w:val="00DB3D69"/>
    <w:rsid w:val="00DB51E0"/>
    <w:rsid w:val="00DB64B4"/>
    <w:rsid w:val="00DB7847"/>
    <w:rsid w:val="00DC19E7"/>
    <w:rsid w:val="00DC3EB6"/>
    <w:rsid w:val="00DC4026"/>
    <w:rsid w:val="00DC61C8"/>
    <w:rsid w:val="00DC7459"/>
    <w:rsid w:val="00DD0DB5"/>
    <w:rsid w:val="00DD69A0"/>
    <w:rsid w:val="00DD7D52"/>
    <w:rsid w:val="00DD7EF2"/>
    <w:rsid w:val="00DE0858"/>
    <w:rsid w:val="00DE0B9D"/>
    <w:rsid w:val="00DE0CB6"/>
    <w:rsid w:val="00DE1BB4"/>
    <w:rsid w:val="00DE38B1"/>
    <w:rsid w:val="00DE3957"/>
    <w:rsid w:val="00DE3CF7"/>
    <w:rsid w:val="00DE5083"/>
    <w:rsid w:val="00DE579B"/>
    <w:rsid w:val="00DE6756"/>
    <w:rsid w:val="00DF1F05"/>
    <w:rsid w:val="00DF4A64"/>
    <w:rsid w:val="00E02152"/>
    <w:rsid w:val="00E03CDC"/>
    <w:rsid w:val="00E11170"/>
    <w:rsid w:val="00E11EED"/>
    <w:rsid w:val="00E13A12"/>
    <w:rsid w:val="00E22D48"/>
    <w:rsid w:val="00E24427"/>
    <w:rsid w:val="00E30E62"/>
    <w:rsid w:val="00E32E00"/>
    <w:rsid w:val="00E32E30"/>
    <w:rsid w:val="00E32F05"/>
    <w:rsid w:val="00E37D1D"/>
    <w:rsid w:val="00E40E9E"/>
    <w:rsid w:val="00E43D90"/>
    <w:rsid w:val="00E51160"/>
    <w:rsid w:val="00E53964"/>
    <w:rsid w:val="00E557F7"/>
    <w:rsid w:val="00E56749"/>
    <w:rsid w:val="00E61B88"/>
    <w:rsid w:val="00E63EFE"/>
    <w:rsid w:val="00E65692"/>
    <w:rsid w:val="00E65D7A"/>
    <w:rsid w:val="00E66530"/>
    <w:rsid w:val="00E67641"/>
    <w:rsid w:val="00E710C3"/>
    <w:rsid w:val="00E7126B"/>
    <w:rsid w:val="00E72270"/>
    <w:rsid w:val="00E734B3"/>
    <w:rsid w:val="00E7511C"/>
    <w:rsid w:val="00E76454"/>
    <w:rsid w:val="00E76B81"/>
    <w:rsid w:val="00E8389B"/>
    <w:rsid w:val="00E842FA"/>
    <w:rsid w:val="00E90F4D"/>
    <w:rsid w:val="00E929BB"/>
    <w:rsid w:val="00E93A44"/>
    <w:rsid w:val="00EA15EA"/>
    <w:rsid w:val="00EA3758"/>
    <w:rsid w:val="00EA4323"/>
    <w:rsid w:val="00EA7DDE"/>
    <w:rsid w:val="00EB0125"/>
    <w:rsid w:val="00EB2A47"/>
    <w:rsid w:val="00EB6647"/>
    <w:rsid w:val="00EB6704"/>
    <w:rsid w:val="00EC0EF8"/>
    <w:rsid w:val="00EC10A7"/>
    <w:rsid w:val="00EC3CB2"/>
    <w:rsid w:val="00EC4CC2"/>
    <w:rsid w:val="00EC7C08"/>
    <w:rsid w:val="00ED3637"/>
    <w:rsid w:val="00ED580E"/>
    <w:rsid w:val="00ED590B"/>
    <w:rsid w:val="00ED6010"/>
    <w:rsid w:val="00ED7910"/>
    <w:rsid w:val="00EE19F8"/>
    <w:rsid w:val="00EF0425"/>
    <w:rsid w:val="00EF3B98"/>
    <w:rsid w:val="00EF3DA8"/>
    <w:rsid w:val="00EF76F1"/>
    <w:rsid w:val="00F00674"/>
    <w:rsid w:val="00F02A59"/>
    <w:rsid w:val="00F11608"/>
    <w:rsid w:val="00F13C57"/>
    <w:rsid w:val="00F17274"/>
    <w:rsid w:val="00F176E0"/>
    <w:rsid w:val="00F20345"/>
    <w:rsid w:val="00F217A3"/>
    <w:rsid w:val="00F238E0"/>
    <w:rsid w:val="00F252FD"/>
    <w:rsid w:val="00F25910"/>
    <w:rsid w:val="00F33B28"/>
    <w:rsid w:val="00F3450D"/>
    <w:rsid w:val="00F34AC2"/>
    <w:rsid w:val="00F362AD"/>
    <w:rsid w:val="00F40514"/>
    <w:rsid w:val="00F4326A"/>
    <w:rsid w:val="00F446EC"/>
    <w:rsid w:val="00F449D2"/>
    <w:rsid w:val="00F44D75"/>
    <w:rsid w:val="00F45CBA"/>
    <w:rsid w:val="00F50FDB"/>
    <w:rsid w:val="00F53702"/>
    <w:rsid w:val="00F53A94"/>
    <w:rsid w:val="00F56694"/>
    <w:rsid w:val="00F57114"/>
    <w:rsid w:val="00F571B9"/>
    <w:rsid w:val="00F571F2"/>
    <w:rsid w:val="00F5783C"/>
    <w:rsid w:val="00F61D91"/>
    <w:rsid w:val="00F63126"/>
    <w:rsid w:val="00F6549B"/>
    <w:rsid w:val="00F705CC"/>
    <w:rsid w:val="00F719E0"/>
    <w:rsid w:val="00F769DD"/>
    <w:rsid w:val="00F80B5B"/>
    <w:rsid w:val="00F80B7A"/>
    <w:rsid w:val="00F814AA"/>
    <w:rsid w:val="00F82F21"/>
    <w:rsid w:val="00F868F0"/>
    <w:rsid w:val="00F91258"/>
    <w:rsid w:val="00F912F7"/>
    <w:rsid w:val="00F9223D"/>
    <w:rsid w:val="00F94EAA"/>
    <w:rsid w:val="00F9645F"/>
    <w:rsid w:val="00F96A57"/>
    <w:rsid w:val="00F9758C"/>
    <w:rsid w:val="00FA1970"/>
    <w:rsid w:val="00FA3626"/>
    <w:rsid w:val="00FA463A"/>
    <w:rsid w:val="00FA4935"/>
    <w:rsid w:val="00FA4B27"/>
    <w:rsid w:val="00FA6F58"/>
    <w:rsid w:val="00FB5D0A"/>
    <w:rsid w:val="00FB6CA4"/>
    <w:rsid w:val="00FB6D7A"/>
    <w:rsid w:val="00FC4877"/>
    <w:rsid w:val="00FC5373"/>
    <w:rsid w:val="00FC6CE3"/>
    <w:rsid w:val="00FD324A"/>
    <w:rsid w:val="00FD5C59"/>
    <w:rsid w:val="00FD64D0"/>
    <w:rsid w:val="00FD782A"/>
    <w:rsid w:val="00FE0B58"/>
    <w:rsid w:val="00FE195E"/>
    <w:rsid w:val="00FE422A"/>
    <w:rsid w:val="00FE44F9"/>
    <w:rsid w:val="00FF1711"/>
    <w:rsid w:val="00FF453C"/>
    <w:rsid w:val="00FF5A90"/>
    <w:rsid w:val="00FF78C4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F01CB"/>
  <w15:docId w15:val="{E983614D-9DB7-463E-8359-089E31A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8401B-C5BE-46CE-89CE-F78642E0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11</TotalTime>
  <Pages>17</Pages>
  <Words>5493</Words>
  <Characters>31315</Characters>
  <Application>Microsoft Office Word</Application>
  <DocSecurity>0</DocSecurity>
  <Lines>260</Lines>
  <Paragraphs>73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EB HR</cp:lastModifiedBy>
  <cp:revision>5</cp:revision>
  <cp:lastPrinted>2024-03-13T22:45:00Z</cp:lastPrinted>
  <dcterms:created xsi:type="dcterms:W3CDTF">2024-03-16T22:48:00Z</dcterms:created>
  <dcterms:modified xsi:type="dcterms:W3CDTF">2024-03-16T21:08:00Z</dcterms:modified>
</cp:coreProperties>
</file>