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E2D" w14:textId="7F55F6B9" w:rsidR="00BE1C2B" w:rsidRPr="00AB3436" w:rsidRDefault="00BE1C2B" w:rsidP="000021EE">
      <w:pPr>
        <w:shd w:val="clear" w:color="auto" w:fill="DAEEF3" w:themeFill="accent5" w:themeFillTint="33"/>
        <w:spacing w:after="0" w:line="360" w:lineRule="auto"/>
        <w:jc w:val="center"/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436"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سلسلة المحاضرات الرمضانية </w:t>
      </w:r>
      <w:r w:rsidRPr="00AB3436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(144</w:t>
      </w:r>
      <w:r w:rsidRPr="00AB3436">
        <w:rPr>
          <w:rFonts w:ascii="ArefRuqaa-Regular" w:eastAsiaTheme="minorHAnsi" w:hAnsi="ArefRuqaa-Regular" w:cs="DecoTypeThuluth" w:hint="cs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AB3436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هـ)</w:t>
      </w:r>
    </w:p>
    <w:p w14:paraId="63769D6F" w14:textId="77777777" w:rsidR="00583859" w:rsidRPr="00AB3436" w:rsidRDefault="00583859" w:rsidP="00583859">
      <w:pPr>
        <w:shd w:val="clear" w:color="auto" w:fill="DAEEF3" w:themeFill="accent5" w:themeFillTint="33"/>
        <w:spacing w:after="0" w:line="360" w:lineRule="auto"/>
        <w:jc w:val="center"/>
        <w:rPr>
          <w:rFonts w:ascii="Adobe Arabic" w:hAnsi="Adobe Arabic" w:cs="AlHurraTxtBold"/>
          <w:color w:val="006600"/>
          <w:sz w:val="36"/>
          <w:szCs w:val="36"/>
          <w:rtl/>
        </w:rPr>
      </w:pPr>
      <w:r w:rsidRPr="00AB3436">
        <w:rPr>
          <w:rFonts w:ascii="Adobe Arabic" w:hAnsi="Adobe Arabic" w:cs="AlHurraTxtBold" w:hint="cs"/>
          <w:color w:val="006600"/>
          <w:sz w:val="36"/>
          <w:szCs w:val="36"/>
          <w:rtl/>
        </w:rPr>
        <w:t>ألقاها السيد القائد عبد الملك بدر الدين الحوثي "يحفظه الله"</w:t>
      </w:r>
    </w:p>
    <w:p w14:paraId="195E727E" w14:textId="4EBAC2E8" w:rsidR="0073745C" w:rsidRPr="00AB3436" w:rsidRDefault="00BE1C2B" w:rsidP="00CB5EFB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436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المحاضرة الرمضانية </w:t>
      </w:r>
      <w:r w:rsidR="00CB5EFB" w:rsidRPr="00AB3436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الحادية عشرة</w:t>
      </w:r>
    </w:p>
    <w:p w14:paraId="317B961E" w14:textId="5B8D16ED" w:rsidR="00346135" w:rsidRPr="00AB3436" w:rsidRDefault="00F0170D" w:rsidP="00F0170D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sz w:val="36"/>
          <w:szCs w:val="36"/>
          <w:rtl/>
        </w:rPr>
      </w:pPr>
      <w:r w:rsidRPr="00AB3436">
        <w:rPr>
          <w:rFonts w:ascii="Adobe Arabic" w:hAnsi="Adobe Arabic" w:cs="(AH) Manal Black" w:hint="cs"/>
          <w:sz w:val="36"/>
          <w:szCs w:val="36"/>
          <w:rtl/>
        </w:rPr>
        <w:t>السبت</w:t>
      </w:r>
      <w:r w:rsidR="00C87E63" w:rsidRPr="00AB3436">
        <w:rPr>
          <w:rFonts w:ascii="Adobe Arabic" w:hAnsi="Adobe Arabic" w:cs="(AH) Manal Black"/>
          <w:sz w:val="36"/>
          <w:szCs w:val="36"/>
          <w:rtl/>
        </w:rPr>
        <w:t xml:space="preserve"> </w:t>
      </w:r>
      <w:r w:rsidRPr="00AB3436">
        <w:rPr>
          <w:rFonts w:ascii="Adobe Arabic" w:hAnsi="Adobe Arabic" w:cs="(AH) Manal Black" w:hint="cs"/>
          <w:sz w:val="36"/>
          <w:szCs w:val="36"/>
          <w:rtl/>
        </w:rPr>
        <w:t>13</w:t>
      </w:r>
      <w:r w:rsidR="00482969" w:rsidRPr="00AB3436">
        <w:rPr>
          <w:rFonts w:ascii="Adobe Arabic" w:hAnsi="Adobe Arabic" w:cs="(AH) Manal Black"/>
          <w:sz w:val="36"/>
          <w:szCs w:val="36"/>
          <w:rtl/>
        </w:rPr>
        <w:t xml:space="preserve"> </w:t>
      </w:r>
      <w:r w:rsidR="00BE1C2B" w:rsidRPr="00AB3436">
        <w:rPr>
          <w:rFonts w:ascii="Adobe Arabic" w:hAnsi="Adobe Arabic" w:cs="(AH) Manal Black"/>
          <w:sz w:val="36"/>
          <w:szCs w:val="36"/>
          <w:rtl/>
        </w:rPr>
        <w:t>رمضان</w:t>
      </w:r>
      <w:r w:rsidR="00346135" w:rsidRPr="00AB3436">
        <w:rPr>
          <w:rFonts w:ascii="Adobe Arabic" w:hAnsi="Adobe Arabic" w:cs="(AH) Manal Black"/>
          <w:sz w:val="36"/>
          <w:szCs w:val="36"/>
          <w:rtl/>
        </w:rPr>
        <w:t xml:space="preserve"> 1445هـ </w:t>
      </w:r>
      <w:r w:rsidRPr="00AB3436">
        <w:rPr>
          <w:rFonts w:ascii="Adobe Arabic" w:hAnsi="Adobe Arabic" w:cs="(AH) Manal Black" w:hint="cs"/>
          <w:sz w:val="36"/>
          <w:szCs w:val="36"/>
          <w:rtl/>
        </w:rPr>
        <w:t>23</w:t>
      </w:r>
      <w:r w:rsidR="00F3450D" w:rsidRPr="00AB3436">
        <w:rPr>
          <w:rFonts w:ascii="Adobe Arabic" w:hAnsi="Adobe Arabic" w:cs="(AH) Manal Black"/>
          <w:sz w:val="36"/>
          <w:szCs w:val="36"/>
          <w:rtl/>
        </w:rPr>
        <w:t xml:space="preserve"> مارس </w:t>
      </w:r>
      <w:r w:rsidR="00346135" w:rsidRPr="00AB3436">
        <w:rPr>
          <w:rFonts w:ascii="Adobe Arabic" w:hAnsi="Adobe Arabic" w:cs="(AH) Manal Black"/>
          <w:sz w:val="36"/>
          <w:szCs w:val="36"/>
          <w:rtl/>
        </w:rPr>
        <w:t>2024م</w:t>
      </w:r>
    </w:p>
    <w:p w14:paraId="098970C5" w14:textId="5E68AA69" w:rsidR="00961748" w:rsidRPr="00AB3436" w:rsidRDefault="00961748" w:rsidP="000021EE">
      <w:pPr>
        <w:spacing w:line="360" w:lineRule="auto"/>
        <w:jc w:val="center"/>
        <w:rPr>
          <w:rFonts w:ascii="Adobe Arabic" w:hAnsi="Adobe Arabic" w:cs="Sakkal Kitab"/>
          <w:b/>
          <w:bCs/>
          <w:sz w:val="34"/>
          <w:szCs w:val="34"/>
        </w:rPr>
      </w:pPr>
      <w:r w:rsidRPr="00AB3436">
        <w:rPr>
          <w:rFonts w:ascii="Adobe Arabic" w:hAnsi="Adobe Arabic" w:cs="Sakkal Kitab" w:hint="eastAsia"/>
          <w:b/>
          <w:bCs/>
          <w:sz w:val="34"/>
          <w:szCs w:val="34"/>
          <w:rtl/>
        </w:rPr>
        <w:t>أَ</w:t>
      </w:r>
      <w:r w:rsidRPr="00AB3436">
        <w:rPr>
          <w:rFonts w:ascii="Adobe Arabic" w:hAnsi="Adobe Arabic" w:cs="Sakkal Kitab"/>
          <w:b/>
          <w:bCs/>
          <w:sz w:val="34"/>
          <w:szCs w:val="34"/>
          <w:rtl/>
        </w:rPr>
        <w:t>عُـوْذُ بِالل</w:t>
      </w:r>
      <w:r w:rsidR="006B3DFA" w:rsidRPr="00AB3436">
        <w:rPr>
          <w:rFonts w:ascii="Adobe Arabic" w:hAnsi="Adobe Arabic" w:cs="Sakkal Kitab" w:hint="cs"/>
          <w:b/>
          <w:bCs/>
          <w:sz w:val="34"/>
          <w:szCs w:val="34"/>
          <w:rtl/>
        </w:rPr>
        <w:t>َّ</w:t>
      </w:r>
      <w:r w:rsidRPr="00AB3436">
        <w:rPr>
          <w:rFonts w:ascii="Adobe Arabic" w:hAnsi="Adobe Arabic" w:cs="Sakkal Kitab"/>
          <w:b/>
          <w:bCs/>
          <w:sz w:val="34"/>
          <w:szCs w:val="34"/>
          <w:rtl/>
        </w:rPr>
        <w:t>هِ مِنْ الشَّيْطَان الرَّجِيْمِ</w:t>
      </w:r>
    </w:p>
    <w:p w14:paraId="78B7ED29" w14:textId="6E6DAFB3" w:rsidR="00961748" w:rsidRPr="00AB3436" w:rsidRDefault="00961748" w:rsidP="000021EE">
      <w:pPr>
        <w:pStyle w:val="a3"/>
        <w:rPr>
          <w:rFonts w:cs="Sakkal Kitab"/>
          <w:b/>
          <w:bCs/>
          <w:sz w:val="38"/>
          <w:szCs w:val="38"/>
        </w:rPr>
      </w:pPr>
      <w:r w:rsidRPr="00AB3436">
        <w:rPr>
          <w:rFonts w:cs="Sakkal Kitab"/>
          <w:b/>
          <w:bCs/>
          <w:sz w:val="38"/>
          <w:szCs w:val="38"/>
          <w:rtl/>
        </w:rPr>
        <w:t>بِـسْـــمِ الل</w:t>
      </w:r>
      <w:r w:rsidR="006B3DFA" w:rsidRPr="00AB3436">
        <w:rPr>
          <w:rFonts w:cs="Sakkal Kitab" w:hint="cs"/>
          <w:b/>
          <w:bCs/>
          <w:sz w:val="38"/>
          <w:szCs w:val="38"/>
          <w:rtl/>
        </w:rPr>
        <w:t>َّ</w:t>
      </w:r>
      <w:r w:rsidRPr="00AB3436">
        <w:rPr>
          <w:rFonts w:cs="Sakkal Kitab"/>
          <w:b/>
          <w:bCs/>
          <w:sz w:val="38"/>
          <w:szCs w:val="38"/>
          <w:rtl/>
        </w:rPr>
        <w:t>هِ الرَّحْـمَـنِ الرَّحِـيْـمِ</w:t>
      </w:r>
    </w:p>
    <w:p w14:paraId="4312358E" w14:textId="77777777" w:rsidR="00961748" w:rsidRPr="00AB3436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AB3436">
        <w:rPr>
          <w:rFonts w:ascii="Amiri" w:hAnsi="Amiri" w:cs="Sakkal Kitab"/>
          <w:b/>
          <w:bCs/>
          <w:sz w:val="32"/>
          <w:szCs w:val="32"/>
          <w:rtl/>
        </w:rPr>
        <w:t>الْحَمْدُ لِلَّهِ رَبِّ الْعَالَمِينَ، وَأَشهَدُ أَنَّ لَا إِلَهَ إِل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ا اللَّهُ الْمَلِكُ الْحَقُّ المُبين، وَأشهَدُ أنَّ سَيِّدَنا مُحَم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داً عَبدُهُ ورَسُوْلُهُ خَاتَمُ النَّبِيِّين.</w:t>
      </w:r>
    </w:p>
    <w:p w14:paraId="2C9D6593" w14:textId="6753988F" w:rsidR="00961748" w:rsidRPr="00AB3436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AB3436">
        <w:rPr>
          <w:rFonts w:ascii="Amiri" w:hAnsi="Amiri" w:cs="Sakkal Kitab"/>
          <w:b/>
          <w:bCs/>
          <w:sz w:val="32"/>
          <w:szCs w:val="32"/>
          <w:rtl/>
        </w:rPr>
        <w:t>اللَّهُمَّ صَلِّ عَلى مُحَم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دٍ وَعَلَى آلِ مُحَم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د، وَبارِكْ عَلى مُحَم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دٍ وَعَلَى آلِ مُحَم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AB3436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ارضَ اللَّهُم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51860B3E" w14:textId="77777777" w:rsidR="0021486B" w:rsidRPr="00AB3436" w:rsidRDefault="0021486B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AB3436">
        <w:rPr>
          <w:rFonts w:ascii="Amiri" w:hAnsi="Amiri" w:cs="Sakkal Kitab"/>
          <w:b/>
          <w:bCs/>
          <w:sz w:val="32"/>
          <w:szCs w:val="32"/>
          <w:rtl/>
        </w:rPr>
        <w:t>ال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له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م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 اه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د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ن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ا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 و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ت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ق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ب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ل م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ن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ا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إنَّكَ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أ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نت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 الس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م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يع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 الع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ل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يم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وَ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ت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ب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 ع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لي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ن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ا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إنَّكَ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أ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نت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 الت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و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اب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 الر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ح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يم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ْ.</w:t>
      </w:r>
    </w:p>
    <w:p w14:paraId="2D4E7BD7" w14:textId="0D74087D" w:rsidR="00961748" w:rsidRPr="00AB3436" w:rsidRDefault="00961748" w:rsidP="00D832C6">
      <w:pPr>
        <w:spacing w:line="360" w:lineRule="auto"/>
        <w:rPr>
          <w:rFonts w:ascii="Amiri" w:hAnsi="Amiri" w:cs="Sakkal Kitab"/>
          <w:b/>
          <w:bCs/>
          <w:sz w:val="32"/>
          <w:szCs w:val="32"/>
          <w:rtl/>
        </w:rPr>
      </w:pPr>
      <w:r w:rsidRPr="00AB3436">
        <w:rPr>
          <w:rFonts w:ascii="Amiri" w:hAnsi="Amiri" w:cs="Sakkal Kitab"/>
          <w:b/>
          <w:bCs/>
          <w:sz w:val="32"/>
          <w:szCs w:val="32"/>
          <w:rtl/>
        </w:rPr>
        <w:t>أي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ُّ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ه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ا ال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إِ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خ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و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ة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="0021486B" w:rsidRPr="00AB3436">
        <w:rPr>
          <w:rFonts w:ascii="Amiri" w:hAnsi="Amiri" w:cs="Sakkal Kitab" w:hint="cs"/>
          <w:b/>
          <w:bCs/>
          <w:sz w:val="32"/>
          <w:szCs w:val="32"/>
          <w:rtl/>
        </w:rPr>
        <w:t>وَالأَخَوَات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:</w:t>
      </w:r>
    </w:p>
    <w:p w14:paraId="17FBF319" w14:textId="507A45CB" w:rsidR="0021486B" w:rsidRPr="00AB3436" w:rsidRDefault="003D11C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AB3436">
        <w:rPr>
          <w:rFonts w:ascii="Amiri" w:hAnsi="Amiri" w:cs="Sakkal Kitab"/>
          <w:b/>
          <w:bCs/>
          <w:sz w:val="32"/>
          <w:szCs w:val="32"/>
          <w:rtl/>
        </w:rPr>
        <w:t>الس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>ـلَامُ عَلَيْكُمْ وَرَحْمَةُ الل</w:t>
      </w:r>
      <w:r w:rsidRPr="00AB3436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miri" w:hAnsi="Amiri" w:cs="Sakkal Kitab"/>
          <w:b/>
          <w:bCs/>
          <w:sz w:val="32"/>
          <w:szCs w:val="32"/>
          <w:rtl/>
        </w:rPr>
        <w:t xml:space="preserve">هِ </w:t>
      </w:r>
      <w:proofErr w:type="gramStart"/>
      <w:r w:rsidRPr="00AB3436">
        <w:rPr>
          <w:rFonts w:ascii="Amiri" w:hAnsi="Amiri" w:cs="Sakkal Kitab"/>
          <w:b/>
          <w:bCs/>
          <w:sz w:val="32"/>
          <w:szCs w:val="32"/>
          <w:rtl/>
        </w:rPr>
        <w:t>وَبَرَكَاتُهُ؛؛؛</w:t>
      </w:r>
      <w:proofErr w:type="gramEnd"/>
    </w:p>
    <w:p w14:paraId="04E595B7" w14:textId="54425126" w:rsidR="003B6786" w:rsidRPr="00AB3436" w:rsidRDefault="001215C3" w:rsidP="00E35618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في سياق الآيات المباركة من </w:t>
      </w:r>
      <w:r w:rsidR="00CB4AF7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سورة الأعراف</w:t>
      </w:r>
      <w:r w:rsidR="00CB4AF7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)،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التي بيّن الله لنا فيها جوانب معينة من قصة آدم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"عَلَيْهِ السَّلَامُ"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وموقف الشيطان العدا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ئي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والمت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ع</w:t>
      </w:r>
      <w:r w:rsidRPr="00AB3436">
        <w:rPr>
          <w:rFonts w:ascii="Adobe Arabic" w:hAnsi="Adobe Arabic" w:cs="Adobe Arabic"/>
          <w:sz w:val="32"/>
          <w:szCs w:val="32"/>
          <w:rtl/>
        </w:rPr>
        <w:t>نت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وما تضمنت تلك الآيات المباركة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الدروس وال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ع</w:t>
      </w:r>
      <w:r w:rsidRPr="00AB3436">
        <w:rPr>
          <w:rFonts w:ascii="Adobe Arabic" w:hAnsi="Adobe Arabic" w:cs="Adobe Arabic"/>
          <w:sz w:val="32"/>
          <w:szCs w:val="32"/>
          <w:rtl/>
        </w:rPr>
        <w:t>بر المهمة التي نستفيدها من تلك القصة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كنا 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 xml:space="preserve">قد تلونا البعض </w:t>
      </w:r>
      <w:r w:rsidRPr="00AB3436">
        <w:rPr>
          <w:rFonts w:ascii="Adobe Arabic" w:hAnsi="Adobe Arabic" w:cs="Adobe Arabic"/>
          <w:sz w:val="32"/>
          <w:szCs w:val="32"/>
          <w:rtl/>
        </w:rPr>
        <w:t>من تلك الآيات وتحدثنا على ضوئها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وكان فيما سبق</w:t>
      </w:r>
      <w:r w:rsidR="003B6786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10E4B761" w14:textId="3D43308C" w:rsidR="003B6786" w:rsidRPr="00AB3436" w:rsidRDefault="001215C3" w:rsidP="003B678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البيان لما ذكره الله </w:t>
      </w:r>
      <w:r w:rsidR="00F7016B" w:rsidRPr="00AB3436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عن نعمه العظيم</w:t>
      </w:r>
      <w:r w:rsidR="002F00B4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الإنسان</w:t>
      </w:r>
      <w:r w:rsidR="00CB4AF7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على المجتمع البشري بشكل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عام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كيف مك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ن لهم في الأرض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وأنعم عليهم في خلقهم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وهو خ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ل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ق الإنسان في أحسن تقويم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ومنحه صورة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رائعة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ومميزة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ثم كر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مه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نعمة السجود تكريما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لآدم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"عَلَيْهِ السَّلَامُ"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AB3436">
        <w:rPr>
          <w:rFonts w:ascii="Adobe Arabic" w:hAnsi="Adobe Arabic" w:cs="Adobe Arabic"/>
          <w:sz w:val="32"/>
          <w:szCs w:val="32"/>
          <w:rtl/>
        </w:rPr>
        <w:t>نعم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على كل البشر أيضا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وفيها التكريم الكبير للإنسان</w:t>
      </w:r>
      <w:r w:rsidR="003B6786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8F4601D" w14:textId="7E8DAA8B" w:rsidR="003B6786" w:rsidRPr="00AB3436" w:rsidRDefault="001215C3" w:rsidP="00B875D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وبي</w:t>
      </w:r>
      <w:r w:rsidR="00CB4AF7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ن الله لنا كيف امتنع إبليس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لعنه الله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من السجود مع الملائكة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وعم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ا كان الدافع الذي دفعه إلى ذلك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وتبي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ن لنا أن الدافع هو عقدة الكبر والعياذ بالله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ثم عندما طرده الله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بين الملائكة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B4AF7" w:rsidRPr="00AB3436">
        <w:rPr>
          <w:rStyle w:val="Char"/>
          <w:rtl/>
        </w:rPr>
        <w:t>{قَالَ فَاهْبِطْ مِنْهَا فَمَا يَكُونُ لَكَ أَنْ تَتَكَبَّرَ فِيهَا فَاخْرُجْ إِنَّكَ مِنَ الصَّاغِرِينَ</w:t>
      </w:r>
      <w:r w:rsidR="00CB4AF7" w:rsidRPr="00AB3436">
        <w:rPr>
          <w:rStyle w:val="Char"/>
          <w:rFonts w:hint="cs"/>
          <w:rtl/>
        </w:rPr>
        <w:t xml:space="preserve"> (13)</w:t>
      </w:r>
      <w:r w:rsidR="00CB4AF7" w:rsidRPr="00AB3436">
        <w:rPr>
          <w:rStyle w:val="Char"/>
          <w:rtl/>
        </w:rPr>
        <w:t xml:space="preserve"> قَالَ أَنْظِرْنِي إِلَى يَوْمِ يُبْعَثُونَ</w:t>
      </w:r>
      <w:r w:rsidR="00CB4AF7" w:rsidRPr="00AB3436">
        <w:rPr>
          <w:rStyle w:val="Char"/>
          <w:rFonts w:hint="cs"/>
          <w:rtl/>
        </w:rPr>
        <w:t xml:space="preserve"> (14)</w:t>
      </w:r>
      <w:r w:rsidR="00CB4AF7" w:rsidRPr="00AB3436">
        <w:rPr>
          <w:rStyle w:val="Char"/>
          <w:rtl/>
        </w:rPr>
        <w:t xml:space="preserve"> قَالَ إِنَّكَ مِنَ الْمُنْظَرِينَ</w:t>
      </w:r>
      <w:r w:rsidR="00CB4AF7" w:rsidRPr="00AB3436">
        <w:rPr>
          <w:rStyle w:val="Char"/>
          <w:rFonts w:hint="cs"/>
          <w:rtl/>
        </w:rPr>
        <w:t xml:space="preserve"> (15)</w:t>
      </w:r>
      <w:r w:rsidR="00CB4AF7" w:rsidRPr="00AB3436">
        <w:rPr>
          <w:rStyle w:val="Char"/>
          <w:rtl/>
        </w:rPr>
        <w:t xml:space="preserve"> قَالَ فَبِمَا أَغْوَيْتَنِي لَأَقْعُدَنَّ لَهُمْ صِرَاطَكَ الْمُسْتَقِيمَ </w:t>
      </w:r>
      <w:r w:rsidR="00CB4AF7" w:rsidRPr="00AB3436">
        <w:rPr>
          <w:rStyle w:val="Char"/>
          <w:rFonts w:hint="cs"/>
          <w:rtl/>
        </w:rPr>
        <w:t>(</w:t>
      </w:r>
      <w:r w:rsidR="00CB4AF7" w:rsidRPr="00AB3436">
        <w:rPr>
          <w:rStyle w:val="Char"/>
          <w:rtl/>
        </w:rPr>
        <w:t>16</w:t>
      </w:r>
      <w:r w:rsidR="00CB4AF7" w:rsidRPr="00AB3436">
        <w:rPr>
          <w:rStyle w:val="Char"/>
          <w:rFonts w:hint="cs"/>
          <w:rtl/>
        </w:rPr>
        <w:t>)</w:t>
      </w:r>
      <w:r w:rsidR="00CB4AF7" w:rsidRPr="00AB3436">
        <w:rPr>
          <w:rStyle w:val="Char"/>
          <w:rtl/>
        </w:rPr>
        <w:t xml:space="preserve"> ثُمَّ لَآتِيَنَّهُمْ مِنْ بَيْنِ أَيْدِيهِمْ وَمِنْ خَلْفِهِمْ وَعَنْ أَيْمَانِهِمْ وَعَنْ شَمَائِلِهِمْ وَلَا تَجِدُ أَكْثَرَهُمْ شَاكِرِينَ}</w:t>
      </w:r>
      <w:r w:rsidR="00CB4AF7" w:rsidRPr="00AB3436">
        <w:rPr>
          <w:rStyle w:val="Char0"/>
          <w:rtl/>
        </w:rPr>
        <w:t>[الأعراف:</w:t>
      </w:r>
      <w:r w:rsidR="00CB4AF7" w:rsidRPr="00AB3436">
        <w:rPr>
          <w:rStyle w:val="Char0"/>
          <w:rFonts w:hint="cs"/>
          <w:rtl/>
        </w:rPr>
        <w:t xml:space="preserve"> </w:t>
      </w:r>
      <w:r w:rsidR="00CB4AF7" w:rsidRPr="00AB3436">
        <w:rPr>
          <w:rStyle w:val="Char0"/>
          <w:rtl/>
        </w:rPr>
        <w:t>13</w:t>
      </w:r>
      <w:r w:rsidR="00CB4AF7" w:rsidRPr="00AB3436">
        <w:rPr>
          <w:rStyle w:val="Char0"/>
          <w:rFonts w:hint="cs"/>
          <w:rtl/>
        </w:rPr>
        <w:t>-17</w:t>
      </w:r>
      <w:r w:rsidR="00CB4AF7" w:rsidRPr="00AB3436">
        <w:rPr>
          <w:rStyle w:val="Char0"/>
          <w:rtl/>
        </w:rPr>
        <w:t>]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فتحدثنا عم</w:t>
      </w:r>
      <w:r w:rsidR="00CB4AF7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ا تفر</w:t>
      </w:r>
      <w:r w:rsidR="0076164B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ع من عقدة الكبر من المعاصي الكبيرة والسيئة والخطيرة</w:t>
      </w:r>
      <w:r w:rsidR="00B875D1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27104FD" w14:textId="44922F30" w:rsidR="00B875D1" w:rsidRPr="00AB3436" w:rsidRDefault="001215C3" w:rsidP="00582DC8">
      <w:pPr>
        <w:pStyle w:val="a9"/>
        <w:numPr>
          <w:ilvl w:val="0"/>
          <w:numId w:val="2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فإبليس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لعنه الله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CB4AF7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م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تنع من السجود لآدم</w:t>
      </w:r>
      <w:r w:rsidR="00CB4AF7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فكانت هذه معصية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3049972" w14:textId="42415B86" w:rsidR="00B875D1" w:rsidRPr="00AB3436" w:rsidRDefault="001215C3" w:rsidP="00582DC8">
      <w:pPr>
        <w:pStyle w:val="a9"/>
        <w:numPr>
          <w:ilvl w:val="0"/>
          <w:numId w:val="2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ثم أصر على ذلك</w:t>
      </w:r>
      <w:r w:rsidR="00CB4AF7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فكان إصراره معصية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أيضا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C30B6CF" w14:textId="00C8AD13" w:rsidR="00B875D1" w:rsidRPr="00AB3436" w:rsidRDefault="001215C3" w:rsidP="00582DC8">
      <w:pPr>
        <w:pStyle w:val="a9"/>
        <w:numPr>
          <w:ilvl w:val="0"/>
          <w:numId w:val="21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ثم إنه بعد ذلك</w:t>
      </w:r>
      <w:r w:rsidR="00B875D1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وبكل وقاحة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يخاطب الله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متهما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لله في عدله وحكمته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وهذا كان كفرا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فظ</w:t>
      </w:r>
      <w:r w:rsidRPr="00AB3436">
        <w:rPr>
          <w:rFonts w:ascii="Adobe Arabic" w:hAnsi="Adobe Arabic" w:cs="Adobe Arabic"/>
          <w:sz w:val="32"/>
          <w:szCs w:val="32"/>
          <w:rtl/>
        </w:rPr>
        <w:t>يعا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ومعصية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كبيرة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271D424" w14:textId="1695AEA1" w:rsidR="00B875D1" w:rsidRPr="00AB3436" w:rsidRDefault="001215C3" w:rsidP="00582DC8">
      <w:pPr>
        <w:pStyle w:val="a9"/>
        <w:numPr>
          <w:ilvl w:val="0"/>
          <w:numId w:val="21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ثم مع ذلك بعد أن طلب الإنظار</w:t>
      </w:r>
      <w:r w:rsidR="00CB4AF7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فكشف الله له أنه من المنظرين أصلا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بيّن اتجاهه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الذي هو معصية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معصية كبيرة جدا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ع</w:t>
      </w:r>
      <w:r w:rsidRPr="00AB3436">
        <w:rPr>
          <w:rFonts w:ascii="Adobe Arabic" w:hAnsi="Adobe Arabic" w:cs="Adobe Arabic"/>
          <w:sz w:val="32"/>
          <w:szCs w:val="32"/>
          <w:rtl/>
        </w:rPr>
        <w:t>ل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أن يقود الضلال والكفر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وأن يتجه في كل ما بقي 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AB3436">
        <w:rPr>
          <w:rFonts w:ascii="Adobe Arabic" w:hAnsi="Adobe Arabic" w:cs="Adobe Arabic"/>
          <w:sz w:val="32"/>
          <w:szCs w:val="32"/>
          <w:rtl/>
        </w:rPr>
        <w:t>زمن سي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ع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م</w:t>
      </w:r>
      <w:r w:rsidR="00CB4AF7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ر فيه وي</w:t>
      </w:r>
      <w:r w:rsidR="0076164B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نظر فيه للإغواء عن صراط الله المستقيم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لإضلال بني آدم وإغوائهم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وهذا ذنب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ويريد أن يستمر على هذا الذنب كل تلك المدة التي س</w:t>
      </w:r>
      <w:r w:rsidR="0076164B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ي</w:t>
      </w:r>
      <w:r w:rsidR="0076164B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ن</w:t>
      </w:r>
      <w:r w:rsidR="0076164B" w:rsidRPr="00AB3436">
        <w:rPr>
          <w:rFonts w:ascii="Adobe Arabic" w:hAnsi="Adobe Arabic" w:cs="Adobe Arabic" w:hint="cs"/>
          <w:sz w:val="32"/>
          <w:szCs w:val="32"/>
          <w:rtl/>
        </w:rPr>
        <w:t>ْ</w:t>
      </w:r>
      <w:r w:rsidRPr="00AB3436">
        <w:rPr>
          <w:rFonts w:ascii="Adobe Arabic" w:hAnsi="Adobe Arabic" w:cs="Adobe Arabic"/>
          <w:sz w:val="32"/>
          <w:szCs w:val="32"/>
          <w:rtl/>
        </w:rPr>
        <w:t>ظ</w:t>
      </w:r>
      <w:r w:rsidR="0076164B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ر فيها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8991644" w14:textId="10FBED5C" w:rsidR="00B875D1" w:rsidRPr="00AB3436" w:rsidRDefault="001215C3" w:rsidP="00582DC8">
      <w:pPr>
        <w:pStyle w:val="a9"/>
        <w:numPr>
          <w:ilvl w:val="0"/>
          <w:numId w:val="2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قبل ذلك </w:t>
      </w:r>
      <w:r w:rsidR="00101053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هو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أساء </w:t>
      </w:r>
      <w:r w:rsidR="00101053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إلى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الله أيضا</w:t>
      </w:r>
      <w:r w:rsidR="00101053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بتحميله المسؤولية</w:t>
      </w:r>
      <w:r w:rsidR="00101053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حم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ل الله مسؤولية إغوائه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مع أنه الذي أوقع نفسه في الغواية بسبب </w:t>
      </w:r>
      <w:r w:rsidR="0076164B" w:rsidRPr="00AB3436">
        <w:rPr>
          <w:rFonts w:ascii="Adobe Arabic" w:hAnsi="Adobe Arabic" w:cs="Adobe Arabic" w:hint="cs"/>
          <w:sz w:val="32"/>
          <w:szCs w:val="32"/>
          <w:rtl/>
        </w:rPr>
        <w:t>ع</w:t>
      </w:r>
      <w:r w:rsidR="0076164B" w:rsidRPr="00AB3436">
        <w:rPr>
          <w:rFonts w:ascii="Adobe Arabic" w:hAnsi="Adobe Arabic" w:cs="Adobe Arabic"/>
          <w:sz w:val="32"/>
          <w:szCs w:val="32"/>
          <w:rtl/>
        </w:rPr>
        <w:t xml:space="preserve">ُقدة </w:t>
      </w:r>
      <w:r w:rsidRPr="00AB3436">
        <w:rPr>
          <w:rFonts w:ascii="Adobe Arabic" w:hAnsi="Adobe Arabic" w:cs="Adobe Arabic"/>
          <w:sz w:val="32"/>
          <w:szCs w:val="32"/>
          <w:rtl/>
        </w:rPr>
        <w:t>كبره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7927A1D" w14:textId="0B622A1F" w:rsidR="00B875D1" w:rsidRPr="00AB3436" w:rsidRDefault="001215C3" w:rsidP="00B875D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وهكذا من ذنب</w:t>
      </w:r>
      <w:r w:rsidR="00101053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آخر</w:t>
      </w:r>
      <w:r w:rsidR="00101053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ومن معصية إلى أخرى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ومعصية الإغواء عن طريق الحق كم فيها من المعاصي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 كل معصية يعصي الإنسان فيها بتشجيع وتحفيز وإغواء من الشيطان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يكون شريكا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 تلك المعصية والعياذ بالله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6E7D331" w14:textId="344EEAD3" w:rsidR="00B875D1" w:rsidRPr="00AB3436" w:rsidRDefault="001215C3" w:rsidP="00B875D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فهناك درس</w:t>
      </w:r>
      <w:r w:rsidR="00101053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كبير</w:t>
      </w:r>
      <w:r w:rsidR="00101053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جدا</w:t>
      </w:r>
      <w:r w:rsidR="00101053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فيما يتعلق بهذا التحول الذي حصل في واقع الشيطان</w:t>
      </w:r>
      <w:r w:rsidR="00101053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في واقع إبليس نفسه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عندما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خرج من تلك الحالة التي كان فيها متعبدا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بين الملائكة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ولآلاف السنين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كما ورد في الآثار أنه بقي آلاف السنين متعبدا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بين الملائكة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وكان قد ارتقى ليكون متعبدا</w:t>
      </w:r>
      <w:r w:rsidR="00101053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بينهم</w:t>
      </w:r>
      <w:r w:rsidR="00AE758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lastRenderedPageBreak/>
        <w:t>ومن جملتهم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E758E" w:rsidRPr="00AB3436">
        <w:rPr>
          <w:rFonts w:ascii="Adobe Arabic" w:hAnsi="Adobe Arabic" w:cs="Adobe Arabic" w:hint="cs"/>
          <w:sz w:val="32"/>
          <w:szCs w:val="32"/>
          <w:rtl/>
        </w:rPr>
        <w:t>ي</w:t>
      </w:r>
      <w:r w:rsidR="00AE758E" w:rsidRPr="00AB3436">
        <w:rPr>
          <w:rFonts w:ascii="Adobe Arabic" w:hAnsi="Adobe Arabic" w:cs="Adobe Arabic"/>
          <w:sz w:val="32"/>
          <w:szCs w:val="32"/>
          <w:rtl/>
        </w:rPr>
        <w:t>عبد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الله معهم</w:t>
      </w:r>
      <w:r w:rsidR="00AE758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فمن ذلك المستوى في العبادة والارتقاء الذي وصل إليه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ثم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هذا التحول إلى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عاص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ٍ،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متمرد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خبيث النفس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سيء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</w:t>
      </w:r>
      <w:r w:rsidR="002F00B4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صر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ٍّ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على المعصية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يت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جه إلى أسوأ مستوى من ال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ع</w:t>
      </w:r>
      <w:r w:rsidRPr="00AB3436">
        <w:rPr>
          <w:rFonts w:ascii="Adobe Arabic" w:hAnsi="Adobe Arabic" w:cs="Adobe Arabic"/>
          <w:sz w:val="32"/>
          <w:szCs w:val="32"/>
          <w:rtl/>
        </w:rPr>
        <w:t>صيان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إلى أحط مستوى من الخبث والعياذ بالله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!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لماذا هذا التحول الخطير؟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هذا فيه درس</w:t>
      </w:r>
      <w:r w:rsidR="00BA76A7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مهم</w:t>
      </w:r>
      <w:r w:rsidR="00B875D1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2BA22F59" w14:textId="556CEE08" w:rsidR="00604ACD" w:rsidRPr="00AB3436" w:rsidRDefault="001215C3" w:rsidP="0076164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نجد في تجربة الحياة</w:t>
      </w:r>
      <w:r w:rsidR="00BA76A7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في واقع الناس وعلى مر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التاريخ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أن هناك من البشر أنفسهم من يت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جه في طريق الحق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والإيمان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والعمل الصالح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ويستمر لزمن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طويل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والبعض في ظل ذلك قد يبرز له دور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مميز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فيظهر في ظاهر الحال إلى أنه على مستوى متقد</w:t>
      </w:r>
      <w:r w:rsidR="0076164B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sz w:val="32"/>
          <w:szCs w:val="32"/>
          <w:rtl/>
        </w:rPr>
        <w:t>م من الإيمان والعمل الصالح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ومستوى راق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يظهر فيه في إطار عمل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الأعمال الصالحة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كالجهاد في سبيل الله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أو أي عمل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آخر من الأعمال الصالحة</w:t>
      </w:r>
      <w:r w:rsidR="00BA76A7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فيأخذ وقتا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لا بأس به وهو في ذلك الاتجاه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ومع الزمن أيضا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يبرز في إطار دور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مميز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ثم يتغير واقعه في مرحلة معينة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أو عند ظروف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معينة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أو أحداث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معينة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فيتجه اتجاها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منحرفا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تماما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البعض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إم</w:t>
      </w:r>
      <w:r w:rsidR="00AF3A0E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 إطار انحراف فكري وعقائدي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والبعض على المستوى العملي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البعض على المستوى العملي في جوانب معينة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والبعض على المستوى الأخلاقي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وهكذا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تختلف الأحوال باختلاف </w:t>
      </w:r>
      <w:r w:rsidR="00B875D1" w:rsidRPr="00AB3436">
        <w:rPr>
          <w:rFonts w:ascii="Adobe Arabic" w:hAnsi="Adobe Arabic" w:cs="Adobe Arabic" w:hint="cs"/>
          <w:sz w:val="32"/>
          <w:szCs w:val="32"/>
          <w:rtl/>
        </w:rPr>
        <w:t>ال</w:t>
      </w:r>
      <w:r w:rsidRPr="00AB3436">
        <w:rPr>
          <w:rFonts w:ascii="Adobe Arabic" w:hAnsi="Adobe Arabic" w:cs="Adobe Arabic"/>
          <w:sz w:val="32"/>
          <w:szCs w:val="32"/>
          <w:rtl/>
        </w:rPr>
        <w:t>كثير من الناس في اتجاهاتهم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وعوامل وأسباب انحرافهم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فما الذي يحدث؟ ما الذي يحدث؟ مع أن الإنسان إذا ات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جه الاتجاه الإيماني الصادق مع الله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بإخلاص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"جَلَّ شَأنُهُ"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وات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جه اتجاها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صحيحا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يحاول أل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ا تبقى لديه أي بذور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البذور الخطيرة التي تؤث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sz w:val="32"/>
          <w:szCs w:val="32"/>
          <w:rtl/>
        </w:rPr>
        <w:t>ر عليه فيما بعد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فالله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هو يثبت عباده المؤمنين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هو القائل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F3A0E" w:rsidRPr="00AB3436">
        <w:rPr>
          <w:rStyle w:val="Char"/>
          <w:rtl/>
        </w:rPr>
        <w:t>{وَالَّذِينَ اهْتَدَوْا زَادَهُمْ هُدًى وَآتَاهُمْ تَقْوَاهُمْ}</w:t>
      </w:r>
      <w:r w:rsidR="00AF3A0E" w:rsidRPr="00AB3436">
        <w:rPr>
          <w:rStyle w:val="Char0"/>
          <w:rtl/>
        </w:rPr>
        <w:t xml:space="preserve">[محمد: </w:t>
      </w:r>
      <w:r w:rsidR="00AF3A0E" w:rsidRPr="00AB3436">
        <w:rPr>
          <w:rStyle w:val="Char0"/>
          <w:rFonts w:hint="cs"/>
          <w:rtl/>
        </w:rPr>
        <w:t>الآية</w:t>
      </w:r>
      <w:r w:rsidR="00AF3A0E" w:rsidRPr="00AB3436">
        <w:rPr>
          <w:rStyle w:val="Char0"/>
          <w:rtl/>
        </w:rPr>
        <w:t>17]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هذه آية مهمة جدا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ب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ي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ن لنا أن الله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يزيد عباده الذين 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ي</w:t>
      </w:r>
      <w:r w:rsidRPr="00AB3436">
        <w:rPr>
          <w:rFonts w:ascii="Adobe Arabic" w:hAnsi="Adobe Arabic" w:cs="Adobe Arabic"/>
          <w:sz w:val="32"/>
          <w:szCs w:val="32"/>
          <w:rtl/>
        </w:rPr>
        <w:t>هتدون هداية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بل ويؤتيهم التقوى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وهو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القائل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F3A0E" w:rsidRPr="00AB3436">
        <w:rPr>
          <w:rStyle w:val="Char"/>
          <w:rtl/>
        </w:rPr>
        <w:t>{إِنْ تَتَّقُوا اللَّهَ يَجْعَلْ لَكُمْ فُرْقَانًا}</w:t>
      </w:r>
      <w:r w:rsidR="00AF3A0E" w:rsidRPr="00AB3436">
        <w:rPr>
          <w:rStyle w:val="Char0"/>
          <w:rtl/>
        </w:rPr>
        <w:t xml:space="preserve">[الأنفال: </w:t>
      </w:r>
      <w:r w:rsidR="00AF3A0E" w:rsidRPr="00AB3436">
        <w:rPr>
          <w:rStyle w:val="Char0"/>
          <w:rFonts w:hint="cs"/>
          <w:rtl/>
        </w:rPr>
        <w:t>من الآية</w:t>
      </w:r>
      <w:r w:rsidR="00AF3A0E" w:rsidRPr="00AB3436">
        <w:rPr>
          <w:rStyle w:val="Char0"/>
          <w:rtl/>
        </w:rPr>
        <w:t>29]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وكم في القرآن الكريم من الآيات التي تبي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sz w:val="32"/>
          <w:szCs w:val="32"/>
          <w:rtl/>
        </w:rPr>
        <w:t>ن أن الله يزيد عباده الذين يهتدون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ويؤمنون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ويصدقون مع الله</w:t>
      </w:r>
      <w:r w:rsidR="00AF3A0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604ACD" w:rsidRPr="00AB3436">
        <w:rPr>
          <w:rFonts w:ascii="Adobe Arabic" w:hAnsi="Adobe Arabic" w:cs="Adobe Arabic"/>
          <w:sz w:val="32"/>
          <w:szCs w:val="32"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ويخلصون لله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ويتجهون اتجاها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صحيحا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سليما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يزيدهم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الهداية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يزيدهم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إيمانا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يزيدهم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توفيقا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يثبتهم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يتوب عليهم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يخرجهم من الظلمات إلى النور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مدهم بألطافه الخفية</w:t>
      </w:r>
      <w:r w:rsidR="0076164B" w:rsidRPr="00AB3436">
        <w:rPr>
          <w:rFonts w:ascii="Adobe Arabic" w:hAnsi="Adobe Arabic" w:cs="Adobe Arabic" w:hint="cs"/>
          <w:sz w:val="32"/>
          <w:szCs w:val="32"/>
          <w:rtl/>
        </w:rPr>
        <w:t>...</w:t>
      </w:r>
      <w:r w:rsidR="0076164B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وهكذا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4D23397" w14:textId="144D3382" w:rsidR="002C100A" w:rsidRPr="00AB3436" w:rsidRDefault="001215C3" w:rsidP="002C100A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هناك أمور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خطرة جدا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تؤث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ر على الإنسان</w:t>
      </w:r>
      <w:r w:rsidR="002C100A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054CF4D3" w14:textId="77777777" w:rsidR="008851F8" w:rsidRPr="00AB3436" w:rsidRDefault="001215C3" w:rsidP="00582DC8">
      <w:pPr>
        <w:pStyle w:val="a9"/>
        <w:numPr>
          <w:ilvl w:val="0"/>
          <w:numId w:val="22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منها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عندما يكون غارقا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نفسه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ومتمحورا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proofErr w:type="spellEnd"/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حول ذاته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32B29159" w14:textId="37A9336C" w:rsidR="002C100A" w:rsidRPr="00AB3436" w:rsidRDefault="001215C3" w:rsidP="00C57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هذه الحالة حالة خطيرة جدا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ً؛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لأنها في الأخير تحو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ل نفس الإنسان لدى الإنسان إلى صنم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وتحو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ل وجهته في العمل إلى النفس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وليس إلى الله </w:t>
      </w:r>
      <w:r w:rsidR="00F7016B" w:rsidRPr="00AB3436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="00604AC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وهذه من المخاطر التي تور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ط فيها الشيطان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فهو مع طول عبادته التي هي لآلاف السنوات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كما في الآثار والأخبار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ع</w:t>
      </w:r>
      <w:r w:rsidR="002F00B4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ظ</w:t>
      </w:r>
      <w:r w:rsidR="002F00B4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م</w:t>
      </w:r>
      <w:r w:rsidR="002F00B4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ت</w:t>
      </w:r>
      <w:r w:rsidR="002F00B4" w:rsidRPr="00AB3436">
        <w:rPr>
          <w:rFonts w:ascii="Adobe Arabic" w:hAnsi="Adobe Arabic" w:cs="Adobe Arabic" w:hint="cs"/>
          <w:sz w:val="32"/>
          <w:szCs w:val="32"/>
          <w:rtl/>
        </w:rPr>
        <w:t>ْ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عنده نفسه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واستغرق في نفسه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بعد دهر طويل وهو على تلك الحال من العبادة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ويرى نفسه أنه قد وصل إلى أن يكون في جملة ملائكة الله بينهم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مستقرا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بينهم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يتعب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د لله معهم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أصبحت ت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عظ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م عنده نفسه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كب</w:t>
      </w:r>
      <w:r w:rsidR="00604ACD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ر عنده نفسه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س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ب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sz w:val="32"/>
          <w:szCs w:val="32"/>
          <w:rtl/>
        </w:rPr>
        <w:t>ح بحمد نفسه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يستغرق في نفسه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ف</w:t>
      </w:r>
      <w:r w:rsidR="002F00B4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="002F00B4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ظ</w:t>
      </w:r>
      <w:r w:rsidR="002F00B4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2F00B4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ت</w:t>
      </w:r>
      <w:r w:rsidR="002F00B4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نفسه عنده أكثر وأكثر </w:t>
      </w:r>
      <w:proofErr w:type="spellStart"/>
      <w:r w:rsidRPr="00AB3436">
        <w:rPr>
          <w:rFonts w:ascii="Adobe Arabic" w:hAnsi="Adobe Arabic" w:cs="Adobe Arabic"/>
          <w:sz w:val="32"/>
          <w:szCs w:val="32"/>
          <w:rtl/>
        </w:rPr>
        <w:t>وأكثر</w:t>
      </w:r>
      <w:proofErr w:type="spellEnd"/>
      <w:r w:rsidR="008851F8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فأصيب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بداء الكبر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وهو من أخطر الأدواء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داء الكبر داء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خطير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 xml:space="preserve">ذنبٌ </w:t>
      </w:r>
      <w:r w:rsidRPr="00AB3436">
        <w:rPr>
          <w:rFonts w:ascii="Adobe Arabic" w:hAnsi="Adobe Arabic" w:cs="Adobe Arabic"/>
          <w:sz w:val="32"/>
          <w:szCs w:val="32"/>
          <w:rtl/>
        </w:rPr>
        <w:t>عظيم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ٌ،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ومفسدة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رهيبة لأي مخلوق 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(</w:t>
      </w:r>
      <w:r w:rsidRPr="00AB3436">
        <w:rPr>
          <w:rFonts w:ascii="Adobe Arabic" w:hAnsi="Adobe Arabic" w:cs="Adobe Arabic"/>
          <w:sz w:val="32"/>
          <w:szCs w:val="32"/>
          <w:rtl/>
        </w:rPr>
        <w:t>للإنسان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أو للجن أنفسهم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)،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حالة خطيرة جدا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437FB5B9" w14:textId="68D9FD93" w:rsidR="008851F8" w:rsidRPr="00AB3436" w:rsidRDefault="001215C3" w:rsidP="00582DC8">
      <w:pPr>
        <w:pStyle w:val="a9"/>
        <w:numPr>
          <w:ilvl w:val="0"/>
          <w:numId w:val="22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أيضا</w:t>
      </w:r>
      <w:r w:rsidR="002C100A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إذا كان هناك بذرة خلل</w:t>
      </w:r>
      <w:r w:rsidR="002C100A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أخرى</w:t>
      </w:r>
      <w:r w:rsidR="002C100A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4FF9B3C" w14:textId="6CAD95D9" w:rsidR="002C100A" w:rsidRPr="00AB3436" w:rsidRDefault="001215C3" w:rsidP="00C57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الإنسان قد يكون عنده بذرة خلل</w:t>
      </w:r>
      <w:r w:rsidR="002C100A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فلا يحاول أن ي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طه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sz w:val="32"/>
          <w:szCs w:val="32"/>
          <w:rtl/>
        </w:rPr>
        <w:t>ر نفسه منها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بقي عليها في أعماق نفسه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مع الزمن تكبر وتكبر </w:t>
      </w:r>
      <w:proofErr w:type="spellStart"/>
      <w:r w:rsidRPr="00AB3436">
        <w:rPr>
          <w:rFonts w:ascii="Adobe Arabic" w:hAnsi="Adobe Arabic" w:cs="Adobe Arabic"/>
          <w:sz w:val="32"/>
          <w:szCs w:val="32"/>
          <w:rtl/>
        </w:rPr>
        <w:t>وتكبر</w:t>
      </w:r>
      <w:proofErr w:type="spellEnd"/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ثم يواجه اختبارا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معينا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 لحظة حساسة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فيتجلى ما قد وصل إليه ذلك الخلل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الذي كبر مع الوقت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كبر مع الوقت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يمكن أن يكبر فتزداد حالة الخبث في النفس والميل 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>وال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 xml:space="preserve">نحراف </w:t>
      </w:r>
      <w:r w:rsidRPr="00AB3436">
        <w:rPr>
          <w:rFonts w:ascii="Adobe Arabic" w:hAnsi="Adobe Arabic" w:cs="Adobe Arabic"/>
          <w:sz w:val="32"/>
          <w:szCs w:val="32"/>
          <w:rtl/>
        </w:rPr>
        <w:t>نحو ذلك الخلل الم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ع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ي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ن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الذي ينجذب الإنسان إليه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ويتجه إليه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59D19A8" w14:textId="2AC2FCAE" w:rsidR="002C100A" w:rsidRPr="00AB3436" w:rsidRDefault="002C100A" w:rsidP="00582DC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>بعض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مثلا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>ميوله في شهواته النفسية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فهو لا يقتنع بالحلال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>إم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رغبته الجنسية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لم يقتنع فيها بالحلال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ولم </w:t>
      </w:r>
      <w:r w:rsidR="002F00B4" w:rsidRPr="00AB3436">
        <w:rPr>
          <w:rFonts w:ascii="Adobe Arabic" w:hAnsi="Adobe Arabic" w:cs="Adobe Arabic"/>
          <w:sz w:val="32"/>
          <w:szCs w:val="32"/>
          <w:rtl/>
        </w:rPr>
        <w:t>تتزك</w:t>
      </w:r>
      <w:r w:rsidR="00930594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="002F00B4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>نفسه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 xml:space="preserve"> ل</w:t>
      </w:r>
      <w:r w:rsidR="002F00B4" w:rsidRPr="00AB3436">
        <w:rPr>
          <w:rFonts w:ascii="Adobe Arabic" w:hAnsi="Adobe Arabic" w:cs="Adobe Arabic" w:hint="cs"/>
          <w:sz w:val="32"/>
          <w:szCs w:val="32"/>
          <w:rtl/>
        </w:rPr>
        <w:t>ِ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>ت</w:t>
      </w:r>
      <w:r w:rsidR="002F00B4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ط</w:t>
      </w:r>
      <w:r w:rsidR="002F00B4" w:rsidRPr="00AB3436">
        <w:rPr>
          <w:rFonts w:ascii="Adobe Arabic" w:hAnsi="Adobe Arabic" w:cs="Adobe Arabic" w:hint="cs"/>
          <w:sz w:val="32"/>
          <w:szCs w:val="32"/>
          <w:rtl/>
        </w:rPr>
        <w:t>ْ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>ه</w:t>
      </w:r>
      <w:r w:rsidR="002F00B4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>ر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>وتبتعد عن الحرام وتم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ق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>ت الحرام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يكبر ذلك الخلل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يكبر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يكبر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يكبر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و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 xml:space="preserve">عند 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>لحظة اختبار حساسة يسقط الإنسان سقوطا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خطيرا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ومدويا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54DB6D89" w14:textId="03174892" w:rsidR="00D14C3C" w:rsidRPr="00AB3436" w:rsidRDefault="001215C3" w:rsidP="002F00B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أو الأطماع مثلا</w:t>
      </w:r>
      <w:r w:rsidR="002C100A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أطماع مادية</w:t>
      </w:r>
      <w:r w:rsidR="002C100A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لم يتطهر منها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ولم يحاول أن يت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جه الاتجاه الإيماني المتكامل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الذي تزكو به نفسه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فيكبر عنده ذلك الخلل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أو الطموح في المقام المعنوي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00B4" w:rsidRPr="00AB3436">
        <w:rPr>
          <w:rFonts w:ascii="Adobe Arabic" w:hAnsi="Adobe Arabic" w:cs="Adobe Arabic" w:hint="cs"/>
          <w:sz w:val="32"/>
          <w:szCs w:val="32"/>
          <w:rtl/>
        </w:rPr>
        <w:t>يريد</w:t>
      </w:r>
      <w:r w:rsidR="002F00B4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أن يكون صاحب شهر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وسمع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كبيرة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ومكان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بين أوساط الناس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ويصبح هذا بالنسبة له هدفا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ويكبر معه ذلك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فهو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يرى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 الأخير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أن تلك الأعمال هي لتحقيق هذا الهدف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 xml:space="preserve">بدلاً من أن </w:t>
      </w:r>
      <w:r w:rsidRPr="00AB3436">
        <w:rPr>
          <w:rFonts w:ascii="Adobe Arabic" w:hAnsi="Adobe Arabic" w:cs="Adobe Arabic"/>
          <w:sz w:val="32"/>
          <w:szCs w:val="32"/>
          <w:rtl/>
        </w:rPr>
        <w:t>يكون اتجاهه إلى الله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والله هو يعز عباده المؤمنين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ويجعل له</w:t>
      </w:r>
      <w:r w:rsidR="002C100A" w:rsidRPr="00AB3436">
        <w:rPr>
          <w:rFonts w:ascii="Adobe Arabic" w:hAnsi="Adobe Arabic" w:cs="Adobe Arabic"/>
          <w:sz w:val="32"/>
          <w:szCs w:val="32"/>
          <w:rtl/>
        </w:rPr>
        <w:t xml:space="preserve">م 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>الود</w:t>
      </w:r>
      <w:r w:rsidR="008851F8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="008851F8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في قلوب عباده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الإنسان إذا اتجه مع الله بإخلاص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هو من يتولى أن يجعل له العزة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وأن يجعل له المودة في قلوب عباده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دون أن يكون ذلك هدفا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للإنسان من الناس أنفسهم</w:t>
      </w:r>
      <w:r w:rsidR="002C100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 xml:space="preserve">يتجه به إلى الناس أنفسهم، </w:t>
      </w:r>
      <w:r w:rsidRPr="00AB3436">
        <w:rPr>
          <w:rFonts w:ascii="Adobe Arabic" w:hAnsi="Adobe Arabic" w:cs="Adobe Arabic"/>
          <w:sz w:val="32"/>
          <w:szCs w:val="32"/>
          <w:rtl/>
        </w:rPr>
        <w:t>بل إن الإنسان المؤمن يمكنه أن يكون هدفه حتى مع الله أسمى من ذلك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أسمى من ذلك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هدفه رضا الله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"جَلَّ شَأنُهُ"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وبقية الأمور يتركها 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والله هو الذي يفيض على عباده المؤمنين بالخير والتكريم والنعم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يمنحهم من 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عزته،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 xml:space="preserve">حكمته، </w:t>
      </w:r>
      <w:r w:rsidRPr="00AB3436">
        <w:rPr>
          <w:rFonts w:ascii="Adobe Arabic" w:hAnsi="Adobe Arabic" w:cs="Adobe Arabic"/>
          <w:sz w:val="32"/>
          <w:szCs w:val="32"/>
          <w:rtl/>
        </w:rPr>
        <w:t>من فضل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ه،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الشيء الكثير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ولكن الحال</w:t>
      </w:r>
      <w:r w:rsidR="00D14C3C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الخطير</w:t>
      </w:r>
      <w:r w:rsidR="00D14C3C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الإنسان هي هذ</w:t>
      </w:r>
      <w:r w:rsidR="00D14C3C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ه،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هي</w:t>
      </w:r>
      <w:r w:rsidR="00D14C3C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الخلل الذي كان في البداية بشكل بذرات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بذرة في داخل النفس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وبقي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هذه البذرة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ونمت وكبرت مع الإنسان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لم يتخلص منها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50FD85A" w14:textId="6C1DFC63" w:rsidR="001E5CEB" w:rsidRPr="00AB3436" w:rsidRDefault="001215C3" w:rsidP="0076164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وكما سبق أيضا</w:t>
      </w:r>
      <w:r w:rsidR="00D14C3C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حالة الأنانية</w:t>
      </w:r>
      <w:r w:rsidR="00D14C3C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الأنانية حالة خطيرة جدا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والاستغراق في النفس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D14C3C" w:rsidRPr="00AB3436">
        <w:rPr>
          <w:rFonts w:ascii="Adobe Arabic" w:hAnsi="Adobe Arabic" w:cs="Adobe Arabic"/>
          <w:sz w:val="32"/>
          <w:szCs w:val="32"/>
          <w:rtl/>
        </w:rPr>
        <w:t xml:space="preserve"> والتمح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ور حول الذات، من أخطر الأمور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التي أث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رت وتؤث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sz w:val="32"/>
          <w:szCs w:val="32"/>
          <w:rtl/>
        </w:rPr>
        <w:t>ر على الكثير من الإنس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كما أث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رت قبل الإنس في الجن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وفي إبليس نفسه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9B5F936" w14:textId="7F669054" w:rsidR="00D14C3C" w:rsidRPr="00AB3436" w:rsidRDefault="001215C3" w:rsidP="00582DC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هذا التحو</w:t>
      </w:r>
      <w:r w:rsidR="00D14C3C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ل الخطير هو </w:t>
      </w:r>
      <w:r w:rsidR="00D14C3C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برة</w:t>
      </w:r>
      <w:r w:rsidR="00D14C3C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E5CEB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هو </w:t>
      </w:r>
      <w:r w:rsidR="001E5CEB" w:rsidRPr="00AB3436">
        <w:rPr>
          <w:rFonts w:ascii="Adobe Arabic" w:hAnsi="Adobe Arabic" w:cs="Adobe Arabic"/>
          <w:b/>
          <w:bCs/>
          <w:sz w:val="32"/>
          <w:szCs w:val="32"/>
          <w:rtl/>
        </w:rPr>
        <w:t>درس</w:t>
      </w:r>
      <w:r w:rsidR="001E5CEB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1E5CEB"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مهم</w:t>
      </w:r>
      <w:r w:rsidR="00D14C3C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ليحذر الإنسان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00B4" w:rsidRPr="00AB3436">
        <w:rPr>
          <w:rFonts w:ascii="Adobe Arabic" w:hAnsi="Adobe Arabic" w:cs="Adobe Arabic"/>
          <w:sz w:val="32"/>
          <w:szCs w:val="32"/>
          <w:rtl/>
        </w:rPr>
        <w:t>وليسع</w:t>
      </w:r>
      <w:r w:rsidR="00930594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="002F00B4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إلى أن يكون اتجاهه الإيمان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اتجاها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صحيحا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نحو الله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 نحو الله،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أن يتجاوز ذاته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لا يغرق في نفسه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ولا يتمحور حول ذاته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تكون وجهته إلى الله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خل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ِ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ص 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"جَلَّ شَأنُهُ"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ويتطهر من أي بذرة 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خ</w:t>
      </w:r>
      <w:r w:rsidRPr="00AB3436">
        <w:rPr>
          <w:rFonts w:ascii="Adobe Arabic" w:hAnsi="Adobe Arabic" w:cs="Adobe Arabic"/>
          <w:sz w:val="32"/>
          <w:szCs w:val="32"/>
          <w:rtl/>
        </w:rPr>
        <w:t>لل ينتبه لها في نفسه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بل ويسأل من الله ويطل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الله أن يزكي نفسه حتى تجاه الجوانب التي قد يكون هو غافلا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عنها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وبذور الخلل التي قد يكون غير منتبه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لها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يستعين بالله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على ذلك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4AEDFA5" w14:textId="2026F8C2" w:rsidR="007A719C" w:rsidRPr="00AB3436" w:rsidRDefault="001215C3" w:rsidP="00582DC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كشف الله لنا خطة إبليس</w:t>
      </w:r>
      <w:r w:rsidR="00D14C3C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عدونا الشيطان الرجيم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خطته هي تلك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="00D14C3C" w:rsidRPr="00AB3436">
        <w:rPr>
          <w:rtl/>
        </w:rPr>
        <w:t xml:space="preserve"> </w:t>
      </w:r>
      <w:r w:rsidR="00D14C3C" w:rsidRPr="00AB3436">
        <w:rPr>
          <w:rStyle w:val="Char"/>
          <w:rtl/>
        </w:rPr>
        <w:t>{لَأَقْعُدَنَّ لَهُمْ صِرَاطَكَ الْمُسْتَقِيمَ}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هو شديد العداء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ويريد أن ي</w:t>
      </w:r>
      <w:r w:rsidR="0076164B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لح</w:t>
      </w:r>
      <w:r w:rsidR="0076164B" w:rsidRPr="00AB3436">
        <w:rPr>
          <w:rFonts w:ascii="Adobe Arabic" w:hAnsi="Adobe Arabic" w:cs="Adobe Arabic" w:hint="cs"/>
          <w:sz w:val="32"/>
          <w:szCs w:val="32"/>
          <w:rtl/>
        </w:rPr>
        <w:t>ِ</w:t>
      </w:r>
      <w:r w:rsidRPr="00AB3436">
        <w:rPr>
          <w:rFonts w:ascii="Adobe Arabic" w:hAnsi="Adobe Arabic" w:cs="Adobe Arabic"/>
          <w:sz w:val="32"/>
          <w:szCs w:val="32"/>
          <w:rtl/>
        </w:rPr>
        <w:t>ق أكبر وأقصى ضرر وأشد ضرر بالإنسان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فما هو الضرر الذي يمكن أن يلحق بالإنسان؟ هو في صده وإغوائه عن صراط الله المستقيم</w:t>
      </w:r>
      <w:r w:rsidR="00D14C3C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بذلك يشقى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يخسر أكبر الخسائر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يتورط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حرم من رضوان الله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ومن الجنة في الآخرة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كانت عقدة الشيطان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="00D14C3C" w:rsidRPr="00AB3436">
        <w:rPr>
          <w:rFonts w:ascii="Adobe Arabic" w:hAnsi="Adobe Arabic" w:cs="Adobe Arabic"/>
          <w:sz w:val="32"/>
          <w:szCs w:val="32"/>
          <w:rtl/>
        </w:rPr>
        <w:t xml:space="preserve"> أ</w:t>
      </w:r>
      <w:r w:rsidRPr="00AB3436">
        <w:rPr>
          <w:rFonts w:ascii="Adobe Arabic" w:hAnsi="Adobe Arabic" w:cs="Adobe Arabic"/>
          <w:sz w:val="32"/>
          <w:szCs w:val="32"/>
          <w:rtl/>
        </w:rPr>
        <w:t>ل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ا يبقى أبونا آدم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"عَلَيْهِ السَّلَامُ"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أ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م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ُّ</w:t>
      </w:r>
      <w:r w:rsidRPr="00AB3436">
        <w:rPr>
          <w:rFonts w:ascii="Adobe Arabic" w:hAnsi="Adobe Arabic" w:cs="Adobe Arabic"/>
          <w:sz w:val="32"/>
          <w:szCs w:val="32"/>
          <w:rtl/>
        </w:rPr>
        <w:t>ن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ا </w:t>
      </w:r>
      <w:r w:rsidR="002F00B4" w:rsidRPr="00AB3436">
        <w:rPr>
          <w:rFonts w:ascii="Adobe Arabic" w:hAnsi="Adobe Arabic" w:cs="Adobe Arabic"/>
          <w:sz w:val="32"/>
          <w:szCs w:val="32"/>
          <w:rtl/>
        </w:rPr>
        <w:t>حو</w:t>
      </w:r>
      <w:r w:rsidR="002F00B4" w:rsidRPr="00AB3436">
        <w:rPr>
          <w:rFonts w:ascii="Adobe Arabic" w:hAnsi="Adobe Arabic" w:cs="Adobe Arabic" w:hint="cs"/>
          <w:sz w:val="32"/>
          <w:szCs w:val="32"/>
          <w:rtl/>
        </w:rPr>
        <w:t>اء</w:t>
      </w:r>
      <w:r w:rsidR="002F00B4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"عَلَيْهِ السَّلَامُ"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لَّ</w:t>
      </w:r>
      <w:r w:rsidRPr="00AB3436">
        <w:rPr>
          <w:rFonts w:ascii="Adobe Arabic" w:hAnsi="Adobe Arabic" w:cs="Adobe Arabic"/>
          <w:sz w:val="32"/>
          <w:szCs w:val="32"/>
          <w:rtl/>
        </w:rPr>
        <w:t>ا يبق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يا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 تلك الجنة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التي </w:t>
      </w:r>
      <w:r w:rsidR="00AB3436" w:rsidRPr="00AB3436">
        <w:rPr>
          <w:rFonts w:ascii="Adobe Arabic" w:hAnsi="Adobe Arabic" w:cs="Adobe Arabic" w:hint="cs"/>
          <w:sz w:val="32"/>
          <w:szCs w:val="32"/>
          <w:rtl/>
        </w:rPr>
        <w:t>ابتدأ</w:t>
      </w:r>
      <w:r w:rsidR="001E5CEB" w:rsidRPr="00AB3436">
        <w:rPr>
          <w:rFonts w:ascii="Adobe Arabic" w:hAnsi="Adobe Arabic" w:cs="Adobe Arabic"/>
          <w:color w:val="FF0000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مشوار حياته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فيها</w:t>
      </w:r>
      <w:r w:rsidR="00D14C3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فما بالك بجنة القيامة</w:t>
      </w:r>
      <w:r w:rsidR="007A719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جنة الخل</w:t>
      </w:r>
      <w:r w:rsidR="007A719C" w:rsidRPr="00AB3436">
        <w:rPr>
          <w:rFonts w:ascii="Adobe Arabic" w:hAnsi="Adobe Arabic" w:cs="Adobe Arabic" w:hint="cs"/>
          <w:sz w:val="32"/>
          <w:szCs w:val="32"/>
          <w:rtl/>
        </w:rPr>
        <w:t>د،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جنة الآخرة</w:t>
      </w:r>
      <w:r w:rsidR="007A719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الشيطان يريد أن يحرم الكل منها</w:t>
      </w:r>
      <w:r w:rsidR="007A719C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404EE86" w14:textId="248466B6" w:rsidR="007A719C" w:rsidRPr="00AB3436" w:rsidRDefault="007A719C" w:rsidP="007A719C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B3436">
        <w:rPr>
          <w:rStyle w:val="Char"/>
          <w:rtl/>
        </w:rPr>
        <w:t>{لَأَقْعُدَنَّ لَهُمْ صِرَاطَكَ الْمُسْتَقِيمَ}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>صراط الله المستقيم هو نهجه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نهجه وهدايته لعباده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ما وج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>هنا إليه وما شرعه لنا في هذه الحياة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والشيطان يريد أن يصدنا عن نهج الله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لا نت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>بع هدى الله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ولا نسير في مسيرة حياتنا على أساس منهج الله وتعليماته القي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>مة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فمنهج الله 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>صراط مستقيم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يوصل إلى الغايات العظيمة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الفوز العظيم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الفلاح والخير في الدنيا والآخرة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67520F59" w14:textId="557613A1" w:rsidR="00C84FA4" w:rsidRPr="00AB3436" w:rsidRDefault="007A719C" w:rsidP="0076164B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B3436">
        <w:rPr>
          <w:rStyle w:val="Char"/>
          <w:rtl/>
        </w:rPr>
        <w:t>{ثُمَّ لَآتِيَنَّهُمْ</w:t>
      </w:r>
      <w:r w:rsidRPr="00AB3436">
        <w:rPr>
          <w:rStyle w:val="Char"/>
          <w:rFonts w:hint="cs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5A73DF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يعني: </w:t>
      </w:r>
      <w:r w:rsidR="005A73DF" w:rsidRPr="00AB3436">
        <w:rPr>
          <w:rFonts w:ascii="Adobe Arabic" w:hAnsi="Adobe Arabic" w:cs="Adobe Arabic" w:hint="cs"/>
          <w:sz w:val="32"/>
          <w:szCs w:val="32"/>
          <w:rtl/>
        </w:rPr>
        <w:t xml:space="preserve">في إطار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صدِّهم </w:t>
      </w:r>
      <w:r w:rsidR="005A73DF" w:rsidRPr="00AB3436">
        <w:rPr>
          <w:rFonts w:ascii="Adobe Arabic" w:hAnsi="Adobe Arabic" w:cs="Adobe Arabic" w:hint="cs"/>
          <w:sz w:val="32"/>
          <w:szCs w:val="32"/>
          <w:rtl/>
        </w:rPr>
        <w:t xml:space="preserve">وإغوائهم عن الصراط المستقيم، </w:t>
      </w:r>
      <w:r w:rsidR="005A73DF" w:rsidRPr="00AB3436">
        <w:rPr>
          <w:rStyle w:val="Char"/>
          <w:rtl/>
        </w:rPr>
        <w:t>{لَآتِيَنَّهُمْ مِنْ بَيْنِ أَيْدِيهِمْ وَمِنْ خَلْفِهِمْ وَعَنْ أَيْمَانِهِمْ وَعَنْ شَمَائِلِهِمْ وَلَا تَجِدُ أَكْثَرَهُمْ شَاكِرِينَ}</w:t>
      </w:r>
      <w:r w:rsidR="005A73DF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بمعنى</w:t>
      </w:r>
      <w:r w:rsidR="005A73DF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أنه سيحاول في الإنسان لإغوائه بكل وسيلة</w:t>
      </w:r>
      <w:r w:rsidR="005A73DF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بأي طريقة</w:t>
      </w:r>
      <w:r w:rsidR="005A73DF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مؤثرة</w:t>
      </w:r>
      <w:r w:rsidR="005A73DF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عليه</w:t>
      </w:r>
      <w:r w:rsidR="005A73DF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يحاول أن ي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>ن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ْ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>ف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>ذ إليه من أي ثغرة</w:t>
      </w:r>
      <w:r w:rsidR="005A73DF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وأن يستغل أي نقطة ضعف لدى الإنسان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فإذا حاول في الإنسان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مثلا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ً-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من جهة الأطماع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فوجده ليس طماعا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>يحاول فيه من خلال الشهوات الأخرى</w:t>
      </w:r>
      <w:r w:rsidR="00C84FA4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15A96CF" w14:textId="67D8DFC1" w:rsidR="001E5CEB" w:rsidRPr="00AB3436" w:rsidRDefault="001215C3" w:rsidP="0076164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قد يؤث</w:t>
      </w:r>
      <w:r w:rsidR="00E55B45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ر على البعض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مثلا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ً-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جهة الرغبة الجنسية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أو الأطماع المادية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أو أي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ٍّ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الشهوات الأخرى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وقد يؤث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sz w:val="32"/>
          <w:szCs w:val="32"/>
          <w:rtl/>
        </w:rPr>
        <w:t>ر في البعض من جهة أخرى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لا ينجح من تلك الجهات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فيحاول أن يبحث من جهة أخرى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9B80C7E" w14:textId="36436AC2" w:rsidR="009D38BD" w:rsidRPr="00AB3436" w:rsidRDefault="001215C3" w:rsidP="0076164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قد يؤث</w:t>
      </w:r>
      <w:r w:rsidR="00E55B45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ر في البعض عن طريق الغضب</w:t>
      </w:r>
      <w:r w:rsidR="00E55B45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والغضب كما قال عنه أمير المؤمنين علي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ٌّ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"عَلَيْهِ السَّلَامُ"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55B45" w:rsidRPr="00AB3436">
        <w:rPr>
          <w:rFonts w:cstheme="minorHAnsi"/>
          <w:b/>
          <w:bCs/>
          <w:sz w:val="28"/>
          <w:szCs w:val="28"/>
          <w:rtl/>
        </w:rPr>
        <w:t>((</w:t>
      </w:r>
      <w:r w:rsidRPr="00AB3436">
        <w:rPr>
          <w:rFonts w:cstheme="minorHAnsi"/>
          <w:b/>
          <w:bCs/>
          <w:sz w:val="28"/>
          <w:szCs w:val="28"/>
          <w:rtl/>
        </w:rPr>
        <w:t>ج</w:t>
      </w:r>
      <w:r w:rsidR="00E55B45" w:rsidRPr="00AB3436">
        <w:rPr>
          <w:rFonts w:cstheme="minorHAnsi"/>
          <w:b/>
          <w:bCs/>
          <w:sz w:val="28"/>
          <w:szCs w:val="28"/>
          <w:rtl/>
        </w:rPr>
        <w:t>ُ</w:t>
      </w:r>
      <w:r w:rsidRPr="00AB3436">
        <w:rPr>
          <w:rFonts w:cstheme="minorHAnsi"/>
          <w:b/>
          <w:bCs/>
          <w:sz w:val="28"/>
          <w:szCs w:val="28"/>
          <w:rtl/>
        </w:rPr>
        <w:t>ن</w:t>
      </w:r>
      <w:r w:rsidR="00E55B45" w:rsidRPr="00AB3436">
        <w:rPr>
          <w:rFonts w:cstheme="minorHAnsi"/>
          <w:b/>
          <w:bCs/>
          <w:sz w:val="28"/>
          <w:szCs w:val="28"/>
          <w:rtl/>
        </w:rPr>
        <w:t>ْ</w:t>
      </w:r>
      <w:r w:rsidRPr="00AB3436">
        <w:rPr>
          <w:rFonts w:cstheme="minorHAnsi"/>
          <w:b/>
          <w:bCs/>
          <w:sz w:val="28"/>
          <w:szCs w:val="28"/>
          <w:rtl/>
        </w:rPr>
        <w:t>د</w:t>
      </w:r>
      <w:r w:rsidR="00E55B45" w:rsidRPr="00AB3436">
        <w:rPr>
          <w:rFonts w:cstheme="minorHAnsi"/>
          <w:b/>
          <w:bCs/>
          <w:sz w:val="28"/>
          <w:szCs w:val="28"/>
          <w:rtl/>
        </w:rPr>
        <w:t>ٌ</w:t>
      </w:r>
      <w:r w:rsidRPr="00AB3436">
        <w:rPr>
          <w:rFonts w:cstheme="minorHAnsi"/>
          <w:b/>
          <w:bCs/>
          <w:sz w:val="28"/>
          <w:szCs w:val="28"/>
          <w:rtl/>
        </w:rPr>
        <w:t xml:space="preserve"> ع</w:t>
      </w:r>
      <w:r w:rsidR="00E55B45" w:rsidRPr="00AB3436">
        <w:rPr>
          <w:rFonts w:cstheme="minorHAnsi"/>
          <w:b/>
          <w:bCs/>
          <w:sz w:val="28"/>
          <w:szCs w:val="28"/>
          <w:rtl/>
        </w:rPr>
        <w:t>َ</w:t>
      </w:r>
      <w:r w:rsidRPr="00AB3436">
        <w:rPr>
          <w:rFonts w:cstheme="minorHAnsi"/>
          <w:b/>
          <w:bCs/>
          <w:sz w:val="28"/>
          <w:szCs w:val="28"/>
          <w:rtl/>
        </w:rPr>
        <w:t>ظ</w:t>
      </w:r>
      <w:r w:rsidR="00E55B45" w:rsidRPr="00AB3436">
        <w:rPr>
          <w:rFonts w:cstheme="minorHAnsi"/>
          <w:b/>
          <w:bCs/>
          <w:sz w:val="28"/>
          <w:szCs w:val="28"/>
          <w:rtl/>
        </w:rPr>
        <w:t>ِ</w:t>
      </w:r>
      <w:r w:rsidRPr="00AB3436">
        <w:rPr>
          <w:rFonts w:cstheme="minorHAnsi"/>
          <w:b/>
          <w:bCs/>
          <w:sz w:val="28"/>
          <w:szCs w:val="28"/>
          <w:rtl/>
        </w:rPr>
        <w:t>يم</w:t>
      </w:r>
      <w:r w:rsidR="00E55B45" w:rsidRPr="00AB3436">
        <w:rPr>
          <w:rFonts w:cstheme="minorHAnsi"/>
          <w:b/>
          <w:bCs/>
          <w:sz w:val="28"/>
          <w:szCs w:val="28"/>
          <w:rtl/>
        </w:rPr>
        <w:t>ٌ</w:t>
      </w:r>
      <w:r w:rsidRPr="00AB3436">
        <w:rPr>
          <w:rFonts w:cstheme="minorHAnsi"/>
          <w:b/>
          <w:bCs/>
          <w:sz w:val="28"/>
          <w:szCs w:val="28"/>
          <w:rtl/>
        </w:rPr>
        <w:t xml:space="preserve"> م</w:t>
      </w:r>
      <w:r w:rsidR="00E55B45" w:rsidRPr="00AB3436">
        <w:rPr>
          <w:rFonts w:cstheme="minorHAnsi"/>
          <w:b/>
          <w:bCs/>
          <w:sz w:val="28"/>
          <w:szCs w:val="28"/>
          <w:rtl/>
        </w:rPr>
        <w:t>ِ</w:t>
      </w:r>
      <w:r w:rsidRPr="00AB3436">
        <w:rPr>
          <w:rFonts w:cstheme="minorHAnsi"/>
          <w:b/>
          <w:bCs/>
          <w:sz w:val="28"/>
          <w:szCs w:val="28"/>
          <w:rtl/>
        </w:rPr>
        <w:t>ن</w:t>
      </w:r>
      <w:r w:rsidR="00E55B45" w:rsidRPr="00AB3436">
        <w:rPr>
          <w:rFonts w:cstheme="minorHAnsi"/>
          <w:b/>
          <w:bCs/>
          <w:sz w:val="28"/>
          <w:szCs w:val="28"/>
          <w:rtl/>
        </w:rPr>
        <w:t>ْ</w:t>
      </w:r>
      <w:r w:rsidRPr="00AB3436">
        <w:rPr>
          <w:rFonts w:cstheme="minorHAnsi"/>
          <w:b/>
          <w:bCs/>
          <w:sz w:val="28"/>
          <w:szCs w:val="28"/>
          <w:rtl/>
        </w:rPr>
        <w:t xml:space="preserve"> ج</w:t>
      </w:r>
      <w:r w:rsidR="001E5CEB" w:rsidRPr="00AB3436">
        <w:rPr>
          <w:rFonts w:cstheme="minorHAnsi" w:hint="cs"/>
          <w:b/>
          <w:bCs/>
          <w:sz w:val="28"/>
          <w:szCs w:val="28"/>
          <w:rtl/>
        </w:rPr>
        <w:t>ُ</w:t>
      </w:r>
      <w:r w:rsidRPr="00AB3436">
        <w:rPr>
          <w:rFonts w:cstheme="minorHAnsi"/>
          <w:b/>
          <w:bCs/>
          <w:sz w:val="28"/>
          <w:szCs w:val="28"/>
          <w:rtl/>
        </w:rPr>
        <w:t>ن</w:t>
      </w:r>
      <w:r w:rsidR="00E55B45" w:rsidRPr="00AB3436">
        <w:rPr>
          <w:rFonts w:cstheme="minorHAnsi"/>
          <w:b/>
          <w:bCs/>
          <w:sz w:val="28"/>
          <w:szCs w:val="28"/>
          <w:rtl/>
        </w:rPr>
        <w:t>ُ</w:t>
      </w:r>
      <w:r w:rsidRPr="00AB3436">
        <w:rPr>
          <w:rFonts w:cstheme="minorHAnsi"/>
          <w:b/>
          <w:bCs/>
          <w:sz w:val="28"/>
          <w:szCs w:val="28"/>
          <w:rtl/>
        </w:rPr>
        <w:t>ود</w:t>
      </w:r>
      <w:r w:rsidR="001E5CEB" w:rsidRPr="00AB3436">
        <w:rPr>
          <w:rFonts w:cstheme="minorHAnsi" w:hint="cs"/>
          <w:b/>
          <w:bCs/>
          <w:sz w:val="28"/>
          <w:szCs w:val="28"/>
          <w:rtl/>
        </w:rPr>
        <w:t>ِ</w:t>
      </w:r>
      <w:r w:rsidRPr="00AB3436">
        <w:rPr>
          <w:rFonts w:cstheme="minorHAnsi"/>
          <w:b/>
          <w:bCs/>
          <w:sz w:val="28"/>
          <w:szCs w:val="28"/>
          <w:rtl/>
        </w:rPr>
        <w:t xml:space="preserve"> إ</w:t>
      </w:r>
      <w:r w:rsidR="00E55B45" w:rsidRPr="00AB3436">
        <w:rPr>
          <w:rFonts w:cstheme="minorHAnsi"/>
          <w:b/>
          <w:bCs/>
          <w:sz w:val="28"/>
          <w:szCs w:val="28"/>
          <w:rtl/>
        </w:rPr>
        <w:t>ِ</w:t>
      </w:r>
      <w:r w:rsidRPr="00AB3436">
        <w:rPr>
          <w:rFonts w:cstheme="minorHAnsi"/>
          <w:b/>
          <w:bCs/>
          <w:sz w:val="28"/>
          <w:szCs w:val="28"/>
          <w:rtl/>
        </w:rPr>
        <w:t>بل</w:t>
      </w:r>
      <w:r w:rsidR="00E55B45" w:rsidRPr="00AB3436">
        <w:rPr>
          <w:rFonts w:cstheme="minorHAnsi"/>
          <w:b/>
          <w:bCs/>
          <w:sz w:val="28"/>
          <w:szCs w:val="28"/>
          <w:rtl/>
        </w:rPr>
        <w:t>ِ</w:t>
      </w:r>
      <w:r w:rsidRPr="00AB3436">
        <w:rPr>
          <w:rFonts w:cstheme="minorHAnsi"/>
          <w:b/>
          <w:bCs/>
          <w:sz w:val="28"/>
          <w:szCs w:val="28"/>
          <w:rtl/>
        </w:rPr>
        <w:t>يس</w:t>
      </w:r>
      <w:r w:rsidR="00E55B45" w:rsidRPr="00AB3436">
        <w:rPr>
          <w:rFonts w:cstheme="minorHAnsi"/>
          <w:b/>
          <w:bCs/>
          <w:sz w:val="28"/>
          <w:szCs w:val="28"/>
          <w:rtl/>
        </w:rPr>
        <w:t>))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E55B45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ثغرة خطيرة جدا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للشيطان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ومما روى عن نبي الله 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ع</w:t>
      </w:r>
      <w:r w:rsidRPr="00AB3436">
        <w:rPr>
          <w:rFonts w:ascii="Adobe Arabic" w:hAnsi="Adobe Arabic" w:cs="Adobe Arabic"/>
          <w:sz w:val="32"/>
          <w:szCs w:val="32"/>
          <w:rtl/>
        </w:rPr>
        <w:t>يس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بن مريم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"عَلَيْهِ السَّلَامُ"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أنه قال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55B45" w:rsidRPr="00AB3436">
        <w:rPr>
          <w:rFonts w:cstheme="minorHAnsi" w:hint="cs"/>
          <w:b/>
          <w:bCs/>
          <w:sz w:val="28"/>
          <w:szCs w:val="28"/>
          <w:rtl/>
        </w:rPr>
        <w:t>((</w:t>
      </w:r>
      <w:r w:rsidRPr="00AB3436">
        <w:rPr>
          <w:rFonts w:cstheme="minorHAnsi"/>
          <w:b/>
          <w:bCs/>
          <w:sz w:val="28"/>
          <w:szCs w:val="28"/>
          <w:rtl/>
        </w:rPr>
        <w:t>أقرب ما يكون الإنسان من غضب الله إذا غضب</w:t>
      </w:r>
      <w:r w:rsidR="00E55B45" w:rsidRPr="00AB3436">
        <w:rPr>
          <w:rFonts w:cstheme="minorHAnsi" w:hint="cs"/>
          <w:b/>
          <w:bCs/>
          <w:sz w:val="28"/>
          <w:szCs w:val="28"/>
          <w:rtl/>
        </w:rPr>
        <w:t>))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لحظة الغضب وال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>نفعال تؤث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sz w:val="32"/>
          <w:szCs w:val="32"/>
          <w:rtl/>
        </w:rPr>
        <w:t>ر على الكثير من الناس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وهي ثغرة خطيرة على البعض من الناس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إذا غضب وانفعل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تهور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ولم يعد منضبطا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ولا متماسكا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يمكن أن يقول أي شيء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يمكن أن يفعل أي شيء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="001E5CEB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 xml:space="preserve">وفعلاً </w:t>
      </w:r>
      <w:r w:rsidRPr="00AB3436">
        <w:rPr>
          <w:rFonts w:ascii="Adobe Arabic" w:hAnsi="Adobe Arabic" w:cs="Adobe Arabic"/>
          <w:sz w:val="32"/>
          <w:szCs w:val="32"/>
          <w:rtl/>
        </w:rPr>
        <w:t>في واقع الناس كم من الجرائم الكبيرة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جرائم قتل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وإزهاق</w:t>
      </w:r>
      <w:r w:rsidR="00E55B45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للأرواح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وإساءات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وكم من ذنوب باللسان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إساءات كبيرة باللسان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افتراءات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بهتان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ظلم بأشكال كثيرة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أتت في 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ح</w:t>
      </w:r>
      <w:r w:rsidRPr="00AB3436">
        <w:rPr>
          <w:rFonts w:ascii="Adobe Arabic" w:hAnsi="Adobe Arabic" w:cs="Adobe Arabic"/>
          <w:sz w:val="32"/>
          <w:szCs w:val="32"/>
          <w:rtl/>
        </w:rPr>
        <w:t>الة الغضب وال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>نفعال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92F8EFD" w14:textId="786BCEEB" w:rsidR="009D38BD" w:rsidRPr="00AB3436" w:rsidRDefault="001215C3" w:rsidP="009D38B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البعض من الناس يأتيه من جوانب أخرى</w:t>
      </w:r>
      <w:r w:rsidR="00C3425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قد يكون غير انفعالي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أو قد يكون إذا انفعل تماسك وخرج عن تلك الحالة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فيحاول الشيطان كما قلنا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الطموحات المعنوية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المناصب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حب السلطة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النفوذ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فتنة الأمر والنهي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وغير ذلك</w:t>
      </w:r>
      <w:r w:rsidR="00C3425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فهو يبحث عند كل إنسان أين هي الثغرة</w:t>
      </w:r>
      <w:r w:rsidR="00D476BF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lastRenderedPageBreak/>
        <w:t>أين هي نقطة الضعف</w:t>
      </w:r>
      <w:r w:rsidR="00D476BF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أين يمكن أن يؤث</w:t>
      </w:r>
      <w:r w:rsidR="00D476BF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sz w:val="32"/>
          <w:szCs w:val="32"/>
          <w:rtl/>
        </w:rPr>
        <w:t>ر عليه</w:t>
      </w:r>
      <w:r w:rsidR="001E5CEB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فيصرفه ويدفعه ليخالف أمرا</w:t>
      </w:r>
      <w:r w:rsidR="00D476BF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أوامر الله</w:t>
      </w:r>
      <w:r w:rsidR="00D476BF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أو نهيا</w:t>
      </w:r>
      <w:r w:rsidR="00D476BF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مما نهى الله</w:t>
      </w:r>
      <w:r w:rsidR="00D476BF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476BF" w:rsidRPr="00AB3436">
        <w:rPr>
          <w:rFonts w:ascii="Adobe Arabic" w:hAnsi="Adobe Arabic" w:cs="Adobe Arabic" w:hint="cs"/>
          <w:sz w:val="32"/>
          <w:szCs w:val="32"/>
          <w:rtl/>
        </w:rPr>
        <w:t>هدى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الله في الأخير يصل إلينا 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(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إم</w:t>
      </w:r>
      <w:r w:rsidR="009D38B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أمر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وإم</w:t>
      </w:r>
      <w:r w:rsidR="009D38B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نهي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)،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فيحاول أن يجعلك تخالف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تخالف أمرا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أوامر الله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أو تخالف في نهي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نواه الله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وحين ذلك يوقعك في المعصية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4DDD7DF" w14:textId="274439D8" w:rsidR="00C84FA4" w:rsidRPr="00AB3436" w:rsidRDefault="001215C3" w:rsidP="00C57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حتى الجوانب الدينية</w:t>
      </w:r>
      <w:r w:rsidR="009D38B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 قد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يدفع بالبعض إلى أن يتدين بالضلالة</w:t>
      </w:r>
      <w:r w:rsidR="00C84FA4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C84FA4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882D301" w14:textId="6614F411" w:rsidR="00C84FA4" w:rsidRPr="00AB3436" w:rsidRDefault="001215C3" w:rsidP="00582DC8">
      <w:pPr>
        <w:pStyle w:val="a9"/>
        <w:numPr>
          <w:ilvl w:val="0"/>
          <w:numId w:val="21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أن يفتري على الله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باسم الدين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0459EF4" w14:textId="63F68666" w:rsidR="00C84FA4" w:rsidRPr="00AB3436" w:rsidRDefault="001215C3" w:rsidP="00582DC8">
      <w:pPr>
        <w:pStyle w:val="a9"/>
        <w:numPr>
          <w:ilvl w:val="0"/>
          <w:numId w:val="21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أن يقول على الله بغير علم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310D7E5" w14:textId="1B40D83A" w:rsidR="00C84FA4" w:rsidRPr="00AB3436" w:rsidRDefault="001215C3" w:rsidP="00582DC8">
      <w:pPr>
        <w:pStyle w:val="a9"/>
        <w:numPr>
          <w:ilvl w:val="0"/>
          <w:numId w:val="21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أن يغلو في الدين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ويتجاوز الحق والحد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5D564A7" w14:textId="0B51C1D9" w:rsidR="00C84FA4" w:rsidRPr="00AB3436" w:rsidRDefault="001215C3" w:rsidP="00582DC8">
      <w:pPr>
        <w:pStyle w:val="a9"/>
        <w:numPr>
          <w:ilvl w:val="0"/>
          <w:numId w:val="21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أن يبتدع في الدين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ويح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س</w:t>
      </w:r>
      <w:r w:rsidRPr="00AB3436">
        <w:rPr>
          <w:rFonts w:ascii="Adobe Arabic" w:hAnsi="Adobe Arabic" w:cs="Adobe Arabic"/>
          <w:sz w:val="32"/>
          <w:szCs w:val="32"/>
          <w:rtl/>
        </w:rPr>
        <w:t>ب على الدين ما ليس منه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4507698" w14:textId="3D3B216D" w:rsidR="00C84FA4" w:rsidRPr="00AB3436" w:rsidRDefault="001215C3" w:rsidP="00582DC8">
      <w:pPr>
        <w:pStyle w:val="a9"/>
        <w:numPr>
          <w:ilvl w:val="0"/>
          <w:numId w:val="2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أن يتجه في تدينه إلى أن ي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ح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ر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sz w:val="32"/>
          <w:szCs w:val="32"/>
          <w:rtl/>
        </w:rPr>
        <w:t>م ما أحل الله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أو ي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حل</w:t>
      </w:r>
      <w:r w:rsidR="009D38BD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ما ح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ر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م الله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...</w:t>
      </w:r>
      <w:r w:rsidR="00C84FA4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أو غير ذلك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EEE2202" w14:textId="207E26AB" w:rsidR="00C84FA4" w:rsidRPr="00AB3436" w:rsidRDefault="009D38BD" w:rsidP="0093059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الجانب الديني هناك أيضا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مزالق يمكن أن يشتغل عليها الشيطان مع من لديهم رغبة في </w:t>
      </w:r>
      <w:r w:rsidR="00930594" w:rsidRPr="00AB3436">
        <w:rPr>
          <w:rFonts w:ascii="Adobe Arabic" w:hAnsi="Adobe Arabic" w:cs="Adobe Arabic"/>
          <w:b/>
          <w:bCs/>
          <w:sz w:val="32"/>
          <w:szCs w:val="32"/>
          <w:rtl/>
        </w:rPr>
        <w:t>الت</w:t>
      </w:r>
      <w:r w:rsidR="00930594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930594" w:rsidRPr="00AB3436">
        <w:rPr>
          <w:rFonts w:ascii="Adobe Arabic" w:hAnsi="Adobe Arabic" w:cs="Adobe Arabic"/>
          <w:b/>
          <w:bCs/>
          <w:sz w:val="32"/>
          <w:szCs w:val="32"/>
          <w:rtl/>
        </w:rPr>
        <w:t>دي</w:t>
      </w:r>
      <w:r w:rsidR="00930594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="00930594" w:rsidRPr="00AB3436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توجه ديني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وهو يائس من صرفهم عن التوجه الديني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15C3" w:rsidRPr="00AB3436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ال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>بعض من الناس لديهم توجه ديني في نفوسهم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ف</w:t>
      </w:r>
      <w:r w:rsidRPr="00AB3436">
        <w:rPr>
          <w:rFonts w:ascii="Adobe Arabic" w:hAnsi="Adobe Arabic" w:cs="Adobe Arabic" w:hint="cs"/>
          <w:sz w:val="32"/>
          <w:szCs w:val="32"/>
          <w:rtl/>
        </w:rPr>
        <w:t>ي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>يأس من أن يخرجهم من توجههم الديني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ف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>يحاول أن يغويهم ولو كان في إطار توجههم الديني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كما قلنا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في جوانب كثيرة يمكن أن يغويهم فيها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="001215C3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D259455" w14:textId="7919696B" w:rsidR="00E16E9E" w:rsidRPr="00AB3436" w:rsidRDefault="001215C3" w:rsidP="00C57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9D38B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ا من ينجح في صرفهم عن مسألة </w:t>
      </w:r>
      <w:r w:rsidR="00E16E9E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الالتزام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الإيمان</w:t>
      </w:r>
      <w:r w:rsidR="00E16E9E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والدين</w:t>
      </w:r>
      <w:r w:rsidR="009D38BD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كليا</w:t>
      </w:r>
      <w:r w:rsidR="00E16E9E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ويت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جه بهم إلى الفجور والفس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ق،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والخروج عن الا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ل</w:t>
      </w:r>
      <w:r w:rsidRPr="00AB3436">
        <w:rPr>
          <w:rFonts w:ascii="Adobe Arabic" w:hAnsi="Adobe Arabic" w:cs="Adobe Arabic"/>
          <w:sz w:val="32"/>
          <w:szCs w:val="32"/>
          <w:rtl/>
        </w:rPr>
        <w:t>تزام بالإيمان والتقوى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فهي حالة أيضا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يغوي فيها الكثير من الناس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ممن ي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/>
          <w:sz w:val="32"/>
          <w:szCs w:val="32"/>
          <w:rtl/>
        </w:rPr>
        <w:t>ع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>ب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/>
          <w:sz w:val="32"/>
          <w:szCs w:val="32"/>
          <w:rtl/>
        </w:rPr>
        <w:t>دون أنفسهم له وللشهوات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وينزلقون تلك المزالق والعياذ بالله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30EA3F7" w14:textId="6DB77A2C" w:rsidR="006203C2" w:rsidRPr="00AB3436" w:rsidRDefault="001215C3" w:rsidP="00C84FA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فإذا</w:t>
      </w:r>
      <w:r w:rsidR="00E16E9E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ينبغي أن يكون لدى الإنسان وعي </w:t>
      </w:r>
      <w:r w:rsidR="00E16E9E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ب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إن الشيطان سيترصد له</w:t>
      </w:r>
      <w:r w:rsidR="00E16E9E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وإذا فشل في جهة معي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نة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أو من جانب معي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>ن</w:t>
      </w:r>
      <w:r w:rsidR="00E16E9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سيبحث من جانب آخر</w:t>
      </w:r>
      <w:r w:rsidR="00FE17B3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فمن المهم للإنسان أن يحرص </w:t>
      </w:r>
      <w:r w:rsidR="00FE17B3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هو 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>على أن يكتشف هو ابتداء</w:t>
      </w:r>
      <w:r w:rsidR="00FE17B3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نقاط ضعفه</w:t>
      </w:r>
      <w:r w:rsidR="00C84FA4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C84FA4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/>
          <w:sz w:val="32"/>
          <w:szCs w:val="32"/>
          <w:rtl/>
        </w:rPr>
        <w:t>أين هي نقطة ضعفي</w:t>
      </w:r>
      <w:r w:rsidR="00F60CB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التي أرى نفسي أثناءها قريبا</w:t>
      </w:r>
      <w:r w:rsidR="00F60CBC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من الزلل</w:t>
      </w:r>
      <w:r w:rsidR="00F60CB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هل هي الغضب وال</w:t>
      </w:r>
      <w:r w:rsidR="00F60CBC"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>نفعال</w:t>
      </w:r>
      <w:r w:rsidR="00F60CBC" w:rsidRPr="00AB3436">
        <w:rPr>
          <w:rFonts w:ascii="Adobe Arabic" w:hAnsi="Adobe Arabic" w:cs="Adobe Arabic" w:hint="cs"/>
          <w:sz w:val="32"/>
          <w:szCs w:val="32"/>
          <w:rtl/>
        </w:rPr>
        <w:t>؟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هل هي الشهوات</w:t>
      </w:r>
      <w:r w:rsidR="00F60CBC" w:rsidRPr="00AB3436">
        <w:rPr>
          <w:rFonts w:ascii="Adobe Arabic" w:hAnsi="Adobe Arabic" w:cs="Adobe Arabic" w:hint="cs"/>
          <w:sz w:val="32"/>
          <w:szCs w:val="32"/>
          <w:rtl/>
        </w:rPr>
        <w:t>؟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هل هي الطموحات المتعلقة بالسمعة والشهرة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أو غير ذلك</w:t>
      </w:r>
      <w:r w:rsidR="00F60CB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F60CBC" w:rsidRPr="00AB3436">
        <w:rPr>
          <w:rFonts w:ascii="Adobe Arabic" w:hAnsi="Adobe Arabic" w:cs="Adobe Arabic"/>
          <w:sz w:val="32"/>
          <w:szCs w:val="32"/>
          <w:rtl/>
        </w:rPr>
        <w:t xml:space="preserve"> حب النفو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ذ</w:t>
      </w:r>
      <w:r w:rsidR="00F60CBC" w:rsidRPr="00AB3436">
        <w:rPr>
          <w:rFonts w:ascii="Adobe Arabic" w:hAnsi="Adobe Arabic" w:cs="Adobe Arabic" w:hint="cs"/>
          <w:sz w:val="32"/>
          <w:szCs w:val="32"/>
          <w:rtl/>
        </w:rPr>
        <w:t>...؟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أن يبحث الإنسان هو ليكتشف نفسه</w:t>
      </w:r>
      <w:r w:rsidR="00F60CB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ليكتشف نقاط الضعف لدى نفسه</w:t>
      </w:r>
      <w:r w:rsidR="00F60CB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جوانب الخلل لدى نفسه</w:t>
      </w:r>
      <w:r w:rsidR="00F60CBC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ويمكنه من خلال اكتشافه لذلك </w:t>
      </w:r>
      <w:r w:rsidR="00F60CBC" w:rsidRPr="00AB3436">
        <w:rPr>
          <w:rFonts w:ascii="Adobe Arabic" w:hAnsi="Adobe Arabic" w:cs="Adobe Arabic" w:hint="cs"/>
          <w:sz w:val="32"/>
          <w:szCs w:val="32"/>
          <w:rtl/>
        </w:rPr>
        <w:t>أن يلتجئ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60CBC" w:rsidRPr="00AB3436">
        <w:rPr>
          <w:rFonts w:ascii="Adobe Arabic" w:hAnsi="Adobe Arabic" w:cs="Adobe Arabic" w:hint="cs"/>
          <w:sz w:val="32"/>
          <w:szCs w:val="32"/>
          <w:rtl/>
        </w:rPr>
        <w:t>إل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ى الله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، و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لتزكية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وللحذر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، الحذر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إذا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عرضت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الحالات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و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دين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تعليمات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توج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ي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هات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ما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يساعد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إضافة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الاستعاذة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الاستعاذة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الرجيم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والات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جاه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لإيمان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ي،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وذلك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يشك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ل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وقاية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203C2" w:rsidRPr="00AB3436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="006203C2"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="006203C2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586B9B3" w14:textId="782B390B" w:rsidR="00C84FA4" w:rsidRPr="00AB3436" w:rsidRDefault="006203C2" w:rsidP="00C57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وَلَا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تَجِدُ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أَكْثَرَهُمْ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شَاكِرِينَ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r w:rsidRPr="00AB3436">
        <w:rPr>
          <w:rStyle w:val="Char0"/>
          <w:rFonts w:hint="eastAsia"/>
          <w:rtl/>
        </w:rPr>
        <w:t>الأعراف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من الآية</w:t>
      </w:r>
      <w:r w:rsidRPr="00AB3436">
        <w:rPr>
          <w:rStyle w:val="Char0"/>
          <w:rtl/>
        </w:rPr>
        <w:t>17]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حقد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بني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بكلهم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حقد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شديد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جدا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يرضيه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يكفيه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يقنعه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غ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مليار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إنسان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ويكون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مصيرهم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ويحترقون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نار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يكفي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أساساً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الممكن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يغ</w:t>
      </w:r>
      <w:r w:rsidRPr="00AB3436">
        <w:rPr>
          <w:rFonts w:ascii="Adobe Arabic" w:hAnsi="Adobe Arabic" w:cs="Adobe Arabic" w:hint="cs"/>
          <w:sz w:val="32"/>
          <w:szCs w:val="32"/>
          <w:rtl/>
        </w:rPr>
        <w:t>و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بكلهم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فمستوى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حقده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وعداوته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AB3436">
        <w:rPr>
          <w:rFonts w:ascii="Adobe Arabic" w:hAnsi="Adobe Arabic" w:cs="Adobe Arabic" w:hint="cs"/>
          <w:sz w:val="32"/>
          <w:szCs w:val="32"/>
          <w:rtl/>
        </w:rPr>
        <w:t>ع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قدته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يرغب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أمكنه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لفعل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هلاكهم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lastRenderedPageBreak/>
        <w:t>بكلهم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يكرههم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بأجمعهم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يحقد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جميعاً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حقد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يفوق تصورنا، حقد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عجيب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طموحه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يمكنه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يهلكهم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بكلهم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يغويهم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بكلهم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الأقل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الأكثرية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لهلاك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أكثرهم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ولإغواء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أكثرهم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3B4EFA2" w14:textId="0EE31535" w:rsidR="006203C2" w:rsidRPr="00AB3436" w:rsidRDefault="006203C2" w:rsidP="00582DC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وطموحه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يعود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عرفه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عرفه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هنا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تساؤل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موجوداً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0594" w:rsidRPr="00AB3436">
        <w:rPr>
          <w:rFonts w:ascii="Adobe Arabic" w:hAnsi="Adobe Arabic" w:cs="Adobe Arabic" w:hint="eastAsia"/>
          <w:sz w:val="32"/>
          <w:szCs w:val="32"/>
          <w:rtl/>
        </w:rPr>
        <w:t>يغو</w:t>
      </w:r>
      <w:r w:rsidR="00930594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="00930594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إبليس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ويت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لإغواء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ويستعين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سيغوي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شياطين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سيكونون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مستقيمين</w:t>
      </w:r>
      <w:r w:rsidR="00C84FA4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صالحين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السبب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الوحيد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غوايتهم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؟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الجواب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كلا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النفس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البشرية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أصلها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قابلة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للخير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6164B" w:rsidRPr="00AB3436">
        <w:rPr>
          <w:rFonts w:ascii="Adobe Arabic" w:hAnsi="Adobe Arabic" w:cs="Adobe Arabic" w:hint="eastAsia"/>
          <w:sz w:val="32"/>
          <w:szCs w:val="32"/>
          <w:rtl/>
        </w:rPr>
        <w:t>و</w:t>
      </w:r>
      <w:r w:rsidR="0076164B" w:rsidRPr="00AB3436">
        <w:rPr>
          <w:rFonts w:ascii="Adobe Arabic" w:hAnsi="Adobe Arabic" w:cs="Adobe Arabic" w:hint="cs"/>
          <w:sz w:val="32"/>
          <w:szCs w:val="32"/>
          <w:rtl/>
        </w:rPr>
        <w:t>ل</w:t>
      </w:r>
      <w:r w:rsidR="0076164B" w:rsidRPr="00AB3436">
        <w:rPr>
          <w:rFonts w:ascii="Adobe Arabic" w:hAnsi="Adobe Arabic" w:cs="Adobe Arabic" w:hint="eastAsia"/>
          <w:sz w:val="32"/>
          <w:szCs w:val="32"/>
          <w:rtl/>
        </w:rPr>
        <w:t>لشر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النفس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البشرية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فَأَلْهَمَهَا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فُجُورَهَا</w:t>
      </w:r>
      <w:r w:rsidRPr="00AB3436">
        <w:rPr>
          <w:rStyle w:val="Char"/>
          <w:rtl/>
        </w:rPr>
        <w:t xml:space="preserve"> </w:t>
      </w:r>
      <w:proofErr w:type="gramStart"/>
      <w:r w:rsidRPr="00AB3436">
        <w:rPr>
          <w:rStyle w:val="Char"/>
          <w:rFonts w:hint="eastAsia"/>
          <w:rtl/>
        </w:rPr>
        <w:t>وَتَقْوَاهَا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proofErr w:type="gramEnd"/>
      <w:r w:rsidRPr="00AB3436">
        <w:rPr>
          <w:rStyle w:val="Char0"/>
          <w:rFonts w:hint="eastAsia"/>
          <w:rtl/>
        </w:rPr>
        <w:t>الشمس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الآية</w:t>
      </w:r>
      <w:r w:rsidRPr="00AB3436">
        <w:rPr>
          <w:rStyle w:val="Char0"/>
          <w:rtl/>
        </w:rPr>
        <w:t>8]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والبشر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بأنفسهم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إبليس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0594" w:rsidRPr="00AB3436">
        <w:rPr>
          <w:rFonts w:ascii="Adobe Arabic" w:hAnsi="Adobe Arabic" w:cs="Adobe Arabic" w:hint="eastAsia"/>
          <w:sz w:val="32"/>
          <w:szCs w:val="32"/>
          <w:rtl/>
        </w:rPr>
        <w:t>يغو</w:t>
      </w:r>
      <w:r w:rsidR="00930594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="00930594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إبليس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لإغوائهم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لكان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طريق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ويصل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مرتبة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شيطان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شياطين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لأن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شياطين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F59D678" w14:textId="58DA7C80" w:rsidR="006203C2" w:rsidRPr="00AB3436" w:rsidRDefault="006203C2" w:rsidP="006203C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متى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وصل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يفقد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عنصر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الخير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نفسه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ويتحو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مصدر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إغواء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وإفساد للآخرين،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فهو و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صل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مرتبة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شيطان،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شيطان، ا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بتعد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الخير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ابتعد عن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ووصل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در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ج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تحو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هو</w:t>
      </w:r>
      <w:r w:rsidR="00BD30CA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بنفسه</w:t>
      </w:r>
      <w:r w:rsidR="00BD30CA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مصدر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لإغواء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الآخرين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لإغوائهم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AB3436">
        <w:rPr>
          <w:rFonts w:ascii="Adobe Arabic" w:hAnsi="Adobe Arabic" w:cs="Adobe Arabic" w:hint="cs"/>
          <w:sz w:val="32"/>
          <w:szCs w:val="32"/>
          <w:rtl/>
        </w:rPr>
        <w:t>ل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إفسادهم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AB3436">
        <w:rPr>
          <w:rFonts w:ascii="Adobe Arabic" w:hAnsi="Adobe Arabic" w:cs="Adobe Arabic" w:hint="cs"/>
          <w:sz w:val="32"/>
          <w:szCs w:val="32"/>
          <w:rtl/>
        </w:rPr>
        <w:t>ل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إضلالهم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إلى ذلك المستوى،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يعتبر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شيطاناً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شياطين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الشياطين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قسمان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شياطين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شياطين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4859168" w14:textId="43218D35" w:rsidR="006203C2" w:rsidRPr="00AB3436" w:rsidRDefault="006203C2" w:rsidP="00C57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ولكن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="00BD30CA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الميزة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هنا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يمكن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نقطة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إيجابية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لو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وعاها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جيداً</w:t>
      </w:r>
      <w:r w:rsidR="00BD30CA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BD30CA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طريق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يصبح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يدعو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ويقود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عدو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سيء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وكائن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خبيث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="00BD30C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سيء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="00BD30C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رجس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="00BD30CA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دنيء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هابط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الدناء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والخسة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الخسة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والسوء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يحمله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العداء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حافزاً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ل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يستقيم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طريق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والخير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دام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طريق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وطريق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الغواية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عدو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يعاديك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يكرهك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لهلاكك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يبغضك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</w:t>
      </w:r>
      <w:r w:rsidRPr="00AB3436">
        <w:rPr>
          <w:rFonts w:ascii="Adobe Arabic" w:hAnsi="Adobe Arabic" w:cs="Adobe Arabic" w:hint="cs"/>
          <w:sz w:val="32"/>
          <w:szCs w:val="32"/>
          <w:rtl/>
        </w:rPr>
        <w:t>ق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ء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والهلاك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الدائم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والأبدي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الآخرة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وأيضاً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دنيء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وخسيس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وسيء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="00BD30CA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="00BD30CA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يفترض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حافزاً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للا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نصراف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طريق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والثبات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طريق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الخير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أن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حافزاً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يساعد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الاستقامة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وع</w:t>
      </w:r>
      <w:r w:rsidRPr="00AB3436">
        <w:rPr>
          <w:rFonts w:ascii="Adobe Arabic" w:hAnsi="Adobe Arabic" w:cs="Adobe Arabic" w:hint="cs"/>
          <w:sz w:val="32"/>
          <w:szCs w:val="32"/>
          <w:rtl/>
        </w:rPr>
        <w:t>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جيداً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3283E7D" w14:textId="37A942FC" w:rsidR="006203C2" w:rsidRPr="00AB3436" w:rsidRDefault="006203C2" w:rsidP="00C57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كشف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خطته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للناس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باعترافه</w:t>
      </w:r>
      <w:r w:rsidR="00BD30CA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BD30CA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D30CA" w:rsidRPr="00AB3436">
        <w:rPr>
          <w:rFonts w:ascii="Adobe Arabic" w:hAnsi="Adobe Arabic" w:cs="Adobe Arabic" w:hint="cs"/>
          <w:sz w:val="32"/>
          <w:szCs w:val="32"/>
          <w:rtl/>
        </w:rPr>
        <w:t xml:space="preserve">باعترافه؛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يخفى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BD30CA" w:rsidRPr="00AB343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</w:t>
      </w:r>
      <w:r w:rsidR="00F7016B" w:rsidRPr="00AB3436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قَالَ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اخْرُجْ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مِنْهَا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مَذْءُومًا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مَدْحُورًا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لَمَنْ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تَبِعَكَ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مِنْهُمْ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لَأَمْلَأَنَّ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جَهَنَّمَ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مِنْكُمْ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أَجْمَعِينَ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r w:rsidRPr="00AB3436">
        <w:rPr>
          <w:rStyle w:val="Char0"/>
          <w:rFonts w:hint="eastAsia"/>
          <w:rtl/>
        </w:rPr>
        <w:t>الأعراف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الآية</w:t>
      </w:r>
      <w:r w:rsidRPr="00AB3436">
        <w:rPr>
          <w:rStyle w:val="Char0"/>
          <w:rtl/>
        </w:rPr>
        <w:t>18]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سابقاً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قَالَ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فَاهْبِطْ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مِنْهَا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فَمَا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يَكُونُ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لَكَ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تَتَكَبَّرَ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فِيهَا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r w:rsidRPr="00AB3436">
        <w:rPr>
          <w:rStyle w:val="Char0"/>
          <w:rFonts w:hint="eastAsia"/>
          <w:rtl/>
        </w:rPr>
        <w:t>الأعراف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من الآية</w:t>
      </w:r>
      <w:r w:rsidRPr="00AB3436">
        <w:rPr>
          <w:rStyle w:val="Char0"/>
          <w:rtl/>
        </w:rPr>
        <w:t>13]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الحوار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وكشف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ل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لناس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باعتراف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إبليس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كشفه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أخرجه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وطرده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الطرد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قَالَ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اخْرُجْ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مِنْهَا</w:t>
      </w:r>
      <w:r w:rsidRPr="00AB3436">
        <w:rPr>
          <w:rStyle w:val="Char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السماء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الساحة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يتعب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اخْرُجْ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مِنْهَا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مَذْءُومًا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مَدْحُورًا</w:t>
      </w:r>
      <w:r w:rsidRPr="00AB3436">
        <w:rPr>
          <w:rStyle w:val="Char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مَذْءُومًا</w:t>
      </w:r>
      <w:r w:rsidRPr="00AB3436">
        <w:rPr>
          <w:rStyle w:val="Char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يعني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مذموماً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معيباً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وفعلا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نعوذ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="00367C27" w:rsidRPr="00AB3436">
        <w:rPr>
          <w:rFonts w:ascii="Adobe Arabic" w:hAnsi="Adobe Arabic" w:cs="Adobe Arabic" w:hint="cs"/>
          <w:sz w:val="32"/>
          <w:szCs w:val="32"/>
          <w:rtl/>
        </w:rPr>
        <w:t>!</w:t>
      </w:r>
      <w:r w:rsidR="00367C27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تحو</w:t>
      </w:r>
      <w:r w:rsidR="00367C27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ل من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 مقام ال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عبادة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ال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قدسي</w:t>
      </w:r>
      <w:r w:rsidR="00367C27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وشرف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الطاعة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="00B5205E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خزي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وذل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وعيب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وعار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وشناعة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المعصية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المخزية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ه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بوط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رهيب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وتحو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ُّ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رهيب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مذموم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يبق</w:t>
      </w:r>
      <w:r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مكان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ة،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يبق</w:t>
      </w:r>
      <w:r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شخصية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محترمة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أصبح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مذموماً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معيباً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تلطخ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بعار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وفضيحة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وخزي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المعصية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المسيئة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مَدْحُورًا</w:t>
      </w:r>
      <w:r w:rsidRPr="00AB3436">
        <w:rPr>
          <w:rStyle w:val="Char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م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طروداً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بإذلال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وإهانة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9F2170D" w14:textId="65BA7BEA" w:rsidR="006203C2" w:rsidRPr="00AB3436" w:rsidRDefault="006203C2" w:rsidP="006203C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لَمَنْ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تَبِعَكَ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مِنْهُمْ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لَأَمْلَأَنَّ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جَهَنَّمَ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مِنْكُمْ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أَجْمَعِينَ</w:t>
      </w:r>
      <w:r w:rsidRPr="00AB3436">
        <w:rPr>
          <w:rStyle w:val="Char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فكثرتهم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كثرة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لجهنم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وليست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نقصاً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غني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العباد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والإنس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بكلهم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ليسوا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نقطة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صغيرة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وعدداً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ضئيلاً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يسيراً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محدوداً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ملكوت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الواسع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وحدهم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خلق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بأعداد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هائلة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وكثيرة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للغاية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أعداد الإنسان حتى بعد أن وصلوا إلى مليارات، ومعهم أعداد الجن،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ليسوا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عدد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يسير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ضئيل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بسيط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قليل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والأرض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استخلفنا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كحبة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رمل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صحراء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حدود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صحراء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شاسعة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فنحن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ملكوت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الواسع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لسنا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سوى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نقطة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صغيرة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</w:t>
      </w:r>
      <w:r w:rsidR="00F7016B" w:rsidRPr="00AB3436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عصاه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الخلق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أجمعون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ضرته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معصيتهم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تضره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معصية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عصاه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تنفعه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طاعة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أطاع</w:t>
      </w:r>
      <w:r w:rsidRPr="00AB3436">
        <w:rPr>
          <w:rFonts w:ascii="Adobe Arabic" w:hAnsi="Adobe Arabic" w:cs="Adobe Arabic" w:hint="cs"/>
          <w:sz w:val="32"/>
          <w:szCs w:val="32"/>
          <w:rtl/>
        </w:rPr>
        <w:t>ه،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الغني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الحميد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الغني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الحميد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غني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عباده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ولذلك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الكثرة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يكفرون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نعمة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ويسيئون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استغلال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نعمه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منحهم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حواسهم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جوار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ح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وفيما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أوجد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نعم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كلما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أساء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استخدام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النعم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وهبه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مداركه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حواسه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مواهبه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طاقاته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قدراته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المنافع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استخدمها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معصية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يستخدمها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يضره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6164B" w:rsidRPr="00AB3436">
        <w:rPr>
          <w:rFonts w:ascii="Adobe Arabic" w:hAnsi="Adobe Arabic" w:cs="Adobe Arabic" w:hint="cs"/>
          <w:sz w:val="32"/>
          <w:szCs w:val="32"/>
          <w:rtl/>
        </w:rPr>
        <w:t>م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ضار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ومفاسد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وفيما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يسبب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الخزي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والهلاك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والعذاب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الأبدي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الآخرة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ع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ياذ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76B3F2A" w14:textId="5251FCB0" w:rsidR="006203C2" w:rsidRPr="00AB3436" w:rsidRDefault="006203C2" w:rsidP="006203C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الطرد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الرهيب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يبي</w:t>
      </w:r>
      <w:r w:rsidR="00B5205E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لنا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كيف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س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خ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ط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عظيما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لعنه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ويأتي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الآيات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وَإِنَّ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عَلَيْكَ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لَعْنَتِي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إِلَى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يَوْمِ</w:t>
      </w:r>
      <w:r w:rsidRPr="00AB3436">
        <w:rPr>
          <w:rStyle w:val="Char"/>
          <w:rtl/>
        </w:rPr>
        <w:t xml:space="preserve"> </w:t>
      </w:r>
      <w:proofErr w:type="gramStart"/>
      <w:r w:rsidRPr="00AB3436">
        <w:rPr>
          <w:rStyle w:val="Char"/>
          <w:rFonts w:hint="eastAsia"/>
          <w:rtl/>
        </w:rPr>
        <w:t>الدِّينِ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proofErr w:type="gramEnd"/>
      <w:r w:rsidRPr="00AB3436">
        <w:rPr>
          <w:rStyle w:val="Char0"/>
          <w:rFonts w:hint="eastAsia"/>
          <w:rtl/>
        </w:rPr>
        <w:t>ص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الآية</w:t>
      </w:r>
      <w:r w:rsidRPr="00AB3436">
        <w:rPr>
          <w:rStyle w:val="Char0"/>
          <w:rtl/>
        </w:rPr>
        <w:t>78]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وحالة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المعصية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وحالة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الإصرار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وحالة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العناد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يستهوي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العناد يستهوي البعض،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يرتاح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بالعناد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العناد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خطر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جدا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يشك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خطورة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بالغة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رأينا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8630865" w14:textId="09DCE822" w:rsidR="006203C2" w:rsidRPr="00AB3436" w:rsidRDefault="006203C2" w:rsidP="00C57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لَأَمْلَأَنَّ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جَهَنَّمَ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مِنْكُمْ</w:t>
      </w:r>
      <w:r w:rsidRPr="00AB3436">
        <w:rPr>
          <w:rStyle w:val="Char"/>
          <w:rtl/>
        </w:rPr>
        <w:t xml:space="preserve"> </w:t>
      </w:r>
      <w:proofErr w:type="gramStart"/>
      <w:r w:rsidRPr="00AB3436">
        <w:rPr>
          <w:rStyle w:val="Char"/>
          <w:rFonts w:hint="eastAsia"/>
          <w:rtl/>
        </w:rPr>
        <w:t>أَجْمَعِينَ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proofErr w:type="gramEnd"/>
      <w:r w:rsidRPr="00AB3436">
        <w:rPr>
          <w:rStyle w:val="Char0"/>
          <w:rFonts w:hint="eastAsia"/>
          <w:rtl/>
        </w:rPr>
        <w:t>الأعراف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من الآية</w:t>
      </w:r>
      <w:r w:rsidRPr="00AB3436">
        <w:rPr>
          <w:rStyle w:val="Char0"/>
          <w:rtl/>
        </w:rPr>
        <w:t>18]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نعوذ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!</w:t>
      </w:r>
      <w:r w:rsidR="00B5205E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أتباع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إبليس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تمتلئ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تمتلئ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أتباع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إبليس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والإنس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يفيد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كثرتهم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الدرجة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لَأَمْلَأَنَّ</w:t>
      </w:r>
      <w:r w:rsidRPr="00AB3436">
        <w:rPr>
          <w:rStyle w:val="Char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والعياذ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!</w:t>
      </w:r>
      <w:r w:rsidR="00B5205E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أمر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مخيف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أمرٌ مخيف، ل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يسع</w:t>
      </w:r>
      <w:r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أ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ضمن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الأكثرية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والعياذ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A45F83D" w14:textId="4CA38F05" w:rsidR="006203C2" w:rsidRPr="00AB3436" w:rsidRDefault="006203C2" w:rsidP="00582DC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Style w:val="Char"/>
          <w:rtl/>
        </w:rPr>
        <w:lastRenderedPageBreak/>
        <w:t>{</w:t>
      </w:r>
      <w:r w:rsidRPr="00AB3436">
        <w:rPr>
          <w:rStyle w:val="Char"/>
          <w:rFonts w:hint="eastAsia"/>
          <w:rtl/>
        </w:rPr>
        <w:t>وَيَا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آدَمُ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اسْكُنْ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أَنْتَ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وَزَوْجُكَ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الْجَنَّةَ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فَكُلَا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حَيْثُ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شِئْتُمَا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وَلَا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تَقْرَبَا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هَذِهِ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الشَّجَرَةَ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فَتَكُونَا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الظَّالِمِينَ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r w:rsidRPr="00AB3436">
        <w:rPr>
          <w:rStyle w:val="Char0"/>
          <w:rFonts w:hint="eastAsia"/>
          <w:rtl/>
        </w:rPr>
        <w:t>الأعراف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الآية</w:t>
      </w:r>
      <w:r w:rsidRPr="00AB3436">
        <w:rPr>
          <w:rStyle w:val="Char0"/>
          <w:rtl/>
        </w:rPr>
        <w:t>19]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لاحظوا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طرد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الصورة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المهينة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المذلة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خ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زية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التكريم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والرعاية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وحواء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"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ْ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ِ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الس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ام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"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وأسكنهم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جنة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يحتاجان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طعام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وشراب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وملابس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وسائر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متطلباتهما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بوفرة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وبراحة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ويحصلان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عناء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فَكُلَا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حَيْثُ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شِئْتُمَا</w:t>
      </w:r>
      <w:r w:rsidRPr="00AB3436">
        <w:rPr>
          <w:rStyle w:val="Char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المأكولات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والثمار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متوفرة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وَلَا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تَقْرَبَا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هَذِهِ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الشَّجَرَةَ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فَتَكُونَا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الظَّالِمِينَ</w:t>
      </w:r>
      <w:r w:rsidRPr="00AB3436">
        <w:rPr>
          <w:rStyle w:val="Char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شجرة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واحدة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وبدأ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تروي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ض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ؤ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ولية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الأمر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والنهي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محدود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يدخل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ضمن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التزامات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واسعة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مثلا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يمنع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أشجار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أشياء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وقائمة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نواهي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وقائمة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أوامر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بدأت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متدرجة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B3436" w:rsidRPr="00AB3436">
        <w:rPr>
          <w:rFonts w:ascii="Adobe Arabic" w:hAnsi="Adobe Arabic" w:cs="Adobe Arabic" w:hint="cs"/>
          <w:sz w:val="32"/>
          <w:szCs w:val="32"/>
          <w:rtl/>
        </w:rPr>
        <w:t>ليبدأ</w:t>
      </w:r>
      <w:r w:rsidR="00B5205E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مشوار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ضغط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التزامات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عليهما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="00B5205E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إنما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شجرة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واحدة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هيا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عن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الأكل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وحُذِّرَ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النتيجة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ستكون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فَتَكُونَا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الظَّالِمِينَ</w:t>
      </w:r>
      <w:r w:rsidRPr="00AB3436">
        <w:rPr>
          <w:rStyle w:val="Char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9510512" w14:textId="43DE1B39" w:rsidR="006203C2" w:rsidRPr="00AB3436" w:rsidRDefault="006203C2" w:rsidP="00C57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طرده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وهبوطه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جهة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السماء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بين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أوساط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الملائكة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ليبدأ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مشواره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العدا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ئي،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وليبدأ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جولته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</w:t>
      </w:r>
      <w:r w:rsidR="00F7016B" w:rsidRPr="00AB3436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ولحواء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</w:t>
      </w:r>
      <w:r w:rsidR="00B5205E" w:rsidRPr="00AB3436">
        <w:rPr>
          <w:rFonts w:ascii="Adobe Arabic" w:hAnsi="Adobe Arabic" w:cs="Adobe Arabic" w:hint="eastAsia"/>
          <w:sz w:val="32"/>
          <w:szCs w:val="32"/>
          <w:rtl/>
        </w:rPr>
        <w:t>عَلَيْه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َا</w:t>
      </w:r>
      <w:r w:rsidR="00B5205E" w:rsidRPr="00AB3436">
        <w:rPr>
          <w:rFonts w:ascii="Adobe Arabic" w:hAnsi="Adobe Arabic" w:cs="Adobe Arabic" w:hint="eastAsia"/>
          <w:sz w:val="32"/>
          <w:szCs w:val="32"/>
          <w:rtl/>
        </w:rPr>
        <w:t xml:space="preserve"> </w:t>
      </w:r>
      <w:r w:rsidR="00F7016B" w:rsidRPr="00AB3436">
        <w:rPr>
          <w:rFonts w:ascii="Adobe Arabic" w:hAnsi="Adobe Arabic" w:cs="Adobe Arabic" w:hint="eastAsia"/>
          <w:sz w:val="32"/>
          <w:szCs w:val="32"/>
          <w:rtl/>
        </w:rPr>
        <w:t>السَّلَامُ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فات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إليهما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وأعد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خطته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لكيفية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والهدف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الرئيسي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إخراجهما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النعيم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الطي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والسعيدة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ت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توفر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متطلبات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براحة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يخرجهما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المعاناة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يائس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إضلال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إفساد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لكنه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لح</w:t>
      </w:r>
      <w:r w:rsidRPr="00AB3436">
        <w:rPr>
          <w:rFonts w:ascii="Adobe Arabic" w:hAnsi="Adobe Arabic" w:cs="Adobe Arabic" w:hint="cs"/>
          <w:sz w:val="32"/>
          <w:szCs w:val="32"/>
          <w:rtl/>
        </w:rPr>
        <w:t>ِ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بآدم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المعاناة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يعاني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يبدأ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مشوار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حياته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بمعاناة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فات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لإعداد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خطته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ورك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ز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ماذا؟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الشجرة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يخالف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النهي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فالشيطان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يستهدفنا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الأوامر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والنواهي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الإلهية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أمرنا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نهانا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يشتغل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النقطة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43C2CE7" w14:textId="17A822EF" w:rsidR="006203C2" w:rsidRPr="00AB3436" w:rsidRDefault="006203C2" w:rsidP="006203C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فَوَسْوَسَ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لَهُمَا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الشَّيْطَانُ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لِيُبْدِيَ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لَهُمَا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وُورِيَ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عَنْهُمَا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</w:t>
      </w:r>
      <w:r w:rsidRPr="00AB3436">
        <w:rPr>
          <w:rStyle w:val="Char"/>
          <w:rtl/>
        </w:rPr>
        <w:t xml:space="preserve"> </w:t>
      </w:r>
      <w:proofErr w:type="gramStart"/>
      <w:r w:rsidRPr="00AB3436">
        <w:rPr>
          <w:rStyle w:val="Char"/>
          <w:rFonts w:hint="eastAsia"/>
          <w:rtl/>
        </w:rPr>
        <w:t>سَوْآتِهِمَا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proofErr w:type="gramEnd"/>
      <w:r w:rsidRPr="00AB3436">
        <w:rPr>
          <w:rStyle w:val="Char0"/>
          <w:rFonts w:hint="eastAsia"/>
          <w:rtl/>
        </w:rPr>
        <w:t>الأعراف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من الآية</w:t>
      </w:r>
      <w:r w:rsidRPr="00AB3436">
        <w:rPr>
          <w:rStyle w:val="Char0"/>
          <w:rtl/>
        </w:rPr>
        <w:t>20]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الهدف</w:t>
      </w:r>
      <w:r w:rsidR="00B5205E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لح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ِ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بهم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المعاناة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والإفلاس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يخسر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متطلبات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تبقى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ملابسهما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يرى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ٌّ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موضع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الضعف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والإفلاس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وانكسار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النفس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والإرادة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فيكون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أثر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النفسي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والمعنوي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والمادي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والشيطان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وضعه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المعنوي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وإلحاقاً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ظروف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حياته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3935796" w14:textId="08676425" w:rsidR="006203C2" w:rsidRPr="00AB3436" w:rsidRDefault="006203C2" w:rsidP="00C57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لِيُبْدِيَ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لَهُمَا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وُورِيَ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عَنْهُمَا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سَوْآتِهِمَا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وَقَالَ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نَهَاكُمَا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رَبُّكُمَا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عَنْ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هَذِهِ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الشَّجَرَةِ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إِلَّا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تَكُونَا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مَلَكَيْنِ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أَوْ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تَكُونَا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الْخَالِدِينَ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r w:rsidRPr="00AB3436">
        <w:rPr>
          <w:rStyle w:val="Char0"/>
          <w:rFonts w:hint="eastAsia"/>
          <w:rtl/>
        </w:rPr>
        <w:t>الأعراف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من الآية</w:t>
      </w:r>
      <w:r w:rsidRPr="00AB3436">
        <w:rPr>
          <w:rStyle w:val="Char0"/>
          <w:rtl/>
        </w:rPr>
        <w:t>20]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قام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بالسعي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لتصوير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النهي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لمصلحتهما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مما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يشتغل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بني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="00B5205E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B5205E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lastRenderedPageBreak/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يصوّ</w:t>
      </w:r>
      <w:r w:rsidRPr="00AB3436">
        <w:rPr>
          <w:rFonts w:ascii="Adobe Arabic" w:hAnsi="Adobe Arabic" w:cs="Adobe Arabic" w:hint="cs"/>
          <w:sz w:val="32"/>
          <w:szCs w:val="32"/>
          <w:rtl/>
        </w:rPr>
        <w:t>ِ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الأمر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النهي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مصلحة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مصلحة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مخالفته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خداع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 خداع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يأمرنا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ينهانا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لنا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الخير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منطلق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رحمته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بنا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</w:t>
      </w:r>
      <w:r w:rsidR="00F7016B" w:rsidRPr="00AB3436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693DBC7" w14:textId="4E52A2FB" w:rsidR="006203C2" w:rsidRPr="00AB3436" w:rsidRDefault="006203C2" w:rsidP="00930594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B3436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نَهَاكُمَا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رَبُّكُمَا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عَنْ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هَذِهِ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الشَّجَرَةِ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إِلَّا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تَكُونَا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مَلَكَيْنِ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أَوْ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تَكُونَا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الْخَالِدِينَ</w:t>
      </w:r>
      <w:r w:rsidRPr="00AB3436">
        <w:rPr>
          <w:rStyle w:val="Char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ب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النهي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لكي</w:t>
      </w:r>
      <w:r w:rsidR="00930594" w:rsidRPr="00AB343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="00C57A5F"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ملكين</w:t>
      </w:r>
      <w:r w:rsidR="00B5205E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ترتقي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لتكون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المرتبة</w:t>
      </w:r>
      <w:r w:rsidR="0076164B"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ملكين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الخالدين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لتبقيا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موت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تعيش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للأبد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الشجرة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السر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فلو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أكلتما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الشجرة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B3436">
        <w:rPr>
          <w:rFonts w:ascii="Adobe Arabic" w:hAnsi="Adobe Arabic" w:cs="Adobe Arabic" w:hint="eastAsia"/>
          <w:sz w:val="32"/>
          <w:szCs w:val="32"/>
          <w:rtl/>
        </w:rPr>
        <w:t>فستتحول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proofErr w:type="spellEnd"/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ملكين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وتبقيا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نهاية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موت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فناء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يلامس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رغبة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رغبة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لديهما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رغبة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الترق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الطموح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ليكون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أفضل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وأعلى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ورغبة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الخلود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حاول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يلامس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رغبة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معينة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الشجرة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الأسرار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الإطلاق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شجرة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عادية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أكل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النتيجة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نتيجةً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المخالفة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يخسر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يبقى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ولاحظوا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الفارق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جدا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="00930594"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="00C57A5F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0594"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بي</w:t>
      </w:r>
      <w:r w:rsidR="00930594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ن</w:t>
      </w:r>
      <w:r w:rsidR="00930594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الوهم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الشيطاني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يقد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و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سوسته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والحقيقة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تباين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تام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وتناقض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تام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واختلاف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تام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لهذا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يشتغل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النقطة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لامست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رغبة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الواضح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استمر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حاول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محاولات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متكررة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وأنه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ينجح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و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سوس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ينجح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فحاول،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يبين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لنا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التكتيك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الشيطاني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تكتيك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إبليس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وتكتيك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الشياطين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المحاولات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المتكررة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الس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عي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للتأثير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النفس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البشرية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مرات</w:t>
      </w:r>
      <w:r w:rsidR="00C57A5F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ومرات</w:t>
      </w:r>
      <w:r w:rsidR="00C57A5F"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ومرات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ومحاولات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متكررة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4163234E" w14:textId="1DEEA907" w:rsidR="006203C2" w:rsidRPr="00AB3436" w:rsidRDefault="006203C2" w:rsidP="009310B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وَقَاسَمَهُمَا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إِنِّي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لَكُمَا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لَمِنَ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النَّاصِحِينَ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r w:rsidRPr="00AB3436">
        <w:rPr>
          <w:rStyle w:val="Char0"/>
          <w:rFonts w:hint="eastAsia"/>
          <w:rtl/>
        </w:rPr>
        <w:t>الأعراف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الآية</w:t>
      </w:r>
      <w:r w:rsidRPr="00AB3436">
        <w:rPr>
          <w:rStyle w:val="Char0"/>
          <w:rtl/>
        </w:rPr>
        <w:t>21]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الأخير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حلف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حلف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ليطمئنا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لأنه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تردد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وقلق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يطمئنا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وسوسته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الوهم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رسمه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حاول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يقنعهما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عبر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اليمين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عنوانا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مخادعا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وقد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أسلوب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ال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نصح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وقد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كناصح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يكشف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لنا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يفعل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 وأولياء الشيطان،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وأهل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الضلال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ي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10B6" w:rsidRPr="00AB3436">
        <w:rPr>
          <w:rFonts w:ascii="Adobe Arabic" w:hAnsi="Adobe Arabic" w:cs="Adobe Arabic" w:hint="eastAsia"/>
          <w:sz w:val="32"/>
          <w:szCs w:val="32"/>
          <w:rtl/>
        </w:rPr>
        <w:t>عن</w:t>
      </w:r>
      <w:r w:rsidR="009310B6" w:rsidRPr="00AB3436">
        <w:rPr>
          <w:rFonts w:ascii="Adobe Arabic" w:hAnsi="Adobe Arabic" w:cs="Adobe Arabic" w:hint="cs"/>
          <w:sz w:val="32"/>
          <w:szCs w:val="32"/>
          <w:rtl/>
        </w:rPr>
        <w:t>اوي</w:t>
      </w:r>
      <w:r w:rsidR="009310B6" w:rsidRPr="00AB3436">
        <w:rPr>
          <w:rFonts w:ascii="Adobe Arabic" w:hAnsi="Adobe Arabic" w:cs="Adobe Arabic" w:hint="eastAsia"/>
          <w:sz w:val="32"/>
          <w:szCs w:val="32"/>
          <w:rtl/>
        </w:rPr>
        <w:t>ن</w:t>
      </w:r>
      <w:r w:rsidR="009310B6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مخادعة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AB3436">
        <w:rPr>
          <w:rFonts w:ascii="Adobe Arabic" w:hAnsi="Adobe Arabic" w:cs="Adobe Arabic" w:hint="cs"/>
          <w:sz w:val="32"/>
          <w:szCs w:val="32"/>
          <w:rtl/>
        </w:rPr>
        <w:t>ي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جذ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ابة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وعناوين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مقبولة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يقد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كناصحين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ويريدون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مصلحة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الآخرين</w:t>
      </w:r>
      <w:r w:rsidR="00C57A5F"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="00C57A5F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34E4227" w14:textId="6135D484" w:rsidR="006203C2" w:rsidRPr="00AB3436" w:rsidRDefault="006203C2" w:rsidP="0093059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فَدَلَّاهُمَا</w:t>
      </w:r>
      <w:r w:rsidRPr="00AB3436">
        <w:rPr>
          <w:rStyle w:val="Char"/>
          <w:rtl/>
        </w:rPr>
        <w:t xml:space="preserve"> </w:t>
      </w:r>
      <w:proofErr w:type="gramStart"/>
      <w:r w:rsidRPr="00AB3436">
        <w:rPr>
          <w:rStyle w:val="Char"/>
          <w:rFonts w:hint="eastAsia"/>
          <w:rtl/>
        </w:rPr>
        <w:t>بِغُرُورٍ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proofErr w:type="gramEnd"/>
      <w:r w:rsidRPr="00AB3436">
        <w:rPr>
          <w:rStyle w:val="Char0"/>
          <w:rFonts w:hint="eastAsia"/>
          <w:rtl/>
        </w:rPr>
        <w:t>الأعراف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من الآية</w:t>
      </w:r>
      <w:r w:rsidRPr="00AB3436">
        <w:rPr>
          <w:rStyle w:val="Char0"/>
          <w:rtl/>
        </w:rPr>
        <w:t>22]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الأخير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أوقعهما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الخطر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خطر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57A5F"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="00C57A5F" w:rsidRPr="00AB3436">
        <w:rPr>
          <w:rFonts w:ascii="Adobe Arabic" w:hAnsi="Adobe Arabic" w:cs="Adobe Arabic" w:hint="eastAsia"/>
          <w:sz w:val="32"/>
          <w:szCs w:val="32"/>
          <w:rtl/>
        </w:rPr>
        <w:t>لمخالفة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والنتائج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المترتبة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سعيه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المتكرر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واستخدامه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أسلوب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57A5F" w:rsidRPr="00AB3436">
        <w:rPr>
          <w:rFonts w:ascii="Adobe Arabic" w:hAnsi="Adobe Arabic" w:cs="Adobe Arabic" w:hint="eastAsia"/>
          <w:sz w:val="32"/>
          <w:szCs w:val="32"/>
          <w:rtl/>
        </w:rPr>
        <w:t>الح</w:t>
      </w:r>
      <w:r w:rsidR="00C57A5F" w:rsidRPr="00AB3436">
        <w:rPr>
          <w:rFonts w:ascii="Adobe Arabic" w:hAnsi="Adobe Arabic" w:cs="Adobe Arabic" w:hint="cs"/>
          <w:sz w:val="32"/>
          <w:szCs w:val="32"/>
          <w:rtl/>
        </w:rPr>
        <w:t>ل</w:t>
      </w:r>
      <w:r w:rsidR="00C57A5F" w:rsidRPr="00AB3436">
        <w:rPr>
          <w:rFonts w:ascii="Adobe Arabic" w:hAnsi="Adobe Arabic" w:cs="Adobe Arabic" w:hint="eastAsia"/>
          <w:sz w:val="32"/>
          <w:szCs w:val="32"/>
          <w:rtl/>
        </w:rPr>
        <w:t>ف</w:t>
      </w:r>
      <w:r w:rsidR="00C57A5F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واليمين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وغرهما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ب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التزيين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والخداع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والوهم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رسمه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سر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الشجرة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السر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الزائف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الواقعي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3377EBC" w14:textId="0E73433A" w:rsidR="00C57A5F" w:rsidRPr="00AB3436" w:rsidRDefault="006203C2" w:rsidP="0093059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فَلَمَّا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ذَاقَا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الشَّجَرَةَ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r w:rsidRPr="00AB3436">
        <w:rPr>
          <w:rStyle w:val="Char0"/>
          <w:rFonts w:hint="eastAsia"/>
          <w:rtl/>
        </w:rPr>
        <w:t>الأعراف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من الآية</w:t>
      </w:r>
      <w:r w:rsidRPr="00AB3436">
        <w:rPr>
          <w:rStyle w:val="Char0"/>
          <w:rtl/>
        </w:rPr>
        <w:t>22]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أث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نسي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التحذير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الشجرة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وخداعه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وغفل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فَلَمَّا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ذَاقَا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الشَّجَرَةَ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بَدَتْ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لَهُمَا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سَوْآتُهُمَا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وَطَفِقَا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يَخْصِفَانِ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عَلَيْهِمَا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وَرَقِ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الْجَنَّةِ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وَنَادَاهُمَا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رَبُّهُمَا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أَلَمْ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أَنْهَكُمَا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عَنْ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lastRenderedPageBreak/>
        <w:t>تِلْكُمَا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الشَّجَرَةِ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وَأَقُلْ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لَكُمَا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إِنَّ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الشَّيْطَانَ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لَكُمَا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عَدُوٌّ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مُبِينٌ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r w:rsidRPr="00AB3436">
        <w:rPr>
          <w:rStyle w:val="Char0"/>
          <w:rFonts w:hint="eastAsia"/>
          <w:rtl/>
        </w:rPr>
        <w:t>الأعراف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من الآية</w:t>
      </w:r>
      <w:r w:rsidRPr="00AB3436">
        <w:rPr>
          <w:rStyle w:val="Char0"/>
          <w:rtl/>
        </w:rPr>
        <w:t>22]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اللحظة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ذاق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الشجرة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وقع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النتيجة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المؤسفة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خسر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وج</w:t>
      </w:r>
      <w:r w:rsidR="00C57A5F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دت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عنهما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التي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وَطَفِقَا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يَخْصِفَانِ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عَلَيْهِمَا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وَرَقِ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الْجَنَّةِ</w:t>
      </w:r>
      <w:r w:rsidRPr="00AB3436">
        <w:rPr>
          <w:rStyle w:val="Char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أخذا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أوراق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ظ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مانه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ويل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ص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قانه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ويشبكانه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بعضه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لست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العورات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إفلاس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الفور</w:t>
      </w:r>
      <w:r w:rsidR="00C57A5F" w:rsidRPr="00AB3436">
        <w:rPr>
          <w:rFonts w:ascii="Adobe Arabic" w:hAnsi="Adobe Arabic" w:cs="Adobe Arabic" w:hint="cs"/>
          <w:sz w:val="32"/>
          <w:szCs w:val="32"/>
          <w:rtl/>
        </w:rPr>
        <w:t>، على الفور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أفلس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خسر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دفعة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واحدة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النتيجة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</w:t>
      </w:r>
      <w:r w:rsidR="00C57A5F" w:rsidRPr="00AB3436">
        <w:rPr>
          <w:rFonts w:ascii="Adobe Arabic" w:hAnsi="Adobe Arabic" w:cs="Adobe Arabic" w:hint="cs"/>
          <w:sz w:val="32"/>
          <w:szCs w:val="32"/>
          <w:rtl/>
        </w:rPr>
        <w:t>ُ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</w:t>
      </w:r>
      <w:r w:rsidR="00C57A5F"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أوصل</w:t>
      </w:r>
      <w:r w:rsidRPr="00AB3436">
        <w:rPr>
          <w:rFonts w:ascii="Adobe Arabic" w:hAnsi="Adobe Arabic" w:cs="Adobe Arabic" w:hint="cs"/>
          <w:sz w:val="32"/>
          <w:szCs w:val="32"/>
          <w:rtl/>
        </w:rPr>
        <w:t>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وأراد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يوصلهما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وشعر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بالخسارة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وشعر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بأنه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ورطهما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وخدعهما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وكانت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لحظة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ص</w:t>
      </w:r>
      <w:r w:rsidRPr="00AB3436">
        <w:rPr>
          <w:rFonts w:ascii="Adobe Arabic" w:hAnsi="Adobe Arabic" w:cs="Adobe Arabic" w:hint="cs"/>
          <w:sz w:val="32"/>
          <w:szCs w:val="32"/>
          <w:rtl/>
        </w:rPr>
        <w:t>ع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عليهما</w:t>
      </w:r>
      <w:r w:rsidR="00C57A5F" w:rsidRPr="00AB343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C4C8B57" w14:textId="524F53D2" w:rsidR="006203C2" w:rsidRPr="00AB3436" w:rsidRDefault="006203C2" w:rsidP="0093059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الحالة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بالتأكيد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خجل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شعور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بالخطيئة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قص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وحينها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تذكرا</w:t>
      </w:r>
      <w:r w:rsidR="00C57A5F" w:rsidRPr="00AB3436">
        <w:rPr>
          <w:rFonts w:ascii="Adobe Arabic" w:hAnsi="Adobe Arabic" w:cs="Adobe Arabic" w:hint="cs"/>
          <w:sz w:val="32"/>
          <w:szCs w:val="32"/>
          <w:rtl/>
        </w:rPr>
        <w:t>ن</w:t>
      </w:r>
      <w:r w:rsidRPr="00AB343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نهي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أتاهم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النداء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وَنَادَاهُمَا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رَبُّهُمَا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أَلَمْ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أَنْهَكُمَا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عَنْ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تِلْكُمَا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الشَّجَرَةِ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وَأَقُلْ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لَكُمَا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إِنَّ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الشَّيْطَانَ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لَكُمَا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عَدُوٌّ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مُبِينٌ</w:t>
      </w:r>
      <w:r w:rsidRPr="00AB3436">
        <w:rPr>
          <w:rStyle w:val="Char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وفعلا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AB3436">
        <w:rPr>
          <w:rFonts w:ascii="Adobe Arabic" w:hAnsi="Adobe Arabic" w:cs="Adobe Arabic" w:hint="cs"/>
          <w:sz w:val="32"/>
          <w:szCs w:val="32"/>
          <w:rtl/>
        </w:rPr>
        <w:t>قص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</w:t>
      </w:r>
      <w:r w:rsidR="00F7016B" w:rsidRPr="00AB3436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F7016B" w:rsidRPr="00AB3436">
        <w:rPr>
          <w:rFonts w:ascii="Adobe Arabic" w:hAnsi="Adobe Arabic" w:cs="Adobe Arabic"/>
          <w:sz w:val="32"/>
          <w:szCs w:val="32"/>
          <w:rtl/>
        </w:rPr>
        <w:t>"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حذ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ونهاهما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الأكل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الشجرة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يقرب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الشجرة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الاقتراب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يشك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أحيانا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تأثيرا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الاقتراب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المعصية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حذ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رهما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عدو</w:t>
      </w:r>
      <w:r w:rsidRPr="00AB3436">
        <w:rPr>
          <w:rFonts w:ascii="Adobe Arabic" w:hAnsi="Adobe Arabic" w:cs="Adobe Arabic" w:hint="cs"/>
          <w:sz w:val="32"/>
          <w:szCs w:val="32"/>
          <w:rtl/>
        </w:rPr>
        <w:t>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مبين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يعني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ينصحهما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يقد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AB3436">
        <w:rPr>
          <w:rFonts w:ascii="Adobe Arabic" w:hAnsi="Adobe Arabic" w:cs="Adobe Arabic" w:hint="cs"/>
          <w:sz w:val="32"/>
          <w:szCs w:val="32"/>
          <w:rtl/>
        </w:rPr>
        <w:t>ٍ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نص</w:t>
      </w:r>
      <w:r w:rsidRPr="00AB3436">
        <w:rPr>
          <w:rFonts w:ascii="Adobe Arabic" w:hAnsi="Adobe Arabic" w:cs="Adobe Arabic" w:hint="cs"/>
          <w:sz w:val="32"/>
          <w:szCs w:val="32"/>
          <w:rtl/>
        </w:rPr>
        <w:t>ح،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وإن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زعم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ناصح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وإن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</w:t>
      </w:r>
      <w:r w:rsidRPr="00AB3436">
        <w:rPr>
          <w:rFonts w:ascii="Adobe Arabic" w:hAnsi="Adobe Arabic" w:cs="Adobe Arabic" w:hint="cs"/>
          <w:sz w:val="32"/>
          <w:szCs w:val="32"/>
          <w:rtl/>
        </w:rPr>
        <w:t>قس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ناصح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حاله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10B6" w:rsidRPr="00AB3436">
        <w:rPr>
          <w:rFonts w:ascii="Adobe Arabic" w:hAnsi="Adobe Arabic" w:cs="Adobe Arabic" w:hint="cs"/>
          <w:sz w:val="32"/>
          <w:szCs w:val="32"/>
          <w:rtl/>
        </w:rPr>
        <w:t>مع</w:t>
      </w:r>
      <w:r w:rsidR="009310B6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وحال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أعوان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شياطين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والجن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العناوين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مخادعة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وجذ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َّ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ابة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ومهما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صورة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يقد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ِّ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مونه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إ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طار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النصح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مثلما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يعملونه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البشرية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والعالم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العصر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F8A52C8" w14:textId="3A44D04E" w:rsidR="006203C2" w:rsidRPr="00AB3436" w:rsidRDefault="006203C2" w:rsidP="0093059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قَالَا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رَبَّنَا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ظَلَمْنَا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أَنْفُسَنَا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وَإِنْ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لَمْ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تَغْفِرْ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وَتَرْحَمْنَا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لَنَكُونَنَّ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مِنَ</w:t>
      </w:r>
      <w:r w:rsidRPr="00AB3436">
        <w:rPr>
          <w:rStyle w:val="Char"/>
          <w:rtl/>
        </w:rPr>
        <w:t xml:space="preserve"> </w:t>
      </w:r>
      <w:proofErr w:type="gramStart"/>
      <w:r w:rsidRPr="00AB3436">
        <w:rPr>
          <w:rStyle w:val="Char"/>
          <w:rFonts w:hint="eastAsia"/>
          <w:rtl/>
        </w:rPr>
        <w:t>الْخَاسِرِينَ</w:t>
      </w:r>
      <w:r w:rsidRPr="00AB3436">
        <w:rPr>
          <w:rStyle w:val="Char"/>
          <w:rtl/>
        </w:rPr>
        <w:t>}</w:t>
      </w:r>
      <w:r w:rsidRPr="00AB3436">
        <w:rPr>
          <w:rStyle w:val="Char0"/>
          <w:rtl/>
        </w:rPr>
        <w:t>[</w:t>
      </w:r>
      <w:proofErr w:type="gramEnd"/>
      <w:r w:rsidRPr="00AB3436">
        <w:rPr>
          <w:rStyle w:val="Char0"/>
          <w:rFonts w:hint="eastAsia"/>
          <w:rtl/>
        </w:rPr>
        <w:t>الأعراف</w:t>
      </w:r>
      <w:r w:rsidRPr="00AB3436">
        <w:rPr>
          <w:rStyle w:val="Char0"/>
          <w:rtl/>
        </w:rPr>
        <w:t xml:space="preserve">: </w:t>
      </w:r>
      <w:r w:rsidRPr="00AB3436">
        <w:rPr>
          <w:rStyle w:val="Char0"/>
          <w:rFonts w:hint="cs"/>
          <w:rtl/>
        </w:rPr>
        <w:t>الآية</w:t>
      </w:r>
      <w:r w:rsidRPr="00AB3436">
        <w:rPr>
          <w:rStyle w:val="Char0"/>
          <w:rtl/>
        </w:rPr>
        <w:t>23]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اعترفا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AB3436">
        <w:rPr>
          <w:rFonts w:ascii="Adobe Arabic" w:hAnsi="Adobe Arabic" w:cs="Adobe Arabic" w:hint="cs"/>
          <w:sz w:val="32"/>
          <w:szCs w:val="32"/>
          <w:rtl/>
        </w:rPr>
        <w:t>أ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نابا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موقفهما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كموقف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العناد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والإصرار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والاتهام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الإساء</w:t>
      </w:r>
      <w:r w:rsidR="009310B6" w:rsidRPr="00AB3436">
        <w:rPr>
          <w:rFonts w:ascii="Adobe Arabic" w:hAnsi="Adobe Arabic" w:cs="Adobe Arabic" w:hint="cs"/>
          <w:sz w:val="32"/>
          <w:szCs w:val="32"/>
          <w:rtl/>
        </w:rPr>
        <w:t>ة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C57A5F" w:rsidRPr="00AB3436">
        <w:rPr>
          <w:rFonts w:ascii="Adobe Arabic" w:hAnsi="Adobe Arabic" w:cs="Adobe Arabic" w:hint="cs"/>
          <w:sz w:val="32"/>
          <w:szCs w:val="32"/>
          <w:rtl/>
        </w:rPr>
        <w:t>؛</w:t>
      </w:r>
      <w:r w:rsidR="00C57A5F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بل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بأدب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وخضوع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وندم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واعتراف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بالخطيئة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أ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نابا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طلبا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المغفرة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التعبير</w:t>
      </w:r>
      <w:r w:rsidRPr="00AB3436">
        <w:rPr>
          <w:rFonts w:ascii="Adobe Arabic" w:hAnsi="Adobe Arabic" w:cs="Adobe Arabic" w:hint="cs"/>
          <w:sz w:val="32"/>
          <w:szCs w:val="32"/>
          <w:rtl/>
        </w:rPr>
        <w:t>: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Style w:val="Char"/>
          <w:rtl/>
        </w:rPr>
        <w:t>{</w:t>
      </w:r>
      <w:r w:rsidRPr="00AB3436">
        <w:rPr>
          <w:rStyle w:val="Char"/>
          <w:rFonts w:hint="eastAsia"/>
          <w:rtl/>
        </w:rPr>
        <w:t>رَبَّنَا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ظَلَمْنَا</w:t>
      </w:r>
      <w:r w:rsidRPr="00AB3436">
        <w:rPr>
          <w:rStyle w:val="Char"/>
          <w:rtl/>
        </w:rPr>
        <w:t xml:space="preserve"> </w:t>
      </w:r>
      <w:r w:rsidRPr="00AB3436">
        <w:rPr>
          <w:rStyle w:val="Char"/>
          <w:rFonts w:hint="eastAsia"/>
          <w:rtl/>
        </w:rPr>
        <w:t>أَنْفُسَنَا</w:t>
      </w:r>
      <w:r w:rsidRPr="00AB3436">
        <w:rPr>
          <w:rStyle w:val="Char"/>
          <w:rtl/>
        </w:rPr>
        <w:t>}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وفعلا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بالمخالفة</w:t>
      </w:r>
      <w:r w:rsidR="00D51773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خالف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أمرا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أوامر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،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نهيا</w:t>
      </w:r>
      <w:r w:rsidRPr="00AB3436">
        <w:rPr>
          <w:rFonts w:ascii="Adobe Arabic" w:hAnsi="Adobe Arabic" w:cs="Adobe Arabic" w:hint="cs"/>
          <w:sz w:val="32"/>
          <w:szCs w:val="32"/>
          <w:rtl/>
        </w:rPr>
        <w:t>ً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cs"/>
          <w:sz w:val="32"/>
          <w:szCs w:val="32"/>
          <w:rtl/>
        </w:rPr>
        <w:t>ن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واه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ي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D51773" w:rsidRPr="00AB3436">
        <w:rPr>
          <w:rFonts w:ascii="Adobe Arabic" w:hAnsi="Adobe Arabic" w:cs="Adobe Arabic" w:hint="cs"/>
          <w:sz w:val="32"/>
          <w:szCs w:val="32"/>
          <w:rtl/>
        </w:rPr>
        <w:t>-</w:t>
      </w:r>
      <w:r w:rsidR="00D51773"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يظلم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AB3436">
        <w:rPr>
          <w:rFonts w:ascii="Adobe Arabic" w:hAnsi="Adobe Arabic" w:cs="Adobe Arabic" w:hint="cs"/>
          <w:sz w:val="32"/>
          <w:szCs w:val="32"/>
          <w:rtl/>
        </w:rPr>
        <w:t>.</w:t>
      </w:r>
      <w:r w:rsidRPr="00AB343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896BC1D" w14:textId="77777777" w:rsidR="006203C2" w:rsidRPr="00AB3436" w:rsidRDefault="006203C2" w:rsidP="006203C2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ن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كتفي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بهذا</w:t>
      </w:r>
      <w:r w:rsidRPr="00AB34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B3436">
        <w:rPr>
          <w:rFonts w:ascii="Adobe Arabic" w:hAnsi="Adobe Arabic" w:cs="Adobe Arabic" w:hint="eastAsia"/>
          <w:b/>
          <w:bCs/>
          <w:sz w:val="32"/>
          <w:szCs w:val="32"/>
          <w:rtl/>
        </w:rPr>
        <w:t>المقدار</w:t>
      </w:r>
      <w:r w:rsidRPr="00AB3436">
        <w:rPr>
          <w:rFonts w:ascii="Adobe Arabic" w:hAnsi="Adobe Arabic" w:cs="Adobe Arabic" w:hint="cs"/>
          <w:b/>
          <w:bCs/>
          <w:sz w:val="32"/>
          <w:szCs w:val="32"/>
          <w:rtl/>
        </w:rPr>
        <w:t>...</w:t>
      </w:r>
    </w:p>
    <w:p w14:paraId="2DC7ACFD" w14:textId="4EE0BCB2" w:rsidR="006D5A20" w:rsidRPr="00AB3436" w:rsidRDefault="00D51773" w:rsidP="00670213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وَ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نَسْألُ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الل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F7016B" w:rsidRPr="00AB3436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="00F7016B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سُبْحَانَهُ وَتَعَالَى</w:t>
      </w:r>
      <w:r w:rsidR="002B4A44" w:rsidRPr="00AB3436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ُوَ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ق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َإِ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اك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ل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ض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يه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وَأَ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د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ءَ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الأ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ار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سر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ِه،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إ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س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يع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الد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ُّ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AB3436">
        <w:rPr>
          <w:rFonts w:ascii="Adobe Arabic" w:hAnsi="Adobe Arabic" w:cs="Sakkal Kitab" w:hint="eastAsia"/>
          <w:b/>
          <w:bCs/>
          <w:sz w:val="32"/>
          <w:szCs w:val="32"/>
          <w:rtl/>
        </w:rPr>
        <w:t>اء</w:t>
      </w:r>
      <w:r w:rsidR="006D5A20"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.</w:t>
      </w:r>
    </w:p>
    <w:p w14:paraId="7F6F72CB" w14:textId="6AEF2CD7" w:rsidR="00DE3957" w:rsidRPr="008607D0" w:rsidRDefault="006D5A20" w:rsidP="00F52FE2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وَ</w:t>
      </w:r>
      <w:r w:rsidRPr="00AB3436">
        <w:rPr>
          <w:rFonts w:ascii="Adobe Arabic" w:hAnsi="Adobe Arabic" w:cs="Sakkal Kitab"/>
          <w:b/>
          <w:bCs/>
          <w:sz w:val="32"/>
          <w:szCs w:val="32"/>
          <w:rtl/>
        </w:rPr>
        <w:t>الس</w:t>
      </w:r>
      <w:r w:rsidRPr="00AB3436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AB3436">
        <w:rPr>
          <w:rFonts w:ascii="Adobe Arabic" w:hAnsi="Adobe Arabic" w:cs="Sakkal Kitab"/>
          <w:b/>
          <w:bCs/>
          <w:sz w:val="32"/>
          <w:szCs w:val="32"/>
          <w:rtl/>
        </w:rPr>
        <w:t xml:space="preserve">ـلَامُ عَلَيْكُمْ وَرَحْمَةُ اللهِ </w:t>
      </w:r>
      <w:proofErr w:type="gramStart"/>
      <w:r w:rsidRPr="00AB3436">
        <w:rPr>
          <w:rFonts w:ascii="Adobe Arabic" w:hAnsi="Adobe Arabic" w:cs="Sakkal Kitab"/>
          <w:b/>
          <w:bCs/>
          <w:sz w:val="32"/>
          <w:szCs w:val="32"/>
          <w:rtl/>
        </w:rPr>
        <w:t>وَبَرَكَاتُهُ؛؛؛</w:t>
      </w:r>
      <w:proofErr w:type="gramEnd"/>
    </w:p>
    <w:sectPr w:rsidR="00DE3957" w:rsidRPr="008607D0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9782" w14:textId="77777777" w:rsidR="00D42654" w:rsidRDefault="00D42654" w:rsidP="006203C2">
      <w:pPr>
        <w:spacing w:after="0" w:line="240" w:lineRule="auto"/>
      </w:pPr>
      <w:r>
        <w:separator/>
      </w:r>
    </w:p>
  </w:endnote>
  <w:endnote w:type="continuationSeparator" w:id="0">
    <w:p w14:paraId="0F8297E2" w14:textId="77777777" w:rsidR="00D42654" w:rsidRDefault="00D42654" w:rsidP="0062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fRuqaa-Regular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DecoType Thuluth II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Kitab">
    <w:panose1 w:val="00000000000000000000"/>
    <w:charset w:val="B2"/>
    <w:family w:val="auto"/>
    <w:pitch w:val="variable"/>
    <w:sig w:usb0="80002083" w:usb1="80002040" w:usb2="00000008" w:usb3="00000000" w:csb0="00000040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44A7" w14:textId="77777777" w:rsidR="00D42654" w:rsidRDefault="00D42654" w:rsidP="006203C2">
      <w:pPr>
        <w:spacing w:after="0" w:line="240" w:lineRule="auto"/>
      </w:pPr>
      <w:r>
        <w:separator/>
      </w:r>
    </w:p>
  </w:footnote>
  <w:footnote w:type="continuationSeparator" w:id="0">
    <w:p w14:paraId="7B7D8C2F" w14:textId="77777777" w:rsidR="00D42654" w:rsidRDefault="00D42654" w:rsidP="0062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8A0"/>
    <w:multiLevelType w:val="hybridMultilevel"/>
    <w:tmpl w:val="1C36BF22"/>
    <w:lvl w:ilvl="0" w:tplc="E88AA50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143"/>
    <w:multiLevelType w:val="hybridMultilevel"/>
    <w:tmpl w:val="7BEC6F2A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33762"/>
    <w:multiLevelType w:val="hybridMultilevel"/>
    <w:tmpl w:val="CEA62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1ADE"/>
    <w:multiLevelType w:val="hybridMultilevel"/>
    <w:tmpl w:val="53CE645E"/>
    <w:lvl w:ilvl="0" w:tplc="EB26B3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567F"/>
    <w:multiLevelType w:val="hybridMultilevel"/>
    <w:tmpl w:val="591AAAC2"/>
    <w:lvl w:ilvl="0" w:tplc="64FCB6B8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40A2B"/>
    <w:multiLevelType w:val="hybridMultilevel"/>
    <w:tmpl w:val="FE42D090"/>
    <w:lvl w:ilvl="0" w:tplc="50DEB0B8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F46EA"/>
    <w:multiLevelType w:val="hybridMultilevel"/>
    <w:tmpl w:val="57A48F26"/>
    <w:lvl w:ilvl="0" w:tplc="E5DE1C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D3233"/>
    <w:multiLevelType w:val="hybridMultilevel"/>
    <w:tmpl w:val="164CE7EC"/>
    <w:lvl w:ilvl="0" w:tplc="B63003D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5C2B2CD3"/>
    <w:multiLevelType w:val="hybridMultilevel"/>
    <w:tmpl w:val="D37A8940"/>
    <w:lvl w:ilvl="0" w:tplc="DE528A6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F300F"/>
    <w:multiLevelType w:val="hybridMultilevel"/>
    <w:tmpl w:val="94D8B226"/>
    <w:lvl w:ilvl="0" w:tplc="BF72349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6063F"/>
    <w:multiLevelType w:val="hybridMultilevel"/>
    <w:tmpl w:val="0A302B64"/>
    <w:lvl w:ilvl="0" w:tplc="89947A7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01781"/>
    <w:multiLevelType w:val="hybridMultilevel"/>
    <w:tmpl w:val="C6B82704"/>
    <w:lvl w:ilvl="0" w:tplc="DA8CCD2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B78DD"/>
    <w:multiLevelType w:val="hybridMultilevel"/>
    <w:tmpl w:val="93803A9A"/>
    <w:lvl w:ilvl="0" w:tplc="639E3BEE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70665"/>
    <w:multiLevelType w:val="hybridMultilevel"/>
    <w:tmpl w:val="4442F248"/>
    <w:lvl w:ilvl="0" w:tplc="A4A4D678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77521">
    <w:abstractNumId w:val="20"/>
  </w:num>
  <w:num w:numId="2" w16cid:durableId="1110128398">
    <w:abstractNumId w:val="15"/>
  </w:num>
  <w:num w:numId="3" w16cid:durableId="2001344732">
    <w:abstractNumId w:val="4"/>
  </w:num>
  <w:num w:numId="4" w16cid:durableId="860899480">
    <w:abstractNumId w:val="12"/>
  </w:num>
  <w:num w:numId="5" w16cid:durableId="166286629">
    <w:abstractNumId w:val="11"/>
  </w:num>
  <w:num w:numId="6" w16cid:durableId="1638610428">
    <w:abstractNumId w:val="3"/>
  </w:num>
  <w:num w:numId="7" w16cid:durableId="477233253">
    <w:abstractNumId w:val="21"/>
  </w:num>
  <w:num w:numId="8" w16cid:durableId="387414388">
    <w:abstractNumId w:val="1"/>
  </w:num>
  <w:num w:numId="9" w16cid:durableId="1531336152">
    <w:abstractNumId w:val="9"/>
  </w:num>
  <w:num w:numId="10" w16cid:durableId="1559170486">
    <w:abstractNumId w:val="13"/>
  </w:num>
  <w:num w:numId="11" w16cid:durableId="1491823937">
    <w:abstractNumId w:val="17"/>
  </w:num>
  <w:num w:numId="12" w16cid:durableId="1695572461">
    <w:abstractNumId w:val="6"/>
  </w:num>
  <w:num w:numId="13" w16cid:durableId="2125884820">
    <w:abstractNumId w:val="10"/>
  </w:num>
  <w:num w:numId="14" w16cid:durableId="769352013">
    <w:abstractNumId w:val="18"/>
  </w:num>
  <w:num w:numId="15" w16cid:durableId="473988149">
    <w:abstractNumId w:val="16"/>
  </w:num>
  <w:num w:numId="16" w16cid:durableId="1684160143">
    <w:abstractNumId w:val="8"/>
  </w:num>
  <w:num w:numId="17" w16cid:durableId="588389436">
    <w:abstractNumId w:val="14"/>
  </w:num>
  <w:num w:numId="18" w16cid:durableId="1995451768">
    <w:abstractNumId w:val="2"/>
  </w:num>
  <w:num w:numId="19" w16cid:durableId="966473798">
    <w:abstractNumId w:val="5"/>
  </w:num>
  <w:num w:numId="20" w16cid:durableId="998194783">
    <w:abstractNumId w:val="19"/>
  </w:num>
  <w:num w:numId="21" w16cid:durableId="723255722">
    <w:abstractNumId w:val="0"/>
  </w:num>
  <w:num w:numId="22" w16cid:durableId="1082990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F4"/>
    <w:rsid w:val="000021EE"/>
    <w:rsid w:val="000024F6"/>
    <w:rsid w:val="00004579"/>
    <w:rsid w:val="00004B92"/>
    <w:rsid w:val="00007A6A"/>
    <w:rsid w:val="000273A9"/>
    <w:rsid w:val="00036D5E"/>
    <w:rsid w:val="000376CA"/>
    <w:rsid w:val="00037DF9"/>
    <w:rsid w:val="00040C40"/>
    <w:rsid w:val="000450DB"/>
    <w:rsid w:val="00047173"/>
    <w:rsid w:val="000533C0"/>
    <w:rsid w:val="0005564B"/>
    <w:rsid w:val="0005606C"/>
    <w:rsid w:val="0005723C"/>
    <w:rsid w:val="0006164C"/>
    <w:rsid w:val="000627D9"/>
    <w:rsid w:val="0006429D"/>
    <w:rsid w:val="00071DBF"/>
    <w:rsid w:val="00072535"/>
    <w:rsid w:val="00074DA5"/>
    <w:rsid w:val="0007724A"/>
    <w:rsid w:val="00080ED5"/>
    <w:rsid w:val="0008432D"/>
    <w:rsid w:val="000844BE"/>
    <w:rsid w:val="00084DEE"/>
    <w:rsid w:val="00085F36"/>
    <w:rsid w:val="00086562"/>
    <w:rsid w:val="000948D4"/>
    <w:rsid w:val="000976C1"/>
    <w:rsid w:val="000A2C75"/>
    <w:rsid w:val="000A30AA"/>
    <w:rsid w:val="000A3879"/>
    <w:rsid w:val="000A46C6"/>
    <w:rsid w:val="000B0E5F"/>
    <w:rsid w:val="000B1F03"/>
    <w:rsid w:val="000B2295"/>
    <w:rsid w:val="000B2EF8"/>
    <w:rsid w:val="000B63B2"/>
    <w:rsid w:val="000B781D"/>
    <w:rsid w:val="000C14F5"/>
    <w:rsid w:val="000C37D7"/>
    <w:rsid w:val="000C7AF5"/>
    <w:rsid w:val="000D1A77"/>
    <w:rsid w:val="000D28AA"/>
    <w:rsid w:val="000E05E5"/>
    <w:rsid w:val="000E135D"/>
    <w:rsid w:val="000E1A47"/>
    <w:rsid w:val="000E1EA8"/>
    <w:rsid w:val="000E24BA"/>
    <w:rsid w:val="000E63CD"/>
    <w:rsid w:val="000E69F2"/>
    <w:rsid w:val="000F1EAE"/>
    <w:rsid w:val="000F2215"/>
    <w:rsid w:val="000F4701"/>
    <w:rsid w:val="000F4E6A"/>
    <w:rsid w:val="000F5317"/>
    <w:rsid w:val="00100B79"/>
    <w:rsid w:val="00101053"/>
    <w:rsid w:val="00104CE6"/>
    <w:rsid w:val="00105D35"/>
    <w:rsid w:val="0010765A"/>
    <w:rsid w:val="0011096A"/>
    <w:rsid w:val="0011148F"/>
    <w:rsid w:val="001125B6"/>
    <w:rsid w:val="00112699"/>
    <w:rsid w:val="001164BF"/>
    <w:rsid w:val="00120A76"/>
    <w:rsid w:val="00120B7B"/>
    <w:rsid w:val="001215C3"/>
    <w:rsid w:val="00121953"/>
    <w:rsid w:val="0012554B"/>
    <w:rsid w:val="00125998"/>
    <w:rsid w:val="0012600D"/>
    <w:rsid w:val="0012715D"/>
    <w:rsid w:val="00130725"/>
    <w:rsid w:val="0013537E"/>
    <w:rsid w:val="0013610A"/>
    <w:rsid w:val="001362FE"/>
    <w:rsid w:val="00137CCE"/>
    <w:rsid w:val="00141956"/>
    <w:rsid w:val="00141F2E"/>
    <w:rsid w:val="001433F2"/>
    <w:rsid w:val="00144954"/>
    <w:rsid w:val="001462FA"/>
    <w:rsid w:val="00151117"/>
    <w:rsid w:val="00151612"/>
    <w:rsid w:val="00152599"/>
    <w:rsid w:val="00154FAC"/>
    <w:rsid w:val="00156A06"/>
    <w:rsid w:val="00162509"/>
    <w:rsid w:val="00162932"/>
    <w:rsid w:val="00162C3A"/>
    <w:rsid w:val="001632A1"/>
    <w:rsid w:val="00163EA9"/>
    <w:rsid w:val="001642FE"/>
    <w:rsid w:val="00170787"/>
    <w:rsid w:val="00175C92"/>
    <w:rsid w:val="0017739F"/>
    <w:rsid w:val="00182B34"/>
    <w:rsid w:val="00184422"/>
    <w:rsid w:val="00185475"/>
    <w:rsid w:val="00185819"/>
    <w:rsid w:val="0018772A"/>
    <w:rsid w:val="0019142C"/>
    <w:rsid w:val="001A1935"/>
    <w:rsid w:val="001A25C3"/>
    <w:rsid w:val="001A2877"/>
    <w:rsid w:val="001A2E8F"/>
    <w:rsid w:val="001A31F0"/>
    <w:rsid w:val="001A333E"/>
    <w:rsid w:val="001A4975"/>
    <w:rsid w:val="001A4DAC"/>
    <w:rsid w:val="001A518B"/>
    <w:rsid w:val="001A5F7E"/>
    <w:rsid w:val="001A6022"/>
    <w:rsid w:val="001B0C45"/>
    <w:rsid w:val="001B5190"/>
    <w:rsid w:val="001B6149"/>
    <w:rsid w:val="001C162C"/>
    <w:rsid w:val="001C22B2"/>
    <w:rsid w:val="001C36EF"/>
    <w:rsid w:val="001C3F32"/>
    <w:rsid w:val="001C67E6"/>
    <w:rsid w:val="001D19D9"/>
    <w:rsid w:val="001D2AD4"/>
    <w:rsid w:val="001D4679"/>
    <w:rsid w:val="001D495E"/>
    <w:rsid w:val="001D4AA0"/>
    <w:rsid w:val="001D60FD"/>
    <w:rsid w:val="001E0BDD"/>
    <w:rsid w:val="001E464D"/>
    <w:rsid w:val="001E5CEB"/>
    <w:rsid w:val="001E6873"/>
    <w:rsid w:val="001F0709"/>
    <w:rsid w:val="001F0B26"/>
    <w:rsid w:val="001F3F9B"/>
    <w:rsid w:val="001F5BBE"/>
    <w:rsid w:val="001F5BC4"/>
    <w:rsid w:val="001F7041"/>
    <w:rsid w:val="001F785C"/>
    <w:rsid w:val="00205815"/>
    <w:rsid w:val="00207266"/>
    <w:rsid w:val="00210E6B"/>
    <w:rsid w:val="00211643"/>
    <w:rsid w:val="00213089"/>
    <w:rsid w:val="00213767"/>
    <w:rsid w:val="00213953"/>
    <w:rsid w:val="002139D7"/>
    <w:rsid w:val="0021486B"/>
    <w:rsid w:val="00217867"/>
    <w:rsid w:val="0021794B"/>
    <w:rsid w:val="002205BB"/>
    <w:rsid w:val="00220856"/>
    <w:rsid w:val="002259C4"/>
    <w:rsid w:val="002267B9"/>
    <w:rsid w:val="00226A5F"/>
    <w:rsid w:val="00227AAA"/>
    <w:rsid w:val="00230C7E"/>
    <w:rsid w:val="00231B5A"/>
    <w:rsid w:val="00233433"/>
    <w:rsid w:val="002363A4"/>
    <w:rsid w:val="00236EBC"/>
    <w:rsid w:val="00240797"/>
    <w:rsid w:val="002417B2"/>
    <w:rsid w:val="00244A59"/>
    <w:rsid w:val="00246267"/>
    <w:rsid w:val="00250445"/>
    <w:rsid w:val="00254196"/>
    <w:rsid w:val="00256C83"/>
    <w:rsid w:val="00257941"/>
    <w:rsid w:val="00265B84"/>
    <w:rsid w:val="00265B8B"/>
    <w:rsid w:val="00267034"/>
    <w:rsid w:val="00267915"/>
    <w:rsid w:val="00272F70"/>
    <w:rsid w:val="00277639"/>
    <w:rsid w:val="0028095D"/>
    <w:rsid w:val="00280AFD"/>
    <w:rsid w:val="00280DEE"/>
    <w:rsid w:val="00281627"/>
    <w:rsid w:val="00282FF1"/>
    <w:rsid w:val="00285C38"/>
    <w:rsid w:val="00287E8B"/>
    <w:rsid w:val="00290E85"/>
    <w:rsid w:val="002944E5"/>
    <w:rsid w:val="00295CEE"/>
    <w:rsid w:val="002976E6"/>
    <w:rsid w:val="00297BC1"/>
    <w:rsid w:val="002A2368"/>
    <w:rsid w:val="002A2B36"/>
    <w:rsid w:val="002A4660"/>
    <w:rsid w:val="002A474B"/>
    <w:rsid w:val="002A48C6"/>
    <w:rsid w:val="002A4E74"/>
    <w:rsid w:val="002A6B1D"/>
    <w:rsid w:val="002A7014"/>
    <w:rsid w:val="002A7047"/>
    <w:rsid w:val="002B064A"/>
    <w:rsid w:val="002B0812"/>
    <w:rsid w:val="002B3570"/>
    <w:rsid w:val="002B4A44"/>
    <w:rsid w:val="002B6657"/>
    <w:rsid w:val="002C0093"/>
    <w:rsid w:val="002C0BFF"/>
    <w:rsid w:val="002C100A"/>
    <w:rsid w:val="002C4399"/>
    <w:rsid w:val="002D03E1"/>
    <w:rsid w:val="002D0E04"/>
    <w:rsid w:val="002D2C77"/>
    <w:rsid w:val="002D784A"/>
    <w:rsid w:val="002D7F0B"/>
    <w:rsid w:val="002E4D97"/>
    <w:rsid w:val="002E5CF2"/>
    <w:rsid w:val="002E75DC"/>
    <w:rsid w:val="002F00B4"/>
    <w:rsid w:val="002F0F17"/>
    <w:rsid w:val="002F22DC"/>
    <w:rsid w:val="002F348B"/>
    <w:rsid w:val="003023C9"/>
    <w:rsid w:val="0030282A"/>
    <w:rsid w:val="00303C4C"/>
    <w:rsid w:val="003046D5"/>
    <w:rsid w:val="00304810"/>
    <w:rsid w:val="00305847"/>
    <w:rsid w:val="00305A1E"/>
    <w:rsid w:val="00312D52"/>
    <w:rsid w:val="00312DCC"/>
    <w:rsid w:val="00313079"/>
    <w:rsid w:val="00314D2E"/>
    <w:rsid w:val="00315470"/>
    <w:rsid w:val="0032393C"/>
    <w:rsid w:val="0032405C"/>
    <w:rsid w:val="0032420C"/>
    <w:rsid w:val="003255C3"/>
    <w:rsid w:val="00330336"/>
    <w:rsid w:val="00330400"/>
    <w:rsid w:val="0033254D"/>
    <w:rsid w:val="00333034"/>
    <w:rsid w:val="003370B8"/>
    <w:rsid w:val="00341CFA"/>
    <w:rsid w:val="00342BAA"/>
    <w:rsid w:val="00345DAC"/>
    <w:rsid w:val="00346135"/>
    <w:rsid w:val="00347C59"/>
    <w:rsid w:val="00353339"/>
    <w:rsid w:val="00355582"/>
    <w:rsid w:val="003565C6"/>
    <w:rsid w:val="00363E66"/>
    <w:rsid w:val="00366240"/>
    <w:rsid w:val="003669AB"/>
    <w:rsid w:val="00367C27"/>
    <w:rsid w:val="00373ACE"/>
    <w:rsid w:val="00373F4C"/>
    <w:rsid w:val="003756A1"/>
    <w:rsid w:val="00375BC4"/>
    <w:rsid w:val="00380C8C"/>
    <w:rsid w:val="0038157F"/>
    <w:rsid w:val="00382100"/>
    <w:rsid w:val="00385439"/>
    <w:rsid w:val="003856F8"/>
    <w:rsid w:val="00385737"/>
    <w:rsid w:val="00392FB6"/>
    <w:rsid w:val="00394324"/>
    <w:rsid w:val="00395B24"/>
    <w:rsid w:val="003A0F83"/>
    <w:rsid w:val="003A0F88"/>
    <w:rsid w:val="003A276D"/>
    <w:rsid w:val="003A349C"/>
    <w:rsid w:val="003A47D5"/>
    <w:rsid w:val="003B2641"/>
    <w:rsid w:val="003B3C9D"/>
    <w:rsid w:val="003B612F"/>
    <w:rsid w:val="003B6786"/>
    <w:rsid w:val="003B7664"/>
    <w:rsid w:val="003C057B"/>
    <w:rsid w:val="003C454B"/>
    <w:rsid w:val="003C7CD5"/>
    <w:rsid w:val="003D11C8"/>
    <w:rsid w:val="003D1DFF"/>
    <w:rsid w:val="003D2E55"/>
    <w:rsid w:val="003D4FB1"/>
    <w:rsid w:val="003E5B41"/>
    <w:rsid w:val="003F2D79"/>
    <w:rsid w:val="004004DF"/>
    <w:rsid w:val="0040088C"/>
    <w:rsid w:val="0040089F"/>
    <w:rsid w:val="0040281A"/>
    <w:rsid w:val="004041B5"/>
    <w:rsid w:val="004050BF"/>
    <w:rsid w:val="0040659D"/>
    <w:rsid w:val="00406CAD"/>
    <w:rsid w:val="00410447"/>
    <w:rsid w:val="004112CB"/>
    <w:rsid w:val="004121EC"/>
    <w:rsid w:val="004128CD"/>
    <w:rsid w:val="00412D5A"/>
    <w:rsid w:val="0041549D"/>
    <w:rsid w:val="004210D3"/>
    <w:rsid w:val="00424CAB"/>
    <w:rsid w:val="00426896"/>
    <w:rsid w:val="004341EC"/>
    <w:rsid w:val="00440DF5"/>
    <w:rsid w:val="00441084"/>
    <w:rsid w:val="00441126"/>
    <w:rsid w:val="0044560B"/>
    <w:rsid w:val="00445781"/>
    <w:rsid w:val="00447483"/>
    <w:rsid w:val="00447A19"/>
    <w:rsid w:val="004529B8"/>
    <w:rsid w:val="004535FD"/>
    <w:rsid w:val="00453809"/>
    <w:rsid w:val="004633C4"/>
    <w:rsid w:val="00463C9D"/>
    <w:rsid w:val="004640AA"/>
    <w:rsid w:val="004653DE"/>
    <w:rsid w:val="00466B8B"/>
    <w:rsid w:val="00470508"/>
    <w:rsid w:val="00470733"/>
    <w:rsid w:val="00471DCB"/>
    <w:rsid w:val="00472D7F"/>
    <w:rsid w:val="00473221"/>
    <w:rsid w:val="00475192"/>
    <w:rsid w:val="00476677"/>
    <w:rsid w:val="00477F20"/>
    <w:rsid w:val="00480CD9"/>
    <w:rsid w:val="00482969"/>
    <w:rsid w:val="00482F3D"/>
    <w:rsid w:val="00483365"/>
    <w:rsid w:val="004835F1"/>
    <w:rsid w:val="00492A6E"/>
    <w:rsid w:val="004940EE"/>
    <w:rsid w:val="00494DB8"/>
    <w:rsid w:val="00495AA8"/>
    <w:rsid w:val="00496A0E"/>
    <w:rsid w:val="004A26E6"/>
    <w:rsid w:val="004A512C"/>
    <w:rsid w:val="004B1714"/>
    <w:rsid w:val="004B2EF0"/>
    <w:rsid w:val="004B424F"/>
    <w:rsid w:val="004B441A"/>
    <w:rsid w:val="004B48FA"/>
    <w:rsid w:val="004B4C79"/>
    <w:rsid w:val="004B70F6"/>
    <w:rsid w:val="004B72A3"/>
    <w:rsid w:val="004C0172"/>
    <w:rsid w:val="004C030B"/>
    <w:rsid w:val="004C69EA"/>
    <w:rsid w:val="004C6CF7"/>
    <w:rsid w:val="004D1C7E"/>
    <w:rsid w:val="004D3A46"/>
    <w:rsid w:val="004D3CED"/>
    <w:rsid w:val="004D6D1E"/>
    <w:rsid w:val="004E1E2A"/>
    <w:rsid w:val="004E23D9"/>
    <w:rsid w:val="004E2BD4"/>
    <w:rsid w:val="004E475E"/>
    <w:rsid w:val="004E5A3F"/>
    <w:rsid w:val="004F07F9"/>
    <w:rsid w:val="004F1742"/>
    <w:rsid w:val="004F1CD3"/>
    <w:rsid w:val="004F695E"/>
    <w:rsid w:val="004F75F1"/>
    <w:rsid w:val="00501417"/>
    <w:rsid w:val="005017B4"/>
    <w:rsid w:val="00502661"/>
    <w:rsid w:val="0050317F"/>
    <w:rsid w:val="005048AE"/>
    <w:rsid w:val="005068CE"/>
    <w:rsid w:val="00507272"/>
    <w:rsid w:val="005076E6"/>
    <w:rsid w:val="00507BDB"/>
    <w:rsid w:val="00507CFC"/>
    <w:rsid w:val="005115BE"/>
    <w:rsid w:val="005115D1"/>
    <w:rsid w:val="005117C9"/>
    <w:rsid w:val="0051203D"/>
    <w:rsid w:val="0051746D"/>
    <w:rsid w:val="005175B4"/>
    <w:rsid w:val="0052257E"/>
    <w:rsid w:val="00522621"/>
    <w:rsid w:val="005231B1"/>
    <w:rsid w:val="00524D0C"/>
    <w:rsid w:val="0052537E"/>
    <w:rsid w:val="00525F28"/>
    <w:rsid w:val="00532288"/>
    <w:rsid w:val="0053309B"/>
    <w:rsid w:val="00533750"/>
    <w:rsid w:val="00533B77"/>
    <w:rsid w:val="00536D59"/>
    <w:rsid w:val="00537D6E"/>
    <w:rsid w:val="00542BC2"/>
    <w:rsid w:val="00543FB7"/>
    <w:rsid w:val="00544278"/>
    <w:rsid w:val="00544C24"/>
    <w:rsid w:val="005462D0"/>
    <w:rsid w:val="0055005B"/>
    <w:rsid w:val="00550E9D"/>
    <w:rsid w:val="00556404"/>
    <w:rsid w:val="005620C2"/>
    <w:rsid w:val="00563DD1"/>
    <w:rsid w:val="00563F8A"/>
    <w:rsid w:val="005672F7"/>
    <w:rsid w:val="0057197C"/>
    <w:rsid w:val="005740A5"/>
    <w:rsid w:val="00574A93"/>
    <w:rsid w:val="00575D77"/>
    <w:rsid w:val="0057718D"/>
    <w:rsid w:val="00580094"/>
    <w:rsid w:val="0058224A"/>
    <w:rsid w:val="0058224B"/>
    <w:rsid w:val="00582B28"/>
    <w:rsid w:val="00582DC8"/>
    <w:rsid w:val="005834E2"/>
    <w:rsid w:val="00583859"/>
    <w:rsid w:val="00583F24"/>
    <w:rsid w:val="005844A4"/>
    <w:rsid w:val="00585A1E"/>
    <w:rsid w:val="00586769"/>
    <w:rsid w:val="005876C8"/>
    <w:rsid w:val="005905E9"/>
    <w:rsid w:val="0059098C"/>
    <w:rsid w:val="00593267"/>
    <w:rsid w:val="0059351B"/>
    <w:rsid w:val="0059605D"/>
    <w:rsid w:val="00596D81"/>
    <w:rsid w:val="005976EC"/>
    <w:rsid w:val="005A434D"/>
    <w:rsid w:val="005A72F7"/>
    <w:rsid w:val="005A73DF"/>
    <w:rsid w:val="005B082C"/>
    <w:rsid w:val="005B0C8A"/>
    <w:rsid w:val="005B2A9E"/>
    <w:rsid w:val="005B38A9"/>
    <w:rsid w:val="005B3AF2"/>
    <w:rsid w:val="005B45F4"/>
    <w:rsid w:val="005B57AC"/>
    <w:rsid w:val="005B6F08"/>
    <w:rsid w:val="005C2E0B"/>
    <w:rsid w:val="005C2E8E"/>
    <w:rsid w:val="005C5F02"/>
    <w:rsid w:val="005C6997"/>
    <w:rsid w:val="005D07EF"/>
    <w:rsid w:val="005D18CF"/>
    <w:rsid w:val="005D4D3C"/>
    <w:rsid w:val="005D5648"/>
    <w:rsid w:val="005E081E"/>
    <w:rsid w:val="005E126A"/>
    <w:rsid w:val="005E2950"/>
    <w:rsid w:val="005E30D6"/>
    <w:rsid w:val="005E34C5"/>
    <w:rsid w:val="005E5317"/>
    <w:rsid w:val="005F43D6"/>
    <w:rsid w:val="005F4584"/>
    <w:rsid w:val="005F5C0D"/>
    <w:rsid w:val="00603B0F"/>
    <w:rsid w:val="006046DC"/>
    <w:rsid w:val="00604ACD"/>
    <w:rsid w:val="00605D0E"/>
    <w:rsid w:val="00606CB9"/>
    <w:rsid w:val="00607487"/>
    <w:rsid w:val="00610C32"/>
    <w:rsid w:val="0061339C"/>
    <w:rsid w:val="00614253"/>
    <w:rsid w:val="006166B7"/>
    <w:rsid w:val="00617199"/>
    <w:rsid w:val="006203C2"/>
    <w:rsid w:val="0062386B"/>
    <w:rsid w:val="00623E83"/>
    <w:rsid w:val="00627007"/>
    <w:rsid w:val="006323A2"/>
    <w:rsid w:val="00633C44"/>
    <w:rsid w:val="00641AFA"/>
    <w:rsid w:val="00642533"/>
    <w:rsid w:val="00646858"/>
    <w:rsid w:val="00647AE7"/>
    <w:rsid w:val="006523C6"/>
    <w:rsid w:val="00652B13"/>
    <w:rsid w:val="00653156"/>
    <w:rsid w:val="00655394"/>
    <w:rsid w:val="00655B4F"/>
    <w:rsid w:val="00655F38"/>
    <w:rsid w:val="00655F41"/>
    <w:rsid w:val="00660BF3"/>
    <w:rsid w:val="00660F29"/>
    <w:rsid w:val="0066157E"/>
    <w:rsid w:val="006651C2"/>
    <w:rsid w:val="0066591B"/>
    <w:rsid w:val="006671E9"/>
    <w:rsid w:val="00670213"/>
    <w:rsid w:val="00673D83"/>
    <w:rsid w:val="006742CD"/>
    <w:rsid w:val="00674389"/>
    <w:rsid w:val="00674B84"/>
    <w:rsid w:val="00676382"/>
    <w:rsid w:val="0067657A"/>
    <w:rsid w:val="006821EC"/>
    <w:rsid w:val="0068502F"/>
    <w:rsid w:val="006859AB"/>
    <w:rsid w:val="00686DBC"/>
    <w:rsid w:val="00687F77"/>
    <w:rsid w:val="0069237F"/>
    <w:rsid w:val="00692CD7"/>
    <w:rsid w:val="00693BE1"/>
    <w:rsid w:val="006949BD"/>
    <w:rsid w:val="0069535C"/>
    <w:rsid w:val="006954DB"/>
    <w:rsid w:val="006A0012"/>
    <w:rsid w:val="006A0D54"/>
    <w:rsid w:val="006A49F6"/>
    <w:rsid w:val="006A4F0D"/>
    <w:rsid w:val="006A51F7"/>
    <w:rsid w:val="006B1D8C"/>
    <w:rsid w:val="006B3DFA"/>
    <w:rsid w:val="006B6988"/>
    <w:rsid w:val="006C18B1"/>
    <w:rsid w:val="006C22A6"/>
    <w:rsid w:val="006C301C"/>
    <w:rsid w:val="006C4773"/>
    <w:rsid w:val="006C4FA8"/>
    <w:rsid w:val="006D2A6E"/>
    <w:rsid w:val="006D378F"/>
    <w:rsid w:val="006D46D5"/>
    <w:rsid w:val="006D5A20"/>
    <w:rsid w:val="006D64C0"/>
    <w:rsid w:val="006D6B10"/>
    <w:rsid w:val="006E12AE"/>
    <w:rsid w:val="006E352F"/>
    <w:rsid w:val="006E3722"/>
    <w:rsid w:val="006E3931"/>
    <w:rsid w:val="006E52D9"/>
    <w:rsid w:val="006E55A7"/>
    <w:rsid w:val="006F33E6"/>
    <w:rsid w:val="006F569D"/>
    <w:rsid w:val="006F59F3"/>
    <w:rsid w:val="006F59F8"/>
    <w:rsid w:val="006F6CC5"/>
    <w:rsid w:val="006F776F"/>
    <w:rsid w:val="00700787"/>
    <w:rsid w:val="00702494"/>
    <w:rsid w:val="00703861"/>
    <w:rsid w:val="00705AF2"/>
    <w:rsid w:val="007068FB"/>
    <w:rsid w:val="00710BB0"/>
    <w:rsid w:val="00712409"/>
    <w:rsid w:val="007145E8"/>
    <w:rsid w:val="007173FB"/>
    <w:rsid w:val="0071742B"/>
    <w:rsid w:val="00722B09"/>
    <w:rsid w:val="00723E58"/>
    <w:rsid w:val="00724229"/>
    <w:rsid w:val="007269A9"/>
    <w:rsid w:val="007269C5"/>
    <w:rsid w:val="00730B21"/>
    <w:rsid w:val="007319CE"/>
    <w:rsid w:val="00731B5D"/>
    <w:rsid w:val="00733204"/>
    <w:rsid w:val="007349CD"/>
    <w:rsid w:val="0073745C"/>
    <w:rsid w:val="00741D95"/>
    <w:rsid w:val="00742081"/>
    <w:rsid w:val="00742976"/>
    <w:rsid w:val="00743917"/>
    <w:rsid w:val="00744208"/>
    <w:rsid w:val="00744F95"/>
    <w:rsid w:val="0074629A"/>
    <w:rsid w:val="0074744D"/>
    <w:rsid w:val="00750DE4"/>
    <w:rsid w:val="0075120D"/>
    <w:rsid w:val="0075240B"/>
    <w:rsid w:val="0076164B"/>
    <w:rsid w:val="0076306C"/>
    <w:rsid w:val="0076312A"/>
    <w:rsid w:val="007659A5"/>
    <w:rsid w:val="007672BE"/>
    <w:rsid w:val="00772DB0"/>
    <w:rsid w:val="0077413A"/>
    <w:rsid w:val="00776271"/>
    <w:rsid w:val="00782550"/>
    <w:rsid w:val="0078529E"/>
    <w:rsid w:val="0078697B"/>
    <w:rsid w:val="00787A94"/>
    <w:rsid w:val="00791333"/>
    <w:rsid w:val="00795A73"/>
    <w:rsid w:val="007A1A97"/>
    <w:rsid w:val="007A49C6"/>
    <w:rsid w:val="007A4CDD"/>
    <w:rsid w:val="007A5D18"/>
    <w:rsid w:val="007A61EC"/>
    <w:rsid w:val="007A6E08"/>
    <w:rsid w:val="007A719C"/>
    <w:rsid w:val="007A7332"/>
    <w:rsid w:val="007A7712"/>
    <w:rsid w:val="007B0D85"/>
    <w:rsid w:val="007B4228"/>
    <w:rsid w:val="007B7650"/>
    <w:rsid w:val="007B78A6"/>
    <w:rsid w:val="007B7D16"/>
    <w:rsid w:val="007C0212"/>
    <w:rsid w:val="007C351F"/>
    <w:rsid w:val="007C68CA"/>
    <w:rsid w:val="007C710B"/>
    <w:rsid w:val="007D004D"/>
    <w:rsid w:val="007D0C83"/>
    <w:rsid w:val="007D1E92"/>
    <w:rsid w:val="007D449B"/>
    <w:rsid w:val="007D509C"/>
    <w:rsid w:val="007D750C"/>
    <w:rsid w:val="007D790B"/>
    <w:rsid w:val="007E22AF"/>
    <w:rsid w:val="007E416A"/>
    <w:rsid w:val="007E7E74"/>
    <w:rsid w:val="007F1CAD"/>
    <w:rsid w:val="007F29E1"/>
    <w:rsid w:val="007F3808"/>
    <w:rsid w:val="007F4409"/>
    <w:rsid w:val="0080402A"/>
    <w:rsid w:val="0080788B"/>
    <w:rsid w:val="008103AC"/>
    <w:rsid w:val="00812A5E"/>
    <w:rsid w:val="00815C6C"/>
    <w:rsid w:val="0081691C"/>
    <w:rsid w:val="00817515"/>
    <w:rsid w:val="00817670"/>
    <w:rsid w:val="0082187E"/>
    <w:rsid w:val="00821A3E"/>
    <w:rsid w:val="00821C1C"/>
    <w:rsid w:val="00822DDE"/>
    <w:rsid w:val="00823250"/>
    <w:rsid w:val="008237F2"/>
    <w:rsid w:val="0082387F"/>
    <w:rsid w:val="00825DB7"/>
    <w:rsid w:val="00826748"/>
    <w:rsid w:val="008269F9"/>
    <w:rsid w:val="00826B39"/>
    <w:rsid w:val="00827305"/>
    <w:rsid w:val="0083097C"/>
    <w:rsid w:val="00832592"/>
    <w:rsid w:val="00832612"/>
    <w:rsid w:val="008333B6"/>
    <w:rsid w:val="00834E53"/>
    <w:rsid w:val="00836AAF"/>
    <w:rsid w:val="00837DD0"/>
    <w:rsid w:val="00840595"/>
    <w:rsid w:val="00840DD7"/>
    <w:rsid w:val="00847AA2"/>
    <w:rsid w:val="0085047A"/>
    <w:rsid w:val="008511D4"/>
    <w:rsid w:val="00852765"/>
    <w:rsid w:val="0085333E"/>
    <w:rsid w:val="00853F7A"/>
    <w:rsid w:val="00855141"/>
    <w:rsid w:val="00855478"/>
    <w:rsid w:val="008556A6"/>
    <w:rsid w:val="008556C4"/>
    <w:rsid w:val="00855888"/>
    <w:rsid w:val="00855B0C"/>
    <w:rsid w:val="008607D0"/>
    <w:rsid w:val="008629CE"/>
    <w:rsid w:val="008633F9"/>
    <w:rsid w:val="00864AAF"/>
    <w:rsid w:val="008651BF"/>
    <w:rsid w:val="00865B54"/>
    <w:rsid w:val="008669B0"/>
    <w:rsid w:val="00875F39"/>
    <w:rsid w:val="008844D7"/>
    <w:rsid w:val="00884617"/>
    <w:rsid w:val="008851F8"/>
    <w:rsid w:val="008902AF"/>
    <w:rsid w:val="00890995"/>
    <w:rsid w:val="008915D2"/>
    <w:rsid w:val="008938C8"/>
    <w:rsid w:val="0089405F"/>
    <w:rsid w:val="00896651"/>
    <w:rsid w:val="008A1DAD"/>
    <w:rsid w:val="008A2C5E"/>
    <w:rsid w:val="008A2E43"/>
    <w:rsid w:val="008A3A76"/>
    <w:rsid w:val="008B1BFD"/>
    <w:rsid w:val="008B2567"/>
    <w:rsid w:val="008B2F84"/>
    <w:rsid w:val="008B442E"/>
    <w:rsid w:val="008B6292"/>
    <w:rsid w:val="008C0C39"/>
    <w:rsid w:val="008C355F"/>
    <w:rsid w:val="008C485F"/>
    <w:rsid w:val="008C6915"/>
    <w:rsid w:val="008C69CE"/>
    <w:rsid w:val="008D2A00"/>
    <w:rsid w:val="008D4059"/>
    <w:rsid w:val="008D4D33"/>
    <w:rsid w:val="008D60A0"/>
    <w:rsid w:val="008E01B5"/>
    <w:rsid w:val="008E0A9D"/>
    <w:rsid w:val="008E2E68"/>
    <w:rsid w:val="008F32F6"/>
    <w:rsid w:val="008F4A08"/>
    <w:rsid w:val="008F5BCC"/>
    <w:rsid w:val="0090786A"/>
    <w:rsid w:val="00911B87"/>
    <w:rsid w:val="00912D5C"/>
    <w:rsid w:val="00913F42"/>
    <w:rsid w:val="00916BB2"/>
    <w:rsid w:val="0091701B"/>
    <w:rsid w:val="00917B08"/>
    <w:rsid w:val="00920F22"/>
    <w:rsid w:val="009226CA"/>
    <w:rsid w:val="009227A3"/>
    <w:rsid w:val="00923E63"/>
    <w:rsid w:val="00924F61"/>
    <w:rsid w:val="009263F9"/>
    <w:rsid w:val="00930594"/>
    <w:rsid w:val="009310B6"/>
    <w:rsid w:val="00931D88"/>
    <w:rsid w:val="00936160"/>
    <w:rsid w:val="0094012D"/>
    <w:rsid w:val="00940CE4"/>
    <w:rsid w:val="00941118"/>
    <w:rsid w:val="00942729"/>
    <w:rsid w:val="009436B6"/>
    <w:rsid w:val="0094473A"/>
    <w:rsid w:val="009461EB"/>
    <w:rsid w:val="0094751F"/>
    <w:rsid w:val="00947ABC"/>
    <w:rsid w:val="00953273"/>
    <w:rsid w:val="00961748"/>
    <w:rsid w:val="009617B0"/>
    <w:rsid w:val="00962942"/>
    <w:rsid w:val="00962B2B"/>
    <w:rsid w:val="009653CA"/>
    <w:rsid w:val="009654DB"/>
    <w:rsid w:val="00966A16"/>
    <w:rsid w:val="009676D0"/>
    <w:rsid w:val="0097147C"/>
    <w:rsid w:val="00975B30"/>
    <w:rsid w:val="0097608C"/>
    <w:rsid w:val="009760D3"/>
    <w:rsid w:val="00977DFA"/>
    <w:rsid w:val="009820B4"/>
    <w:rsid w:val="0098482D"/>
    <w:rsid w:val="00985401"/>
    <w:rsid w:val="00985817"/>
    <w:rsid w:val="00986BD8"/>
    <w:rsid w:val="009873ED"/>
    <w:rsid w:val="0099022A"/>
    <w:rsid w:val="00990B69"/>
    <w:rsid w:val="00990EED"/>
    <w:rsid w:val="00991085"/>
    <w:rsid w:val="00991146"/>
    <w:rsid w:val="009915F4"/>
    <w:rsid w:val="00991B5B"/>
    <w:rsid w:val="00992578"/>
    <w:rsid w:val="00992A8A"/>
    <w:rsid w:val="0099435A"/>
    <w:rsid w:val="00994765"/>
    <w:rsid w:val="009A06D0"/>
    <w:rsid w:val="009A2E93"/>
    <w:rsid w:val="009A603E"/>
    <w:rsid w:val="009A68CA"/>
    <w:rsid w:val="009A75CE"/>
    <w:rsid w:val="009B14CE"/>
    <w:rsid w:val="009B306C"/>
    <w:rsid w:val="009B32D3"/>
    <w:rsid w:val="009B4CD0"/>
    <w:rsid w:val="009B4D30"/>
    <w:rsid w:val="009B4F48"/>
    <w:rsid w:val="009B6136"/>
    <w:rsid w:val="009B658B"/>
    <w:rsid w:val="009B6920"/>
    <w:rsid w:val="009C0FC2"/>
    <w:rsid w:val="009C162A"/>
    <w:rsid w:val="009C28DC"/>
    <w:rsid w:val="009C51C0"/>
    <w:rsid w:val="009C51F9"/>
    <w:rsid w:val="009C587F"/>
    <w:rsid w:val="009C692E"/>
    <w:rsid w:val="009C7378"/>
    <w:rsid w:val="009C73B8"/>
    <w:rsid w:val="009D38BD"/>
    <w:rsid w:val="009D4052"/>
    <w:rsid w:val="009D4A9A"/>
    <w:rsid w:val="009D5F7F"/>
    <w:rsid w:val="009D66B5"/>
    <w:rsid w:val="009E38D9"/>
    <w:rsid w:val="009E7735"/>
    <w:rsid w:val="009E7BF4"/>
    <w:rsid w:val="009F1C03"/>
    <w:rsid w:val="009F267A"/>
    <w:rsid w:val="009F2E2A"/>
    <w:rsid w:val="009F5E92"/>
    <w:rsid w:val="00A039EE"/>
    <w:rsid w:val="00A04085"/>
    <w:rsid w:val="00A10F51"/>
    <w:rsid w:val="00A20071"/>
    <w:rsid w:val="00A20CBB"/>
    <w:rsid w:val="00A21FFE"/>
    <w:rsid w:val="00A25634"/>
    <w:rsid w:val="00A26756"/>
    <w:rsid w:val="00A2781C"/>
    <w:rsid w:val="00A313F0"/>
    <w:rsid w:val="00A31E4D"/>
    <w:rsid w:val="00A33CB3"/>
    <w:rsid w:val="00A34CDB"/>
    <w:rsid w:val="00A36ACA"/>
    <w:rsid w:val="00A36FBA"/>
    <w:rsid w:val="00A41191"/>
    <w:rsid w:val="00A43749"/>
    <w:rsid w:val="00A43E56"/>
    <w:rsid w:val="00A45CFA"/>
    <w:rsid w:val="00A46289"/>
    <w:rsid w:val="00A50DDB"/>
    <w:rsid w:val="00A542BF"/>
    <w:rsid w:val="00A62DA5"/>
    <w:rsid w:val="00A64AB5"/>
    <w:rsid w:val="00A65CAC"/>
    <w:rsid w:val="00A67983"/>
    <w:rsid w:val="00A720F6"/>
    <w:rsid w:val="00A7232E"/>
    <w:rsid w:val="00A7696F"/>
    <w:rsid w:val="00A76C04"/>
    <w:rsid w:val="00A777DE"/>
    <w:rsid w:val="00A77D83"/>
    <w:rsid w:val="00A80BFA"/>
    <w:rsid w:val="00A810E1"/>
    <w:rsid w:val="00A8142E"/>
    <w:rsid w:val="00A81852"/>
    <w:rsid w:val="00A8197C"/>
    <w:rsid w:val="00A861D6"/>
    <w:rsid w:val="00A911BB"/>
    <w:rsid w:val="00A93DAD"/>
    <w:rsid w:val="00A9605B"/>
    <w:rsid w:val="00AA038E"/>
    <w:rsid w:val="00AA1CDC"/>
    <w:rsid w:val="00AA2CE0"/>
    <w:rsid w:val="00AA6268"/>
    <w:rsid w:val="00AA76F4"/>
    <w:rsid w:val="00AB16A0"/>
    <w:rsid w:val="00AB3436"/>
    <w:rsid w:val="00AB4BBC"/>
    <w:rsid w:val="00AB6340"/>
    <w:rsid w:val="00AB69F1"/>
    <w:rsid w:val="00AB7087"/>
    <w:rsid w:val="00AB7600"/>
    <w:rsid w:val="00AC4095"/>
    <w:rsid w:val="00AC4536"/>
    <w:rsid w:val="00AC4B05"/>
    <w:rsid w:val="00AC5801"/>
    <w:rsid w:val="00AC6069"/>
    <w:rsid w:val="00AC7596"/>
    <w:rsid w:val="00AC7A44"/>
    <w:rsid w:val="00AC7A88"/>
    <w:rsid w:val="00AD2F56"/>
    <w:rsid w:val="00AD47E8"/>
    <w:rsid w:val="00AD4889"/>
    <w:rsid w:val="00AD5252"/>
    <w:rsid w:val="00AD5AC5"/>
    <w:rsid w:val="00AD7F8E"/>
    <w:rsid w:val="00AE19A7"/>
    <w:rsid w:val="00AE20C2"/>
    <w:rsid w:val="00AE24BE"/>
    <w:rsid w:val="00AE3C6B"/>
    <w:rsid w:val="00AE7318"/>
    <w:rsid w:val="00AE758E"/>
    <w:rsid w:val="00AF18B6"/>
    <w:rsid w:val="00AF279F"/>
    <w:rsid w:val="00AF2A49"/>
    <w:rsid w:val="00AF3A0E"/>
    <w:rsid w:val="00AF436A"/>
    <w:rsid w:val="00AF71FC"/>
    <w:rsid w:val="00B01528"/>
    <w:rsid w:val="00B02A1D"/>
    <w:rsid w:val="00B04D49"/>
    <w:rsid w:val="00B059E4"/>
    <w:rsid w:val="00B0742D"/>
    <w:rsid w:val="00B074A0"/>
    <w:rsid w:val="00B078AA"/>
    <w:rsid w:val="00B078C6"/>
    <w:rsid w:val="00B12670"/>
    <w:rsid w:val="00B127CF"/>
    <w:rsid w:val="00B13E30"/>
    <w:rsid w:val="00B141D9"/>
    <w:rsid w:val="00B146FC"/>
    <w:rsid w:val="00B14F96"/>
    <w:rsid w:val="00B21303"/>
    <w:rsid w:val="00B234BB"/>
    <w:rsid w:val="00B27CEA"/>
    <w:rsid w:val="00B302BB"/>
    <w:rsid w:val="00B30462"/>
    <w:rsid w:val="00B320D6"/>
    <w:rsid w:val="00B32BF3"/>
    <w:rsid w:val="00B363C2"/>
    <w:rsid w:val="00B367A5"/>
    <w:rsid w:val="00B36C2F"/>
    <w:rsid w:val="00B4014C"/>
    <w:rsid w:val="00B41B95"/>
    <w:rsid w:val="00B431B1"/>
    <w:rsid w:val="00B464C2"/>
    <w:rsid w:val="00B46CE3"/>
    <w:rsid w:val="00B471AA"/>
    <w:rsid w:val="00B51611"/>
    <w:rsid w:val="00B51B16"/>
    <w:rsid w:val="00B5205E"/>
    <w:rsid w:val="00B55469"/>
    <w:rsid w:val="00B55629"/>
    <w:rsid w:val="00B55947"/>
    <w:rsid w:val="00B55EE0"/>
    <w:rsid w:val="00B60189"/>
    <w:rsid w:val="00B60E90"/>
    <w:rsid w:val="00B62FC5"/>
    <w:rsid w:val="00B66398"/>
    <w:rsid w:val="00B665D1"/>
    <w:rsid w:val="00B675CA"/>
    <w:rsid w:val="00B715E4"/>
    <w:rsid w:val="00B73217"/>
    <w:rsid w:val="00B7361B"/>
    <w:rsid w:val="00B7370B"/>
    <w:rsid w:val="00B739BA"/>
    <w:rsid w:val="00B76DFC"/>
    <w:rsid w:val="00B770C1"/>
    <w:rsid w:val="00B82D9E"/>
    <w:rsid w:val="00B84596"/>
    <w:rsid w:val="00B85BAD"/>
    <w:rsid w:val="00B8633E"/>
    <w:rsid w:val="00B8662D"/>
    <w:rsid w:val="00B875D0"/>
    <w:rsid w:val="00B875D1"/>
    <w:rsid w:val="00B9195B"/>
    <w:rsid w:val="00B91C5A"/>
    <w:rsid w:val="00B9403B"/>
    <w:rsid w:val="00B942CB"/>
    <w:rsid w:val="00B97C8A"/>
    <w:rsid w:val="00BA0097"/>
    <w:rsid w:val="00BA01AD"/>
    <w:rsid w:val="00BA05FA"/>
    <w:rsid w:val="00BA3366"/>
    <w:rsid w:val="00BA3D57"/>
    <w:rsid w:val="00BA40A4"/>
    <w:rsid w:val="00BA4E1D"/>
    <w:rsid w:val="00BA683F"/>
    <w:rsid w:val="00BA68AB"/>
    <w:rsid w:val="00BA76A7"/>
    <w:rsid w:val="00BB4D22"/>
    <w:rsid w:val="00BB5FC0"/>
    <w:rsid w:val="00BB6F9F"/>
    <w:rsid w:val="00BB769F"/>
    <w:rsid w:val="00BC011B"/>
    <w:rsid w:val="00BC261B"/>
    <w:rsid w:val="00BC425B"/>
    <w:rsid w:val="00BD098C"/>
    <w:rsid w:val="00BD30CA"/>
    <w:rsid w:val="00BD5850"/>
    <w:rsid w:val="00BE1C2B"/>
    <w:rsid w:val="00BE1F2D"/>
    <w:rsid w:val="00BE3C38"/>
    <w:rsid w:val="00BE47FB"/>
    <w:rsid w:val="00BE517D"/>
    <w:rsid w:val="00BE65E5"/>
    <w:rsid w:val="00BE742B"/>
    <w:rsid w:val="00BE745D"/>
    <w:rsid w:val="00BF12E4"/>
    <w:rsid w:val="00BF490B"/>
    <w:rsid w:val="00C0357E"/>
    <w:rsid w:val="00C04BCB"/>
    <w:rsid w:val="00C05E57"/>
    <w:rsid w:val="00C11390"/>
    <w:rsid w:val="00C135C4"/>
    <w:rsid w:val="00C13EAF"/>
    <w:rsid w:val="00C142E2"/>
    <w:rsid w:val="00C14F4B"/>
    <w:rsid w:val="00C15C2D"/>
    <w:rsid w:val="00C175DC"/>
    <w:rsid w:val="00C17F3A"/>
    <w:rsid w:val="00C209E8"/>
    <w:rsid w:val="00C20CAD"/>
    <w:rsid w:val="00C21F04"/>
    <w:rsid w:val="00C27D24"/>
    <w:rsid w:val="00C32376"/>
    <w:rsid w:val="00C327F0"/>
    <w:rsid w:val="00C33749"/>
    <w:rsid w:val="00C3425D"/>
    <w:rsid w:val="00C369E2"/>
    <w:rsid w:val="00C379F2"/>
    <w:rsid w:val="00C4067A"/>
    <w:rsid w:val="00C40EBB"/>
    <w:rsid w:val="00C45438"/>
    <w:rsid w:val="00C45922"/>
    <w:rsid w:val="00C512AD"/>
    <w:rsid w:val="00C53214"/>
    <w:rsid w:val="00C54060"/>
    <w:rsid w:val="00C550D3"/>
    <w:rsid w:val="00C55FF5"/>
    <w:rsid w:val="00C5677D"/>
    <w:rsid w:val="00C57430"/>
    <w:rsid w:val="00C57A5F"/>
    <w:rsid w:val="00C618BA"/>
    <w:rsid w:val="00C61BA1"/>
    <w:rsid w:val="00C62471"/>
    <w:rsid w:val="00C62969"/>
    <w:rsid w:val="00C64F71"/>
    <w:rsid w:val="00C65369"/>
    <w:rsid w:val="00C656AB"/>
    <w:rsid w:val="00C6627B"/>
    <w:rsid w:val="00C66CB7"/>
    <w:rsid w:val="00C6745C"/>
    <w:rsid w:val="00C679CD"/>
    <w:rsid w:val="00C70AE2"/>
    <w:rsid w:val="00C73539"/>
    <w:rsid w:val="00C742FD"/>
    <w:rsid w:val="00C744FB"/>
    <w:rsid w:val="00C75711"/>
    <w:rsid w:val="00C77BE6"/>
    <w:rsid w:val="00C82B20"/>
    <w:rsid w:val="00C84FA4"/>
    <w:rsid w:val="00C86DDE"/>
    <w:rsid w:val="00C87E63"/>
    <w:rsid w:val="00C90BE3"/>
    <w:rsid w:val="00C92431"/>
    <w:rsid w:val="00C93904"/>
    <w:rsid w:val="00C96F8D"/>
    <w:rsid w:val="00C974CB"/>
    <w:rsid w:val="00CA26B7"/>
    <w:rsid w:val="00CA4010"/>
    <w:rsid w:val="00CA5576"/>
    <w:rsid w:val="00CA70A0"/>
    <w:rsid w:val="00CA7D2D"/>
    <w:rsid w:val="00CB0AD3"/>
    <w:rsid w:val="00CB1649"/>
    <w:rsid w:val="00CB1A6D"/>
    <w:rsid w:val="00CB27A3"/>
    <w:rsid w:val="00CB3621"/>
    <w:rsid w:val="00CB45D8"/>
    <w:rsid w:val="00CB4AF7"/>
    <w:rsid w:val="00CB509E"/>
    <w:rsid w:val="00CB5667"/>
    <w:rsid w:val="00CB5EFB"/>
    <w:rsid w:val="00CC08CC"/>
    <w:rsid w:val="00CC22BF"/>
    <w:rsid w:val="00CC2B05"/>
    <w:rsid w:val="00CC31A6"/>
    <w:rsid w:val="00CC392E"/>
    <w:rsid w:val="00CC3A1D"/>
    <w:rsid w:val="00CC3D62"/>
    <w:rsid w:val="00CC5D6C"/>
    <w:rsid w:val="00CD1BEA"/>
    <w:rsid w:val="00CD2CCA"/>
    <w:rsid w:val="00CD775B"/>
    <w:rsid w:val="00CE0A94"/>
    <w:rsid w:val="00CE2865"/>
    <w:rsid w:val="00CE4395"/>
    <w:rsid w:val="00CE60E8"/>
    <w:rsid w:val="00CE65F9"/>
    <w:rsid w:val="00CF0E2C"/>
    <w:rsid w:val="00CF6454"/>
    <w:rsid w:val="00D01C9A"/>
    <w:rsid w:val="00D04C4D"/>
    <w:rsid w:val="00D051B8"/>
    <w:rsid w:val="00D1186E"/>
    <w:rsid w:val="00D1355E"/>
    <w:rsid w:val="00D13714"/>
    <w:rsid w:val="00D13A3F"/>
    <w:rsid w:val="00D14C3C"/>
    <w:rsid w:val="00D15C0F"/>
    <w:rsid w:val="00D168C3"/>
    <w:rsid w:val="00D20DD8"/>
    <w:rsid w:val="00D23D1E"/>
    <w:rsid w:val="00D25423"/>
    <w:rsid w:val="00D31147"/>
    <w:rsid w:val="00D32CD5"/>
    <w:rsid w:val="00D33879"/>
    <w:rsid w:val="00D35481"/>
    <w:rsid w:val="00D37250"/>
    <w:rsid w:val="00D3783B"/>
    <w:rsid w:val="00D403A8"/>
    <w:rsid w:val="00D4245B"/>
    <w:rsid w:val="00D42654"/>
    <w:rsid w:val="00D44758"/>
    <w:rsid w:val="00D457CB"/>
    <w:rsid w:val="00D476BF"/>
    <w:rsid w:val="00D5125C"/>
    <w:rsid w:val="00D51773"/>
    <w:rsid w:val="00D5446D"/>
    <w:rsid w:val="00D55332"/>
    <w:rsid w:val="00D56339"/>
    <w:rsid w:val="00D60180"/>
    <w:rsid w:val="00D657DF"/>
    <w:rsid w:val="00D66445"/>
    <w:rsid w:val="00D74612"/>
    <w:rsid w:val="00D832C6"/>
    <w:rsid w:val="00D84952"/>
    <w:rsid w:val="00D86A36"/>
    <w:rsid w:val="00D94C16"/>
    <w:rsid w:val="00D94E51"/>
    <w:rsid w:val="00D95B18"/>
    <w:rsid w:val="00D95ED1"/>
    <w:rsid w:val="00D97AE9"/>
    <w:rsid w:val="00DA0573"/>
    <w:rsid w:val="00DA0685"/>
    <w:rsid w:val="00DA1257"/>
    <w:rsid w:val="00DA20A6"/>
    <w:rsid w:val="00DA230F"/>
    <w:rsid w:val="00DA25C7"/>
    <w:rsid w:val="00DA3BF7"/>
    <w:rsid w:val="00DA510B"/>
    <w:rsid w:val="00DA6C88"/>
    <w:rsid w:val="00DB30E1"/>
    <w:rsid w:val="00DB3D69"/>
    <w:rsid w:val="00DB51E0"/>
    <w:rsid w:val="00DB64B4"/>
    <w:rsid w:val="00DB7847"/>
    <w:rsid w:val="00DC19E7"/>
    <w:rsid w:val="00DC3EB6"/>
    <w:rsid w:val="00DC4026"/>
    <w:rsid w:val="00DC5401"/>
    <w:rsid w:val="00DC61C8"/>
    <w:rsid w:val="00DC7459"/>
    <w:rsid w:val="00DC7C2B"/>
    <w:rsid w:val="00DD0DB5"/>
    <w:rsid w:val="00DD69A0"/>
    <w:rsid w:val="00DD7D52"/>
    <w:rsid w:val="00DD7EF2"/>
    <w:rsid w:val="00DE0858"/>
    <w:rsid w:val="00DE0B9D"/>
    <w:rsid w:val="00DE0CB6"/>
    <w:rsid w:val="00DE1BB4"/>
    <w:rsid w:val="00DE38B1"/>
    <w:rsid w:val="00DE3957"/>
    <w:rsid w:val="00DE3CF7"/>
    <w:rsid w:val="00DE5083"/>
    <w:rsid w:val="00DE579B"/>
    <w:rsid w:val="00DE6756"/>
    <w:rsid w:val="00DF1F05"/>
    <w:rsid w:val="00DF4A64"/>
    <w:rsid w:val="00E01772"/>
    <w:rsid w:val="00E02152"/>
    <w:rsid w:val="00E03CDC"/>
    <w:rsid w:val="00E0703F"/>
    <w:rsid w:val="00E11170"/>
    <w:rsid w:val="00E11EED"/>
    <w:rsid w:val="00E13A12"/>
    <w:rsid w:val="00E16E9E"/>
    <w:rsid w:val="00E22255"/>
    <w:rsid w:val="00E22D48"/>
    <w:rsid w:val="00E24427"/>
    <w:rsid w:val="00E30E62"/>
    <w:rsid w:val="00E31EFF"/>
    <w:rsid w:val="00E32E00"/>
    <w:rsid w:val="00E32E30"/>
    <w:rsid w:val="00E32F05"/>
    <w:rsid w:val="00E35618"/>
    <w:rsid w:val="00E37D1D"/>
    <w:rsid w:val="00E40E9E"/>
    <w:rsid w:val="00E41105"/>
    <w:rsid w:val="00E43D90"/>
    <w:rsid w:val="00E51160"/>
    <w:rsid w:val="00E53964"/>
    <w:rsid w:val="00E557F7"/>
    <w:rsid w:val="00E55B45"/>
    <w:rsid w:val="00E56749"/>
    <w:rsid w:val="00E61B88"/>
    <w:rsid w:val="00E63EFE"/>
    <w:rsid w:val="00E65692"/>
    <w:rsid w:val="00E65D7A"/>
    <w:rsid w:val="00E66530"/>
    <w:rsid w:val="00E67641"/>
    <w:rsid w:val="00E710C3"/>
    <w:rsid w:val="00E7126B"/>
    <w:rsid w:val="00E72270"/>
    <w:rsid w:val="00E734B3"/>
    <w:rsid w:val="00E745C7"/>
    <w:rsid w:val="00E7511C"/>
    <w:rsid w:val="00E76454"/>
    <w:rsid w:val="00E76B81"/>
    <w:rsid w:val="00E81BBB"/>
    <w:rsid w:val="00E83126"/>
    <w:rsid w:val="00E8389B"/>
    <w:rsid w:val="00E842FA"/>
    <w:rsid w:val="00E86E9D"/>
    <w:rsid w:val="00E90F4D"/>
    <w:rsid w:val="00E929BB"/>
    <w:rsid w:val="00E938CA"/>
    <w:rsid w:val="00E93A44"/>
    <w:rsid w:val="00EA15EA"/>
    <w:rsid w:val="00EA3758"/>
    <w:rsid w:val="00EA3B63"/>
    <w:rsid w:val="00EA4323"/>
    <w:rsid w:val="00EA7DDE"/>
    <w:rsid w:val="00EB0125"/>
    <w:rsid w:val="00EB2A47"/>
    <w:rsid w:val="00EB2FCB"/>
    <w:rsid w:val="00EB37BB"/>
    <w:rsid w:val="00EB6647"/>
    <w:rsid w:val="00EB6704"/>
    <w:rsid w:val="00EC0EF8"/>
    <w:rsid w:val="00EC10A7"/>
    <w:rsid w:val="00EC3CB2"/>
    <w:rsid w:val="00EC434E"/>
    <w:rsid w:val="00EC4CC2"/>
    <w:rsid w:val="00EC6589"/>
    <w:rsid w:val="00EC7C08"/>
    <w:rsid w:val="00ED3637"/>
    <w:rsid w:val="00ED580E"/>
    <w:rsid w:val="00ED590B"/>
    <w:rsid w:val="00ED6010"/>
    <w:rsid w:val="00ED7910"/>
    <w:rsid w:val="00EE19F8"/>
    <w:rsid w:val="00EF0425"/>
    <w:rsid w:val="00EF3B98"/>
    <w:rsid w:val="00EF3DA8"/>
    <w:rsid w:val="00EF76F1"/>
    <w:rsid w:val="00F00674"/>
    <w:rsid w:val="00F0170D"/>
    <w:rsid w:val="00F02A59"/>
    <w:rsid w:val="00F033A2"/>
    <w:rsid w:val="00F073E9"/>
    <w:rsid w:val="00F1010B"/>
    <w:rsid w:val="00F11608"/>
    <w:rsid w:val="00F13C57"/>
    <w:rsid w:val="00F17274"/>
    <w:rsid w:val="00F176E0"/>
    <w:rsid w:val="00F2021B"/>
    <w:rsid w:val="00F20345"/>
    <w:rsid w:val="00F217A3"/>
    <w:rsid w:val="00F238E0"/>
    <w:rsid w:val="00F252FD"/>
    <w:rsid w:val="00F25910"/>
    <w:rsid w:val="00F30204"/>
    <w:rsid w:val="00F33B28"/>
    <w:rsid w:val="00F3450D"/>
    <w:rsid w:val="00F34AC2"/>
    <w:rsid w:val="00F362AD"/>
    <w:rsid w:val="00F40514"/>
    <w:rsid w:val="00F4326A"/>
    <w:rsid w:val="00F446EC"/>
    <w:rsid w:val="00F449D2"/>
    <w:rsid w:val="00F44D75"/>
    <w:rsid w:val="00F45CBA"/>
    <w:rsid w:val="00F50FDB"/>
    <w:rsid w:val="00F52786"/>
    <w:rsid w:val="00F52FE2"/>
    <w:rsid w:val="00F53702"/>
    <w:rsid w:val="00F53A94"/>
    <w:rsid w:val="00F54602"/>
    <w:rsid w:val="00F5526C"/>
    <w:rsid w:val="00F55E9B"/>
    <w:rsid w:val="00F56694"/>
    <w:rsid w:val="00F57114"/>
    <w:rsid w:val="00F571B9"/>
    <w:rsid w:val="00F571F2"/>
    <w:rsid w:val="00F5783C"/>
    <w:rsid w:val="00F60CBC"/>
    <w:rsid w:val="00F61D91"/>
    <w:rsid w:val="00F63126"/>
    <w:rsid w:val="00F6549B"/>
    <w:rsid w:val="00F6587C"/>
    <w:rsid w:val="00F7016B"/>
    <w:rsid w:val="00F705CC"/>
    <w:rsid w:val="00F719E0"/>
    <w:rsid w:val="00F769DD"/>
    <w:rsid w:val="00F80B5B"/>
    <w:rsid w:val="00F80B7A"/>
    <w:rsid w:val="00F814AA"/>
    <w:rsid w:val="00F82F21"/>
    <w:rsid w:val="00F868F0"/>
    <w:rsid w:val="00F91258"/>
    <w:rsid w:val="00F912F7"/>
    <w:rsid w:val="00F9223D"/>
    <w:rsid w:val="00F94EAA"/>
    <w:rsid w:val="00F9645F"/>
    <w:rsid w:val="00F96A57"/>
    <w:rsid w:val="00F9758C"/>
    <w:rsid w:val="00FA1970"/>
    <w:rsid w:val="00FA3626"/>
    <w:rsid w:val="00FA463A"/>
    <w:rsid w:val="00FA4935"/>
    <w:rsid w:val="00FA4B27"/>
    <w:rsid w:val="00FA4E4D"/>
    <w:rsid w:val="00FA6F58"/>
    <w:rsid w:val="00FA72EE"/>
    <w:rsid w:val="00FB5D0A"/>
    <w:rsid w:val="00FB6CA4"/>
    <w:rsid w:val="00FB6D7A"/>
    <w:rsid w:val="00FC4877"/>
    <w:rsid w:val="00FC5373"/>
    <w:rsid w:val="00FC6CE3"/>
    <w:rsid w:val="00FD28CB"/>
    <w:rsid w:val="00FD324A"/>
    <w:rsid w:val="00FD5C59"/>
    <w:rsid w:val="00FD64D0"/>
    <w:rsid w:val="00FD782A"/>
    <w:rsid w:val="00FE0B58"/>
    <w:rsid w:val="00FE17B3"/>
    <w:rsid w:val="00FE195E"/>
    <w:rsid w:val="00FE422A"/>
    <w:rsid w:val="00FE44F9"/>
    <w:rsid w:val="00FF0254"/>
    <w:rsid w:val="00FF1711"/>
    <w:rsid w:val="00FF453C"/>
    <w:rsid w:val="00FF5A90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E983614D-9DB7-463E-8359-089E31A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5"/>
    <w:uiPriority w:val="99"/>
    <w:unhideWhenUsed/>
    <w:rsid w:val="00620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رأس الصفحة Char"/>
    <w:basedOn w:val="a0"/>
    <w:link w:val="ac"/>
    <w:uiPriority w:val="99"/>
    <w:rsid w:val="006203C2"/>
    <w:rPr>
      <w:rFonts w:eastAsia="Times New Roman" w:cs="Arial"/>
    </w:rPr>
  </w:style>
  <w:style w:type="paragraph" w:styleId="ad">
    <w:name w:val="footer"/>
    <w:basedOn w:val="a"/>
    <w:link w:val="Char6"/>
    <w:uiPriority w:val="99"/>
    <w:unhideWhenUsed/>
    <w:rsid w:val="00620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تذييل الصفحة Char"/>
    <w:basedOn w:val="a0"/>
    <w:link w:val="ad"/>
    <w:uiPriority w:val="99"/>
    <w:rsid w:val="006203C2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B1AD-7E53-4AFD-A608-4EF05C92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3</TotalTime>
  <Pages>11</Pages>
  <Words>3789</Words>
  <Characters>21598</Characters>
  <Application>Microsoft Office Word</Application>
  <DocSecurity>0</DocSecurity>
  <Lines>179</Lines>
  <Paragraphs>50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EB HR</cp:lastModifiedBy>
  <cp:revision>4</cp:revision>
  <cp:lastPrinted>2024-03-22T22:51:00Z</cp:lastPrinted>
  <dcterms:created xsi:type="dcterms:W3CDTF">2024-03-23T22:45:00Z</dcterms:created>
  <dcterms:modified xsi:type="dcterms:W3CDTF">2024-03-23T21:10:00Z</dcterms:modified>
</cp:coreProperties>
</file>