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E2D" w14:textId="7F55F6B9" w:rsidR="00BE1C2B" w:rsidRPr="00254A31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A31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254A31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254A31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54A31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63769D6F" w14:textId="77777777" w:rsidR="00583859" w:rsidRPr="00254A31" w:rsidRDefault="00583859" w:rsidP="00583859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color w:val="006600"/>
          <w:sz w:val="36"/>
          <w:szCs w:val="36"/>
          <w:rtl/>
        </w:rPr>
      </w:pPr>
      <w:r w:rsidRPr="00254A31">
        <w:rPr>
          <w:rFonts w:ascii="Adobe Arabic" w:hAnsi="Adobe Arabic" w:cs="AlHurraTxtBold" w:hint="cs"/>
          <w:color w:val="006600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7601E5D8" w:rsidR="0073745C" w:rsidRPr="00254A31" w:rsidRDefault="00BE1C2B" w:rsidP="00D809D1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A31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D809D1" w:rsidRPr="00254A31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الثالثة</w:t>
      </w:r>
      <w:r w:rsidR="00CB5EFB" w:rsidRPr="00254A31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عشرة</w:t>
      </w:r>
    </w:p>
    <w:p w14:paraId="317B961E" w14:textId="6BF2EA7B" w:rsidR="00346135" w:rsidRPr="00254A31" w:rsidRDefault="00F32DE8" w:rsidP="00F32DE8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 w:rsidRPr="00254A31">
        <w:rPr>
          <w:rFonts w:ascii="Adobe Arabic" w:hAnsi="Adobe Arabic" w:cs="(AH) Manal Black" w:hint="cs"/>
          <w:sz w:val="36"/>
          <w:szCs w:val="36"/>
          <w:rtl/>
        </w:rPr>
        <w:t>الثلاثاء</w:t>
      </w:r>
      <w:r w:rsidR="00C87E63" w:rsidRPr="00254A31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D809D1" w:rsidRPr="00254A31">
        <w:rPr>
          <w:rFonts w:ascii="Adobe Arabic" w:hAnsi="Adobe Arabic" w:cs="(AH) Manal Black" w:hint="cs"/>
          <w:sz w:val="36"/>
          <w:szCs w:val="36"/>
          <w:rtl/>
        </w:rPr>
        <w:t>1</w:t>
      </w:r>
      <w:r w:rsidRPr="00254A31">
        <w:rPr>
          <w:rFonts w:ascii="Adobe Arabic" w:hAnsi="Adobe Arabic" w:cs="(AH) Manal Black" w:hint="cs"/>
          <w:sz w:val="36"/>
          <w:szCs w:val="36"/>
          <w:rtl/>
        </w:rPr>
        <w:t>6</w:t>
      </w:r>
      <w:r w:rsidR="00482969" w:rsidRPr="00254A31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BE1C2B" w:rsidRPr="00254A31">
        <w:rPr>
          <w:rFonts w:ascii="Adobe Arabic" w:hAnsi="Adobe Arabic" w:cs="(AH) Manal Black"/>
          <w:sz w:val="36"/>
          <w:szCs w:val="36"/>
          <w:rtl/>
        </w:rPr>
        <w:t>رمضان</w:t>
      </w:r>
      <w:r w:rsidR="00346135" w:rsidRPr="00254A31">
        <w:rPr>
          <w:rFonts w:ascii="Adobe Arabic" w:hAnsi="Adobe Arabic" w:cs="(AH) Manal Black"/>
          <w:sz w:val="36"/>
          <w:szCs w:val="36"/>
          <w:rtl/>
        </w:rPr>
        <w:t xml:space="preserve"> 1445هـ </w:t>
      </w:r>
      <w:r w:rsidRPr="00254A31">
        <w:rPr>
          <w:rFonts w:ascii="Adobe Arabic" w:hAnsi="Adobe Arabic" w:cs="(AH) Manal Black" w:hint="cs"/>
          <w:sz w:val="36"/>
          <w:szCs w:val="36"/>
          <w:rtl/>
        </w:rPr>
        <w:t>26</w:t>
      </w:r>
      <w:r w:rsidR="00F3450D" w:rsidRPr="00254A31">
        <w:rPr>
          <w:rFonts w:ascii="Adobe Arabic" w:hAnsi="Adobe Arabic" w:cs="(AH) Manal Black"/>
          <w:sz w:val="36"/>
          <w:szCs w:val="36"/>
          <w:rtl/>
        </w:rPr>
        <w:t xml:space="preserve"> مارس </w:t>
      </w:r>
      <w:r w:rsidR="00346135" w:rsidRPr="00254A31">
        <w:rPr>
          <w:rFonts w:ascii="Adobe Arabic" w:hAnsi="Adobe Arabic" w:cs="(AH) Manal Black"/>
          <w:sz w:val="36"/>
          <w:szCs w:val="36"/>
          <w:rtl/>
        </w:rPr>
        <w:t>2024م</w:t>
      </w:r>
    </w:p>
    <w:p w14:paraId="098970C5" w14:textId="5E68AA69" w:rsidR="00961748" w:rsidRPr="00254A31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</w:rPr>
      </w:pPr>
      <w:r w:rsidRPr="00254A31">
        <w:rPr>
          <w:rFonts w:ascii="Adobe Arabic" w:hAnsi="Adobe Arabic" w:cs="Sakkal Kitab" w:hint="eastAsia"/>
          <w:b/>
          <w:bCs/>
          <w:sz w:val="34"/>
          <w:szCs w:val="34"/>
          <w:rtl/>
        </w:rPr>
        <w:t>أَ</w:t>
      </w:r>
      <w:r w:rsidRPr="00254A31">
        <w:rPr>
          <w:rFonts w:ascii="Adobe Arabic" w:hAnsi="Adobe Arabic" w:cs="Sakkal Kitab"/>
          <w:b/>
          <w:bCs/>
          <w:sz w:val="34"/>
          <w:szCs w:val="34"/>
          <w:rtl/>
        </w:rPr>
        <w:t>عُـوْذُ بِالل</w:t>
      </w:r>
      <w:r w:rsidR="006B3DFA" w:rsidRPr="00254A31">
        <w:rPr>
          <w:rFonts w:ascii="Adobe Arabic" w:hAnsi="Adobe Arabic" w:cs="Sakkal Kitab" w:hint="cs"/>
          <w:b/>
          <w:bCs/>
          <w:sz w:val="34"/>
          <w:szCs w:val="34"/>
          <w:rtl/>
        </w:rPr>
        <w:t>َّ</w:t>
      </w:r>
      <w:r w:rsidRPr="00254A31">
        <w:rPr>
          <w:rFonts w:ascii="Adobe Arabic" w:hAnsi="Adobe Arabic" w:cs="Sakkal Kitab"/>
          <w:b/>
          <w:bCs/>
          <w:sz w:val="34"/>
          <w:szCs w:val="34"/>
          <w:rtl/>
        </w:rPr>
        <w:t>هِ مِنْ الشَّيْطَان الرَّجِيْمِ</w:t>
      </w:r>
    </w:p>
    <w:p w14:paraId="78B7ED29" w14:textId="6E6DAFB3" w:rsidR="00961748" w:rsidRPr="00254A31" w:rsidRDefault="00961748" w:rsidP="000021EE">
      <w:pPr>
        <w:pStyle w:val="a3"/>
        <w:rPr>
          <w:rFonts w:cs="Sakkal Kitab"/>
          <w:b/>
          <w:bCs/>
          <w:sz w:val="38"/>
          <w:szCs w:val="38"/>
        </w:rPr>
      </w:pPr>
      <w:r w:rsidRPr="00254A31">
        <w:rPr>
          <w:rFonts w:cs="Sakkal Kitab"/>
          <w:b/>
          <w:bCs/>
          <w:sz w:val="38"/>
          <w:szCs w:val="38"/>
          <w:rtl/>
        </w:rPr>
        <w:t>بِـسْـــمِ الل</w:t>
      </w:r>
      <w:r w:rsidR="006B3DFA" w:rsidRPr="00254A31">
        <w:rPr>
          <w:rFonts w:cs="Sakkal Kitab" w:hint="cs"/>
          <w:b/>
          <w:bCs/>
          <w:sz w:val="38"/>
          <w:szCs w:val="38"/>
          <w:rtl/>
        </w:rPr>
        <w:t>َّ</w:t>
      </w:r>
      <w:r w:rsidRPr="00254A31">
        <w:rPr>
          <w:rFonts w:cs="Sakkal Kitab"/>
          <w:b/>
          <w:bCs/>
          <w:sz w:val="38"/>
          <w:szCs w:val="38"/>
          <w:rtl/>
        </w:rPr>
        <w:t>هِ الرَّحْـمَـنِ الرَّحِـيْـمِ</w:t>
      </w:r>
    </w:p>
    <w:p w14:paraId="4312358E" w14:textId="77777777" w:rsidR="00961748" w:rsidRPr="00254A31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254A31">
        <w:rPr>
          <w:rFonts w:ascii="Amiri" w:hAnsi="Amiri" w:cs="Sakkal Kitab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254A31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254A31">
        <w:rPr>
          <w:rFonts w:ascii="Amiri" w:hAnsi="Amiri" w:cs="Sakkal Kitab"/>
          <w:b/>
          <w:bCs/>
          <w:sz w:val="32"/>
          <w:szCs w:val="32"/>
          <w:rtl/>
        </w:rPr>
        <w:t>اللَّهُمَّ صَلِّ عَلى مُحَم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د، وَبارِكْ عَلى مُحَم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ارضَ اللَّهُم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254A31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254A31">
        <w:rPr>
          <w:rFonts w:ascii="Amiri" w:hAnsi="Amiri" w:cs="Sakkal Kitab"/>
          <w:b/>
          <w:bCs/>
          <w:sz w:val="32"/>
          <w:szCs w:val="32"/>
          <w:rtl/>
        </w:rPr>
        <w:t>ال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له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اه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د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و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ق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ل 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الس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يع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الع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ل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وَ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ع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لي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الت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اب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الر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ح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ْ.</w:t>
      </w:r>
    </w:p>
    <w:p w14:paraId="2D4E7BD7" w14:textId="0D74087D" w:rsidR="00961748" w:rsidRPr="00254A31" w:rsidRDefault="00961748" w:rsidP="00D832C6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 w:rsidRPr="00254A31">
        <w:rPr>
          <w:rFonts w:ascii="Amiri" w:hAnsi="Amiri" w:cs="Sakkal Kitab"/>
          <w:b/>
          <w:bCs/>
          <w:sz w:val="32"/>
          <w:szCs w:val="32"/>
          <w:rtl/>
        </w:rPr>
        <w:t>أي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ُّ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ه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ا ال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إِ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خ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ة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="0021486B" w:rsidRPr="00254A31">
        <w:rPr>
          <w:rFonts w:ascii="Amiri" w:hAnsi="Amiri" w:cs="Sakkal Kitab" w:hint="cs"/>
          <w:b/>
          <w:bCs/>
          <w:sz w:val="32"/>
          <w:szCs w:val="32"/>
          <w:rtl/>
        </w:rPr>
        <w:t>وَالأَخَوَات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:</w:t>
      </w:r>
    </w:p>
    <w:p w14:paraId="17FBF319" w14:textId="507A45CB" w:rsidR="0021486B" w:rsidRPr="00254A31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254A31">
        <w:rPr>
          <w:rFonts w:ascii="Amiri" w:hAnsi="Amiri" w:cs="Sakkal Kitab"/>
          <w:b/>
          <w:bCs/>
          <w:sz w:val="32"/>
          <w:szCs w:val="32"/>
          <w:rtl/>
        </w:rPr>
        <w:t>الس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>ـلَامُ عَلَيْكُمْ وَرَحْمَةُ الل</w:t>
      </w:r>
      <w:r w:rsidRPr="00254A31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miri" w:hAnsi="Amiri" w:cs="Sakkal Kitab"/>
          <w:b/>
          <w:bCs/>
          <w:sz w:val="32"/>
          <w:szCs w:val="32"/>
          <w:rtl/>
        </w:rPr>
        <w:t xml:space="preserve">هِ </w:t>
      </w:r>
      <w:proofErr w:type="gramStart"/>
      <w:r w:rsidRPr="00254A31">
        <w:rPr>
          <w:rFonts w:ascii="Amiri" w:hAnsi="Amiri" w:cs="Sakkal Kitab"/>
          <w:b/>
          <w:bCs/>
          <w:sz w:val="32"/>
          <w:szCs w:val="32"/>
          <w:rtl/>
        </w:rPr>
        <w:t>وَبَرَكَاتُهُ؛؛؛</w:t>
      </w:r>
      <w:proofErr w:type="gramEnd"/>
    </w:p>
    <w:p w14:paraId="5E8EE4EB" w14:textId="77777777" w:rsidR="000D2390" w:rsidRPr="00254A31" w:rsidRDefault="000D239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</w:p>
    <w:p w14:paraId="00BE562F" w14:textId="771BF863" w:rsidR="00C500E5" w:rsidRPr="00254A31" w:rsidRDefault="006D23FA" w:rsidP="00C500E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من أهم وأبرز الأحداث في سيرة رسول الله 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ات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س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ى آل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962FB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ِ"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تاريخ المسلمين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غزوة بدر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الكبرى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التي وقعت في السابع عشر من شهر رمضان المبارك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السنة الثانية للهجرة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وكذلك من أهم الأحداث في شهر رمضان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والتي وقعت فيما بعد بسنوات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فتح مكة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والذي كان في السنة الثامنة للهجرة النبوية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54A31">
        <w:rPr>
          <w:rFonts w:ascii="Adobe Arabic" w:hAnsi="Adobe Arabic" w:cs="Adobe Arabic"/>
          <w:sz w:val="32"/>
          <w:szCs w:val="32"/>
          <w:rtl/>
        </w:rPr>
        <w:t>ولغزوة بدر</w:t>
      </w:r>
      <w:r w:rsidR="00C6261A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وفتح مكة الأهمية الكبيرة جدا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ً-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سيرة 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C6261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وفي جهاده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وأيضا في تاريخ المسلمين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باعتبار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ما لكل منهما 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(</w:t>
      </w:r>
      <w:r w:rsidRPr="00254A31">
        <w:rPr>
          <w:rFonts w:ascii="Adobe Arabic" w:hAnsi="Adobe Arabic" w:cs="Adobe Arabic"/>
          <w:sz w:val="32"/>
          <w:szCs w:val="32"/>
          <w:rtl/>
        </w:rPr>
        <w:t>من فتح مكة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وغزوة بدر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)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تأثير كبير في واقع المسلمين يمتد إلى قيام الساعة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5B4E6A" w14:textId="0EDFFE3A" w:rsidR="000240F9" w:rsidRPr="00254A31" w:rsidRDefault="006D23FA" w:rsidP="00C6261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عندما نعود إلى غزوة بدر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الكبرى</w:t>
      </w:r>
      <w:r w:rsidR="00C500E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نحن نعود إلى سيرة 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الذي هو لنا الأسوة والقدوة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والذي عندما نعود إلى سيرته باعتبارها جزءا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مهما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مما نعود إليه في ديننا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C500E5" w:rsidRPr="00254A3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ل</w:t>
      </w:r>
      <w:r w:rsidR="00C500E5" w:rsidRPr="00254A31">
        <w:rPr>
          <w:rFonts w:ascii="Adobe Arabic" w:hAnsi="Adobe Arabic" w:cs="Adobe Arabic"/>
          <w:sz w:val="32"/>
          <w:szCs w:val="32"/>
          <w:rtl/>
        </w:rPr>
        <w:t>استلهام الدروس والعب</w:t>
      </w:r>
      <w:r w:rsidRPr="00254A31">
        <w:rPr>
          <w:rFonts w:ascii="Adobe Arabic" w:hAnsi="Adobe Arabic" w:cs="Adobe Arabic"/>
          <w:sz w:val="32"/>
          <w:szCs w:val="32"/>
          <w:rtl/>
        </w:rPr>
        <w:t>ر من المعلم والقدوة والأسوة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الذي منحه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النور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والهداية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والحكمة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ليعلمنا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وينقذنا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ويهدينا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عندما قال لنا في القرآن الكريم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="00C500E5" w:rsidRPr="00254A31">
        <w:rPr>
          <w:rtl/>
        </w:rPr>
        <w:t xml:space="preserve"> </w:t>
      </w:r>
      <w:r w:rsidR="00C500E5" w:rsidRPr="00254A31">
        <w:rPr>
          <w:rStyle w:val="Char"/>
          <w:rtl/>
        </w:rPr>
        <w:t>{لَقَدْ كَانَ لَكُمْ فِي رَسُولِ اللَّهِ أُسْوَةٌ حَسَنَةٌ لِمَنْ كَانَ يَرْجُو اللَّهَ وَالْيَوْمَ الْآخِرَ وَذَكَرَ اللَّهَ كَثِيرًا}</w:t>
      </w:r>
      <w:r w:rsidR="00C500E5" w:rsidRPr="00254A31">
        <w:rPr>
          <w:rStyle w:val="Char0"/>
          <w:rtl/>
        </w:rPr>
        <w:t xml:space="preserve">[الأحزاب: </w:t>
      </w:r>
      <w:r w:rsidR="00C500E5" w:rsidRPr="00254A31">
        <w:rPr>
          <w:rStyle w:val="Char0"/>
          <w:rFonts w:hint="cs"/>
          <w:rtl/>
        </w:rPr>
        <w:t>الآية</w:t>
      </w:r>
      <w:r w:rsidR="00C500E5" w:rsidRPr="00254A31">
        <w:rPr>
          <w:rStyle w:val="Char0"/>
          <w:rtl/>
        </w:rPr>
        <w:t>21]</w:t>
      </w:r>
      <w:r w:rsidR="00C500E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كان ذلك أيضا</w:t>
      </w:r>
      <w:r w:rsidR="00C30A4D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سياق الجهاد في سبيل الله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ومواجهة أعداء الله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والتصدي للأخطار والتحديات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مع أنه الأسوة والقدوة في كل أمور ديننا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فعودتنا إلى سيرة رسول الله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مسألة مهمة لنا في ديننا ودنيانا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ونستفيد منها على كل المستويات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ولها أهميتها بالاعتبار الإيماني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وباعتبار الواقع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63BDDC1" w14:textId="6E21B1C8" w:rsidR="007F4EBE" w:rsidRPr="00254A31" w:rsidRDefault="006D23FA" w:rsidP="007F4E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في هذه الظروف المهمة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والحساسة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والخطيرة</w:t>
      </w:r>
      <w:r w:rsidR="000240F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التي تعاني فيها أمتنا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وهي أمة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مستهدفة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أعدائها بكل أشكال الاستهداف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ومن ذلك على المستوى العسكري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ليس هناك أمة استهدفت عسكريا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وتستهدف حاليا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فيما بين الأمم القاطنة على كوكب الأرض مثلما هو حال المسلمين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أعداؤهم يغزونهم إلى عقر ديارهم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يحتلون أوطانهم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ينهبون ثرواتهم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يستبيحونهم ويقتلونهم بشكل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مستمر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لم تتوقف حالة القتل والاستهداف والإبادة للمسلمين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حرب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إلى أخرى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غزو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إلى آخر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استهداف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هذا البلد إلى استهداف في ذلك البلد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هجوم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يباشره الأعداء بأنفسهم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بجيوشهم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بإمكاناتهم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أو من خلال مؤامرات يهندسونها هم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ويثيرون من خلالها الفتن بين أبناء الأمة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ويش</w:t>
      </w:r>
      <w:r w:rsidR="000240F9" w:rsidRPr="00254A31">
        <w:rPr>
          <w:rFonts w:ascii="Adobe Arabic" w:hAnsi="Adobe Arabic" w:cs="Adobe Arabic" w:hint="cs"/>
          <w:sz w:val="32"/>
          <w:szCs w:val="32"/>
          <w:rtl/>
        </w:rPr>
        <w:t>غ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لون البعض من أبناء الأمة ضد البعض الآخر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نحن أمة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مستهدفة شئنا أم أبينا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ونحن بحاجة إلى أن نعود إلى سيرة 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وإلى جهاده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خلال ما قد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مه القرآن الكريم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ومن خلال ما هو صحيح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وثابت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كتب الس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ي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ر والتاريخ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لنستفيد منه في واقعنا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فذلك يعنينا أيضا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بحساب الانتماء الإيماني والديني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أو بحساب ما نواجهه وما نعانيه من تحديات وأخطار في واقعنا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1862CA" w14:textId="3CEF71D1" w:rsidR="00606DDE" w:rsidRPr="00254A31" w:rsidRDefault="006D23FA" w:rsidP="008D08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الأهمية الكبيرة جدا</w:t>
      </w:r>
      <w:r w:rsidR="007F4EB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غزوة</w:t>
      </w:r>
      <w:r w:rsidR="007F4EB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بدر</w:t>
      </w:r>
      <w:r w:rsidR="007F4EB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الكبرى</w:t>
      </w:r>
      <w:r w:rsidR="007F4EB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كيفية قيام الأمة الإسلامية وانتصارها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ومواجهتها للتحديات والأخطار آنذاك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ونشوء وامتداد نور الإسلام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وكذلك في انتصار المسلمين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وفي تغيير الواقع الجاهلي الظلامي في الجزيرة العربية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وما تبع ذلك أيضا</w:t>
      </w:r>
      <w:r w:rsidR="007F4EBE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الأخير من امتداد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لنور الإسلام إلى أرجاء واسعة في الأرض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وإلى انتشاره عالميا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5027D9" w14:textId="7532B250" w:rsidR="00606DDE" w:rsidRPr="00254A31" w:rsidRDefault="006D23FA" w:rsidP="008D08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ولذلك أتت التسمية في القرآن الكريم لغزوة بدر</w:t>
      </w:r>
      <w:r w:rsidR="00606DD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الكبرى تسمية</w:t>
      </w:r>
      <w:r w:rsidR="00C02041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مميزة</w:t>
      </w:r>
      <w:r w:rsidR="00C02041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وذات أهمية كبيرة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sz w:val="32"/>
          <w:szCs w:val="32"/>
          <w:rtl/>
        </w:rPr>
        <w:t>ل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sz w:val="32"/>
          <w:szCs w:val="32"/>
          <w:rtl/>
        </w:rPr>
        <w:t>خ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ص لنا الفكرة عن مستوى الأهمية التي قد لا نستوعبها لتلك الغزوة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حينما سم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ها الله بيوم الفرقان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قال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="00C02041" w:rsidRPr="00254A31">
        <w:rPr>
          <w:rtl/>
        </w:rPr>
        <w:t xml:space="preserve"> </w:t>
      </w:r>
      <w:r w:rsidR="00C02041" w:rsidRPr="00254A31">
        <w:rPr>
          <w:rStyle w:val="Char"/>
          <w:rtl/>
        </w:rPr>
        <w:t>{إِنْ كُنْتُمْ آمَنْتُمْ بِاللَّهِ وَمَا أَنْزَلْنَا عَلَى عَبْدِنَا يَوْمَ الْفُرْقَانِ يَوْمَ الْتَقَى الْجَمْعَانِ}</w:t>
      </w:r>
      <w:r w:rsidR="00C02041" w:rsidRPr="00254A31">
        <w:rPr>
          <w:rStyle w:val="Char0"/>
          <w:rtl/>
        </w:rPr>
        <w:t xml:space="preserve">[الأنفال: </w:t>
      </w:r>
      <w:r w:rsidR="00C02041" w:rsidRPr="00254A31">
        <w:rPr>
          <w:rStyle w:val="Char0"/>
          <w:rFonts w:hint="cs"/>
          <w:rtl/>
        </w:rPr>
        <w:t>من الآية</w:t>
      </w:r>
      <w:r w:rsidR="00C02041" w:rsidRPr="00254A31">
        <w:rPr>
          <w:rStyle w:val="Char0"/>
          <w:rtl/>
        </w:rPr>
        <w:t>41]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وهو يوم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فارق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فعلا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ً، فارقٌ،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ما بعده اختلف تماما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عم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ا قبله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ولمصلحة المسلمين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لمصلحة الرسالة الإلهية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لمصلحة قيم الخير والعدل والحق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ولطمس تلك الحالة من الخرافة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والجاهلية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والظلام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والباطل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والشرك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والكفر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411A785" w14:textId="67F698A0" w:rsidR="00C02041" w:rsidRPr="00254A31" w:rsidRDefault="006D23FA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فيوم الفرقان نعمة كبيرة</w:t>
      </w:r>
      <w:r w:rsidR="00606DD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ا</w:t>
      </w:r>
      <w:r w:rsidR="00C02041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تدت آثارها ونتائجها المهمة عبر الأجيال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54A31">
        <w:rPr>
          <w:rFonts w:ascii="Adobe Arabic" w:hAnsi="Adobe Arabic" w:cs="Adobe Arabic"/>
          <w:sz w:val="32"/>
          <w:szCs w:val="32"/>
          <w:rtl/>
        </w:rPr>
        <w:t>وهو محطة مهمة لاستنهاض الأمة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الأمة في هذه المرحلة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ظل ما تواجه من تحديات ت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sz w:val="32"/>
          <w:szCs w:val="32"/>
          <w:rtl/>
        </w:rPr>
        <w:t>شك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ل خطورة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بالغة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عليها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والخطر الكبير هو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جمودها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وقعودها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وتخاذلها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أمام تلك الأخطار التي تستهدفها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والتي لا ينفع معها التجاهل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التنصل عن المس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ؤ</w:t>
      </w:r>
      <w:r w:rsidRPr="00254A31">
        <w:rPr>
          <w:rFonts w:ascii="Adobe Arabic" w:hAnsi="Adobe Arabic" w:cs="Adobe Arabic"/>
          <w:sz w:val="32"/>
          <w:szCs w:val="32"/>
          <w:rtl/>
        </w:rPr>
        <w:t>ولية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حالة الغفلة التي يصر البعض على البقاء فيها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فالأمة بحاجة إلى الاستنهاض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وبحاجة إلى استلهام الدروس والعبر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و</w:t>
      </w:r>
      <w:r w:rsidR="00C02041" w:rsidRPr="00254A31">
        <w:rPr>
          <w:rFonts w:ascii="Adobe Arabic" w:hAnsi="Adobe Arabic" w:cs="Adobe Arabic"/>
          <w:sz w:val="32"/>
          <w:szCs w:val="32"/>
          <w:rtl/>
        </w:rPr>
        <w:t>أي دروس وعب</w:t>
      </w:r>
      <w:r w:rsidRPr="00254A31">
        <w:rPr>
          <w:rFonts w:ascii="Adobe Arabic" w:hAnsi="Adobe Arabic" w:cs="Adobe Arabic"/>
          <w:sz w:val="32"/>
          <w:szCs w:val="32"/>
          <w:rtl/>
        </w:rPr>
        <w:t>ر أب</w:t>
      </w:r>
      <w:r w:rsidR="00C02041" w:rsidRPr="00254A31">
        <w:rPr>
          <w:rFonts w:ascii="Adobe Arabic" w:hAnsi="Adobe Arabic" w:cs="Adobe Arabic"/>
          <w:sz w:val="32"/>
          <w:szCs w:val="32"/>
          <w:rtl/>
        </w:rPr>
        <w:t>لغ من دروس وعب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ر نستفيدها من سيرة 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C02041" w:rsidRPr="00254A31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7D69FE36" w14:textId="6E1F082F" w:rsidR="00A2416B" w:rsidRPr="00254A31" w:rsidRDefault="00C02041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عن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دما نأتي إلى يوم الفرقان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فيما قبله 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ما قبل غزوة بدر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الكبرى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بدءا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بالمرحلة المكية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قبل هجرة النبي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ومنذ أن بعثه الله بالرسالة فيها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تحرك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لتبليغ رسالة الله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وإيصال نوره إلى الناس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الرسالة التي بها الإنقاذ للبشرية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والإنقاذ ابتداء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لذلك المجتمع نفسه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ولمحيطه في الجزيرة العربية بكلها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الإنقاذ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الشرك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الخرافة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الباطل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الضلال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الكفر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الظلم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606DDE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الإنقاذ من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نار جهنم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الإنقاذ من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الخسارة الكبرى في الدنيا والآخرة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الإنقاذ من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ذلك الواقع الجاهلي الظلامي السيء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الذي هبط بالقيمة الإنسانية للناس أنفسهم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عند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ما تحو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لوا إلى ع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ب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اد للأوثان والأصنام الحجرية والخشبية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وغيرها من الأوثان التي يصنعونها بأنفسهم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أو يشترونها من الأسواق بقيمتها</w:t>
      </w:r>
      <w:r w:rsidR="00CE77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170768" w:rsidRPr="00254A31">
        <w:rPr>
          <w:rFonts w:ascii="Adobe Arabic" w:hAnsi="Adobe Arabic" w:cs="Adobe Arabic"/>
          <w:sz w:val="32"/>
          <w:szCs w:val="32"/>
          <w:rtl/>
        </w:rPr>
        <w:t xml:space="preserve"> ثم يعكفون حولها ك</w:t>
      </w:r>
      <w:r w:rsidR="00170768" w:rsidRPr="00254A31">
        <w:rPr>
          <w:rFonts w:ascii="Adobe Arabic" w:hAnsi="Adobe Arabic" w:cs="Adobe Arabic" w:hint="cs"/>
          <w:sz w:val="32"/>
          <w:szCs w:val="32"/>
          <w:rtl/>
        </w:rPr>
        <w:t>آلهة،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ويعبدونها كآلهة</w:t>
      </w:r>
      <w:r w:rsidR="00170768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ويخضعون لها كآلهة</w:t>
      </w:r>
      <w:r w:rsidR="00170768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فيحصل مثل هذا الخلل الرهيب جدا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في معتقداتهم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وفي المرتكز الأول والأساس في العقائد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يؤل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هون تلك الأوثان والأحجار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والتي يصنعونها أيضا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مواد متنوعة ومختلفة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ومع ذلك الانتشار الهائل للمفاسد الأخلاقية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للظلم للطغيان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الضياع في هذه الحياة بدون هدف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22100C" w:rsidRPr="00254A31">
        <w:rPr>
          <w:rFonts w:ascii="Adobe Arabic" w:hAnsi="Adobe Arabic" w:cs="Adobe Arabic"/>
          <w:sz w:val="32"/>
          <w:szCs w:val="32"/>
          <w:rtl/>
        </w:rPr>
        <w:t xml:space="preserve"> وض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عية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سيئة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كانت أيضا</w:t>
      </w:r>
      <w:r w:rsidR="0022100C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منعكسة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على ظروف حياتهم بكل ما فيها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 بكل ما فيها،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والتفاصيل تطول عن هذا الأمر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تحدث عنها القرآن الكريم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فيما كان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وا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عليه من معتقدات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من ممارسات ممتلئة بالظلم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ممتلئة بالتوحش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إلى درجة قتل بناتهم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416B" w:rsidRPr="00254A31">
        <w:rPr>
          <w:rFonts w:ascii="Adobe Arabic" w:hAnsi="Adobe Arabic" w:cs="Adobe Arabic"/>
          <w:sz w:val="32"/>
          <w:szCs w:val="32"/>
          <w:rtl/>
        </w:rPr>
        <w:t>ووأد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بناتهم وه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>ن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أحياء على قيد الحياة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وغير ذلك من الخرافات والمفاسد الرهيبة جدا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والممارسات السيئة للغاية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فالإسلام إنقاذ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إنقاذ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وشرف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يسمو بالإنسان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23FA" w:rsidRPr="00254A31">
        <w:rPr>
          <w:rFonts w:ascii="Adobe Arabic" w:hAnsi="Adobe Arabic" w:cs="Adobe Arabic"/>
          <w:b/>
          <w:bCs/>
          <w:sz w:val="32"/>
          <w:szCs w:val="32"/>
          <w:rtl/>
        </w:rPr>
        <w:t>ليكون</w:t>
      </w:r>
      <w:r w:rsidR="006D23FA" w:rsidRPr="00254A31">
        <w:rPr>
          <w:rFonts w:ascii="Adobe Arabic" w:hAnsi="Adobe Arabic" w:cs="Adobe Arabic"/>
          <w:sz w:val="32"/>
          <w:szCs w:val="32"/>
          <w:rtl/>
        </w:rPr>
        <w:t xml:space="preserve"> بمستوى إنسانيته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DD6771" w14:textId="3213266D" w:rsidR="00FE06AE" w:rsidRPr="00254A31" w:rsidRDefault="006D23FA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مع حركة الرسول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لتبليغ الرسالة في مكة</w:t>
      </w:r>
      <w:r w:rsidR="00A2416B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واجهه معظم قريش بالتكذيب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والكفر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والصد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والإساءة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والحملات الدعائية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بهدف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تشويهه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وتشويه القرآن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وتشويه الرسالة الإلهية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606DDE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بالرغم من 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و</w:t>
      </w:r>
      <w:r w:rsidRPr="00254A31">
        <w:rPr>
          <w:rFonts w:ascii="Adobe Arabic" w:hAnsi="Adobe Arabic" w:cs="Adobe Arabic"/>
          <w:sz w:val="32"/>
          <w:szCs w:val="32"/>
          <w:rtl/>
        </w:rPr>
        <w:t>ضوحها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وقوة حجتها وبرهانها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وانسجامها مع الفطرة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ولكنهم كانوا يعاندون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ارتبطوا بمجموعة من الطغاة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المجرمين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المستكبرين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والملأ الذين لهم دوافعهم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 دوافعهم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الشخصية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Pr="00254A31">
        <w:rPr>
          <w:rFonts w:ascii="Adobe Arabic" w:hAnsi="Adobe Arabic" w:cs="Adobe Arabic"/>
          <w:sz w:val="32"/>
          <w:szCs w:val="32"/>
          <w:rtl/>
        </w:rPr>
        <w:lastRenderedPageBreak/>
        <w:t>هي مبنية على الأنانية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والأحقاد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والأطماع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والكبر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والغرور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والمحافظة على النفوذ الذي هو مبني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على ذلك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ومرتبط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به ما يمارسونه من الظلم والطغيان</w:t>
      </w:r>
      <w:r w:rsidR="00A2416B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ويريدون أن يكون الأمر مستمرا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على ما هو عليه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فالإسلام بعدله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ونوره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وهديه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لا ينسجم مع تلك الأطماع والأهداف الشخصية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والأنانيات والممارسات الظالمة التي هم عليها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فوجدوا أنفسهم في تباين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مع نور الإسلام وعدله وهديه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0405D" w:rsidRPr="00254A31">
        <w:rPr>
          <w:rFonts w:ascii="Adobe Arabic" w:hAnsi="Adobe Arabic" w:cs="Adobe Arabic"/>
          <w:sz w:val="32"/>
          <w:szCs w:val="32"/>
          <w:rtl/>
        </w:rPr>
        <w:t>وق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ي</w:t>
      </w:r>
      <w:r w:rsidR="0040405D" w:rsidRPr="00254A31">
        <w:rPr>
          <w:rFonts w:ascii="Adobe Arabic" w:hAnsi="Adobe Arabic" w:cs="Adobe Arabic"/>
          <w:sz w:val="32"/>
          <w:szCs w:val="32"/>
          <w:rtl/>
        </w:rPr>
        <w:t xml:space="preserve">مه </w:t>
      </w:r>
      <w:r w:rsidRPr="00254A31">
        <w:rPr>
          <w:rFonts w:ascii="Adobe Arabic" w:hAnsi="Adobe Arabic" w:cs="Adobe Arabic"/>
          <w:sz w:val="32"/>
          <w:szCs w:val="32"/>
          <w:rtl/>
        </w:rPr>
        <w:t>العالية والراقية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ومع ذلك كانوا يحاولون أن يمنع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الناس من الإسلام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سي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ما المستضعفين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ليس له سند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حماية عشائرية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توفر له الحماية من شرهم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بل 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بعض 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254A31">
        <w:rPr>
          <w:rFonts w:ascii="Adobe Arabic" w:hAnsi="Adobe Arabic" w:cs="Adobe Arabic"/>
          <w:sz w:val="32"/>
          <w:szCs w:val="32"/>
          <w:rtl/>
        </w:rPr>
        <w:t>العشائر والبيوتات كانوا هم الذين يتوجهون لممارسة الاضطهاد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والقم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ع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والظلم</w:t>
      </w:r>
      <w:r w:rsidR="00606DD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تجاه من ي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sz w:val="32"/>
          <w:szCs w:val="32"/>
          <w:rtl/>
        </w:rPr>
        <w:t>سل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ِ</w:t>
      </w:r>
      <w:r w:rsidRPr="00254A31">
        <w:rPr>
          <w:rFonts w:ascii="Adobe Arabic" w:hAnsi="Adobe Arabic" w:cs="Adobe Arabic"/>
          <w:sz w:val="32"/>
          <w:szCs w:val="32"/>
          <w:rtl/>
        </w:rPr>
        <w:t>م منهم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فعاش المسلمون 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 xml:space="preserve">عاشوا </w:t>
      </w:r>
      <w:r w:rsidR="00FE06AE" w:rsidRPr="00254A31">
        <w:rPr>
          <w:rFonts w:ascii="Adobe Arabic" w:hAnsi="Adobe Arabic" w:cs="Adobe Arabic"/>
          <w:sz w:val="32"/>
          <w:szCs w:val="32"/>
          <w:rtl/>
        </w:rPr>
        <w:t>حالة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 xml:space="preserve">ً </w:t>
      </w:r>
      <w:r w:rsidRPr="00254A31">
        <w:rPr>
          <w:rFonts w:ascii="Adobe Arabic" w:hAnsi="Adobe Arabic" w:cs="Adobe Arabic"/>
          <w:sz w:val="32"/>
          <w:szCs w:val="32"/>
          <w:rtl/>
        </w:rPr>
        <w:t>من الاضطهاد والظلم والمعاناة في مكة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لدرجة أن اضطر البعض منهم إلى الهجرة إلى الحبشة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س</w:t>
      </w:r>
      <w:r w:rsidRPr="00254A31">
        <w:rPr>
          <w:rFonts w:ascii="Adobe Arabic" w:hAnsi="Adobe Arabic" w:cs="Adobe Arabic"/>
          <w:sz w:val="32"/>
          <w:szCs w:val="32"/>
          <w:rtl/>
        </w:rPr>
        <w:t>ار عدد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منهم للهجرة هناك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وبقوا هناك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ليسلموا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تلك الحالة من الاضطهاد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07F2B38" w14:textId="41AF01FE" w:rsidR="00B85D37" w:rsidRPr="00254A31" w:rsidRDefault="006D23FA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وتزايدت حالة التكذيب</w:t>
      </w:r>
      <w:r w:rsidR="00FE06A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والمعارضة</w:t>
      </w:r>
      <w:r w:rsidR="00FE06A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والاضطهاد</w:t>
      </w:r>
      <w:r w:rsidR="00FE06A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ومحاولة إقناع الوفود التي تأتي إلى مكة للحج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أو للتجارة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بعدم الاستماع للنبي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الإص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غ</w:t>
      </w:r>
      <w:r w:rsidRPr="00254A31">
        <w:rPr>
          <w:rFonts w:ascii="Adobe Arabic" w:hAnsi="Adobe Arabic" w:cs="Adobe Arabic"/>
          <w:sz w:val="32"/>
          <w:szCs w:val="32"/>
          <w:rtl/>
        </w:rPr>
        <w:t>اء إليه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الاستماع لرسالته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الت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قبل لها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والمبادرة بالصد والتشويه ما قبل ذلك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ما قبل لقاء الناس بالرسول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أو سماعهم 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</w:t>
      </w:r>
      <w:r w:rsidR="00B85D37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A974A51" w14:textId="69F7279D" w:rsidR="00250259" w:rsidRPr="00254A31" w:rsidRDefault="006D23FA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من بعد وفاة عم النبي </w:t>
      </w:r>
      <w:r w:rsidR="00B85D37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أبو طالب</w:t>
      </w:r>
      <w:r w:rsidR="00B85D37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FE06AE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t>الذي كان له دور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أساسي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حماية النبي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مكة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بما له من نفوذ وتأثير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ومعه عشيرته 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(</w:t>
      </w:r>
      <w:r w:rsidRPr="00254A31">
        <w:rPr>
          <w:rFonts w:ascii="Adobe Arabic" w:hAnsi="Adobe Arabic" w:cs="Adobe Arabic"/>
          <w:sz w:val="32"/>
          <w:szCs w:val="32"/>
          <w:rtl/>
        </w:rPr>
        <w:t>بن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هاشم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)،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ازداد الاستهداف للنبي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FE06AE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وفي المرحلة الأخيرة أصبحت هناك مؤامرات لاستهدافه بالقتل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B85D37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أذن الله لرسوله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بالهجرة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بعد أن وصل الوضع في مجتمع مكة إلى مرحلة لا يؤم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>ل منهم أن يهتدوا للإسلام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ويتحركوا كحاضن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للإسلام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تحمل راية الإسلام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وتنشر نور الإسلام إلى بقية محيطها في الجزيرة العربية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أصبح أكثرهم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باستثناء القليل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وإلا القليل منهم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يتجهون في إطار معارضة الإسلام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ومحاربته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والصد عنه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يقول الله عنهم في القرآن الكريم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0259" w:rsidRPr="00254A31">
        <w:rPr>
          <w:rStyle w:val="Char"/>
          <w:rtl/>
        </w:rPr>
        <w:t>{لَقَدْ حَقَّ الْقَوْلُ عَلَى أَكْثَرِهِمْ فَهُمْ لَا يُؤْمِنُونَ}</w:t>
      </w:r>
      <w:r w:rsidR="00250259" w:rsidRPr="00254A31">
        <w:rPr>
          <w:rStyle w:val="Char0"/>
          <w:rtl/>
        </w:rPr>
        <w:t xml:space="preserve">[يس: </w:t>
      </w:r>
      <w:r w:rsidR="00250259" w:rsidRPr="00254A31">
        <w:rPr>
          <w:rStyle w:val="Char0"/>
          <w:rFonts w:hint="cs"/>
          <w:rtl/>
        </w:rPr>
        <w:t>الآية</w:t>
      </w:r>
      <w:r w:rsidR="00250259" w:rsidRPr="00254A31">
        <w:rPr>
          <w:rStyle w:val="Char0"/>
          <w:rtl/>
        </w:rPr>
        <w:t>7]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ووصل الحال إلى مساعيهم لاستهداف النبي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بالقتل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كذلك </w:t>
      </w:r>
      <w:r w:rsidR="00B85D37" w:rsidRPr="00254A31">
        <w:rPr>
          <w:rFonts w:ascii="Adobe Arabic" w:hAnsi="Adobe Arabic" w:cs="Adobe Arabic"/>
          <w:sz w:val="32"/>
          <w:szCs w:val="32"/>
          <w:rtl/>
        </w:rPr>
        <w:t>هي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أ</w:t>
      </w:r>
      <w:r w:rsidR="00B85D37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t>الله البديل الجديد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وهم الأنصار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الذين سيتحركون كحاضن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لمشروع الرسالة الإلهية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ولحمل راية الإسلام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ولنيل هذا الشرف العظيم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فأذن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رسوله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بالهجرة إليهم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6168AD" w14:textId="67A0F206" w:rsidR="007F4086" w:rsidRPr="00254A31" w:rsidRDefault="006D23FA" w:rsidP="007F408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هاجر النبي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يثرب</w:t>
      </w:r>
      <w:r w:rsidR="00250259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إلى المدينة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إلى الأنصار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وبدأ مرحلة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جديدة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هناك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وانزعج المشركون في مكة انزعاجا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شديدا</w:t>
      </w:r>
      <w:r w:rsidR="00250259" w:rsidRPr="00254A31">
        <w:rPr>
          <w:rFonts w:ascii="Adobe Arabic" w:hAnsi="Adobe Arabic" w:cs="Adobe Arabic" w:hint="cs"/>
          <w:sz w:val="32"/>
          <w:szCs w:val="32"/>
          <w:rtl/>
        </w:rPr>
        <w:t>ً؛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بدأوا تحركاتهم ما بعد هجرة النبي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عدة اتجاهات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B6BE761" w14:textId="16896110" w:rsidR="007F4086" w:rsidRPr="00254A31" w:rsidRDefault="006D23FA" w:rsidP="0057167A">
      <w:pPr>
        <w:pStyle w:val="a9"/>
        <w:numPr>
          <w:ilvl w:val="0"/>
          <w:numId w:val="24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عقد تحالفات وتنسيقات </w:t>
      </w:r>
      <w:r w:rsidRPr="00254A31">
        <w:rPr>
          <w:rFonts w:ascii="Adobe Arabic" w:hAnsi="Adobe Arabic" w:cs="Adobe Arabic"/>
          <w:sz w:val="32"/>
          <w:szCs w:val="32"/>
          <w:rtl/>
        </w:rPr>
        <w:t>مع بقية القبائل العربية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التي هي قريبة من المدينة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أو في الطرق إلى المدينة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أو ما بين مكة والمدينة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7EC195" w14:textId="7735D141" w:rsidR="007F4086" w:rsidRPr="00254A31" w:rsidRDefault="006D23FA" w:rsidP="0057167A">
      <w:pPr>
        <w:pStyle w:val="a9"/>
        <w:numPr>
          <w:ilvl w:val="0"/>
          <w:numId w:val="24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إضافة</w:t>
      </w:r>
      <w:r w:rsidR="007F408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التنسيق السري ما بينهم وبين اليهود أيضا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04EA8DDA" w14:textId="2249F8DE" w:rsidR="0057167A" w:rsidRPr="00254A31" w:rsidRDefault="006D23FA" w:rsidP="0057167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وكل هذا في إطار العمل لمحاربة الرسول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"صَلَوَاتُ اللَّهِ عَلَيْهِ وَعَلَى آلِهِ"</w:t>
      </w:r>
      <w:r w:rsidR="007F4086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t>والاستهداف للمسلمين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بدءا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بالتضييق الاقتصادي عليهم</w:t>
      </w:r>
      <w:r w:rsidR="007F408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اتفقت قريش مع كثير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 القبائل أن يمنع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المسلمين من أسواقهم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ومن المرور بأي نشاط تجاري أو حركة اقتصادية في مناطقهم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57167A" w:rsidRPr="00254A31">
        <w:rPr>
          <w:rFonts w:ascii="Adobe Arabic" w:hAnsi="Adobe Arabic" w:cs="Adobe Arabic"/>
          <w:sz w:val="32"/>
          <w:szCs w:val="32"/>
          <w:rtl/>
        </w:rPr>
        <w:t xml:space="preserve"> وكذلك بدأوا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التحضيرات لمرحلة الغزو العسكري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والهجوم العسكري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والاستهداف العسكري 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لرسول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إلى المدينة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lastRenderedPageBreak/>
        <w:t>الهدف أرسلوا قافلة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تعتبر من أكبر قوافلهم التجارية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أرسلوها إلى الشام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من أجل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أن يحققوا مكاسب ضخمة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وقرروا في مكة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قرر مجتمع قريش أن يخصص عائدات وأرباح تلك القافلة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لتمويل هجوم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عسكري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وعملية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عسكرية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تستهدف النبي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ومن معه من المسلمين في المدينة المنورة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8E4245" w14:textId="0ADD1DFD" w:rsidR="00241466" w:rsidRPr="00254A31" w:rsidRDefault="006D23FA" w:rsidP="0024146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رسول الله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كان على اهتمام مستمر</w:t>
      </w:r>
      <w:r w:rsidR="00B85D37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يرصد تحركات الأعداء</w:t>
      </w:r>
      <w:r w:rsidR="0057167A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لم يكن في حالة غفلة</w:t>
      </w:r>
      <w:r w:rsidR="0057167A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t>وكان يسعى إلى تهيئة المسلمين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وتحضيرهم في إطار هذه المرحلة الجديدة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التي سيدخلون فيها في مواجهات عسكرية وجهاد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عسكري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فكان يسعى إلى رصد تحركات الأعداء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وإلى تنشيط المسلمين بدءاً بسرايا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سرايا 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(</w:t>
      </w:r>
      <w:r w:rsidRPr="00254A31">
        <w:rPr>
          <w:rFonts w:ascii="Adobe Arabic" w:hAnsi="Adobe Arabic" w:cs="Adobe Arabic"/>
          <w:sz w:val="32"/>
          <w:szCs w:val="32"/>
          <w:rtl/>
        </w:rPr>
        <w:t>مجموعات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)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استطلاعية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sz w:val="32"/>
          <w:szCs w:val="32"/>
          <w:rtl/>
        </w:rPr>
        <w:t>ن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sz w:val="32"/>
          <w:szCs w:val="32"/>
          <w:rtl/>
        </w:rPr>
        <w:t>ف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ذ مهام استطلاعية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وتتحرك أيضاً لتكون المسألة مسألة مقبولة في الساحة</w:t>
      </w:r>
      <w:r w:rsidR="0057167A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تكون الحالة التي يبقى المسلمون فيها في المدينة حالة انكماش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وجمود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وقعود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تؤث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ر عليهم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sz w:val="32"/>
          <w:szCs w:val="32"/>
          <w:rtl/>
        </w:rPr>
        <w:t>هم على المستوى النفسي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وتهيئ بيئة مغلقة في وجوههم في محيطهم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فأراد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للمسلمين أنفسهم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أن يكونوا 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254A31">
        <w:rPr>
          <w:rFonts w:ascii="Adobe Arabic" w:hAnsi="Adobe Arabic" w:cs="Adobe Arabic"/>
          <w:sz w:val="32"/>
          <w:szCs w:val="32"/>
          <w:rtl/>
        </w:rPr>
        <w:t>متعودين على التحرك والخروج في تلك السرايا الاستطلاعية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وأن ينف</w:t>
      </w:r>
      <w:r w:rsidR="00FA5BBC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ذوا تلك المهام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التي هي مهام تهيئهم ذهنياً ونفسياً لما بعد ذلك من المواجهة مع الأعداء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وتنش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/>
          <w:sz w:val="32"/>
          <w:szCs w:val="32"/>
          <w:rtl/>
        </w:rPr>
        <w:t>طهم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وفي نفس الوقت تهيئ الساحة أمامهم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لتكون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متقبلة لهذا التحر</w:t>
      </w:r>
      <w:r w:rsidR="00B85D37" w:rsidRPr="00254A31">
        <w:rPr>
          <w:rFonts w:ascii="Adobe Arabic" w:hAnsi="Adobe Arabic" w:cs="Adobe Arabic" w:hint="cs"/>
          <w:sz w:val="32"/>
          <w:szCs w:val="32"/>
          <w:rtl/>
        </w:rPr>
        <w:t>ُّ</w:t>
      </w:r>
      <w:r w:rsidRPr="00254A31">
        <w:rPr>
          <w:rFonts w:ascii="Adobe Arabic" w:hAnsi="Adobe Arabic" w:cs="Adobe Arabic"/>
          <w:sz w:val="32"/>
          <w:szCs w:val="32"/>
          <w:rtl/>
        </w:rPr>
        <w:t>ك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ولا تكون ساحة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مغلقة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وجوههم</w:t>
      </w:r>
      <w:r w:rsidR="00241466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D39092" w14:textId="6B105BC5" w:rsidR="00EB6272" w:rsidRPr="00254A31" w:rsidRDefault="006D23FA" w:rsidP="008D08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عندما علم رسول الله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بتلك الترتيبات والاستعدادات لدى قريش</w:t>
      </w:r>
      <w:r w:rsidR="0030517D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والتي تهيئ لمهمة عسكرية لاستهداف المسلمين في المدينة</w:t>
      </w:r>
      <w:r w:rsidR="0030517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تحر</w:t>
      </w:r>
      <w:r w:rsidR="0030517D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ك 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وقت عود</w:t>
      </w:r>
      <w:r w:rsidR="0030517D" w:rsidRPr="00254A31">
        <w:rPr>
          <w:rFonts w:ascii="Adobe Arabic" w:hAnsi="Adobe Arabic" w:cs="Adobe Arabic" w:hint="cs"/>
          <w:sz w:val="32"/>
          <w:szCs w:val="32"/>
          <w:rtl/>
        </w:rPr>
        <w:t>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تلك القافلة</w:t>
      </w:r>
      <w:r w:rsidR="0030517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قد أصبحت تلك القافلة آتية وعائدة من الشام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وعلى رأسها أبو سفيان</w:t>
      </w:r>
      <w:r w:rsidR="0030517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فرسول الله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EB6272" w:rsidRPr="00254A31">
        <w:rPr>
          <w:rFonts w:ascii="Adobe Arabic" w:hAnsi="Adobe Arabic" w:cs="Adobe Arabic"/>
          <w:sz w:val="32"/>
          <w:szCs w:val="32"/>
          <w:rtl/>
        </w:rPr>
        <w:t xml:space="preserve"> جمع من انطلق معه واستجاب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له من المسلمين في التحرك لاستهداف تلك القافلة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وكان من الوارد ابتداء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أن هذه الخطوة قد يقابلها المشركون بتحرك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عسكري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عاجل من مكة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كان هذا الاحتمال واردا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منذ البداية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8D08ED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خرج النبي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بنفسه في هذه المهمة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وعلى رأس هذه المهمة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وفي نفس الوقت خرج بمن استجاب له من المسلمين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بأكثر من ثلاثمائة شخص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بعض الروايات 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(</w:t>
      </w:r>
      <w:r w:rsidRPr="00254A31">
        <w:rPr>
          <w:rFonts w:ascii="Adobe Arabic" w:hAnsi="Adobe Arabic" w:cs="Adobe Arabic"/>
          <w:sz w:val="32"/>
          <w:szCs w:val="32"/>
          <w:rtl/>
        </w:rPr>
        <w:t>ما بين ثلاثمائة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إلى ثلاثمائة وأربعة عشر شخصا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)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="00EB6272" w:rsidRPr="00254A31">
        <w:rPr>
          <w:rFonts w:ascii="Adobe Arabic" w:hAnsi="Adobe Arabic" w:cs="Adobe Arabic"/>
          <w:sz w:val="32"/>
          <w:szCs w:val="32"/>
          <w:rtl/>
        </w:rPr>
        <w:t xml:space="preserve"> وهؤلاء هم الذين استجابوا 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في ال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خ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روج معه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"صَلَوَاتُ اللَّهِ عَلَيْهِ وَعَلَى آلِهِ"</w:t>
      </w:r>
      <w:r w:rsidR="00EB6272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84A2AD6" w14:textId="349931AF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وقد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عرضا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مهما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عرضاً مهماً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لتسلسل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الأحداث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(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</w:t>
      </w:r>
      <w:r w:rsidRPr="00254A31">
        <w:rPr>
          <w:rFonts w:ascii="Adobe Arabic" w:hAnsi="Adobe Arabic" w:cs="Adobe Arabic" w:hint="cs"/>
          <w:sz w:val="32"/>
          <w:szCs w:val="32"/>
          <w:rtl/>
        </w:rPr>
        <w:t>نف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)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تعرض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أولها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آخرها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وعرضا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مميزا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غزوة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عرضا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مليئا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بالدروس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والعبر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يبني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عصر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بعده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لتكون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القوة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والمنع</w:t>
      </w:r>
      <w:r w:rsidRPr="00254A31">
        <w:rPr>
          <w:rFonts w:ascii="Adobe Arabic" w:hAnsi="Adobe Arabic" w:cs="Adobe Arabic" w:hint="cs"/>
          <w:sz w:val="32"/>
          <w:szCs w:val="32"/>
          <w:rtl/>
        </w:rPr>
        <w:t>ة،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والتحرك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الفاعل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المخاطر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تهددها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05A4CC1" w14:textId="4B093930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b/>
          <w:bCs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أُذِنَ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لِلَّذِينَ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يُقَاتَلُونَ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بِأَنَّهُمْ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ظُلِمُوا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وَإِنَّ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عَلَى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نَصْرِهِمْ</w:t>
      </w:r>
      <w:r w:rsidRPr="00254A31">
        <w:rPr>
          <w:rStyle w:val="Char"/>
          <w:rtl/>
        </w:rPr>
        <w:t xml:space="preserve"> </w:t>
      </w:r>
      <w:proofErr w:type="gramStart"/>
      <w:r w:rsidRPr="00254A31">
        <w:rPr>
          <w:rStyle w:val="Char"/>
          <w:rFonts w:hint="eastAsia"/>
          <w:rtl/>
        </w:rPr>
        <w:t>لَقَدِيرٌ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proofErr w:type="gramEnd"/>
      <w:r w:rsidRPr="00254A31">
        <w:rPr>
          <w:rStyle w:val="Char0"/>
          <w:rFonts w:hint="eastAsia"/>
          <w:rtl/>
        </w:rPr>
        <w:t>الحج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الآية</w:t>
      </w:r>
      <w:r w:rsidRPr="00254A31">
        <w:rPr>
          <w:rStyle w:val="Char0"/>
          <w:rtl/>
        </w:rPr>
        <w:t>39]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الإذن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ل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لمسلمين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بالتحرك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تواجدهم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واستقرار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وضعهم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الإعلان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الجديدة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لمواجهة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لمواجهة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التحديات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والمخاطر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تستهدفهم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33F4901" w14:textId="4E86FC29" w:rsidR="00113379" w:rsidRPr="00254A31" w:rsidRDefault="00113379" w:rsidP="004E617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ثم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أتى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وقت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حركة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وعودتها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ه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قافل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</w:t>
      </w:r>
      <w:r w:rsidR="008D08ED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</w:t>
      </w:r>
      <w:r w:rsidRPr="00254A31">
        <w:rPr>
          <w:rFonts w:ascii="Adobe Arabic" w:hAnsi="Adobe Arabic" w:cs="Adobe Arabic" w:hint="cs"/>
          <w:sz w:val="32"/>
          <w:szCs w:val="32"/>
          <w:rtl/>
        </w:rPr>
        <w:t>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عائداتها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للترتيب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ل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بعملية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كَمَا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أَخْرَجَكَ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رَبُّكَ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بَيْتِكَ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بِالْحَقِّ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وَإِنَّ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فَرِيقًا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الْمُؤْمِنِينَ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لَكَارِهُونَ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cs"/>
          <w:rtl/>
        </w:rPr>
        <w:t>(</w:t>
      </w:r>
      <w:r w:rsidRPr="00254A31">
        <w:rPr>
          <w:rStyle w:val="Char"/>
          <w:rtl/>
        </w:rPr>
        <w:t>5</w:t>
      </w:r>
      <w:r w:rsidRPr="00254A31">
        <w:rPr>
          <w:rStyle w:val="Char"/>
          <w:rFonts w:hint="cs"/>
          <w:rtl/>
        </w:rPr>
        <w:t xml:space="preserve">) </w:t>
      </w:r>
      <w:r w:rsidRPr="00254A31">
        <w:rPr>
          <w:rStyle w:val="Char"/>
          <w:rFonts w:hint="eastAsia"/>
          <w:rtl/>
        </w:rPr>
        <w:t>يُجَادِلُونَكَ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فِي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الْحَقِّ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بَعْدَمَا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تَبَيَّنَ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كَأَنَّمَا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يُسَاقُونَ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إِلَى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الْمَوْتِ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وَهُمْ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يَنْظُرُونَ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5-</w:t>
      </w:r>
      <w:r w:rsidRPr="00254A31">
        <w:rPr>
          <w:rStyle w:val="Char0"/>
          <w:rtl/>
        </w:rPr>
        <w:t>6]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رسوله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بالت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حر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حر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عبارة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رأي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شخصي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4E6170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وإ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أمرا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تدبيره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وتوجيهاته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العصر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نتقاع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س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يدهمنا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الخطر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عقر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ديارنا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تحر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مسبقة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يبق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استجابوا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ويقررون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يجلسوا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يهجم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ديارهم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وبيوتهم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يوافقون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DE06A61" w14:textId="196BC1B6" w:rsidR="00113379" w:rsidRPr="00254A31" w:rsidRDefault="00113379" w:rsidP="004E617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تربية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وهدي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يربي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مبادرة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وسب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اقة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وتتحرك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لمواجهة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الخطر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قبل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يدهمها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الخطر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فتتحرك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حركة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مسبقة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التصدي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للأعداء</w:t>
      </w:r>
      <w:r w:rsidR="004E6170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أمره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بالخروج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وخرج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وتحر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استجاب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كارهين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للخروج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نظرا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للوضعية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يعاني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المسلمون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صعبة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صعب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مقارنة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بينهم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وظروف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أعدائهم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يحيطون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مكان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أتوا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بالرسالة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الإلهية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ليتحركوا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وب</w:t>
      </w:r>
      <w:r w:rsidRPr="00254A31">
        <w:rPr>
          <w:rFonts w:ascii="Adobe Arabic" w:hAnsi="Adobe Arabic" w:cs="Adobe Arabic" w:hint="cs"/>
          <w:sz w:val="32"/>
          <w:szCs w:val="32"/>
          <w:rtl/>
        </w:rPr>
        <w:t>ي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ئة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معادية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ومحاربة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متقب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صعبة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وعزلة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ومعاناة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شديدة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وإمكانيات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متواضعة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فكانوا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حيث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حيث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حيث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ع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ة،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ظروف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صعبة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وبالمقارنة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أعدائهم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أعدا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ؤ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الضخمة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المادي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ولديهم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والعدة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قلقين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حر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خروج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كَأَنَّمَا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يُسَاقُونَ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إِلَى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الْمَوْتِ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وَهُمْ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يَنْظُرُونَ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من الآية</w:t>
      </w:r>
      <w:r w:rsidRPr="00254A31">
        <w:rPr>
          <w:rStyle w:val="Char0"/>
          <w:rtl/>
        </w:rPr>
        <w:t>6]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فاقدا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لأمله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بالنصر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النصر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الوضعية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والإمكانات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المتواضعة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المستحيلات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نتيجته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الحتمية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الانتهاء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بالموت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كأنه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انتحار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يقولون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انتحار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وخروج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يعود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بنجاح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وظفر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ونصر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55DEA40" w14:textId="53A47B82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رسول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بالرغم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بالظروف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والعدة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المحدودة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يقبل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الاعتراضات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يقبل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باعتراض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اعترض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يتقب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مساعي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حاولوا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ق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ناعه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بعدم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اكترث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للآخرين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للمنافقين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قلوبهم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مرض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سعوا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إ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رجاف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والتهويل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والتخو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يف،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إِذْ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يَقُولُ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الْمُنَافِقُونَ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وَالَّذِينَ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فِي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قُلُوبِهِمْ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مَرَضٌ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غَرَّ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هَؤُلَاءِ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دِينُهُمْ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وَمَنْ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يَتَوَكَّلْ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عَلَى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فَإِنَّ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عَزِيزٌ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حَكِيمٌ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الآية</w:t>
      </w:r>
      <w:r w:rsidRPr="00254A31">
        <w:rPr>
          <w:rStyle w:val="Char0"/>
          <w:rtl/>
        </w:rPr>
        <w:t>49]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EF05903" w14:textId="55F310E6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جانب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بلغ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الخبر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المشركين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بدأ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بالتحرك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لاستهداف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قاموا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بالخروج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أ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وحشدوا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إ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مكاناتهم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وتحركوا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بقوة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جيشا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قريبا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الألف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مقاتل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ومعهم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إ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مكانيات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ضخمة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يمتلك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سيفين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ودرعين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و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ساقوا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الإبل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الضخم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الفرسان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الخيول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القتال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بَطَرًا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وَرِئَاءَ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النَّاسِ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وَيَصُدُّونَ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سَبِيلِ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وَاللَّهُ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يَعْمَلُونَ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مُحِيطٌ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من الآية</w:t>
      </w:r>
      <w:r w:rsidRPr="00254A31">
        <w:rPr>
          <w:rStyle w:val="Char0"/>
          <w:rtl/>
        </w:rPr>
        <w:t>47]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اعتبروها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فرصة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أصلاً، اعتبروها فرصةً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للخروج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لتحقيق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هدفين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بالنسبة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593B809" w14:textId="425A6565" w:rsidR="00113379" w:rsidRPr="00254A31" w:rsidRDefault="00113379" w:rsidP="00113379">
      <w:pPr>
        <w:pStyle w:val="a9"/>
        <w:numPr>
          <w:ilvl w:val="0"/>
          <w:numId w:val="26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الهدف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يتوق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عونه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ويظنونه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سيتمكنون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القضاء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E37D9A7" w14:textId="5FE01287" w:rsidR="004E6170" w:rsidRPr="00254A31" w:rsidRDefault="00113379" w:rsidP="004E6170">
      <w:pPr>
        <w:pStyle w:val="a9"/>
        <w:numPr>
          <w:ilvl w:val="0"/>
          <w:numId w:val="26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والهدف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الثاني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يعززوا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نفوذهم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ه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يبتهم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وتأثيرهم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الجزيرة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القبائل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07F321" w14:textId="2B568AB2" w:rsidR="00113379" w:rsidRPr="00254A31" w:rsidRDefault="00113379" w:rsidP="006014F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فخرجوا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بطرا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استعرا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ضخمة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مادية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أموال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ولديهم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مظاهر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الثروة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والإمكانات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والسلاح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والعتاد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 xml:space="preserve">والعُدة،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والعدد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ومهمتهم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يرك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زون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الصد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072C3A" w14:textId="2CF0C4EF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مشكلتهم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معه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مشكلتهم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د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يسعون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إطفاء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نور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يعملوا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إنهاء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و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كي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يظهر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الساحة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تقوم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قائم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ف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مشكلتهم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هي ال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 وهدفهم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ومشكلتهم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EF81865" w14:textId="68F3A2D5" w:rsidR="004E6170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أصبح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تحر</w:t>
      </w:r>
      <w:r w:rsidR="004E6170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النبي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معه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استجابوا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جيش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المشركين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بإمكاناته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وعتاده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170" w:rsidRPr="00254A31">
        <w:rPr>
          <w:rFonts w:ascii="Adobe Arabic" w:hAnsi="Adobe Arabic" w:cs="Adobe Arabic" w:hint="eastAsia"/>
          <w:sz w:val="32"/>
          <w:szCs w:val="32"/>
          <w:rtl/>
        </w:rPr>
        <w:t>وع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="004E6170" w:rsidRPr="00254A31">
        <w:rPr>
          <w:rFonts w:ascii="Adobe Arabic" w:hAnsi="Adobe Arabic" w:cs="Adobe Arabic" w:hint="eastAsia"/>
          <w:sz w:val="32"/>
          <w:szCs w:val="32"/>
          <w:rtl/>
        </w:rPr>
        <w:t>د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="004E6170" w:rsidRPr="00254A31">
        <w:rPr>
          <w:rFonts w:ascii="Adobe Arabic" w:hAnsi="Adobe Arabic" w:cs="Adobe Arabic" w:hint="eastAsia"/>
          <w:sz w:val="32"/>
          <w:szCs w:val="32"/>
          <w:rtl/>
        </w:rPr>
        <w:t>ته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والقافلة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باتجاه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A6B89D" w14:textId="4632A52F" w:rsidR="004E6170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الظروف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والرسول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بالتمكين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إحدى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الطائفتين</w:t>
      </w:r>
      <w:r w:rsidR="0040405D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40405D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فذلك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خروج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منتصر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حتما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4E6170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س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يحقق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نتيجة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بوعد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تزال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مجهولة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سيتحقق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؟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وعدهم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إحدى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الطائفتين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E6FA5AA" w14:textId="0097320A" w:rsidR="004E6170" w:rsidRPr="00254A31" w:rsidRDefault="00113379" w:rsidP="006014F7">
      <w:pPr>
        <w:pStyle w:val="a9"/>
        <w:numPr>
          <w:ilvl w:val="0"/>
          <w:numId w:val="26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العائدة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بالأموال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التجارية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ل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تمويل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هجوم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3894D8" w14:textId="190A2914" w:rsidR="00113379" w:rsidRPr="00254A31" w:rsidRDefault="00113379" w:rsidP="006014F7">
      <w:pPr>
        <w:pStyle w:val="a9"/>
        <w:numPr>
          <w:ilvl w:val="0"/>
          <w:numId w:val="26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وإم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الجيش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2B31243" w14:textId="6EEA72A9" w:rsidR="00113379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يقول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جَلَّ شَأنُهُ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وَإِذْ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يَعِدُكُمُ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إِحْدَى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الطَّائِفَتَيْنِ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أَنَّهَا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لَكُمْ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وَتَوَدُّونَ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غَيْرَ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ذَاتِ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الشَّوْكَةِ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تَكُونُ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لَكُمْ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من الآية</w:t>
      </w:r>
      <w:r w:rsidRPr="00254A31">
        <w:rPr>
          <w:rStyle w:val="Char0"/>
          <w:rtl/>
        </w:rPr>
        <w:t>7]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الرغبة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النفسية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لدى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يتمكنوا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ليستفيدوا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ماديا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وليتفادوا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ا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صطدام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والقتال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بالقتال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نصرا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باردا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قتال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يتفادوا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ا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صطدام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والقتال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ويريدون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يستفيدوا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إمكانياتها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المادية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نظرا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صعبة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وإمكانية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الاستفادة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الأموال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تطوير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وتوفير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يحتاجون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الصراع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4E6170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4E6170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الرغبة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شيئا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التدبير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لشيء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AD06E7B" w14:textId="6DCB3087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وَيُرِيدُ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يُحِقَّ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الْحَقَّ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بِكَلِمَاتِهِ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وَيَقْطَعَ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دَابِرَ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الْكَافِرِينَ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cs"/>
          <w:rtl/>
        </w:rPr>
        <w:t>(</w:t>
      </w:r>
      <w:r w:rsidRPr="00254A31">
        <w:rPr>
          <w:rStyle w:val="Char"/>
          <w:rtl/>
        </w:rPr>
        <w:t>7</w:t>
      </w:r>
      <w:r w:rsidRPr="00254A31">
        <w:rPr>
          <w:rStyle w:val="Char"/>
          <w:rFonts w:hint="cs"/>
          <w:rtl/>
        </w:rPr>
        <w:t xml:space="preserve">) </w:t>
      </w:r>
      <w:r w:rsidRPr="00254A31">
        <w:rPr>
          <w:rStyle w:val="Char"/>
          <w:rFonts w:hint="eastAsia"/>
          <w:rtl/>
        </w:rPr>
        <w:t>لِيُحِقَّ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الْحَقَّ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وَيُبْطِلَ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الْبَاطِلَ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وَلَوْ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كَرِهَ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الْمُجْرِمُونَ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7-</w:t>
      </w:r>
      <w:r w:rsidRPr="00254A31">
        <w:rPr>
          <w:rStyle w:val="Char0"/>
          <w:rtl/>
        </w:rPr>
        <w:t>8]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النتائج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الأكثر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والتي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تأثير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للإسلام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والمسلمين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بالتمكين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الجيش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وإحراز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نصر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عسكري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ستكون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بكثير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ظ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فروا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بالقافلة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يتمكنوا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العائدة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بالمال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للمسلمين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بالخيارات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والأهداف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الأكثر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وذات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التأثير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الأكثر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واقعهم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الطرفان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فاتت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فاتت القافلة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الخيار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واضحا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صدام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مسبق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مسبق</w:t>
      </w:r>
      <w:r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B56013D" w14:textId="42E520B0" w:rsidR="001F3245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الطرفان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جيش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المشركين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والنبي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صَلَوَاتُ اللَّهِ عَلَيْهِ وَعَلَى آلِهِ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جهوا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يسعون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اللحاق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القافلة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الطرفان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بئر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وواد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طرف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المحاذية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جيش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المشركين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التي هي إلى مكة،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محاذية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وصلوا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الجهة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الوادي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الأقرب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محاذية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1F3245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إِذْ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أَنْتُمْ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بِالْعُدْوَةِ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الدُّنْيَا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وَهُمْ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بِالْعُدْوَةِ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الْقُصْوَى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وَالرَّكْبُ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أَسْفَلَ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مِنْكُمْ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وَلَوْ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تَوَاعَدْتُمْ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لَاخْتَلَفْتُمْ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فِي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الْمِيعَادِ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وَلَكِنْ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لِيَقْضِيَ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أَمْرًا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كَانَ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مَفْعُولًا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لِيَهْلِكَ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هَلَكَ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بَيِّنَةٍ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وَيَحْيَى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حَيَّ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بَيِّنَةٍ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وَإِنَّ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لَسَمِيعٌ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عَلِيمٌ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الآية</w:t>
      </w:r>
      <w:r w:rsidRPr="00254A31">
        <w:rPr>
          <w:rStyle w:val="Char0"/>
          <w:rtl/>
        </w:rPr>
        <w:t>42</w:t>
      </w:r>
      <w:r w:rsidR="001F3245" w:rsidRPr="00254A31">
        <w:rPr>
          <w:rStyle w:val="Char0"/>
          <w:rtl/>
        </w:rPr>
        <w:t>]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2B2BDD" w14:textId="5AD0A8AB" w:rsidR="00113379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أتت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التهيئة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لالتقاء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بالجيش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بالقوة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خرجت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لقتالهم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وصلوا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الأول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وقعت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غزوة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الواقعة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الجغرافي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انتشارهم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ورد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="001F3245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الوادي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المحاذية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الج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َنَبَة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باتجاه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واضحا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قتال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واصطدام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سيخو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ض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يرغب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أصلا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يخو</w:t>
      </w:r>
      <w:r w:rsidRPr="00254A31">
        <w:rPr>
          <w:rFonts w:ascii="Adobe Arabic" w:hAnsi="Adobe Arabic" w:cs="Adobe Arabic" w:hint="cs"/>
          <w:sz w:val="32"/>
          <w:szCs w:val="32"/>
          <w:rtl/>
        </w:rPr>
        <w:t>ض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ها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lastRenderedPageBreak/>
        <w:t>بالنظر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حالهم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وظروفهم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عددهم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إمكاناتهم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القلق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مؤث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أمدهم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771F97"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cs"/>
          <w:sz w:val="32"/>
          <w:szCs w:val="32"/>
          <w:rtl/>
        </w:rPr>
        <w:t>أ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14105DB" w14:textId="684C900A" w:rsidR="001F3245" w:rsidRPr="00254A31" w:rsidRDefault="00113379" w:rsidP="00771F97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وقبل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الثاني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وقعت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إِذْ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تَسْتَغِيثُونَ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رَبَّكُمْ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فَاسْتَجَابَ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لَكُمْ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أَنِّي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مُمِدُّكُمْ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بِأَلْفٍ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الْمَلَائِكَةِ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مُرْدِفِينَ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cs"/>
          <w:rtl/>
        </w:rPr>
        <w:t>(</w:t>
      </w:r>
      <w:r w:rsidRPr="00254A31">
        <w:rPr>
          <w:rStyle w:val="Char"/>
          <w:rtl/>
        </w:rPr>
        <w:t>9</w:t>
      </w:r>
      <w:r w:rsidRPr="00254A31">
        <w:rPr>
          <w:rStyle w:val="Char"/>
          <w:rFonts w:hint="cs"/>
          <w:rtl/>
        </w:rPr>
        <w:t xml:space="preserve">) </w:t>
      </w:r>
      <w:r w:rsidRPr="00254A31">
        <w:rPr>
          <w:rStyle w:val="Char"/>
          <w:rFonts w:hint="eastAsia"/>
          <w:rtl/>
        </w:rPr>
        <w:t>وَمَا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جَعَلَهُ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إِلَّا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بُشْرَى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وَلِتَطْمَئِنَّ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قُلُوبُكُمْ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وَمَا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النَّصْرُ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إِلَّا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عِنْدِ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إِنَّ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اللَّهَ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عَزِيزٌ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حَكِيمٌ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9-</w:t>
      </w:r>
      <w:r w:rsidRPr="00254A31">
        <w:rPr>
          <w:rStyle w:val="Char0"/>
          <w:rtl/>
        </w:rPr>
        <w:t>10]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التجأوا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وهذه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F3245"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أحوال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ظروف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مواجهة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التحديات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والأخطار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يلتج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ئ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يستغيث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جَلَّ شَأنُهُ</w:t>
      </w:r>
      <w:r w:rsidR="00962FB6" w:rsidRPr="00254A3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استجاب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ووعدهم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الوعد</w:t>
      </w:r>
      <w:r w:rsidR="00771F97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="00771F97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استجاب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ووعدهم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يمدهم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بعدد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ملائك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ته: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بِأَلْفٍ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الْمَلَائِكَةِ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مُرْدِفِينَ</w:t>
      </w:r>
      <w:r w:rsidRPr="00254A31">
        <w:rPr>
          <w:rStyle w:val="Char"/>
          <w:rtl/>
        </w:rPr>
        <w:t>}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والهدف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دور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الملائكة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الس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ام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التعزيز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والمدد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سيأتي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ملائكة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1F3245"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="001F3245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سيقومون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دور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1F535C5" w14:textId="6DE976BE" w:rsidR="001F3245" w:rsidRPr="00254A31" w:rsidRDefault="00113379" w:rsidP="006014F7">
      <w:pPr>
        <w:pStyle w:val="a9"/>
        <w:numPr>
          <w:ilvl w:val="0"/>
          <w:numId w:val="27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رفع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الروح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المعنوية</w:t>
      </w:r>
      <w:r w:rsidR="001F3245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83EAC8E" w14:textId="33398D79" w:rsidR="00113379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فتواجدهم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سيضف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السكينة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ولديهم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طريقتهم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رفع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الشعور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المعنوي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فتكون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مرتفعة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وأهم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يحتاج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إليه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المقاتل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الميدان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الروح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العوامل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الأساسية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للانتصار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الروح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عالية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فلها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أهميتها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الثبات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الأداء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القتالي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و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صولا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النتائج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للمعركة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912E817" w14:textId="52A2282A" w:rsidR="00002D7F" w:rsidRPr="00254A31" w:rsidRDefault="00113379" w:rsidP="006014F7">
      <w:pPr>
        <w:pStyle w:val="a9"/>
        <w:numPr>
          <w:ilvl w:val="0"/>
          <w:numId w:val="27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التأثير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نفوس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التأثير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جوانب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متعددة</w:t>
      </w:r>
      <w:r w:rsidR="00002D7F"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76E934F" w14:textId="0E832AF0" w:rsidR="00113379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الملائكة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أنزلهم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مددا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لعباده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معركة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ليقوموا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بالقتال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نيابة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وبدلا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ليبق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جالسين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وقاعدين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وأولئك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يقاتلون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بدلا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القتال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يؤدوا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إسناد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معنوي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يسندهم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الروح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تأثيرات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تأثيرات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الأداء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الفاعلية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زيادة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الفاعلية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التأثير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نفسيات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sz w:val="32"/>
          <w:szCs w:val="32"/>
          <w:rtl/>
        </w:rPr>
        <w:t>ف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التأييد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الغزوة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مفتوح</w:t>
      </w:r>
      <w:r w:rsidRPr="00254A31">
        <w:rPr>
          <w:rFonts w:ascii="Adobe Arabic" w:hAnsi="Adobe Arabic" w:cs="Adobe Arabic" w:hint="cs"/>
          <w:sz w:val="32"/>
          <w:szCs w:val="32"/>
          <w:rtl/>
        </w:rPr>
        <w:t>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لعباد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رسالته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أهدافه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تعليماته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تشريعاته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81621BA" w14:textId="38009967" w:rsidR="00113379" w:rsidRPr="00254A31" w:rsidRDefault="00113379" w:rsidP="0040405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أمد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الليلة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ليلة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صبح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الواقعة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النعاس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="00962FB6" w:rsidRPr="00254A31">
        <w:rPr>
          <w:rFonts w:ascii="Adobe Arabic" w:hAnsi="Adobe Arabic" w:cs="Adobe Arabic" w:hint="eastAsia"/>
          <w:sz w:val="32"/>
          <w:szCs w:val="32"/>
          <w:rtl/>
        </w:rPr>
        <w:t>جَلَّ شَأنُهُ</w:t>
      </w:r>
      <w:r w:rsidR="00962FB6" w:rsidRPr="00254A31">
        <w:rPr>
          <w:rFonts w:ascii="Adobe Arabic" w:hAnsi="Adobe Arabic" w:cs="Adobe Arabic"/>
          <w:sz w:val="32"/>
          <w:szCs w:val="32"/>
          <w:rtl/>
        </w:rPr>
        <w:t>"</w:t>
      </w:r>
      <w:r w:rsidRPr="00254A31">
        <w:rPr>
          <w:rFonts w:ascii="Adobe Arabic" w:hAnsi="Adobe Arabic" w:cs="Adobe Arabic" w:hint="cs"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إِذْ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يُغَشِّيكُمُ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النُّعَاسَ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أَمَنَةً</w:t>
      </w:r>
      <w:r w:rsidRPr="00254A31">
        <w:rPr>
          <w:rStyle w:val="Char"/>
          <w:rtl/>
        </w:rPr>
        <w:t xml:space="preserve"> </w:t>
      </w:r>
      <w:proofErr w:type="gramStart"/>
      <w:r w:rsidRPr="00254A31">
        <w:rPr>
          <w:rStyle w:val="Char"/>
          <w:rFonts w:hint="eastAsia"/>
          <w:rtl/>
        </w:rPr>
        <w:t>مِنْهُ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proofErr w:type="gramEnd"/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من الآية</w:t>
      </w:r>
      <w:r w:rsidRPr="00254A31">
        <w:rPr>
          <w:rStyle w:val="Char0"/>
          <w:rtl/>
        </w:rPr>
        <w:t>11]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يدل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السكينة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ا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طمئنان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منحهم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اها</w:t>
      </w:r>
      <w:r w:rsidR="00002D7F"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="00002D7F"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لدرجة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يصيبهم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النعاس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والنعاس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النوم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النوم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الخفيف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بدرجة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يخرجون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الانتباه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واليقظة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يشعرون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ا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طمئنان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والسكينة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والأثر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الإيجابي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أعصابهم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نفسياتهم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418C938" w14:textId="77777777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Style w:val="Char"/>
          <w:rtl/>
        </w:rPr>
        <w:t>{</w:t>
      </w:r>
      <w:r w:rsidRPr="00254A31">
        <w:rPr>
          <w:rStyle w:val="Char"/>
          <w:rFonts w:hint="eastAsia"/>
          <w:rtl/>
        </w:rPr>
        <w:t>وَيُنَزِّلُ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عَلَيْكُمْ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مِنَ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السَّمَاءِ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مَاءً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لِيُطَهِّرَكُمْ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وَيُذْهِبَ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عَنْكُمْ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رِجْزَ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الشَّيْطَانِ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وَلِيَرْبِطَ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عَلَى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قُلُوبِكُمْ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وَيُثَبِّتَ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بِهِ</w:t>
      </w:r>
      <w:r w:rsidRPr="00254A31">
        <w:rPr>
          <w:rStyle w:val="Char"/>
          <w:rtl/>
        </w:rPr>
        <w:t xml:space="preserve"> </w:t>
      </w:r>
      <w:r w:rsidRPr="00254A31">
        <w:rPr>
          <w:rStyle w:val="Char"/>
          <w:rFonts w:hint="eastAsia"/>
          <w:rtl/>
        </w:rPr>
        <w:t>الْأَقْدَامَ</w:t>
      </w:r>
      <w:r w:rsidRPr="00254A31">
        <w:rPr>
          <w:rStyle w:val="Char"/>
          <w:rtl/>
        </w:rPr>
        <w:t>}</w:t>
      </w:r>
      <w:r w:rsidRPr="00254A31">
        <w:rPr>
          <w:rStyle w:val="Char0"/>
          <w:rtl/>
        </w:rPr>
        <w:t>[</w:t>
      </w:r>
      <w:r w:rsidRPr="00254A31">
        <w:rPr>
          <w:rStyle w:val="Char0"/>
          <w:rFonts w:hint="eastAsia"/>
          <w:rtl/>
        </w:rPr>
        <w:t>الأنفال</w:t>
      </w:r>
      <w:r w:rsidRPr="00254A31">
        <w:rPr>
          <w:rStyle w:val="Char0"/>
          <w:rtl/>
        </w:rPr>
        <w:t xml:space="preserve">: </w:t>
      </w:r>
      <w:r w:rsidRPr="00254A31">
        <w:rPr>
          <w:rStyle w:val="Char0"/>
          <w:rFonts w:hint="cs"/>
          <w:rtl/>
        </w:rPr>
        <w:t>من الآية</w:t>
      </w:r>
      <w:r w:rsidRPr="00254A31">
        <w:rPr>
          <w:rStyle w:val="Char0"/>
          <w:rtl/>
        </w:rPr>
        <w:t>11]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ضمن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المدد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المطر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الماء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وكانوا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المشركين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سبقوهم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البئر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والمسلمون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للشرب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وبحاجة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للأرض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رملية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254A31">
        <w:rPr>
          <w:rFonts w:ascii="Adobe Arabic" w:hAnsi="Adobe Arabic" w:cs="Adobe Arabic" w:hint="cs"/>
          <w:sz w:val="32"/>
          <w:szCs w:val="32"/>
          <w:rtl/>
        </w:rPr>
        <w:t>ُ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254A31">
        <w:rPr>
          <w:rFonts w:ascii="Adobe Arabic" w:hAnsi="Adobe Arabic" w:cs="Adobe Arabic" w:hint="cs"/>
          <w:sz w:val="32"/>
          <w:szCs w:val="32"/>
          <w:rtl/>
        </w:rPr>
        <w:t>ِّ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ده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َ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فستكون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القتال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صعبة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؛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نظرا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للوضع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الرملي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للمقاتل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تنغرز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رجله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الرمل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يص</w:t>
      </w:r>
      <w:r w:rsidRPr="00254A31">
        <w:rPr>
          <w:rFonts w:ascii="Adobe Arabic" w:hAnsi="Adobe Arabic" w:cs="Adobe Arabic" w:hint="cs"/>
          <w:sz w:val="32"/>
          <w:szCs w:val="32"/>
          <w:rtl/>
        </w:rPr>
        <w:t>ع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سرعة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التنقل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القتالية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تحتاج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خفة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مبادرة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سرعة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انتقال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...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فالله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بالمطر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5EC2B5C" w14:textId="77777777" w:rsidR="00113379" w:rsidRPr="00254A31" w:rsidRDefault="00113379" w:rsidP="00113379">
      <w:pPr>
        <w:pStyle w:val="a9"/>
        <w:numPr>
          <w:ilvl w:val="0"/>
          <w:numId w:val="25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أولا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توفير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حاجتهم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عملوا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حوضا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يجمع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0481CE0" w14:textId="77777777" w:rsidR="00113379" w:rsidRPr="00254A31" w:rsidRDefault="00113379" w:rsidP="00113379">
      <w:pPr>
        <w:pStyle w:val="a9"/>
        <w:numPr>
          <w:ilvl w:val="0"/>
          <w:numId w:val="25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جانب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يغتسلون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يحسون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بالنشاط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يرتاحون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يشعرون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بالانتعاش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والحيوية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88768D" w14:textId="77777777" w:rsidR="00113379" w:rsidRPr="00254A31" w:rsidRDefault="00113379" w:rsidP="00113379">
      <w:pPr>
        <w:pStyle w:val="a9"/>
        <w:numPr>
          <w:ilvl w:val="0"/>
          <w:numId w:val="2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وكذلك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يستفيدون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تثبيت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الرملية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يقاتلون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338A30A" w14:textId="77777777" w:rsidR="00113379" w:rsidRPr="00254A31" w:rsidRDefault="00113379" w:rsidP="001133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فنجد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كيف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التأييد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الإلهي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عباده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بالتأييد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التأييد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بأشكال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يساعدهم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مهمتهم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فنجد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254A31">
        <w:rPr>
          <w:rFonts w:ascii="Adobe Arabic" w:hAnsi="Adobe Arabic" w:cs="Adobe Arabic" w:hint="cs"/>
          <w:sz w:val="32"/>
          <w:szCs w:val="32"/>
          <w:rtl/>
        </w:rPr>
        <w:t>ت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تهيئة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نفسية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وتهيئة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254A31">
        <w:rPr>
          <w:rFonts w:ascii="Adobe Arabic" w:hAnsi="Adobe Arabic" w:cs="Adobe Arabic" w:hint="cs"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الميدان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لمصلحة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254A31">
        <w:rPr>
          <w:rFonts w:ascii="Adobe Arabic" w:hAnsi="Adobe Arabic" w:cs="Adobe Arabic" w:hint="cs"/>
          <w:sz w:val="32"/>
          <w:szCs w:val="32"/>
          <w:rtl/>
        </w:rPr>
        <w:t>.</w:t>
      </w:r>
      <w:r w:rsidRPr="00254A3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5AA0D64" w14:textId="3E2016B8" w:rsidR="000D2390" w:rsidRPr="00254A31" w:rsidRDefault="00113379" w:rsidP="00113379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نكتفي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المقدار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ونستكمل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بقي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المحاضرة</w:t>
      </w:r>
      <w:r w:rsidRPr="00254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Adobe Arabic" w:hint="eastAsia"/>
          <w:b/>
          <w:bCs/>
          <w:sz w:val="32"/>
          <w:szCs w:val="32"/>
          <w:rtl/>
        </w:rPr>
        <w:t>القادمة</w:t>
      </w:r>
      <w:r w:rsidRPr="00254A3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DC7ACFD" w14:textId="018CA61E" w:rsidR="006D5A20" w:rsidRPr="00254A31" w:rsidRDefault="006D5A20" w:rsidP="00670213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962FB6" w:rsidRPr="00254A31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962FB6"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962FB6" w:rsidRPr="00254A31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254A31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254A31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 xml:space="preserve">ـلَامُ عَلَيْكُمْ وَرَحْمَةُ اللهِ </w:t>
      </w:r>
      <w:proofErr w:type="gramStart"/>
      <w:r w:rsidRPr="00254A31">
        <w:rPr>
          <w:rFonts w:ascii="Adobe Arabic" w:hAnsi="Adobe Arabic" w:cs="Sakkal Kitab"/>
          <w:b/>
          <w:bCs/>
          <w:sz w:val="32"/>
          <w:szCs w:val="32"/>
          <w:rtl/>
        </w:rPr>
        <w:t>وَبَرَكَاتُهُ؛؛؛</w:t>
      </w:r>
      <w:proofErr w:type="gramEnd"/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AADD" w14:textId="77777777" w:rsidR="00A93FC6" w:rsidRDefault="00A93FC6" w:rsidP="006203C2">
      <w:pPr>
        <w:spacing w:after="0" w:line="240" w:lineRule="auto"/>
      </w:pPr>
      <w:r>
        <w:separator/>
      </w:r>
    </w:p>
  </w:endnote>
  <w:endnote w:type="continuationSeparator" w:id="0">
    <w:p w14:paraId="2D60E5CE" w14:textId="77777777" w:rsidR="00A93FC6" w:rsidRDefault="00A93FC6" w:rsidP="006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panose1 w:val="00000000000000000000"/>
    <w:charset w:val="B2"/>
    <w:family w:val="auto"/>
    <w:pitch w:val="variable"/>
    <w:sig w:usb0="80002083" w:usb1="80002040" w:usb2="00000008" w:usb3="00000000" w:csb0="00000040" w:csb1="00000000"/>
  </w:font>
  <w:font w:name="Amiri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1B9C" w14:textId="77777777" w:rsidR="00A93FC6" w:rsidRDefault="00A93FC6" w:rsidP="006203C2">
      <w:pPr>
        <w:spacing w:after="0" w:line="240" w:lineRule="auto"/>
      </w:pPr>
      <w:r>
        <w:separator/>
      </w:r>
    </w:p>
  </w:footnote>
  <w:footnote w:type="continuationSeparator" w:id="0">
    <w:p w14:paraId="2A2EF359" w14:textId="77777777" w:rsidR="00A93FC6" w:rsidRDefault="00A93FC6" w:rsidP="0062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8A0"/>
    <w:multiLevelType w:val="hybridMultilevel"/>
    <w:tmpl w:val="1C36BF22"/>
    <w:lvl w:ilvl="0" w:tplc="E88AA50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143"/>
    <w:multiLevelType w:val="hybridMultilevel"/>
    <w:tmpl w:val="7BEC6F2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C845B00"/>
    <w:multiLevelType w:val="hybridMultilevel"/>
    <w:tmpl w:val="72906D9E"/>
    <w:lvl w:ilvl="0" w:tplc="612EB58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23889"/>
    <w:multiLevelType w:val="hybridMultilevel"/>
    <w:tmpl w:val="F9F48708"/>
    <w:lvl w:ilvl="0" w:tplc="61AA3314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3762"/>
    <w:multiLevelType w:val="hybridMultilevel"/>
    <w:tmpl w:val="CEA6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1262"/>
    <w:multiLevelType w:val="hybridMultilevel"/>
    <w:tmpl w:val="E094348A"/>
    <w:lvl w:ilvl="0" w:tplc="58CAAA2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29FD"/>
    <w:multiLevelType w:val="hybridMultilevel"/>
    <w:tmpl w:val="83CC9C02"/>
    <w:lvl w:ilvl="0" w:tplc="DC485DB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567F"/>
    <w:multiLevelType w:val="hybridMultilevel"/>
    <w:tmpl w:val="591AAAC2"/>
    <w:lvl w:ilvl="0" w:tplc="64FCB6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40A2B"/>
    <w:multiLevelType w:val="hybridMultilevel"/>
    <w:tmpl w:val="FE42D090"/>
    <w:lvl w:ilvl="0" w:tplc="50DEB0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F300F"/>
    <w:multiLevelType w:val="hybridMultilevel"/>
    <w:tmpl w:val="94D8B226"/>
    <w:lvl w:ilvl="0" w:tplc="BF72349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6063F"/>
    <w:multiLevelType w:val="hybridMultilevel"/>
    <w:tmpl w:val="0A302B64"/>
    <w:lvl w:ilvl="0" w:tplc="89947A7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70665"/>
    <w:multiLevelType w:val="hybridMultilevel"/>
    <w:tmpl w:val="4442F248"/>
    <w:lvl w:ilvl="0" w:tplc="A4A4D678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65860"/>
    <w:multiLevelType w:val="hybridMultilevel"/>
    <w:tmpl w:val="6E541344"/>
    <w:lvl w:ilvl="0" w:tplc="7D466BD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8544">
    <w:abstractNumId w:val="24"/>
  </w:num>
  <w:num w:numId="2" w16cid:durableId="346713833">
    <w:abstractNumId w:val="19"/>
  </w:num>
  <w:num w:numId="3" w16cid:durableId="1553343666">
    <w:abstractNumId w:val="6"/>
  </w:num>
  <w:num w:numId="4" w16cid:durableId="9458230">
    <w:abstractNumId w:val="16"/>
  </w:num>
  <w:num w:numId="5" w16cid:durableId="90901448">
    <w:abstractNumId w:val="15"/>
  </w:num>
  <w:num w:numId="6" w16cid:durableId="1860778717">
    <w:abstractNumId w:val="4"/>
  </w:num>
  <w:num w:numId="7" w16cid:durableId="542521697">
    <w:abstractNumId w:val="25"/>
  </w:num>
  <w:num w:numId="8" w16cid:durableId="1441796071">
    <w:abstractNumId w:val="1"/>
  </w:num>
  <w:num w:numId="9" w16cid:durableId="1007027346">
    <w:abstractNumId w:val="13"/>
  </w:num>
  <w:num w:numId="10" w16cid:durableId="134488154">
    <w:abstractNumId w:val="17"/>
  </w:num>
  <w:num w:numId="11" w16cid:durableId="1622954850">
    <w:abstractNumId w:val="21"/>
  </w:num>
  <w:num w:numId="12" w16cid:durableId="1220046168">
    <w:abstractNumId w:val="9"/>
  </w:num>
  <w:num w:numId="13" w16cid:durableId="1200436183">
    <w:abstractNumId w:val="14"/>
  </w:num>
  <w:num w:numId="14" w16cid:durableId="117141954">
    <w:abstractNumId w:val="22"/>
  </w:num>
  <w:num w:numId="15" w16cid:durableId="1586307793">
    <w:abstractNumId w:val="20"/>
  </w:num>
  <w:num w:numId="16" w16cid:durableId="1721056242">
    <w:abstractNumId w:val="12"/>
  </w:num>
  <w:num w:numId="17" w16cid:durableId="325087208">
    <w:abstractNumId w:val="18"/>
  </w:num>
  <w:num w:numId="18" w16cid:durableId="1168441607">
    <w:abstractNumId w:val="2"/>
  </w:num>
  <w:num w:numId="19" w16cid:durableId="2104259067">
    <w:abstractNumId w:val="7"/>
  </w:num>
  <w:num w:numId="20" w16cid:durableId="481822180">
    <w:abstractNumId w:val="23"/>
  </w:num>
  <w:num w:numId="21" w16cid:durableId="605576278">
    <w:abstractNumId w:val="0"/>
  </w:num>
  <w:num w:numId="22" w16cid:durableId="1008868837">
    <w:abstractNumId w:val="11"/>
  </w:num>
  <w:num w:numId="23" w16cid:durableId="1714228281">
    <w:abstractNumId w:val="3"/>
  </w:num>
  <w:num w:numId="24" w16cid:durableId="696345323">
    <w:abstractNumId w:val="10"/>
  </w:num>
  <w:num w:numId="25" w16cid:durableId="285503399">
    <w:abstractNumId w:val="8"/>
  </w:num>
  <w:num w:numId="26" w16cid:durableId="1404835774">
    <w:abstractNumId w:val="26"/>
  </w:num>
  <w:num w:numId="27" w16cid:durableId="105658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021EE"/>
    <w:rsid w:val="000024F6"/>
    <w:rsid w:val="00002D7F"/>
    <w:rsid w:val="00004579"/>
    <w:rsid w:val="00004B92"/>
    <w:rsid w:val="00007A6A"/>
    <w:rsid w:val="000240F9"/>
    <w:rsid w:val="000273A9"/>
    <w:rsid w:val="00036D5E"/>
    <w:rsid w:val="000376CA"/>
    <w:rsid w:val="00037DF9"/>
    <w:rsid w:val="00040C40"/>
    <w:rsid w:val="000450DB"/>
    <w:rsid w:val="00047173"/>
    <w:rsid w:val="000533C0"/>
    <w:rsid w:val="0005564B"/>
    <w:rsid w:val="0005606C"/>
    <w:rsid w:val="0005723C"/>
    <w:rsid w:val="0006164C"/>
    <w:rsid w:val="000627D9"/>
    <w:rsid w:val="0006429D"/>
    <w:rsid w:val="00071DBF"/>
    <w:rsid w:val="00072535"/>
    <w:rsid w:val="00074DA5"/>
    <w:rsid w:val="0007724A"/>
    <w:rsid w:val="00080ED5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63B2"/>
    <w:rsid w:val="000B781D"/>
    <w:rsid w:val="000C103B"/>
    <w:rsid w:val="000C14F5"/>
    <w:rsid w:val="000C37D7"/>
    <w:rsid w:val="000C7AF5"/>
    <w:rsid w:val="000D14A8"/>
    <w:rsid w:val="000D1A77"/>
    <w:rsid w:val="000D2390"/>
    <w:rsid w:val="000D28AA"/>
    <w:rsid w:val="000E05E5"/>
    <w:rsid w:val="000E135D"/>
    <w:rsid w:val="000E13E3"/>
    <w:rsid w:val="000E1682"/>
    <w:rsid w:val="000E1A47"/>
    <w:rsid w:val="000E1EA8"/>
    <w:rsid w:val="000E24BA"/>
    <w:rsid w:val="000E63CD"/>
    <w:rsid w:val="000E69F2"/>
    <w:rsid w:val="000F1EAE"/>
    <w:rsid w:val="000F2215"/>
    <w:rsid w:val="000F4701"/>
    <w:rsid w:val="000F4E6A"/>
    <w:rsid w:val="000F5317"/>
    <w:rsid w:val="00100B79"/>
    <w:rsid w:val="00101053"/>
    <w:rsid w:val="00104CE6"/>
    <w:rsid w:val="00105D35"/>
    <w:rsid w:val="0010765A"/>
    <w:rsid w:val="0011096A"/>
    <w:rsid w:val="0011148F"/>
    <w:rsid w:val="001125B6"/>
    <w:rsid w:val="00112699"/>
    <w:rsid w:val="00113379"/>
    <w:rsid w:val="001164BF"/>
    <w:rsid w:val="00120A76"/>
    <w:rsid w:val="00120B7B"/>
    <w:rsid w:val="001215C3"/>
    <w:rsid w:val="00121953"/>
    <w:rsid w:val="0012554B"/>
    <w:rsid w:val="00125998"/>
    <w:rsid w:val="0012600D"/>
    <w:rsid w:val="0012715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462FA"/>
    <w:rsid w:val="001476EB"/>
    <w:rsid w:val="00151117"/>
    <w:rsid w:val="00151612"/>
    <w:rsid w:val="00152599"/>
    <w:rsid w:val="00154FAC"/>
    <w:rsid w:val="00156A06"/>
    <w:rsid w:val="00162509"/>
    <w:rsid w:val="00162932"/>
    <w:rsid w:val="00162C3A"/>
    <w:rsid w:val="001632A1"/>
    <w:rsid w:val="00163EA9"/>
    <w:rsid w:val="001642FE"/>
    <w:rsid w:val="00165F25"/>
    <w:rsid w:val="00170768"/>
    <w:rsid w:val="00170787"/>
    <w:rsid w:val="00175C92"/>
    <w:rsid w:val="0017739F"/>
    <w:rsid w:val="00182B34"/>
    <w:rsid w:val="00184422"/>
    <w:rsid w:val="00185475"/>
    <w:rsid w:val="00185819"/>
    <w:rsid w:val="0018772A"/>
    <w:rsid w:val="0019142C"/>
    <w:rsid w:val="0019715F"/>
    <w:rsid w:val="001A1935"/>
    <w:rsid w:val="001A25C3"/>
    <w:rsid w:val="001A2877"/>
    <w:rsid w:val="001A2E8F"/>
    <w:rsid w:val="001A31F0"/>
    <w:rsid w:val="001A333E"/>
    <w:rsid w:val="001A4975"/>
    <w:rsid w:val="001A4DAC"/>
    <w:rsid w:val="001A518B"/>
    <w:rsid w:val="001A5F7E"/>
    <w:rsid w:val="001A6022"/>
    <w:rsid w:val="001A6A8A"/>
    <w:rsid w:val="001B0C45"/>
    <w:rsid w:val="001B5190"/>
    <w:rsid w:val="001B6149"/>
    <w:rsid w:val="001C162C"/>
    <w:rsid w:val="001C22B2"/>
    <w:rsid w:val="001C36EF"/>
    <w:rsid w:val="001C3F32"/>
    <w:rsid w:val="001C67A4"/>
    <w:rsid w:val="001C67E6"/>
    <w:rsid w:val="001D19D9"/>
    <w:rsid w:val="001D2AD4"/>
    <w:rsid w:val="001D4679"/>
    <w:rsid w:val="001D495E"/>
    <w:rsid w:val="001D4AA0"/>
    <w:rsid w:val="001D60FD"/>
    <w:rsid w:val="001E0BDD"/>
    <w:rsid w:val="001E464D"/>
    <w:rsid w:val="001E5CEB"/>
    <w:rsid w:val="001E6873"/>
    <w:rsid w:val="001F0709"/>
    <w:rsid w:val="001F0B26"/>
    <w:rsid w:val="001F3245"/>
    <w:rsid w:val="001F3F9B"/>
    <w:rsid w:val="001F5BBE"/>
    <w:rsid w:val="001F5BC4"/>
    <w:rsid w:val="001F7041"/>
    <w:rsid w:val="001F785C"/>
    <w:rsid w:val="00205815"/>
    <w:rsid w:val="00207266"/>
    <w:rsid w:val="00210E6B"/>
    <w:rsid w:val="00211643"/>
    <w:rsid w:val="00213089"/>
    <w:rsid w:val="00213767"/>
    <w:rsid w:val="00213953"/>
    <w:rsid w:val="002139D7"/>
    <w:rsid w:val="0021486B"/>
    <w:rsid w:val="00217867"/>
    <w:rsid w:val="0021794B"/>
    <w:rsid w:val="002205BB"/>
    <w:rsid w:val="00220856"/>
    <w:rsid w:val="0022100C"/>
    <w:rsid w:val="002259C4"/>
    <w:rsid w:val="002267B9"/>
    <w:rsid w:val="00226A5F"/>
    <w:rsid w:val="00227AAA"/>
    <w:rsid w:val="00230C7E"/>
    <w:rsid w:val="00231B5A"/>
    <w:rsid w:val="00233433"/>
    <w:rsid w:val="002363A4"/>
    <w:rsid w:val="00236EBC"/>
    <w:rsid w:val="00240797"/>
    <w:rsid w:val="00241466"/>
    <w:rsid w:val="002417B2"/>
    <w:rsid w:val="002436A2"/>
    <w:rsid w:val="00244A59"/>
    <w:rsid w:val="00245585"/>
    <w:rsid w:val="00246267"/>
    <w:rsid w:val="00250259"/>
    <w:rsid w:val="00250445"/>
    <w:rsid w:val="00254196"/>
    <w:rsid w:val="00254A31"/>
    <w:rsid w:val="00256C83"/>
    <w:rsid w:val="00257941"/>
    <w:rsid w:val="00264952"/>
    <w:rsid w:val="00265B84"/>
    <w:rsid w:val="00265B8B"/>
    <w:rsid w:val="00267034"/>
    <w:rsid w:val="00267915"/>
    <w:rsid w:val="00271294"/>
    <w:rsid w:val="00272F70"/>
    <w:rsid w:val="00277639"/>
    <w:rsid w:val="0028095D"/>
    <w:rsid w:val="00280AFD"/>
    <w:rsid w:val="00280DEE"/>
    <w:rsid w:val="00281627"/>
    <w:rsid w:val="00282FF1"/>
    <w:rsid w:val="00285C38"/>
    <w:rsid w:val="00287E8B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64A"/>
    <w:rsid w:val="002B0812"/>
    <w:rsid w:val="002B18E3"/>
    <w:rsid w:val="002B3570"/>
    <w:rsid w:val="002B4A44"/>
    <w:rsid w:val="002B6657"/>
    <w:rsid w:val="002C0093"/>
    <w:rsid w:val="002C0BFF"/>
    <w:rsid w:val="002C100A"/>
    <w:rsid w:val="002C4399"/>
    <w:rsid w:val="002D03E1"/>
    <w:rsid w:val="002D0E04"/>
    <w:rsid w:val="002D2C77"/>
    <w:rsid w:val="002D784A"/>
    <w:rsid w:val="002D7F0B"/>
    <w:rsid w:val="002E4D97"/>
    <w:rsid w:val="002E5CF2"/>
    <w:rsid w:val="002E75DC"/>
    <w:rsid w:val="002F00B4"/>
    <w:rsid w:val="002F0F17"/>
    <w:rsid w:val="002F22DC"/>
    <w:rsid w:val="002F348B"/>
    <w:rsid w:val="003023C9"/>
    <w:rsid w:val="0030282A"/>
    <w:rsid w:val="00303C4C"/>
    <w:rsid w:val="003046D5"/>
    <w:rsid w:val="00304810"/>
    <w:rsid w:val="0030517D"/>
    <w:rsid w:val="00305847"/>
    <w:rsid w:val="00305A1E"/>
    <w:rsid w:val="00312D52"/>
    <w:rsid w:val="00312DCC"/>
    <w:rsid w:val="00313079"/>
    <w:rsid w:val="00314D2E"/>
    <w:rsid w:val="00315470"/>
    <w:rsid w:val="0032393C"/>
    <w:rsid w:val="0032405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5DAC"/>
    <w:rsid w:val="00346135"/>
    <w:rsid w:val="00347C59"/>
    <w:rsid w:val="00353339"/>
    <w:rsid w:val="00355582"/>
    <w:rsid w:val="003565C6"/>
    <w:rsid w:val="00363E66"/>
    <w:rsid w:val="00366240"/>
    <w:rsid w:val="003669AB"/>
    <w:rsid w:val="00367C27"/>
    <w:rsid w:val="00373ACE"/>
    <w:rsid w:val="00373F4C"/>
    <w:rsid w:val="003753F5"/>
    <w:rsid w:val="003756A1"/>
    <w:rsid w:val="00375BC4"/>
    <w:rsid w:val="00380C8C"/>
    <w:rsid w:val="0038157F"/>
    <w:rsid w:val="00382100"/>
    <w:rsid w:val="00385439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6786"/>
    <w:rsid w:val="003B7664"/>
    <w:rsid w:val="003C057B"/>
    <w:rsid w:val="003C454B"/>
    <w:rsid w:val="003C7CD5"/>
    <w:rsid w:val="003D11C8"/>
    <w:rsid w:val="003D1DFF"/>
    <w:rsid w:val="003D2E55"/>
    <w:rsid w:val="003D4FB1"/>
    <w:rsid w:val="003E5B41"/>
    <w:rsid w:val="003F2D79"/>
    <w:rsid w:val="004004DF"/>
    <w:rsid w:val="0040088C"/>
    <w:rsid w:val="0040089F"/>
    <w:rsid w:val="0040281A"/>
    <w:rsid w:val="0040405D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49D"/>
    <w:rsid w:val="004173A0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835F1"/>
    <w:rsid w:val="00492A6E"/>
    <w:rsid w:val="004935EC"/>
    <w:rsid w:val="004940EE"/>
    <w:rsid w:val="00494DB8"/>
    <w:rsid w:val="00495AA8"/>
    <w:rsid w:val="00495FC7"/>
    <w:rsid w:val="00496A0E"/>
    <w:rsid w:val="004A26E6"/>
    <w:rsid w:val="004A512C"/>
    <w:rsid w:val="004B1714"/>
    <w:rsid w:val="004B2EF0"/>
    <w:rsid w:val="004B424F"/>
    <w:rsid w:val="004B441A"/>
    <w:rsid w:val="004B48FA"/>
    <w:rsid w:val="004B4C79"/>
    <w:rsid w:val="004B70F6"/>
    <w:rsid w:val="004B72A3"/>
    <w:rsid w:val="004C0172"/>
    <w:rsid w:val="004C030B"/>
    <w:rsid w:val="004C69EA"/>
    <w:rsid w:val="004C6CF7"/>
    <w:rsid w:val="004D1C7E"/>
    <w:rsid w:val="004D3A46"/>
    <w:rsid w:val="004D3CED"/>
    <w:rsid w:val="004D6D1E"/>
    <w:rsid w:val="004E1E2A"/>
    <w:rsid w:val="004E23D9"/>
    <w:rsid w:val="004E2BD4"/>
    <w:rsid w:val="004E475E"/>
    <w:rsid w:val="004E5A3F"/>
    <w:rsid w:val="004E6170"/>
    <w:rsid w:val="004F07F9"/>
    <w:rsid w:val="004F1742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5D1"/>
    <w:rsid w:val="005117C9"/>
    <w:rsid w:val="0051203D"/>
    <w:rsid w:val="00516B68"/>
    <w:rsid w:val="0051746D"/>
    <w:rsid w:val="005175B4"/>
    <w:rsid w:val="0052257E"/>
    <w:rsid w:val="00522621"/>
    <w:rsid w:val="005231B1"/>
    <w:rsid w:val="00524D0C"/>
    <w:rsid w:val="0052537E"/>
    <w:rsid w:val="00525F28"/>
    <w:rsid w:val="00532288"/>
    <w:rsid w:val="0053309B"/>
    <w:rsid w:val="00533750"/>
    <w:rsid w:val="00533B77"/>
    <w:rsid w:val="00536D59"/>
    <w:rsid w:val="00537D6E"/>
    <w:rsid w:val="00542BC2"/>
    <w:rsid w:val="00543FB7"/>
    <w:rsid w:val="00544278"/>
    <w:rsid w:val="00544C24"/>
    <w:rsid w:val="005462D0"/>
    <w:rsid w:val="0055005B"/>
    <w:rsid w:val="00550E9D"/>
    <w:rsid w:val="00556404"/>
    <w:rsid w:val="005620C2"/>
    <w:rsid w:val="00563DD1"/>
    <w:rsid w:val="00563F8A"/>
    <w:rsid w:val="005672F7"/>
    <w:rsid w:val="0057167A"/>
    <w:rsid w:val="0057197C"/>
    <w:rsid w:val="005740A5"/>
    <w:rsid w:val="00574A93"/>
    <w:rsid w:val="00575D77"/>
    <w:rsid w:val="0057718D"/>
    <w:rsid w:val="00580094"/>
    <w:rsid w:val="0058224A"/>
    <w:rsid w:val="0058224B"/>
    <w:rsid w:val="00582B28"/>
    <w:rsid w:val="00582DC8"/>
    <w:rsid w:val="005834E2"/>
    <w:rsid w:val="00583859"/>
    <w:rsid w:val="00583F24"/>
    <w:rsid w:val="005844A4"/>
    <w:rsid w:val="00585A1E"/>
    <w:rsid w:val="00586769"/>
    <w:rsid w:val="005876C8"/>
    <w:rsid w:val="005905E9"/>
    <w:rsid w:val="0059098C"/>
    <w:rsid w:val="00593267"/>
    <w:rsid w:val="0059351B"/>
    <w:rsid w:val="0059605D"/>
    <w:rsid w:val="00596D81"/>
    <w:rsid w:val="005976EC"/>
    <w:rsid w:val="005A434D"/>
    <w:rsid w:val="005A72F7"/>
    <w:rsid w:val="005A73DF"/>
    <w:rsid w:val="005B082C"/>
    <w:rsid w:val="005B0C8A"/>
    <w:rsid w:val="005B2A9E"/>
    <w:rsid w:val="005B38A9"/>
    <w:rsid w:val="005B3AF2"/>
    <w:rsid w:val="005B45F4"/>
    <w:rsid w:val="005B57AC"/>
    <w:rsid w:val="005B6F08"/>
    <w:rsid w:val="005C2E0B"/>
    <w:rsid w:val="005C2E8E"/>
    <w:rsid w:val="005C5F02"/>
    <w:rsid w:val="005C6997"/>
    <w:rsid w:val="005C6E8B"/>
    <w:rsid w:val="005D07EF"/>
    <w:rsid w:val="005D18CF"/>
    <w:rsid w:val="005D2192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5F5C0D"/>
    <w:rsid w:val="006014F7"/>
    <w:rsid w:val="006032A2"/>
    <w:rsid w:val="00603B0F"/>
    <w:rsid w:val="006046DC"/>
    <w:rsid w:val="00604ACD"/>
    <w:rsid w:val="00605B52"/>
    <w:rsid w:val="00605D0E"/>
    <w:rsid w:val="00606CB9"/>
    <w:rsid w:val="00606DDE"/>
    <w:rsid w:val="00607487"/>
    <w:rsid w:val="00610C32"/>
    <w:rsid w:val="0061339C"/>
    <w:rsid w:val="00614253"/>
    <w:rsid w:val="006157CF"/>
    <w:rsid w:val="006166B7"/>
    <w:rsid w:val="00617199"/>
    <w:rsid w:val="006203C2"/>
    <w:rsid w:val="0062386B"/>
    <w:rsid w:val="00623E83"/>
    <w:rsid w:val="00627007"/>
    <w:rsid w:val="006323A2"/>
    <w:rsid w:val="00633C44"/>
    <w:rsid w:val="00641AFA"/>
    <w:rsid w:val="00642533"/>
    <w:rsid w:val="00646858"/>
    <w:rsid w:val="00647AE7"/>
    <w:rsid w:val="006523C6"/>
    <w:rsid w:val="00652B13"/>
    <w:rsid w:val="00653156"/>
    <w:rsid w:val="00655394"/>
    <w:rsid w:val="00655B4F"/>
    <w:rsid w:val="00655F38"/>
    <w:rsid w:val="00655F41"/>
    <w:rsid w:val="00660BF3"/>
    <w:rsid w:val="00660F29"/>
    <w:rsid w:val="0066157E"/>
    <w:rsid w:val="006651C2"/>
    <w:rsid w:val="0066591B"/>
    <w:rsid w:val="006671E9"/>
    <w:rsid w:val="00670213"/>
    <w:rsid w:val="00673D83"/>
    <w:rsid w:val="006742CD"/>
    <w:rsid w:val="00674389"/>
    <w:rsid w:val="00674B84"/>
    <w:rsid w:val="00676382"/>
    <w:rsid w:val="0067657A"/>
    <w:rsid w:val="006821EC"/>
    <w:rsid w:val="0068502F"/>
    <w:rsid w:val="006859AB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9F6"/>
    <w:rsid w:val="006A4F0D"/>
    <w:rsid w:val="006A51F7"/>
    <w:rsid w:val="006B0336"/>
    <w:rsid w:val="006B1D8C"/>
    <w:rsid w:val="006B3DFA"/>
    <w:rsid w:val="006B6988"/>
    <w:rsid w:val="006C18B1"/>
    <w:rsid w:val="006C22A6"/>
    <w:rsid w:val="006C301C"/>
    <w:rsid w:val="006C4773"/>
    <w:rsid w:val="006C4FA8"/>
    <w:rsid w:val="006D23FA"/>
    <w:rsid w:val="006D2A6E"/>
    <w:rsid w:val="006D378F"/>
    <w:rsid w:val="006D46D5"/>
    <w:rsid w:val="006D5A20"/>
    <w:rsid w:val="006D64C0"/>
    <w:rsid w:val="006D6B10"/>
    <w:rsid w:val="006E12AE"/>
    <w:rsid w:val="006E26E0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0B21"/>
    <w:rsid w:val="007319CE"/>
    <w:rsid w:val="00731B5D"/>
    <w:rsid w:val="00733204"/>
    <w:rsid w:val="007349CD"/>
    <w:rsid w:val="0073745C"/>
    <w:rsid w:val="00740B8B"/>
    <w:rsid w:val="00741D95"/>
    <w:rsid w:val="00742081"/>
    <w:rsid w:val="00742976"/>
    <w:rsid w:val="00743917"/>
    <w:rsid w:val="00744208"/>
    <w:rsid w:val="00744F95"/>
    <w:rsid w:val="0074629A"/>
    <w:rsid w:val="0074744D"/>
    <w:rsid w:val="00750DE4"/>
    <w:rsid w:val="0075120D"/>
    <w:rsid w:val="0075240B"/>
    <w:rsid w:val="0076164B"/>
    <w:rsid w:val="0076306C"/>
    <w:rsid w:val="0076312A"/>
    <w:rsid w:val="007659A5"/>
    <w:rsid w:val="007672BE"/>
    <w:rsid w:val="00771F97"/>
    <w:rsid w:val="00772DB0"/>
    <w:rsid w:val="0077413A"/>
    <w:rsid w:val="00776271"/>
    <w:rsid w:val="00782550"/>
    <w:rsid w:val="0078529E"/>
    <w:rsid w:val="0078697B"/>
    <w:rsid w:val="00787636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19C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C710B"/>
    <w:rsid w:val="007D004D"/>
    <w:rsid w:val="007D0C83"/>
    <w:rsid w:val="007D1E92"/>
    <w:rsid w:val="007D449B"/>
    <w:rsid w:val="007D509C"/>
    <w:rsid w:val="007D750C"/>
    <w:rsid w:val="007D790B"/>
    <w:rsid w:val="007E22AF"/>
    <w:rsid w:val="007E416A"/>
    <w:rsid w:val="007E7E74"/>
    <w:rsid w:val="007F10C1"/>
    <w:rsid w:val="007F1CAD"/>
    <w:rsid w:val="007F29E1"/>
    <w:rsid w:val="007F312E"/>
    <w:rsid w:val="007F3808"/>
    <w:rsid w:val="007F4086"/>
    <w:rsid w:val="007F4409"/>
    <w:rsid w:val="007F4EBE"/>
    <w:rsid w:val="0080402A"/>
    <w:rsid w:val="0080788B"/>
    <w:rsid w:val="008103AC"/>
    <w:rsid w:val="00812A5E"/>
    <w:rsid w:val="00815C6C"/>
    <w:rsid w:val="0081691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6A6"/>
    <w:rsid w:val="008556C4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851F8"/>
    <w:rsid w:val="008902AF"/>
    <w:rsid w:val="00890995"/>
    <w:rsid w:val="008915D2"/>
    <w:rsid w:val="008938C8"/>
    <w:rsid w:val="0089405F"/>
    <w:rsid w:val="00896651"/>
    <w:rsid w:val="008A1DAD"/>
    <w:rsid w:val="008A2C5E"/>
    <w:rsid w:val="008A2E43"/>
    <w:rsid w:val="008A3A76"/>
    <w:rsid w:val="008B1BFD"/>
    <w:rsid w:val="008B2567"/>
    <w:rsid w:val="008B2F84"/>
    <w:rsid w:val="008B442E"/>
    <w:rsid w:val="008B6292"/>
    <w:rsid w:val="008C0C39"/>
    <w:rsid w:val="008C1B0F"/>
    <w:rsid w:val="008C355F"/>
    <w:rsid w:val="008C485F"/>
    <w:rsid w:val="008C6915"/>
    <w:rsid w:val="008C69CE"/>
    <w:rsid w:val="008D08ED"/>
    <w:rsid w:val="008D2A00"/>
    <w:rsid w:val="008D4059"/>
    <w:rsid w:val="008D4D33"/>
    <w:rsid w:val="008D60A0"/>
    <w:rsid w:val="008E01B5"/>
    <w:rsid w:val="008E0A9D"/>
    <w:rsid w:val="008E2E68"/>
    <w:rsid w:val="008F32F6"/>
    <w:rsid w:val="008F4A08"/>
    <w:rsid w:val="008F5BCC"/>
    <w:rsid w:val="0090786A"/>
    <w:rsid w:val="00911B87"/>
    <w:rsid w:val="00912D5C"/>
    <w:rsid w:val="00913F42"/>
    <w:rsid w:val="00916BB2"/>
    <w:rsid w:val="0091701B"/>
    <w:rsid w:val="00917B08"/>
    <w:rsid w:val="00920F22"/>
    <w:rsid w:val="009226CA"/>
    <w:rsid w:val="009227A3"/>
    <w:rsid w:val="00923E63"/>
    <w:rsid w:val="00924F61"/>
    <w:rsid w:val="009262F9"/>
    <w:rsid w:val="009263F9"/>
    <w:rsid w:val="00927639"/>
    <w:rsid w:val="00930594"/>
    <w:rsid w:val="009310B6"/>
    <w:rsid w:val="00931D88"/>
    <w:rsid w:val="00936160"/>
    <w:rsid w:val="0094012D"/>
    <w:rsid w:val="00940CE4"/>
    <w:rsid w:val="00941118"/>
    <w:rsid w:val="00941F49"/>
    <w:rsid w:val="00942729"/>
    <w:rsid w:val="009436B6"/>
    <w:rsid w:val="0094473A"/>
    <w:rsid w:val="009461EB"/>
    <w:rsid w:val="0094751F"/>
    <w:rsid w:val="00947ABC"/>
    <w:rsid w:val="00953273"/>
    <w:rsid w:val="00961748"/>
    <w:rsid w:val="009617B0"/>
    <w:rsid w:val="00962942"/>
    <w:rsid w:val="00962B2B"/>
    <w:rsid w:val="00962FB6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87A44"/>
    <w:rsid w:val="0099022A"/>
    <w:rsid w:val="00990B69"/>
    <w:rsid w:val="00990EED"/>
    <w:rsid w:val="00991085"/>
    <w:rsid w:val="00991146"/>
    <w:rsid w:val="009915F4"/>
    <w:rsid w:val="00991B5B"/>
    <w:rsid w:val="00992578"/>
    <w:rsid w:val="00992A8A"/>
    <w:rsid w:val="0099435A"/>
    <w:rsid w:val="00994765"/>
    <w:rsid w:val="009A06D0"/>
    <w:rsid w:val="009A2E93"/>
    <w:rsid w:val="009A3882"/>
    <w:rsid w:val="009A603E"/>
    <w:rsid w:val="009A68CA"/>
    <w:rsid w:val="009A75CE"/>
    <w:rsid w:val="009B14CE"/>
    <w:rsid w:val="009B306C"/>
    <w:rsid w:val="009B32D3"/>
    <w:rsid w:val="009B3F20"/>
    <w:rsid w:val="009B4CD0"/>
    <w:rsid w:val="009B4D30"/>
    <w:rsid w:val="009B4F48"/>
    <w:rsid w:val="009B6136"/>
    <w:rsid w:val="009B658B"/>
    <w:rsid w:val="009B6920"/>
    <w:rsid w:val="009C0FC2"/>
    <w:rsid w:val="009C162A"/>
    <w:rsid w:val="009C28DC"/>
    <w:rsid w:val="009C51C0"/>
    <w:rsid w:val="009C51F9"/>
    <w:rsid w:val="009C587F"/>
    <w:rsid w:val="009C692E"/>
    <w:rsid w:val="009C7378"/>
    <w:rsid w:val="009C73B8"/>
    <w:rsid w:val="009D38BD"/>
    <w:rsid w:val="009D4052"/>
    <w:rsid w:val="009D4A9A"/>
    <w:rsid w:val="009D5F7F"/>
    <w:rsid w:val="009D66B5"/>
    <w:rsid w:val="009E38D9"/>
    <w:rsid w:val="009E7735"/>
    <w:rsid w:val="009E7BF4"/>
    <w:rsid w:val="009F1C03"/>
    <w:rsid w:val="009F267A"/>
    <w:rsid w:val="009F2E2A"/>
    <w:rsid w:val="009F5E92"/>
    <w:rsid w:val="00A039EE"/>
    <w:rsid w:val="00A04085"/>
    <w:rsid w:val="00A10B93"/>
    <w:rsid w:val="00A10F51"/>
    <w:rsid w:val="00A20071"/>
    <w:rsid w:val="00A20CBB"/>
    <w:rsid w:val="00A21FFE"/>
    <w:rsid w:val="00A22502"/>
    <w:rsid w:val="00A2416B"/>
    <w:rsid w:val="00A25634"/>
    <w:rsid w:val="00A26756"/>
    <w:rsid w:val="00A2781C"/>
    <w:rsid w:val="00A313F0"/>
    <w:rsid w:val="00A31E4D"/>
    <w:rsid w:val="00A33CB3"/>
    <w:rsid w:val="00A34CDB"/>
    <w:rsid w:val="00A36ACA"/>
    <w:rsid w:val="00A36FBA"/>
    <w:rsid w:val="00A41191"/>
    <w:rsid w:val="00A43749"/>
    <w:rsid w:val="00A43E56"/>
    <w:rsid w:val="00A45CFA"/>
    <w:rsid w:val="00A46289"/>
    <w:rsid w:val="00A50DDB"/>
    <w:rsid w:val="00A542BF"/>
    <w:rsid w:val="00A62DA5"/>
    <w:rsid w:val="00A64AB5"/>
    <w:rsid w:val="00A65CAC"/>
    <w:rsid w:val="00A67983"/>
    <w:rsid w:val="00A720F6"/>
    <w:rsid w:val="00A7232E"/>
    <w:rsid w:val="00A7696F"/>
    <w:rsid w:val="00A76C04"/>
    <w:rsid w:val="00A777DE"/>
    <w:rsid w:val="00A77D83"/>
    <w:rsid w:val="00A80BFA"/>
    <w:rsid w:val="00A810E1"/>
    <w:rsid w:val="00A8142E"/>
    <w:rsid w:val="00A81852"/>
    <w:rsid w:val="00A8197C"/>
    <w:rsid w:val="00A861D6"/>
    <w:rsid w:val="00A911BB"/>
    <w:rsid w:val="00A93DAD"/>
    <w:rsid w:val="00A93FC6"/>
    <w:rsid w:val="00A9605B"/>
    <w:rsid w:val="00AA038E"/>
    <w:rsid w:val="00AA1CDC"/>
    <w:rsid w:val="00AA2CE0"/>
    <w:rsid w:val="00AA3AA0"/>
    <w:rsid w:val="00AA6268"/>
    <w:rsid w:val="00AA6380"/>
    <w:rsid w:val="00AA76F4"/>
    <w:rsid w:val="00AB0E06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5575"/>
    <w:rsid w:val="00AE7318"/>
    <w:rsid w:val="00AE758E"/>
    <w:rsid w:val="00AF0F4D"/>
    <w:rsid w:val="00AF18B6"/>
    <w:rsid w:val="00AF279F"/>
    <w:rsid w:val="00AF2A49"/>
    <w:rsid w:val="00AF3A0E"/>
    <w:rsid w:val="00AF436A"/>
    <w:rsid w:val="00AF71FC"/>
    <w:rsid w:val="00B01528"/>
    <w:rsid w:val="00B02A1D"/>
    <w:rsid w:val="00B04D49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20D6"/>
    <w:rsid w:val="00B32BF3"/>
    <w:rsid w:val="00B363C2"/>
    <w:rsid w:val="00B367A5"/>
    <w:rsid w:val="00B36C2F"/>
    <w:rsid w:val="00B400E4"/>
    <w:rsid w:val="00B4014C"/>
    <w:rsid w:val="00B41B95"/>
    <w:rsid w:val="00B431B1"/>
    <w:rsid w:val="00B464C2"/>
    <w:rsid w:val="00B46CE3"/>
    <w:rsid w:val="00B471AA"/>
    <w:rsid w:val="00B51611"/>
    <w:rsid w:val="00B51B16"/>
    <w:rsid w:val="00B5205E"/>
    <w:rsid w:val="00B55469"/>
    <w:rsid w:val="00B55629"/>
    <w:rsid w:val="00B55947"/>
    <w:rsid w:val="00B55BA9"/>
    <w:rsid w:val="00B55EE0"/>
    <w:rsid w:val="00B57012"/>
    <w:rsid w:val="00B60189"/>
    <w:rsid w:val="00B60E90"/>
    <w:rsid w:val="00B62FC5"/>
    <w:rsid w:val="00B63906"/>
    <w:rsid w:val="00B66398"/>
    <w:rsid w:val="00B665D1"/>
    <w:rsid w:val="00B675CA"/>
    <w:rsid w:val="00B715E4"/>
    <w:rsid w:val="00B73217"/>
    <w:rsid w:val="00B7361B"/>
    <w:rsid w:val="00B7370B"/>
    <w:rsid w:val="00B739BA"/>
    <w:rsid w:val="00B76DFC"/>
    <w:rsid w:val="00B770C1"/>
    <w:rsid w:val="00B82D9E"/>
    <w:rsid w:val="00B84596"/>
    <w:rsid w:val="00B85BAD"/>
    <w:rsid w:val="00B85D37"/>
    <w:rsid w:val="00B8633E"/>
    <w:rsid w:val="00B8662D"/>
    <w:rsid w:val="00B875D0"/>
    <w:rsid w:val="00B875D1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A76A7"/>
    <w:rsid w:val="00BB4D22"/>
    <w:rsid w:val="00BB5FC0"/>
    <w:rsid w:val="00BB6F9F"/>
    <w:rsid w:val="00BB769F"/>
    <w:rsid w:val="00BC011B"/>
    <w:rsid w:val="00BC261B"/>
    <w:rsid w:val="00BC425B"/>
    <w:rsid w:val="00BD098C"/>
    <w:rsid w:val="00BD30CA"/>
    <w:rsid w:val="00BD5850"/>
    <w:rsid w:val="00BE1C2B"/>
    <w:rsid w:val="00BE1F2D"/>
    <w:rsid w:val="00BE3C38"/>
    <w:rsid w:val="00BE47FB"/>
    <w:rsid w:val="00BE517D"/>
    <w:rsid w:val="00BE65E5"/>
    <w:rsid w:val="00BE742B"/>
    <w:rsid w:val="00BE745D"/>
    <w:rsid w:val="00BF12E4"/>
    <w:rsid w:val="00BF43EF"/>
    <w:rsid w:val="00BF490B"/>
    <w:rsid w:val="00C02041"/>
    <w:rsid w:val="00C0357E"/>
    <w:rsid w:val="00C04BCB"/>
    <w:rsid w:val="00C05E57"/>
    <w:rsid w:val="00C0767B"/>
    <w:rsid w:val="00C076B8"/>
    <w:rsid w:val="00C11390"/>
    <w:rsid w:val="00C135C4"/>
    <w:rsid w:val="00C13EAF"/>
    <w:rsid w:val="00C142E2"/>
    <w:rsid w:val="00C14F4B"/>
    <w:rsid w:val="00C15C2D"/>
    <w:rsid w:val="00C175DC"/>
    <w:rsid w:val="00C17F3A"/>
    <w:rsid w:val="00C209E8"/>
    <w:rsid w:val="00C20CAD"/>
    <w:rsid w:val="00C21F04"/>
    <w:rsid w:val="00C27D24"/>
    <w:rsid w:val="00C30A4D"/>
    <w:rsid w:val="00C32376"/>
    <w:rsid w:val="00C327F0"/>
    <w:rsid w:val="00C33749"/>
    <w:rsid w:val="00C3425D"/>
    <w:rsid w:val="00C369E2"/>
    <w:rsid w:val="00C379F2"/>
    <w:rsid w:val="00C4067A"/>
    <w:rsid w:val="00C40EBB"/>
    <w:rsid w:val="00C45438"/>
    <w:rsid w:val="00C45922"/>
    <w:rsid w:val="00C500E5"/>
    <w:rsid w:val="00C50333"/>
    <w:rsid w:val="00C512AD"/>
    <w:rsid w:val="00C53214"/>
    <w:rsid w:val="00C54060"/>
    <w:rsid w:val="00C550D3"/>
    <w:rsid w:val="00C55FF5"/>
    <w:rsid w:val="00C5677D"/>
    <w:rsid w:val="00C57430"/>
    <w:rsid w:val="00C57A5F"/>
    <w:rsid w:val="00C618BA"/>
    <w:rsid w:val="00C61BA1"/>
    <w:rsid w:val="00C61D47"/>
    <w:rsid w:val="00C62471"/>
    <w:rsid w:val="00C6261A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4FA4"/>
    <w:rsid w:val="00C86DDE"/>
    <w:rsid w:val="00C87E63"/>
    <w:rsid w:val="00C90BE3"/>
    <w:rsid w:val="00C92431"/>
    <w:rsid w:val="00C93904"/>
    <w:rsid w:val="00C969A6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4AF7"/>
    <w:rsid w:val="00CB509E"/>
    <w:rsid w:val="00CB5667"/>
    <w:rsid w:val="00CB5EFB"/>
    <w:rsid w:val="00CC08CC"/>
    <w:rsid w:val="00CC22BF"/>
    <w:rsid w:val="00CC2B05"/>
    <w:rsid w:val="00CC31A6"/>
    <w:rsid w:val="00CC392E"/>
    <w:rsid w:val="00CC3A1D"/>
    <w:rsid w:val="00CC3D62"/>
    <w:rsid w:val="00CC5D6C"/>
    <w:rsid w:val="00CD12ED"/>
    <w:rsid w:val="00CD1BEA"/>
    <w:rsid w:val="00CD2CCA"/>
    <w:rsid w:val="00CD775B"/>
    <w:rsid w:val="00CE0A94"/>
    <w:rsid w:val="00CE2865"/>
    <w:rsid w:val="00CE4395"/>
    <w:rsid w:val="00CE60E8"/>
    <w:rsid w:val="00CE65F9"/>
    <w:rsid w:val="00CE7737"/>
    <w:rsid w:val="00CF0E2C"/>
    <w:rsid w:val="00CF29B5"/>
    <w:rsid w:val="00CF6454"/>
    <w:rsid w:val="00D01C9A"/>
    <w:rsid w:val="00D04C4D"/>
    <w:rsid w:val="00D051B8"/>
    <w:rsid w:val="00D1186E"/>
    <w:rsid w:val="00D1355E"/>
    <w:rsid w:val="00D13714"/>
    <w:rsid w:val="00D13A3F"/>
    <w:rsid w:val="00D14C3C"/>
    <w:rsid w:val="00D15C0F"/>
    <w:rsid w:val="00D168C3"/>
    <w:rsid w:val="00D20DD8"/>
    <w:rsid w:val="00D23D1E"/>
    <w:rsid w:val="00D25423"/>
    <w:rsid w:val="00D302C4"/>
    <w:rsid w:val="00D31147"/>
    <w:rsid w:val="00D31FB3"/>
    <w:rsid w:val="00D32CD5"/>
    <w:rsid w:val="00D33879"/>
    <w:rsid w:val="00D35481"/>
    <w:rsid w:val="00D37250"/>
    <w:rsid w:val="00D3783B"/>
    <w:rsid w:val="00D403A8"/>
    <w:rsid w:val="00D4245B"/>
    <w:rsid w:val="00D42654"/>
    <w:rsid w:val="00D44758"/>
    <w:rsid w:val="00D457CB"/>
    <w:rsid w:val="00D476BF"/>
    <w:rsid w:val="00D5125C"/>
    <w:rsid w:val="00D51773"/>
    <w:rsid w:val="00D5446D"/>
    <w:rsid w:val="00D55332"/>
    <w:rsid w:val="00D56339"/>
    <w:rsid w:val="00D60180"/>
    <w:rsid w:val="00D63170"/>
    <w:rsid w:val="00D657DF"/>
    <w:rsid w:val="00D66445"/>
    <w:rsid w:val="00D74612"/>
    <w:rsid w:val="00D809D1"/>
    <w:rsid w:val="00D832C6"/>
    <w:rsid w:val="00D84952"/>
    <w:rsid w:val="00D86A36"/>
    <w:rsid w:val="00D94C16"/>
    <w:rsid w:val="00D94E51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A510B"/>
    <w:rsid w:val="00DA6C88"/>
    <w:rsid w:val="00DB30E1"/>
    <w:rsid w:val="00DB3D69"/>
    <w:rsid w:val="00DB51E0"/>
    <w:rsid w:val="00DB64B4"/>
    <w:rsid w:val="00DB7847"/>
    <w:rsid w:val="00DC19E7"/>
    <w:rsid w:val="00DC3EB6"/>
    <w:rsid w:val="00DC4026"/>
    <w:rsid w:val="00DC5401"/>
    <w:rsid w:val="00DC61C8"/>
    <w:rsid w:val="00DC7459"/>
    <w:rsid w:val="00DC7C2B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385D"/>
    <w:rsid w:val="00DF4A64"/>
    <w:rsid w:val="00E01772"/>
    <w:rsid w:val="00E02152"/>
    <w:rsid w:val="00E03CDC"/>
    <w:rsid w:val="00E0703F"/>
    <w:rsid w:val="00E11170"/>
    <w:rsid w:val="00E11EED"/>
    <w:rsid w:val="00E13A12"/>
    <w:rsid w:val="00E16E9E"/>
    <w:rsid w:val="00E17A71"/>
    <w:rsid w:val="00E22255"/>
    <w:rsid w:val="00E22D48"/>
    <w:rsid w:val="00E24427"/>
    <w:rsid w:val="00E30E62"/>
    <w:rsid w:val="00E31EFF"/>
    <w:rsid w:val="00E32E00"/>
    <w:rsid w:val="00E32E30"/>
    <w:rsid w:val="00E32F05"/>
    <w:rsid w:val="00E340DF"/>
    <w:rsid w:val="00E35618"/>
    <w:rsid w:val="00E37D1D"/>
    <w:rsid w:val="00E40E9E"/>
    <w:rsid w:val="00E41105"/>
    <w:rsid w:val="00E43D90"/>
    <w:rsid w:val="00E51160"/>
    <w:rsid w:val="00E53964"/>
    <w:rsid w:val="00E557F7"/>
    <w:rsid w:val="00E55B45"/>
    <w:rsid w:val="00E56749"/>
    <w:rsid w:val="00E61B88"/>
    <w:rsid w:val="00E62789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0D"/>
    <w:rsid w:val="00E745C7"/>
    <w:rsid w:val="00E7511C"/>
    <w:rsid w:val="00E76454"/>
    <w:rsid w:val="00E76B81"/>
    <w:rsid w:val="00E81BBB"/>
    <w:rsid w:val="00E83126"/>
    <w:rsid w:val="00E8389B"/>
    <w:rsid w:val="00E842FA"/>
    <w:rsid w:val="00E86E9D"/>
    <w:rsid w:val="00E90F4D"/>
    <w:rsid w:val="00E929BB"/>
    <w:rsid w:val="00E938CA"/>
    <w:rsid w:val="00E93A44"/>
    <w:rsid w:val="00EA15EA"/>
    <w:rsid w:val="00EA3758"/>
    <w:rsid w:val="00EA3B63"/>
    <w:rsid w:val="00EA4323"/>
    <w:rsid w:val="00EA76CA"/>
    <w:rsid w:val="00EA7DDE"/>
    <w:rsid w:val="00EB0125"/>
    <w:rsid w:val="00EB2A47"/>
    <w:rsid w:val="00EB2FCB"/>
    <w:rsid w:val="00EB37BB"/>
    <w:rsid w:val="00EB6272"/>
    <w:rsid w:val="00EB6647"/>
    <w:rsid w:val="00EB6704"/>
    <w:rsid w:val="00EC0EF8"/>
    <w:rsid w:val="00EC10A7"/>
    <w:rsid w:val="00EC3CB2"/>
    <w:rsid w:val="00EC434E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E6E41"/>
    <w:rsid w:val="00EF0425"/>
    <w:rsid w:val="00EF3B98"/>
    <w:rsid w:val="00EF3DA8"/>
    <w:rsid w:val="00EF76F1"/>
    <w:rsid w:val="00F00674"/>
    <w:rsid w:val="00F0170D"/>
    <w:rsid w:val="00F02095"/>
    <w:rsid w:val="00F02A59"/>
    <w:rsid w:val="00F03312"/>
    <w:rsid w:val="00F033A2"/>
    <w:rsid w:val="00F073E9"/>
    <w:rsid w:val="00F1010B"/>
    <w:rsid w:val="00F11608"/>
    <w:rsid w:val="00F13C57"/>
    <w:rsid w:val="00F15E34"/>
    <w:rsid w:val="00F17274"/>
    <w:rsid w:val="00F176E0"/>
    <w:rsid w:val="00F2021B"/>
    <w:rsid w:val="00F20345"/>
    <w:rsid w:val="00F217A3"/>
    <w:rsid w:val="00F238E0"/>
    <w:rsid w:val="00F252FD"/>
    <w:rsid w:val="00F25910"/>
    <w:rsid w:val="00F30204"/>
    <w:rsid w:val="00F32DE8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786"/>
    <w:rsid w:val="00F52FE2"/>
    <w:rsid w:val="00F53702"/>
    <w:rsid w:val="00F53A94"/>
    <w:rsid w:val="00F54602"/>
    <w:rsid w:val="00F5526C"/>
    <w:rsid w:val="00F55E9B"/>
    <w:rsid w:val="00F56694"/>
    <w:rsid w:val="00F57114"/>
    <w:rsid w:val="00F571B9"/>
    <w:rsid w:val="00F571F2"/>
    <w:rsid w:val="00F5783C"/>
    <w:rsid w:val="00F60CBC"/>
    <w:rsid w:val="00F61D91"/>
    <w:rsid w:val="00F63126"/>
    <w:rsid w:val="00F6549B"/>
    <w:rsid w:val="00F6587C"/>
    <w:rsid w:val="00F7016B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4E4D"/>
    <w:rsid w:val="00FA5952"/>
    <w:rsid w:val="00FA5BBC"/>
    <w:rsid w:val="00FA6F58"/>
    <w:rsid w:val="00FA72EE"/>
    <w:rsid w:val="00FB5D0A"/>
    <w:rsid w:val="00FB6CA4"/>
    <w:rsid w:val="00FB6D7A"/>
    <w:rsid w:val="00FC4877"/>
    <w:rsid w:val="00FC5373"/>
    <w:rsid w:val="00FC6CE3"/>
    <w:rsid w:val="00FD28CB"/>
    <w:rsid w:val="00FD324A"/>
    <w:rsid w:val="00FD5C59"/>
    <w:rsid w:val="00FD64D0"/>
    <w:rsid w:val="00FD782A"/>
    <w:rsid w:val="00FE06AE"/>
    <w:rsid w:val="00FE0B58"/>
    <w:rsid w:val="00FE17B3"/>
    <w:rsid w:val="00FE195E"/>
    <w:rsid w:val="00FE422A"/>
    <w:rsid w:val="00FE44F9"/>
    <w:rsid w:val="00FF0254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5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c"/>
    <w:uiPriority w:val="99"/>
    <w:rsid w:val="006203C2"/>
    <w:rPr>
      <w:rFonts w:eastAsia="Times New Roman" w:cs="Arial"/>
    </w:rPr>
  </w:style>
  <w:style w:type="paragraph" w:styleId="ad">
    <w:name w:val="footer"/>
    <w:basedOn w:val="a"/>
    <w:link w:val="Char6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d"/>
    <w:uiPriority w:val="99"/>
    <w:rsid w:val="006203C2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12D2-6AE5-48CF-917A-F150639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</TotalTime>
  <Pages>10</Pages>
  <Words>3707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EB-HR</dc:creator>
  <cp:lastModifiedBy>EB HR</cp:lastModifiedBy>
  <cp:revision>2</cp:revision>
  <cp:lastPrinted>2024-03-26T20:11:00Z</cp:lastPrinted>
  <dcterms:created xsi:type="dcterms:W3CDTF">2024-03-26T21:43:00Z</dcterms:created>
  <dcterms:modified xsi:type="dcterms:W3CDTF">2024-03-26T20:11:00Z</dcterms:modified>
</cp:coreProperties>
</file>