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CEE2D" w14:textId="7F55F6B9" w:rsidR="00BE1C2B" w:rsidRPr="00EB2A47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63769D6F" w14:textId="77777777" w:rsidR="00583859" w:rsidRPr="00583859" w:rsidRDefault="00583859" w:rsidP="00583859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color w:val="006600"/>
          <w:sz w:val="36"/>
          <w:szCs w:val="36"/>
          <w:rtl/>
        </w:rPr>
      </w:pPr>
      <w:r w:rsidRPr="00583859">
        <w:rPr>
          <w:rFonts w:ascii="Adobe Arabic" w:hAnsi="Adobe Arabic" w:cs="AlHurraTxtBold" w:hint="cs"/>
          <w:color w:val="006600"/>
          <w:sz w:val="36"/>
          <w:szCs w:val="36"/>
          <w:rtl/>
        </w:rPr>
        <w:t>ألقاها السيد القائد عبد الملك بدر الدين الحوثي "يحفظه الله"</w:t>
      </w:r>
    </w:p>
    <w:p w14:paraId="195E727E" w14:textId="4ED43C46" w:rsidR="0073745C" w:rsidRPr="008607D0" w:rsidRDefault="00BE1C2B" w:rsidP="006323A2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المحا</w:t>
      </w:r>
      <w:bookmarkStart w:id="0" w:name="_GoBack"/>
      <w:bookmarkEnd w:id="0"/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ضرة الرمضانية </w:t>
      </w:r>
      <w:r w:rsidR="00583859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</w:t>
      </w:r>
      <w:r w:rsidR="006323A2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تاسع</w:t>
      </w:r>
      <w:r w:rsidR="00583859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ة</w:t>
      </w:r>
    </w:p>
    <w:p w14:paraId="317B961E" w14:textId="77AF9817" w:rsidR="00346135" w:rsidRPr="00583859" w:rsidRDefault="006323A2" w:rsidP="006323A2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sz w:val="36"/>
          <w:szCs w:val="36"/>
          <w:rtl/>
        </w:rPr>
      </w:pPr>
      <w:r>
        <w:rPr>
          <w:rFonts w:ascii="Adobe Arabic" w:hAnsi="Adobe Arabic" w:cs="(AH) Manal Black" w:hint="cs"/>
          <w:sz w:val="36"/>
          <w:szCs w:val="36"/>
          <w:rtl/>
        </w:rPr>
        <w:t>الأربعاء</w:t>
      </w:r>
      <w:r w:rsidR="00C87E63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>
        <w:rPr>
          <w:rFonts w:ascii="Adobe Arabic" w:hAnsi="Adobe Arabic" w:cs="(AH) Manal Black" w:hint="cs"/>
          <w:sz w:val="36"/>
          <w:szCs w:val="36"/>
          <w:rtl/>
        </w:rPr>
        <w:t>10</w:t>
      </w:r>
      <w:r w:rsidR="00482969" w:rsidRPr="00583859">
        <w:rPr>
          <w:rFonts w:ascii="Adobe Arabic" w:hAnsi="Adobe Arabic" w:cs="(AH) Manal Black"/>
          <w:sz w:val="36"/>
          <w:szCs w:val="36"/>
          <w:rtl/>
        </w:rPr>
        <w:t xml:space="preserve"> </w:t>
      </w:r>
      <w:r w:rsidR="00BE1C2B" w:rsidRPr="00583859">
        <w:rPr>
          <w:rFonts w:ascii="Adobe Arabic" w:hAnsi="Adobe Arabic" w:cs="(AH) Manal Black"/>
          <w:sz w:val="36"/>
          <w:szCs w:val="36"/>
          <w:rtl/>
        </w:rPr>
        <w:t>رمضان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 xml:space="preserve"> 1445هـ </w:t>
      </w:r>
      <w:r>
        <w:rPr>
          <w:rFonts w:ascii="Adobe Arabic" w:hAnsi="Adobe Arabic" w:cs="(AH) Manal Black" w:hint="cs"/>
          <w:sz w:val="36"/>
          <w:szCs w:val="36"/>
          <w:rtl/>
        </w:rPr>
        <w:t>20</w:t>
      </w:r>
      <w:r w:rsidR="00F3450D" w:rsidRPr="00583859">
        <w:rPr>
          <w:rFonts w:ascii="Adobe Arabic" w:hAnsi="Adobe Arabic" w:cs="(AH) Manal Black"/>
          <w:sz w:val="36"/>
          <w:szCs w:val="36"/>
          <w:rtl/>
        </w:rPr>
        <w:t xml:space="preserve"> مارس </w:t>
      </w:r>
      <w:r w:rsidR="00346135" w:rsidRPr="00583859">
        <w:rPr>
          <w:rFonts w:ascii="Adobe Arabic" w:hAnsi="Adobe Arabic" w:cs="(AH) Manal Black"/>
          <w:sz w:val="36"/>
          <w:szCs w:val="36"/>
          <w:rtl/>
        </w:rPr>
        <w:t>2024م</w:t>
      </w:r>
    </w:p>
    <w:p w14:paraId="098970C5" w14:textId="5E68AA69" w:rsidR="00961748" w:rsidRPr="006323A2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4"/>
          <w:szCs w:val="34"/>
        </w:rPr>
      </w:pPr>
      <w:r w:rsidRPr="006323A2">
        <w:rPr>
          <w:rFonts w:ascii="Adobe Arabic" w:hAnsi="Adobe Arabic" w:cs="Sakkal Kitab" w:hint="eastAsia"/>
          <w:b/>
          <w:bCs/>
          <w:sz w:val="34"/>
          <w:szCs w:val="34"/>
          <w:rtl/>
        </w:rPr>
        <w:t>أَ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عُـوْذُ بِالل</w:t>
      </w:r>
      <w:r w:rsidR="006B3DFA" w:rsidRPr="006323A2">
        <w:rPr>
          <w:rFonts w:ascii="Adobe Arabic" w:hAnsi="Adobe Arabic" w:cs="Sakkal Kitab" w:hint="cs"/>
          <w:b/>
          <w:bCs/>
          <w:sz w:val="34"/>
          <w:szCs w:val="34"/>
          <w:rtl/>
        </w:rPr>
        <w:t>َّ</w:t>
      </w:r>
      <w:r w:rsidRPr="006323A2">
        <w:rPr>
          <w:rFonts w:ascii="Adobe Arabic" w:hAnsi="Adobe Arabic" w:cs="Sakkal Kitab"/>
          <w:b/>
          <w:bCs/>
          <w:sz w:val="34"/>
          <w:szCs w:val="34"/>
          <w:rtl/>
        </w:rPr>
        <w:t>هِ مِنْ الشَّيْطَان الرَّجِيْمِ</w:t>
      </w:r>
    </w:p>
    <w:p w14:paraId="78B7ED29" w14:textId="6E6DAFB3" w:rsidR="00961748" w:rsidRPr="008556A6" w:rsidRDefault="00961748" w:rsidP="000021EE">
      <w:pPr>
        <w:pStyle w:val="a3"/>
        <w:rPr>
          <w:rFonts w:cs="Sakkal Kitab"/>
          <w:b/>
          <w:bCs/>
          <w:sz w:val="38"/>
          <w:szCs w:val="38"/>
        </w:rPr>
      </w:pPr>
      <w:r w:rsidRPr="008556A6">
        <w:rPr>
          <w:rFonts w:cs="Sakkal Kitab"/>
          <w:b/>
          <w:bCs/>
          <w:sz w:val="38"/>
          <w:szCs w:val="38"/>
          <w:rtl/>
        </w:rPr>
        <w:t>بِـسْـــمِ الل</w:t>
      </w:r>
      <w:r w:rsidR="006B3DFA" w:rsidRPr="008556A6">
        <w:rPr>
          <w:rFonts w:cs="Sakkal Kitab" w:hint="cs"/>
          <w:b/>
          <w:bCs/>
          <w:sz w:val="38"/>
          <w:szCs w:val="38"/>
          <w:rtl/>
        </w:rPr>
        <w:t>َّ</w:t>
      </w:r>
      <w:r w:rsidRPr="008556A6">
        <w:rPr>
          <w:rFonts w:cs="Sakkal Kitab"/>
          <w:b/>
          <w:bCs/>
          <w:sz w:val="38"/>
          <w:szCs w:val="38"/>
          <w:rtl/>
        </w:rPr>
        <w:t>هِ الرَّحْـمَـنِ الرَّحِـيْـمِ</w:t>
      </w:r>
    </w:p>
    <w:p w14:paraId="4312358E" w14:textId="77777777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الْحَمْدُ لِلَّهِ رَبِّ الْعَالَمِينَ، وَأَشهَدُ أَنَّ لَا إِلَهَ إِل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 اللَّهُ الْمَلِكُ الْحَقُّ المُبين، وَأشهَدُ أنَّ سَيِّدَنا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داً عَبدُهُ ورَسُوْلُهُ خَاتَمُ النَّبِيِّين.</w:t>
      </w:r>
    </w:p>
    <w:p w14:paraId="2C9D6593" w14:textId="6753988F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اللَّهُمَّ صَلِّ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وَبارِكْ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97147C">
        <w:rPr>
          <w:rFonts w:ascii="Amiri" w:hAnsi="Amiri" w:cs="Sakkal Kitab" w:hint="cs"/>
          <w:b/>
          <w:bCs/>
          <w:sz w:val="28"/>
          <w:szCs w:val="28"/>
          <w:rtl/>
        </w:rPr>
        <w:t>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ارضَ اللَّهُم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97147C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0"/>
          <w:szCs w:val="30"/>
          <w:rtl/>
        </w:rPr>
      </w:pPr>
      <w:r w:rsidRPr="0097147C">
        <w:rPr>
          <w:rFonts w:ascii="Amiri" w:hAnsi="Amiri" w:cs="Sakkal Kitab"/>
          <w:b/>
          <w:bCs/>
          <w:sz w:val="30"/>
          <w:szCs w:val="30"/>
          <w:rtl/>
        </w:rPr>
        <w:t>ال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د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ق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 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الس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وَ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لي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الر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ح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ْ.</w:t>
      </w:r>
    </w:p>
    <w:p w14:paraId="2D4E7BD7" w14:textId="0D74087D" w:rsidR="00961748" w:rsidRPr="0074629A" w:rsidRDefault="00961748" w:rsidP="00D832C6">
      <w:pPr>
        <w:spacing w:line="360" w:lineRule="auto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أي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ا ال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إِ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خ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ْ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و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ة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ُ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 xml:space="preserve"> </w:t>
      </w:r>
      <w:r w:rsidR="0021486B" w:rsidRPr="0074629A">
        <w:rPr>
          <w:rFonts w:ascii="Amiri" w:hAnsi="Amiri" w:cs="Sakkal Kitab" w:hint="cs"/>
          <w:b/>
          <w:bCs/>
          <w:sz w:val="32"/>
          <w:szCs w:val="32"/>
          <w:rtl/>
        </w:rPr>
        <w:t>وَالأَخَوَات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:</w:t>
      </w:r>
    </w:p>
    <w:p w14:paraId="17FBF319" w14:textId="507A45CB" w:rsidR="0021486B" w:rsidRPr="0074629A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2"/>
          <w:szCs w:val="32"/>
          <w:rtl/>
        </w:rPr>
      </w:pPr>
      <w:r w:rsidRPr="0074629A">
        <w:rPr>
          <w:rFonts w:ascii="Amiri" w:hAnsi="Amiri" w:cs="Sakkal Kitab"/>
          <w:b/>
          <w:bCs/>
          <w:sz w:val="32"/>
          <w:szCs w:val="32"/>
          <w:rtl/>
        </w:rPr>
        <w:t>الس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ـلَامُ عَلَيْكُمْ وَرَحْمَةُ الل</w:t>
      </w:r>
      <w:r w:rsidRPr="0074629A">
        <w:rPr>
          <w:rFonts w:ascii="Amiri" w:hAnsi="Amiri" w:cs="Sakkal Kitab" w:hint="cs"/>
          <w:b/>
          <w:bCs/>
          <w:sz w:val="32"/>
          <w:szCs w:val="32"/>
          <w:rtl/>
        </w:rPr>
        <w:t>َّ</w:t>
      </w:r>
      <w:r w:rsidRPr="0074629A">
        <w:rPr>
          <w:rFonts w:ascii="Amiri" w:hAnsi="Amiri" w:cs="Sakkal Kitab"/>
          <w:b/>
          <w:bCs/>
          <w:sz w:val="32"/>
          <w:szCs w:val="32"/>
          <w:rtl/>
        </w:rPr>
        <w:t>هِ وَبَرَكَاتُهُ؛؛؛</w:t>
      </w:r>
    </w:p>
    <w:p w14:paraId="3B727928" w14:textId="58447614" w:rsidR="0053309B" w:rsidRPr="008556C4" w:rsidRDefault="0053309B" w:rsidP="007659A5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7659A5">
        <w:rPr>
          <w:rFonts w:ascii="Adobe Arabic" w:hAnsi="Adobe Arabic" w:cs="Adobe Arabic"/>
          <w:b/>
          <w:bCs/>
          <w:sz w:val="32"/>
          <w:szCs w:val="32"/>
          <w:rtl/>
        </w:rPr>
        <w:t xml:space="preserve">في سياق الحديث على ضوء الآيات المباركة </w:t>
      </w:r>
      <w:r w:rsidR="007659A5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7659A5">
        <w:rPr>
          <w:rFonts w:ascii="Adobe Arabic" w:hAnsi="Adobe Arabic" w:cs="Adobe Arabic"/>
          <w:b/>
          <w:bCs/>
          <w:sz w:val="32"/>
          <w:szCs w:val="32"/>
          <w:rtl/>
        </w:rPr>
        <w:t>من سورة البقرة</w:t>
      </w:r>
      <w:r w:rsidRPr="007659A5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التي يبي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ن الله لنا فيها البعض من قصة آدم </w:t>
      </w:r>
      <w:r w:rsidR="002B4A44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3309B">
        <w:rPr>
          <w:rFonts w:ascii="Adobe Arabic" w:hAnsi="Adobe Arabic" w:cs="Adobe Arabic"/>
          <w:sz w:val="32"/>
          <w:szCs w:val="32"/>
          <w:rtl/>
        </w:rPr>
        <w:t>واستخلافه</w:t>
      </w:r>
      <w:proofErr w:type="spellEnd"/>
      <w:r w:rsidRPr="0053309B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وبداية الوجود الإنساني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نتحدث في هذه المحاضرة عن بعض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 الدروس والعبر المهمة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التي </w:t>
      </w:r>
      <w:proofErr w:type="spellStart"/>
      <w:r w:rsidRPr="0053309B">
        <w:rPr>
          <w:rFonts w:ascii="Adobe Arabic" w:hAnsi="Adobe Arabic" w:cs="Adobe Arabic"/>
          <w:sz w:val="32"/>
          <w:szCs w:val="32"/>
          <w:rtl/>
        </w:rPr>
        <w:t>نستفيدها</w:t>
      </w:r>
      <w:proofErr w:type="spellEnd"/>
      <w:r w:rsidRPr="0053309B">
        <w:rPr>
          <w:rFonts w:ascii="Adobe Arabic" w:hAnsi="Adobe Arabic" w:cs="Adobe Arabic"/>
          <w:sz w:val="32"/>
          <w:szCs w:val="32"/>
          <w:rtl/>
        </w:rPr>
        <w:t xml:space="preserve"> من القصة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سياقها الذي وردت فيه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القصة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كما ذكرنا سابقا</w:t>
      </w:r>
      <w:r>
        <w:rPr>
          <w:rFonts w:ascii="Adobe Arabic" w:hAnsi="Adobe Arabic" w:cs="Adobe Arabic" w:hint="cs"/>
          <w:sz w:val="32"/>
          <w:szCs w:val="32"/>
          <w:rtl/>
        </w:rPr>
        <w:t>ً-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وردت في عدة سور من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ومنها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53309B">
        <w:rPr>
          <w:rFonts w:ascii="Adobe Arabic" w:hAnsi="Adobe Arabic" w:cs="Adobe Arabic"/>
          <w:sz w:val="32"/>
          <w:szCs w:val="32"/>
          <w:rtl/>
        </w:rPr>
        <w:t>سورة البقرة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3309B">
        <w:rPr>
          <w:rFonts w:ascii="Adobe Arabic" w:hAnsi="Adobe Arabic" w:cs="Adobe Arabic"/>
          <w:sz w:val="32"/>
          <w:szCs w:val="32"/>
          <w:rtl/>
        </w:rPr>
        <w:t>سورة الأعراف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وكذلك في سورة طه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وسورة الإسراء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وسورة الحجر</w:t>
      </w:r>
      <w:r>
        <w:rPr>
          <w:rFonts w:ascii="Adobe Arabic" w:hAnsi="Adobe Arabic" w:cs="Adobe Arabic" w:hint="cs"/>
          <w:sz w:val="32"/>
          <w:szCs w:val="32"/>
          <w:rtl/>
        </w:rPr>
        <w:t>)،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وسور أخرى في القرآن 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كل سورة أتت ضمن سياق معي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ورك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زت في ذلك السياق على نقاط معينة ومواضيع 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فسياقها 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في سورة البقرة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)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فيه نقاط مهمة جدا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ودروس وعبر مهمة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نتحدث عن البعض منها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D38C0CF" w14:textId="1CA1F594" w:rsidR="007659A5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من أهم الدروس التي </w:t>
      </w:r>
      <w:proofErr w:type="spellStart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نستفيدها</w:t>
      </w:r>
      <w:proofErr w:type="spellEnd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هذا السياق المهم للقصة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أهمية ترسيخ التسليم لله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</w:t>
      </w:r>
      <w:r w:rsidR="007659A5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AD3CD88" w14:textId="324812E8" w:rsidR="002E75DC" w:rsidRDefault="0053309B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والذي هو من أهم المبادئ الإيمانية</w:t>
      </w:r>
      <w:r w:rsidR="007659A5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7659A5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في إيماننا بالله من أهم المبادئ المرتبطة بالإيمان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نرس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خ التسليم لله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فيما يأمرنا به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أو يوجهنا إليه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أو ي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ش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عه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لع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باده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وهذه مسألة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مهمة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659A5">
        <w:rPr>
          <w:rFonts w:ascii="Adobe Arabic" w:hAnsi="Adobe Arabic" w:cs="Adobe Arabic" w:hint="cs"/>
          <w:sz w:val="32"/>
          <w:szCs w:val="32"/>
          <w:rtl/>
        </w:rPr>
        <w:t>ف</w:t>
      </w:r>
      <w:r w:rsidRPr="0053309B">
        <w:rPr>
          <w:rFonts w:ascii="Adobe Arabic" w:hAnsi="Adobe Arabic" w:cs="Adobe Arabic"/>
          <w:sz w:val="32"/>
          <w:szCs w:val="32"/>
          <w:rtl/>
        </w:rPr>
        <w:t>الإنسان أحيانا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قد </w:t>
      </w:r>
      <w:r w:rsidR="007659A5">
        <w:rPr>
          <w:rFonts w:ascii="Adobe Arabic" w:hAnsi="Adobe Arabic" w:cs="Adobe Arabic" w:hint="cs"/>
          <w:sz w:val="32"/>
          <w:szCs w:val="32"/>
          <w:rtl/>
        </w:rPr>
        <w:t xml:space="preserve">يضطرب أو </w:t>
      </w:r>
      <w:r w:rsidRPr="0053309B">
        <w:rPr>
          <w:rFonts w:ascii="Adobe Arabic" w:hAnsi="Adobe Arabic" w:cs="Adobe Arabic"/>
          <w:sz w:val="32"/>
          <w:szCs w:val="32"/>
          <w:rtl/>
        </w:rPr>
        <w:t>يتساءل تجاه ما قد يخفى عليه وجه الحكمة 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تجاه تشريع ثابت من تشريعات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ثم يحصل لدى الإنسان اضطراب</w:t>
      </w:r>
      <w:r w:rsidR="00282FF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تساؤل</w:t>
      </w:r>
      <w:r w:rsidR="00282FF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إشكال</w:t>
      </w:r>
      <w:r w:rsidR="00282FF1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A1DAD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خفي عليه وجه الحكمة</w:t>
      </w:r>
      <w:r w:rsidR="00282FF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فنرجع إلى القاعدة الإيمانية بأن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هو العليم الحكيم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يعلم ونحن نجهل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هو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أحكم الحاكمين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</w:t>
      </w:r>
      <w:r w:rsidR="002E75DC">
        <w:rPr>
          <w:rFonts w:ascii="Adobe Arabic" w:hAnsi="Adobe Arabic" w:cs="Adobe Arabic" w:hint="cs"/>
          <w:sz w:val="32"/>
          <w:szCs w:val="32"/>
          <w:rtl/>
        </w:rPr>
        <w:t>ل</w:t>
      </w:r>
      <w:r w:rsidRPr="0053309B">
        <w:rPr>
          <w:rFonts w:ascii="Adobe Arabic" w:hAnsi="Adobe Arabic" w:cs="Adobe Arabic"/>
          <w:sz w:val="32"/>
          <w:szCs w:val="32"/>
          <w:rtl/>
        </w:rPr>
        <w:t>نحسب المسألة في إشكالنا تجاه التشريع الثابت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الذي هو ثابت</w:t>
      </w:r>
      <w:r w:rsidR="002E75DC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واضح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نرجع إلى أن السبب الحقيقي هو جهلنا</w:t>
      </w:r>
      <w:r w:rsidR="007659A5">
        <w:rPr>
          <w:rFonts w:ascii="Adobe Arabic" w:hAnsi="Adobe Arabic" w:cs="Adobe Arabic" w:hint="cs"/>
          <w:sz w:val="32"/>
          <w:szCs w:val="32"/>
          <w:rtl/>
        </w:rPr>
        <w:t>؛</w:t>
      </w:r>
      <w:r w:rsidR="007659A5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659A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7659A5" w:rsidRPr="008556C4">
        <w:rPr>
          <w:rFonts w:ascii="Adobe Arabic" w:hAnsi="Adobe Arabic" w:cs="Adobe Arabic"/>
          <w:b/>
          <w:bCs/>
          <w:sz w:val="32"/>
          <w:szCs w:val="32"/>
          <w:rtl/>
        </w:rPr>
        <w:t>أن</w:t>
      </w:r>
      <w:r w:rsidR="007659A5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الله يعلم ما لا نعلم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ونحن نجهل الكثير جدا</w:t>
      </w:r>
      <w:r w:rsidR="002E75DC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وأنه أحكم الحاكمين</w:t>
      </w:r>
      <w:r w:rsidR="002E75D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هذه مسألة مهمة جدا</w:t>
      </w:r>
      <w:r w:rsidR="002E75DC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6DEEF85C" w14:textId="42BD1353" w:rsidR="002E75DC" w:rsidRDefault="002E75DC" w:rsidP="002E75D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>أحيانا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قد يكون الإشكال عائدا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مسألة النظر من زاوية واحدة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ما حصل للملائكة </w:t>
      </w:r>
      <w:r w:rsidR="002B4A44">
        <w:rPr>
          <w:rFonts w:ascii="Adobe Arabic" w:hAnsi="Adobe Arabic" w:cs="Adobe Arabic"/>
          <w:sz w:val="32"/>
          <w:szCs w:val="32"/>
          <w:rtl/>
        </w:rPr>
        <w:t>"عَلَيْهِمُ السَّلَامُ"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حيث نظروا إلى مهمة الاستخلاف في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باعتبارها عبادة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إلى ما يعرفونه في واقعهم من طريقة العبادة 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فاتضح لهم في الأخير أن هناك أدوارا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متنوعة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متعددة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في إطار العبودية 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وأن دور الإنسان هو في إطار العبودية 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لكنه يختلف عن دور 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وهذه مسألة مهمة جدا</w:t>
      </w:r>
      <w:r>
        <w:rPr>
          <w:rFonts w:ascii="Adobe Arabic" w:hAnsi="Adobe Arabic" w:cs="Adobe Arabic" w:hint="cs"/>
          <w:sz w:val="32"/>
          <w:szCs w:val="32"/>
          <w:rtl/>
        </w:rPr>
        <w:t>ً.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E062B1C" w14:textId="65CF8804" w:rsidR="00610C32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مما </w:t>
      </w:r>
      <w:proofErr w:type="spellStart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نستفيده</w:t>
      </w:r>
      <w:proofErr w:type="spellEnd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القصة</w:t>
      </w:r>
      <w:r w:rsidR="002E75D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ونحن نجد الفارق الكبير في المواقف الثلاثة</w:t>
      </w:r>
      <w:r w:rsidR="00FF0254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FF0254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في منشأ </w:t>
      </w:r>
      <w:r w:rsidR="00610C3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أسباب الموقف</w:t>
      </w:r>
      <w:r w:rsidR="002E75D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التعامل مع ما أتى تجاه ذلك</w:t>
      </w:r>
      <w:r w:rsidR="00610C3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85FFCC1" w14:textId="1317FC5A" w:rsidR="005C5F02" w:rsidRPr="008556C4" w:rsidRDefault="0053309B" w:rsidP="008556C4">
      <w:pPr>
        <w:pStyle w:val="a9"/>
        <w:numPr>
          <w:ilvl w:val="0"/>
          <w:numId w:val="19"/>
        </w:numPr>
        <w:spacing w:line="360" w:lineRule="auto"/>
        <w:ind w:left="594" w:hanging="23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فنجد بالنسبة للملائكة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"عَلَيْهِمُ السَّلَامُ"</w:t>
      </w:r>
      <w:r w:rsidR="00FF0254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53DD7D7E" w14:textId="6A317BFB" w:rsidR="00FF0254" w:rsidRDefault="00037DF9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أن 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>سبب تساؤلهم</w:t>
      </w:r>
      <w:r w:rsidR="008A1DA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وعرضهم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بأن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يقوم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وا 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هم بدور الاستخلاف على 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ما يفترض بهم </w:t>
      </w:r>
      <w:r w:rsidR="005C5F02">
        <w:rPr>
          <w:rFonts w:ascii="Adobe Arabic" w:hAnsi="Adobe Arabic" w:cs="Adobe Arabic" w:hint="cs"/>
          <w:sz w:val="32"/>
          <w:szCs w:val="32"/>
          <w:rtl/>
        </w:rPr>
        <w:t>ألَّ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 xml:space="preserve">ا 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يحصل لديهم ذلك التساؤل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لكن</w:t>
      </w:r>
      <w:r w:rsidR="008A1DAD">
        <w:rPr>
          <w:rFonts w:ascii="Adobe Arabic" w:hAnsi="Adobe Arabic" w:cs="Adobe Arabic"/>
          <w:sz w:val="32"/>
          <w:szCs w:val="32"/>
          <w:rtl/>
        </w:rPr>
        <w:t xml:space="preserve"> الكل بحاجة إلى هداية الله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>كل مخلوق من المخلوقات</w:t>
      </w:r>
      <w:r w:rsidR="008A1DA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الملائكة</w:t>
      </w:r>
      <w:r w:rsidR="008A1DA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والجن</w:t>
      </w:r>
      <w:r w:rsidR="008A1DA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والإنس</w:t>
      </w:r>
      <w:r w:rsidR="00FF0254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الكل بحاجة إلى هداية الله</w:t>
      </w:r>
      <w:r w:rsidR="008A1DA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فهم استفادوا من الدرس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استفادوا من الدرس كثيرا</w:t>
      </w:r>
      <w:r w:rsidR="008A1DAD">
        <w:rPr>
          <w:rFonts w:ascii="Adobe Arabic" w:hAnsi="Adobe Arabic" w:cs="Adobe Arabic" w:hint="cs"/>
          <w:sz w:val="32"/>
          <w:szCs w:val="32"/>
          <w:rtl/>
        </w:rPr>
        <w:t>ً،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وكان من أسباب ارتقائهم في الهداية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وكان وسيلة</w:t>
      </w:r>
      <w:r w:rsidR="008A1DAD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مهمة</w:t>
      </w:r>
      <w:r w:rsidR="008A1DAD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8A1DAD">
        <w:rPr>
          <w:rFonts w:ascii="Adobe Arabic" w:hAnsi="Adobe Arabic" w:cs="Adobe Arabic" w:hint="cs"/>
          <w:sz w:val="32"/>
          <w:szCs w:val="32"/>
          <w:rtl/>
        </w:rPr>
        <w:t>ً</w:t>
      </w:r>
      <w:r w:rsidR="005C5F02">
        <w:rPr>
          <w:rFonts w:ascii="Adobe Arabic" w:hAnsi="Adobe Arabic" w:cs="Adobe Arabic" w:hint="cs"/>
          <w:sz w:val="32"/>
          <w:szCs w:val="32"/>
          <w:rtl/>
        </w:rPr>
        <w:t>؛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كان انقيادهم عندما أ</w:t>
      </w:r>
      <w:r w:rsidR="008A1DAD">
        <w:rPr>
          <w:rFonts w:ascii="Adobe Arabic" w:hAnsi="Adobe Arabic" w:cs="Adobe Arabic" w:hint="cs"/>
          <w:sz w:val="32"/>
          <w:szCs w:val="32"/>
          <w:rtl/>
        </w:rPr>
        <w:t>ُ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م</w:t>
      </w:r>
      <w:r w:rsidR="008A1DAD">
        <w:rPr>
          <w:rFonts w:ascii="Adobe Arabic" w:hAnsi="Adobe Arabic" w:cs="Adobe Arabic" w:hint="cs"/>
          <w:sz w:val="32"/>
          <w:szCs w:val="32"/>
          <w:rtl/>
        </w:rPr>
        <w:t>ِ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روا بالسجود لآدم انقيادا</w:t>
      </w:r>
      <w:r w:rsidR="008A1DAD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تاما</w:t>
      </w:r>
      <w:r w:rsidR="008A1DAD">
        <w:rPr>
          <w:rFonts w:ascii="Adobe Arabic" w:hAnsi="Adobe Arabic" w:cs="Adobe Arabic" w:hint="cs"/>
          <w:sz w:val="32"/>
          <w:szCs w:val="32"/>
          <w:rtl/>
        </w:rPr>
        <w:t>ً،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قد انتهى 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>ال</w:t>
      </w:r>
      <w:r w:rsidR="005C5F02">
        <w:rPr>
          <w:rFonts w:ascii="Adobe Arabic" w:hAnsi="Adobe Arabic" w:cs="Adobe Arabic" w:hint="cs"/>
          <w:sz w:val="32"/>
          <w:szCs w:val="32"/>
          <w:rtl/>
        </w:rPr>
        <w:t>إ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 xml:space="preserve">شكال 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والتساؤل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8A1DAD">
        <w:rPr>
          <w:rFonts w:ascii="Adobe Arabic" w:hAnsi="Adobe Arabic" w:cs="Adobe Arabic"/>
          <w:sz w:val="32"/>
          <w:szCs w:val="32"/>
          <w:rtl/>
        </w:rPr>
        <w:t xml:space="preserve"> ولم يبق</w:t>
      </w:r>
      <w:r w:rsidR="008A1DAD">
        <w:rPr>
          <w:rFonts w:ascii="Adobe Arabic" w:hAnsi="Adobe Arabic" w:cs="Adobe Arabic" w:hint="cs"/>
          <w:sz w:val="32"/>
          <w:szCs w:val="32"/>
          <w:rtl/>
        </w:rPr>
        <w:t>َ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هناك أي عائق</w:t>
      </w:r>
      <w:r w:rsidR="008A1DAD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فكان انقيادهم انقيادا</w:t>
      </w:r>
      <w:r w:rsidR="008A1DAD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تاما</w:t>
      </w:r>
      <w:r w:rsidR="00A8142E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لأمر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بالسجود لآدم</w:t>
      </w:r>
      <w:r w:rsidR="00A8142E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فالنتيجة بالنسبة لهم كانت الارتقاء في الهداية</w:t>
      </w:r>
      <w:r w:rsidR="00A8142E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وأن ما حصل بالنسبة لهم كان درسا</w:t>
      </w:r>
      <w:r w:rsidR="00A8142E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عظيما</w:t>
      </w:r>
      <w:r w:rsidR="00A8142E">
        <w:rPr>
          <w:rFonts w:ascii="Adobe Arabic" w:hAnsi="Adobe Arabic" w:cs="Adobe Arabic" w:hint="cs"/>
          <w:sz w:val="32"/>
          <w:szCs w:val="32"/>
          <w:rtl/>
        </w:rPr>
        <w:t>ً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استفادوا منه</w:t>
      </w:r>
      <w:r w:rsidR="00FF025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D80D36E" w14:textId="77777777" w:rsidR="005C5F02" w:rsidRPr="008556C4" w:rsidRDefault="0053309B" w:rsidP="008556C4">
      <w:pPr>
        <w:pStyle w:val="a9"/>
        <w:numPr>
          <w:ilvl w:val="0"/>
          <w:numId w:val="19"/>
        </w:numPr>
        <w:spacing w:line="360" w:lineRule="auto"/>
        <w:ind w:left="594" w:hanging="23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26A5F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A8142E" w:rsidRPr="00DA6C8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C5F0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موقف إبليس</w:t>
      </w:r>
      <w:r w:rsidR="00FF025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47A5EAA2" w14:textId="1312DED9" w:rsidR="00544278" w:rsidRPr="008556C4" w:rsidRDefault="0053309B" w:rsidP="00DA6C8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فنجد الفارق الكبير</w:t>
      </w:r>
      <w:r w:rsidR="00A8142E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منشأ موقفه هو </w:t>
      </w:r>
      <w:r w:rsidRPr="0053309B">
        <w:rPr>
          <w:rFonts w:ascii="Adobe Arabic" w:hAnsi="Adobe Arabic" w:cs="Adobe Arabic"/>
          <w:sz w:val="32"/>
          <w:szCs w:val="32"/>
          <w:rtl/>
        </w:rPr>
        <w:t>التكبر</w:t>
      </w:r>
      <w:r w:rsidR="00A8142E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الاتهام 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عدله وحكمته</w:t>
      </w:r>
      <w:r w:rsidR="00A8142E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هو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الغرق في الأنانية</w:t>
      </w:r>
      <w:r w:rsidR="00A8142E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والتمحور حول الذات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أصبح يعبد نفسه</w:t>
      </w:r>
      <w:r w:rsidR="00FF0254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بدلا</w:t>
      </w:r>
      <w:r w:rsidR="0012715D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 أن يعبد الله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 يذوب في الخضوع 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عظ</w:t>
      </w:r>
      <w:r w:rsidR="0012715D">
        <w:rPr>
          <w:rFonts w:ascii="Adobe Arabic" w:hAnsi="Adobe Arabic" w:cs="Adobe Arabic" w:hint="cs"/>
          <w:sz w:val="32"/>
          <w:szCs w:val="32"/>
          <w:rtl/>
        </w:rPr>
        <w:t>ُ</w:t>
      </w:r>
      <w:r w:rsidRPr="0053309B">
        <w:rPr>
          <w:rFonts w:ascii="Adobe Arabic" w:hAnsi="Adobe Arabic" w:cs="Adobe Arabic"/>
          <w:sz w:val="32"/>
          <w:szCs w:val="32"/>
          <w:rtl/>
        </w:rPr>
        <w:t>مت عنده نفسه إلى درجة رهيبة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وحصلت عنده عقدة الكبر</w:t>
      </w:r>
      <w:r w:rsidR="00FF0254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عاند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وأبى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واستكبر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وامتنع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وأصر</w:t>
      </w:r>
      <w:r w:rsidR="005C5F02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على موقفه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على عصيانه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فكانت النتيجة </w:t>
      </w:r>
      <w:r w:rsidR="0012715D">
        <w:rPr>
          <w:rFonts w:ascii="Adobe Arabic" w:hAnsi="Adobe Arabic" w:cs="Adobe Arabic" w:hint="cs"/>
          <w:sz w:val="32"/>
          <w:szCs w:val="32"/>
          <w:rtl/>
        </w:rPr>
        <w:t xml:space="preserve">نتيجة </w:t>
      </w:r>
      <w:r w:rsidRPr="0053309B">
        <w:rPr>
          <w:rFonts w:ascii="Adobe Arabic" w:hAnsi="Adobe Arabic" w:cs="Adobe Arabic"/>
          <w:sz w:val="32"/>
          <w:szCs w:val="32"/>
          <w:rtl/>
        </w:rPr>
        <w:t>رهيبة بالنسبة له</w:t>
      </w:r>
      <w:r w:rsidR="00FF0254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تحول إلى لعين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وإلى مطرود من رحمة الله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إلى مذموم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إلى رجيم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إلى ضال</w:t>
      </w:r>
      <w:r w:rsidR="0012715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بسبب ذلك الموقف</w:t>
      </w:r>
      <w:r w:rsidR="00FF0254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وأحيانا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الموقف الواحد قد تكون خطورته إلى هذه الدرجة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درجة أن يصرف الإنسان عن نهج الحق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دين الله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يخرج عن طريق الحق خروجا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نهائيا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يعود إليه بعد ذلك أبدا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عي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12715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ذ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بالله</w:t>
      </w:r>
      <w:r w:rsidR="0054427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8D5CBBA" w14:textId="77777777" w:rsidR="005C5F02" w:rsidRPr="008556C4" w:rsidRDefault="0053309B" w:rsidP="008556C4">
      <w:pPr>
        <w:pStyle w:val="a9"/>
        <w:numPr>
          <w:ilvl w:val="0"/>
          <w:numId w:val="19"/>
        </w:numPr>
        <w:spacing w:line="360" w:lineRule="auto"/>
        <w:ind w:left="594" w:hanging="234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226A5F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544278" w:rsidRPr="00DA6C88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5C5F02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موقف آدم وحواء</w:t>
      </w:r>
      <w:r w:rsidR="00FF025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1485328" w14:textId="2E30E694" w:rsidR="00912D5C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فنجد أن مخالفتهم للنهي من أكل الشجرة كانت زلة</w:t>
      </w:r>
      <w:r w:rsidR="0054427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أوقعهم</w:t>
      </w:r>
      <w:r w:rsidR="00544278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الشيطان فيها </w:t>
      </w:r>
      <w:proofErr w:type="spellStart"/>
      <w:r w:rsidRPr="0053309B">
        <w:rPr>
          <w:rFonts w:ascii="Adobe Arabic" w:hAnsi="Adobe Arabic" w:cs="Adobe Arabic"/>
          <w:sz w:val="32"/>
          <w:szCs w:val="32"/>
          <w:rtl/>
        </w:rPr>
        <w:t>بخداعه</w:t>
      </w:r>
      <w:proofErr w:type="spellEnd"/>
      <w:r w:rsidR="005C5F0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وهو استمر في عملية الخداع لهما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12D5C">
        <w:rPr>
          <w:rFonts w:ascii="Adobe Arabic" w:hAnsi="Adobe Arabic" w:cs="Adobe Arabic" w:hint="cs"/>
          <w:sz w:val="32"/>
          <w:szCs w:val="32"/>
          <w:rtl/>
        </w:rPr>
        <w:t>و</w:t>
      </w:r>
      <w:r w:rsidRPr="0053309B">
        <w:rPr>
          <w:rFonts w:ascii="Adobe Arabic" w:hAnsi="Adobe Arabic" w:cs="Adobe Arabic"/>
          <w:sz w:val="32"/>
          <w:szCs w:val="32"/>
          <w:rtl/>
        </w:rPr>
        <w:t>كرر مسعاه بأساليب متعددة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وصولا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إلى القسم لهما بالله إنه لهم</w:t>
      </w:r>
      <w:r w:rsidR="00E0703F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ناصحا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C5F02" w:rsidRPr="008556C4">
        <w:rPr>
          <w:rStyle w:val="Char"/>
          <w:rtl/>
        </w:rPr>
        <w:t>{</w:t>
      </w:r>
      <w:r w:rsidR="005C5F02" w:rsidRPr="008556C4">
        <w:rPr>
          <w:rStyle w:val="Char"/>
          <w:rFonts w:hint="eastAsia"/>
          <w:rtl/>
        </w:rPr>
        <w:t>لَمِنَ</w:t>
      </w:r>
      <w:r w:rsidR="005C5F02" w:rsidRPr="008556C4">
        <w:rPr>
          <w:rStyle w:val="Char"/>
          <w:rtl/>
        </w:rPr>
        <w:t xml:space="preserve"> </w:t>
      </w:r>
      <w:r w:rsidR="005C5F02" w:rsidRPr="008556C4">
        <w:rPr>
          <w:rStyle w:val="Char"/>
          <w:rFonts w:hint="eastAsia"/>
          <w:rtl/>
        </w:rPr>
        <w:t>النَّاصِحِينَ</w:t>
      </w:r>
      <w:r w:rsidR="005C5F02" w:rsidRPr="008556C4">
        <w:rPr>
          <w:rStyle w:val="Char"/>
          <w:rtl/>
        </w:rPr>
        <w:t>}</w:t>
      </w:r>
      <w:r w:rsidR="005C5F02" w:rsidRPr="008556C4">
        <w:rPr>
          <w:rStyle w:val="Char0"/>
          <w:rtl/>
        </w:rPr>
        <w:t>[</w:t>
      </w:r>
      <w:r w:rsidR="005C5F02" w:rsidRPr="008556C4">
        <w:rPr>
          <w:rStyle w:val="Char0"/>
          <w:rFonts w:hint="eastAsia"/>
          <w:rtl/>
        </w:rPr>
        <w:t>الأعراف</w:t>
      </w:r>
      <w:r w:rsidR="005C5F02" w:rsidRPr="008556C4">
        <w:rPr>
          <w:rStyle w:val="Char0"/>
          <w:rtl/>
        </w:rPr>
        <w:t xml:space="preserve">: </w:t>
      </w:r>
      <w:r w:rsidR="005C5F02" w:rsidRPr="008556C4">
        <w:rPr>
          <w:rStyle w:val="Char0"/>
          <w:rFonts w:hint="cs"/>
          <w:rtl/>
        </w:rPr>
        <w:t>من الآية</w:t>
      </w:r>
      <w:r w:rsidR="005C5F02" w:rsidRPr="008556C4">
        <w:rPr>
          <w:rStyle w:val="Char0"/>
          <w:rtl/>
        </w:rPr>
        <w:t>21]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فهو أوقعهما بالخداع</w:t>
      </w:r>
      <w:r w:rsidR="00912D5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والتغرير</w:t>
      </w:r>
      <w:r w:rsidR="00912D5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والأكاذيب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مع نسيانهما للتحذير الذي سبق </w:t>
      </w:r>
      <w:r w:rsidR="00912D5C">
        <w:rPr>
          <w:rFonts w:ascii="Adobe Arabic" w:hAnsi="Adobe Arabic" w:cs="Adobe Arabic" w:hint="cs"/>
          <w:sz w:val="32"/>
          <w:szCs w:val="32"/>
          <w:rtl/>
        </w:rPr>
        <w:t>و</w:t>
      </w:r>
      <w:r w:rsidRPr="0053309B">
        <w:rPr>
          <w:rFonts w:ascii="Adobe Arabic" w:hAnsi="Adobe Arabic" w:cs="Adobe Arabic"/>
          <w:sz w:val="32"/>
          <w:szCs w:val="32"/>
          <w:rtl/>
        </w:rPr>
        <w:t>أن حذرهم</w:t>
      </w:r>
      <w:r w:rsidR="00E0703F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الله منه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وحذرهما ونهاهما من أكل تلك الشجرة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وبي</w:t>
      </w:r>
      <w:r w:rsidR="00E0703F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ن لهما بوضوح أن النتيجة</w:t>
      </w:r>
      <w:r w:rsidR="00E0703F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أن الشيطان سيخرجهما من الجنة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عندما لا يحذر</w:t>
      </w:r>
      <w:r w:rsidR="00E0703F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منه بالشكل المطلوب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ولا ينتبه</w:t>
      </w:r>
      <w:r w:rsidR="00E0703F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لكيده ومكره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فكان قد سبق التحذير الواضح لهما من الله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حذرهما من الشيطان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ونهاهما عن الأكل من تلك الشجرة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وبي</w:t>
      </w:r>
      <w:r w:rsidR="005C5F02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ن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لهما العاقبة والنتيجة إن</w:t>
      </w:r>
      <w:r w:rsidR="00912D5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هما أكلا منها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وبي</w:t>
      </w:r>
      <w:r w:rsidR="005C5F02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ن لهما وكشف لهما هدف الشيطان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وهو</w:t>
      </w:r>
      <w:r w:rsidR="00E0703F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إخراجهما من الجنة</w:t>
      </w:r>
      <w:r w:rsidR="00912D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8E730A" w14:textId="011CFAAC" w:rsidR="00E0703F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فهما وقعا في تلك الزلة نتيجة</w:t>
      </w:r>
      <w:r w:rsidR="00E0703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لذلك الخداع والتغرير</w:t>
      </w:r>
      <w:r w:rsidR="00E0703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مع النسيان وضعف العزم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ثم هما بادرا بالتوبة</w:t>
      </w:r>
      <w:r w:rsidR="00912D5C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والإنابة إلى الله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التوبة الصادقة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توبة آدم </w:t>
      </w:r>
      <w:r w:rsidR="002B4A44">
        <w:rPr>
          <w:rFonts w:ascii="Adobe Arabic" w:hAnsi="Adobe Arabic" w:cs="Adobe Arabic"/>
          <w:sz w:val="32"/>
          <w:szCs w:val="32"/>
          <w:rtl/>
        </w:rPr>
        <w:t>"عَلَيْهِ السَّلَامُ"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ي</w:t>
      </w:r>
      <w:r w:rsidR="005C5F02">
        <w:rPr>
          <w:rFonts w:ascii="Adobe Arabic" w:hAnsi="Adobe Arabic" w:cs="Adobe Arabic" w:hint="cs"/>
          <w:sz w:val="32"/>
          <w:szCs w:val="32"/>
          <w:rtl/>
        </w:rPr>
        <w:t>ُ</w:t>
      </w:r>
      <w:r w:rsidRPr="0053309B">
        <w:rPr>
          <w:rFonts w:ascii="Adobe Arabic" w:hAnsi="Adobe Arabic" w:cs="Adobe Arabic"/>
          <w:sz w:val="32"/>
          <w:szCs w:val="32"/>
          <w:rtl/>
        </w:rPr>
        <w:t>ض</w:t>
      </w:r>
      <w:r w:rsidR="005C5F02">
        <w:rPr>
          <w:rFonts w:ascii="Adobe Arabic" w:hAnsi="Adobe Arabic" w:cs="Adobe Arabic" w:hint="cs"/>
          <w:sz w:val="32"/>
          <w:szCs w:val="32"/>
          <w:rtl/>
        </w:rPr>
        <w:t>ْ</w:t>
      </w:r>
      <w:r w:rsidRPr="0053309B">
        <w:rPr>
          <w:rFonts w:ascii="Adobe Arabic" w:hAnsi="Adobe Arabic" w:cs="Adobe Arabic"/>
          <w:sz w:val="32"/>
          <w:szCs w:val="32"/>
          <w:rtl/>
        </w:rPr>
        <w:t>ر</w:t>
      </w:r>
      <w:r w:rsidR="005C5F02">
        <w:rPr>
          <w:rFonts w:ascii="Adobe Arabic" w:hAnsi="Adobe Arabic" w:cs="Adobe Arabic" w:hint="cs"/>
          <w:sz w:val="32"/>
          <w:szCs w:val="32"/>
          <w:rtl/>
        </w:rPr>
        <w:t>َ</w:t>
      </w:r>
      <w:r w:rsidRPr="0053309B">
        <w:rPr>
          <w:rFonts w:ascii="Adobe Arabic" w:hAnsi="Adobe Arabic" w:cs="Adobe Arabic"/>
          <w:sz w:val="32"/>
          <w:szCs w:val="32"/>
          <w:rtl/>
        </w:rPr>
        <w:t>ب</w:t>
      </w:r>
      <w:r w:rsidR="005C5F02">
        <w:rPr>
          <w:rFonts w:ascii="Adobe Arabic" w:hAnsi="Adobe Arabic" w:cs="Adobe Arabic" w:hint="cs"/>
          <w:sz w:val="32"/>
          <w:szCs w:val="32"/>
          <w:rtl/>
        </w:rPr>
        <w:t>ُ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بها المثل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هي توبة</w:t>
      </w:r>
      <w:r w:rsidR="00E0703F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عظيمة بادر إلى الله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تجاه مخالفته لذلك النهي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بالرغم من كل الملابسات والمؤثرات والعوامل التي أوقعه الشيطان فيها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بس</w:t>
      </w:r>
      <w:r w:rsidR="005C5F02">
        <w:rPr>
          <w:rFonts w:ascii="Adobe Arabic" w:hAnsi="Adobe Arabic" w:cs="Adobe Arabic" w:hint="cs"/>
          <w:sz w:val="32"/>
          <w:szCs w:val="32"/>
          <w:rtl/>
        </w:rPr>
        <w:t>ب</w:t>
      </w:r>
      <w:r w:rsidRPr="0053309B">
        <w:rPr>
          <w:rFonts w:ascii="Adobe Arabic" w:hAnsi="Adobe Arabic" w:cs="Adobe Arabic"/>
          <w:sz w:val="32"/>
          <w:szCs w:val="32"/>
          <w:rtl/>
        </w:rPr>
        <w:t>بها ومن خلالها في الأكل من الشجرة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لكن توبة آدم وحواء </w:t>
      </w:r>
      <w:r w:rsidR="00912D5C">
        <w:rPr>
          <w:rFonts w:ascii="Adobe Arabic" w:hAnsi="Adobe Arabic" w:cs="Adobe Arabic"/>
          <w:sz w:val="32"/>
          <w:szCs w:val="32"/>
          <w:rtl/>
        </w:rPr>
        <w:t>"عَلَيهمَا السَّلَامُ"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كانت توبة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نصوحا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وعودة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صادقة إلى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واعترافا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بالذنب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وندما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شديدا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علي</w:t>
      </w:r>
      <w:r w:rsidR="00E0703F">
        <w:rPr>
          <w:rFonts w:ascii="Adobe Arabic" w:hAnsi="Adobe Arabic" w:cs="Adobe Arabic" w:hint="cs"/>
          <w:sz w:val="32"/>
          <w:szCs w:val="32"/>
          <w:rtl/>
        </w:rPr>
        <w:t>ه،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وبمبادرة</w:t>
      </w:r>
      <w:r w:rsidR="0032405C">
        <w:rPr>
          <w:rFonts w:ascii="Adobe Arabic" w:hAnsi="Adobe Arabic" w:cs="Adobe Arabic" w:hint="cs"/>
          <w:sz w:val="32"/>
          <w:szCs w:val="32"/>
          <w:rtl/>
        </w:rPr>
        <w:t>، بمبادرة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سريعة جدا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بالرجوع إلى الله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مع الحذر والانتباه في المستقبل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أصبحت درسا</w:t>
      </w:r>
      <w:r w:rsidR="00E0703F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لا ينسى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وكانت الأول والآخر في حذرهما وانتباههما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 يكون</w:t>
      </w:r>
      <w:r w:rsidR="00E0703F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>يقظ</w:t>
      </w:r>
      <w:r w:rsidR="005C5F02">
        <w:rPr>
          <w:rFonts w:ascii="Adobe Arabic" w:hAnsi="Adobe Arabic" w:cs="Adobe Arabic" w:hint="cs"/>
          <w:sz w:val="32"/>
          <w:szCs w:val="32"/>
          <w:rtl/>
        </w:rPr>
        <w:t>ة</w:t>
      </w:r>
      <w:r w:rsidR="005C5F02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وانتباه مستمر فيما بعد ذلك</w:t>
      </w:r>
      <w:r w:rsidR="00E0703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34CF63D" w14:textId="4FC94FA2" w:rsidR="0032405C" w:rsidRDefault="0053309B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فنجد فوارق في المواقف الثلاثة</w:t>
      </w:r>
      <w:r w:rsidR="0032405C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2355BF03" w14:textId="2DFA1F21" w:rsidR="0032405C" w:rsidRDefault="0053309B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ما بين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موقف الملائكة في تساؤلهم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والنتيجة التي وصلوا إليها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وهي الارتقاء في الهدايا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والانتباه</w:t>
      </w:r>
      <w:r w:rsidR="003240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A92E06" w14:textId="54964158" w:rsidR="0032405C" w:rsidRPr="008556C4" w:rsidRDefault="0053309B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وما بين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موقف إبليس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-</w:t>
      </w:r>
      <w:r w:rsidR="00E0703F" w:rsidRPr="008556C4">
        <w:rPr>
          <w:rFonts w:ascii="Adobe Arabic" w:hAnsi="Adobe Arabic" w:cs="Adobe Arabic"/>
          <w:sz w:val="32"/>
          <w:szCs w:val="32"/>
          <w:rtl/>
        </w:rPr>
        <w:t xml:space="preserve"> والعيا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ذ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بالله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-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ع</w:t>
      </w:r>
      <w:r w:rsidRPr="008556C4">
        <w:rPr>
          <w:rFonts w:ascii="Adobe Arabic" w:hAnsi="Adobe Arabic" w:cs="Adobe Arabic"/>
          <w:sz w:val="32"/>
          <w:szCs w:val="32"/>
          <w:rtl/>
        </w:rPr>
        <w:t>ناده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في إصراره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8556C4">
        <w:rPr>
          <w:rFonts w:ascii="Adobe Arabic" w:hAnsi="Adobe Arabic" w:cs="Adobe Arabic"/>
          <w:sz w:val="32"/>
          <w:szCs w:val="32"/>
          <w:rtl/>
        </w:rPr>
        <w:t>رفضه للتراجع عن انحرافه</w:t>
      </w:r>
      <w:r w:rsidR="0032405C" w:rsidRPr="008556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34D997" w14:textId="6F890DA0" w:rsidR="00E0703F" w:rsidRPr="008556C4" w:rsidRDefault="0053309B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موقف آدم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سواء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في كيفية 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و</w:t>
      </w:r>
      <w:r w:rsidRPr="008556C4">
        <w:rPr>
          <w:rFonts w:ascii="Adobe Arabic" w:hAnsi="Adobe Arabic" w:cs="Adobe Arabic"/>
          <w:sz w:val="32"/>
          <w:szCs w:val="32"/>
          <w:rtl/>
        </w:rPr>
        <w:t>قوعه في النهي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في مخالفة النهي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أو ما بعد ذلك بالمبادرة والرجوع إلى الله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E0703F" w:rsidRPr="008556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266593" w14:textId="68291739" w:rsidR="00BE3C38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من أهم الدروس المستفادة من موقف الملائكة</w:t>
      </w:r>
      <w:r w:rsidR="00E0703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حينما تنبهوا بهداية الله لهم</w:t>
      </w:r>
      <w:r w:rsidR="0032405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الاستحضار لمقتضى إيمانهم فيما بعد</w:t>
      </w:r>
      <w:r w:rsidR="00BE3C3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4FB058BD" w14:textId="10373F15" w:rsidR="00BE3C38" w:rsidRPr="008556C4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E0703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لم يستحضروه مبكرا</w:t>
      </w:r>
      <w:r w:rsidR="00E0703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وقت السؤال</w:t>
      </w:r>
      <w:r w:rsidR="00E0703F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لكنهم وصلوا إلى تلك النتيجة</w:t>
      </w:r>
      <w:r w:rsidR="00E0703F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الإيمان بأن الله عليم</w:t>
      </w:r>
      <w:r w:rsidR="000B63B2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حكيم</w:t>
      </w:r>
      <w:r w:rsidR="00BE3C3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E3C38">
        <w:rPr>
          <w:rFonts w:ascii="Adobe Arabic" w:hAnsi="Adobe Arabic" w:cs="Adobe Arabic"/>
          <w:sz w:val="32"/>
          <w:szCs w:val="32"/>
          <w:rtl/>
        </w:rPr>
        <w:t>فهذا درس</w:t>
      </w:r>
      <w:r w:rsidR="000B63B2" w:rsidRPr="00BE3C38">
        <w:rPr>
          <w:rFonts w:ascii="Adobe Arabic" w:hAnsi="Adobe Arabic" w:cs="Adobe Arabic" w:hint="cs"/>
          <w:sz w:val="32"/>
          <w:szCs w:val="32"/>
          <w:rtl/>
        </w:rPr>
        <w:t>ٌ</w:t>
      </w:r>
      <w:r w:rsidRPr="00BE3C38">
        <w:rPr>
          <w:rFonts w:ascii="Adobe Arabic" w:hAnsi="Adobe Arabic" w:cs="Adobe Arabic"/>
          <w:sz w:val="32"/>
          <w:szCs w:val="32"/>
          <w:rtl/>
        </w:rPr>
        <w:t xml:space="preserve"> في أهمية </w:t>
      </w:r>
      <w:r w:rsidRPr="00267034">
        <w:rPr>
          <w:rFonts w:ascii="Adobe Arabic" w:hAnsi="Adobe Arabic" w:cs="Adobe Arabic"/>
          <w:sz w:val="32"/>
          <w:szCs w:val="32"/>
          <w:rtl/>
        </w:rPr>
        <w:t>الاستحضار مسبقا</w:t>
      </w:r>
      <w:r w:rsidR="000B63B2" w:rsidRPr="00267034">
        <w:rPr>
          <w:rFonts w:ascii="Adobe Arabic" w:hAnsi="Adobe Arabic" w:cs="Adobe Arabic" w:hint="cs"/>
          <w:sz w:val="32"/>
          <w:szCs w:val="32"/>
          <w:rtl/>
        </w:rPr>
        <w:t>ً</w:t>
      </w:r>
      <w:r w:rsidRPr="00A2781C">
        <w:rPr>
          <w:rFonts w:ascii="Adobe Arabic" w:hAnsi="Adobe Arabic" w:cs="Adobe Arabic"/>
          <w:sz w:val="32"/>
          <w:szCs w:val="32"/>
          <w:rtl/>
        </w:rPr>
        <w:t xml:space="preserve"> لمقتضى ما يؤمن به الإنسان</w:t>
      </w:r>
      <w:r w:rsidR="000B63B2" w:rsidRPr="00A2781C">
        <w:rPr>
          <w:rFonts w:ascii="Adobe Arabic" w:hAnsi="Adobe Arabic" w:cs="Adobe Arabic" w:hint="cs"/>
          <w:sz w:val="32"/>
          <w:szCs w:val="32"/>
          <w:rtl/>
        </w:rPr>
        <w:t>،</w:t>
      </w:r>
      <w:r w:rsidRPr="00A2781C">
        <w:rPr>
          <w:rFonts w:ascii="Adobe Arabic" w:hAnsi="Adobe Arabic" w:cs="Adobe Arabic"/>
          <w:sz w:val="32"/>
          <w:szCs w:val="32"/>
          <w:rtl/>
        </w:rPr>
        <w:t xml:space="preserve"> هذه مسألة مهمة جدا</w:t>
      </w:r>
      <w:r w:rsidR="000B63B2" w:rsidRPr="00A2781C">
        <w:rPr>
          <w:rFonts w:ascii="Adobe Arabic" w:hAnsi="Adobe Arabic" w:cs="Adobe Arabic" w:hint="cs"/>
          <w:sz w:val="32"/>
          <w:szCs w:val="32"/>
          <w:rtl/>
        </w:rPr>
        <w:t>ً</w:t>
      </w:r>
      <w:r w:rsidR="0032405C" w:rsidRPr="008556C4">
        <w:rPr>
          <w:rFonts w:ascii="Adobe Arabic" w:hAnsi="Adobe Arabic" w:cs="Adobe Arabic" w:hint="cs"/>
          <w:sz w:val="32"/>
          <w:szCs w:val="32"/>
          <w:rtl/>
        </w:rPr>
        <w:t>.</w:t>
      </w:r>
      <w:r w:rsidR="0032405C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A5DB58" w14:textId="51B814CA" w:rsidR="0032405C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نحن في واقعنا كمسلمين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نؤمن بالله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0B63B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ونؤمن بأسمائه الحسنى</w:t>
      </w:r>
      <w:r w:rsidR="000B63B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ولكن كثيرا</w:t>
      </w:r>
      <w:r w:rsidR="000B63B2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ما ننسى مقتضى هذا الإيمان في الواقع العملي</w:t>
      </w:r>
      <w:r w:rsidR="000B63B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وفي الوقت والظروف التي ينبغي فيها استحضار ذلك الإيمان</w:t>
      </w:r>
      <w:r w:rsidR="003240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1C64C60" w14:textId="790858ED" w:rsidR="00BE3C38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فعلى سبيل المثال</w:t>
      </w:r>
      <w:r w:rsidR="0032405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نحن نؤمن بأن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هو القوي العزيز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القاهر فوق العباد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المهي</w:t>
      </w:r>
      <w:r w:rsidR="0032405C">
        <w:rPr>
          <w:rFonts w:ascii="Adobe Arabic" w:hAnsi="Adobe Arabic" w:cs="Adobe Arabic" w:hint="cs"/>
          <w:sz w:val="32"/>
          <w:szCs w:val="32"/>
          <w:rtl/>
        </w:rPr>
        <w:t>م</w:t>
      </w:r>
      <w:r w:rsidR="00D25423">
        <w:rPr>
          <w:rFonts w:ascii="Adobe Arabic" w:hAnsi="Adobe Arabic" w:cs="Adobe Arabic" w:hint="cs"/>
          <w:sz w:val="32"/>
          <w:szCs w:val="32"/>
          <w:rtl/>
        </w:rPr>
        <w:t>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على الخلائق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عالم الغيب والشهادة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وأنه على كل شيء</w:t>
      </w:r>
      <w:r w:rsidR="00D25423">
        <w:rPr>
          <w:rFonts w:ascii="Adobe Arabic" w:hAnsi="Adobe Arabic" w:cs="Adobe Arabic" w:hint="cs"/>
          <w:sz w:val="32"/>
          <w:szCs w:val="32"/>
          <w:rtl/>
        </w:rPr>
        <w:t>ٍ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قدير</w:t>
      </w:r>
      <w:r w:rsidR="0032405C">
        <w:rPr>
          <w:rFonts w:ascii="Adobe Arabic" w:hAnsi="Adobe Arabic" w:cs="Adobe Arabic" w:hint="cs"/>
          <w:sz w:val="32"/>
          <w:szCs w:val="32"/>
          <w:rtl/>
        </w:rPr>
        <w:t>.</w:t>
      </w:r>
      <w:r w:rsidR="0032405C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مقتضى هذا الإيمان</w:t>
      </w:r>
      <w:r w:rsidR="0032405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الثقة بالله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والثقة بوعده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فحينما يقول الله </w:t>
      </w:r>
      <w:r w:rsidR="002B4A44">
        <w:rPr>
          <w:rFonts w:ascii="Adobe Arabic" w:hAnsi="Adobe Arabic" w:cs="Adobe Arabic"/>
          <w:sz w:val="32"/>
          <w:szCs w:val="32"/>
          <w:rtl/>
        </w:rPr>
        <w:t>"جلَّ شأنه"</w:t>
      </w:r>
      <w:r w:rsidR="00D25423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25423">
        <w:rPr>
          <w:rStyle w:val="Char"/>
          <w:rFonts w:hint="cs"/>
          <w:rtl/>
        </w:rPr>
        <w:t>{</w:t>
      </w:r>
      <w:r w:rsidR="00D25423" w:rsidRPr="00D25423">
        <w:rPr>
          <w:rStyle w:val="Char"/>
          <w:rtl/>
        </w:rPr>
        <w:t>وَلَيَنْصُرَنَّ اللَّهُ مَنْ يَنْصُرُهُ إِنَّ اللَّهَ لَقَوِيٌّ عَزِيزٌ}</w:t>
      </w:r>
      <w:r w:rsidR="00D25423" w:rsidRPr="00D25423">
        <w:rPr>
          <w:rStyle w:val="Char0"/>
          <w:rtl/>
        </w:rPr>
        <w:t xml:space="preserve">[الحج: </w:t>
      </w:r>
      <w:r w:rsidR="00D25423" w:rsidRPr="00D25423">
        <w:rPr>
          <w:rStyle w:val="Char0"/>
          <w:rFonts w:hint="cs"/>
          <w:rtl/>
        </w:rPr>
        <w:t>من الآية</w:t>
      </w:r>
      <w:r w:rsidR="00D25423" w:rsidRPr="00D25423">
        <w:rPr>
          <w:rStyle w:val="Char0"/>
          <w:rtl/>
        </w:rPr>
        <w:t>40]</w:t>
      </w:r>
      <w:r w:rsidR="00D25423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نلاحظ هنا وعدا</w:t>
      </w:r>
      <w:r w:rsidR="0027763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بالنصر لعباده المؤمنين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إن</w:t>
      </w:r>
      <w:r w:rsidR="0027763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هم استجابوا 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ونصروا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وحملوا راية </w:t>
      </w:r>
      <w:r w:rsidR="00BE3C38" w:rsidRPr="0053309B">
        <w:rPr>
          <w:rFonts w:ascii="Adobe Arabic" w:hAnsi="Adobe Arabic" w:cs="Adobe Arabic"/>
          <w:sz w:val="32"/>
          <w:szCs w:val="32"/>
          <w:rtl/>
        </w:rPr>
        <w:t>الجها</w:t>
      </w:r>
      <w:r w:rsidR="00BE3C38">
        <w:rPr>
          <w:rFonts w:ascii="Adobe Arabic" w:hAnsi="Adobe Arabic" w:cs="Adobe Arabic" w:hint="cs"/>
          <w:sz w:val="32"/>
          <w:szCs w:val="32"/>
          <w:rtl/>
        </w:rPr>
        <w:t>د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وتحركوا في سبيل الله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2405C">
        <w:rPr>
          <w:rFonts w:ascii="Adobe Arabic" w:hAnsi="Adobe Arabic" w:cs="Adobe Arabic" w:hint="cs"/>
          <w:sz w:val="32"/>
          <w:szCs w:val="32"/>
          <w:rtl/>
        </w:rPr>
        <w:t>ل</w:t>
      </w:r>
      <w:r w:rsidRPr="0053309B">
        <w:rPr>
          <w:rFonts w:ascii="Adobe Arabic" w:hAnsi="Adobe Arabic" w:cs="Adobe Arabic"/>
          <w:sz w:val="32"/>
          <w:szCs w:val="32"/>
          <w:rtl/>
        </w:rPr>
        <w:t>مواجهة الطغيان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والظلم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والإجرام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والاستكبار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ثم نجد الكثير من المسلمين يعيشون حالة أزمة الثقة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الثقة بت</w:t>
      </w:r>
      <w:r w:rsidR="00277639">
        <w:rPr>
          <w:rFonts w:ascii="Adobe Arabic" w:hAnsi="Adobe Arabic" w:cs="Adobe Arabic" w:hint="cs"/>
          <w:sz w:val="32"/>
          <w:szCs w:val="32"/>
          <w:rtl/>
        </w:rPr>
        <w:t xml:space="preserve">نفيذ 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وعد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وبإمكانية النصر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مع أن الوعد وعد</w:t>
      </w:r>
      <w:r w:rsidR="00277639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مؤكد في</w:t>
      </w:r>
      <w:r w:rsidR="00277639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7639">
        <w:rPr>
          <w:rStyle w:val="Char"/>
          <w:rFonts w:hint="cs"/>
          <w:rtl/>
        </w:rPr>
        <w:t>{</w:t>
      </w:r>
      <w:r w:rsidR="00277639" w:rsidRPr="00D25423">
        <w:rPr>
          <w:rStyle w:val="Char"/>
          <w:rtl/>
        </w:rPr>
        <w:t>وَلَيَنْ</w:t>
      </w:r>
      <w:r w:rsidR="00277639">
        <w:rPr>
          <w:rStyle w:val="Char"/>
          <w:rtl/>
        </w:rPr>
        <w:t>صُرَنَّ اللَّهُ مَنْ يَنْصُرُهُ</w:t>
      </w:r>
      <w:r w:rsidR="00277639">
        <w:rPr>
          <w:rStyle w:val="Char"/>
          <w:rFonts w:hint="cs"/>
          <w:rtl/>
        </w:rPr>
        <w:t>}</w:t>
      </w:r>
      <w:r w:rsidR="00277639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674389">
        <w:rPr>
          <w:rFonts w:ascii="Adobe Arabic" w:hAnsi="Adobe Arabic" w:cs="Adobe Arabic" w:hint="cs"/>
          <w:sz w:val="32"/>
          <w:szCs w:val="32"/>
          <w:rtl/>
        </w:rPr>
        <w:t>ال</w:t>
      </w:r>
      <w:r w:rsidR="00277639">
        <w:rPr>
          <w:rFonts w:ascii="Adobe Arabic" w:hAnsi="Adobe Arabic" w:cs="Adobe Arabic" w:hint="cs"/>
          <w:sz w:val="32"/>
          <w:szCs w:val="32"/>
          <w:rtl/>
        </w:rPr>
        <w:t>صيغة بنفسها: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7639">
        <w:rPr>
          <w:rStyle w:val="Char"/>
          <w:rFonts w:hint="cs"/>
          <w:rtl/>
        </w:rPr>
        <w:t>{</w:t>
      </w:r>
      <w:r w:rsidR="00277639">
        <w:rPr>
          <w:rStyle w:val="Char"/>
          <w:rtl/>
        </w:rPr>
        <w:t>وَلَيَنْصُرَن</w:t>
      </w:r>
      <w:r w:rsidR="00277639">
        <w:rPr>
          <w:rStyle w:val="Char"/>
          <w:rFonts w:hint="cs"/>
          <w:rtl/>
        </w:rPr>
        <w:t>َّ</w:t>
      </w:r>
      <w:r w:rsidR="00277639">
        <w:rPr>
          <w:rStyle w:val="Char"/>
          <w:rtl/>
        </w:rPr>
        <w:t xml:space="preserve"> الل</w:t>
      </w:r>
      <w:r w:rsidR="00277639">
        <w:rPr>
          <w:rStyle w:val="Char"/>
          <w:rFonts w:hint="cs"/>
          <w:rtl/>
        </w:rPr>
        <w:t>َّ</w:t>
      </w:r>
      <w:r w:rsidRPr="00277639">
        <w:rPr>
          <w:rStyle w:val="Char"/>
          <w:rtl/>
        </w:rPr>
        <w:t>هُ</w:t>
      </w:r>
      <w:r w:rsidR="00277639">
        <w:rPr>
          <w:rStyle w:val="Char"/>
          <w:rFonts w:hint="cs"/>
          <w:rtl/>
        </w:rPr>
        <w:t>}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="00277639">
        <w:rPr>
          <w:rFonts w:ascii="Adobe Arabic" w:hAnsi="Adobe Arabic" w:cs="Adobe Arabic" w:hint="cs"/>
          <w:sz w:val="32"/>
          <w:szCs w:val="32"/>
          <w:rtl/>
        </w:rPr>
        <w:t>ها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تأكيد على هذا الوعد الإلهي</w:t>
      </w:r>
      <w:r w:rsidR="00BE3C3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FA574F" w14:textId="0EB7FF97" w:rsidR="00F033A2" w:rsidRDefault="0053309B" w:rsidP="00BE3C3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ثم يختم الآية بقوله</w:t>
      </w:r>
      <w:r w:rsidR="0027763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C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77639">
        <w:rPr>
          <w:rStyle w:val="Char"/>
          <w:rFonts w:hint="cs"/>
          <w:rtl/>
        </w:rPr>
        <w:t>{</w:t>
      </w:r>
      <w:r w:rsidR="00277639" w:rsidRPr="00D25423">
        <w:rPr>
          <w:rStyle w:val="Char"/>
          <w:rtl/>
        </w:rPr>
        <w:t>إِنَّ اللَّهَ لَقَوِيٌّ عَزِيزٌ</w:t>
      </w:r>
      <w:r w:rsidR="00674389" w:rsidRPr="00D25423">
        <w:rPr>
          <w:rStyle w:val="Char"/>
          <w:rtl/>
        </w:rPr>
        <w:t>}</w:t>
      </w:r>
      <w:r w:rsidR="00BE3C3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277639" w:rsidRPr="00BE3C38">
        <w:rPr>
          <w:rFonts w:ascii="Adobe Arabic" w:hAnsi="Adobe Arabic" w:cs="Adobe Arabic" w:hint="cs"/>
          <w:sz w:val="32"/>
          <w:szCs w:val="32"/>
          <w:rtl/>
        </w:rPr>
        <w:t>عندم</w:t>
      </w:r>
      <w:r w:rsidRPr="00BE3C38">
        <w:rPr>
          <w:rFonts w:ascii="Adobe Arabic" w:hAnsi="Adobe Arabic" w:cs="Adobe Arabic"/>
          <w:sz w:val="32"/>
          <w:szCs w:val="32"/>
          <w:rtl/>
        </w:rPr>
        <w:t>ا نستحضر إيماننا بأن الله قوي</w:t>
      </w:r>
      <w:r w:rsidR="00277639" w:rsidRPr="00BE3C38">
        <w:rPr>
          <w:rFonts w:ascii="Adobe Arabic" w:hAnsi="Adobe Arabic" w:cs="Adobe Arabic" w:hint="cs"/>
          <w:sz w:val="32"/>
          <w:szCs w:val="32"/>
          <w:rtl/>
        </w:rPr>
        <w:t>ٌ،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مهما كانت قوة أعدائنا وإمكاناتهم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فنحن سنثق بالله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أنه قادر</w:t>
      </w:r>
      <w:r w:rsidR="00277639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على أن ينجز وعده بالنصر</w:t>
      </w:r>
      <w:r w:rsidR="00277639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القوي</w:t>
      </w:r>
      <w:r w:rsidR="002776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وهو العزيز أيضا</w:t>
      </w:r>
      <w:r w:rsidR="00277639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الذي لا يستطيع أحد</w:t>
      </w:r>
      <w:r w:rsidR="00F033A2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أن ي</w:t>
      </w:r>
      <w:r w:rsidR="00277639">
        <w:rPr>
          <w:rFonts w:ascii="Adobe Arabic" w:hAnsi="Adobe Arabic" w:cs="Adobe Arabic" w:hint="cs"/>
          <w:sz w:val="32"/>
          <w:szCs w:val="32"/>
          <w:rtl/>
        </w:rPr>
        <w:t>ُ</w:t>
      </w:r>
      <w:r w:rsidRPr="0053309B">
        <w:rPr>
          <w:rFonts w:ascii="Adobe Arabic" w:hAnsi="Adobe Arabic" w:cs="Adobe Arabic"/>
          <w:sz w:val="32"/>
          <w:szCs w:val="32"/>
          <w:rtl/>
        </w:rPr>
        <w:t>غالبه وأن يغلبه</w:t>
      </w:r>
      <w:r w:rsidR="0067438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أن يحول بينه وبين تنفيذ ما يريد</w:t>
      </w:r>
      <w:r w:rsidR="0067438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وبين تنفيذ وإنجاز وعده</w:t>
      </w:r>
      <w:r w:rsidR="00F033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3ADAD8D" w14:textId="5A77DCB1" w:rsidR="00674389" w:rsidRDefault="0053309B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فاستحضار مقتضى ما نؤمن به مسألة مهمة جدا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نحن نؤمن بالآخرة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نؤمن بالجزاء والحساب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وكثيرا</w:t>
      </w:r>
      <w:r w:rsidR="00F033A2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ما يغيب عن بال الإنسان هذا الإيمان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ومقتضى هذا الإيمان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الحذر من المعصية عند الإغراءات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عند المخاوف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عند العوامل التي توقع الإنسان في المعصية</w:t>
      </w:r>
      <w:r w:rsidR="0067438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5860EA" w14:textId="61CC3F85" w:rsidR="00F033A2" w:rsidRDefault="0053309B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فمن الدروس المهمة</w:t>
      </w:r>
      <w:r w:rsidR="0067438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يحرص الإنسان على أن يستحضر وأن يتذكر مقتضى إيمانه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بما يؤمن به</w:t>
      </w:r>
      <w:r w:rsidR="00F033A2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نؤمن بالله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بأسمائه الحسنى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باليوم الآخر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="00F033A2">
        <w:rPr>
          <w:rFonts w:ascii="Adobe Arabic" w:hAnsi="Adobe Arabic" w:cs="Adobe Arabic"/>
          <w:sz w:val="32"/>
          <w:szCs w:val="32"/>
          <w:rtl/>
        </w:rPr>
        <w:t xml:space="preserve"> فهو در</w:t>
      </w:r>
      <w:r w:rsidR="00F033A2">
        <w:rPr>
          <w:rFonts w:ascii="Adobe Arabic" w:hAnsi="Adobe Arabic" w:cs="Adobe Arabic" w:hint="cs"/>
          <w:sz w:val="32"/>
          <w:szCs w:val="32"/>
          <w:rtl/>
        </w:rPr>
        <w:t>سٌ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مهم جدا</w:t>
      </w:r>
      <w:r w:rsidR="00F033A2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529FA4F2" w14:textId="79811A3F" w:rsidR="00674389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من الدروس التي </w:t>
      </w:r>
      <w:proofErr w:type="spellStart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نستفيدها</w:t>
      </w:r>
      <w:proofErr w:type="spellEnd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هذه القصة المهمة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ما وقع فيه المسلمون من إشكالية كبيرة جدا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عندما غاب عنهم مفهوم الاستخلاف في الأرض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فأضاعوا دورهم الحضاري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وبناء واقعهم كأمة قوية</w:t>
      </w:r>
      <w:r w:rsidR="0067438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B5372F9" w14:textId="1E217B9B" w:rsidR="00924F61" w:rsidRDefault="0053309B" w:rsidP="00B6018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وهذه إشكالية 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حقيقية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واقع الأمة</w:t>
      </w:r>
      <w:r w:rsidR="00F033A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حالة التخلف التي وصلت إليها الأمة الإسلامية بين كل الأمم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حتى وصلت إلى ما وصل إليه</w:t>
      </w:r>
      <w:r w:rsidR="00F033A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غاب عنها مفهوم الاستخلاف في الأرض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="00924F61">
        <w:rPr>
          <w:rFonts w:ascii="Adobe Arabic" w:hAnsi="Adobe Arabic" w:cs="Adobe Arabic"/>
          <w:sz w:val="32"/>
          <w:szCs w:val="32"/>
          <w:rtl/>
        </w:rPr>
        <w:t xml:space="preserve"> ولم يبق</w:t>
      </w:r>
      <w:r w:rsidR="00924F61">
        <w:rPr>
          <w:rFonts w:ascii="Adobe Arabic" w:hAnsi="Adobe Arabic" w:cs="Adobe Arabic" w:hint="cs"/>
          <w:sz w:val="32"/>
          <w:szCs w:val="32"/>
          <w:rtl/>
        </w:rPr>
        <w:t>َ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هذا المفهوم ليكون أساسا</w:t>
      </w:r>
      <w:r w:rsidR="00924F61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لانطلاقة الأمة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ليكون لديها برنامج ومشروع حضاري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وهذه مشكلة كبيرة جدا</w:t>
      </w:r>
      <w:r w:rsidR="00924F61">
        <w:rPr>
          <w:rFonts w:ascii="Adobe Arabic" w:hAnsi="Adobe Arabic" w:cs="Adobe Arabic" w:hint="cs"/>
          <w:sz w:val="32"/>
          <w:szCs w:val="32"/>
          <w:rtl/>
        </w:rPr>
        <w:t>ً.</w:t>
      </w:r>
    </w:p>
    <w:p w14:paraId="7583276B" w14:textId="18EB3231" w:rsidR="00990B69" w:rsidRDefault="0053309B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عندما نأتي مثلا</w:t>
      </w:r>
      <w:r w:rsidR="00924F61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إلى مسألة الاحتياجات الضرورية للناس في حياتهم</w:t>
      </w:r>
      <w:r w:rsidR="00924F61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من غذائهم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="00924F61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53309B">
        <w:rPr>
          <w:rFonts w:ascii="Adobe Arabic" w:hAnsi="Adobe Arabic" w:cs="Adobe Arabic"/>
          <w:sz w:val="32"/>
          <w:szCs w:val="32"/>
          <w:rtl/>
        </w:rPr>
        <w:t>دوائهم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وكسوتهم</w:t>
      </w:r>
      <w:r w:rsidR="00924F61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وسائر متطلبات حياتهم</w:t>
      </w:r>
      <w:r w:rsidR="005F5C0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ونجد أن المسلمين أصبحوا يعتمدون في معظم ذلك على أعدائهم</w:t>
      </w:r>
      <w:r w:rsidR="005F5C0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ولم يعود</w:t>
      </w:r>
      <w:r w:rsidR="00B76DFC">
        <w:rPr>
          <w:rFonts w:ascii="Adobe Arabic" w:hAnsi="Adobe Arabic" w:cs="Adobe Arabic" w:hint="cs"/>
          <w:sz w:val="32"/>
          <w:szCs w:val="32"/>
          <w:rtl/>
        </w:rPr>
        <w:t>و</w:t>
      </w:r>
      <w:r w:rsidR="005F5C0D">
        <w:rPr>
          <w:rFonts w:ascii="Adobe Arabic" w:hAnsi="Adobe Arabic" w:cs="Adobe Arabic" w:hint="cs"/>
          <w:sz w:val="32"/>
          <w:szCs w:val="32"/>
          <w:rtl/>
        </w:rPr>
        <w:t xml:space="preserve">ا </w:t>
      </w:r>
      <w:r w:rsidRPr="0053309B">
        <w:rPr>
          <w:rFonts w:ascii="Adobe Arabic" w:hAnsi="Adobe Arabic" w:cs="Adobe Arabic"/>
          <w:sz w:val="32"/>
          <w:szCs w:val="32"/>
          <w:rtl/>
        </w:rPr>
        <w:t>هم أمة</w:t>
      </w:r>
      <w:r w:rsidR="005F5C0D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منتجة</w:t>
      </w:r>
      <w:r w:rsidR="005F5C0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لماذا لم يكون</w:t>
      </w:r>
      <w:r w:rsidR="005F5C0D">
        <w:rPr>
          <w:rFonts w:ascii="Adobe Arabic" w:hAnsi="Adobe Arabic" w:cs="Adobe Arabic" w:hint="cs"/>
          <w:sz w:val="32"/>
          <w:szCs w:val="32"/>
          <w:rtl/>
        </w:rPr>
        <w:t xml:space="preserve">وا </w:t>
      </w:r>
      <w:r w:rsidRPr="0053309B">
        <w:rPr>
          <w:rFonts w:ascii="Adobe Arabic" w:hAnsi="Adobe Arabic" w:cs="Adobe Arabic"/>
          <w:sz w:val="32"/>
          <w:szCs w:val="32"/>
          <w:rtl/>
        </w:rPr>
        <w:t>هم أمة</w:t>
      </w:r>
      <w:r w:rsidR="005F5C0D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منتجة</w:t>
      </w:r>
      <w:r w:rsidR="005F5C0D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ولم يكن لديهم اهتمام بأن يبنوا حضارة إسلامية متميزة ورا</w:t>
      </w:r>
      <w:r w:rsidR="005F5C0D">
        <w:rPr>
          <w:rFonts w:ascii="Adobe Arabic" w:hAnsi="Adobe Arabic" w:cs="Adobe Arabic" w:hint="cs"/>
          <w:sz w:val="32"/>
          <w:szCs w:val="32"/>
          <w:rtl/>
        </w:rPr>
        <w:t>ق</w:t>
      </w:r>
      <w:r w:rsidRPr="0053309B">
        <w:rPr>
          <w:rFonts w:ascii="Adobe Arabic" w:hAnsi="Adobe Arabic" w:cs="Adobe Arabic"/>
          <w:sz w:val="32"/>
          <w:szCs w:val="32"/>
          <w:rtl/>
        </w:rPr>
        <w:t>ية</w:t>
      </w:r>
      <w:r w:rsidR="00674389">
        <w:rPr>
          <w:rFonts w:ascii="Adobe Arabic" w:hAnsi="Adobe Arabic" w:cs="Adobe Arabic" w:hint="cs"/>
          <w:sz w:val="32"/>
          <w:szCs w:val="32"/>
          <w:rtl/>
        </w:rPr>
        <w:t>؟</w:t>
      </w:r>
      <w:r w:rsidR="00674389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غاب هذا المفهوم</w:t>
      </w:r>
      <w:r w:rsidR="005F5C0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وبغيابه كانت لديهم القابلية لأن يتحول وضعهم على هذا النحو المؤسف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6A955255" w14:textId="68FB9424" w:rsidR="00990B69" w:rsidRDefault="0053309B" w:rsidP="00990B6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نجد كم أن هذا مؤث</w:t>
      </w:r>
      <w:r w:rsidR="005F5C0D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ر على الأمة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مؤث</w:t>
      </w:r>
      <w:r w:rsidR="005F5C0D">
        <w:rPr>
          <w:rFonts w:ascii="Adobe Arabic" w:hAnsi="Adobe Arabic" w:cs="Adobe Arabic" w:hint="cs"/>
          <w:sz w:val="32"/>
          <w:szCs w:val="32"/>
          <w:rtl/>
        </w:rPr>
        <w:t>ِّ</w:t>
      </w:r>
      <w:r w:rsidRPr="0053309B">
        <w:rPr>
          <w:rFonts w:ascii="Adobe Arabic" w:hAnsi="Adobe Arabic" w:cs="Adobe Arabic"/>
          <w:sz w:val="32"/>
          <w:szCs w:val="32"/>
          <w:rtl/>
        </w:rPr>
        <w:t>ر عليها في دينها</w:t>
      </w:r>
      <w:r w:rsidR="00990B69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أعدائها يستهدفونها استهدافا</w:t>
      </w:r>
      <w:r w:rsidR="005F5C0D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شاملا</w:t>
      </w:r>
      <w:r w:rsidR="005F5C0D">
        <w:rPr>
          <w:rFonts w:ascii="Adobe Arabic" w:hAnsi="Adobe Arabic" w:cs="Adobe Arabic" w:hint="cs"/>
          <w:sz w:val="32"/>
          <w:szCs w:val="32"/>
          <w:rtl/>
        </w:rPr>
        <w:t>ً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وتصبح مسألة الاعتماد عليهم في ضروريات الحياة ورقة ضغط بأيديهم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يستغلونها على هذه الأمة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فيقومون باعتماد أسلوب الحصار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والعقوبات الاقتصادية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وغير ذلك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كوسيلة من وسائل استهدافهم للأمة</w:t>
      </w:r>
      <w:r w:rsidR="0067438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وتعذيبها</w:t>
      </w:r>
      <w:r w:rsidR="0067438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والضغط عليها</w:t>
      </w:r>
      <w:r w:rsidR="00990B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9FF32A" w14:textId="73FDAF8A" w:rsidR="00990B69" w:rsidRDefault="0053309B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>من واجب المسلمين أن يكونوا أمة</w:t>
      </w:r>
      <w:r w:rsidR="00990B69" w:rsidRPr="00990B6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منتجة</w:t>
      </w:r>
      <w:r w:rsidR="00990B69" w:rsidRPr="00990B69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يعتمدون نهائيا</w:t>
      </w:r>
      <w:r w:rsidR="00990B69" w:rsidRPr="00990B69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أعدائهم</w:t>
      </w:r>
      <w:r w:rsidR="0067438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توفير متطلبات حياتهم</w:t>
      </w:r>
      <w:r w:rsidR="00990B69" w:rsidRP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وضروريات حياتهم</w:t>
      </w:r>
      <w:r w:rsidR="00990B69" w:rsidRP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هم من البشر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والله أودع في كل البشر إمكانية أن يقوموا بهذا الدور ال</w:t>
      </w:r>
      <w:r w:rsidR="00990B69">
        <w:rPr>
          <w:rFonts w:ascii="Adobe Arabic" w:hAnsi="Adobe Arabic" w:cs="Adobe Arabic" w:hint="cs"/>
          <w:sz w:val="32"/>
          <w:szCs w:val="32"/>
          <w:rtl/>
        </w:rPr>
        <w:t>إ</w:t>
      </w:r>
      <w:r w:rsidRPr="0053309B">
        <w:rPr>
          <w:rFonts w:ascii="Adobe Arabic" w:hAnsi="Adobe Arabic" w:cs="Adobe Arabic"/>
          <w:sz w:val="32"/>
          <w:szCs w:val="32"/>
          <w:rtl/>
        </w:rPr>
        <w:t>نتاجي في الحياة</w:t>
      </w:r>
      <w:r w:rsidR="00990B69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السعي لتوفير متطلبات حياتهم واحتياجاتهم الضرورية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دور الإنسان في ذلك متاح لكل البشر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ليس منحصرا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فئة من البشر في غرب الأرض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في زاوية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ٍ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هذا متاح</w:t>
      </w:r>
      <w:r w:rsidR="00990B69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لكل البشر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فكان من واجب المسلمين أن يكونوا </w:t>
      </w:r>
      <w:r w:rsidR="00674389">
        <w:rPr>
          <w:rFonts w:ascii="Adobe Arabic" w:hAnsi="Adobe Arabic" w:cs="Adobe Arabic" w:hint="cs"/>
          <w:sz w:val="32"/>
          <w:szCs w:val="32"/>
          <w:rtl/>
        </w:rPr>
        <w:t xml:space="preserve">هم </w:t>
      </w:r>
      <w:r w:rsidRPr="0053309B">
        <w:rPr>
          <w:rFonts w:ascii="Adobe Arabic" w:hAnsi="Adobe Arabic" w:cs="Adobe Arabic"/>
          <w:sz w:val="32"/>
          <w:szCs w:val="32"/>
          <w:rtl/>
        </w:rPr>
        <w:t>مهتمين ببناء واقعهم</w:t>
      </w:r>
      <w:r w:rsidR="00674389">
        <w:rPr>
          <w:rFonts w:ascii="Adobe Arabic" w:hAnsi="Adobe Arabic" w:cs="Adobe Arabic" w:hint="cs"/>
          <w:sz w:val="32"/>
          <w:szCs w:val="32"/>
          <w:rtl/>
        </w:rPr>
        <w:t>؛</w:t>
      </w:r>
      <w:r w:rsidR="00674389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ليكونوا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أمة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قوية حتى في الاقتصاد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وفي الجانب العسكري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ولا يكون واقعهم على ما هو عليه حاليا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واقع مؤسف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="00674389">
        <w:rPr>
          <w:rFonts w:ascii="Adobe Arabic" w:hAnsi="Adobe Arabic" w:cs="Adobe Arabic" w:hint="cs"/>
          <w:sz w:val="32"/>
          <w:szCs w:val="32"/>
          <w:rtl/>
        </w:rPr>
        <w:t>!</w:t>
      </w:r>
      <w:r w:rsidR="00674389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يتفوق عليهم أعداؤهم عسكريا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تفوقا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كبيرا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="00674389">
        <w:rPr>
          <w:rFonts w:ascii="Adobe Arabic" w:hAnsi="Adobe Arabic" w:cs="Adobe Arabic" w:hint="cs"/>
          <w:sz w:val="32"/>
          <w:szCs w:val="32"/>
          <w:rtl/>
        </w:rPr>
        <w:t>؛</w:t>
      </w:r>
      <w:r w:rsidR="00674389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نتيجة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لتقدمهم في عملية التصنيع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والإنتاج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والوسائل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ويتفوقون عليهم اقتصاديا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حتى بلدان لا تمتلك من الموارد الاقتصادية </w:t>
      </w:r>
      <w:r w:rsidRPr="0053309B">
        <w:rPr>
          <w:rFonts w:ascii="Adobe Arabic" w:hAnsi="Adobe Arabic" w:cs="Adobe Arabic"/>
          <w:sz w:val="32"/>
          <w:szCs w:val="32"/>
          <w:rtl/>
        </w:rPr>
        <w:lastRenderedPageBreak/>
        <w:t>مثل ما تمتلكه بعض البلدان الإسلامية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ثم نجد تلك البلدان في نقطة الصفر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في مستوى هابط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ونجد في مقابل ذلك البلدان الغربية التي هي بموارد أقل في مستوى متقدم وأعلى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هذه مسألة مؤسفة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="00674389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19BAA126" w14:textId="4D10F50B" w:rsidR="00990B69" w:rsidRDefault="0053309B" w:rsidP="00990B6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>كان من واجب المسلمين أن يحرصوا على البناء ال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ح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>ضاري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لأن له علاقة بدينهم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بهويتهم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بحريتهم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بكرامتهم</w:t>
      </w:r>
      <w:r w:rsidR="00990B6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90B6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وإل</w:t>
      </w:r>
      <w:r w:rsidR="004F1742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ا أصبح وسيلة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للضغط عليهم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ثم أن يكون اهتمامهم الحضاري أيضا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ليقدموا النموذج المتميز في الحضارة الإسلامية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الذي يعتمد على هدى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وهذه مسألة مهمة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الحضارة الغربية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="00990B6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90B69">
        <w:rPr>
          <w:rFonts w:ascii="Adobe Arabic" w:hAnsi="Adobe Arabic" w:cs="Adobe Arabic" w:hint="cs"/>
          <w:sz w:val="32"/>
          <w:szCs w:val="32"/>
          <w:rtl/>
        </w:rPr>
        <w:t>بال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رغم </w:t>
      </w:r>
      <w:r w:rsidR="00990B69">
        <w:rPr>
          <w:rFonts w:ascii="Adobe Arabic" w:hAnsi="Adobe Arabic" w:cs="Adobe Arabic" w:hint="cs"/>
          <w:sz w:val="32"/>
          <w:szCs w:val="32"/>
          <w:rtl/>
        </w:rPr>
        <w:t xml:space="preserve">من </w:t>
      </w:r>
      <w:r w:rsidRPr="0053309B">
        <w:rPr>
          <w:rFonts w:ascii="Adobe Arabic" w:hAnsi="Adobe Arabic" w:cs="Adobe Arabic"/>
          <w:sz w:val="32"/>
          <w:szCs w:val="32"/>
          <w:rtl/>
        </w:rPr>
        <w:t>تقدمها في عملية الإنتاج والتصنيع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لكن الذي ينقصها هو أمر مهم للغاية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="00990B69">
        <w:rPr>
          <w:rFonts w:ascii="Adobe Arabic" w:hAnsi="Adobe Arabic" w:cs="Adobe Arabic"/>
          <w:sz w:val="32"/>
          <w:szCs w:val="32"/>
          <w:rtl/>
        </w:rPr>
        <w:t xml:space="preserve"> ينقصها القي</w:t>
      </w:r>
      <w:r w:rsidRPr="0053309B">
        <w:rPr>
          <w:rFonts w:ascii="Adobe Arabic" w:hAnsi="Adobe Arabic" w:cs="Adobe Arabic"/>
          <w:sz w:val="32"/>
          <w:szCs w:val="32"/>
          <w:rtl/>
        </w:rPr>
        <w:t>م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والأخلاق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والمبادئ الإلهية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وابتعادهم عن التعليمات الإلهية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عن شرع الله وتعليماته ونهجه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فكان لما ينتجونه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وكان لتقدمهم العلم</w:t>
      </w:r>
      <w:r w:rsidR="00990B69">
        <w:rPr>
          <w:rFonts w:ascii="Adobe Arabic" w:hAnsi="Adobe Arabic" w:cs="Adobe Arabic" w:hint="cs"/>
          <w:sz w:val="32"/>
          <w:szCs w:val="32"/>
          <w:rtl/>
        </w:rPr>
        <w:t>ي</w:t>
      </w:r>
      <w:r w:rsidR="004F174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مع انفصالهم عن مسألة الهدى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أضرار ونتائج سلبية جدا</w:t>
      </w:r>
      <w:r w:rsidR="00990B69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واقعهم هم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وتجاه الأمم الأخرى من غيرهم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فهم يوظفون إمكاناتهم التي قد وصلوا إليها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ويستغلون تقدمهم العلم</w:t>
      </w:r>
      <w:r w:rsidR="00990B69">
        <w:rPr>
          <w:rFonts w:ascii="Adobe Arabic" w:hAnsi="Adobe Arabic" w:cs="Adobe Arabic" w:hint="cs"/>
          <w:sz w:val="32"/>
          <w:szCs w:val="32"/>
          <w:rtl/>
        </w:rPr>
        <w:t>ي،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بدرجة</w:t>
      </w:r>
      <w:r w:rsidR="004F1742">
        <w:rPr>
          <w:rFonts w:ascii="Adobe Arabic" w:hAnsi="Adobe Arabic" w:cs="Adobe Arabic" w:hint="cs"/>
          <w:sz w:val="32"/>
          <w:szCs w:val="32"/>
          <w:rtl/>
        </w:rPr>
        <w:t>ٍ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كبيرة فيما فيه الشر ضد المجتمع البشري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Pr="0053309B">
        <w:rPr>
          <w:rFonts w:ascii="Adobe Arabic" w:hAnsi="Adobe Arabic" w:cs="Adobe Arabic"/>
          <w:sz w:val="32"/>
          <w:szCs w:val="32"/>
          <w:rtl/>
        </w:rPr>
        <w:t>نسبة معينة لمصلحة المجتمع البشري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ونسبة كبيرة أخرى لما يضر بالمجتمع البشري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فحضارتهم</w:t>
      </w:r>
      <w:r w:rsidR="00990B69">
        <w:rPr>
          <w:rFonts w:ascii="Adobe Arabic" w:hAnsi="Adobe Arabic" w:cs="Adobe Arabic"/>
          <w:sz w:val="32"/>
          <w:szCs w:val="32"/>
          <w:rtl/>
        </w:rPr>
        <w:t xml:space="preserve"> تغيب عنها القي</w:t>
      </w:r>
      <w:r w:rsidRPr="0053309B">
        <w:rPr>
          <w:rFonts w:ascii="Adobe Arabic" w:hAnsi="Adobe Arabic" w:cs="Adobe Arabic"/>
          <w:sz w:val="32"/>
          <w:szCs w:val="32"/>
          <w:rtl/>
        </w:rPr>
        <w:t>م والأخلاق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ويغيب عنها الرشد</w:t>
      </w:r>
      <w:r w:rsidR="00990B6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04D49">
        <w:rPr>
          <w:rFonts w:ascii="Adobe Arabic" w:hAnsi="Adobe Arabic" w:cs="Adobe Arabic" w:hint="cs"/>
          <w:sz w:val="32"/>
          <w:szCs w:val="32"/>
          <w:rtl/>
        </w:rPr>
        <w:t xml:space="preserve">الرشد، </w:t>
      </w:r>
      <w:r w:rsidRPr="0053309B">
        <w:rPr>
          <w:rFonts w:ascii="Adobe Arabic" w:hAnsi="Adobe Arabic" w:cs="Adobe Arabic"/>
          <w:sz w:val="32"/>
          <w:szCs w:val="32"/>
          <w:rtl/>
        </w:rPr>
        <w:t>وتغيب عنها النظرة الإيجابية تجاه الإنسان ودوره في هذه الحالة</w:t>
      </w:r>
      <w:r w:rsidR="00990B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2BEB7EC" w14:textId="5F2D245F" w:rsidR="00B04D49" w:rsidRPr="008556C4" w:rsidRDefault="00B04D49" w:rsidP="00226A5F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نحن 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>نجد أهمية التلازم ما بين العلم والهدى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53309B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الحاجة للإنسان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13BBD729" w14:textId="6406A72F" w:rsidR="00B04D49" w:rsidRDefault="0053309B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يحتاج إلى العلم </w:t>
      </w:r>
      <w:r w:rsidRPr="008556C4">
        <w:rPr>
          <w:rFonts w:ascii="Adobe Arabic" w:hAnsi="Adobe Arabic" w:cs="Adobe Arabic"/>
          <w:sz w:val="32"/>
          <w:szCs w:val="32"/>
          <w:rtl/>
        </w:rPr>
        <w:t>في دوره في الاستخلاف في الأرض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="00990B69" w:rsidRPr="008556C4">
        <w:rPr>
          <w:rFonts w:ascii="Adobe Arabic" w:hAnsi="Adobe Arabic" w:cs="Adobe Arabic"/>
          <w:sz w:val="32"/>
          <w:szCs w:val="32"/>
          <w:rtl/>
        </w:rPr>
        <w:t xml:space="preserve"> ليتعرف على أسرار ما أو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د</w:t>
      </w:r>
      <w:r w:rsidRPr="008556C4">
        <w:rPr>
          <w:rFonts w:ascii="Adobe Arabic" w:hAnsi="Adobe Arabic" w:cs="Adobe Arabic"/>
          <w:sz w:val="32"/>
          <w:szCs w:val="32"/>
          <w:rtl/>
        </w:rPr>
        <w:t>ع الله له في هذه الدنيا من النعم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وكيفية الانتفا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ع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والوسائل التي تساعده على ذلك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إلى غير ذلك</w:t>
      </w:r>
      <w:r w:rsidR="00B04D4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BEE12D" w14:textId="72D99DC0" w:rsidR="00B04D49" w:rsidRDefault="0053309B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وأيضا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يحتاج إلى هدى الله</w:t>
      </w:r>
      <w:r w:rsidR="00990B6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إلى تعليمات الله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لتحميه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هو</w:t>
      </w:r>
      <w:r w:rsidR="00990B6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ولتحمي حضارته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="0016250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حتى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Pr="008556C4">
        <w:rPr>
          <w:rFonts w:ascii="Adobe Arabic" w:hAnsi="Adobe Arabic" w:cs="Adobe Arabic"/>
          <w:sz w:val="32"/>
          <w:szCs w:val="32"/>
          <w:rtl/>
        </w:rPr>
        <w:t>يتحول إنتاجه وتقدمه العلم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إلى وسيلة للإ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ض</w:t>
      </w:r>
      <w:r w:rsidRPr="008556C4">
        <w:rPr>
          <w:rFonts w:ascii="Adobe Arabic" w:hAnsi="Adobe Arabic" w:cs="Adobe Arabic"/>
          <w:sz w:val="32"/>
          <w:szCs w:val="32"/>
          <w:rtl/>
        </w:rPr>
        <w:t>رار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للشر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للإفساد في الأرض</w:t>
      </w:r>
      <w:r w:rsidR="00B04D4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547474D" w14:textId="3EBE1C6C" w:rsidR="00B04D49" w:rsidRDefault="0053309B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فنجد مثلا</w:t>
      </w:r>
      <w:r w:rsidR="0016250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المستوى العسكري</w:t>
      </w:r>
      <w:r w:rsidR="00B04D4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كيف يفعل الغرب بالإمكانات العسكرية</w:t>
      </w:r>
      <w:r w:rsidR="00B04D49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="00B04D49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sz w:val="32"/>
          <w:szCs w:val="32"/>
          <w:rtl/>
        </w:rPr>
        <w:t>وسيلة للبطش والجبروت والظلم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ما نشاهده فيما يحصل في غزة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إمكانات ضخمة وهائلة جدا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على المستوى العسكري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من السلاح الأمريكي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من القنابل التي هي ذات قدرة كبيرة في التدمير والفتك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لكن تستخدم لقتل الأبرياء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لقتل الأطفال والنساء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لإبادة ش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ع</w:t>
      </w:r>
      <w:r w:rsidRPr="008556C4">
        <w:rPr>
          <w:rFonts w:ascii="Adobe Arabic" w:hAnsi="Adobe Arabic" w:cs="Adobe Arabic"/>
          <w:sz w:val="32"/>
          <w:szCs w:val="32"/>
          <w:rtl/>
        </w:rPr>
        <w:t>ب</w:t>
      </w:r>
      <w:r w:rsidR="00B04D49">
        <w:rPr>
          <w:rFonts w:ascii="Adobe Arabic" w:hAnsi="Adobe Arabic" w:cs="Adobe Arabic" w:hint="cs"/>
          <w:sz w:val="32"/>
          <w:szCs w:val="32"/>
          <w:rtl/>
        </w:rPr>
        <w:t>ٍ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مظلوم</w:t>
      </w:r>
      <w:r w:rsidR="00B04D4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FA51F28" w14:textId="46AB2285" w:rsidR="00C54060" w:rsidRPr="008556C4" w:rsidRDefault="0053309B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وهكذا الكثير من الوسائل التي يستغلها الغرب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sz w:val="32"/>
          <w:szCs w:val="32"/>
          <w:rtl/>
        </w:rPr>
        <w:t>لانفصاله عن الرشد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وعن القيم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وعن الأخلاق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وعن المبادئ الإلهية والتعليمات الإلهية</w:t>
      </w:r>
      <w:r w:rsidR="00162509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يستغلها للإضرار بالمجتمعات البشرية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أو للإفساد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لنشر الفساد في الأرض</w:t>
      </w:r>
      <w:r w:rsidR="00495AA8">
        <w:rPr>
          <w:rFonts w:ascii="Adobe Arabic" w:hAnsi="Adobe Arabic" w:cs="Adobe Arabic" w:hint="cs"/>
          <w:sz w:val="32"/>
          <w:szCs w:val="32"/>
          <w:rtl/>
        </w:rPr>
        <w:t>:</w:t>
      </w:r>
      <w:r w:rsidR="00495AA8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نشر </w:t>
      </w:r>
      <w:r w:rsidRPr="008556C4">
        <w:rPr>
          <w:rFonts w:ascii="Adobe Arabic" w:hAnsi="Adobe Arabic" w:cs="Adobe Arabic"/>
          <w:sz w:val="32"/>
          <w:szCs w:val="32"/>
          <w:rtl/>
        </w:rPr>
        <w:lastRenderedPageBreak/>
        <w:t xml:space="preserve">الفساد </w:t>
      </w:r>
      <w:r w:rsidR="00C54060" w:rsidRPr="00E21BD1">
        <w:rPr>
          <w:rFonts w:ascii="Adobe Arabic" w:hAnsi="Adobe Arabic" w:cs="Adobe Arabic" w:hint="cs"/>
          <w:sz w:val="32"/>
          <w:szCs w:val="32"/>
          <w:rtl/>
        </w:rPr>
        <w:t>ا</w:t>
      </w:r>
      <w:r w:rsidRPr="00E21BD1">
        <w:rPr>
          <w:rFonts w:ascii="Adobe Arabic" w:hAnsi="Adobe Arabic" w:cs="Adobe Arabic"/>
          <w:sz w:val="32"/>
          <w:szCs w:val="32"/>
          <w:rtl/>
        </w:rPr>
        <w:t>لل</w:t>
      </w:r>
      <w:r w:rsidR="00C54060" w:rsidRPr="00E21BD1">
        <w:rPr>
          <w:rFonts w:ascii="Adobe Arabic" w:hAnsi="Adobe Arabic" w:cs="Adobe Arabic" w:hint="cs"/>
          <w:sz w:val="32"/>
          <w:szCs w:val="32"/>
          <w:rtl/>
        </w:rPr>
        <w:t>ا</w:t>
      </w:r>
      <w:r w:rsidRPr="00E21BD1">
        <w:rPr>
          <w:rFonts w:ascii="Adobe Arabic" w:hAnsi="Adobe Arabic" w:cs="Adobe Arabic"/>
          <w:sz w:val="32"/>
          <w:szCs w:val="32"/>
          <w:rtl/>
        </w:rPr>
        <w:t>أخلاق</w:t>
      </w:r>
      <w:r w:rsidR="00C54060" w:rsidRPr="00E21BD1">
        <w:rPr>
          <w:rFonts w:ascii="Adobe Arabic" w:hAnsi="Adobe Arabic" w:cs="Adobe Arabic" w:hint="cs"/>
          <w:sz w:val="32"/>
          <w:szCs w:val="32"/>
          <w:rtl/>
        </w:rPr>
        <w:t>ي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نشر الفساد وتدمير القيم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قيم العف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والطهارة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كم من الوسائل والإمكانات الضخمة والمتطورة ت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ُ</w:t>
      </w:r>
      <w:r w:rsidRPr="008556C4">
        <w:rPr>
          <w:rFonts w:ascii="Adobe Arabic" w:hAnsi="Adobe Arabic" w:cs="Adobe Arabic"/>
          <w:sz w:val="32"/>
          <w:szCs w:val="32"/>
          <w:rtl/>
        </w:rPr>
        <w:t>س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َ</w:t>
      </w:r>
      <w:r w:rsidRPr="008556C4">
        <w:rPr>
          <w:rFonts w:ascii="Adobe Arabic" w:hAnsi="Adobe Arabic" w:cs="Adobe Arabic"/>
          <w:sz w:val="32"/>
          <w:szCs w:val="32"/>
          <w:rtl/>
        </w:rPr>
        <w:t>خ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sz w:val="32"/>
          <w:szCs w:val="32"/>
          <w:rtl/>
        </w:rPr>
        <w:t>ر من أجل ذلك</w:t>
      </w:r>
      <w:r w:rsidR="00C54060" w:rsidRPr="008556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2CB9C6D" w14:textId="3718570C" w:rsidR="00C54060" w:rsidRDefault="0053309B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فبدون الهدى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ي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س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خ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ر الإنسان تقدمه العلم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وإمكاناته المادية والحضارية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نسبة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كبيرة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منها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تجاه ما يضر ويفسد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495AA8"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لكن بالهدى يمكن أن يكون هناك حضارة راقية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راشدة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متميزة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ت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ستغل فيما فيه منفعة الإنسان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وحماية الناس والدفاع عنهم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وت</w:t>
      </w:r>
      <w:r w:rsidR="00495AA8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>ستغل فيما فيه الخير لهم</w:t>
      </w:r>
      <w:r w:rsidR="00C54060" w:rsidRPr="00C5406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54060">
        <w:rPr>
          <w:rFonts w:ascii="Adobe Arabic" w:hAnsi="Adobe Arabic" w:cs="Adobe Arabic"/>
          <w:b/>
          <w:bCs/>
          <w:sz w:val="32"/>
          <w:szCs w:val="32"/>
          <w:rtl/>
        </w:rPr>
        <w:t xml:space="preserve"> تستغل لمصالحهم</w:t>
      </w:r>
      <w:r w:rsidR="00C54060">
        <w:rPr>
          <w:rFonts w:ascii="Adobe Arabic" w:hAnsi="Adobe Arabic" w:cs="Adobe Arabic" w:hint="cs"/>
          <w:sz w:val="32"/>
          <w:szCs w:val="32"/>
          <w:rtl/>
        </w:rPr>
        <w:t>.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A6C88">
        <w:rPr>
          <w:rFonts w:ascii="Adobe Arabic" w:hAnsi="Adobe Arabic" w:cs="Adobe Arabic"/>
          <w:sz w:val="32"/>
          <w:szCs w:val="32"/>
          <w:rtl/>
        </w:rPr>
        <w:t>فالسلبيات في الواقع الغربي كبيرة جدا</w:t>
      </w:r>
      <w:r w:rsidR="00C54060" w:rsidRPr="005C5F02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هناك منافع معينة تحصل للناس</w:t>
      </w:r>
      <w:r w:rsidR="00C5406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وهناك أ</w:t>
      </w:r>
      <w:r w:rsidR="00C54060">
        <w:rPr>
          <w:rFonts w:ascii="Adobe Arabic" w:hAnsi="Adobe Arabic" w:cs="Adobe Arabic" w:hint="cs"/>
          <w:sz w:val="32"/>
          <w:szCs w:val="32"/>
          <w:rtl/>
        </w:rPr>
        <w:t>ض</w:t>
      </w:r>
      <w:r w:rsidRPr="0053309B">
        <w:rPr>
          <w:rFonts w:ascii="Adobe Arabic" w:hAnsi="Adobe Arabic" w:cs="Adobe Arabic"/>
          <w:sz w:val="32"/>
          <w:szCs w:val="32"/>
          <w:rtl/>
        </w:rPr>
        <w:t>رار ومفاسد كبيرة إلى جنب ذلك</w:t>
      </w:r>
      <w:r w:rsidR="00495AA8">
        <w:rPr>
          <w:rFonts w:ascii="Adobe Arabic" w:hAnsi="Adobe Arabic" w:cs="Adobe Arabic" w:hint="cs"/>
          <w:sz w:val="32"/>
          <w:szCs w:val="32"/>
          <w:rtl/>
        </w:rPr>
        <w:t xml:space="preserve">؛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فكان من واجب المسلمين أن يبنوا حضارة تقوم على الركيزتين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(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العلم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والهدى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)،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وتقد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 نموذجا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يمثل أملا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للمجتمع البشري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وقدوة راقية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وهذا أيضا</w:t>
      </w:r>
      <w:r w:rsidR="00C5406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الدروس المهمة</w:t>
      </w:r>
      <w:r w:rsidR="00C5406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BFBFF98" w14:textId="2718B6DE" w:rsidR="00495AA8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فيما </w:t>
      </w:r>
      <w:proofErr w:type="spellStart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نلحظه</w:t>
      </w:r>
      <w:proofErr w:type="spellEnd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ونستفيده</w:t>
      </w:r>
      <w:proofErr w:type="spellEnd"/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القصة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495AA8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نرى أن آدم وحواء </w:t>
      </w:r>
      <w:r w:rsidR="00267034" w:rsidRPr="008556C4">
        <w:rPr>
          <w:rFonts w:ascii="Adobe Arabic" w:hAnsi="Adobe Arabic" w:cs="Adobe Arabic"/>
          <w:b/>
          <w:bCs/>
          <w:sz w:val="32"/>
          <w:szCs w:val="32"/>
          <w:rtl/>
        </w:rPr>
        <w:t>بد</w:t>
      </w:r>
      <w:r w:rsidR="00267034">
        <w:rPr>
          <w:rFonts w:ascii="Adobe Arabic" w:hAnsi="Adobe Arabic" w:cs="Adobe Arabic" w:hint="cs"/>
          <w:b/>
          <w:bCs/>
          <w:sz w:val="32"/>
          <w:szCs w:val="32"/>
          <w:rtl/>
        </w:rPr>
        <w:t>ء</w:t>
      </w:r>
      <w:r w:rsidR="00267034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="00267034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مشوار حياتهما ومهمتهما في الجنة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24BBD89" w14:textId="77777777" w:rsidR="00495AA8" w:rsidRDefault="00C54060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يعني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/>
          <w:sz w:val="32"/>
          <w:szCs w:val="32"/>
          <w:rtl/>
        </w:rPr>
        <w:t xml:space="preserve"> بنعمة الله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برحمته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بفضله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/>
          <w:sz w:val="32"/>
          <w:szCs w:val="32"/>
          <w:rtl/>
        </w:rPr>
        <w:t xml:space="preserve"> لم يوجد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هما ويرمي بهما</w:t>
      </w:r>
      <w:r w:rsidR="00495AA8">
        <w:rPr>
          <w:rFonts w:ascii="Adobe Arabic" w:hAnsi="Adobe Arabic" w:cs="Adobe Arabic" w:hint="cs"/>
          <w:sz w:val="32"/>
          <w:szCs w:val="32"/>
          <w:rtl/>
        </w:rPr>
        <w:t>-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495AA8">
        <w:rPr>
          <w:rFonts w:ascii="Adobe Arabic" w:hAnsi="Adobe Arabic" w:cs="Adobe Arabic" w:hint="cs"/>
          <w:sz w:val="32"/>
          <w:szCs w:val="32"/>
          <w:rtl/>
        </w:rPr>
        <w:t>-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إلى صحراء من الص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اري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إلى صحراء قا</w:t>
      </w:r>
      <w:r w:rsidR="00385439">
        <w:rPr>
          <w:rFonts w:ascii="Adobe Arabic" w:hAnsi="Adobe Arabic" w:cs="Adobe Arabic" w:hint="cs"/>
          <w:sz w:val="32"/>
          <w:szCs w:val="32"/>
          <w:rtl/>
        </w:rPr>
        <w:t>ح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>لة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ليجد آدم نفسه في وسط الصحراء في ظرف</w:t>
      </w:r>
      <w:r w:rsidR="00385439">
        <w:rPr>
          <w:rFonts w:ascii="Adobe Arabic" w:hAnsi="Adobe Arabic" w:cs="Adobe Arabic" w:hint="cs"/>
          <w:sz w:val="32"/>
          <w:szCs w:val="32"/>
          <w:rtl/>
        </w:rPr>
        <w:t>ٍ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صعب جدا</w:t>
      </w:r>
      <w:r w:rsidR="00385439">
        <w:rPr>
          <w:rFonts w:ascii="Adobe Arabic" w:hAnsi="Adobe Arabic" w:cs="Adobe Arabic" w:hint="cs"/>
          <w:sz w:val="32"/>
          <w:szCs w:val="32"/>
          <w:rtl/>
        </w:rPr>
        <w:t>ً.</w:t>
      </w:r>
      <w:r w:rsidR="0053309B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C4D01A4" w14:textId="3B50FBB4" w:rsidR="00495AA8" w:rsidRDefault="0053309B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بعد خلق آدم</w:t>
      </w:r>
      <w:r w:rsidR="0038543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وبعد قصة الاختبار مع الملائكة</w:t>
      </w:r>
      <w:r w:rsidR="0038543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وقصة الأسماء</w:t>
      </w:r>
      <w:r w:rsidR="0038543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وخلق حواء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"عَلَيهمَا السَّلَامُ"</w:t>
      </w:r>
      <w:r w:rsidR="00385439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أدخلهم الله تلك الجنة</w:t>
      </w:r>
      <w:r w:rsidR="00495AA8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التي أعدها لهما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فيها متطلبات حياتهما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85439">
        <w:rPr>
          <w:rFonts w:ascii="Adobe Arabic" w:hAnsi="Adobe Arabic" w:cs="Adobe Arabic" w:hint="cs"/>
          <w:sz w:val="32"/>
          <w:szCs w:val="32"/>
          <w:rtl/>
        </w:rPr>
        <w:t>ل</w:t>
      </w:r>
      <w:r w:rsidRPr="0053309B">
        <w:rPr>
          <w:rFonts w:ascii="Adobe Arabic" w:hAnsi="Adobe Arabic" w:cs="Adobe Arabic"/>
          <w:sz w:val="32"/>
          <w:szCs w:val="32"/>
          <w:rtl/>
        </w:rPr>
        <w:t>يتهيأ لهما أن يعيش</w:t>
      </w:r>
      <w:r w:rsidR="00385439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فيها وكل متطلباتهما متوفرة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العيش الرغد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وبرفاهية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وبدون عناء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وهي جنة واسعة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وتتوفر فيها متطلبات حياتهما بما يكفيهما وأكثر من الك</w:t>
      </w:r>
      <w:r w:rsidR="00385439">
        <w:rPr>
          <w:rFonts w:ascii="Adobe Arabic" w:hAnsi="Adobe Arabic" w:cs="Adobe Arabic" w:hint="cs"/>
          <w:sz w:val="32"/>
          <w:szCs w:val="32"/>
          <w:rtl/>
        </w:rPr>
        <w:t>ف</w:t>
      </w:r>
      <w:r w:rsidRPr="0053309B">
        <w:rPr>
          <w:rFonts w:ascii="Adobe Arabic" w:hAnsi="Adobe Arabic" w:cs="Adobe Arabic"/>
          <w:sz w:val="32"/>
          <w:szCs w:val="32"/>
          <w:rtl/>
        </w:rPr>
        <w:t>اي</w:t>
      </w:r>
      <w:r w:rsidR="00385439">
        <w:rPr>
          <w:rFonts w:ascii="Adobe Arabic" w:hAnsi="Adobe Arabic" w:cs="Adobe Arabic" w:hint="cs"/>
          <w:sz w:val="32"/>
          <w:szCs w:val="32"/>
          <w:rtl/>
        </w:rPr>
        <w:t>ة،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كان </w:t>
      </w:r>
      <w:r w:rsidR="00385439">
        <w:rPr>
          <w:rFonts w:ascii="Adobe Arabic" w:hAnsi="Adobe Arabic" w:cs="Adobe Arabic" w:hint="cs"/>
          <w:sz w:val="32"/>
          <w:szCs w:val="32"/>
          <w:rtl/>
        </w:rPr>
        <w:t>المحظ</w:t>
      </w:r>
      <w:r w:rsidRPr="0053309B">
        <w:rPr>
          <w:rFonts w:ascii="Adobe Arabic" w:hAnsi="Adobe Arabic" w:cs="Adobe Arabic"/>
          <w:sz w:val="32"/>
          <w:szCs w:val="32"/>
          <w:rtl/>
        </w:rPr>
        <w:t>ور عليهما فقط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المنهي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ما نهاهما الله عنه</w:t>
      </w:r>
      <w:r w:rsidR="00385439">
        <w:rPr>
          <w:rFonts w:ascii="Adobe Arabic" w:hAnsi="Adobe Arabic" w:cs="Adobe Arabic" w:hint="cs"/>
          <w:sz w:val="32"/>
          <w:szCs w:val="32"/>
          <w:rtl/>
        </w:rPr>
        <w:t>: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شجرة واحدة داخل تلك الجنة</w:t>
      </w:r>
      <w:r w:rsidR="00385439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385439">
        <w:rPr>
          <w:rFonts w:ascii="Adobe Arabic" w:hAnsi="Adobe Arabic" w:cs="Adobe Arabic"/>
          <w:b/>
          <w:bCs/>
          <w:sz w:val="32"/>
          <w:szCs w:val="32"/>
          <w:rtl/>
        </w:rPr>
        <w:t>أم</w:t>
      </w:r>
      <w:r w:rsidR="00385439" w:rsidRPr="0038543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385439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بقية ما في تلك الجنة</w:t>
      </w:r>
      <w:r w:rsidR="00495AA8">
        <w:rPr>
          <w:rFonts w:ascii="Adobe Arabic" w:hAnsi="Adobe Arabic" w:cs="Adobe Arabic" w:hint="cs"/>
          <w:sz w:val="32"/>
          <w:szCs w:val="32"/>
          <w:rtl/>
        </w:rPr>
        <w:t>-</w:t>
      </w:r>
      <w:r w:rsidR="00495AA8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وهو الشيء الكثير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والواسع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والمتنو</w:t>
      </w:r>
      <w:r w:rsidR="00385439">
        <w:rPr>
          <w:rFonts w:ascii="Adobe Arabic" w:hAnsi="Adobe Arabic" w:cs="Adobe Arabic" w:hint="cs"/>
          <w:sz w:val="32"/>
          <w:szCs w:val="32"/>
          <w:rtl/>
        </w:rPr>
        <w:t>ع،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والكافي</w:t>
      </w:r>
      <w:r w:rsidR="00495AA8">
        <w:rPr>
          <w:rFonts w:ascii="Adobe Arabic" w:hAnsi="Adobe Arabic" w:cs="Adobe Arabic" w:hint="cs"/>
          <w:sz w:val="32"/>
          <w:szCs w:val="32"/>
          <w:rtl/>
        </w:rPr>
        <w:t>-</w:t>
      </w:r>
      <w:r w:rsidR="00495AA8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فأباحه الله لهما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وأنعم عليهما بذلك كله</w:t>
      </w:r>
      <w:r w:rsidR="00385439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فقط شجرة واحدة</w:t>
      </w:r>
      <w:r w:rsidR="00495AA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F027DAB" w14:textId="01F18C8D" w:rsidR="00E01772" w:rsidRDefault="0053309B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فعندما نتأمل في واقعنا وفي التشري</w:t>
      </w:r>
      <w:r w:rsidR="0040088C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الإلهي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نجد أيضا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نسبة ما أحل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ه الله لنا هو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كل الطي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بات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01772">
        <w:rPr>
          <w:rFonts w:ascii="Adobe Arabic" w:hAnsi="Adobe Arabic" w:cs="Adobe Arabic"/>
          <w:b/>
          <w:bCs/>
          <w:sz w:val="32"/>
          <w:szCs w:val="32"/>
          <w:rtl/>
        </w:rPr>
        <w:t>إنما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كيف يكون الحصول عليها وفق الطريق</w:t>
      </w:r>
      <w:r w:rsidR="00E01772">
        <w:rPr>
          <w:rFonts w:ascii="Adobe Arabic" w:hAnsi="Adobe Arabic" w:cs="Adobe Arabic" w:hint="cs"/>
          <w:sz w:val="32"/>
          <w:szCs w:val="32"/>
          <w:rtl/>
        </w:rPr>
        <w:t>ة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المشروع</w:t>
      </w:r>
      <w:r w:rsidR="00E01772">
        <w:rPr>
          <w:rFonts w:ascii="Adobe Arabic" w:hAnsi="Adobe Arabic" w:cs="Adobe Arabic" w:hint="cs"/>
          <w:sz w:val="32"/>
          <w:szCs w:val="32"/>
          <w:rtl/>
        </w:rPr>
        <w:t>ة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التي شرعها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لعباده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والذي ح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ر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ه هو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الخبائث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وهي نسبة محدودة جدا</w:t>
      </w:r>
      <w:r w:rsidR="00E01772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جانب ما أحل</w:t>
      </w:r>
      <w:r w:rsidR="00E01772">
        <w:rPr>
          <w:rFonts w:ascii="Adobe Arabic" w:hAnsi="Adobe Arabic" w:cs="Adobe Arabic" w:hint="cs"/>
          <w:sz w:val="32"/>
          <w:szCs w:val="32"/>
          <w:rtl/>
        </w:rPr>
        <w:t>َّ</w:t>
      </w:r>
      <w:r w:rsidRPr="0053309B">
        <w:rPr>
          <w:rFonts w:ascii="Adobe Arabic" w:hAnsi="Adobe Arabic" w:cs="Adobe Arabic"/>
          <w:sz w:val="32"/>
          <w:szCs w:val="32"/>
          <w:rtl/>
        </w:rPr>
        <w:t>ه الله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وهو كثير</w:t>
      </w:r>
      <w:r w:rsidR="00E01772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جدا</w:t>
      </w:r>
      <w:r w:rsidR="00E01772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فنسبة الطيبات الحلال هي نسبة واسعة جدا</w:t>
      </w:r>
      <w:r w:rsidR="00E01772">
        <w:rPr>
          <w:rFonts w:ascii="Adobe Arabic" w:hAnsi="Adobe Arabic" w:cs="Adobe Arabic" w:hint="cs"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وتتعلق باحتياجات الإنسان بكل</w:t>
      </w:r>
      <w:r w:rsidR="00E01772">
        <w:rPr>
          <w:rFonts w:ascii="Adobe Arabic" w:hAnsi="Adobe Arabic" w:cs="Adobe Arabic" w:hint="cs"/>
          <w:sz w:val="32"/>
          <w:szCs w:val="32"/>
          <w:rtl/>
        </w:rPr>
        <w:t xml:space="preserve">ها، 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مجال الأكل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مجال الشرب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مجال الملابس</w:t>
      </w:r>
      <w:r w:rsidR="00E01772">
        <w:rPr>
          <w:rFonts w:ascii="Adobe Arabic" w:hAnsi="Adobe Arabic" w:cs="Adobe Arabic" w:hint="cs"/>
          <w:sz w:val="32"/>
          <w:szCs w:val="32"/>
          <w:rtl/>
        </w:rPr>
        <w:t>...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في مختلف المجالات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الذي أحل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ه الله ليلبي احتياج الإنسان هو يفي بما يحتاجه الإنسان وأكثر بكثير جدا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والمحرمات هي محدودة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والذي نهان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 عنه هو شيء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محدود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في مقابل ما أحله لنا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428BD330" w14:textId="2FB1FC5D" w:rsidR="009B4CD0" w:rsidRDefault="0053309B" w:rsidP="009B4CD0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هذا درس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مهم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جدا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 يعني: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3309B">
        <w:rPr>
          <w:rFonts w:ascii="Adobe Arabic" w:hAnsi="Adobe Arabic" w:cs="Adobe Arabic"/>
          <w:sz w:val="32"/>
          <w:szCs w:val="32"/>
          <w:rtl/>
        </w:rPr>
        <w:t>يبي</w:t>
      </w:r>
      <w:r w:rsidR="00E01772">
        <w:rPr>
          <w:rFonts w:ascii="Adobe Arabic" w:hAnsi="Adobe Arabic" w:cs="Adobe Arabic" w:hint="cs"/>
          <w:sz w:val="32"/>
          <w:szCs w:val="32"/>
          <w:rtl/>
        </w:rPr>
        <w:t>ِّ</w:t>
      </w:r>
      <w:r w:rsidRPr="0053309B">
        <w:rPr>
          <w:rFonts w:ascii="Adobe Arabic" w:hAnsi="Adobe Arabic" w:cs="Adobe Arabic"/>
          <w:sz w:val="32"/>
          <w:szCs w:val="32"/>
          <w:rtl/>
        </w:rPr>
        <w:t>ن أن الله رعى المجتمع البشري منذ بداية وجوده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ووسع له في نعمه</w:t>
      </w:r>
      <w:r w:rsidR="00E01772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وأن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الإنسان عندما يتجه إلى ما نه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الله عنه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فهو يجن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نفسه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وليس له ما يبرر ذلك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ليس له ما يبرر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باعتبار أن الله قد أحل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له البديل الواسع جدا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والطي</w:t>
      </w:r>
      <w:r w:rsidR="00E01772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ب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48B8A00" w14:textId="49F27FF4" w:rsidR="00495AA8" w:rsidRPr="008556C4" w:rsidRDefault="0053309B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من الدروس المهمة أيضا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من أهم الدروس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عوا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ب المخالفة لأمر الله ونهيه في زوال النعم</w:t>
      </w:r>
      <w:r w:rsidR="00495AA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6A898EF2" w14:textId="0C3720CD" w:rsidR="008D4D33" w:rsidRDefault="0053309B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وهذه مسألة مهمة جدا</w:t>
      </w:r>
      <w:r w:rsidR="009B4CD0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الإنسان يجن</w:t>
      </w:r>
      <w:r w:rsidR="009B4CD0">
        <w:rPr>
          <w:rFonts w:ascii="Adobe Arabic" w:hAnsi="Adobe Arabic" w:cs="Adobe Arabic" w:hint="cs"/>
          <w:sz w:val="32"/>
          <w:szCs w:val="32"/>
          <w:rtl/>
        </w:rPr>
        <w:t>ي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على نفسه بمخالفة أمر الله</w:t>
      </w:r>
      <w:r w:rsidR="009B4CD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أو مخالفة نهي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B4CD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والعوا</w:t>
      </w:r>
      <w:r w:rsidR="009B4CD0">
        <w:rPr>
          <w:rFonts w:ascii="Adobe Arabic" w:hAnsi="Adobe Arabic" w:cs="Adobe Arabic" w:hint="cs"/>
          <w:sz w:val="32"/>
          <w:szCs w:val="32"/>
          <w:rtl/>
        </w:rPr>
        <w:t>ق</w:t>
      </w:r>
      <w:r w:rsidRPr="0053309B">
        <w:rPr>
          <w:rFonts w:ascii="Adobe Arabic" w:hAnsi="Adobe Arabic" w:cs="Adobe Arabic"/>
          <w:sz w:val="32"/>
          <w:szCs w:val="32"/>
          <w:rtl/>
        </w:rPr>
        <w:t>ب العاجلة في الدنيا قبل الآخرة</w:t>
      </w:r>
      <w:r w:rsidR="009B4CD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هي تتعلق بما أنعم الله به عليه</w:t>
      </w:r>
      <w:r w:rsidR="009B4CD0">
        <w:rPr>
          <w:rFonts w:ascii="Adobe Arabic" w:hAnsi="Adobe Arabic" w:cs="Adobe Arabic" w:hint="cs"/>
          <w:sz w:val="32"/>
          <w:szCs w:val="32"/>
          <w:rtl/>
        </w:rPr>
        <w:t>؛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الإنسان </w:t>
      </w:r>
      <w:r w:rsidR="009B4CD0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53309B">
        <w:rPr>
          <w:rFonts w:ascii="Adobe Arabic" w:hAnsi="Adobe Arabic" w:cs="Adobe Arabic"/>
          <w:sz w:val="32"/>
          <w:szCs w:val="32"/>
          <w:rtl/>
        </w:rPr>
        <w:t>يعص</w:t>
      </w:r>
      <w:r w:rsidR="00495AA8">
        <w:rPr>
          <w:rFonts w:ascii="Adobe Arabic" w:hAnsi="Adobe Arabic" w:cs="Adobe Arabic" w:hint="cs"/>
          <w:sz w:val="32"/>
          <w:szCs w:val="32"/>
          <w:rtl/>
        </w:rPr>
        <w:t>ي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الله بوسائل أنعم الله به</w:t>
      </w:r>
      <w:r w:rsidR="009B4CD0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9B4CD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وتجاه نعم أنعم الله به</w:t>
      </w:r>
      <w:r w:rsidR="009B4CD0">
        <w:rPr>
          <w:rFonts w:ascii="Adobe Arabic" w:hAnsi="Adobe Arabic" w:cs="Adobe Arabic" w:hint="cs"/>
          <w:sz w:val="32"/>
          <w:szCs w:val="32"/>
          <w:rtl/>
        </w:rPr>
        <w:t>ا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عليه</w:t>
      </w:r>
      <w:r w:rsidR="009B4CD0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فهو يسيء الاستخدام والتعامل مع نعم الله </w:t>
      </w:r>
      <w:r w:rsidR="002B4A44">
        <w:rPr>
          <w:rFonts w:ascii="Adobe Arabic" w:hAnsi="Adobe Arabic" w:cs="Adobe Arabic"/>
          <w:sz w:val="32"/>
          <w:szCs w:val="32"/>
          <w:rtl/>
        </w:rPr>
        <w:t>"سُبْحَانَهُ وَتَعَالَى</w:t>
      </w:r>
      <w:r w:rsidR="00495AA8">
        <w:rPr>
          <w:rFonts w:ascii="Adobe Arabic" w:hAnsi="Adobe Arabic" w:cs="Adobe Arabic"/>
          <w:sz w:val="32"/>
          <w:szCs w:val="32"/>
          <w:rtl/>
        </w:rPr>
        <w:t>"</w:t>
      </w:r>
      <w:r w:rsidR="00495AA8">
        <w:rPr>
          <w:rFonts w:ascii="Adobe Arabic" w:hAnsi="Adobe Arabic" w:cs="Adobe Arabic" w:hint="cs"/>
          <w:sz w:val="32"/>
          <w:szCs w:val="32"/>
          <w:rtl/>
        </w:rPr>
        <w:t>؛</w:t>
      </w:r>
      <w:r w:rsidR="00495AA8"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يسبب لنفسه أن يخسر</w:t>
      </w:r>
      <w:r w:rsidR="004A26E6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A26E6">
        <w:rPr>
          <w:rFonts w:ascii="Adobe Arabic" w:hAnsi="Adobe Arabic" w:cs="Adobe Arabic" w:hint="cs"/>
          <w:sz w:val="32"/>
          <w:szCs w:val="32"/>
          <w:rtl/>
        </w:rPr>
        <w:t>أن يخسر في</w:t>
      </w:r>
      <w:r w:rsidRPr="0053309B">
        <w:rPr>
          <w:rFonts w:ascii="Adobe Arabic" w:hAnsi="Adobe Arabic" w:cs="Adobe Arabic"/>
          <w:sz w:val="32"/>
          <w:szCs w:val="32"/>
          <w:rtl/>
        </w:rPr>
        <w:t>ما أنعم الله به عليه بزوال النعم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وهذه قضية خطيرة على الإنسان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فالذي يحفظ للإنسان النعمة هو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الشكر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والاستقامة العملية هي جزء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الشكر</w:t>
      </w:r>
      <w:r w:rsidR="008D4D33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278C9F2" w14:textId="28E3C163" w:rsidR="0018772A" w:rsidRPr="008556C4" w:rsidRDefault="0053309B" w:rsidP="00BE3C38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>والشيطان هو يسعى لشقاء الإنسان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هو يسعى</w:t>
      </w:r>
      <w:r w:rsidR="0018772A">
        <w:rPr>
          <w:rFonts w:ascii="Adobe Arabic" w:hAnsi="Adobe Arabic" w:cs="Adobe Arabic" w:hint="cs"/>
          <w:sz w:val="32"/>
          <w:szCs w:val="32"/>
          <w:rtl/>
        </w:rPr>
        <w:t>، يسعى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لحرمان الإنسان من النعم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الشيطان عندما يراك في أي نعمة من نعم الله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هو يحاول كيف يجعلك تخسر تلك النعمة بنفسك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الشيطان هو عدو</w:t>
      </w:r>
      <w:r w:rsidR="0018772A">
        <w:rPr>
          <w:rFonts w:ascii="Adobe Arabic" w:hAnsi="Adobe Arabic" w:cs="Adobe Arabic" w:hint="cs"/>
          <w:sz w:val="32"/>
          <w:szCs w:val="32"/>
          <w:rtl/>
        </w:rPr>
        <w:t>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لا يرتاح أبدا</w:t>
      </w:r>
      <w:r w:rsidR="0018772A">
        <w:rPr>
          <w:rFonts w:ascii="Adobe Arabic" w:hAnsi="Adobe Arabic" w:cs="Adobe Arabic" w:hint="cs"/>
          <w:sz w:val="32"/>
          <w:szCs w:val="32"/>
          <w:rtl/>
        </w:rPr>
        <w:t>ً</w:t>
      </w:r>
      <w:r w:rsidRPr="0053309B">
        <w:rPr>
          <w:rFonts w:ascii="Adobe Arabic" w:hAnsi="Adobe Arabic" w:cs="Adobe Arabic"/>
          <w:sz w:val="32"/>
          <w:szCs w:val="32"/>
          <w:rtl/>
        </w:rPr>
        <w:t xml:space="preserve"> أن يرى الإنسان في أي نعمة من النعم</w:t>
      </w:r>
      <w:r w:rsidR="0018772A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18772A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عند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في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نعم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مادية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ونعم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معنوية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فالشيطان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عدوك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يغتاظ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ويحقد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عليك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ع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دا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ؤ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ه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عداء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شديد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جدا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ً؛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3E5B41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يخطط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ويعمل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على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كيف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تخسر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تلك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أنت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جهتك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أنت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بواسطتك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أنت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فيحاول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أن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يدفعك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لفعل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تخسر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به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تلك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؛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سعى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E3C38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="00BE3C38" w:rsidRPr="00671E77">
        <w:rPr>
          <w:rFonts w:ascii="Adobe Arabic" w:hAnsi="Adobe Arabic" w:cs="Adobe Arabic" w:hint="eastAsia"/>
          <w:sz w:val="32"/>
          <w:szCs w:val="32"/>
          <w:rtl/>
        </w:rPr>
        <w:t>إخراج</w:t>
      </w:r>
      <w:r w:rsidR="00BE3C38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حاقدا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ً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عليهم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حقدا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ً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شديدا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ً</w:t>
      </w:r>
      <w:r w:rsidR="008D4D33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ومغتا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ظ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ً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مما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هما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من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النعمة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،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نعمة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نعم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عليه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فالشيطان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-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و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هو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عدو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671E77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="0018772A" w:rsidRPr="00671E77">
        <w:rPr>
          <w:rFonts w:ascii="Adobe Arabic" w:hAnsi="Adobe Arabic" w:cs="Adobe Arabic" w:hint="cs"/>
          <w:sz w:val="32"/>
          <w:szCs w:val="32"/>
          <w:rtl/>
        </w:rPr>
        <w:t>-</w:t>
      </w:r>
      <w:r w:rsidR="0018772A" w:rsidRPr="00671E7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يفقده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النعمة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يجعله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بنفسه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يعمل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يخسر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18772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النعمة</w:t>
      </w:r>
      <w:r w:rsidR="0018772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18772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EE83437" w14:textId="73802081" w:rsidR="0018772A" w:rsidRDefault="0018772A" w:rsidP="00267034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عند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نلحظ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عقوبة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ونتيجة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المخالفة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وحواء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عَلَيهمَا السَّلَامُ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خروجهما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كان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فنتيجة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الملابسات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أ</w:t>
      </w:r>
      <w:r w:rsidR="008D4D33">
        <w:rPr>
          <w:rFonts w:ascii="Adobe Arabic" w:hAnsi="Adobe Arabic" w:cs="Adobe Arabic" w:hint="cs"/>
          <w:sz w:val="32"/>
          <w:szCs w:val="32"/>
          <w:rtl/>
        </w:rPr>
        <w:t>ُ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خرجا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فكيف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بالمعاصي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الف</w:t>
      </w:r>
      <w:r>
        <w:rPr>
          <w:rFonts w:ascii="Adobe Arabic" w:hAnsi="Adobe Arabic" w:cs="Adobe Arabic" w:hint="cs"/>
          <w:sz w:val="32"/>
          <w:szCs w:val="32"/>
          <w:rtl/>
        </w:rPr>
        <w:t>ظ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يعة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والخطيرة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يرتكبها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ويتجرأ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وينسى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تحرمه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يعني: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المخالفة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تبق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نعيم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و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زوجه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حواء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فكيف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بجنة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هل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تدخلها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وأنت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محم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بالمعاصي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والأوزار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والآثام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ومصر</w:t>
      </w:r>
      <w:r>
        <w:rPr>
          <w:rFonts w:ascii="Adobe Arabic" w:hAnsi="Adobe Arabic" w:cs="Adobe Arabic" w:hint="cs"/>
          <w:sz w:val="32"/>
          <w:szCs w:val="32"/>
          <w:rtl/>
        </w:rPr>
        <w:t>ٌّ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؟!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المعاصي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المخالفة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حرمت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جنة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يعيش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فكيف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المعاصي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الف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ظ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يعة</w:t>
      </w:r>
      <w:r w:rsidR="008D4D33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يتجر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ويت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ويطيع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عدوه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كيف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س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ب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حرمانه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="008D4D33">
        <w:rPr>
          <w:rFonts w:ascii="Adobe Arabic" w:hAnsi="Adobe Arabic" w:cs="Adobe Arabic" w:hint="cs"/>
          <w:sz w:val="32"/>
          <w:szCs w:val="32"/>
          <w:rtl/>
        </w:rPr>
        <w:t>؟</w:t>
      </w:r>
      <w:r w:rsidR="003756A1">
        <w:rPr>
          <w:rFonts w:ascii="Adobe Arabic" w:hAnsi="Adobe Arabic" w:cs="Adobe Arabic" w:hint="cs"/>
          <w:sz w:val="32"/>
          <w:szCs w:val="32"/>
          <w:rtl/>
        </w:rPr>
        <w:t>!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الأولى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D27D9A7" w14:textId="372A244E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النقطة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يعني: مثلما حاول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يجعل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يخسر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يحاول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نخسر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مستقبلنا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الآتي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الأبدي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عالم</w:t>
      </w:r>
      <w:r w:rsidRPr="00D2722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الأولويات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للشيطان،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رسمها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لنفسه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عداوته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لبني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يبذل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جهده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يستطيع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بكل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وسائل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الخداع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والمكر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إغوائهم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لكيلا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يصلوا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جنة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الخل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الآخرة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النعيم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والتكريم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العظيم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ويكون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مصيرهم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جهنم</w:t>
      </w:r>
      <w:r w:rsidR="008D4D33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أسوأ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مصير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بعدائه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لذلك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يرى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أكبر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يضر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الضرر</w:t>
      </w:r>
      <w:r>
        <w:rPr>
          <w:rFonts w:ascii="Adobe Arabic" w:hAnsi="Adobe Arabic" w:cs="Adobe Arabic" w:hint="cs"/>
          <w:sz w:val="32"/>
          <w:szCs w:val="32"/>
          <w:rtl/>
        </w:rPr>
        <w:t>: عند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يجعلك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تخسر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ويجعلك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تتجه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النار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أطعته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توريط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لحرمانهم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جنة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الخل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المستقبل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الآتي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وتوريطهم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ليكونوا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أصحاب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السعير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فقط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الخروج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نعمة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يخرجك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نعمة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الدنيا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يسعى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أيضاً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أكثر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6F2B19D" w14:textId="2750169A" w:rsidR="008D4D33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لخطيئة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وحواء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عَلَيهمَا السَّلَامُ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انتهت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بالتوبة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انتهت بالتوبة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والإناب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فليست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الخطيئة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ممتدة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بنيهما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وذريتهما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تصو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مثل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ثقافة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وفكرة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خطيئة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عَلَيهمَا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امتدت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وبقيت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وصارت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لعن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مستمرة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أجيال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جيلاً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جيل</w:t>
      </w:r>
      <w:r w:rsidR="008D4D33">
        <w:rPr>
          <w:rFonts w:ascii="Adobe Arabic" w:hAnsi="Adobe Arabic" w:cs="Adobe Arabic" w:hint="cs"/>
          <w:sz w:val="32"/>
          <w:szCs w:val="32"/>
          <w:rtl/>
        </w:rPr>
        <w:t>.</w:t>
      </w:r>
      <w:r w:rsidR="008D4D33"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صحيح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بادر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بالتوبة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الفور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وأناب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تاب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عليهما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وتاب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واجتباه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واصطفاه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أولياء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ومرتبته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ومنزلته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عالية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عند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فتلك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الفكرة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خاطئة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خاطئة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جهتين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3684B2C5" w14:textId="327A273B" w:rsidR="008D4D33" w:rsidRPr="008556C4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="008D4D33" w:rsidRPr="008556C4">
        <w:rPr>
          <w:rFonts w:ascii="Adobe Arabic" w:hAnsi="Adobe Arabic" w:cs="Adobe Arabic" w:hint="cs"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sz w:val="32"/>
          <w:szCs w:val="32"/>
          <w:rtl/>
        </w:rPr>
        <w:t xml:space="preserve">قد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تاب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وأناب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sz w:val="32"/>
          <w:szCs w:val="32"/>
          <w:rtl/>
        </w:rPr>
        <w:t>عَلَيهمَا السَّلَامُ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وانتهت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الخطيئة</w:t>
      </w:r>
      <w:r w:rsidR="008D4D33" w:rsidRPr="008556C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D5B3F0" w14:textId="2ADAB437" w:rsidR="0018772A" w:rsidRPr="008556C4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جهة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يتحم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وزر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ولو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قرابة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ليس</w:t>
      </w:r>
      <w:r w:rsidR="003756A1">
        <w:rPr>
          <w:rFonts w:ascii="Adobe Arabic" w:hAnsi="Adobe Arabic" w:cs="Adobe Arabic" w:hint="cs"/>
          <w:sz w:val="32"/>
          <w:szCs w:val="32"/>
          <w:rtl/>
        </w:rPr>
        <w:t>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صلة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القرابة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</w:t>
      </w:r>
      <w:r w:rsidR="002B4A44" w:rsidRPr="008556C4">
        <w:rPr>
          <w:rFonts w:ascii="Adobe Arabic" w:hAnsi="Adobe Arabic" w:cs="Adobe Arabic" w:hint="cs"/>
          <w:sz w:val="32"/>
          <w:szCs w:val="32"/>
          <w:rtl/>
        </w:rPr>
        <w:t>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ب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مثلاً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الذرية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يتحم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لون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ذنب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أبيهم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فعله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أبوهم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أمهم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يتحمل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وزر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8556C4">
        <w:rPr>
          <w:rFonts w:ascii="Adobe Arabic" w:hAnsi="Adobe Arabic" w:cs="Adobe Arabic" w:hint="cs"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وَلَا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تَزِرُ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وَازِرَةٌ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وِزْرَ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أُخْرَى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فاطر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18]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فهذه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قاعدة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أساسية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عدل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67034">
        <w:rPr>
          <w:rFonts w:ascii="Adobe Arabic" w:hAnsi="Adobe Arabic" w:cs="Adobe Arabic" w:hint="cs"/>
          <w:sz w:val="32"/>
          <w:szCs w:val="32"/>
          <w:rtl/>
        </w:rPr>
        <w:t>و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تشريعه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لعباده</w:t>
      </w:r>
      <w:r w:rsidRPr="008556C4">
        <w:rPr>
          <w:rFonts w:ascii="Adobe Arabic" w:hAnsi="Adobe Arabic" w:cs="Adobe Arabic" w:hint="cs"/>
          <w:sz w:val="32"/>
          <w:szCs w:val="32"/>
          <w:rtl/>
        </w:rPr>
        <w:t>.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D64B09C" w14:textId="114BD9A0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شريكاً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ذنب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معين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اشترك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بالفعل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وشج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الفعل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عتبر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الفعل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جيداً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ومناسباً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مؤي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داً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بأي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أشكال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التأييد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وراضياً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ف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إذا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رضي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بفعل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معين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جرم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معين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وأي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ده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فقد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يشترك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بهذا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بالتأييد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والرضا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بالفعل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E34C7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المباشر</w:t>
      </w:r>
      <w:r w:rsidRPr="00DE34C7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E34C7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26A5F">
        <w:rPr>
          <w:rFonts w:ascii="Adobe Arabic" w:hAnsi="Adobe Arabic" w:cs="Adobe Arabic" w:hint="eastAsia"/>
          <w:b/>
          <w:bCs/>
          <w:sz w:val="32"/>
          <w:szCs w:val="32"/>
          <w:rtl/>
        </w:rPr>
        <w:t>والاشتراك</w:t>
      </w:r>
      <w:r w:rsidRPr="00DA6C88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5C5F02">
        <w:rPr>
          <w:rFonts w:ascii="Adobe Arabic" w:hAnsi="Adobe Arabic" w:cs="Adobe Arabic" w:hint="eastAsia"/>
          <w:b/>
          <w:bCs/>
          <w:sz w:val="32"/>
          <w:szCs w:val="32"/>
          <w:rtl/>
        </w:rPr>
        <w:t>المباشر</w:t>
      </w:r>
      <w:r w:rsidR="007F3808" w:rsidRPr="00226A5F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7F3808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بغير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يتحم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وزراً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D85A3E" w14:textId="1640719B" w:rsidR="0018772A" w:rsidRDefault="0018772A" w:rsidP="001877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التوبة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فتح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التوبة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ولحو</w:t>
      </w:r>
      <w:r>
        <w:rPr>
          <w:rFonts w:ascii="Adobe Arabic" w:hAnsi="Adobe Arabic" w:cs="Adobe Arabic" w:hint="cs"/>
          <w:sz w:val="32"/>
          <w:szCs w:val="32"/>
          <w:rtl/>
        </w:rPr>
        <w:t>اء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عَلَيهمَا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ولذريتهما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أعظم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النعم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أنعم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بها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Pr="00D2722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فتح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لهم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باب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التوبة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والإنابة</w:t>
      </w:r>
      <w:r w:rsidRPr="00D2722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والرجوع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D2722F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D2722F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D2722F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أهم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الأمور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رجوعاً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سريعاً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EF02EB" w14:textId="1149853C" w:rsidR="007F3808" w:rsidRPr="008556C4" w:rsidRDefault="0018772A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قول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بالهبوط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بَعْضُكُمْ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لِبَعْضٍ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عَدُوٌّ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البقرة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36]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نقاط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مهمة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جداً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2DBDB891" w14:textId="65DB491D" w:rsidR="007F3808" w:rsidRPr="008556C4" w:rsidRDefault="0018772A" w:rsidP="008556C4">
      <w:pPr>
        <w:pStyle w:val="a9"/>
        <w:numPr>
          <w:ilvl w:val="0"/>
          <w:numId w:val="18"/>
        </w:numPr>
        <w:spacing w:line="360" w:lineRule="auto"/>
        <w:ind w:left="594" w:hanging="311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تنته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ِ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عداوة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إخراج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وحو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="007F380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22E163B" w14:textId="314546A1" w:rsidR="007F3808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يقل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الآن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أخذت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بثأري</w:t>
      </w:r>
      <w:r>
        <w:rPr>
          <w:rFonts w:ascii="Adobe Arabic" w:hAnsi="Adobe Arabic" w:cs="Adobe Arabic" w:hint="cs"/>
          <w:sz w:val="32"/>
          <w:szCs w:val="32"/>
          <w:rtl/>
        </w:rPr>
        <w:t>]؛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عليهما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ويعتبر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وكأنهما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السبب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حصل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ذنب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وقع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تكبر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وطغى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ووصل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وصل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إليه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بسبب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وكبره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ذنب</w:t>
      </w:r>
      <w:r w:rsidRPr="00B62E4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sz w:val="32"/>
          <w:szCs w:val="32"/>
          <w:rtl/>
        </w:rPr>
        <w:t>لهما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حاقد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عليهما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أشد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الحقد</w:t>
      </w:r>
      <w:r w:rsidR="007F380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90AC2E1" w14:textId="31F7F2A9" w:rsidR="0018772A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بعد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خروجهما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الجنة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</w:t>
      </w:r>
      <w:r w:rsidR="007F3808">
        <w:rPr>
          <w:rFonts w:ascii="Adobe Arabic" w:hAnsi="Adobe Arabic" w:cs="Adobe Arabic" w:hint="cs"/>
          <w:sz w:val="32"/>
          <w:szCs w:val="32"/>
          <w:rtl/>
        </w:rPr>
        <w:t>ُ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نه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عداوته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معهما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معادياً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أشد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العداوة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يقل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[خل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ص ا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تهت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المعركة</w:t>
      </w:r>
      <w:r w:rsidR="007F3808">
        <w:rPr>
          <w:rFonts w:ascii="Adobe Arabic" w:hAnsi="Adobe Arabic" w:cs="Adobe Arabic" w:hint="cs"/>
          <w:sz w:val="32"/>
          <w:szCs w:val="32"/>
          <w:rtl/>
        </w:rPr>
        <w:t>]؛</w:t>
      </w:r>
      <w:r w:rsidR="007F3808"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إنما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اعتبرها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الجولة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الأولى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وبقي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عداؤه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لذريتهما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يعتبر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عملية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الخداع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الجولة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الأولى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الصراع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وبني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وعداؤه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لذريتهما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لأخير،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وذلك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المستمر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يدفعه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للتخطيط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للإيقاع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بذريتهما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عبر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الأجيال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319C063" w14:textId="77B48497" w:rsidR="009D4A9A" w:rsidRPr="008556C4" w:rsidRDefault="0018772A" w:rsidP="008556C4">
      <w:pPr>
        <w:pStyle w:val="a9"/>
        <w:numPr>
          <w:ilvl w:val="0"/>
          <w:numId w:val="18"/>
        </w:numPr>
        <w:spacing w:line="360" w:lineRule="auto"/>
        <w:ind w:left="594" w:hanging="311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يتغير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بني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ينضم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حزبه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ويواليه</w:t>
      </w:r>
      <w:r w:rsidR="009D4A9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CE32115" w14:textId="6120267D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عداؤه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الشديد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يتغير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بأي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شيء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باق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عداوته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ينضمون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حزبه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وصفه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ويوالونه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وحتى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يعظ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مونه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ويعبدونه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مستمر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العداء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لكل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7F3808">
        <w:rPr>
          <w:rFonts w:ascii="Adobe Arabic" w:hAnsi="Adobe Arabic" w:cs="Adobe Arabic" w:hint="cs"/>
          <w:sz w:val="32"/>
          <w:szCs w:val="32"/>
          <w:rtl/>
        </w:rPr>
        <w:t>؛</w:t>
      </w:r>
      <w:r w:rsidR="007F3808"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عنه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B62E4A">
        <w:rPr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إِنَّمَا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يَدْعُو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حِزْبَهُ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لِيَكُونُوا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مِنْ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أَصْحَابِ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السَّعِيرِ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فاطر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وهم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حزبه</w:t>
      </w:r>
      <w:r w:rsidR="007F3808">
        <w:rPr>
          <w:rFonts w:ascii="Adobe Arabic" w:hAnsi="Adobe Arabic" w:cs="Adobe Arabic" w:hint="cs"/>
          <w:sz w:val="32"/>
          <w:szCs w:val="32"/>
          <w:rtl/>
        </w:rPr>
        <w:t>!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لا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الخير</w:t>
      </w:r>
      <w:r w:rsidR="007F3808">
        <w:rPr>
          <w:rFonts w:ascii="Adobe Arabic" w:hAnsi="Adobe Arabic" w:cs="Adobe Arabic" w:hint="cs"/>
          <w:sz w:val="32"/>
          <w:szCs w:val="32"/>
          <w:rtl/>
        </w:rPr>
        <w:t>،</w:t>
      </w:r>
      <w:r w:rsidR="007F3808"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طالما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أنهم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بني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7F3808"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يريد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يصلوا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جهنم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عذاب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السعير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ينضم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حزبه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وينحرف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نهج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موقفه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تجاهه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325AE0C" w14:textId="1B8163D6" w:rsidR="009D4A9A" w:rsidRPr="008556C4" w:rsidRDefault="0018772A" w:rsidP="008556C4">
      <w:pPr>
        <w:pStyle w:val="a9"/>
        <w:numPr>
          <w:ilvl w:val="0"/>
          <w:numId w:val="18"/>
        </w:numPr>
        <w:spacing w:line="360" w:lineRule="auto"/>
        <w:ind w:left="594" w:hanging="311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النفس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قابل</w:t>
      </w:r>
      <w:r w:rsidR="007F3808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للخير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لشر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يحاول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يدخل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مداخل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الهوى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خ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داع</w:t>
      </w:r>
      <w:r w:rsidR="007F3808" w:rsidRPr="00226A5F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7F3808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26A5F">
        <w:rPr>
          <w:rFonts w:ascii="Adobe Arabic" w:hAnsi="Adobe Arabic" w:cs="Adobe Arabic" w:hint="eastAsia"/>
          <w:b/>
          <w:bCs/>
          <w:sz w:val="32"/>
          <w:szCs w:val="32"/>
          <w:rtl/>
        </w:rPr>
        <w:t>تعت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بر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العداوة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حافز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="009D4A9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64F17D6" w14:textId="1EF91757" w:rsidR="007F3808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عدو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وعلينا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نعاديه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عدو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بَعْضُكُمْ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لِبَعْضٍ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عَدُوٌّ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البقرة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36]</w:t>
      </w:r>
      <w:r w:rsidRPr="002B4A44">
        <w:rPr>
          <w:rStyle w:val="Char0"/>
          <w:rFonts w:hint="cs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فإذا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كان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متنب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ها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وات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خذ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موقفاً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الموقف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الصحيح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ات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خذ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موقفاً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عدائياً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ضد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الشيطان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فهذا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حافز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الاستقامة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وشيطان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الجن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قابلية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نفس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للخير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والشر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الممكن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للبعض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جهوا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إبليس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شيطان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الجن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ولبرز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شياطين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الإنس</w:t>
      </w:r>
      <w:r w:rsidR="007F380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078F979" w14:textId="4352442F" w:rsidR="0018772A" w:rsidRPr="004F04E5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قابل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للخير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لشر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للعداوة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(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العداوة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)</w:t>
      </w:r>
      <w:r w:rsidR="007F3808"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ومعرفة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الشيطان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عدو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ويسعى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للإيقاع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حافزا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للاستقامة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وللنجا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وللموقف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الحاسم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طريق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الشر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وطريق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الفساد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إِنَّ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الشَّيْطَانَ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لَكُمْ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عَدُوٌّ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فَاتَّخِذُوهُ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عَدُوًّا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فاطر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يستفيد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F04E5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لعدائك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للشيطان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تجتنب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طريق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الفساد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طريق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الشر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طريق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الضلال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وتتجه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الطريق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الذي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فيه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نجاتك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فيكون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ذلك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عونا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لك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وحافزا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لك</w:t>
      </w:r>
      <w:r w:rsidRPr="00B62E4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وهذه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مسألة</w:t>
      </w:r>
      <w:r w:rsidRPr="00B62E4A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B62E4A">
        <w:rPr>
          <w:rFonts w:ascii="Adobe Arabic" w:hAnsi="Adobe Arabic" w:cs="Adobe Arabic" w:hint="eastAsia"/>
          <w:b/>
          <w:bCs/>
          <w:sz w:val="32"/>
          <w:szCs w:val="32"/>
          <w:rtl/>
        </w:rPr>
        <w:t>مفيدة</w:t>
      </w:r>
      <w:r w:rsidRPr="004F04E5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18FECA5C" w14:textId="291F0B9C" w:rsidR="007F3808" w:rsidRPr="008556C4" w:rsidRDefault="0018772A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خطورة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والدرس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السجود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لآدم</w:t>
      </w:r>
      <w:r w:rsidR="007F3808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50DB0D3A" w14:textId="3D9893F9" w:rsidR="009D4A9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موقف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الملائكة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يشبه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عدم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توقع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لائ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بمهمة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الاست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لا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فوصلوا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معالجة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السجود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تكريما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وتكريما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درس</w:t>
      </w:r>
      <w:r w:rsidR="009D4A9A">
        <w:rPr>
          <w:rFonts w:ascii="Adobe Arabic" w:hAnsi="Adobe Arabic" w:cs="Adobe Arabic" w:hint="cs"/>
          <w:sz w:val="32"/>
          <w:szCs w:val="32"/>
          <w:rtl/>
        </w:rPr>
        <w:t>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مهم</w:t>
      </w:r>
      <w:r w:rsidR="009D4A9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45AB1A" w14:textId="4DC79CED" w:rsidR="009D4A9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نموذج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قصة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الفارق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الكبير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طبعا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إخوة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يوسف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احتقروه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وذكر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قولهم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إِذْ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قَالُوا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لَيُوسُفُ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وَأَخُوهُ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أَحَبُّ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إِلَى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أَبِينَا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مِنَّا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وَنَحْنُ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عُصْبَةٌ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إِنَّ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أَبَانَا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لَفِي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ضَلَالٍ</w:t>
      </w:r>
      <w:r w:rsidRPr="002B4A44">
        <w:rPr>
          <w:rStyle w:val="Char"/>
          <w:rtl/>
        </w:rPr>
        <w:t xml:space="preserve"> </w:t>
      </w:r>
      <w:proofErr w:type="gramStart"/>
      <w:r w:rsidRPr="002B4A44">
        <w:rPr>
          <w:rStyle w:val="Char"/>
          <w:rFonts w:hint="eastAsia"/>
          <w:rtl/>
        </w:rPr>
        <w:t>مُبِينٍ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proofErr w:type="gramEnd"/>
      <w:r w:rsidRPr="002B4A44">
        <w:rPr>
          <w:rStyle w:val="Char0"/>
          <w:rFonts w:hint="eastAsia"/>
          <w:rtl/>
        </w:rPr>
        <w:t>يوسف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الآية</w:t>
      </w:r>
      <w:r w:rsidRPr="002B4A44">
        <w:rPr>
          <w:rStyle w:val="Char0"/>
          <w:rtl/>
        </w:rPr>
        <w:t>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جهوا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للمكر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والتآمر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نهاية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المطاف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2A48CE">
        <w:rPr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وَخَرُّوا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لَهُ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سُجَّدًا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r w:rsidRPr="002B4A44">
        <w:rPr>
          <w:rStyle w:val="Char0"/>
          <w:rFonts w:hint="eastAsia"/>
          <w:rtl/>
        </w:rPr>
        <w:t>يوسف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100</w:t>
      </w:r>
      <w:r w:rsidR="009D4A9A" w:rsidRPr="002B4A44">
        <w:rPr>
          <w:rStyle w:val="Char0"/>
          <w:rtl/>
        </w:rPr>
        <w:t>]</w:t>
      </w:r>
      <w:r w:rsidR="009D4A9A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C075E70" w14:textId="7E8161D4" w:rsidR="0018772A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فالاحتقار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خطير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يصل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الحالة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الخضوع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حالة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سجود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وضعية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وإن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سجودا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بالمعنى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المعروف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للسجود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كوضعية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يصل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إليها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لذلك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ينبغي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لإنسان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lastRenderedPageBreak/>
        <w:t>المسلم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يحتقر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مسلما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أبد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تحتقر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سيئا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مجرما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مفسدا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إجرام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وفساد</w:t>
      </w:r>
      <w:r w:rsidR="009D4A9A">
        <w:rPr>
          <w:rFonts w:ascii="Adobe Arabic" w:hAnsi="Adobe Arabic" w:cs="Adobe Arabic" w:hint="cs"/>
          <w:sz w:val="32"/>
          <w:szCs w:val="32"/>
          <w:rtl/>
        </w:rPr>
        <w:t>؛</w:t>
      </w:r>
      <w:r w:rsidR="009D4A9A"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تحتقر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إنسان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مسلم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إنسانة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مسلمة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فأنت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مخطئ</w:t>
      </w:r>
      <w:r>
        <w:rPr>
          <w:rFonts w:ascii="Adobe Arabic" w:hAnsi="Adobe Arabic" w:cs="Adobe Arabic" w:hint="cs"/>
          <w:sz w:val="32"/>
          <w:szCs w:val="32"/>
          <w:rtl/>
        </w:rPr>
        <w:t>ٌ.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290D06" w14:textId="56C8F017" w:rsidR="009D4A9A" w:rsidRPr="008556C4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الخطر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أولا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9D4A9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حمل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مشاعر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زدراء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تجاه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مؤمن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مؤمنة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يحمل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نفسه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مشاعر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sz w:val="32"/>
          <w:szCs w:val="32"/>
          <w:rtl/>
        </w:rPr>
        <w:t>ا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زدراء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واحتقار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للآخرين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المؤمنين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والمؤمنات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أبد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ً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جدا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ً،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تنسجم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تنسجم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الإيمان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أبدا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ً</w:t>
      </w:r>
      <w:r w:rsidR="009D4A9A" w:rsidRPr="008556C4">
        <w:rPr>
          <w:rFonts w:ascii="Adobe Arabic" w:hAnsi="Adobe Arabic" w:cs="Adobe Arabic" w:hint="cs"/>
          <w:sz w:val="32"/>
          <w:szCs w:val="32"/>
          <w:rtl/>
        </w:rPr>
        <w:t>.</w:t>
      </w:r>
      <w:r w:rsidR="009D4A9A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713A9C8" w14:textId="69367095" w:rsidR="009D4A9A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التعامل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sz w:val="32"/>
          <w:szCs w:val="32"/>
          <w:rtl/>
        </w:rPr>
        <w:t xml:space="preserve">يعني: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المشاعر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التعامل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تتعامل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أحد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بطريقة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ٍ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تحتقره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بأسلوب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احتقار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sz w:val="32"/>
          <w:szCs w:val="32"/>
          <w:rtl/>
        </w:rPr>
        <w:t>ا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زدراء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أبد</w:t>
      </w:r>
      <w:r w:rsidRPr="008556C4">
        <w:rPr>
          <w:rFonts w:ascii="Adobe Arabic" w:hAnsi="Adobe Arabic" w:cs="Adobe Arabic" w:hint="cs"/>
          <w:sz w:val="32"/>
          <w:szCs w:val="32"/>
          <w:rtl/>
        </w:rPr>
        <w:t>ً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</w:t>
      </w:r>
      <w:r w:rsidR="009D4A9A" w:rsidRPr="008556C4">
        <w:rPr>
          <w:rFonts w:ascii="Adobe Arabic" w:hAnsi="Adobe Arabic" w:cs="Adobe Arabic" w:hint="cs"/>
          <w:sz w:val="32"/>
          <w:szCs w:val="32"/>
          <w:rtl/>
        </w:rPr>
        <w:t>.</w:t>
      </w:r>
      <w:r w:rsidR="009D4A9A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311EFCA" w14:textId="0FC9DA17" w:rsidR="009D4A9A" w:rsidRPr="008556C4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="009D4A9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9D4A9A"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1BED378" w14:textId="0E62D2BA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وطبعا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لدى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مشاعر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نظرة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الاحتقار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للآخرين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فعلا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D4A9A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لنظر</w:t>
      </w:r>
      <w:r w:rsidR="009D4A9A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ة</w:t>
      </w:r>
      <w:r w:rsidR="009D4A9A"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خاطئة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وقا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ص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26A5F">
        <w:rPr>
          <w:rFonts w:ascii="Adobe Arabic" w:hAnsi="Adobe Arabic" w:cs="Adobe Arabic" w:hint="eastAsia"/>
          <w:sz w:val="32"/>
          <w:szCs w:val="32"/>
          <w:rtl/>
        </w:rPr>
        <w:t>لأن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البعض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الناس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يقي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محدود</w:t>
      </w:r>
      <w:r w:rsidR="009D4A9A">
        <w:rPr>
          <w:rFonts w:ascii="Adobe Arabic" w:hAnsi="Adobe Arabic" w:cs="Adobe Arabic" w:hint="cs"/>
          <w:sz w:val="32"/>
          <w:szCs w:val="32"/>
          <w:rtl/>
        </w:rPr>
        <w:t>؛</w:t>
      </w:r>
      <w:r w:rsidR="009D4A9A"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إيجابيات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جهة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جانب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عنده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نقص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يتوفر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جوانب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إيجابيات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مواهب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أخرى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طاقات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أخرى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30C361D6" w14:textId="06CAF131" w:rsidR="0018772A" w:rsidRDefault="0018772A" w:rsidP="001877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المجال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9D4A9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إنسان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مؤمن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يمكن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دوره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الحياة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ومسؤولياتها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الواسعة</w:t>
      </w:r>
      <w:r w:rsidRPr="002A48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</w:t>
      </w:r>
      <w:r w:rsidRPr="002A48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المسؤوليات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الكبرى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للأمة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المسلمة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تستوعب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كل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الأدوار</w:t>
      </w:r>
      <w:r w:rsidRPr="002A48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وكل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الطاقات</w:t>
      </w:r>
      <w:r w:rsidRPr="002A48CE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وكل</w:t>
      </w:r>
      <w:r w:rsidRPr="002A48CE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b/>
          <w:bCs/>
          <w:sz w:val="32"/>
          <w:szCs w:val="32"/>
          <w:rtl/>
        </w:rPr>
        <w:t>الجهود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وإذا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يحسن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سيفيد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كفاءة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لديه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كفاءة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يستطيع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شيئا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يستطيع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ينفع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مجال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والأدوار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مترابطة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وكل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دور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مهم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للدور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الآخر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فلذلك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يجوز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احت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حتى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العملي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36FCD7D1" w14:textId="6EF3D35F" w:rsidR="003D2E55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الحذر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عقدة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تظهر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الكثير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أبناء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الإسلامية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للأسف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الشديد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الإسلامية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عقدة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للأمة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بكلها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ولواقعها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وانعدام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للأمل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وانبهار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كبير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عدا</w:t>
      </w:r>
      <w:r>
        <w:rPr>
          <w:rFonts w:ascii="Adobe Arabic" w:hAnsi="Adobe Arabic" w:cs="Adobe Arabic" w:hint="cs"/>
          <w:sz w:val="32"/>
          <w:szCs w:val="32"/>
          <w:rtl/>
        </w:rPr>
        <w:t>ء</w:t>
      </w:r>
      <w:r w:rsidR="003D2E5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3C568AF" w14:textId="3824F7CB" w:rsidR="003D2E55" w:rsidRPr="008556C4" w:rsidRDefault="0018772A" w:rsidP="00267034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فالبعض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ينبهر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بالغرب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انبهارا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درجة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يحتقر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أمته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احت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تام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تجاه</w:t>
      </w:r>
      <w:r>
        <w:rPr>
          <w:rFonts w:ascii="Adobe Arabic" w:hAnsi="Adobe Arabic" w:cs="Adobe Arabic" w:hint="cs"/>
          <w:sz w:val="32"/>
          <w:szCs w:val="32"/>
          <w:rtl/>
        </w:rPr>
        <w:t>ها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أمل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إمكانية أن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يتغير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واقعها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756A1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3756A1" w:rsidRPr="002A48CE">
        <w:rPr>
          <w:rFonts w:ascii="Adobe Arabic" w:hAnsi="Adobe Arabic" w:cs="Adobe Arabic" w:hint="eastAsia"/>
          <w:sz w:val="32"/>
          <w:szCs w:val="32"/>
          <w:rtl/>
        </w:rPr>
        <w:t>ينظر</w:t>
      </w:r>
      <w:r w:rsidR="003756A1"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نظرة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وكأن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9D4A9A">
        <w:rPr>
          <w:rFonts w:ascii="Adobe Arabic" w:hAnsi="Adobe Arabic" w:cs="Adobe Arabic" w:hint="cs"/>
          <w:sz w:val="32"/>
          <w:szCs w:val="32"/>
          <w:rtl/>
        </w:rPr>
        <w:t>-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للمسلمين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والعرب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أصبحت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حالة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تكوينهم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قابلية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لتغيير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واقعهم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للارتقاء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بواقعهم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العقدة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البعض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تمثل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عائقا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التحرك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بأمل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لتغيير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الواقع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فهي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خطيرة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وهي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غير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صحيحة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أصلا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3D2E5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C4836DE" w14:textId="0B8C0DEC" w:rsidR="003D2E55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هناك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كبيرة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ماضي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الأمة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وحاضرها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إمكانية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التغيير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حركة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تحر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رسول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3D2E55">
        <w:rPr>
          <w:rFonts w:ascii="Adobe Arabic" w:hAnsi="Adobe Arabic" w:cs="Adobe Arabic" w:hint="cs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ص</w:t>
      </w:r>
      <w:r w:rsidR="003D2E55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="003D2E55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="003D2E55">
        <w:rPr>
          <w:rFonts w:ascii="Adobe Arabic" w:hAnsi="Adobe Arabic" w:cs="Adobe Arabic" w:hint="cs"/>
          <w:sz w:val="32"/>
          <w:szCs w:val="32"/>
          <w:rtl/>
        </w:rPr>
        <w:t>َ</w:t>
      </w:r>
      <w:r>
        <w:rPr>
          <w:rFonts w:ascii="Adobe Arabic" w:hAnsi="Adobe Arabic" w:cs="Adobe Arabic" w:hint="cs"/>
          <w:sz w:val="32"/>
          <w:szCs w:val="32"/>
          <w:rtl/>
        </w:rPr>
        <w:t>ات</w:t>
      </w:r>
      <w:r w:rsidR="003D2E55">
        <w:rPr>
          <w:rFonts w:ascii="Adobe Arabic" w:hAnsi="Adobe Arabic" w:cs="Adobe Arabic" w:hint="cs"/>
          <w:sz w:val="32"/>
          <w:szCs w:val="32"/>
          <w:rtl/>
        </w:rPr>
        <w:t>ُ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الل</w:t>
      </w:r>
      <w:r w:rsidR="003D2E55">
        <w:rPr>
          <w:rFonts w:ascii="Adobe Arabic" w:hAnsi="Adobe Arabic" w:cs="Adobe Arabic" w:hint="cs"/>
          <w:sz w:val="32"/>
          <w:szCs w:val="32"/>
          <w:rtl/>
        </w:rPr>
        <w:t>َّ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</w:t>
      </w:r>
      <w:r w:rsidR="003D2E55">
        <w:rPr>
          <w:rFonts w:ascii="Adobe Arabic" w:hAnsi="Adobe Arabic" w:cs="Adobe Arabic" w:hint="cs"/>
          <w:sz w:val="32"/>
          <w:szCs w:val="32"/>
          <w:rtl/>
        </w:rPr>
        <w:t>ِ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</w:t>
      </w:r>
      <w:r w:rsidR="003D2E55">
        <w:rPr>
          <w:rFonts w:ascii="Adobe Arabic" w:hAnsi="Adobe Arabic" w:cs="Adobe Arabic" w:hint="cs"/>
          <w:sz w:val="32"/>
          <w:szCs w:val="32"/>
          <w:rtl/>
        </w:rPr>
        <w:t>َ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ل</w:t>
      </w:r>
      <w:r w:rsidR="003D2E55">
        <w:rPr>
          <w:rFonts w:ascii="Adobe Arabic" w:hAnsi="Adobe Arabic" w:cs="Adobe Arabic" w:hint="cs"/>
          <w:sz w:val="32"/>
          <w:szCs w:val="32"/>
          <w:rtl/>
        </w:rPr>
        <w:t>َ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ي</w:t>
      </w:r>
      <w:r w:rsidR="003D2E55">
        <w:rPr>
          <w:rFonts w:ascii="Adobe Arabic" w:hAnsi="Adobe Arabic" w:cs="Adobe Arabic" w:hint="cs"/>
          <w:sz w:val="32"/>
          <w:szCs w:val="32"/>
          <w:rtl/>
        </w:rPr>
        <w:t>ْ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</w:t>
      </w:r>
      <w:r w:rsidR="003D2E55">
        <w:rPr>
          <w:rFonts w:ascii="Adobe Arabic" w:hAnsi="Adobe Arabic" w:cs="Adobe Arabic" w:hint="cs"/>
          <w:sz w:val="32"/>
          <w:szCs w:val="32"/>
          <w:rtl/>
        </w:rPr>
        <w:t>ِ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</w:t>
      </w:r>
      <w:r w:rsidR="003D2E55">
        <w:rPr>
          <w:rFonts w:ascii="Adobe Arabic" w:hAnsi="Adobe Arabic" w:cs="Adobe Arabic" w:hint="cs"/>
          <w:sz w:val="32"/>
          <w:szCs w:val="32"/>
          <w:rtl/>
        </w:rPr>
        <w:t xml:space="preserve">َعَلَى </w:t>
      </w:r>
      <w:proofErr w:type="spellStart"/>
      <w:r w:rsidRPr="002A48CE">
        <w:rPr>
          <w:rFonts w:ascii="Adobe Arabic" w:hAnsi="Adobe Arabic" w:cs="Adobe Arabic" w:hint="eastAsia"/>
          <w:sz w:val="32"/>
          <w:szCs w:val="32"/>
          <w:rtl/>
        </w:rPr>
        <w:t>آل</w:t>
      </w:r>
      <w:r w:rsidR="003D2E55">
        <w:rPr>
          <w:rFonts w:ascii="Adobe Arabic" w:hAnsi="Adobe Arabic" w:cs="Adobe Arabic" w:hint="cs"/>
          <w:sz w:val="32"/>
          <w:szCs w:val="32"/>
          <w:rtl/>
        </w:rPr>
        <w:t>ِ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ه</w:t>
      </w:r>
      <w:r w:rsidR="003D2E55">
        <w:rPr>
          <w:rFonts w:ascii="Adobe Arabic" w:hAnsi="Adobe Arabic" w:cs="Adobe Arabic" w:hint="cs"/>
          <w:sz w:val="32"/>
          <w:szCs w:val="32"/>
          <w:rtl/>
        </w:rPr>
        <w:t>ِ</w:t>
      </w:r>
      <w:proofErr w:type="spellEnd"/>
      <w:r w:rsidR="003D2E55">
        <w:rPr>
          <w:rFonts w:ascii="Adobe Arabic" w:hAnsi="Adobe Arabic" w:cs="Adobe Arabic" w:hint="cs"/>
          <w:sz w:val="32"/>
          <w:szCs w:val="32"/>
          <w:rtl/>
        </w:rPr>
        <w:t>"،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وكان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أولئك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القل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المؤمن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انطلقوا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معه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معظمهم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المستضعفين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مستضعفين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أنفسهم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إمكاناتهم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بسطاء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بعضهم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بسطاء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وبإمكانيات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ضعيفة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ومستضعفين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المجتمع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ومع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ارتقى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بهم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الإسلام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صار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الصدارة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العالمي</w:t>
      </w:r>
      <w:r w:rsidR="003D2E5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28D0DE8" w14:textId="16FECB43" w:rsidR="0018772A" w:rsidRPr="002A48CE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كثيرة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جدا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والدروس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الحاضر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تبع</w:t>
      </w:r>
      <w:r>
        <w:rPr>
          <w:rFonts w:ascii="Adobe Arabic" w:hAnsi="Adobe Arabic" w:cs="Adobe Arabic" w:hint="cs"/>
          <w:sz w:val="32"/>
          <w:szCs w:val="32"/>
          <w:rtl/>
        </w:rPr>
        <w:t>ث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الأمل</w:t>
      </w:r>
      <w:r w:rsidR="003D2E55">
        <w:rPr>
          <w:rFonts w:ascii="Adobe Arabic" w:hAnsi="Adobe Arabic" w:cs="Adobe Arabic" w:hint="cs"/>
          <w:sz w:val="32"/>
          <w:szCs w:val="32"/>
          <w:rtl/>
        </w:rPr>
        <w:t>؛</w:t>
      </w:r>
      <w:r w:rsidR="003D2E55"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فعقدة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الاحت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ار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عقدة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A48CE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2A48CE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085B5BD8" w14:textId="734EF9BD" w:rsidR="0018772A" w:rsidRDefault="0018772A" w:rsidP="001877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النقطة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بالذات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نؤمن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عظمة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الإسلام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وأننا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ننطلق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فهذا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يرتقي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يتدخل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بناء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النفوس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يمكن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ترتقي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الأمة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يرتقي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المستضعفون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الأمة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الصدارة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45B454C" w14:textId="383EE61A" w:rsidR="003D2E55" w:rsidRPr="008556C4" w:rsidRDefault="0018772A" w:rsidP="00226A5F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التحذير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ينبغي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نحذر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الغرور</w:t>
      </w:r>
      <w:r w:rsidR="003D2E5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33DF29C9" w14:textId="1CBDFD77" w:rsidR="0018772A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نحذر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الاحت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نحذر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الغرور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يغتر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نفسك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تغتر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بنفسك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أملك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تتحرك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أبناء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أمتك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فإن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="003D2E55">
        <w:rPr>
          <w:rFonts w:ascii="Adobe Arabic" w:hAnsi="Adobe Arabic" w:cs="Adobe Arabic" w:hint="cs"/>
          <w:sz w:val="32"/>
          <w:szCs w:val="32"/>
          <w:rtl/>
        </w:rPr>
        <w:t>-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بفضله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وكرمه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ومعونته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وبالأخذ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بالأسباب</w:t>
      </w:r>
      <w:r w:rsidR="003D2E55">
        <w:rPr>
          <w:rFonts w:ascii="Adobe Arabic" w:hAnsi="Adobe Arabic" w:cs="Adobe Arabic" w:hint="cs"/>
          <w:sz w:val="32"/>
          <w:szCs w:val="32"/>
          <w:rtl/>
        </w:rPr>
        <w:t>-</w:t>
      </w:r>
      <w:r w:rsidR="003D2E55"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سيؤ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للدور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المنوط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. </w:t>
      </w:r>
    </w:p>
    <w:p w14:paraId="1352E654" w14:textId="1801C04C" w:rsidR="0018772A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الغرور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العجب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بالنفس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الغرور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يغتر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ويعجب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باب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يثق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ويرجو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ويأخذ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بالأسباب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أسباب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الارتقاء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وأسباب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التغيير</w:t>
      </w:r>
      <w:r w:rsidR="003D2E55">
        <w:rPr>
          <w:rFonts w:ascii="Adobe Arabic" w:hAnsi="Adobe Arabic" w:cs="Adobe Arabic" w:hint="cs"/>
          <w:sz w:val="32"/>
          <w:szCs w:val="32"/>
          <w:rtl/>
        </w:rPr>
        <w:t>.</w:t>
      </w:r>
      <w:r w:rsidR="003D2E55"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الغرور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خطيرة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والاحتقار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يكون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للمجرمين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السيئين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إجرام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وفسق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وطغيان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25416A2" w14:textId="6A1DDB61" w:rsidR="003D2E55" w:rsidRPr="008556C4" w:rsidRDefault="0018772A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يتعلق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بنسيان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وأهمية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الاستحضار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والتذكر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نؤمن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الغيب</w:t>
      </w:r>
      <w:r w:rsidR="003D2E5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739629A3" w14:textId="3DDA6CD3" w:rsidR="003D2E55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حذ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وحواء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عَلَيهمَا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نهاهما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الأكل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الشجرة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بي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ّن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العاقبة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خ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روج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الجنة</w:t>
      </w:r>
      <w:r w:rsidR="003D2E55">
        <w:rPr>
          <w:rFonts w:ascii="Adobe Arabic" w:hAnsi="Adobe Arabic" w:cs="Adobe Arabic" w:hint="cs"/>
          <w:sz w:val="32"/>
          <w:szCs w:val="32"/>
          <w:rtl/>
        </w:rPr>
        <w:t xml:space="preserve">.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نسيا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مثل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فَنَسِيَ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وَلَمْ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نَجِدْ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لَهُ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عَزْمًا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r w:rsidRPr="002B4A44">
        <w:rPr>
          <w:rStyle w:val="Char0"/>
          <w:rFonts w:hint="eastAsia"/>
          <w:rtl/>
        </w:rPr>
        <w:t>طه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115]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تغرير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970539">
        <w:rPr>
          <w:rFonts w:ascii="Adobe Arabic" w:hAnsi="Adobe Arabic" w:cs="Adobe Arabic" w:hint="eastAsia"/>
          <w:sz w:val="32"/>
          <w:szCs w:val="32"/>
          <w:rtl/>
        </w:rPr>
        <w:t>وخداعه</w:t>
      </w:r>
      <w:proofErr w:type="spellEnd"/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ويمينه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وتصويره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للمسألة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بتصوير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آخر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العاقبة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بطريقة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مختلفة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lastRenderedPageBreak/>
        <w:t>تماما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بيّ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مسبقا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هي</w:t>
      </w:r>
      <w:r w:rsidR="003D2E55">
        <w:rPr>
          <w:rFonts w:ascii="Adobe Arabic" w:hAnsi="Adobe Arabic" w:cs="Adobe Arabic" w:hint="cs"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لا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والخروج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والشيطان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ستكون</w:t>
      </w:r>
      <w:r w:rsidR="003D2E55">
        <w:rPr>
          <w:rFonts w:ascii="Adobe Arabic" w:hAnsi="Adobe Arabic" w:cs="Adobe Arabic" w:hint="cs"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يبلى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والحياة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الخالدة</w:t>
      </w:r>
      <w:r w:rsidR="003D2E55">
        <w:rPr>
          <w:rFonts w:ascii="Adobe Arabic" w:hAnsi="Adobe Arabic" w:cs="Adobe Arabic" w:hint="cs"/>
          <w:sz w:val="32"/>
          <w:szCs w:val="32"/>
          <w:rtl/>
        </w:rPr>
        <w:t>؛</w:t>
      </w:r>
      <w:r w:rsidR="003D2E55"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مختلفة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زائفة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حقيقية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خداع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فلم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يستحضر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اللحظة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أوقع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تجاوز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النهي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يستحضر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نبههم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3D2E5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E5AE3FA" w14:textId="7BF8A46E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فالأشياء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حذ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رنا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كعواقب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ونتائج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علينا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نستحضر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التحذير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الإلهي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الحالات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15E4" w:rsidRPr="00970539">
        <w:rPr>
          <w:rFonts w:ascii="Adobe Arabic" w:hAnsi="Adobe Arabic" w:cs="Adobe Arabic" w:hint="eastAsia"/>
          <w:sz w:val="32"/>
          <w:szCs w:val="32"/>
          <w:rtl/>
        </w:rPr>
        <w:t>حال</w:t>
      </w:r>
      <w:r w:rsidR="00B715E4">
        <w:rPr>
          <w:rFonts w:ascii="Adobe Arabic" w:hAnsi="Adobe Arabic" w:cs="Adobe Arabic" w:hint="cs"/>
          <w:sz w:val="32"/>
          <w:szCs w:val="32"/>
          <w:rtl/>
        </w:rPr>
        <w:t>ات</w:t>
      </w:r>
      <w:r w:rsidR="00B715E4"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ضاغطة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إغراءات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ضاغطة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مخاوف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ضاغطة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يستحضر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ويتذكر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يؤمن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أخبره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تحذير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أخبرنا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نتائج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تحصل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إذا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ط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تكون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نتيجة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نحذر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نتنبه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C26A2EF" w14:textId="19A31FD1" w:rsidR="003D2E55" w:rsidRPr="008556C4" w:rsidRDefault="0018772A" w:rsidP="008556C4">
      <w:pPr>
        <w:pStyle w:val="a9"/>
        <w:numPr>
          <w:ilvl w:val="0"/>
          <w:numId w:val="16"/>
        </w:num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من الدروس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المهمة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الوجود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ليست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مجهولة</w:t>
      </w:r>
      <w:r w:rsidR="003D2E55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</w:p>
    <w:p w14:paraId="2FE8E841" w14:textId="3407BAFF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الثقافة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الغربية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النظريات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رو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جوا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حاولوا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يجعلوا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مجهولة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وغامضة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نظريات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افترضوها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وتخي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لوها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وأتى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ضمن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26A5F" w:rsidRPr="00970539">
        <w:rPr>
          <w:rFonts w:ascii="Adobe Arabic" w:hAnsi="Adobe Arabic" w:cs="Adobe Arabic" w:hint="eastAsia"/>
          <w:sz w:val="32"/>
          <w:szCs w:val="32"/>
          <w:rtl/>
        </w:rPr>
        <w:t>نظري</w:t>
      </w:r>
      <w:r w:rsidR="00226A5F">
        <w:rPr>
          <w:rFonts w:ascii="Adobe Arabic" w:hAnsi="Adobe Arabic" w:cs="Adobe Arabic" w:hint="cs"/>
          <w:sz w:val="32"/>
          <w:szCs w:val="32"/>
          <w:rtl/>
        </w:rPr>
        <w:t>ة</w:t>
      </w:r>
      <w:r w:rsidR="00226A5F"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التطو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]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القرد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كفرهم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وجحودهم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بالرسالة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الإلهية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وتعليمات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522D7F6" w14:textId="5C998D02" w:rsidR="0018772A" w:rsidRDefault="0018772A" w:rsidP="0018772A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بداية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الوجود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21BD1">
        <w:rPr>
          <w:rFonts w:ascii="Adobe Arabic" w:hAnsi="Adobe Arabic" w:cs="Adobe Arabic" w:hint="eastAsia"/>
          <w:b/>
          <w:bCs/>
          <w:sz w:val="32"/>
          <w:szCs w:val="32"/>
          <w:rtl/>
        </w:rPr>
        <w:t>بيّ</w:t>
      </w:r>
      <w:r w:rsidRPr="00E21BD1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="00E21BD1" w:rsidRPr="00E21BD1">
        <w:rPr>
          <w:rFonts w:ascii="Adobe Arabic" w:hAnsi="Adobe Arabic" w:cs="Adobe Arabic" w:hint="eastAsia"/>
          <w:b/>
          <w:bCs/>
          <w:sz w:val="32"/>
          <w:szCs w:val="32"/>
          <w:rtl/>
        </w:rPr>
        <w:t>نه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لنا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القرآن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الكريم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ّنها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كتبه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السابقة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المعارف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المتوارثة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بين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ينقلونها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جيلا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جيل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فبداية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وخلق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حواء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عَلَيهمَا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خلقها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نجهل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الكيفية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نجهل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التفاصيل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كانت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كلاهما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عنصر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وتفر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منهم</w:t>
      </w:r>
      <w:r>
        <w:rPr>
          <w:rFonts w:ascii="Adobe Arabic" w:hAnsi="Adobe Arabic" w:cs="Adobe Arabic" w:hint="cs"/>
          <w:sz w:val="32"/>
          <w:szCs w:val="32"/>
          <w:rtl/>
        </w:rPr>
        <w:t>ا</w:t>
      </w:r>
      <w:r w:rsidRPr="0097053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70539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الكريم</w:t>
      </w:r>
      <w:r w:rsidRPr="00862398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2B4A44">
        <w:rPr>
          <w:rStyle w:val="Char"/>
          <w:rtl/>
        </w:rPr>
        <w:t>{</w:t>
      </w:r>
      <w:r w:rsidRPr="002B4A44">
        <w:rPr>
          <w:rStyle w:val="Char"/>
          <w:rFonts w:hint="eastAsia"/>
          <w:rtl/>
        </w:rPr>
        <w:t>يَا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أَيُّهَا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النَّاسُ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اتَّقُوا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رَبَّكُمُ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الَّذِي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خَلَقَكُمْ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مِنْ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نَفْسٍ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وَاحِدَةٍ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وَخَلَقَ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مِنْهَا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زَوْجَهَا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وَبَثَّ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مِنْهُمَا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رِجَالًا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كَثِيرًا</w:t>
      </w:r>
      <w:r w:rsidRPr="002B4A44">
        <w:rPr>
          <w:rStyle w:val="Char"/>
          <w:rtl/>
        </w:rPr>
        <w:t xml:space="preserve"> </w:t>
      </w:r>
      <w:r w:rsidRPr="002B4A44">
        <w:rPr>
          <w:rStyle w:val="Char"/>
          <w:rFonts w:hint="eastAsia"/>
          <w:rtl/>
        </w:rPr>
        <w:t>وَنِسَاءً</w:t>
      </w:r>
      <w:r w:rsidRPr="002B4A44">
        <w:rPr>
          <w:rStyle w:val="Char"/>
          <w:rtl/>
        </w:rPr>
        <w:t>}</w:t>
      </w:r>
      <w:r w:rsidRPr="002B4A44">
        <w:rPr>
          <w:rStyle w:val="Char0"/>
          <w:rtl/>
        </w:rPr>
        <w:t>[</w:t>
      </w:r>
      <w:r w:rsidRPr="002B4A44">
        <w:rPr>
          <w:rStyle w:val="Char0"/>
          <w:rFonts w:hint="eastAsia"/>
          <w:rtl/>
        </w:rPr>
        <w:t>النساء</w:t>
      </w:r>
      <w:r w:rsidRPr="002B4A44">
        <w:rPr>
          <w:rStyle w:val="Char0"/>
          <w:rtl/>
        </w:rPr>
        <w:t xml:space="preserve">: </w:t>
      </w:r>
      <w:r w:rsidRPr="002B4A44">
        <w:rPr>
          <w:rStyle w:val="Char0"/>
          <w:rFonts w:hint="cs"/>
          <w:rtl/>
        </w:rPr>
        <w:t>من الآية</w:t>
      </w:r>
      <w:r w:rsidRPr="002B4A44">
        <w:rPr>
          <w:rStyle w:val="Char0"/>
          <w:rtl/>
        </w:rPr>
        <w:t>1]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4C3C3BE" w14:textId="79148F01" w:rsidR="0018772A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اللوبي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اليهود</w:t>
      </w:r>
      <w:r w:rsidR="003756A1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يسعى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تزييف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الحقائق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الوجود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أصل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والوجود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="00226A5F">
        <w:rPr>
          <w:rFonts w:ascii="Adobe Arabic" w:hAnsi="Adobe Arabic" w:cs="Adobe Arabic" w:hint="cs"/>
          <w:sz w:val="32"/>
          <w:szCs w:val="32"/>
          <w:rtl/>
        </w:rPr>
        <w:t>؛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لهدف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خطير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وهو</w:t>
      </w:r>
      <w:r w:rsidR="00226A5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قتل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الشعور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بالكرامة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="00226A5F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  <w:r w:rsidR="00226A5F"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اليهود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الص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اين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يشعر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بكرامة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ينظر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أصله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بنظرة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احت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ونظرة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دنيئة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وسيئة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مجر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د</w:t>
      </w:r>
      <w:r w:rsidR="00267034">
        <w:rPr>
          <w:rFonts w:ascii="Adobe Arabic" w:hAnsi="Adobe Arabic" w:cs="Adobe Arabic" w:hint="cs"/>
          <w:sz w:val="32"/>
          <w:szCs w:val="32"/>
          <w:rtl/>
        </w:rPr>
        <w:t>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بدلاً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ذكره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لنا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أصل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خلقنا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وتكويننا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ابتداءً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متفر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حيوان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آخر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خلقاً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ابتدأه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وبتكريم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وأسجد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يحاولون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موا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صورة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زائفة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lastRenderedPageBreak/>
        <w:t>هدفهم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قتل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الشعور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بالكرامة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لدى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المجتمع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ليكون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متقب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للإهانة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متقب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للاستعباد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متقب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للتفاه</w:t>
      </w:r>
      <w:r>
        <w:rPr>
          <w:rFonts w:ascii="Adobe Arabic" w:hAnsi="Adobe Arabic" w:cs="Adobe Arabic" w:hint="cs"/>
          <w:sz w:val="32"/>
          <w:szCs w:val="32"/>
          <w:rtl/>
        </w:rPr>
        <w:t>ة،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متقب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للفساد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والدناء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والضع</w:t>
      </w:r>
      <w:r>
        <w:rPr>
          <w:rFonts w:ascii="Adobe Arabic" w:hAnsi="Adobe Arabic" w:cs="Adobe Arabic" w:hint="cs"/>
          <w:sz w:val="32"/>
          <w:szCs w:val="32"/>
          <w:rtl/>
        </w:rPr>
        <w:t>ة؛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لأنهم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يذلوه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يستعبدوه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ACA5BE5" w14:textId="52CE9B37" w:rsidR="00226A5F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وأيضاً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أصل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الحضاري</w:t>
      </w:r>
      <w:r w:rsidR="00226A5F">
        <w:rPr>
          <w:rFonts w:ascii="Adobe Arabic" w:hAnsi="Adobe Arabic" w:cs="Adobe Arabic" w:hint="cs"/>
          <w:b/>
          <w:bCs/>
          <w:sz w:val="32"/>
          <w:szCs w:val="32"/>
          <w:rtl/>
        </w:rPr>
        <w:t>، الأصل الحضاري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أتى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مع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عَلَيْهِ السَّلَامُ</w:t>
      </w:r>
      <w:r w:rsidR="002B4A44" w:rsidRPr="008556C4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أول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أنبياء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أيضاً،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أول أنبياء الله،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وعل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الأسماء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وهم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أنبياء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وأولهم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ركيزة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التاريخ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وبداية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 w:rsidR="00226A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0CF84EA" w14:textId="44FA770E" w:rsidR="00226A5F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فالتصورات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والنظريات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الغرب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وحياته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المراحل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الأولى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وعن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العصور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المتقد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الزمن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غير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دقيقة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226A5F">
        <w:rPr>
          <w:rFonts w:ascii="Adobe Arabic" w:hAnsi="Adobe Arabic" w:cs="Adobe Arabic" w:hint="eastAsia"/>
          <w:sz w:val="32"/>
          <w:szCs w:val="32"/>
          <w:rtl/>
        </w:rPr>
        <w:t>فهي</w:t>
      </w:r>
      <w:r w:rsidRPr="00226A5F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DA6C88">
        <w:rPr>
          <w:rFonts w:ascii="Adobe Arabic" w:hAnsi="Adobe Arabic" w:cs="Adobe Arabic" w:hint="eastAsia"/>
          <w:sz w:val="32"/>
          <w:szCs w:val="32"/>
          <w:rtl/>
        </w:rPr>
        <w:t>مفرطة</w:t>
      </w:r>
      <w:r w:rsidRPr="005C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C5F02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C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C5F02">
        <w:rPr>
          <w:rFonts w:ascii="Adobe Arabic" w:hAnsi="Adobe Arabic" w:cs="Adobe Arabic" w:hint="eastAsia"/>
          <w:sz w:val="32"/>
          <w:szCs w:val="32"/>
          <w:rtl/>
        </w:rPr>
        <w:t>نظرتها</w:t>
      </w:r>
      <w:r w:rsidRPr="005C5F02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BE3C38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A27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781C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A27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781C">
        <w:rPr>
          <w:rFonts w:ascii="Adobe Arabic" w:hAnsi="Adobe Arabic" w:cs="Adobe Arabic" w:hint="eastAsia"/>
          <w:sz w:val="32"/>
          <w:szCs w:val="32"/>
          <w:rtl/>
        </w:rPr>
        <w:t>بدا</w:t>
      </w:r>
      <w:r w:rsidRPr="00A2781C">
        <w:rPr>
          <w:rFonts w:ascii="Adobe Arabic" w:hAnsi="Adobe Arabic" w:cs="Adobe Arabic" w:hint="cs"/>
          <w:sz w:val="32"/>
          <w:szCs w:val="32"/>
          <w:rtl/>
        </w:rPr>
        <w:t>ئي</w:t>
      </w:r>
      <w:r w:rsidRPr="00A2781C">
        <w:rPr>
          <w:rFonts w:ascii="Adobe Arabic" w:hAnsi="Adobe Arabic" w:cs="Adobe Arabic" w:hint="eastAsia"/>
          <w:sz w:val="32"/>
          <w:szCs w:val="32"/>
          <w:rtl/>
        </w:rPr>
        <w:t>ة</w:t>
      </w:r>
      <w:r w:rsidRPr="00A2781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781C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A2781C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يصو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روا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البشرية</w:t>
      </w:r>
      <w:r w:rsidR="00226A5F"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العصور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مة</w:t>
      </w:r>
      <w:r w:rsidR="00226A5F"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حياتها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وأشبه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بالحيوانات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الحضارة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تأت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="00226A5F"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نهضته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المتأخرة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226A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53945E3" w14:textId="5356B7A1" w:rsidR="0018772A" w:rsidRDefault="0018772A" w:rsidP="00DA6C8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وهذا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شيء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يحاولون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موه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كثقافة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كثقافة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عامة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البشرية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تجد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سبيل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المثال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ضحهم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كيف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أمريكا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القارة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عنها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وكأنها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تكتشف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إل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غزوهم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وقتلهم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لشعوبها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وسيطرتهم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عليها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وكأن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تلك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المرحلة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فقط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4D4E7E7" w14:textId="04687F20" w:rsidR="00226A5F" w:rsidRDefault="0018772A" w:rsidP="005C5F02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يتحدثون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أهلها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وسكانها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الذين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تعر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ضوا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للإبادة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جهتهم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يتحدثون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مسيء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وكأنهم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بدا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يين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ضح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الآثار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المنتشرة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مناطق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القارة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الأمريكية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يت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ضح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معالم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بعضها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عشرة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آلاف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سنة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معالم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متقنة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وحضارية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وتنب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حضارة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قديمة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="00226A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6049EE" w14:textId="6C14D06F" w:rsidR="00226A5F" w:rsidRPr="008556C4" w:rsidRDefault="0018772A" w:rsidP="005C5F02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فالوجود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يصو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رونه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[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عاش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لمراحل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بدائية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أشبه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بالحيوانات</w:t>
      </w:r>
      <w:r>
        <w:rPr>
          <w:rFonts w:ascii="Adobe Arabic" w:hAnsi="Adobe Arabic" w:cs="Adobe Arabic" w:hint="cs"/>
          <w:sz w:val="32"/>
          <w:szCs w:val="32"/>
          <w:rtl/>
        </w:rPr>
        <w:t>]،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تميز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وجوده</w:t>
      </w:r>
      <w:r w:rsidR="00226A5F"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منحه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 w:rsidR="002B4A4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وبعد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ذلك</w:t>
      </w:r>
      <w:r w:rsidR="00226A5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226A5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عصور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مة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هناك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حضارات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حضارات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متطورة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62398">
        <w:rPr>
          <w:rFonts w:ascii="Adobe Arabic" w:hAnsi="Adobe Arabic" w:cs="Adobe Arabic" w:hint="eastAsia"/>
          <w:sz w:val="32"/>
          <w:szCs w:val="32"/>
          <w:rtl/>
        </w:rPr>
        <w:t>بل</w:t>
      </w:r>
      <w:r w:rsidRPr="0086239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إن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التاريخ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حضارة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ربما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لم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نصل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مستو</w:t>
      </w:r>
      <w:r w:rsidR="00226A5F"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العصر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</w:p>
    <w:p w14:paraId="1784A5B5" w14:textId="660631C3" w:rsidR="00226A5F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حضارة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نبي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سليمان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="002B4A44" w:rsidRPr="008556C4">
        <w:rPr>
          <w:rFonts w:ascii="Adobe Arabic" w:hAnsi="Adobe Arabic" w:cs="Adobe Arabic" w:hint="eastAsia"/>
          <w:sz w:val="32"/>
          <w:szCs w:val="32"/>
          <w:rtl/>
        </w:rPr>
        <w:t>عَلَيْهِ السَّلَامُ</w:t>
      </w:r>
      <w:r w:rsidR="002B4A44" w:rsidRPr="008556C4">
        <w:rPr>
          <w:rFonts w:ascii="Adobe Arabic" w:hAnsi="Adobe Arabic" w:cs="Adobe Arabic"/>
          <w:sz w:val="32"/>
          <w:szCs w:val="32"/>
          <w:rtl/>
        </w:rPr>
        <w:t>"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وملكه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مك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فيه</w:t>
      </w:r>
      <w:r w:rsidR="00226A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38D8BB5" w14:textId="772A2517" w:rsidR="00226A5F" w:rsidRDefault="0018772A" w:rsidP="008556C4">
      <w:pPr>
        <w:pStyle w:val="a9"/>
        <w:numPr>
          <w:ilvl w:val="0"/>
          <w:numId w:val="17"/>
        </w:numPr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حضارة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ذو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القرنين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حضارة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كبيرة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جداً</w:t>
      </w:r>
      <w:r w:rsidR="00226A5F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13AE4AA" w14:textId="26DDE715" w:rsidR="0018772A" w:rsidRPr="008556C4" w:rsidRDefault="0018772A" w:rsidP="00226A5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lastRenderedPageBreak/>
        <w:t>و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هكذا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يجب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تكون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نظرتنا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المراحل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تلك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نظرة</w:t>
      </w:r>
      <w:r w:rsidRPr="008556C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b/>
          <w:bCs/>
          <w:sz w:val="32"/>
          <w:szCs w:val="32"/>
          <w:rtl/>
        </w:rPr>
        <w:t>منصفة</w:t>
      </w:r>
      <w:r w:rsidRPr="008556C4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ربما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المجتمعات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المنغلقة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استمرت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عندها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كحالة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بدائية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تحو</w:t>
      </w:r>
      <w:r w:rsidRPr="008556C4">
        <w:rPr>
          <w:rFonts w:ascii="Adobe Arabic" w:hAnsi="Adobe Arabic" w:cs="Adobe Arabic" w:hint="cs"/>
          <w:sz w:val="32"/>
          <w:szCs w:val="32"/>
          <w:rtl/>
        </w:rPr>
        <w:t>َّ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الحالة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عندها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حالة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بدائية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ليست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السم</w:t>
      </w:r>
      <w:r w:rsidRPr="008556C4">
        <w:rPr>
          <w:rFonts w:ascii="Adobe Arabic" w:hAnsi="Adobe Arabic" w:cs="Adobe Arabic" w:hint="cs"/>
          <w:sz w:val="32"/>
          <w:szCs w:val="32"/>
          <w:rtl/>
        </w:rPr>
        <w:t>ة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ننظر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خلالها</w:t>
      </w:r>
      <w:r w:rsidRPr="008556C4">
        <w:rPr>
          <w:rFonts w:ascii="Adobe Arabic" w:hAnsi="Adobe Arabic" w:cs="Adobe Arabic" w:hint="cs"/>
          <w:sz w:val="32"/>
          <w:szCs w:val="32"/>
          <w:rtl/>
        </w:rPr>
        <w:t>،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ونطبع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نظرتنا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مراحل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التاريخ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556C4">
        <w:rPr>
          <w:rFonts w:ascii="Adobe Arabic" w:hAnsi="Adobe Arabic" w:cs="Adobe Arabic" w:hint="eastAsia"/>
          <w:sz w:val="32"/>
          <w:szCs w:val="32"/>
          <w:rtl/>
        </w:rPr>
        <w:t>الماضية</w:t>
      </w:r>
      <w:r w:rsidRPr="008556C4">
        <w:rPr>
          <w:rFonts w:ascii="Adobe Arabic" w:hAnsi="Adobe Arabic" w:cs="Adobe Arabic" w:hint="cs"/>
          <w:sz w:val="32"/>
          <w:szCs w:val="32"/>
          <w:rtl/>
        </w:rPr>
        <w:t>.</w:t>
      </w:r>
      <w:r w:rsidRPr="00855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DC7ACFD" w14:textId="733C6B24" w:rsidR="006D5A20" w:rsidRPr="008607D0" w:rsidRDefault="006D5A20" w:rsidP="0058224A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2B4A44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2B4A44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="002B4A44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Thuluth">
    <w:altName w:val="Arial"/>
    <w:charset w:val="B2"/>
    <w:family w:val="auto"/>
    <w:pitch w:val="variable"/>
    <w:sig w:usb0="00002001" w:usb1="80000000" w:usb2="00000008" w:usb3="00000000" w:csb0="00000040" w:csb1="00000000"/>
  </w:font>
  <w:font w:name="AlHurraTxtBold">
    <w:altName w:val="Arial"/>
    <w:charset w:val="B2"/>
    <w:family w:val="auto"/>
    <w:pitch w:val="variable"/>
    <w:sig w:usb0="00002001" w:usb1="80000000" w:usb2="00000008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Kitab">
    <w:altName w:val="Arial"/>
    <w:charset w:val="B2"/>
    <w:family w:val="auto"/>
    <w:pitch w:val="variable"/>
    <w:sig w:usb0="80002083" w:usb1="80002040" w:usb2="00000008" w:usb3="00000000" w:csb0="00000040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1143"/>
    <w:multiLevelType w:val="hybridMultilevel"/>
    <w:tmpl w:val="7BEC6F2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33762"/>
    <w:multiLevelType w:val="hybridMultilevel"/>
    <w:tmpl w:val="CEA62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0A2B"/>
    <w:multiLevelType w:val="hybridMultilevel"/>
    <w:tmpl w:val="FE42D090"/>
    <w:lvl w:ilvl="0" w:tplc="50DEB0B8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300F"/>
    <w:multiLevelType w:val="hybridMultilevel"/>
    <w:tmpl w:val="94D8B226"/>
    <w:lvl w:ilvl="0" w:tplc="BF72349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B6063F"/>
    <w:multiLevelType w:val="hybridMultilevel"/>
    <w:tmpl w:val="0A302B64"/>
    <w:lvl w:ilvl="0" w:tplc="89947A7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18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8"/>
  </w:num>
  <w:num w:numId="14">
    <w:abstractNumId w:val="16"/>
  </w:num>
  <w:num w:numId="15">
    <w:abstractNumId w:val="14"/>
  </w:num>
  <w:num w:numId="16">
    <w:abstractNumId w:val="6"/>
  </w:num>
  <w:num w:numId="17">
    <w:abstractNumId w:val="1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F4"/>
    <w:rsid w:val="000021EE"/>
    <w:rsid w:val="000024F6"/>
    <w:rsid w:val="00004579"/>
    <w:rsid w:val="00004B92"/>
    <w:rsid w:val="00007A6A"/>
    <w:rsid w:val="000273A9"/>
    <w:rsid w:val="00036D5E"/>
    <w:rsid w:val="000376CA"/>
    <w:rsid w:val="00037DF9"/>
    <w:rsid w:val="00040C40"/>
    <w:rsid w:val="000450DB"/>
    <w:rsid w:val="00047173"/>
    <w:rsid w:val="000533C0"/>
    <w:rsid w:val="0005564B"/>
    <w:rsid w:val="0005606C"/>
    <w:rsid w:val="0006164C"/>
    <w:rsid w:val="000627D9"/>
    <w:rsid w:val="0006429D"/>
    <w:rsid w:val="00071DBF"/>
    <w:rsid w:val="00072535"/>
    <w:rsid w:val="00074DA5"/>
    <w:rsid w:val="0007724A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63B2"/>
    <w:rsid w:val="000B781D"/>
    <w:rsid w:val="000C14F5"/>
    <w:rsid w:val="000C37D7"/>
    <w:rsid w:val="000C7AF5"/>
    <w:rsid w:val="000D1A77"/>
    <w:rsid w:val="000D28AA"/>
    <w:rsid w:val="000E05E5"/>
    <w:rsid w:val="000E135D"/>
    <w:rsid w:val="000E1A47"/>
    <w:rsid w:val="000E1EA8"/>
    <w:rsid w:val="000E24BA"/>
    <w:rsid w:val="000E63CD"/>
    <w:rsid w:val="000E69F2"/>
    <w:rsid w:val="000F1EAE"/>
    <w:rsid w:val="000F2215"/>
    <w:rsid w:val="000F4701"/>
    <w:rsid w:val="000F5317"/>
    <w:rsid w:val="00100B79"/>
    <w:rsid w:val="00104CE6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953"/>
    <w:rsid w:val="0012554B"/>
    <w:rsid w:val="00125998"/>
    <w:rsid w:val="0012600D"/>
    <w:rsid w:val="0012715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462FA"/>
    <w:rsid w:val="00151117"/>
    <w:rsid w:val="00151612"/>
    <w:rsid w:val="00152599"/>
    <w:rsid w:val="00154FAC"/>
    <w:rsid w:val="00156A06"/>
    <w:rsid w:val="00162509"/>
    <w:rsid w:val="00162932"/>
    <w:rsid w:val="00162C3A"/>
    <w:rsid w:val="001632A1"/>
    <w:rsid w:val="00163EA9"/>
    <w:rsid w:val="001642FE"/>
    <w:rsid w:val="00170787"/>
    <w:rsid w:val="00175C92"/>
    <w:rsid w:val="0017739F"/>
    <w:rsid w:val="00182B34"/>
    <w:rsid w:val="00184422"/>
    <w:rsid w:val="00185475"/>
    <w:rsid w:val="00185819"/>
    <w:rsid w:val="0018772A"/>
    <w:rsid w:val="0019142C"/>
    <w:rsid w:val="001A1935"/>
    <w:rsid w:val="001A25C3"/>
    <w:rsid w:val="001A2877"/>
    <w:rsid w:val="001A2E8F"/>
    <w:rsid w:val="001A31F0"/>
    <w:rsid w:val="001A333E"/>
    <w:rsid w:val="001A4975"/>
    <w:rsid w:val="001A4DAC"/>
    <w:rsid w:val="001A518B"/>
    <w:rsid w:val="001A5F7E"/>
    <w:rsid w:val="001A6022"/>
    <w:rsid w:val="001B0C45"/>
    <w:rsid w:val="001B5190"/>
    <w:rsid w:val="001B6149"/>
    <w:rsid w:val="001C162C"/>
    <w:rsid w:val="001C22B2"/>
    <w:rsid w:val="001C36EF"/>
    <w:rsid w:val="001C3F32"/>
    <w:rsid w:val="001C67E6"/>
    <w:rsid w:val="001D19D9"/>
    <w:rsid w:val="001D2AD4"/>
    <w:rsid w:val="001D4679"/>
    <w:rsid w:val="001D495E"/>
    <w:rsid w:val="001D4AA0"/>
    <w:rsid w:val="001D60FD"/>
    <w:rsid w:val="001E0BDD"/>
    <w:rsid w:val="001E464D"/>
    <w:rsid w:val="001E6873"/>
    <w:rsid w:val="001F0709"/>
    <w:rsid w:val="001F0B26"/>
    <w:rsid w:val="001F3F9B"/>
    <w:rsid w:val="001F5BBE"/>
    <w:rsid w:val="001F5BC4"/>
    <w:rsid w:val="001F7041"/>
    <w:rsid w:val="001F785C"/>
    <w:rsid w:val="00205815"/>
    <w:rsid w:val="00207266"/>
    <w:rsid w:val="00210E6B"/>
    <w:rsid w:val="00211643"/>
    <w:rsid w:val="00213089"/>
    <w:rsid w:val="00213767"/>
    <w:rsid w:val="00213953"/>
    <w:rsid w:val="002139D7"/>
    <w:rsid w:val="0021486B"/>
    <w:rsid w:val="00217867"/>
    <w:rsid w:val="0021794B"/>
    <w:rsid w:val="002205BB"/>
    <w:rsid w:val="00220856"/>
    <w:rsid w:val="002259C4"/>
    <w:rsid w:val="002267B9"/>
    <w:rsid w:val="00226A5F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50445"/>
    <w:rsid w:val="00254196"/>
    <w:rsid w:val="00256C83"/>
    <w:rsid w:val="00257941"/>
    <w:rsid w:val="00265B84"/>
    <w:rsid w:val="00265B8B"/>
    <w:rsid w:val="00267034"/>
    <w:rsid w:val="00267915"/>
    <w:rsid w:val="00272F70"/>
    <w:rsid w:val="00277639"/>
    <w:rsid w:val="0028095D"/>
    <w:rsid w:val="00280AFD"/>
    <w:rsid w:val="00280DEE"/>
    <w:rsid w:val="00281627"/>
    <w:rsid w:val="00282FF1"/>
    <w:rsid w:val="00285C38"/>
    <w:rsid w:val="00287E8B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64A"/>
    <w:rsid w:val="002B0812"/>
    <w:rsid w:val="002B3570"/>
    <w:rsid w:val="002B4A44"/>
    <w:rsid w:val="002B6657"/>
    <w:rsid w:val="002C0093"/>
    <w:rsid w:val="002C0BFF"/>
    <w:rsid w:val="002C4399"/>
    <w:rsid w:val="002D03E1"/>
    <w:rsid w:val="002D0E04"/>
    <w:rsid w:val="002D2C77"/>
    <w:rsid w:val="002D784A"/>
    <w:rsid w:val="002D7F0B"/>
    <w:rsid w:val="002E4D97"/>
    <w:rsid w:val="002E5CF2"/>
    <w:rsid w:val="002E75DC"/>
    <w:rsid w:val="002F0F17"/>
    <w:rsid w:val="002F22DC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05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5582"/>
    <w:rsid w:val="003565C6"/>
    <w:rsid w:val="00363E66"/>
    <w:rsid w:val="00366240"/>
    <w:rsid w:val="00373ACE"/>
    <w:rsid w:val="00373F4C"/>
    <w:rsid w:val="003756A1"/>
    <w:rsid w:val="00375BC4"/>
    <w:rsid w:val="00380C8C"/>
    <w:rsid w:val="00382100"/>
    <w:rsid w:val="00385439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7664"/>
    <w:rsid w:val="003C057B"/>
    <w:rsid w:val="003C454B"/>
    <w:rsid w:val="003C7CD5"/>
    <w:rsid w:val="003D11C8"/>
    <w:rsid w:val="003D1DFF"/>
    <w:rsid w:val="003D2E55"/>
    <w:rsid w:val="003D4FB1"/>
    <w:rsid w:val="003E5B41"/>
    <w:rsid w:val="003F2D79"/>
    <w:rsid w:val="004004DF"/>
    <w:rsid w:val="0040088C"/>
    <w:rsid w:val="0040089F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835F1"/>
    <w:rsid w:val="00492A6E"/>
    <w:rsid w:val="004940EE"/>
    <w:rsid w:val="00494DB8"/>
    <w:rsid w:val="00495AA8"/>
    <w:rsid w:val="00496A0E"/>
    <w:rsid w:val="004A26E6"/>
    <w:rsid w:val="004A512C"/>
    <w:rsid w:val="004B1714"/>
    <w:rsid w:val="004B2EF0"/>
    <w:rsid w:val="004B441A"/>
    <w:rsid w:val="004B48FA"/>
    <w:rsid w:val="004B4C79"/>
    <w:rsid w:val="004B70F6"/>
    <w:rsid w:val="004C030B"/>
    <w:rsid w:val="004C69EA"/>
    <w:rsid w:val="004C6CF7"/>
    <w:rsid w:val="004D1C7E"/>
    <w:rsid w:val="004D3A46"/>
    <w:rsid w:val="004D6D1E"/>
    <w:rsid w:val="004E1E2A"/>
    <w:rsid w:val="004E23D9"/>
    <w:rsid w:val="004E2BD4"/>
    <w:rsid w:val="004E475E"/>
    <w:rsid w:val="004E5A3F"/>
    <w:rsid w:val="004F07F9"/>
    <w:rsid w:val="004F1742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5D1"/>
    <w:rsid w:val="005117C9"/>
    <w:rsid w:val="0051203D"/>
    <w:rsid w:val="0051746D"/>
    <w:rsid w:val="005175B4"/>
    <w:rsid w:val="0052257E"/>
    <w:rsid w:val="00522621"/>
    <w:rsid w:val="005231B1"/>
    <w:rsid w:val="0052537E"/>
    <w:rsid w:val="00525F28"/>
    <w:rsid w:val="00532288"/>
    <w:rsid w:val="0053309B"/>
    <w:rsid w:val="00533750"/>
    <w:rsid w:val="00533B77"/>
    <w:rsid w:val="00536D59"/>
    <w:rsid w:val="00537D6E"/>
    <w:rsid w:val="00542BC2"/>
    <w:rsid w:val="00543FB7"/>
    <w:rsid w:val="00544278"/>
    <w:rsid w:val="00544C24"/>
    <w:rsid w:val="005462D0"/>
    <w:rsid w:val="0055005B"/>
    <w:rsid w:val="00550E9D"/>
    <w:rsid w:val="00556404"/>
    <w:rsid w:val="005620C2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24A"/>
    <w:rsid w:val="00582B28"/>
    <w:rsid w:val="005834E2"/>
    <w:rsid w:val="00583859"/>
    <w:rsid w:val="00583F24"/>
    <w:rsid w:val="005844A4"/>
    <w:rsid w:val="00585A1E"/>
    <w:rsid w:val="00586769"/>
    <w:rsid w:val="005876C8"/>
    <w:rsid w:val="005905E9"/>
    <w:rsid w:val="0059098C"/>
    <w:rsid w:val="00593267"/>
    <w:rsid w:val="0059351B"/>
    <w:rsid w:val="0059605D"/>
    <w:rsid w:val="00596D81"/>
    <w:rsid w:val="005976EC"/>
    <w:rsid w:val="005A434D"/>
    <w:rsid w:val="005A72F7"/>
    <w:rsid w:val="005B082C"/>
    <w:rsid w:val="005B0C8A"/>
    <w:rsid w:val="005B38A9"/>
    <w:rsid w:val="005B3AF2"/>
    <w:rsid w:val="005B45F4"/>
    <w:rsid w:val="005B6F08"/>
    <w:rsid w:val="005C2E0B"/>
    <w:rsid w:val="005C2E8E"/>
    <w:rsid w:val="005C5F02"/>
    <w:rsid w:val="005C6997"/>
    <w:rsid w:val="005D07EF"/>
    <w:rsid w:val="005D18CF"/>
    <w:rsid w:val="005D4D3C"/>
    <w:rsid w:val="005D5648"/>
    <w:rsid w:val="005E081E"/>
    <w:rsid w:val="005E126A"/>
    <w:rsid w:val="005E2950"/>
    <w:rsid w:val="005E30D6"/>
    <w:rsid w:val="005E34C5"/>
    <w:rsid w:val="005E5317"/>
    <w:rsid w:val="005F43D6"/>
    <w:rsid w:val="005F4584"/>
    <w:rsid w:val="005F5C0D"/>
    <w:rsid w:val="00603B0F"/>
    <w:rsid w:val="006046DC"/>
    <w:rsid w:val="00605D0E"/>
    <w:rsid w:val="00606CB9"/>
    <w:rsid w:val="00607487"/>
    <w:rsid w:val="00610C32"/>
    <w:rsid w:val="00614253"/>
    <w:rsid w:val="006166B7"/>
    <w:rsid w:val="00617199"/>
    <w:rsid w:val="0062386B"/>
    <w:rsid w:val="00623E83"/>
    <w:rsid w:val="00627007"/>
    <w:rsid w:val="006323A2"/>
    <w:rsid w:val="00633C44"/>
    <w:rsid w:val="00641AFA"/>
    <w:rsid w:val="00642533"/>
    <w:rsid w:val="00646858"/>
    <w:rsid w:val="00647AE7"/>
    <w:rsid w:val="006523C6"/>
    <w:rsid w:val="00653156"/>
    <w:rsid w:val="00655394"/>
    <w:rsid w:val="00655B4F"/>
    <w:rsid w:val="00655F38"/>
    <w:rsid w:val="00655F41"/>
    <w:rsid w:val="00660BF3"/>
    <w:rsid w:val="00660F29"/>
    <w:rsid w:val="006651C2"/>
    <w:rsid w:val="0066591B"/>
    <w:rsid w:val="006671E9"/>
    <w:rsid w:val="00673D83"/>
    <w:rsid w:val="006742CD"/>
    <w:rsid w:val="00674389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F0D"/>
    <w:rsid w:val="006A51F7"/>
    <w:rsid w:val="006B1D8C"/>
    <w:rsid w:val="006B3DFA"/>
    <w:rsid w:val="006B6988"/>
    <w:rsid w:val="006C18B1"/>
    <w:rsid w:val="006C22A6"/>
    <w:rsid w:val="006C301C"/>
    <w:rsid w:val="006C4773"/>
    <w:rsid w:val="006C4FA8"/>
    <w:rsid w:val="006D2A6E"/>
    <w:rsid w:val="006D378F"/>
    <w:rsid w:val="006D46D5"/>
    <w:rsid w:val="006D5A20"/>
    <w:rsid w:val="006D64C0"/>
    <w:rsid w:val="006D6B10"/>
    <w:rsid w:val="006E12AE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1D95"/>
    <w:rsid w:val="00742081"/>
    <w:rsid w:val="00743917"/>
    <w:rsid w:val="00744208"/>
    <w:rsid w:val="00744F95"/>
    <w:rsid w:val="0074629A"/>
    <w:rsid w:val="0074744D"/>
    <w:rsid w:val="00750DE4"/>
    <w:rsid w:val="0075120D"/>
    <w:rsid w:val="0075240B"/>
    <w:rsid w:val="0076306C"/>
    <w:rsid w:val="0076312A"/>
    <w:rsid w:val="007659A5"/>
    <w:rsid w:val="007672BE"/>
    <w:rsid w:val="0077413A"/>
    <w:rsid w:val="00776271"/>
    <w:rsid w:val="00782550"/>
    <w:rsid w:val="0078529E"/>
    <w:rsid w:val="0078697B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C710B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CAD"/>
    <w:rsid w:val="007F29E1"/>
    <w:rsid w:val="007F3808"/>
    <w:rsid w:val="007F4409"/>
    <w:rsid w:val="0080402A"/>
    <w:rsid w:val="0080788B"/>
    <w:rsid w:val="008103AC"/>
    <w:rsid w:val="00812A5E"/>
    <w:rsid w:val="00815C6C"/>
    <w:rsid w:val="0081691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6A6"/>
    <w:rsid w:val="008556C4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0995"/>
    <w:rsid w:val="008915D2"/>
    <w:rsid w:val="008938C8"/>
    <w:rsid w:val="0089405F"/>
    <w:rsid w:val="00896651"/>
    <w:rsid w:val="008A1DAD"/>
    <w:rsid w:val="008A2C5E"/>
    <w:rsid w:val="008A2E43"/>
    <w:rsid w:val="008A3A76"/>
    <w:rsid w:val="008B1BFD"/>
    <w:rsid w:val="008B2567"/>
    <w:rsid w:val="008B2F84"/>
    <w:rsid w:val="008B442E"/>
    <w:rsid w:val="008B6292"/>
    <w:rsid w:val="008C0C39"/>
    <w:rsid w:val="008C355F"/>
    <w:rsid w:val="008C485F"/>
    <w:rsid w:val="008C6915"/>
    <w:rsid w:val="008C69CE"/>
    <w:rsid w:val="008D2A00"/>
    <w:rsid w:val="008D4059"/>
    <w:rsid w:val="008D4D33"/>
    <w:rsid w:val="008D60A0"/>
    <w:rsid w:val="008E01B5"/>
    <w:rsid w:val="008E0A9D"/>
    <w:rsid w:val="008E2E68"/>
    <w:rsid w:val="008F32F6"/>
    <w:rsid w:val="008F4A08"/>
    <w:rsid w:val="00911B87"/>
    <w:rsid w:val="00912D5C"/>
    <w:rsid w:val="00913F42"/>
    <w:rsid w:val="00916BB2"/>
    <w:rsid w:val="0091701B"/>
    <w:rsid w:val="00920F22"/>
    <w:rsid w:val="009226CA"/>
    <w:rsid w:val="009227A3"/>
    <w:rsid w:val="00923E63"/>
    <w:rsid w:val="00924F61"/>
    <w:rsid w:val="009263F9"/>
    <w:rsid w:val="00931D88"/>
    <w:rsid w:val="00936160"/>
    <w:rsid w:val="0094012D"/>
    <w:rsid w:val="00940CE4"/>
    <w:rsid w:val="00941118"/>
    <w:rsid w:val="00942729"/>
    <w:rsid w:val="009436B6"/>
    <w:rsid w:val="0094473A"/>
    <w:rsid w:val="009461EB"/>
    <w:rsid w:val="0094751F"/>
    <w:rsid w:val="00947ABC"/>
    <w:rsid w:val="00953273"/>
    <w:rsid w:val="00961748"/>
    <w:rsid w:val="009617B0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9022A"/>
    <w:rsid w:val="00990B69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2E93"/>
    <w:rsid w:val="009A603E"/>
    <w:rsid w:val="009A68CA"/>
    <w:rsid w:val="009A75CE"/>
    <w:rsid w:val="009B14CE"/>
    <w:rsid w:val="009B306C"/>
    <w:rsid w:val="009B32D3"/>
    <w:rsid w:val="009B4CD0"/>
    <w:rsid w:val="009B4D30"/>
    <w:rsid w:val="009B4F48"/>
    <w:rsid w:val="009B6136"/>
    <w:rsid w:val="009B658B"/>
    <w:rsid w:val="009B6920"/>
    <w:rsid w:val="009C28DC"/>
    <w:rsid w:val="009C51C0"/>
    <w:rsid w:val="009C51F9"/>
    <w:rsid w:val="009C587F"/>
    <w:rsid w:val="009C692E"/>
    <w:rsid w:val="009C7378"/>
    <w:rsid w:val="009C73B8"/>
    <w:rsid w:val="009D4052"/>
    <w:rsid w:val="009D4A9A"/>
    <w:rsid w:val="009D5F7F"/>
    <w:rsid w:val="009D66B5"/>
    <w:rsid w:val="009E38D9"/>
    <w:rsid w:val="009E7735"/>
    <w:rsid w:val="009E7BF4"/>
    <w:rsid w:val="009F1C03"/>
    <w:rsid w:val="009F267A"/>
    <w:rsid w:val="009F2E2A"/>
    <w:rsid w:val="009F5E92"/>
    <w:rsid w:val="00A039EE"/>
    <w:rsid w:val="00A04085"/>
    <w:rsid w:val="00A10F51"/>
    <w:rsid w:val="00A20071"/>
    <w:rsid w:val="00A20CBB"/>
    <w:rsid w:val="00A21FFE"/>
    <w:rsid w:val="00A25634"/>
    <w:rsid w:val="00A26756"/>
    <w:rsid w:val="00A2781C"/>
    <w:rsid w:val="00A313F0"/>
    <w:rsid w:val="00A31E4D"/>
    <w:rsid w:val="00A33CB3"/>
    <w:rsid w:val="00A34CDB"/>
    <w:rsid w:val="00A36FBA"/>
    <w:rsid w:val="00A41191"/>
    <w:rsid w:val="00A43749"/>
    <w:rsid w:val="00A43E56"/>
    <w:rsid w:val="00A45CFA"/>
    <w:rsid w:val="00A46289"/>
    <w:rsid w:val="00A50DDB"/>
    <w:rsid w:val="00A542BF"/>
    <w:rsid w:val="00A62DA5"/>
    <w:rsid w:val="00A64AB5"/>
    <w:rsid w:val="00A65CAC"/>
    <w:rsid w:val="00A67983"/>
    <w:rsid w:val="00A720F6"/>
    <w:rsid w:val="00A7232E"/>
    <w:rsid w:val="00A7696F"/>
    <w:rsid w:val="00A76C04"/>
    <w:rsid w:val="00A77D83"/>
    <w:rsid w:val="00A80BFA"/>
    <w:rsid w:val="00A810E1"/>
    <w:rsid w:val="00A8142E"/>
    <w:rsid w:val="00A81852"/>
    <w:rsid w:val="00A8197C"/>
    <w:rsid w:val="00A861D6"/>
    <w:rsid w:val="00A911BB"/>
    <w:rsid w:val="00A93DAD"/>
    <w:rsid w:val="00A9605B"/>
    <w:rsid w:val="00AA038E"/>
    <w:rsid w:val="00AA1CDC"/>
    <w:rsid w:val="00AA2CE0"/>
    <w:rsid w:val="00AA6268"/>
    <w:rsid w:val="00AA76F4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F18B6"/>
    <w:rsid w:val="00AF279F"/>
    <w:rsid w:val="00AF2A49"/>
    <w:rsid w:val="00AF436A"/>
    <w:rsid w:val="00AF71FC"/>
    <w:rsid w:val="00B01528"/>
    <w:rsid w:val="00B02A1D"/>
    <w:rsid w:val="00B04D49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0D6"/>
    <w:rsid w:val="00B32BF3"/>
    <w:rsid w:val="00B363C2"/>
    <w:rsid w:val="00B36C2F"/>
    <w:rsid w:val="00B4014C"/>
    <w:rsid w:val="00B41B95"/>
    <w:rsid w:val="00B431B1"/>
    <w:rsid w:val="00B464C2"/>
    <w:rsid w:val="00B46CE3"/>
    <w:rsid w:val="00B471AA"/>
    <w:rsid w:val="00B51611"/>
    <w:rsid w:val="00B51B16"/>
    <w:rsid w:val="00B55469"/>
    <w:rsid w:val="00B55629"/>
    <w:rsid w:val="00B55947"/>
    <w:rsid w:val="00B55EE0"/>
    <w:rsid w:val="00B60189"/>
    <w:rsid w:val="00B62FC5"/>
    <w:rsid w:val="00B66398"/>
    <w:rsid w:val="00B665D1"/>
    <w:rsid w:val="00B675CA"/>
    <w:rsid w:val="00B715E4"/>
    <w:rsid w:val="00B73217"/>
    <w:rsid w:val="00B7361B"/>
    <w:rsid w:val="00B7370B"/>
    <w:rsid w:val="00B739BA"/>
    <w:rsid w:val="00B76DFC"/>
    <w:rsid w:val="00B770C1"/>
    <w:rsid w:val="00B82D9E"/>
    <w:rsid w:val="00B85BAD"/>
    <w:rsid w:val="00B8633E"/>
    <w:rsid w:val="00B8662D"/>
    <w:rsid w:val="00B875D0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B4D22"/>
    <w:rsid w:val="00BB5FC0"/>
    <w:rsid w:val="00BB6F9F"/>
    <w:rsid w:val="00BB769F"/>
    <w:rsid w:val="00BC011B"/>
    <w:rsid w:val="00BC261B"/>
    <w:rsid w:val="00BC425B"/>
    <w:rsid w:val="00BD098C"/>
    <w:rsid w:val="00BE1C2B"/>
    <w:rsid w:val="00BE1F2D"/>
    <w:rsid w:val="00BE3C38"/>
    <w:rsid w:val="00BE517D"/>
    <w:rsid w:val="00BE65E5"/>
    <w:rsid w:val="00BE742B"/>
    <w:rsid w:val="00BE745D"/>
    <w:rsid w:val="00BF12E4"/>
    <w:rsid w:val="00BF490B"/>
    <w:rsid w:val="00C0357E"/>
    <w:rsid w:val="00C04BCB"/>
    <w:rsid w:val="00C11390"/>
    <w:rsid w:val="00C135C4"/>
    <w:rsid w:val="00C13EAF"/>
    <w:rsid w:val="00C142E2"/>
    <w:rsid w:val="00C14F4B"/>
    <w:rsid w:val="00C175DC"/>
    <w:rsid w:val="00C17F3A"/>
    <w:rsid w:val="00C209E8"/>
    <w:rsid w:val="00C20CAD"/>
    <w:rsid w:val="00C21F04"/>
    <w:rsid w:val="00C27D24"/>
    <w:rsid w:val="00C32376"/>
    <w:rsid w:val="00C327F0"/>
    <w:rsid w:val="00C33749"/>
    <w:rsid w:val="00C369E2"/>
    <w:rsid w:val="00C379F2"/>
    <w:rsid w:val="00C4067A"/>
    <w:rsid w:val="00C40EBB"/>
    <w:rsid w:val="00C45438"/>
    <w:rsid w:val="00C45922"/>
    <w:rsid w:val="00C512AD"/>
    <w:rsid w:val="00C53214"/>
    <w:rsid w:val="00C54060"/>
    <w:rsid w:val="00C55FF5"/>
    <w:rsid w:val="00C5677D"/>
    <w:rsid w:val="00C57430"/>
    <w:rsid w:val="00C618BA"/>
    <w:rsid w:val="00C61BA1"/>
    <w:rsid w:val="00C62471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509E"/>
    <w:rsid w:val="00CB5667"/>
    <w:rsid w:val="00CC08CC"/>
    <w:rsid w:val="00CC22BF"/>
    <w:rsid w:val="00CC2B05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25423"/>
    <w:rsid w:val="00D31147"/>
    <w:rsid w:val="00D32CD5"/>
    <w:rsid w:val="00D33879"/>
    <w:rsid w:val="00D35481"/>
    <w:rsid w:val="00D37250"/>
    <w:rsid w:val="00D3783B"/>
    <w:rsid w:val="00D403A8"/>
    <w:rsid w:val="00D44758"/>
    <w:rsid w:val="00D457CB"/>
    <w:rsid w:val="00D5125C"/>
    <w:rsid w:val="00D5446D"/>
    <w:rsid w:val="00D55332"/>
    <w:rsid w:val="00D56339"/>
    <w:rsid w:val="00D60180"/>
    <w:rsid w:val="00D657DF"/>
    <w:rsid w:val="00D66445"/>
    <w:rsid w:val="00D74612"/>
    <w:rsid w:val="00D832C6"/>
    <w:rsid w:val="00D84952"/>
    <w:rsid w:val="00D86A36"/>
    <w:rsid w:val="00D94C16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A510B"/>
    <w:rsid w:val="00DA6C88"/>
    <w:rsid w:val="00DB30E1"/>
    <w:rsid w:val="00DB3D69"/>
    <w:rsid w:val="00DB51E0"/>
    <w:rsid w:val="00DB64B4"/>
    <w:rsid w:val="00DB7847"/>
    <w:rsid w:val="00DC19E7"/>
    <w:rsid w:val="00DC3EB6"/>
    <w:rsid w:val="00DC4026"/>
    <w:rsid w:val="00DC5401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4A64"/>
    <w:rsid w:val="00E01772"/>
    <w:rsid w:val="00E02152"/>
    <w:rsid w:val="00E03CDC"/>
    <w:rsid w:val="00E0703F"/>
    <w:rsid w:val="00E11170"/>
    <w:rsid w:val="00E11EED"/>
    <w:rsid w:val="00E13A12"/>
    <w:rsid w:val="00E21BD1"/>
    <w:rsid w:val="00E22255"/>
    <w:rsid w:val="00E22D48"/>
    <w:rsid w:val="00E24427"/>
    <w:rsid w:val="00E30E62"/>
    <w:rsid w:val="00E32E00"/>
    <w:rsid w:val="00E32E30"/>
    <w:rsid w:val="00E32F05"/>
    <w:rsid w:val="00E37D1D"/>
    <w:rsid w:val="00E40E9E"/>
    <w:rsid w:val="00E41105"/>
    <w:rsid w:val="00E43D90"/>
    <w:rsid w:val="00E51160"/>
    <w:rsid w:val="00E53964"/>
    <w:rsid w:val="00E557F7"/>
    <w:rsid w:val="00E56749"/>
    <w:rsid w:val="00E61B88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C7"/>
    <w:rsid w:val="00E7511C"/>
    <w:rsid w:val="00E76454"/>
    <w:rsid w:val="00E76B81"/>
    <w:rsid w:val="00E83126"/>
    <w:rsid w:val="00E8389B"/>
    <w:rsid w:val="00E842FA"/>
    <w:rsid w:val="00E86E9D"/>
    <w:rsid w:val="00E87FF9"/>
    <w:rsid w:val="00E90F4D"/>
    <w:rsid w:val="00E929BB"/>
    <w:rsid w:val="00E938CA"/>
    <w:rsid w:val="00E93A44"/>
    <w:rsid w:val="00EA15EA"/>
    <w:rsid w:val="00EA3758"/>
    <w:rsid w:val="00EA3B63"/>
    <w:rsid w:val="00EA4323"/>
    <w:rsid w:val="00EA7DDE"/>
    <w:rsid w:val="00EB0125"/>
    <w:rsid w:val="00EB2A47"/>
    <w:rsid w:val="00EB2FCB"/>
    <w:rsid w:val="00EB37BB"/>
    <w:rsid w:val="00EB6647"/>
    <w:rsid w:val="00EB6704"/>
    <w:rsid w:val="00EC0EF8"/>
    <w:rsid w:val="00EC10A7"/>
    <w:rsid w:val="00EC3CB2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F0425"/>
    <w:rsid w:val="00EF3B98"/>
    <w:rsid w:val="00EF3DA8"/>
    <w:rsid w:val="00EF76F1"/>
    <w:rsid w:val="00F00674"/>
    <w:rsid w:val="00F02A59"/>
    <w:rsid w:val="00F033A2"/>
    <w:rsid w:val="00F1010B"/>
    <w:rsid w:val="00F11608"/>
    <w:rsid w:val="00F13C57"/>
    <w:rsid w:val="00F17274"/>
    <w:rsid w:val="00F176E0"/>
    <w:rsid w:val="00F2021B"/>
    <w:rsid w:val="00F20345"/>
    <w:rsid w:val="00F217A3"/>
    <w:rsid w:val="00F238E0"/>
    <w:rsid w:val="00F252FD"/>
    <w:rsid w:val="00F25910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FE2"/>
    <w:rsid w:val="00F53702"/>
    <w:rsid w:val="00F53A94"/>
    <w:rsid w:val="00F54602"/>
    <w:rsid w:val="00F55E9B"/>
    <w:rsid w:val="00F56694"/>
    <w:rsid w:val="00F57114"/>
    <w:rsid w:val="00F571B9"/>
    <w:rsid w:val="00F571F2"/>
    <w:rsid w:val="00F5783C"/>
    <w:rsid w:val="00F61D91"/>
    <w:rsid w:val="00F63126"/>
    <w:rsid w:val="00F6549B"/>
    <w:rsid w:val="00F6587C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6F58"/>
    <w:rsid w:val="00FA72EE"/>
    <w:rsid w:val="00FB5D0A"/>
    <w:rsid w:val="00FB6CA4"/>
    <w:rsid w:val="00FB6D7A"/>
    <w:rsid w:val="00FC4877"/>
    <w:rsid w:val="00FC5373"/>
    <w:rsid w:val="00FC6CE3"/>
    <w:rsid w:val="00FD28CB"/>
    <w:rsid w:val="00FD324A"/>
    <w:rsid w:val="00FD5C59"/>
    <w:rsid w:val="00FD64D0"/>
    <w:rsid w:val="00FD782A"/>
    <w:rsid w:val="00FE0B58"/>
    <w:rsid w:val="00FE195E"/>
    <w:rsid w:val="00FE422A"/>
    <w:rsid w:val="00FE44F9"/>
    <w:rsid w:val="00FF0254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  <w15:docId w15:val="{B1ABA0FD-BB9A-41F1-8404-8AC85FB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9C77-09D1-48BC-9121-473CB084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0</TotalTime>
  <Pages>16</Pages>
  <Words>4565</Words>
  <Characters>26025</Characters>
  <Application>Microsoft Office Word</Application>
  <DocSecurity>0</DocSecurity>
  <Lines>216</Lines>
  <Paragraphs>61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mhm144</dc:creator>
  <cp:lastModifiedBy>mhm11</cp:lastModifiedBy>
  <cp:revision>2</cp:revision>
  <cp:lastPrinted>2024-03-20T20:47:00Z</cp:lastPrinted>
  <dcterms:created xsi:type="dcterms:W3CDTF">2024-03-20T21:37:00Z</dcterms:created>
  <dcterms:modified xsi:type="dcterms:W3CDTF">2024-03-20T21:37:00Z</dcterms:modified>
</cp:coreProperties>
</file>