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EE2D" w14:textId="7F55F6B9" w:rsidR="00BE1C2B" w:rsidRPr="00EB2A47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7A9A13F4" w14:textId="77777777" w:rsidR="00BE1C2B" w:rsidRPr="00C209E8" w:rsidRDefault="00BE1C2B" w:rsidP="00BE1C2B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sz w:val="34"/>
          <w:szCs w:val="34"/>
          <w:rtl/>
        </w:rPr>
      </w:pPr>
      <w:r w:rsidRPr="00C209E8">
        <w:rPr>
          <w:rFonts w:ascii="Adobe Arabic" w:hAnsi="Adobe Arabic" w:cs="AlHurraTxtBold" w:hint="cs"/>
          <w:sz w:val="34"/>
          <w:szCs w:val="34"/>
          <w:rtl/>
        </w:rPr>
        <w:t>ألقاها السيد القائد عبد الملك بدر الدين الحوثي "يحفظه الله"</w:t>
      </w:r>
    </w:p>
    <w:p w14:paraId="195E727E" w14:textId="6AF9FA25" w:rsidR="0073745C" w:rsidRPr="00EB2A47" w:rsidRDefault="00BE1C2B" w:rsidP="00E03CDC">
      <w:pPr>
        <w:shd w:val="clear" w:color="auto" w:fill="DAEEF3" w:themeFill="accent5" w:themeFillTint="33"/>
        <w:spacing w:line="360" w:lineRule="auto"/>
        <w:ind w:firstLine="720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E03CDC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الثالثة</w:t>
      </w:r>
      <w:r w:rsidRPr="00EB2A47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7B961E" w14:textId="39B30F12" w:rsidR="00346135" w:rsidRPr="002948F1" w:rsidRDefault="007A7712" w:rsidP="00E03CDC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</w:t>
      </w:r>
      <w:r w:rsidR="00E03CDC">
        <w:rPr>
          <w:rFonts w:ascii="Adobe Arabic" w:hAnsi="Adobe Arabic" w:cs="Adobe Arabic" w:hint="cs"/>
          <w:b/>
          <w:bCs/>
          <w:sz w:val="40"/>
          <w:szCs w:val="40"/>
          <w:rtl/>
        </w:rPr>
        <w:t>أربع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اء</w:t>
      </w:r>
      <w:r w:rsidR="00C87E63" w:rsidRPr="00F3450D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r w:rsidR="00E03CDC">
        <w:rPr>
          <w:rFonts w:ascii="Adobe Arabic" w:hAnsi="Adobe Arabic" w:cs="Adobe Arabic" w:hint="cs"/>
          <w:b/>
          <w:bCs/>
          <w:sz w:val="40"/>
          <w:szCs w:val="40"/>
          <w:rtl/>
        </w:rPr>
        <w:t>3</w:t>
      </w:r>
      <w:r w:rsidR="00482969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BE1C2B">
        <w:rPr>
          <w:rFonts w:ascii="Adobe Arabic" w:hAnsi="Adobe Arabic" w:cs="Adobe Arabic" w:hint="cs"/>
          <w:b/>
          <w:bCs/>
          <w:sz w:val="40"/>
          <w:szCs w:val="40"/>
          <w:rtl/>
        </w:rPr>
        <w:t>رمضان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 w:rsidR="00E03CDC">
        <w:rPr>
          <w:rFonts w:ascii="Adobe Arabic" w:hAnsi="Adobe Arabic" w:cs="Adobe Arabic" w:hint="cs"/>
          <w:b/>
          <w:bCs/>
          <w:sz w:val="40"/>
          <w:szCs w:val="40"/>
          <w:rtl/>
        </w:rPr>
        <w:t>13</w:t>
      </w:r>
      <w:r w:rsidR="00F3450D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مارس </w:t>
      </w:r>
      <w:r w:rsidR="00346135" w:rsidRPr="00F3450D">
        <w:rPr>
          <w:rFonts w:ascii="Adobe Arabic" w:hAnsi="Adobe Arabic" w:cs="Adobe Arabic" w:hint="cs"/>
          <w:b/>
          <w:bCs/>
          <w:sz w:val="40"/>
          <w:szCs w:val="40"/>
          <w:rtl/>
        </w:rPr>
        <w:t>2024</w:t>
      </w:r>
      <w:r w:rsidR="00346135" w:rsidRPr="00F3450D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="00346135"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14:paraId="098970C5" w14:textId="5E68AA69" w:rsidR="00961748" w:rsidRPr="000C0DFE" w:rsidRDefault="00961748" w:rsidP="006A0012">
      <w:pPr>
        <w:jc w:val="center"/>
        <w:rPr>
          <w:rFonts w:ascii="Adobe Arabic" w:hAnsi="Adobe Arabic" w:cs="Amiri Quran"/>
          <w:b/>
          <w:bCs/>
          <w:sz w:val="28"/>
          <w:szCs w:val="28"/>
        </w:rPr>
      </w:pPr>
      <w:r w:rsidRPr="000C0DFE">
        <w:rPr>
          <w:rFonts w:ascii="Adobe Arabic" w:hAnsi="Adobe Arabic" w:cs="Amiri Quran" w:hint="eastAsia"/>
          <w:b/>
          <w:bCs/>
          <w:sz w:val="28"/>
          <w:szCs w:val="28"/>
          <w:rtl/>
        </w:rPr>
        <w:t>أَ</w:t>
      </w:r>
      <w:r w:rsidRPr="000C0DFE">
        <w:rPr>
          <w:rFonts w:ascii="Adobe Arabic" w:hAnsi="Adobe Arabic" w:cs="Amiri Quran"/>
          <w:b/>
          <w:bCs/>
          <w:sz w:val="28"/>
          <w:szCs w:val="28"/>
          <w:rtl/>
        </w:rPr>
        <w:t>عُـوْذُ بِالل</w:t>
      </w:r>
      <w:r w:rsidR="006B3DFA">
        <w:rPr>
          <w:rFonts w:ascii="Adobe Arabic" w:hAnsi="Adobe Arabic" w:cs="Amiri Quran" w:hint="cs"/>
          <w:b/>
          <w:bCs/>
          <w:sz w:val="28"/>
          <w:szCs w:val="28"/>
          <w:rtl/>
        </w:rPr>
        <w:t>َّ</w:t>
      </w:r>
      <w:r w:rsidRPr="000C0DFE">
        <w:rPr>
          <w:rFonts w:ascii="Adobe Arabic" w:hAnsi="Adobe Arabic" w:cs="Amiri Quran"/>
          <w:b/>
          <w:bCs/>
          <w:sz w:val="28"/>
          <w:szCs w:val="28"/>
          <w:rtl/>
        </w:rPr>
        <w:t>هِ مِنْ الشَّيْطَان الرَّجِيْمِ</w:t>
      </w:r>
    </w:p>
    <w:p w14:paraId="78B7ED29" w14:textId="6E6DAFB3" w:rsidR="00961748" w:rsidRPr="001D2B88" w:rsidRDefault="00961748" w:rsidP="006A0012">
      <w:pPr>
        <w:pStyle w:val="a3"/>
        <w:spacing w:line="276" w:lineRule="auto"/>
        <w:rPr>
          <w:b/>
          <w:bCs/>
          <w:sz w:val="36"/>
          <w:szCs w:val="36"/>
        </w:rPr>
      </w:pPr>
      <w:r w:rsidRPr="001D2B88">
        <w:rPr>
          <w:b/>
          <w:bCs/>
          <w:sz w:val="36"/>
          <w:szCs w:val="36"/>
          <w:rtl/>
        </w:rPr>
        <w:t>بِـسْـــمِ الل</w:t>
      </w:r>
      <w:r w:rsidR="006B3DFA">
        <w:rPr>
          <w:rFonts w:hint="cs"/>
          <w:b/>
          <w:bCs/>
          <w:sz w:val="36"/>
          <w:szCs w:val="36"/>
          <w:rtl/>
        </w:rPr>
        <w:t>َّ</w:t>
      </w:r>
      <w:r w:rsidRPr="001D2B88">
        <w:rPr>
          <w:b/>
          <w:bCs/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741D95" w:rsidRDefault="00961748" w:rsidP="006A0012">
      <w:pPr>
        <w:jc w:val="center"/>
        <w:rPr>
          <w:rFonts w:ascii="Amiri" w:hAnsi="Amiri" w:cs="Amiri Quran"/>
          <w:b/>
          <w:bCs/>
          <w:sz w:val="30"/>
          <w:szCs w:val="30"/>
          <w:rtl/>
        </w:rPr>
      </w:pPr>
      <w:r w:rsidRPr="00741D95">
        <w:rPr>
          <w:rFonts w:ascii="Amiri" w:hAnsi="Amiri" w:cs="Amiri Quran"/>
          <w:b/>
          <w:bCs/>
          <w:sz w:val="30"/>
          <w:szCs w:val="30"/>
          <w:rtl/>
        </w:rPr>
        <w:t>الْحَمْدُ لِلَّهِ رَبِّ الْعَالَمِينَ، وَأَشهَدُ أَنَّ لَا إِلَهَ إِل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ا اللَّهُ الْمَلِكُ الْحَقُّ المُبين، وَأشهَدُ أنَّ سَيِّدَنا مُحَم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داً عَبدُهُ ورَسُوْلُهُ خَاتَمُ النَّبِيِّين.</w:t>
      </w:r>
    </w:p>
    <w:p w14:paraId="2C9D6593" w14:textId="6753988F" w:rsidR="00961748" w:rsidRPr="00741D95" w:rsidRDefault="00961748" w:rsidP="006A0012">
      <w:pPr>
        <w:jc w:val="center"/>
        <w:rPr>
          <w:rFonts w:ascii="Amiri" w:hAnsi="Amiri" w:cs="Amiri Quran"/>
          <w:b/>
          <w:bCs/>
          <w:sz w:val="30"/>
          <w:szCs w:val="30"/>
          <w:rtl/>
        </w:rPr>
      </w:pPr>
      <w:r w:rsidRPr="00741D95">
        <w:rPr>
          <w:rFonts w:ascii="Amiri" w:hAnsi="Amiri" w:cs="Amiri Quran"/>
          <w:b/>
          <w:bCs/>
          <w:sz w:val="30"/>
          <w:szCs w:val="30"/>
          <w:rtl/>
        </w:rPr>
        <w:t>اللَّهُمَّ صَلِّ عَلى مُحَم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دٍ وَعَلَى آلِ مُحَم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د، وَبارِكْ عَلى مُحَم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دٍ وَعَلَى آلِ مُحَم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741D95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>ارضَ اللَّهُم</w:t>
      </w:r>
      <w:r w:rsidRPr="00741D95">
        <w:rPr>
          <w:rFonts w:ascii="Amiri" w:hAnsi="Amiri" w:cs="Amiri Quran" w:hint="cs"/>
          <w:b/>
          <w:bCs/>
          <w:sz w:val="30"/>
          <w:szCs w:val="30"/>
          <w:rtl/>
        </w:rPr>
        <w:t>ّ</w:t>
      </w:r>
      <w:r w:rsidRPr="00741D95">
        <w:rPr>
          <w:rFonts w:ascii="Amiri" w:hAnsi="Amiri" w:cs="Amiri Quran"/>
          <w:b/>
          <w:bCs/>
          <w:sz w:val="30"/>
          <w:szCs w:val="30"/>
          <w:rtl/>
        </w:rPr>
        <w:t xml:space="preserve">َ بِرِضَاكَ عَنْ أَصْحَابِهِ الْأَخْيَارِ </w:t>
      </w:r>
      <w:proofErr w:type="spellStart"/>
      <w:r w:rsidRPr="00741D95">
        <w:rPr>
          <w:rFonts w:ascii="Amiri" w:hAnsi="Amiri" w:cs="Amiri Quran"/>
          <w:b/>
          <w:bCs/>
          <w:sz w:val="30"/>
          <w:szCs w:val="30"/>
          <w:rtl/>
        </w:rPr>
        <w:t>المُنتَجَبين</w:t>
      </w:r>
      <w:proofErr w:type="spellEnd"/>
      <w:r w:rsidRPr="00741D95">
        <w:rPr>
          <w:rFonts w:ascii="Amiri" w:hAnsi="Amiri" w:cs="Amiri Quran"/>
          <w:b/>
          <w:bCs/>
          <w:sz w:val="30"/>
          <w:szCs w:val="30"/>
          <w:rtl/>
        </w:rPr>
        <w:t>، وَعَنْ سَائِرِ عِبَادِكَ الصَّالِحِينَ وَالمُجَاهِدِين.</w:t>
      </w:r>
    </w:p>
    <w:p w14:paraId="51860B3E" w14:textId="77777777" w:rsidR="0021486B" w:rsidRPr="0021486B" w:rsidRDefault="0021486B" w:rsidP="0021486B">
      <w:pPr>
        <w:jc w:val="center"/>
        <w:rPr>
          <w:rFonts w:ascii="Amiri" w:hAnsi="Amiri" w:cs="Amiri Quran"/>
          <w:b/>
          <w:bCs/>
          <w:sz w:val="30"/>
          <w:szCs w:val="30"/>
          <w:rtl/>
        </w:rPr>
      </w:pPr>
      <w:r w:rsidRPr="0021486B">
        <w:rPr>
          <w:rFonts w:ascii="Amiri" w:hAnsi="Amiri" w:cs="Amiri Quran"/>
          <w:b/>
          <w:bCs/>
          <w:sz w:val="30"/>
          <w:szCs w:val="30"/>
          <w:rtl/>
        </w:rPr>
        <w:t>ال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له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ُ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م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اه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ْ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د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ِ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ن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ا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،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و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ت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ق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ب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ل م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ِ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ن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ا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،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إنَّكَ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أ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نت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الس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م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ِ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يع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ُ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الع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ل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ِ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يم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،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وَ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ت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ُ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ب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ْ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ع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لي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ن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ا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،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إنَّكَ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أ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نت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الت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و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اب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ُ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 xml:space="preserve"> الر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ح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ِ</w:t>
      </w:r>
      <w:r w:rsidRPr="0021486B">
        <w:rPr>
          <w:rFonts w:ascii="Amiri" w:hAnsi="Amiri" w:cs="Amiri Quran"/>
          <w:b/>
          <w:bCs/>
          <w:sz w:val="30"/>
          <w:szCs w:val="30"/>
          <w:rtl/>
        </w:rPr>
        <w:t>يم</w:t>
      </w:r>
      <w:r w:rsidRPr="0021486B">
        <w:rPr>
          <w:rFonts w:ascii="Amiri" w:hAnsi="Amiri" w:cs="Amiri Quran" w:hint="cs"/>
          <w:b/>
          <w:bCs/>
          <w:sz w:val="30"/>
          <w:szCs w:val="30"/>
          <w:rtl/>
        </w:rPr>
        <w:t>ْ.</w:t>
      </w:r>
    </w:p>
    <w:p w14:paraId="2D4E7BD7" w14:textId="0D74087D" w:rsidR="00961748" w:rsidRPr="007269A9" w:rsidRDefault="00961748" w:rsidP="0021486B">
      <w:pPr>
        <w:rPr>
          <w:rFonts w:ascii="Amiri" w:hAnsi="Amiri" w:cs="Amiri Quran"/>
          <w:b/>
          <w:bCs/>
          <w:sz w:val="30"/>
          <w:szCs w:val="30"/>
          <w:rtl/>
        </w:rPr>
      </w:pPr>
      <w:r w:rsidRPr="007269A9">
        <w:rPr>
          <w:rFonts w:ascii="Amiri" w:hAnsi="Amiri" w:cs="Amiri Quran"/>
          <w:b/>
          <w:bCs/>
          <w:sz w:val="30"/>
          <w:szCs w:val="30"/>
          <w:rtl/>
        </w:rPr>
        <w:t>أي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ُّ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ه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ا ال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إِ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خ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ْ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و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َ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ة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ُ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 xml:space="preserve"> </w:t>
      </w:r>
      <w:r w:rsidR="0021486B">
        <w:rPr>
          <w:rFonts w:ascii="Amiri" w:hAnsi="Amiri" w:cs="Amiri Quran" w:hint="cs"/>
          <w:b/>
          <w:bCs/>
          <w:sz w:val="30"/>
          <w:szCs w:val="30"/>
          <w:rtl/>
        </w:rPr>
        <w:t>وَالأَخَوَات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:</w:t>
      </w:r>
    </w:p>
    <w:p w14:paraId="17FBF319" w14:textId="507A45CB" w:rsidR="0021486B" w:rsidRPr="0021486B" w:rsidRDefault="003D11C8" w:rsidP="0021486B">
      <w:pPr>
        <w:jc w:val="center"/>
        <w:rPr>
          <w:rFonts w:ascii="Amiri" w:hAnsi="Amiri" w:cs="Amiri Quran"/>
          <w:b/>
          <w:bCs/>
          <w:sz w:val="30"/>
          <w:szCs w:val="30"/>
          <w:rtl/>
        </w:rPr>
      </w:pPr>
      <w:r w:rsidRPr="007269A9">
        <w:rPr>
          <w:rFonts w:ascii="Amiri" w:hAnsi="Amiri" w:cs="Amiri Quran"/>
          <w:b/>
          <w:bCs/>
          <w:sz w:val="30"/>
          <w:szCs w:val="30"/>
          <w:rtl/>
        </w:rPr>
        <w:t>الس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>ـلَامُ عَلَيْكُمْ وَرَحْمَةُ الل</w:t>
      </w:r>
      <w:r w:rsidRPr="007269A9">
        <w:rPr>
          <w:rFonts w:ascii="Amiri" w:hAnsi="Amiri" w:cs="Amiri Quran" w:hint="cs"/>
          <w:b/>
          <w:bCs/>
          <w:sz w:val="30"/>
          <w:szCs w:val="30"/>
          <w:rtl/>
        </w:rPr>
        <w:t>َّ</w:t>
      </w:r>
      <w:r w:rsidRPr="007269A9">
        <w:rPr>
          <w:rFonts w:ascii="Amiri" w:hAnsi="Amiri" w:cs="Amiri Quran"/>
          <w:b/>
          <w:bCs/>
          <w:sz w:val="30"/>
          <w:szCs w:val="30"/>
          <w:rtl/>
        </w:rPr>
        <w:t xml:space="preserve">هِ </w:t>
      </w:r>
      <w:proofErr w:type="gramStart"/>
      <w:r w:rsidRPr="007269A9">
        <w:rPr>
          <w:rFonts w:ascii="Amiri" w:hAnsi="Amiri" w:cs="Amiri Quran"/>
          <w:b/>
          <w:bCs/>
          <w:sz w:val="30"/>
          <w:szCs w:val="30"/>
          <w:rtl/>
        </w:rPr>
        <w:t>وَبَرَكَاتُهُ؛؛؛</w:t>
      </w:r>
      <w:proofErr w:type="gramEnd"/>
    </w:p>
    <w:p w14:paraId="576F8A95" w14:textId="77777777" w:rsidR="00C86DDE" w:rsidRDefault="00FF1711" w:rsidP="00C86DD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86DDE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تحدثنا بالأمس عن المرحلة الأولى </w:t>
      </w:r>
      <w:r w:rsidRPr="00FF1711">
        <w:rPr>
          <w:rFonts w:ascii="Adobe Arabic" w:hAnsi="Adobe Arabic" w:cs="Adobe Arabic"/>
          <w:sz w:val="32"/>
          <w:szCs w:val="32"/>
          <w:rtl/>
        </w:rPr>
        <w:t>من يوم القيامة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DDE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FF1711">
        <w:rPr>
          <w:rFonts w:ascii="Adobe Arabic" w:hAnsi="Adobe Arabic" w:cs="Adobe Arabic"/>
          <w:sz w:val="32"/>
          <w:szCs w:val="32"/>
          <w:rtl/>
        </w:rPr>
        <w:t>النفخة الأولى والصيحة الأولى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التي يتم بها تدمير هذا العالم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C86DDE">
        <w:rPr>
          <w:rFonts w:ascii="Adobe Arabic" w:hAnsi="Adobe Arabic" w:cs="Adobe Arabic" w:hint="cs"/>
          <w:sz w:val="32"/>
          <w:szCs w:val="32"/>
          <w:rtl/>
        </w:rPr>
        <w:t>إ</w:t>
      </w:r>
      <w:r w:rsidRPr="00FF1711">
        <w:rPr>
          <w:rFonts w:ascii="Adobe Arabic" w:hAnsi="Adobe Arabic" w:cs="Adobe Arabic"/>
          <w:sz w:val="32"/>
          <w:szCs w:val="32"/>
          <w:rtl/>
        </w:rPr>
        <w:t>عادة صياغة السماوات وتشكيل السماوات والأرض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وهلاك جميع الكائنات على وجه 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86DDE" w:rsidRPr="00C86DDE">
        <w:rPr>
          <w:rStyle w:val="Char"/>
          <w:rtl/>
        </w:rPr>
        <w:t xml:space="preserve">{كُلُّ مَنْ عَلَيْهَا </w:t>
      </w:r>
      <w:proofErr w:type="gramStart"/>
      <w:r w:rsidR="00C86DDE" w:rsidRPr="00C86DDE">
        <w:rPr>
          <w:rStyle w:val="Char"/>
          <w:rtl/>
        </w:rPr>
        <w:t>فَانٍ}</w:t>
      </w:r>
      <w:r w:rsidR="00C86DDE" w:rsidRPr="00C86DDE">
        <w:rPr>
          <w:rStyle w:val="Char0"/>
          <w:rtl/>
        </w:rPr>
        <w:t>[</w:t>
      </w:r>
      <w:proofErr w:type="gramEnd"/>
      <w:r w:rsidR="00C86DDE" w:rsidRPr="00C86DDE">
        <w:rPr>
          <w:rStyle w:val="Char0"/>
          <w:rtl/>
        </w:rPr>
        <w:t xml:space="preserve">الرحمن: </w:t>
      </w:r>
      <w:r w:rsidR="00C86DDE" w:rsidRPr="00C86DDE">
        <w:rPr>
          <w:rStyle w:val="Char0"/>
          <w:rFonts w:hint="cs"/>
          <w:rtl/>
        </w:rPr>
        <w:t>من الآية</w:t>
      </w:r>
      <w:r w:rsidR="00C86DDE" w:rsidRPr="00C86DDE">
        <w:rPr>
          <w:rStyle w:val="Char0"/>
          <w:rtl/>
        </w:rPr>
        <w:t>26]</w:t>
      </w:r>
      <w:r w:rsidR="00C86DD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E0C7110" w14:textId="23D12CC5" w:rsidR="00C86DDE" w:rsidRDefault="00FF1711" w:rsidP="00741D9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>واستكمالا</w:t>
      </w:r>
      <w:r w:rsidR="00B13E30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 xml:space="preserve"> للحديث عن القيامة</w:t>
      </w:r>
      <w:r w:rsidR="00C86DDE" w:rsidRPr="00FA493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المرحلة الثانية</w:t>
      </w:r>
      <w:r w:rsidR="00C86DDE" w:rsidRPr="00FA493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مرحلة البعث والنشور في يوم القيامة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نتحدث على ضوء بعض الآيات المباركة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ويتضح لنا عندما تأتي القيامة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تأتي الساعة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="00C86DD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تأتي الحا</w:t>
      </w:r>
      <w:r w:rsidR="00C86DDE">
        <w:rPr>
          <w:rFonts w:ascii="Adobe Arabic" w:hAnsi="Adobe Arabic" w:cs="Adobe Arabic" w:hint="cs"/>
          <w:sz w:val="32"/>
          <w:szCs w:val="32"/>
          <w:rtl/>
        </w:rPr>
        <w:t>ق</w:t>
      </w:r>
      <w:r w:rsidRPr="00FF1711">
        <w:rPr>
          <w:rFonts w:ascii="Adobe Arabic" w:hAnsi="Adobe Arabic" w:cs="Adobe Arabic"/>
          <w:sz w:val="32"/>
          <w:szCs w:val="32"/>
          <w:rtl/>
        </w:rPr>
        <w:t>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القارعة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="00C86DD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الواقعة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الطامة الكبرى عندما تأتي يكون البشر بكلهم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وبكل ما يمتلكون من إمكانات وقدرات في حالة عجز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عن ردها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وعن حماية الأرض منها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فهم في تلك الحال في حالة استسلام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تام وذهول وفزع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وحالة خوف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شديد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واندهاش أمام تلك المتغيرات الكبرى والأهوال العظيمة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ومهما امتلك البشر حتى في هذا العصر وهم يدرسون خيارات للتصدي لأي شيء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يأتي إلى 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 خلال إمكانات معينة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صواريخ نووية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غير ذلك</w:t>
      </w:r>
      <w:r w:rsidR="00C86DDE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DDE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هناك بعض الأجرام السماوية التي يتوقعون أن تصدم بالأرض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فيكون لها تأثير مدمر على كوكب 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ولكن أمر الساعة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أمر القيامة كبير</w:t>
      </w:r>
      <w:r w:rsidR="00C86DDE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جداً وهائل</w:t>
      </w:r>
      <w:r w:rsidR="00C86DDE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جداً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ويشمل السماوات والأرض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ويشمل الشمس والقمر</w:t>
      </w:r>
      <w:r w:rsidR="00741D95">
        <w:rPr>
          <w:rFonts w:ascii="Adobe Arabic" w:hAnsi="Adobe Arabic" w:cs="Adobe Arabic" w:hint="cs"/>
          <w:sz w:val="32"/>
          <w:szCs w:val="32"/>
          <w:rtl/>
        </w:rPr>
        <w:t>؛</w:t>
      </w:r>
      <w:r w:rsidR="00741D95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يستطيع البشر أن يعمل</w:t>
      </w:r>
      <w:r w:rsidR="00C86DDE">
        <w:rPr>
          <w:rFonts w:ascii="Adobe Arabic" w:hAnsi="Adobe Arabic" w:cs="Adobe Arabic" w:hint="cs"/>
          <w:sz w:val="32"/>
          <w:szCs w:val="32"/>
          <w:rtl/>
        </w:rPr>
        <w:t>وا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أي شيء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لدفع القيامة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منع </w:t>
      </w:r>
      <w:r w:rsidR="00C86DDE">
        <w:rPr>
          <w:rFonts w:ascii="Adobe Arabic" w:hAnsi="Adobe Arabic" w:cs="Adobe Arabic" w:hint="cs"/>
          <w:sz w:val="32"/>
          <w:szCs w:val="32"/>
          <w:rtl/>
        </w:rPr>
        <w:t>قيام القيامة و</w:t>
      </w:r>
      <w:r w:rsidRPr="00FF1711">
        <w:rPr>
          <w:rFonts w:ascii="Adobe Arabic" w:hAnsi="Adobe Arabic" w:cs="Adobe Arabic"/>
          <w:sz w:val="32"/>
          <w:szCs w:val="32"/>
          <w:rtl/>
        </w:rPr>
        <w:t>وقوع القيامة بأهوالها الكبيرة والهائلة</w:t>
      </w:r>
      <w:r w:rsidR="00C86DD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91D4E75" w14:textId="4C3BF45B" w:rsidR="00B13E30" w:rsidRDefault="00FF1711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1C3F3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C86DDE" w:rsidRPr="00FA4935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A493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86DDE" w:rsidRPr="00C86DDE">
        <w:rPr>
          <w:rStyle w:val="Char"/>
          <w:rtl/>
        </w:rPr>
        <w:t xml:space="preserve">{بَلْ تَأْتِيهِمْ بَغْتَةً فَتَبْهَتُهُمْ فَلَا يَسْتَطِيعُونَ رَدَّهَا وَلَا هُمْ </w:t>
      </w:r>
      <w:proofErr w:type="gramStart"/>
      <w:r w:rsidR="00C86DDE" w:rsidRPr="00C86DDE">
        <w:rPr>
          <w:rStyle w:val="Char"/>
          <w:rtl/>
        </w:rPr>
        <w:t>يُنْظَرُونَ}</w:t>
      </w:r>
      <w:r w:rsidR="00C86DDE" w:rsidRPr="00C86DDE">
        <w:rPr>
          <w:rStyle w:val="Char0"/>
          <w:rtl/>
        </w:rPr>
        <w:t>[</w:t>
      </w:r>
      <w:proofErr w:type="gramEnd"/>
      <w:r w:rsidR="00C86DDE" w:rsidRPr="00C86DDE">
        <w:rPr>
          <w:rStyle w:val="Char0"/>
          <w:rtl/>
        </w:rPr>
        <w:t xml:space="preserve">الأنبياء: </w:t>
      </w:r>
      <w:r w:rsidR="00C86DDE" w:rsidRPr="00C86DDE">
        <w:rPr>
          <w:rStyle w:val="Char0"/>
          <w:rFonts w:hint="cs"/>
          <w:rtl/>
        </w:rPr>
        <w:t>الآية</w:t>
      </w:r>
      <w:r w:rsidR="00C86DDE" w:rsidRPr="00C86DDE">
        <w:rPr>
          <w:rStyle w:val="Char0"/>
          <w:rtl/>
        </w:rPr>
        <w:t>40]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أ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ب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غ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ة</w:t>
      </w:r>
      <w:r w:rsidR="00BA0097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BA009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BA009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وقت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غير متوقع</w:t>
      </w:r>
      <w:r w:rsidR="00C86DDE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أبداً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وتأتيهم بهولها الكبير والعظيم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والمفجع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والمدمر جداً</w:t>
      </w:r>
      <w:r w:rsidR="00C86DDE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6DDE" w:rsidRPr="00C86DDE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C86DDE">
        <w:rPr>
          <w:rFonts w:ascii="Adobe Arabic" w:hAnsi="Adobe Arabic" w:cs="Adobe Arabic"/>
          <w:b/>
          <w:bCs/>
          <w:sz w:val="32"/>
          <w:szCs w:val="32"/>
          <w:rtl/>
        </w:rPr>
        <w:t>لذلك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يستطيعون ردها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حالتهم حينها هي حالة الفزع</w:t>
      </w:r>
      <w:r w:rsidR="00C86DD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F1711">
        <w:rPr>
          <w:rFonts w:ascii="Adobe Arabic" w:hAnsi="Adobe Arabic" w:cs="Adobe Arabic"/>
          <w:sz w:val="32"/>
          <w:szCs w:val="32"/>
          <w:rtl/>
        </w:rPr>
        <w:t>الخوف</w:t>
      </w:r>
      <w:r w:rsidR="00C86DD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86DDE" w:rsidRPr="00AE20C2">
        <w:rPr>
          <w:rStyle w:val="Char"/>
          <w:rtl/>
        </w:rPr>
        <w:t>{يَقُولُ الْإِنْسَانُ يَوْمَئِذٍ أَيْنَ الْمَفَرُّ}</w:t>
      </w:r>
      <w:r w:rsidR="00C86DDE" w:rsidRPr="00AE20C2">
        <w:rPr>
          <w:rStyle w:val="Char0"/>
          <w:rtl/>
        </w:rPr>
        <w:t>[القيامة:</w:t>
      </w:r>
      <w:r w:rsidR="00C86DDE" w:rsidRPr="00AE20C2">
        <w:rPr>
          <w:rStyle w:val="Char0"/>
          <w:rFonts w:hint="cs"/>
          <w:rtl/>
        </w:rPr>
        <w:t xml:space="preserve"> الآية</w:t>
      </w:r>
      <w:r w:rsidR="00C86DDE" w:rsidRPr="00AE20C2">
        <w:rPr>
          <w:rStyle w:val="Char0"/>
          <w:rtl/>
        </w:rPr>
        <w:t>10]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فلا يتمكنون من فعل أي شيء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ويكون مصيرهم الحتمي في النفخة الأولى هو الهلاك</w:t>
      </w:r>
      <w:r w:rsidR="00B13E3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E4D51C" w14:textId="6EEFB67D" w:rsidR="00C5677D" w:rsidRDefault="00FF1711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تلك الأهوال رهيبة جداً</w:t>
      </w:r>
      <w:r w:rsidR="00C86DDE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فوق مستوى تخيل أي إنسان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يستطيع الإنسان أن يتخيل أهوالها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الإنسان عادة</w:t>
      </w:r>
      <w:r w:rsidR="00C86DDE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ما يكون في حالة ضعف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وعجز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وذهول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وخوف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عند أحداث جزئية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إم</w:t>
      </w:r>
      <w:r w:rsidR="00C86DDE">
        <w:rPr>
          <w:rFonts w:ascii="Adobe Arabic" w:hAnsi="Adobe Arabic" w:cs="Adobe Arabic" w:hint="cs"/>
          <w:sz w:val="32"/>
          <w:szCs w:val="32"/>
          <w:rtl/>
        </w:rPr>
        <w:t>َّ</w:t>
      </w:r>
      <w:r w:rsidRPr="00FF1711">
        <w:rPr>
          <w:rFonts w:ascii="Adobe Arabic" w:hAnsi="Adobe Arabic" w:cs="Adobe Arabic"/>
          <w:sz w:val="32"/>
          <w:szCs w:val="32"/>
          <w:rtl/>
        </w:rPr>
        <w:t>ا زلازل على مدينة معينة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بلد معين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عندما يحصل زلزال قوي جداً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أعاصير شديدة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رياح شديدة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أي شيء من الكوارث الجزئية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المحدودة</w:t>
      </w:r>
      <w:r w:rsidR="00C86DD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التي لا تساوي شيئاً أمام أهوال القيامة</w:t>
      </w:r>
      <w:r w:rsidR="00FA493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التي هي أهوال تشمل كل الأرض</w:t>
      </w:r>
      <w:r w:rsidR="00FA493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دمار</w:t>
      </w:r>
      <w:r w:rsidR="00FA4935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كلي</w:t>
      </w:r>
      <w:r w:rsidR="00FA4935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للأرض بكلها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ويأتي في مرحلة واحدة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يشمل الأرض في مرحلة واحدة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وليس من منطقة إلى أخرى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من بلد إلى آخر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من جبل إلى جبل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بل في لحظة واحدة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دكة واحدة</w:t>
      </w:r>
      <w:r w:rsidR="001A25C3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ونفخة واحدة</w:t>
      </w:r>
      <w:r w:rsidR="00C5677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732C29" w14:textId="0AE5FAD2" w:rsidR="00C5677D" w:rsidRDefault="00FF1711" w:rsidP="001A25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5677D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1C3F3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C5677D">
        <w:rPr>
          <w:rFonts w:ascii="Adobe Arabic" w:hAnsi="Adobe Arabic" w:cs="Adobe Arabic"/>
          <w:b/>
          <w:bCs/>
          <w:sz w:val="32"/>
          <w:szCs w:val="32"/>
          <w:rtl/>
        </w:rPr>
        <w:t xml:space="preserve"> ي</w:t>
      </w:r>
      <w:r w:rsidR="00B13E3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5677D">
        <w:rPr>
          <w:rFonts w:ascii="Adobe Arabic" w:hAnsi="Adobe Arabic" w:cs="Adobe Arabic"/>
          <w:b/>
          <w:bCs/>
          <w:sz w:val="32"/>
          <w:szCs w:val="32"/>
          <w:rtl/>
        </w:rPr>
        <w:t>بي</w:t>
      </w:r>
      <w:r w:rsidR="00C5677D" w:rsidRPr="00C5677D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C5677D">
        <w:rPr>
          <w:rFonts w:ascii="Adobe Arabic" w:hAnsi="Adobe Arabic" w:cs="Adobe Arabic"/>
          <w:b/>
          <w:bCs/>
          <w:sz w:val="32"/>
          <w:szCs w:val="32"/>
          <w:rtl/>
        </w:rPr>
        <w:t xml:space="preserve">ن لنا في القرآن الكريم 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حالة الهول </w:t>
      </w:r>
      <w:r w:rsidR="00C5677D">
        <w:rPr>
          <w:rFonts w:ascii="Adobe Arabic" w:hAnsi="Adobe Arabic" w:cs="Adobe Arabic" w:hint="cs"/>
          <w:sz w:val="32"/>
          <w:szCs w:val="32"/>
          <w:rtl/>
        </w:rPr>
        <w:t>لدى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الإنسان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حالة الخوف والرعب</w:t>
      </w:r>
      <w:r w:rsidR="00C5677D">
        <w:rPr>
          <w:rFonts w:ascii="Adobe Arabic" w:hAnsi="Adobe Arabic" w:cs="Adobe Arabic" w:hint="cs"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5677D" w:rsidRPr="00C5677D">
        <w:rPr>
          <w:rStyle w:val="Char"/>
          <w:rtl/>
        </w:rPr>
        <w:t>{يَا أَيُّهَا النَّاسُ اتَّقُوا رَبَّكُمْ إِنَّ زَلْزَلَةَ السَّاعَةِ شَيْءٌ عَظِيمٌ}</w:t>
      </w:r>
      <w:r w:rsidR="00C5677D" w:rsidRPr="00C5677D">
        <w:rPr>
          <w:rStyle w:val="Char0"/>
          <w:rtl/>
        </w:rPr>
        <w:t xml:space="preserve">[الحج: </w:t>
      </w:r>
      <w:r w:rsidR="00C5677D" w:rsidRPr="00C5677D">
        <w:rPr>
          <w:rStyle w:val="Char0"/>
          <w:rFonts w:hint="cs"/>
          <w:rtl/>
        </w:rPr>
        <w:t>الآية</w:t>
      </w:r>
      <w:r w:rsidR="00C5677D" w:rsidRPr="00C5677D">
        <w:rPr>
          <w:rStyle w:val="Char0"/>
          <w:rtl/>
        </w:rPr>
        <w:t>1]</w:t>
      </w:r>
      <w:r w:rsidR="00C5677D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F1711">
        <w:rPr>
          <w:rFonts w:ascii="Adobe Arabic" w:hAnsi="Adobe Arabic" w:cs="Adobe Arabic"/>
          <w:sz w:val="32"/>
          <w:szCs w:val="32"/>
          <w:rtl/>
        </w:rPr>
        <w:t>وفعلا</w:t>
      </w:r>
      <w:r w:rsidR="00C5677D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شيء</w:t>
      </w:r>
      <w:r w:rsidR="00C5677D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عظيم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شيء</w:t>
      </w:r>
      <w:r w:rsidR="00C5677D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هائل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زلزلة لمدينة أو بلد واحد تجعل الناس في منتهى الخوف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والعجز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والقلق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والاضطراب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لكن ما بالك عندما يكون زلزالاً يدمر الأرض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يدمر الجبال وليس فقط المدن والقرى والمسا</w:t>
      </w:r>
      <w:r w:rsidR="00C5677D">
        <w:rPr>
          <w:rFonts w:ascii="Adobe Arabic" w:hAnsi="Adobe Arabic" w:cs="Adobe Arabic" w:hint="cs"/>
          <w:sz w:val="32"/>
          <w:szCs w:val="32"/>
          <w:rtl/>
        </w:rPr>
        <w:t xml:space="preserve">كن، </w:t>
      </w:r>
      <w:r w:rsidR="00C5677D" w:rsidRPr="00AE20C2">
        <w:rPr>
          <w:rStyle w:val="Char"/>
          <w:rtl/>
        </w:rPr>
        <w:t xml:space="preserve">{يَوْمَ تَرَوْنَهَا تَذْهَلُ </w:t>
      </w:r>
      <w:r w:rsidR="00C5677D" w:rsidRPr="00AE20C2">
        <w:rPr>
          <w:rStyle w:val="Char"/>
          <w:rtl/>
        </w:rPr>
        <w:lastRenderedPageBreak/>
        <w:t>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شَدِيدٌ}</w:t>
      </w:r>
      <w:r w:rsidR="00C5677D" w:rsidRPr="00AE20C2">
        <w:rPr>
          <w:rStyle w:val="Char0"/>
          <w:rtl/>
        </w:rPr>
        <w:t xml:space="preserve">[الحج: </w:t>
      </w:r>
      <w:r w:rsidR="00C5677D" w:rsidRPr="00AE20C2">
        <w:rPr>
          <w:rStyle w:val="Char0"/>
          <w:rFonts w:hint="cs"/>
          <w:rtl/>
        </w:rPr>
        <w:t>الآية</w:t>
      </w:r>
      <w:r w:rsidR="00C5677D" w:rsidRPr="00AE20C2">
        <w:rPr>
          <w:rStyle w:val="Char0"/>
          <w:rtl/>
        </w:rPr>
        <w:t>2]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هول رهيب جداً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إلى هذه الدرجة من الذهول والخوف</w:t>
      </w:r>
      <w:r w:rsidR="00C5677D">
        <w:rPr>
          <w:rFonts w:ascii="Adobe Arabic" w:hAnsi="Adobe Arabic" w:cs="Adobe Arabic" w:hint="cs"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ض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ك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ذ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ح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C5677D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ح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1A25C3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5117C9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؛ </w:t>
      </w:r>
      <w:r w:rsidR="00C5677D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شدة الخوف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ولكن لا يلبث كل الخلائق أن يموتوا</w:t>
      </w:r>
      <w:r w:rsidR="00C5677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A24C85" w14:textId="609309D9" w:rsidR="005117C9" w:rsidRDefault="00FF1711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ثم ما بعد النفحة الأولى</w:t>
      </w:r>
      <w:r w:rsidR="00C5677D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5677D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FF1711">
        <w:rPr>
          <w:rFonts w:ascii="Adobe Arabic" w:hAnsi="Adobe Arabic" w:cs="Adobe Arabic"/>
          <w:sz w:val="32"/>
          <w:szCs w:val="32"/>
          <w:rtl/>
        </w:rPr>
        <w:t>دمار هذا العالم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ودمار السماوات والأرض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وإعادة تشكيل وصياغة السماوات والأرض من جديد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كما قال 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C5677D">
        <w:rPr>
          <w:rFonts w:ascii="Adobe Arabic" w:hAnsi="Adobe Arabic" w:cs="Adobe Arabic" w:hint="cs"/>
          <w:sz w:val="32"/>
          <w:szCs w:val="32"/>
          <w:rtl/>
        </w:rPr>
        <w:t>:</w:t>
      </w:r>
      <w:r w:rsidR="00C5677D" w:rsidRPr="00C5677D">
        <w:rPr>
          <w:rtl/>
        </w:rPr>
        <w:t xml:space="preserve"> </w:t>
      </w:r>
      <w:r w:rsidR="00C5677D" w:rsidRPr="00AE20C2">
        <w:rPr>
          <w:rStyle w:val="Char"/>
          <w:rtl/>
        </w:rPr>
        <w:t xml:space="preserve">{يَوْمَ تُبَدَّلُ الْأَرْضُ غَيْرَ الْأَرْضِ </w:t>
      </w:r>
      <w:proofErr w:type="gramStart"/>
      <w:r w:rsidR="00C5677D" w:rsidRPr="00AE20C2">
        <w:rPr>
          <w:rStyle w:val="Char"/>
          <w:rtl/>
        </w:rPr>
        <w:t>وَالسَّمَاوَاتُ}</w:t>
      </w:r>
      <w:r w:rsidR="00C5677D" w:rsidRPr="00AE20C2">
        <w:rPr>
          <w:rStyle w:val="Char0"/>
          <w:rtl/>
        </w:rPr>
        <w:t>[</w:t>
      </w:r>
      <w:proofErr w:type="gramEnd"/>
      <w:r w:rsidR="00C5677D" w:rsidRPr="00AE20C2">
        <w:rPr>
          <w:rStyle w:val="Char0"/>
          <w:rtl/>
        </w:rPr>
        <w:t xml:space="preserve">إبراهيم: </w:t>
      </w:r>
      <w:r w:rsidR="00C5677D" w:rsidRPr="00AE20C2">
        <w:rPr>
          <w:rStyle w:val="Char0"/>
          <w:rFonts w:hint="cs"/>
          <w:rtl/>
        </w:rPr>
        <w:t>من الآية</w:t>
      </w:r>
      <w:r w:rsidR="00C5677D" w:rsidRPr="00AE20C2">
        <w:rPr>
          <w:rStyle w:val="Char0"/>
          <w:rtl/>
        </w:rPr>
        <w:t>48]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تتبدل الأرض</w:t>
      </w:r>
      <w:r w:rsidR="00C5677D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5677D">
        <w:rPr>
          <w:rFonts w:ascii="Adobe Arabic" w:hAnsi="Adobe Arabic" w:cs="Adobe Arabic"/>
          <w:b/>
          <w:bCs/>
          <w:sz w:val="32"/>
          <w:szCs w:val="32"/>
          <w:rtl/>
        </w:rPr>
        <w:t>لأنها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تتغير كل معالمها</w:t>
      </w:r>
      <w:r w:rsidR="00C5677D">
        <w:rPr>
          <w:rFonts w:ascii="Adobe Arabic" w:hAnsi="Adobe Arabic" w:cs="Adobe Arabic" w:hint="cs"/>
          <w:sz w:val="32"/>
          <w:szCs w:val="32"/>
          <w:rtl/>
        </w:rPr>
        <w:t>.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الآن الذي نراه عندما نراه في الصور الفضائية كوكب أزرق جميل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تغطي نسبة</w:t>
      </w:r>
      <w:r w:rsidR="00C5677D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شاسعة</w:t>
      </w:r>
      <w:r w:rsidR="00C5677D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منه المياه </w:t>
      </w:r>
      <w:r w:rsidR="00C5677D">
        <w:rPr>
          <w:rFonts w:ascii="Adobe Arabic" w:hAnsi="Adobe Arabic" w:cs="Adobe Arabic" w:hint="cs"/>
          <w:sz w:val="32"/>
          <w:szCs w:val="32"/>
          <w:rtl/>
        </w:rPr>
        <w:t>(</w:t>
      </w:r>
      <w:r w:rsidRPr="00FF1711">
        <w:rPr>
          <w:rFonts w:ascii="Adobe Arabic" w:hAnsi="Adobe Arabic" w:cs="Adobe Arabic"/>
          <w:sz w:val="32"/>
          <w:szCs w:val="32"/>
          <w:rtl/>
        </w:rPr>
        <w:t>مياه المحيطات والبحار</w:t>
      </w:r>
      <w:r w:rsidR="00C5677D">
        <w:rPr>
          <w:rFonts w:ascii="Adobe Arabic" w:hAnsi="Adobe Arabic" w:cs="Adobe Arabic" w:hint="cs"/>
          <w:sz w:val="32"/>
          <w:szCs w:val="32"/>
          <w:rtl/>
        </w:rPr>
        <w:t>)،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ونسبة أيضاً من بره تغطيه الغابات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هناك في القطبين الثلوج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هذه المعالم تختفي وتنتهي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بحار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جبال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مدن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قرى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منخفضات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مرتفعات</w:t>
      </w:r>
      <w:r w:rsidR="00C5677D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أي شيء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="00F571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ساحة </w:t>
      </w:r>
      <w:r w:rsidR="005117C9">
        <w:rPr>
          <w:rFonts w:ascii="Adobe Arabic" w:hAnsi="Adobe Arabic" w:cs="Adobe Arabic" w:hint="cs"/>
          <w:sz w:val="32"/>
          <w:szCs w:val="32"/>
          <w:rtl/>
        </w:rPr>
        <w:t>(</w:t>
      </w:r>
      <w:r w:rsidRPr="00FF1711">
        <w:rPr>
          <w:rFonts w:ascii="Adobe Arabic" w:hAnsi="Adobe Arabic" w:cs="Adobe Arabic"/>
          <w:sz w:val="32"/>
          <w:szCs w:val="32"/>
          <w:rtl/>
        </w:rPr>
        <w:t>ص</w:t>
      </w:r>
      <w:r w:rsidR="005117C9">
        <w:rPr>
          <w:rFonts w:ascii="Adobe Arabic" w:hAnsi="Adobe Arabic" w:cs="Adobe Arabic" w:hint="cs"/>
          <w:sz w:val="32"/>
          <w:szCs w:val="32"/>
          <w:rtl/>
        </w:rPr>
        <w:t>َ</w:t>
      </w:r>
      <w:r w:rsidRPr="00FF1711">
        <w:rPr>
          <w:rFonts w:ascii="Adobe Arabic" w:hAnsi="Adobe Arabic" w:cs="Adobe Arabic"/>
          <w:sz w:val="32"/>
          <w:szCs w:val="32"/>
          <w:rtl/>
        </w:rPr>
        <w:t>ع</w:t>
      </w:r>
      <w:r w:rsidR="005117C9">
        <w:rPr>
          <w:rFonts w:ascii="Adobe Arabic" w:hAnsi="Adobe Arabic" w:cs="Adobe Arabic" w:hint="cs"/>
          <w:sz w:val="32"/>
          <w:szCs w:val="32"/>
          <w:rtl/>
        </w:rPr>
        <w:t>ِ</w:t>
      </w:r>
      <w:r w:rsidRPr="00FF1711">
        <w:rPr>
          <w:rFonts w:ascii="Adobe Arabic" w:hAnsi="Adobe Arabic" w:cs="Adobe Arabic"/>
          <w:sz w:val="32"/>
          <w:szCs w:val="32"/>
          <w:rtl/>
        </w:rPr>
        <w:t>يد</w:t>
      </w:r>
      <w:r w:rsidR="005117C9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>ا ج</w:t>
      </w:r>
      <w:r w:rsidR="00F571F2">
        <w:rPr>
          <w:rFonts w:ascii="Adobe Arabic" w:hAnsi="Adobe Arabic" w:cs="Adobe Arabic" w:hint="cs"/>
          <w:sz w:val="32"/>
          <w:szCs w:val="32"/>
          <w:rtl/>
        </w:rPr>
        <w:t>ُ</w:t>
      </w:r>
      <w:r w:rsidRPr="00FF1711">
        <w:rPr>
          <w:rFonts w:ascii="Adobe Arabic" w:hAnsi="Adobe Arabic" w:cs="Adobe Arabic"/>
          <w:sz w:val="32"/>
          <w:szCs w:val="32"/>
          <w:rtl/>
        </w:rPr>
        <w:t>ر</w:t>
      </w:r>
      <w:r w:rsidR="00F571F2">
        <w:rPr>
          <w:rFonts w:ascii="Adobe Arabic" w:hAnsi="Adobe Arabic" w:cs="Adobe Arabic" w:hint="cs"/>
          <w:sz w:val="32"/>
          <w:szCs w:val="32"/>
          <w:rtl/>
        </w:rPr>
        <w:t>ُ</w:t>
      </w:r>
      <w:r w:rsidRPr="00FF1711">
        <w:rPr>
          <w:rFonts w:ascii="Adobe Arabic" w:hAnsi="Adobe Arabic" w:cs="Adobe Arabic"/>
          <w:sz w:val="32"/>
          <w:szCs w:val="32"/>
          <w:rtl/>
        </w:rPr>
        <w:t>ز</w:t>
      </w:r>
      <w:r w:rsidR="005117C9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>ا</w:t>
      </w:r>
      <w:r w:rsidR="005117C9">
        <w:rPr>
          <w:rFonts w:ascii="Adobe Arabic" w:hAnsi="Adobe Arabic" w:cs="Adobe Arabic" w:hint="cs"/>
          <w:sz w:val="32"/>
          <w:szCs w:val="32"/>
          <w:rtl/>
        </w:rPr>
        <w:t>)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="00F571F2">
        <w:rPr>
          <w:rFonts w:ascii="Adobe Arabic" w:hAnsi="Adobe Arabic" w:cs="Adobe Arabic"/>
          <w:sz w:val="32"/>
          <w:szCs w:val="32"/>
          <w:rtl/>
        </w:rPr>
        <w:t xml:space="preserve"> تتحول الأرض بكلها إلى ساحة وا</w:t>
      </w:r>
      <w:r w:rsidR="00F571F2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دة</w:t>
      </w:r>
      <w:r w:rsidR="005117C9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ليس فيها أي مكان منخفض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مكان مرتفع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عليها أي نبات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عليها أي مياه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بحار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شيء</w:t>
      </w:r>
      <w:r w:rsidR="00F571F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فتتغير لمهمة جديدة</w:t>
      </w:r>
      <w:r w:rsidR="0096294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السماوات كذلك</w:t>
      </w:r>
      <w:r w:rsidR="00962942">
        <w:rPr>
          <w:rFonts w:ascii="Adobe Arabic" w:hAnsi="Adobe Arabic" w:cs="Adobe Arabic" w:hint="cs"/>
          <w:sz w:val="32"/>
          <w:szCs w:val="32"/>
          <w:rtl/>
        </w:rPr>
        <w:t>.</w:t>
      </w:r>
      <w:r w:rsidR="005117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962942" w:rsidRPr="00AE20C2">
        <w:rPr>
          <w:rStyle w:val="Char"/>
          <w:rtl/>
        </w:rPr>
        <w:t xml:space="preserve">{وَبَرَزُوا لِلَّهِ الْوَاحِدِ </w:t>
      </w:r>
      <w:proofErr w:type="gramStart"/>
      <w:r w:rsidR="00962942" w:rsidRPr="00AE20C2">
        <w:rPr>
          <w:rStyle w:val="Char"/>
          <w:rtl/>
        </w:rPr>
        <w:t>الْقَهَّارِ}</w:t>
      </w:r>
      <w:r w:rsidR="00962942" w:rsidRPr="00AE20C2">
        <w:rPr>
          <w:rStyle w:val="Char0"/>
          <w:rtl/>
        </w:rPr>
        <w:t>[</w:t>
      </w:r>
      <w:proofErr w:type="gramEnd"/>
      <w:r w:rsidR="00962942" w:rsidRPr="00AE20C2">
        <w:rPr>
          <w:rStyle w:val="Char0"/>
          <w:rtl/>
        </w:rPr>
        <w:t xml:space="preserve">إبراهيم: </w:t>
      </w:r>
      <w:r w:rsidR="00962942" w:rsidRPr="00AE20C2">
        <w:rPr>
          <w:rStyle w:val="Char0"/>
          <w:rFonts w:hint="cs"/>
          <w:rtl/>
        </w:rPr>
        <w:t>من الآية</w:t>
      </w:r>
      <w:r w:rsidR="00962942" w:rsidRPr="00AE20C2">
        <w:rPr>
          <w:rStyle w:val="Char0"/>
          <w:rtl/>
        </w:rPr>
        <w:t>48]</w:t>
      </w:r>
      <w:r w:rsidR="00962942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بعد أن تحولت مهمة الأرض ودورها لتكون ساحة</w:t>
      </w:r>
      <w:r w:rsidR="00962942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للحساب</w:t>
      </w:r>
      <w:r w:rsidR="00962942">
        <w:rPr>
          <w:rFonts w:ascii="Adobe Arabic" w:hAnsi="Adobe Arabic" w:cs="Adobe Arabic" w:hint="cs"/>
          <w:sz w:val="32"/>
          <w:szCs w:val="32"/>
          <w:rtl/>
        </w:rPr>
        <w:t>.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03AA2B8" w14:textId="03EDBC7A" w:rsidR="00007A6A" w:rsidRDefault="00962942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="00FF1711" w:rsidRPr="00AE20C2">
        <w:rPr>
          <w:rFonts w:ascii="Adobe Arabic" w:hAnsi="Adobe Arabic" w:cs="Adobe Arabic"/>
          <w:b/>
          <w:bCs/>
          <w:sz w:val="32"/>
          <w:szCs w:val="32"/>
          <w:rtl/>
        </w:rPr>
        <w:t>قول الله تعالى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FF1711"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Style w:val="Char"/>
          <w:rFonts w:hint="cs"/>
          <w:rtl/>
        </w:rPr>
        <w:t>{</w:t>
      </w:r>
      <w:r w:rsidR="00FF1711" w:rsidRPr="00AE20C2">
        <w:rPr>
          <w:rStyle w:val="Char"/>
          <w:rtl/>
        </w:rPr>
        <w:t xml:space="preserve">وَنُفِخَ فِي الصُّورِ فَصَعِقَ مَنْ فِي السَّمَاوَاتِ وَمَنْ فِي </w:t>
      </w:r>
      <w:proofErr w:type="gramStart"/>
      <w:r w:rsidR="00FF1711" w:rsidRPr="00AE20C2">
        <w:rPr>
          <w:rStyle w:val="Char"/>
          <w:rtl/>
        </w:rPr>
        <w:t>الْأَرْضِ</w:t>
      </w:r>
      <w:r w:rsidR="00007A6A" w:rsidRPr="00AE20C2">
        <w:rPr>
          <w:rStyle w:val="Char"/>
          <w:rFonts w:hint="cs"/>
          <w:rtl/>
        </w:rPr>
        <w:t>}</w:t>
      </w:r>
      <w:r w:rsidR="00007A6A" w:rsidRPr="00AE20C2">
        <w:rPr>
          <w:rStyle w:val="Char0"/>
          <w:rFonts w:hint="cs"/>
          <w:rtl/>
        </w:rPr>
        <w:t>[</w:t>
      </w:r>
      <w:proofErr w:type="gramEnd"/>
      <w:r w:rsidR="00007A6A" w:rsidRPr="00AE20C2">
        <w:rPr>
          <w:rStyle w:val="Char0"/>
          <w:rFonts w:hint="cs"/>
          <w:rtl/>
        </w:rPr>
        <w:t>الزمر: من الآية68]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هذه </w:t>
      </w:r>
      <w:r w:rsidR="00007A6A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النفحة الأولى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07A6A" w:rsidRPr="00AE20C2">
        <w:rPr>
          <w:rStyle w:val="Char"/>
          <w:rtl/>
        </w:rPr>
        <w:t>{ثُمَّ نُفِخَ فِيهِ أُخْرَى فَإِذَا هُمْ قِيَامٌ يَنْظُرُونَ}</w:t>
      </w:r>
      <w:r w:rsidR="00007A6A" w:rsidRPr="00AE20C2">
        <w:rPr>
          <w:rStyle w:val="Char0"/>
          <w:rtl/>
        </w:rPr>
        <w:t xml:space="preserve">[الزمر: </w:t>
      </w:r>
      <w:r w:rsidR="00007A6A" w:rsidRPr="00AE20C2">
        <w:rPr>
          <w:rStyle w:val="Char0"/>
          <w:rFonts w:hint="cs"/>
          <w:rtl/>
        </w:rPr>
        <w:t>من الآية</w:t>
      </w:r>
      <w:r w:rsidR="00007A6A" w:rsidRPr="00AE20C2">
        <w:rPr>
          <w:rStyle w:val="Char0"/>
          <w:rtl/>
        </w:rPr>
        <w:t>68]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في يوم البعث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النفخة الثانية هي نفخة البعث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="00007A6A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صيحة البعث</w:t>
      </w:r>
      <w:r w:rsidR="001164BF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التي يبعث الله فيها الخلائق من جديد في الأرض للحساب والجزاء</w:t>
      </w:r>
      <w:r w:rsidR="00007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8B210A" w14:textId="6555142D" w:rsidR="00007A6A" w:rsidRDefault="00FF1711" w:rsidP="001A25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يوم البعث</w:t>
      </w:r>
      <w:r w:rsidR="001164B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حالة البعث تلك</w:t>
      </w:r>
      <w:r w:rsidR="001164BF">
        <w:rPr>
          <w:rFonts w:ascii="Adobe Arabic" w:hAnsi="Adobe Arabic" w:cs="Adobe Arabic" w:hint="cs"/>
          <w:sz w:val="32"/>
          <w:szCs w:val="32"/>
          <w:rtl/>
        </w:rPr>
        <w:t>-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التي تحدث عنها في هذه الآية المباركة</w:t>
      </w:r>
      <w:r w:rsidR="001164BF">
        <w:rPr>
          <w:rFonts w:ascii="Adobe Arabic" w:hAnsi="Adobe Arabic" w:cs="Adobe Arabic" w:hint="cs"/>
          <w:sz w:val="32"/>
          <w:szCs w:val="32"/>
          <w:rtl/>
        </w:rPr>
        <w:t>-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بهذه السرعة</w:t>
      </w:r>
      <w:r w:rsidR="0052537E">
        <w:rPr>
          <w:rFonts w:ascii="Adobe Arabic" w:hAnsi="Adobe Arabic" w:cs="Adobe Arabic" w:hint="cs"/>
          <w:sz w:val="32"/>
          <w:szCs w:val="32"/>
          <w:rtl/>
        </w:rPr>
        <w:t>:</w:t>
      </w:r>
      <w:r w:rsidR="0052537E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في لحظة واحدة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صيحة واحدة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نفخة واحدة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يقوم كل الخلائق أجمعين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منذ آدم إلى آخر إنسان</w:t>
      </w:r>
      <w:r w:rsidR="00007A6A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ولد من بني آدم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البشر يقومون في وقت</w:t>
      </w:r>
      <w:r w:rsidR="00007A6A">
        <w:rPr>
          <w:rFonts w:ascii="Adobe Arabic" w:hAnsi="Adobe Arabic" w:cs="Adobe Arabic" w:hint="cs"/>
          <w:sz w:val="32"/>
          <w:szCs w:val="32"/>
          <w:rtl/>
        </w:rPr>
        <w:t>ٍ</w:t>
      </w:r>
      <w:r w:rsidR="00007A6A">
        <w:rPr>
          <w:rFonts w:ascii="Adobe Arabic" w:hAnsi="Adobe Arabic" w:cs="Adobe Arabic"/>
          <w:sz w:val="32"/>
          <w:szCs w:val="32"/>
          <w:rtl/>
        </w:rPr>
        <w:t xml:space="preserve"> واحد</w:t>
      </w:r>
      <w:r w:rsidR="00007A6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07A6A" w:rsidRPr="00AE20C2">
        <w:rPr>
          <w:rStyle w:val="Char"/>
          <w:rtl/>
        </w:rPr>
        <w:t>{فَإِذَا هُمْ قِيَامٌ}</w:t>
      </w:r>
      <w:r w:rsidR="00007A6A" w:rsidRPr="00AE20C2">
        <w:rPr>
          <w:rStyle w:val="Char0"/>
          <w:rtl/>
        </w:rPr>
        <w:t xml:space="preserve">[الزمر: </w:t>
      </w:r>
      <w:r w:rsidR="00007A6A" w:rsidRPr="00AE20C2">
        <w:rPr>
          <w:rStyle w:val="Char0"/>
          <w:rFonts w:hint="cs"/>
          <w:rtl/>
        </w:rPr>
        <w:t>من الآية</w:t>
      </w:r>
      <w:r w:rsidR="00007A6A" w:rsidRPr="00AE20C2">
        <w:rPr>
          <w:rStyle w:val="Char0"/>
          <w:rtl/>
        </w:rPr>
        <w:t>68]</w:t>
      </w:r>
      <w:r w:rsidR="00007A6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F1711">
        <w:rPr>
          <w:rFonts w:ascii="Adobe Arabic" w:hAnsi="Adobe Arabic" w:cs="Adobe Arabic"/>
          <w:sz w:val="32"/>
          <w:szCs w:val="32"/>
          <w:rtl/>
        </w:rPr>
        <w:t>يخرجون من الأرض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تش</w:t>
      </w:r>
      <w:r w:rsidR="00007A6A">
        <w:rPr>
          <w:rFonts w:ascii="Adobe Arabic" w:hAnsi="Adobe Arabic" w:cs="Adobe Arabic" w:hint="cs"/>
          <w:sz w:val="32"/>
          <w:szCs w:val="32"/>
          <w:rtl/>
        </w:rPr>
        <w:t>ق</w:t>
      </w:r>
      <w:r w:rsidR="00007A6A">
        <w:rPr>
          <w:rFonts w:ascii="Adobe Arabic" w:hAnsi="Adobe Arabic" w:cs="Adobe Arabic"/>
          <w:sz w:val="32"/>
          <w:szCs w:val="32"/>
          <w:rtl/>
        </w:rPr>
        <w:t>ق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الأرض عنهم كما في الآية المباركة</w:t>
      </w:r>
      <w:r w:rsidR="00007A6A">
        <w:rPr>
          <w:rFonts w:ascii="Adobe Arabic" w:hAnsi="Adobe Arabic" w:cs="Adobe Arabic" w:hint="cs"/>
          <w:sz w:val="32"/>
          <w:szCs w:val="32"/>
          <w:rtl/>
        </w:rPr>
        <w:t>:</w:t>
      </w:r>
      <w:r w:rsidR="00007A6A" w:rsidRPr="00007A6A">
        <w:rPr>
          <w:rtl/>
        </w:rPr>
        <w:t xml:space="preserve"> </w:t>
      </w:r>
      <w:r w:rsidR="00007A6A" w:rsidRPr="00007A6A">
        <w:rPr>
          <w:rStyle w:val="Char"/>
          <w:rtl/>
        </w:rPr>
        <w:t xml:space="preserve">{يَوْمَ تَشَقَّقُ الْأَرْضُ عَنْهُمْ سِرَاعًا ذَلِكَ حَشْرٌ عَلَيْنَا </w:t>
      </w:r>
      <w:proofErr w:type="gramStart"/>
      <w:r w:rsidR="00007A6A" w:rsidRPr="00007A6A">
        <w:rPr>
          <w:rStyle w:val="Char"/>
          <w:rtl/>
        </w:rPr>
        <w:t>يَسِيرٌ}</w:t>
      </w:r>
      <w:r w:rsidR="00007A6A" w:rsidRPr="00007A6A">
        <w:rPr>
          <w:rStyle w:val="Char0"/>
          <w:rtl/>
        </w:rPr>
        <w:t>[</w:t>
      </w:r>
      <w:proofErr w:type="gramEnd"/>
      <w:r w:rsidR="00007A6A" w:rsidRPr="00007A6A">
        <w:rPr>
          <w:rStyle w:val="Char0"/>
          <w:rtl/>
        </w:rPr>
        <w:t xml:space="preserve">ق: </w:t>
      </w:r>
      <w:r w:rsidR="00007A6A" w:rsidRPr="00007A6A">
        <w:rPr>
          <w:rStyle w:val="Char0"/>
          <w:rFonts w:hint="cs"/>
          <w:rtl/>
        </w:rPr>
        <w:t>الآية</w:t>
      </w:r>
      <w:r w:rsidR="00007A6A" w:rsidRPr="00007A6A">
        <w:rPr>
          <w:rStyle w:val="Char0"/>
          <w:rtl/>
        </w:rPr>
        <w:t>44]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سبحان الله المقتدر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القاهر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على كل شيء</w:t>
      </w:r>
      <w:r w:rsidR="00007A6A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قدير</w:t>
      </w:r>
      <w:r w:rsidR="001164BF">
        <w:rPr>
          <w:rFonts w:ascii="Adobe Arabic" w:hAnsi="Adobe Arabic" w:cs="Adobe Arabic" w:hint="cs"/>
          <w:sz w:val="32"/>
          <w:szCs w:val="32"/>
          <w:rtl/>
        </w:rPr>
        <w:t>!</w:t>
      </w:r>
      <w:r w:rsidR="001164BF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في لحظة واحدة يبعث كل البشر</w:t>
      </w:r>
      <w:r w:rsidR="001164BF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ويخرجهم من تراب الأرض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فيقومون مرة</w:t>
      </w:r>
      <w:r w:rsidR="00007A6A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دفعة</w:t>
      </w:r>
      <w:r w:rsidR="00007A6A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بكلهم يحشرون</w:t>
      </w:r>
      <w:r w:rsidR="00007A6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7B35A9" w14:textId="2AAB318D" w:rsidR="00776271" w:rsidRDefault="00FF1711" w:rsidP="001A25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007A6A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في ذلك اليوم</w:t>
      </w:r>
      <w:r w:rsidR="00182B3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07A6A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هو اليوم الأول للحياة الثانية الأبدية</w:t>
      </w:r>
      <w:r w:rsidR="00007A6A" w:rsidRPr="00007A6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الإنسان ب</w:t>
      </w:r>
      <w:r w:rsidR="00007A6A">
        <w:rPr>
          <w:rFonts w:ascii="Adobe Arabic" w:hAnsi="Adobe Arabic" w:cs="Adobe Arabic" w:hint="cs"/>
          <w:sz w:val="32"/>
          <w:szCs w:val="32"/>
          <w:rtl/>
        </w:rPr>
        <w:t>ُ</w:t>
      </w:r>
      <w:r w:rsidRPr="00FF1711">
        <w:rPr>
          <w:rFonts w:ascii="Adobe Arabic" w:hAnsi="Adobe Arabic" w:cs="Adobe Arabic"/>
          <w:sz w:val="32"/>
          <w:szCs w:val="32"/>
          <w:rtl/>
        </w:rPr>
        <w:t>عث من جديد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وسيبدأ حياته الأخرى</w:t>
      </w:r>
      <w:r w:rsidR="00007A6A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07A6A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32F05" w:rsidRPr="00FF1711">
        <w:rPr>
          <w:rFonts w:ascii="Adobe Arabic" w:hAnsi="Adobe Arabic" w:cs="Adobe Arabic"/>
          <w:sz w:val="32"/>
          <w:szCs w:val="32"/>
          <w:rtl/>
        </w:rPr>
        <w:t>أ</w:t>
      </w:r>
      <w:r w:rsidR="00E32F05">
        <w:rPr>
          <w:rFonts w:ascii="Adobe Arabic" w:hAnsi="Adobe Arabic" w:cs="Adobe Arabic" w:hint="cs"/>
          <w:sz w:val="32"/>
          <w:szCs w:val="32"/>
          <w:rtl/>
        </w:rPr>
        <w:t>م</w:t>
      </w:r>
      <w:r w:rsidR="00E32F05" w:rsidRPr="00FF1711">
        <w:rPr>
          <w:rFonts w:ascii="Adobe Arabic" w:hAnsi="Adobe Arabic" w:cs="Adobe Arabic"/>
          <w:sz w:val="32"/>
          <w:szCs w:val="32"/>
          <w:rtl/>
        </w:rPr>
        <w:t xml:space="preserve">ضى </w:t>
      </w:r>
      <w:r w:rsidRPr="00FF1711">
        <w:rPr>
          <w:rFonts w:ascii="Adobe Arabic" w:hAnsi="Adobe Arabic" w:cs="Adobe Arabic"/>
          <w:sz w:val="32"/>
          <w:szCs w:val="32"/>
          <w:rtl/>
        </w:rPr>
        <w:t>حياته الأولى في الدنيا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كان الموت فاصلاً يراه قصيراً جداً</w:t>
      </w:r>
      <w:r w:rsidR="00007A6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3217" w:rsidRPr="00AE20C2">
        <w:rPr>
          <w:rStyle w:val="Char"/>
          <w:rtl/>
        </w:rPr>
        <w:t>{كَأَنْ لَمْ يَلْبَثُوا إِلَّا سَاعَةً مِنَ النَّهَارِ يَتَعَارَفُونَ بَيْنَهُمْ}</w:t>
      </w:r>
      <w:r w:rsidR="00B73217" w:rsidRPr="00AE20C2">
        <w:rPr>
          <w:rStyle w:val="Char0"/>
          <w:rtl/>
        </w:rPr>
        <w:t xml:space="preserve">[يونس: </w:t>
      </w:r>
      <w:r w:rsidR="00B73217" w:rsidRPr="00AE20C2">
        <w:rPr>
          <w:rStyle w:val="Char0"/>
          <w:rFonts w:hint="cs"/>
          <w:rtl/>
        </w:rPr>
        <w:t>من الآية</w:t>
      </w:r>
      <w:r w:rsidR="00B73217" w:rsidRPr="00AE20C2">
        <w:rPr>
          <w:rStyle w:val="Char0"/>
          <w:rtl/>
        </w:rPr>
        <w:t>45]</w:t>
      </w:r>
      <w:r w:rsidR="00B7321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3217">
        <w:rPr>
          <w:rFonts w:ascii="Adobe Arabic" w:hAnsi="Adobe Arabic" w:cs="Adobe Arabic" w:hint="cs"/>
          <w:sz w:val="32"/>
          <w:szCs w:val="32"/>
          <w:rtl/>
        </w:rPr>
        <w:t xml:space="preserve">كأنها 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كانت مدة </w:t>
      </w:r>
      <w:r w:rsidRPr="001A25C3">
        <w:rPr>
          <w:rFonts w:ascii="Adobe Arabic" w:hAnsi="Adobe Arabic" w:cs="Adobe Arabic"/>
          <w:sz w:val="32"/>
          <w:szCs w:val="32"/>
          <w:rtl/>
        </w:rPr>
        <w:t>ساعة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بعض يوم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عشية أو ضحاها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مدة بقائهم في الدنيا تتحول كأنها ساعة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مدة ما لبثوا في الأرض منذ أن ماتوا إلى يوم البعث كذلك كأنها مدة ساعة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6271" w:rsidRPr="00AE20C2">
        <w:rPr>
          <w:rStyle w:val="Char"/>
          <w:rtl/>
        </w:rPr>
        <w:t>{وَيَوْمَ تَقُومُ السَّاعَةُ يُقْسِمُ الْمُجْرِمُونَ مَا لَبِثُوا غَيْرَ سَاعَةٍ}</w:t>
      </w:r>
      <w:r w:rsidR="00776271" w:rsidRPr="00AE20C2">
        <w:rPr>
          <w:rStyle w:val="Char0"/>
          <w:rtl/>
        </w:rPr>
        <w:t xml:space="preserve">[الروم: </w:t>
      </w:r>
      <w:r w:rsidR="00776271" w:rsidRPr="00AE20C2">
        <w:rPr>
          <w:rStyle w:val="Char0"/>
          <w:rFonts w:hint="cs"/>
          <w:rtl/>
        </w:rPr>
        <w:t>من الآية</w:t>
      </w:r>
      <w:r w:rsidR="00776271" w:rsidRPr="00AE20C2">
        <w:rPr>
          <w:rStyle w:val="Char0"/>
          <w:rtl/>
        </w:rPr>
        <w:t>55]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6271">
        <w:rPr>
          <w:rFonts w:ascii="Adobe Arabic" w:hAnsi="Adobe Arabic" w:cs="Adobe Arabic" w:hint="cs"/>
          <w:sz w:val="32"/>
          <w:szCs w:val="32"/>
          <w:rtl/>
        </w:rPr>
        <w:t>ي</w:t>
      </w:r>
      <w:r w:rsidRPr="00FF1711">
        <w:rPr>
          <w:rFonts w:ascii="Adobe Arabic" w:hAnsi="Adobe Arabic" w:cs="Adobe Arabic"/>
          <w:sz w:val="32"/>
          <w:szCs w:val="32"/>
          <w:rtl/>
        </w:rPr>
        <w:t>تصور البعض أنها بمقدار عشية أو ضحاها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6271">
        <w:rPr>
          <w:rFonts w:ascii="Adobe Arabic" w:hAnsi="Adobe Arabic" w:cs="Adobe Arabic" w:hint="cs"/>
          <w:sz w:val="32"/>
          <w:szCs w:val="32"/>
          <w:rtl/>
        </w:rPr>
        <w:t>ي</w:t>
      </w:r>
      <w:r w:rsidRPr="00FF1711">
        <w:rPr>
          <w:rFonts w:ascii="Adobe Arabic" w:hAnsi="Adobe Arabic" w:cs="Adobe Arabic"/>
          <w:sz w:val="32"/>
          <w:szCs w:val="32"/>
          <w:rtl/>
        </w:rPr>
        <w:t>تصور البعض أنها يوم أو بعض يوم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أكثر التقديرات يقولون</w:t>
      </w:r>
      <w:r w:rsidR="00776271">
        <w:rPr>
          <w:rFonts w:ascii="Adobe Arabic" w:hAnsi="Adobe Arabic" w:cs="Adobe Arabic" w:hint="cs"/>
          <w:sz w:val="32"/>
          <w:szCs w:val="32"/>
          <w:rtl/>
        </w:rPr>
        <w:t>:</w:t>
      </w:r>
      <w:r w:rsidR="00776271" w:rsidRPr="00776271">
        <w:rPr>
          <w:rtl/>
        </w:rPr>
        <w:t xml:space="preserve"> </w:t>
      </w:r>
      <w:r w:rsidR="00776271" w:rsidRPr="00AE20C2">
        <w:rPr>
          <w:rStyle w:val="Char"/>
          <w:rtl/>
        </w:rPr>
        <w:t>{إِنْ لَبِثْتُمْ إِلَّا عَشْرًا}</w:t>
      </w:r>
      <w:r w:rsidR="00776271" w:rsidRPr="00AE20C2">
        <w:rPr>
          <w:rStyle w:val="Char0"/>
          <w:rtl/>
        </w:rPr>
        <w:t xml:space="preserve">[طه: </w:t>
      </w:r>
      <w:r w:rsidR="00776271" w:rsidRPr="00AE20C2">
        <w:rPr>
          <w:rStyle w:val="Char0"/>
          <w:rFonts w:hint="cs"/>
          <w:rtl/>
        </w:rPr>
        <w:t>من الآية</w:t>
      </w:r>
      <w:r w:rsidR="00776271" w:rsidRPr="00AE20C2">
        <w:rPr>
          <w:rStyle w:val="Char0"/>
          <w:rtl/>
        </w:rPr>
        <w:t>103]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يتخيلون أنها قد تصل إلى عشرة أيام</w:t>
      </w:r>
      <w:r w:rsidR="00776271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عشر ليال</w:t>
      </w:r>
      <w:r w:rsidR="00776271">
        <w:rPr>
          <w:rFonts w:ascii="Adobe Arabic" w:hAnsi="Adobe Arabic" w:cs="Adobe Arabic" w:hint="cs"/>
          <w:sz w:val="32"/>
          <w:szCs w:val="32"/>
          <w:rtl/>
        </w:rPr>
        <w:t>ٍ.</w:t>
      </w:r>
    </w:p>
    <w:p w14:paraId="78ED2B0C" w14:textId="7A9674FB" w:rsidR="004B48FA" w:rsidRDefault="00FF171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76271">
        <w:rPr>
          <w:rFonts w:ascii="Adobe Arabic" w:hAnsi="Adobe Arabic" w:cs="Adobe Arabic"/>
          <w:b/>
          <w:bCs/>
          <w:sz w:val="32"/>
          <w:szCs w:val="32"/>
          <w:rtl/>
        </w:rPr>
        <w:t xml:space="preserve">في ذلك اليوم </w:t>
      </w:r>
      <w:r w:rsidR="00776271" w:rsidRPr="00776271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76271">
        <w:rPr>
          <w:rFonts w:ascii="Adobe Arabic" w:hAnsi="Adobe Arabic" w:cs="Adobe Arabic"/>
          <w:b/>
          <w:bCs/>
          <w:sz w:val="32"/>
          <w:szCs w:val="32"/>
          <w:rtl/>
        </w:rPr>
        <w:t>يوم البعث</w:t>
      </w:r>
      <w:r w:rsidR="00776271" w:rsidRPr="00776271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="00E32F05">
        <w:rPr>
          <w:rFonts w:ascii="Adobe Arabic" w:hAnsi="Adobe Arabic" w:cs="Adobe Arabic" w:hint="cs"/>
          <w:sz w:val="32"/>
          <w:szCs w:val="32"/>
          <w:rtl/>
        </w:rPr>
        <w:t>-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الذي هو اليوم الأول من الحياة الثانية الأبدية</w:t>
      </w:r>
      <w:r w:rsidR="00E32F05">
        <w:rPr>
          <w:rFonts w:ascii="Adobe Arabic" w:hAnsi="Adobe Arabic" w:cs="Adobe Arabic"/>
          <w:sz w:val="32"/>
          <w:szCs w:val="32"/>
        </w:rPr>
        <w:t>-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يبعث الإنسان وقد صمم الله خلقه وأعاد تكوينه للحياة الأبدية</w:t>
      </w:r>
      <w:r w:rsidR="00722B09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الله يخلقنا في الحياة الأولى والمرحلة </w:t>
      </w:r>
      <w:r w:rsidR="00722B09">
        <w:rPr>
          <w:rFonts w:ascii="Adobe Arabic" w:hAnsi="Adobe Arabic" w:cs="Adobe Arabic"/>
          <w:sz w:val="32"/>
          <w:szCs w:val="32"/>
          <w:rtl/>
        </w:rPr>
        <w:t xml:space="preserve">الأولى </w:t>
      </w:r>
      <w:r w:rsidR="00722B09">
        <w:rPr>
          <w:rFonts w:ascii="Adobe Arabic" w:hAnsi="Adobe Arabic" w:cs="Adobe Arabic" w:hint="cs"/>
          <w:sz w:val="32"/>
          <w:szCs w:val="32"/>
          <w:rtl/>
        </w:rPr>
        <w:t>لل</w:t>
      </w:r>
      <w:r w:rsidRPr="00FF1711">
        <w:rPr>
          <w:rFonts w:ascii="Adobe Arabic" w:hAnsi="Adobe Arabic" w:cs="Adobe Arabic"/>
          <w:sz w:val="32"/>
          <w:szCs w:val="32"/>
          <w:rtl/>
        </w:rPr>
        <w:t>وجود البشر</w:t>
      </w:r>
      <w:r w:rsidR="001A25C3">
        <w:rPr>
          <w:rFonts w:ascii="Adobe Arabic" w:hAnsi="Adobe Arabic" w:cs="Adobe Arabic" w:hint="cs"/>
          <w:sz w:val="32"/>
          <w:szCs w:val="32"/>
          <w:rtl/>
        </w:rPr>
        <w:t>ي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هذه الدنيا </w:t>
      </w:r>
      <w:r w:rsidR="004B48FA">
        <w:rPr>
          <w:rFonts w:ascii="Adobe Arabic" w:hAnsi="Adobe Arabic" w:cs="Adobe Arabic" w:hint="cs"/>
          <w:sz w:val="32"/>
          <w:szCs w:val="32"/>
          <w:rtl/>
        </w:rPr>
        <w:t>ل</w:t>
      </w:r>
      <w:r w:rsidRPr="00FF1711">
        <w:rPr>
          <w:rFonts w:ascii="Adobe Arabic" w:hAnsi="Adobe Arabic" w:cs="Adobe Arabic"/>
          <w:sz w:val="32"/>
          <w:szCs w:val="32"/>
          <w:rtl/>
        </w:rPr>
        <w:t>حياة</w:t>
      </w:r>
      <w:r w:rsidR="004B48FA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مؤقتة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إلى أجل</w:t>
      </w:r>
      <w:r w:rsidR="004B48FA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مسمى</w:t>
      </w:r>
      <w:r w:rsidR="004B48FA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يكبر الإنسان إذا استمر في مسيرة حياته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ينتقل من مرحلة الطفولة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إلى مرحلة الشباب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إلى مرحلة الكهولة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إلى مرحلة الشيخوخة</w:t>
      </w:r>
      <w:r w:rsidR="004B48FA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يهرم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يبلى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تضعف حواسه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يضعف جسمه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ينتقل من ضعف إلى قوة إلى ضعف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يأتيه الموت</w:t>
      </w:r>
      <w:r w:rsidR="004B48FA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4B48FA" w:rsidRPr="004B48FA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="004B48FA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تكوين 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وخلقه من جديد للبشر في يوم القيامة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فهو يخلقهم ويكو</w:t>
      </w:r>
      <w:r w:rsidR="001A25C3">
        <w:rPr>
          <w:rFonts w:ascii="Adobe Arabic" w:hAnsi="Adobe Arabic" w:cs="Adobe Arabic" w:hint="cs"/>
          <w:sz w:val="32"/>
          <w:szCs w:val="32"/>
          <w:rtl/>
        </w:rPr>
        <w:t>ِّ</w:t>
      </w:r>
      <w:r w:rsidRPr="00FF1711">
        <w:rPr>
          <w:rFonts w:ascii="Adobe Arabic" w:hAnsi="Adobe Arabic" w:cs="Adobe Arabic"/>
          <w:sz w:val="32"/>
          <w:szCs w:val="32"/>
          <w:rtl/>
        </w:rPr>
        <w:t>نهم حتى في بنية أجسامهم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للحياة الأبدية التي لا نهاية لها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هرم فيها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فيكون حتى إعادة خلق الإنسان مبنيا</w:t>
      </w:r>
      <w:r w:rsidR="004B48FA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على هذا الأساس</w:t>
      </w:r>
      <w:r w:rsidR="004B48F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0160379" w14:textId="481093F1" w:rsidR="00E32F05" w:rsidRDefault="00FF1711" w:rsidP="00AE20C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>في يوم البعث</w:t>
      </w:r>
      <w:r w:rsidR="004B48F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 xml:space="preserve"> وتلك الأهوال التي أتت ابتداء</w:t>
      </w:r>
      <w:r w:rsidR="004B48F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4B48FA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النفخة الأولى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ما </w:t>
      </w:r>
      <w:r w:rsidRPr="00AE20C2">
        <w:rPr>
          <w:rFonts w:ascii="Adobe Arabic" w:hAnsi="Adobe Arabic" w:cs="Adobe Arabic"/>
          <w:sz w:val="32"/>
          <w:szCs w:val="32"/>
          <w:rtl/>
        </w:rPr>
        <w:t>يواج</w:t>
      </w:r>
      <w:r w:rsidR="004B48FA" w:rsidRPr="00AE20C2">
        <w:rPr>
          <w:rFonts w:ascii="Adobe Arabic" w:hAnsi="Adobe Arabic" w:cs="Adobe Arabic" w:hint="cs"/>
          <w:sz w:val="32"/>
          <w:szCs w:val="32"/>
          <w:rtl/>
        </w:rPr>
        <w:t>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الإنسان في يوم القيامة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هذا يبي</w:t>
      </w:r>
      <w:r w:rsidR="00E32F05">
        <w:rPr>
          <w:rFonts w:ascii="Adobe Arabic" w:hAnsi="Adobe Arabic" w:cs="Adobe Arabic" w:hint="cs"/>
          <w:sz w:val="32"/>
          <w:szCs w:val="32"/>
          <w:rtl/>
        </w:rPr>
        <w:t>ِّ</w:t>
      </w:r>
      <w:r w:rsidRPr="00FF1711">
        <w:rPr>
          <w:rFonts w:ascii="Adobe Arabic" w:hAnsi="Adobe Arabic" w:cs="Adobe Arabic"/>
          <w:sz w:val="32"/>
          <w:szCs w:val="32"/>
          <w:rtl/>
        </w:rPr>
        <w:t>ن أهمية ذلك اليوم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الذي سبقته إعادة ترتيبات لوضع السماوات والأرض بكلها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إعادة تشكيل لهذا العالم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أحداث رهيبة جدا</w:t>
      </w:r>
      <w:r w:rsidR="004B48FA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تلك الأحداث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والمتغيرات الكونية الكبرى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هي تدل بشكل</w:t>
      </w:r>
      <w:r w:rsidR="004B48FA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واضح على أن هناك مشروع جديد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وهام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وكبير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وخطير جدا</w:t>
      </w:r>
      <w:r w:rsidR="004B48FA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ليست المسألة مسألة لعبة</w:t>
      </w:r>
      <w:r w:rsidR="004B48FA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ذلك اليوم </w:t>
      </w:r>
      <w:r w:rsidR="00182B34" w:rsidRPr="00AE20C2">
        <w:rPr>
          <w:rStyle w:val="Char"/>
          <w:rtl/>
        </w:rPr>
        <w:t>{</w:t>
      </w:r>
      <w:r w:rsidR="00182B34" w:rsidRPr="00AE20C2">
        <w:rPr>
          <w:rStyle w:val="Char"/>
          <w:rFonts w:hint="eastAsia"/>
          <w:rtl/>
        </w:rPr>
        <w:t>يَوْمُ</w:t>
      </w:r>
      <w:r w:rsidR="00182B34" w:rsidRPr="00AE20C2">
        <w:rPr>
          <w:rStyle w:val="Char"/>
          <w:rtl/>
        </w:rPr>
        <w:t xml:space="preserve"> </w:t>
      </w:r>
      <w:r w:rsidR="00182B34" w:rsidRPr="00AE20C2">
        <w:rPr>
          <w:rStyle w:val="Char"/>
          <w:rFonts w:hint="eastAsia"/>
          <w:rtl/>
        </w:rPr>
        <w:t>الْفَصْلِ</w:t>
      </w:r>
      <w:r w:rsidR="00182B34" w:rsidRPr="00AE20C2">
        <w:rPr>
          <w:rStyle w:val="Char"/>
          <w:rtl/>
        </w:rPr>
        <w:t>}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كما كرر تسميته بهذا في القرآن الكريم </w:t>
      </w:r>
      <w:r w:rsidR="007319CE">
        <w:rPr>
          <w:rFonts w:ascii="Adobe Arabic" w:hAnsi="Adobe Arabic" w:cs="Adobe Arabic" w:hint="cs"/>
          <w:sz w:val="32"/>
          <w:szCs w:val="32"/>
          <w:rtl/>
        </w:rPr>
        <w:t>بـ</w:t>
      </w:r>
      <w:r w:rsidR="00E32E30">
        <w:rPr>
          <w:rFonts w:ascii="Adobe Arabic" w:hAnsi="Adobe Arabic" w:cs="Adobe Arabic" w:hint="cs"/>
          <w:sz w:val="32"/>
          <w:szCs w:val="32"/>
          <w:rtl/>
        </w:rPr>
        <w:t>(</w:t>
      </w:r>
      <w:r w:rsidRPr="00FF1711">
        <w:rPr>
          <w:rFonts w:ascii="Adobe Arabic" w:hAnsi="Adobe Arabic" w:cs="Adobe Arabic"/>
          <w:sz w:val="32"/>
          <w:szCs w:val="32"/>
          <w:rtl/>
        </w:rPr>
        <w:t>يوم الفصل</w:t>
      </w:r>
      <w:r w:rsidR="00E32E30">
        <w:rPr>
          <w:rFonts w:ascii="Adobe Arabic" w:hAnsi="Adobe Arabic" w:cs="Adobe Arabic" w:hint="cs"/>
          <w:sz w:val="32"/>
          <w:szCs w:val="32"/>
          <w:rtl/>
        </w:rPr>
        <w:t>)،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يوم</w:t>
      </w:r>
      <w:r w:rsidR="00E32E30">
        <w:rPr>
          <w:rFonts w:ascii="Adobe Arabic" w:hAnsi="Adobe Arabic" w:cs="Adobe Arabic" w:hint="cs"/>
          <w:sz w:val="32"/>
          <w:szCs w:val="32"/>
          <w:rtl/>
        </w:rPr>
        <w:t>ٌ</w:t>
      </w:r>
      <w:r w:rsidR="00E32E30">
        <w:rPr>
          <w:rFonts w:ascii="Adobe Arabic" w:hAnsi="Adobe Arabic" w:cs="Adobe Arabic"/>
          <w:sz w:val="32"/>
          <w:szCs w:val="32"/>
          <w:rtl/>
        </w:rPr>
        <w:t xml:space="preserve"> لا هزل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فيه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مجاملة فيه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رشوة فيه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يمكن للإنسان أن ي</w:t>
      </w:r>
      <w:r w:rsidR="00E32F05">
        <w:rPr>
          <w:rFonts w:ascii="Adobe Arabic" w:hAnsi="Adobe Arabic" w:cs="Adobe Arabic" w:hint="cs"/>
          <w:sz w:val="32"/>
          <w:szCs w:val="32"/>
          <w:rtl/>
        </w:rPr>
        <w:t>ُ</w:t>
      </w:r>
      <w:r w:rsidRPr="00FF1711">
        <w:rPr>
          <w:rFonts w:ascii="Adobe Arabic" w:hAnsi="Adobe Arabic" w:cs="Adobe Arabic"/>
          <w:sz w:val="32"/>
          <w:szCs w:val="32"/>
          <w:rtl/>
        </w:rPr>
        <w:t>قد</w:t>
      </w:r>
      <w:r w:rsidR="00E32F05">
        <w:rPr>
          <w:rFonts w:ascii="Adobe Arabic" w:hAnsi="Adobe Arabic" w:cs="Adobe Arabic" w:hint="cs"/>
          <w:sz w:val="32"/>
          <w:szCs w:val="32"/>
          <w:rtl/>
        </w:rPr>
        <w:t>ِّ</w:t>
      </w:r>
      <w:r w:rsidRPr="00FF1711">
        <w:rPr>
          <w:rFonts w:ascii="Adobe Arabic" w:hAnsi="Adobe Arabic" w:cs="Adobe Arabic"/>
          <w:sz w:val="32"/>
          <w:szCs w:val="32"/>
          <w:rtl/>
        </w:rPr>
        <w:t>م عن نفسه الفدية</w:t>
      </w:r>
      <w:r w:rsidR="00E32F05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ليتخلص بفدية</w:t>
      </w:r>
      <w:r w:rsidR="00E32E30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معينة يقدمها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بيع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مال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ولو كانت الأرض بكلها وبملئها ذهبا</w:t>
      </w:r>
      <w:r w:rsidR="00E32E30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ما أمكن للإنسان أن يفتدي نفسه في ذلك اليوم </w:t>
      </w:r>
      <w:r w:rsidR="00E32E30">
        <w:rPr>
          <w:rFonts w:ascii="Adobe Arabic" w:hAnsi="Adobe Arabic" w:cs="Adobe Arabic" w:hint="cs"/>
          <w:sz w:val="32"/>
          <w:szCs w:val="32"/>
          <w:rtl/>
        </w:rPr>
        <w:t>(</w:t>
      </w:r>
      <w:r w:rsidRPr="00FF1711">
        <w:rPr>
          <w:rFonts w:ascii="Adobe Arabic" w:hAnsi="Adobe Arabic" w:cs="Adobe Arabic"/>
          <w:sz w:val="32"/>
          <w:szCs w:val="32"/>
          <w:rtl/>
        </w:rPr>
        <w:t>يوم الفصل</w:t>
      </w:r>
      <w:r w:rsidR="00E32F05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18813CA2" w14:textId="06C8BE7E" w:rsidR="00E32F05" w:rsidRDefault="00FF171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والاجتماع في يوم البعث اجتماع</w:t>
      </w:r>
      <w:r w:rsidR="00E32F05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للحساب والجزاء</w:t>
      </w:r>
      <w:r w:rsidR="00E32E30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ذلك اليوم الذي يجتمع فيه كل البشر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الخلائق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المليارات من البشر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منذ بداية الوجود البشري على الأرض إلى نهايته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يجتمعون في تلك الساحة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ساحة ال</w:t>
      </w:r>
      <w:r w:rsidR="00E32E30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ليس لاجتماع </w:t>
      </w:r>
      <w:r w:rsidRPr="00AE20C2">
        <w:rPr>
          <w:rFonts w:ascii="Adobe Arabic" w:hAnsi="Adobe Arabic" w:cs="Adobe Arabic"/>
          <w:sz w:val="32"/>
          <w:szCs w:val="32"/>
          <w:rtl/>
        </w:rPr>
        <w:t>حفلات</w:t>
      </w:r>
      <w:bookmarkStart w:id="0" w:name="_GoBack"/>
      <w:bookmarkEnd w:id="0"/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مهرجان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بل للحساب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لأمر</w:t>
      </w:r>
      <w:r w:rsidR="00E32E30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فصل</w:t>
      </w:r>
      <w:r w:rsidR="00E32F0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F1711">
        <w:rPr>
          <w:rFonts w:ascii="Adobe Arabic" w:hAnsi="Adobe Arabic" w:cs="Adobe Arabic"/>
          <w:sz w:val="32"/>
          <w:szCs w:val="32"/>
          <w:rtl/>
        </w:rPr>
        <w:t>لا يمكن للإنسان أن يتخلص في ذلك اليوم بالتوبة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انتهى وقت التوبة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بالاعتذار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يمكنه أن يستفيد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أن يكسب التعاطف </w:t>
      </w:r>
      <w:r w:rsidRPr="00FF1711">
        <w:rPr>
          <w:rFonts w:ascii="Adobe Arabic" w:hAnsi="Adobe Arabic" w:cs="Adobe Arabic"/>
          <w:sz w:val="32"/>
          <w:szCs w:val="32"/>
          <w:rtl/>
        </w:rPr>
        <w:lastRenderedPageBreak/>
        <w:t>من أحد لينفعه بشيء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ينفعه البكاء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التحسر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الندم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أي شيء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يوم </w:t>
      </w:r>
      <w:r w:rsidR="007319CE">
        <w:rPr>
          <w:rFonts w:ascii="Adobe Arabic" w:hAnsi="Adobe Arabic" w:cs="Adobe Arabic" w:hint="cs"/>
          <w:sz w:val="32"/>
          <w:szCs w:val="32"/>
          <w:rtl/>
        </w:rPr>
        <w:t>ال</w:t>
      </w:r>
      <w:r w:rsidRPr="00FF1711">
        <w:rPr>
          <w:rFonts w:ascii="Adobe Arabic" w:hAnsi="Adobe Arabic" w:cs="Adobe Arabic"/>
          <w:sz w:val="32"/>
          <w:szCs w:val="32"/>
          <w:rtl/>
        </w:rPr>
        <w:t>فصل</w:t>
      </w:r>
      <w:r w:rsidR="00E32E3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إنسان مشغول</w:t>
      </w:r>
      <w:r w:rsidR="00E32E30">
        <w:rPr>
          <w:rFonts w:ascii="Adobe Arabic" w:hAnsi="Adobe Arabic" w:cs="Adobe Arabic" w:hint="cs"/>
          <w:sz w:val="32"/>
          <w:szCs w:val="32"/>
          <w:rtl/>
        </w:rPr>
        <w:t>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بنفسه</w:t>
      </w:r>
      <w:r w:rsidR="00E32E3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E32E30" w:rsidRPr="00AE20C2">
        <w:rPr>
          <w:rStyle w:val="Char"/>
          <w:rtl/>
        </w:rPr>
        <w:t>{لِكُلِّ امْرِئٍ مِنْهُمْ يَوْمَئِذٍ شَأْنٌ يُغْنِيهِ}</w:t>
      </w:r>
      <w:r w:rsidR="00E32E30" w:rsidRPr="00AE20C2">
        <w:rPr>
          <w:rStyle w:val="Char0"/>
          <w:rtl/>
        </w:rPr>
        <w:t>[ع</w:t>
      </w:r>
      <w:r w:rsidR="00152599" w:rsidRPr="00AE20C2">
        <w:rPr>
          <w:rStyle w:val="Char0"/>
          <w:rtl/>
        </w:rPr>
        <w:t>بس</w:t>
      </w:r>
      <w:r w:rsidR="00E32E30" w:rsidRPr="00AE20C2">
        <w:rPr>
          <w:rStyle w:val="Char0"/>
          <w:rtl/>
        </w:rPr>
        <w:t xml:space="preserve">: </w:t>
      </w:r>
      <w:r w:rsidR="00152599" w:rsidRPr="00AE20C2">
        <w:rPr>
          <w:rStyle w:val="Char0"/>
          <w:rFonts w:hint="cs"/>
          <w:rtl/>
        </w:rPr>
        <w:t>الآية</w:t>
      </w:r>
      <w:r w:rsidR="00E32E30" w:rsidRPr="00AE20C2">
        <w:rPr>
          <w:rStyle w:val="Char0"/>
          <w:rtl/>
        </w:rPr>
        <w:t>37</w:t>
      </w:r>
      <w:r w:rsidR="00E32F05" w:rsidRPr="00AE20C2">
        <w:rPr>
          <w:rStyle w:val="Char0"/>
          <w:rtl/>
        </w:rPr>
        <w:t>]</w:t>
      </w:r>
      <w:r w:rsidR="00E32F0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9F8964" w14:textId="53106693" w:rsidR="00E32F05" w:rsidRDefault="00FF171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يحشر الجميع بلا استثناء</w:t>
      </w:r>
      <w:r w:rsidR="006A51F7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 نفخة</w:t>
      </w:r>
      <w:r w:rsidR="006A51F7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6A51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وصيحة</w:t>
      </w:r>
      <w:r w:rsidR="006A51F7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واحدة</w:t>
      </w:r>
      <w:r w:rsidR="006A51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يمكن لأحد أن يغيب</w:t>
      </w:r>
      <w:r w:rsidR="006A51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أن يمتنع من الحضور</w:t>
      </w:r>
      <w:r w:rsidR="006A51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ينسى أحدا</w:t>
      </w:r>
      <w:r w:rsidR="006A51F7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أبدا</w:t>
      </w:r>
      <w:r w:rsidR="006A51F7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A51F7" w:rsidRPr="00AE20C2">
        <w:rPr>
          <w:rStyle w:val="Char"/>
          <w:rtl/>
        </w:rPr>
        <w:t>{وَنُفِخَ فِي الصُّورِ فَإِذَا هُمْ مِنَ الْأَجْدَاثِ إِلَى رَبِّهِمْ يَنْسِلُونَ</w:t>
      </w:r>
      <w:r w:rsidR="006A51F7" w:rsidRPr="00AE20C2">
        <w:rPr>
          <w:rStyle w:val="Char"/>
          <w:rFonts w:hint="cs"/>
          <w:rtl/>
        </w:rPr>
        <w:t xml:space="preserve"> (51)</w:t>
      </w:r>
      <w:r w:rsidR="006A51F7" w:rsidRPr="00AE20C2">
        <w:rPr>
          <w:rStyle w:val="Char"/>
          <w:rtl/>
        </w:rPr>
        <w:t xml:space="preserve"> قَالُوا يَا وَيْلَنَا مَنْ بَعَثَنَا مِنْ مَرْقَدِنَا هَذَا مَا وَعَدَ الرَّحْمَنُ وَصَدَقَ الْمُرْسَلُونَ</w:t>
      </w:r>
      <w:r w:rsidR="006A51F7" w:rsidRPr="00AE20C2">
        <w:rPr>
          <w:rStyle w:val="Char"/>
          <w:rFonts w:hint="cs"/>
          <w:rtl/>
        </w:rPr>
        <w:t xml:space="preserve"> (52)</w:t>
      </w:r>
      <w:r w:rsidR="006A51F7" w:rsidRPr="00AE20C2">
        <w:rPr>
          <w:rStyle w:val="Char"/>
          <w:rtl/>
        </w:rPr>
        <w:t xml:space="preserve"> إِنْ كَانَتْ إِلَّا صَيْحَةً وَاحِدَةً فَإِذَا هُمْ جَمِيعٌ لَدَيْنَا مُحْضَرُونَ}</w:t>
      </w:r>
      <w:r w:rsidR="006A51F7" w:rsidRPr="00AE20C2">
        <w:rPr>
          <w:rStyle w:val="Char0"/>
          <w:rtl/>
        </w:rPr>
        <w:t>[</w:t>
      </w:r>
      <w:proofErr w:type="spellStart"/>
      <w:r w:rsidR="006A51F7" w:rsidRPr="00AE20C2">
        <w:rPr>
          <w:rStyle w:val="Char0"/>
          <w:rtl/>
        </w:rPr>
        <w:t>يس</w:t>
      </w:r>
      <w:proofErr w:type="spellEnd"/>
      <w:r w:rsidR="006A51F7" w:rsidRPr="00AE20C2">
        <w:rPr>
          <w:rStyle w:val="Char0"/>
          <w:rtl/>
        </w:rPr>
        <w:t xml:space="preserve">: </w:t>
      </w:r>
      <w:r w:rsidR="006A51F7" w:rsidRPr="00AE20C2">
        <w:rPr>
          <w:rStyle w:val="Char0"/>
          <w:rFonts w:hint="cs"/>
          <w:rtl/>
        </w:rPr>
        <w:t>51-52</w:t>
      </w:r>
      <w:r w:rsidR="006A51F7" w:rsidRPr="00AE20C2">
        <w:rPr>
          <w:rStyle w:val="Char0"/>
          <w:rtl/>
        </w:rPr>
        <w:t>]</w:t>
      </w:r>
      <w:r w:rsidR="006A51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يخرجون ويحشرون بأعدادهم الهائلة جدا</w:t>
      </w:r>
      <w:r w:rsidR="006A51F7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مليارات البشر في لحظة</w:t>
      </w:r>
      <w:r w:rsidR="006A51F7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</w:t>
      </w:r>
      <w:r w:rsidR="006A51F7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دة</w:t>
      </w:r>
      <w:r w:rsidR="00F116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32F05" w:rsidRPr="00AE20C2">
        <w:rPr>
          <w:rStyle w:val="Char"/>
          <w:rtl/>
        </w:rPr>
        <w:t>{</w:t>
      </w:r>
      <w:r w:rsidR="00E32F05" w:rsidRPr="00AE20C2">
        <w:rPr>
          <w:rStyle w:val="Char"/>
          <w:rFonts w:hint="eastAsia"/>
          <w:rtl/>
        </w:rPr>
        <w:t>يَخْرُجُونَ</w:t>
      </w:r>
      <w:r w:rsidR="00E32F05" w:rsidRPr="00AE20C2">
        <w:rPr>
          <w:rStyle w:val="Char"/>
          <w:rtl/>
        </w:rPr>
        <w:t xml:space="preserve"> </w:t>
      </w:r>
      <w:r w:rsidR="00E32F05" w:rsidRPr="00AE20C2">
        <w:rPr>
          <w:rStyle w:val="Char"/>
          <w:rFonts w:hint="eastAsia"/>
          <w:rtl/>
        </w:rPr>
        <w:t>مِنَ</w:t>
      </w:r>
      <w:r w:rsidR="00E32F05" w:rsidRPr="00AE20C2">
        <w:rPr>
          <w:rStyle w:val="Char"/>
          <w:rtl/>
        </w:rPr>
        <w:t xml:space="preserve"> </w:t>
      </w:r>
      <w:r w:rsidR="00E32F05" w:rsidRPr="00AE20C2">
        <w:rPr>
          <w:rStyle w:val="Char"/>
          <w:rFonts w:hint="eastAsia"/>
          <w:rtl/>
        </w:rPr>
        <w:t>الْأَجْدَاثِ</w:t>
      </w:r>
      <w:r w:rsidR="00E32F05" w:rsidRPr="00AE20C2">
        <w:rPr>
          <w:rStyle w:val="Char"/>
          <w:rtl/>
        </w:rPr>
        <w:t xml:space="preserve"> </w:t>
      </w:r>
      <w:r w:rsidR="00E32F05" w:rsidRPr="00AE20C2">
        <w:rPr>
          <w:rStyle w:val="Char"/>
          <w:rFonts w:hint="eastAsia"/>
          <w:rtl/>
        </w:rPr>
        <w:t>كَأَنَّهُمْ</w:t>
      </w:r>
      <w:r w:rsidR="00E32F05" w:rsidRPr="00AE20C2">
        <w:rPr>
          <w:rStyle w:val="Char"/>
          <w:rtl/>
        </w:rPr>
        <w:t xml:space="preserve"> </w:t>
      </w:r>
      <w:r w:rsidR="00E32F05" w:rsidRPr="00AE20C2">
        <w:rPr>
          <w:rStyle w:val="Char"/>
          <w:rFonts w:hint="eastAsia"/>
          <w:rtl/>
        </w:rPr>
        <w:t>جَرَادٌ</w:t>
      </w:r>
      <w:r w:rsidR="00E32F05" w:rsidRPr="00AE20C2">
        <w:rPr>
          <w:rStyle w:val="Char"/>
          <w:rtl/>
        </w:rPr>
        <w:t xml:space="preserve"> </w:t>
      </w:r>
      <w:r w:rsidR="00E32F05" w:rsidRPr="00AE20C2">
        <w:rPr>
          <w:rStyle w:val="Char"/>
          <w:rFonts w:hint="eastAsia"/>
          <w:rtl/>
        </w:rPr>
        <w:t>مُنْتَشِرٌ</w:t>
      </w:r>
      <w:r w:rsidR="00E32F05" w:rsidRPr="00AE20C2">
        <w:rPr>
          <w:rStyle w:val="Char"/>
          <w:rtl/>
        </w:rPr>
        <w:t>}</w:t>
      </w:r>
      <w:r w:rsidR="00E32F05" w:rsidRPr="00AE20C2">
        <w:rPr>
          <w:rStyle w:val="Char0"/>
          <w:rtl/>
        </w:rPr>
        <w:t>[</w:t>
      </w:r>
      <w:r w:rsidR="00E32F05" w:rsidRPr="00AE20C2">
        <w:rPr>
          <w:rStyle w:val="Char0"/>
          <w:rFonts w:hint="eastAsia"/>
          <w:rtl/>
        </w:rPr>
        <w:t>القمر</w:t>
      </w:r>
      <w:r w:rsidR="00E32F05" w:rsidRPr="00AE20C2">
        <w:rPr>
          <w:rStyle w:val="Char0"/>
          <w:rtl/>
        </w:rPr>
        <w:t xml:space="preserve">: </w:t>
      </w:r>
      <w:r w:rsidR="00E32F05" w:rsidRPr="00AE20C2">
        <w:rPr>
          <w:rStyle w:val="Char0"/>
          <w:rFonts w:hint="cs"/>
          <w:rtl/>
        </w:rPr>
        <w:t>من الآية</w:t>
      </w:r>
      <w:r w:rsidR="00E32F05" w:rsidRPr="00AE20C2">
        <w:rPr>
          <w:rStyle w:val="Char0"/>
          <w:rtl/>
        </w:rPr>
        <w:t>7]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يغيب أي شخص عن ذلك المشهد</w:t>
      </w:r>
      <w:r w:rsidR="00F116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إنسان سيحضر</w:t>
      </w:r>
      <w:r w:rsidR="00F1160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11608" w:rsidRPr="00F11608">
        <w:rPr>
          <w:rStyle w:val="Char"/>
          <w:rtl/>
        </w:rPr>
        <w:t>{وَإِنْ كُلٌّ لَمَّا</w:t>
      </w:r>
      <w:r w:rsidR="00F11608">
        <w:rPr>
          <w:rStyle w:val="Char"/>
          <w:rtl/>
        </w:rPr>
        <w:t xml:space="preserve"> جَمِيعٌ لَدَيْنَا مُحْضَرُونَ}</w:t>
      </w:r>
      <w:r w:rsidR="00F11608" w:rsidRPr="00AE20C2">
        <w:rPr>
          <w:rStyle w:val="Char0"/>
          <w:rtl/>
        </w:rPr>
        <w:t>[</w:t>
      </w:r>
      <w:proofErr w:type="spellStart"/>
      <w:r w:rsidR="00F11608" w:rsidRPr="00AE20C2">
        <w:rPr>
          <w:rStyle w:val="Char0"/>
          <w:rtl/>
        </w:rPr>
        <w:t>يس</w:t>
      </w:r>
      <w:proofErr w:type="spellEnd"/>
      <w:r w:rsidR="00F11608" w:rsidRPr="00AE20C2">
        <w:rPr>
          <w:rStyle w:val="Char0"/>
          <w:rtl/>
        </w:rPr>
        <w:t xml:space="preserve">: </w:t>
      </w:r>
      <w:r w:rsidR="00F11608" w:rsidRPr="00AE20C2">
        <w:rPr>
          <w:rStyle w:val="Char0"/>
          <w:rFonts w:hint="cs"/>
          <w:rtl/>
        </w:rPr>
        <w:t>الآية</w:t>
      </w:r>
      <w:r w:rsidR="00F11608" w:rsidRPr="00AE20C2">
        <w:rPr>
          <w:rStyle w:val="Char0"/>
          <w:rtl/>
        </w:rPr>
        <w:t>32]</w:t>
      </w:r>
      <w:r w:rsidR="00F11608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Style w:val="Char"/>
          <w:rtl/>
        </w:rPr>
        <w:t xml:space="preserve"> </w:t>
      </w:r>
      <w:r w:rsidR="00F11608" w:rsidRPr="00AE20C2">
        <w:rPr>
          <w:rStyle w:val="Char"/>
          <w:rFonts w:hint="cs"/>
          <w:rtl/>
        </w:rPr>
        <w:t>{</w:t>
      </w:r>
      <w:r w:rsidR="00F11608" w:rsidRPr="00AE20C2">
        <w:rPr>
          <w:rStyle w:val="Char"/>
          <w:rtl/>
        </w:rPr>
        <w:t>فَإِذَا هُمْ جَمِيعٌ لَدَيْنَا مُحْضَرُونَ}</w:t>
      </w:r>
      <w:r w:rsidR="00F1160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11608" w:rsidRPr="00AE20C2">
        <w:rPr>
          <w:rStyle w:val="Char"/>
          <w:rtl/>
        </w:rPr>
        <w:t>{وَحَشَرْنَاهُمْ فَلَمْ نُغَادِرْ مِنْهُمْ أَحَدًا}</w:t>
      </w:r>
      <w:r w:rsidR="00F11608" w:rsidRPr="00AE20C2">
        <w:rPr>
          <w:rStyle w:val="Char0"/>
          <w:rtl/>
        </w:rPr>
        <w:t xml:space="preserve">[الكهف: </w:t>
      </w:r>
      <w:r w:rsidR="00F11608" w:rsidRPr="00AE20C2">
        <w:rPr>
          <w:rStyle w:val="Char0"/>
          <w:rFonts w:hint="cs"/>
          <w:rtl/>
        </w:rPr>
        <w:t>من الآية</w:t>
      </w:r>
      <w:r w:rsidR="00F11608" w:rsidRPr="00AE20C2">
        <w:rPr>
          <w:rStyle w:val="Char0"/>
          <w:rtl/>
        </w:rPr>
        <w:t>47]</w:t>
      </w:r>
      <w:r w:rsidR="00F116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DE3CF7">
        <w:rPr>
          <w:rFonts w:ascii="Adobe Arabic" w:hAnsi="Adobe Arabic" w:cs="Adobe Arabic" w:hint="cs"/>
          <w:sz w:val="32"/>
          <w:szCs w:val="32"/>
          <w:rtl/>
        </w:rPr>
        <w:t xml:space="preserve">لن </w:t>
      </w:r>
      <w:r w:rsidRPr="00FF1711">
        <w:rPr>
          <w:rFonts w:ascii="Adobe Arabic" w:hAnsi="Adobe Arabic" w:cs="Adobe Arabic"/>
          <w:sz w:val="32"/>
          <w:szCs w:val="32"/>
          <w:rtl/>
        </w:rPr>
        <w:t>ينسى أحدا</w:t>
      </w:r>
      <w:r w:rsidR="004B4C79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وليس هناك من أحد يستطيع أن يمتنع عن الحضور</w:t>
      </w:r>
      <w:r w:rsidR="004B4C79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الحضور إجباري</w:t>
      </w:r>
      <w:r w:rsidR="00E32F0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12A312" w14:textId="4EB5918A" w:rsidR="00FF5A90" w:rsidRDefault="00FF171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والكل مع كثرتهم وأعدادهم الهائلة يأتون ويحشرون في ساحة المحشر</w:t>
      </w:r>
      <w:r w:rsidR="00E32F05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منذ اللحظة التي يبعثهم الله فيها</w:t>
      </w:r>
      <w:r w:rsidR="004B4C79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فيقومون فيها</w:t>
      </w:r>
      <w:r w:rsidR="00E32F0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B4C79" w:rsidRPr="00AE20C2">
        <w:rPr>
          <w:rStyle w:val="Char"/>
          <w:rtl/>
        </w:rPr>
        <w:t>{فَإِذَا هُمْ قِيَامٌ يَنْظُرُونَ}</w:t>
      </w:r>
      <w:r w:rsidR="004B4C79" w:rsidRPr="00AE20C2">
        <w:rPr>
          <w:rStyle w:val="Char0"/>
          <w:rtl/>
        </w:rPr>
        <w:t xml:space="preserve">[الزمر: </w:t>
      </w:r>
      <w:r w:rsidR="004B4C79" w:rsidRPr="00AE20C2">
        <w:rPr>
          <w:rStyle w:val="Char0"/>
          <w:rFonts w:hint="cs"/>
          <w:rtl/>
        </w:rPr>
        <w:t>من الآية</w:t>
      </w:r>
      <w:r w:rsidR="004B4C79" w:rsidRPr="00AE20C2">
        <w:rPr>
          <w:rStyle w:val="Char0"/>
          <w:rtl/>
        </w:rPr>
        <w:t>68]</w:t>
      </w:r>
      <w:r w:rsidR="004B4C7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F1711">
        <w:rPr>
          <w:rFonts w:ascii="Adobe Arabic" w:hAnsi="Adobe Arabic" w:cs="Adobe Arabic"/>
          <w:sz w:val="32"/>
          <w:szCs w:val="32"/>
          <w:rtl/>
        </w:rPr>
        <w:t>الكل في حالة خضو</w:t>
      </w:r>
      <w:r w:rsidR="00BC261B">
        <w:rPr>
          <w:rFonts w:ascii="Adobe Arabic" w:hAnsi="Adobe Arabic" w:cs="Adobe Arabic" w:hint="cs"/>
          <w:sz w:val="32"/>
          <w:szCs w:val="32"/>
          <w:rtl/>
        </w:rPr>
        <w:t>عٍ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BC261B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BC261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وانقياد</w:t>
      </w:r>
      <w:r w:rsidR="00BC261B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تام لكل الترتيبات والإجراءات التي تأتي في يوم القيامة</w:t>
      </w:r>
      <w:r w:rsidR="00BC261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لمرحلة الحساب</w:t>
      </w:r>
      <w:r w:rsidR="00BC261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</w:t>
      </w:r>
      <w:r w:rsidR="00FF5A90">
        <w:rPr>
          <w:rFonts w:ascii="Adobe Arabic" w:hAnsi="Adobe Arabic" w:cs="Adobe Arabic" w:hint="cs"/>
          <w:sz w:val="32"/>
          <w:szCs w:val="32"/>
          <w:rtl/>
        </w:rPr>
        <w:t xml:space="preserve">ما </w:t>
      </w:r>
      <w:r w:rsidRPr="00FF1711">
        <w:rPr>
          <w:rFonts w:ascii="Adobe Arabic" w:hAnsi="Adobe Arabic" w:cs="Adobe Arabic"/>
          <w:sz w:val="32"/>
          <w:szCs w:val="32"/>
          <w:rtl/>
        </w:rPr>
        <w:t>بعد ذلك الانتقال لمرحلة الجزاء</w:t>
      </w:r>
      <w:r w:rsidR="00BC261B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261B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BC261B">
        <w:rPr>
          <w:rFonts w:ascii="Adobe Arabic" w:hAnsi="Adobe Arabic" w:cs="Adobe Arabic" w:hint="cs"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C261B" w:rsidRPr="00AE20C2">
        <w:rPr>
          <w:rStyle w:val="Char"/>
          <w:rtl/>
        </w:rPr>
        <w:t xml:space="preserve">{إِنْ كُلُّ مَنْ فِي السَّمَاوَاتِ وَالْأَرْضِ إِلَّا </w:t>
      </w:r>
      <w:r w:rsidR="00FF5A90" w:rsidRPr="00AE20C2">
        <w:rPr>
          <w:rStyle w:val="Char"/>
          <w:rtl/>
        </w:rPr>
        <w:t>آتِي الرَّحْمَنِ عَبْدًا}</w:t>
      </w:r>
      <w:r w:rsidR="00FF5A90" w:rsidRPr="00AE20C2">
        <w:rPr>
          <w:rStyle w:val="Char0"/>
          <w:rtl/>
        </w:rPr>
        <w:t>[مريم</w:t>
      </w:r>
      <w:r w:rsidR="00BC261B" w:rsidRPr="00AE20C2">
        <w:rPr>
          <w:rStyle w:val="Char0"/>
          <w:rtl/>
        </w:rPr>
        <w:t xml:space="preserve">: </w:t>
      </w:r>
      <w:r w:rsidR="00FF5A90" w:rsidRPr="00AE20C2">
        <w:rPr>
          <w:rStyle w:val="Char0"/>
          <w:rFonts w:hint="cs"/>
          <w:rtl/>
        </w:rPr>
        <w:t>الآية</w:t>
      </w:r>
      <w:r w:rsidR="00BC261B" w:rsidRPr="00AE20C2">
        <w:rPr>
          <w:rStyle w:val="Char0"/>
          <w:rtl/>
        </w:rPr>
        <w:t>93]</w:t>
      </w:r>
      <w:r w:rsidR="00FF5A9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الكل يأتي بصفة العبودية</w:t>
      </w:r>
      <w:r w:rsidR="00DE3C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باعتباره عبد 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FF5A9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لم يعد هناك صاحب سلطة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ولا صاحب أمر أو نهي</w:t>
      </w:r>
      <w:r w:rsidR="00FF5A9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F5A90">
        <w:rPr>
          <w:rFonts w:ascii="Adobe Arabic" w:hAnsi="Adobe Arabic" w:cs="Adobe Arabic" w:hint="cs"/>
          <w:sz w:val="32"/>
          <w:szCs w:val="32"/>
          <w:rtl/>
        </w:rPr>
        <w:t>ال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كل عبيد خاضعون 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FF5A9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مستسلمون بشكل</w:t>
      </w:r>
      <w:r w:rsidR="00FF5A90">
        <w:rPr>
          <w:rFonts w:ascii="Adobe Arabic" w:hAnsi="Adobe Arabic" w:cs="Adobe Arabic" w:hint="cs"/>
          <w:sz w:val="32"/>
          <w:szCs w:val="32"/>
          <w:rtl/>
        </w:rPr>
        <w:t>ٍ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تام لله </w:t>
      </w:r>
      <w:r w:rsidR="001C3F32">
        <w:rPr>
          <w:rFonts w:ascii="Adobe Arabic" w:hAnsi="Adobe Arabic" w:cs="Adobe Arabic"/>
          <w:sz w:val="32"/>
          <w:szCs w:val="32"/>
          <w:rtl/>
        </w:rPr>
        <w:t>"جلَّ شأنه"</w:t>
      </w:r>
      <w:r w:rsidR="00FF5A9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B0D76F" w14:textId="654D5A27" w:rsidR="009D66B5" w:rsidRDefault="00FF5A90" w:rsidP="009D66B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 xml:space="preserve">{لَقَدْ أَحْصَاهُمْ وَعَدَّهُمْ عَدًّا </w:t>
      </w:r>
      <w:r w:rsidRPr="00AE20C2">
        <w:rPr>
          <w:rStyle w:val="Char"/>
          <w:rFonts w:hint="cs"/>
          <w:rtl/>
        </w:rPr>
        <w:t xml:space="preserve">(94) </w:t>
      </w:r>
      <w:r w:rsidRPr="00AE20C2">
        <w:rPr>
          <w:rStyle w:val="Char"/>
          <w:rtl/>
        </w:rPr>
        <w:t>وَكُلُّهُمْ آتِيهِ يَوْمَ الْقِيَامَةِ فَرْدًا}</w:t>
      </w:r>
      <w:r w:rsidRPr="00AE20C2">
        <w:rPr>
          <w:rStyle w:val="Char0"/>
          <w:rtl/>
        </w:rPr>
        <w:t>[مريم : 94</w:t>
      </w:r>
      <w:r w:rsidRPr="00AE20C2">
        <w:rPr>
          <w:rStyle w:val="Char0"/>
          <w:rFonts w:hint="cs"/>
          <w:rtl/>
        </w:rPr>
        <w:t>-95</w:t>
      </w:r>
      <w:r w:rsidRPr="00AE20C2">
        <w:rPr>
          <w:rStyle w:val="Char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كل إنسان يأتي ويرى نفسه لوحده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ليس له أنصار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ليس له من يقف إلى جانبه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ليس له من يمكن أن ي</w:t>
      </w:r>
      <w:r w:rsidR="0068502F">
        <w:rPr>
          <w:rFonts w:ascii="Adobe Arabic" w:hAnsi="Adobe Arabic" w:cs="Adobe Arabic" w:hint="cs"/>
          <w:sz w:val="32"/>
          <w:szCs w:val="32"/>
          <w:rtl/>
        </w:rPr>
        <w:t>ُ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قد</w:t>
      </w:r>
      <w:r w:rsidR="0068502F">
        <w:rPr>
          <w:rFonts w:ascii="Adobe Arabic" w:hAnsi="Adobe Arabic" w:cs="Adobe Arabic" w:hint="cs"/>
          <w:sz w:val="32"/>
          <w:szCs w:val="32"/>
          <w:rtl/>
        </w:rPr>
        <w:t>ِّ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م له 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من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أو أن يقدم له الحماية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أو أن يسانده في ساحة المحشر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الكل يرى نفسه وكأن القيامة بكل أهوالها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بكل ما فيها تدور على رأسه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كأنها متجهة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ليس هناك شتات وتضي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ع لملفات 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lastRenderedPageBreak/>
        <w:t>انشغال مع كثرة الناس إلى درجة ي</w:t>
      </w:r>
      <w:r w:rsidR="007319CE">
        <w:rPr>
          <w:rFonts w:ascii="Adobe Arabic" w:hAnsi="Adobe Arabic" w:cs="Adobe Arabic" w:hint="cs"/>
          <w:sz w:val="32"/>
          <w:szCs w:val="32"/>
          <w:rtl/>
        </w:rPr>
        <w:t>ُ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نسى هذا</w:t>
      </w:r>
      <w:r w:rsidR="007319CE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أو ي</w:t>
      </w:r>
      <w:r w:rsidR="007319CE">
        <w:rPr>
          <w:rFonts w:ascii="Adobe Arabic" w:hAnsi="Adobe Arabic" w:cs="Adobe Arabic" w:hint="cs"/>
          <w:sz w:val="32"/>
          <w:szCs w:val="32"/>
          <w:rtl/>
        </w:rPr>
        <w:t>ُ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نسى ذاك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الكل يشعر وكأن كل إجراءات القيامة تدور على رأسه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وكأنه هو المستهدف الأول من عملية البعث وال</w:t>
      </w:r>
      <w:r w:rsidR="009D66B5">
        <w:rPr>
          <w:rFonts w:ascii="Adobe Arabic" w:hAnsi="Adobe Arabic" w:cs="Adobe Arabic" w:hint="cs"/>
          <w:sz w:val="32"/>
          <w:szCs w:val="32"/>
          <w:rtl/>
        </w:rPr>
        <w:t>ح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ساب والجزاء</w:t>
      </w:r>
      <w:r w:rsidR="009D66B5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والمعني بشكل</w:t>
      </w:r>
      <w:r w:rsidR="009D66B5">
        <w:rPr>
          <w:rFonts w:ascii="Adobe Arabic" w:hAnsi="Adobe Arabic" w:cs="Adobe Arabic" w:hint="cs"/>
          <w:sz w:val="32"/>
          <w:szCs w:val="32"/>
          <w:rtl/>
        </w:rPr>
        <w:t>ٍ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9D66B5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ويرى نفسه مجر</w:t>
      </w:r>
      <w:r w:rsidR="007319CE">
        <w:rPr>
          <w:rFonts w:ascii="Adobe Arabic" w:hAnsi="Adobe Arabic" w:cs="Adobe Arabic" w:hint="cs"/>
          <w:sz w:val="32"/>
          <w:szCs w:val="32"/>
          <w:rtl/>
        </w:rPr>
        <w:t>َّ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دا</w:t>
      </w:r>
      <w:r w:rsidR="009D66B5">
        <w:rPr>
          <w:rFonts w:ascii="Adobe Arabic" w:hAnsi="Adobe Arabic" w:cs="Adobe Arabic" w:hint="cs"/>
          <w:sz w:val="32"/>
          <w:szCs w:val="32"/>
          <w:rtl/>
        </w:rPr>
        <w:t>ً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من كل حماية</w:t>
      </w:r>
      <w:r w:rsidR="009D66B5">
        <w:rPr>
          <w:rFonts w:ascii="Adobe Arabic" w:hAnsi="Adobe Arabic" w:cs="Adobe Arabic" w:hint="cs"/>
          <w:sz w:val="32"/>
          <w:szCs w:val="32"/>
          <w:rtl/>
        </w:rPr>
        <w:t>ٍ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من أي جهة أو أشخاص</w:t>
      </w:r>
      <w:r w:rsidR="009D66B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F965D1B" w14:textId="2D49FF20" w:rsidR="007A6E08" w:rsidRDefault="00FF171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تبدأ عملية الحشر</w:t>
      </w:r>
      <w:r w:rsidR="009D66B5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بعد البعث يحشرون ويقومون</w:t>
      </w:r>
      <w:r w:rsidR="009D66B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ثم تبدأ عملية الحشر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ويتحركون وفق الترتيبات والإجراءات في ساحة ال</w:t>
      </w:r>
      <w:r w:rsidR="009D66B5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</w:t>
      </w:r>
      <w:r w:rsidR="00DE3CF7">
        <w:rPr>
          <w:rFonts w:ascii="Adobe Arabic" w:hAnsi="Adobe Arabic" w:cs="Adobe Arabic" w:hint="cs"/>
          <w:sz w:val="32"/>
          <w:szCs w:val="32"/>
          <w:rtl/>
        </w:rPr>
        <w:t>.</w:t>
      </w:r>
      <w:r w:rsidR="00DE3CF7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الهول في تلك اللحظات عندما يرى الإنسان نفسه في ساحة القيامة</w:t>
      </w:r>
      <w:r w:rsidR="009D66B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9D66B5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="007319CE" w:rsidRPr="00FF1711">
        <w:rPr>
          <w:rFonts w:ascii="Adobe Arabic" w:hAnsi="Adobe Arabic" w:cs="Adobe Arabic"/>
          <w:sz w:val="32"/>
          <w:szCs w:val="32"/>
          <w:rtl/>
        </w:rPr>
        <w:t>حال</w:t>
      </w:r>
      <w:r w:rsidR="007319CE">
        <w:rPr>
          <w:rFonts w:ascii="Adobe Arabic" w:hAnsi="Adobe Arabic" w:cs="Adobe Arabic" w:hint="cs"/>
          <w:sz w:val="32"/>
          <w:szCs w:val="32"/>
          <w:rtl/>
        </w:rPr>
        <w:t>ة</w:t>
      </w:r>
      <w:r w:rsidR="007319CE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يتصور الإنسان فيها أنه لم يكن الفاصل عنها إل</w:t>
      </w:r>
      <w:r w:rsidR="009D66B5">
        <w:rPr>
          <w:rFonts w:ascii="Adobe Arabic" w:hAnsi="Adobe Arabic" w:cs="Adobe Arabic" w:hint="cs"/>
          <w:sz w:val="32"/>
          <w:szCs w:val="32"/>
          <w:rtl/>
        </w:rPr>
        <w:t>َّ</w:t>
      </w:r>
      <w:r w:rsidRPr="00FF1711">
        <w:rPr>
          <w:rFonts w:ascii="Adobe Arabic" w:hAnsi="Adobe Arabic" w:cs="Adobe Arabic"/>
          <w:sz w:val="32"/>
          <w:szCs w:val="32"/>
          <w:rtl/>
        </w:rPr>
        <w:t>ا وقتا يسيرا</w:t>
      </w:r>
      <w:r w:rsidR="009D66B5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كما لو نام الإنسان واستيقظ في الصباح فإذا هو في ذلك العالم</w:t>
      </w:r>
      <w:r w:rsidR="009D66B5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فهي قريبة</w:t>
      </w:r>
      <w:r w:rsidR="009D66B5">
        <w:rPr>
          <w:rFonts w:ascii="Adobe Arabic" w:hAnsi="Adobe Arabic" w:cs="Adobe Arabic" w:hint="cs"/>
          <w:sz w:val="32"/>
          <w:szCs w:val="32"/>
          <w:rtl/>
        </w:rPr>
        <w:t>، قريبة،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ليست بعيدة بالقدر الذي يتصوره الإنسان</w:t>
      </w:r>
      <w:r w:rsidR="007319CE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ويستبعده الإنسان</w:t>
      </w:r>
      <w:r w:rsidR="007A6E0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06C456" w14:textId="37E1F4ED" w:rsidR="00DE3CF7" w:rsidRDefault="00FF1711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الأهوال بكلها</w:t>
      </w:r>
      <w:r w:rsidR="0068502F"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FA3626">
        <w:rPr>
          <w:rFonts w:ascii="Adobe Arabic" w:hAnsi="Adobe Arabic" w:cs="Adobe Arabic"/>
          <w:sz w:val="32"/>
          <w:szCs w:val="32"/>
          <w:rtl/>
        </w:rPr>
        <w:t xml:space="preserve"> التي سبقت مسألة الحشر لل</w:t>
      </w:r>
      <w:r w:rsidR="007A6E08" w:rsidRPr="00FA3626">
        <w:rPr>
          <w:rFonts w:ascii="Adobe Arabic" w:hAnsi="Adobe Arabic" w:cs="Adobe Arabic" w:hint="cs"/>
          <w:sz w:val="32"/>
          <w:szCs w:val="32"/>
          <w:rtl/>
        </w:rPr>
        <w:t>ح</w:t>
      </w:r>
      <w:r w:rsidRPr="001A25C3">
        <w:rPr>
          <w:rFonts w:ascii="Adobe Arabic" w:hAnsi="Adobe Arabic" w:cs="Adobe Arabic"/>
          <w:sz w:val="32"/>
          <w:szCs w:val="32"/>
          <w:rtl/>
        </w:rPr>
        <w:t>ساب</w:t>
      </w:r>
      <w:r w:rsidR="00DE3CF7">
        <w:rPr>
          <w:rFonts w:ascii="Adobe Arabic" w:hAnsi="Adobe Arabic" w:cs="Adobe Arabic" w:hint="cs"/>
          <w:sz w:val="32"/>
          <w:szCs w:val="32"/>
          <w:rtl/>
        </w:rPr>
        <w:t>،</w:t>
      </w:r>
      <w:r w:rsidRPr="00FA3626">
        <w:rPr>
          <w:rFonts w:ascii="Adobe Arabic" w:hAnsi="Adobe Arabic" w:cs="Adobe Arabic"/>
          <w:sz w:val="32"/>
          <w:szCs w:val="32"/>
          <w:rtl/>
        </w:rPr>
        <w:t xml:space="preserve"> تهون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أمام الحالة التي يعيشها الإنسان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وبالذات الإنسان الخاسر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7A6E08">
        <w:rPr>
          <w:rFonts w:ascii="Adobe Arabic" w:hAnsi="Adobe Arabic" w:cs="Adobe Arabic" w:hint="cs"/>
          <w:sz w:val="32"/>
          <w:szCs w:val="32"/>
          <w:rtl/>
        </w:rPr>
        <w:t>خ</w:t>
      </w:r>
      <w:r w:rsidRPr="00FF1711">
        <w:rPr>
          <w:rFonts w:ascii="Adobe Arabic" w:hAnsi="Adobe Arabic" w:cs="Adobe Arabic"/>
          <w:sz w:val="32"/>
          <w:szCs w:val="32"/>
          <w:rtl/>
        </w:rPr>
        <w:t>ائب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الذي لم يستعد لذلك اليوم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لم يستعد بالعمل الصالح لعالم الآخرة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فال</w:t>
      </w:r>
      <w:r w:rsidR="007A6E08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 بالنسبة له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والحشر </w:t>
      </w:r>
      <w:r w:rsidR="007A6E08">
        <w:rPr>
          <w:rFonts w:ascii="Adobe Arabic" w:hAnsi="Adobe Arabic" w:cs="Adobe Arabic" w:hint="cs"/>
          <w:sz w:val="32"/>
          <w:szCs w:val="32"/>
          <w:rtl/>
        </w:rPr>
        <w:t>ل</w:t>
      </w:r>
      <w:r w:rsidRPr="00FF1711">
        <w:rPr>
          <w:rFonts w:ascii="Adobe Arabic" w:hAnsi="Adobe Arabic" w:cs="Adobe Arabic"/>
          <w:sz w:val="32"/>
          <w:szCs w:val="32"/>
          <w:rtl/>
        </w:rPr>
        <w:t>ل</w:t>
      </w:r>
      <w:r w:rsidR="007A6E08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 هوله</w:t>
      </w:r>
      <w:r w:rsidR="00DE3CF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وضغطه النفسي عليه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وفزعه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وقلقه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وحسرته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وندامته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أكبر عليه حتى من النفخة الأولى التي د</w:t>
      </w:r>
      <w:r w:rsidR="007A6E08">
        <w:rPr>
          <w:rFonts w:ascii="Adobe Arabic" w:hAnsi="Adobe Arabic" w:cs="Adobe Arabic" w:hint="cs"/>
          <w:sz w:val="32"/>
          <w:szCs w:val="32"/>
          <w:rtl/>
        </w:rPr>
        <w:t>ُ</w:t>
      </w:r>
      <w:r w:rsidRPr="00FF1711">
        <w:rPr>
          <w:rFonts w:ascii="Adobe Arabic" w:hAnsi="Adobe Arabic" w:cs="Adobe Arabic"/>
          <w:sz w:val="32"/>
          <w:szCs w:val="32"/>
          <w:rtl/>
        </w:rPr>
        <w:t>م</w:t>
      </w:r>
      <w:r w:rsidR="007A6E08">
        <w:rPr>
          <w:rFonts w:ascii="Adobe Arabic" w:hAnsi="Adobe Arabic" w:cs="Adobe Arabic" w:hint="cs"/>
          <w:sz w:val="32"/>
          <w:szCs w:val="32"/>
          <w:rtl/>
        </w:rPr>
        <w:t>ِّ</w:t>
      </w:r>
      <w:r w:rsidRPr="00FF1711">
        <w:rPr>
          <w:rFonts w:ascii="Adobe Arabic" w:hAnsi="Adobe Arabic" w:cs="Adobe Arabic"/>
          <w:sz w:val="32"/>
          <w:szCs w:val="32"/>
          <w:rtl/>
        </w:rPr>
        <w:t>رت بها السماوات والأرض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هول رهيب جدا</w:t>
      </w:r>
      <w:r w:rsidR="007A6E08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وحال</w:t>
      </w:r>
      <w:r w:rsidR="007A6E08">
        <w:rPr>
          <w:rFonts w:ascii="Adobe Arabic" w:hAnsi="Adobe Arabic" w:cs="Adobe Arabic" w:hint="cs"/>
          <w:sz w:val="32"/>
          <w:szCs w:val="32"/>
          <w:rtl/>
        </w:rPr>
        <w:t>ة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رهيب</w:t>
      </w:r>
      <w:r w:rsidR="007A6E08">
        <w:rPr>
          <w:rFonts w:ascii="Adobe Arabic" w:hAnsi="Adobe Arabic" w:cs="Adobe Arabic" w:hint="cs"/>
          <w:sz w:val="32"/>
          <w:szCs w:val="32"/>
          <w:rtl/>
        </w:rPr>
        <w:t>ة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7A6E08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من الحسرة والندامة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والقلق والضيق الذي يعيشه الإنسان في نفسه</w:t>
      </w:r>
      <w:r w:rsidR="00DE3CF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4F047F" w14:textId="62EB6C07" w:rsidR="007A6E08" w:rsidRDefault="00FF1711" w:rsidP="001A25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>مع ذلك الكل ينقادون للترتيبات</w:t>
      </w:r>
      <w:r w:rsidR="0068502F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502F">
        <w:rPr>
          <w:rFonts w:ascii="Adobe Arabic" w:hAnsi="Adobe Arabic" w:cs="Adobe Arabic" w:hint="cs"/>
          <w:sz w:val="32"/>
          <w:szCs w:val="32"/>
          <w:rtl/>
        </w:rPr>
        <w:t>(</w:t>
      </w:r>
      <w:r w:rsidRPr="00FF1711">
        <w:rPr>
          <w:rFonts w:ascii="Adobe Arabic" w:hAnsi="Adobe Arabic" w:cs="Adobe Arabic"/>
          <w:sz w:val="32"/>
          <w:szCs w:val="32"/>
          <w:rtl/>
        </w:rPr>
        <w:t>ترتيبات ال</w:t>
      </w:r>
      <w:r w:rsidR="007A6E08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</w:t>
      </w:r>
      <w:r w:rsidR="0068502F">
        <w:rPr>
          <w:rFonts w:ascii="Adobe Arabic" w:hAnsi="Adobe Arabic" w:cs="Adobe Arabic" w:hint="cs"/>
          <w:sz w:val="32"/>
          <w:szCs w:val="32"/>
          <w:rtl/>
        </w:rPr>
        <w:t>)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دون أي فوضى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مع كثرتهم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="0068502F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وهم بالمليارات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كل البشر بأجمعهم قد حشروا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="0068502F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F1711">
        <w:rPr>
          <w:rFonts w:ascii="Adobe Arabic" w:hAnsi="Adobe Arabic" w:cs="Adobe Arabic"/>
          <w:sz w:val="32"/>
          <w:szCs w:val="32"/>
          <w:rtl/>
        </w:rPr>
        <w:t>ليس هناك فوضى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وليس هناك ت</w:t>
      </w:r>
      <w:r w:rsidR="0068502F">
        <w:rPr>
          <w:rFonts w:ascii="Adobe Arabic" w:hAnsi="Adobe Arabic" w:cs="Adobe Arabic" w:hint="cs"/>
          <w:sz w:val="32"/>
          <w:szCs w:val="32"/>
          <w:rtl/>
        </w:rPr>
        <w:t>َ</w:t>
      </w:r>
      <w:r w:rsidRPr="00FF1711">
        <w:rPr>
          <w:rFonts w:ascii="Adobe Arabic" w:hAnsi="Adobe Arabic" w:cs="Adobe Arabic"/>
          <w:sz w:val="32"/>
          <w:szCs w:val="32"/>
          <w:rtl/>
        </w:rPr>
        <w:t>ع</w:t>
      </w:r>
      <w:r w:rsidR="0068502F">
        <w:rPr>
          <w:rFonts w:ascii="Adobe Arabic" w:hAnsi="Adobe Arabic" w:cs="Adobe Arabic" w:hint="cs"/>
          <w:sz w:val="32"/>
          <w:szCs w:val="32"/>
          <w:rtl/>
        </w:rPr>
        <w:t>َ</w:t>
      </w:r>
      <w:r w:rsidRPr="00FF1711">
        <w:rPr>
          <w:rFonts w:ascii="Adobe Arabic" w:hAnsi="Adobe Arabic" w:cs="Adobe Arabic"/>
          <w:sz w:val="32"/>
          <w:szCs w:val="32"/>
          <w:rtl/>
        </w:rPr>
        <w:t>ن</w:t>
      </w:r>
      <w:r w:rsidR="0068502F">
        <w:rPr>
          <w:rFonts w:ascii="Adobe Arabic" w:hAnsi="Adobe Arabic" w:cs="Adobe Arabic" w:hint="cs"/>
          <w:sz w:val="32"/>
          <w:szCs w:val="32"/>
          <w:rtl/>
        </w:rPr>
        <w:t>ُّ</w:t>
      </w:r>
      <w:r w:rsidRPr="00FF1711">
        <w:rPr>
          <w:rFonts w:ascii="Adobe Arabic" w:hAnsi="Adobe Arabic" w:cs="Adobe Arabic"/>
          <w:sz w:val="32"/>
          <w:szCs w:val="32"/>
          <w:rtl/>
        </w:rPr>
        <w:t>ت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الكل في حالة </w:t>
      </w:r>
      <w:r w:rsidR="007A6E08">
        <w:rPr>
          <w:rFonts w:ascii="Adobe Arabic" w:hAnsi="Adobe Arabic" w:cs="Adobe Arabic" w:hint="cs"/>
          <w:sz w:val="32"/>
          <w:szCs w:val="32"/>
          <w:rtl/>
        </w:rPr>
        <w:t>ا</w:t>
      </w:r>
      <w:r w:rsidRPr="00FF1711">
        <w:rPr>
          <w:rFonts w:ascii="Adobe Arabic" w:hAnsi="Adobe Arabic" w:cs="Adobe Arabic"/>
          <w:sz w:val="32"/>
          <w:szCs w:val="32"/>
          <w:rtl/>
        </w:rPr>
        <w:t>نقياد تام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وخضوع تام</w:t>
      </w:r>
      <w:r w:rsidR="007A6E08">
        <w:rPr>
          <w:rFonts w:ascii="Adobe Arabic" w:hAnsi="Adobe Arabic" w:cs="Adobe Arabic" w:hint="cs"/>
          <w:sz w:val="32"/>
          <w:szCs w:val="32"/>
          <w:rtl/>
        </w:rPr>
        <w:t>؛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A6E08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A6E08">
        <w:rPr>
          <w:rFonts w:ascii="Adobe Arabic" w:hAnsi="Adobe Arabic" w:cs="Adobe Arabic" w:hint="cs"/>
          <w:sz w:val="32"/>
          <w:szCs w:val="32"/>
          <w:rtl/>
        </w:rPr>
        <w:t>ي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قول 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A6E08">
        <w:rPr>
          <w:rFonts w:ascii="Adobe Arabic" w:hAnsi="Adobe Arabic" w:cs="Adobe Arabic" w:hint="cs"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A6E08" w:rsidRPr="00AE20C2">
        <w:rPr>
          <w:rStyle w:val="Char"/>
          <w:rtl/>
        </w:rPr>
        <w:t xml:space="preserve">{يَوْمَئِذٍ يَتَّبِعُونَ </w:t>
      </w:r>
      <w:proofErr w:type="gramStart"/>
      <w:r w:rsidR="007A6E08" w:rsidRPr="00AE20C2">
        <w:rPr>
          <w:rStyle w:val="Char"/>
          <w:rtl/>
        </w:rPr>
        <w:t>الدَّاعِيَ}</w:t>
      </w:r>
      <w:r w:rsidR="007A6E08" w:rsidRPr="00AE20C2">
        <w:rPr>
          <w:rStyle w:val="Char0"/>
          <w:rtl/>
        </w:rPr>
        <w:t>[</w:t>
      </w:r>
      <w:proofErr w:type="gramEnd"/>
      <w:r w:rsidR="007A6E08" w:rsidRPr="00AE20C2">
        <w:rPr>
          <w:rStyle w:val="Char0"/>
          <w:rtl/>
        </w:rPr>
        <w:t xml:space="preserve">طه: </w:t>
      </w:r>
      <w:r w:rsidR="007A6E08" w:rsidRPr="00AE20C2">
        <w:rPr>
          <w:rStyle w:val="Char0"/>
          <w:rFonts w:hint="cs"/>
          <w:rtl/>
        </w:rPr>
        <w:t>من الآية</w:t>
      </w:r>
      <w:r w:rsidR="007A6E08" w:rsidRPr="00AE20C2">
        <w:rPr>
          <w:rStyle w:val="Char0"/>
          <w:rtl/>
        </w:rPr>
        <w:t>108]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يأتي الداعي لهم لترتيبهم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لتنظيمهم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للاتجاه بهم في الاتجاهات التي ينظمون فيها على ساحة الأرض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فينقادون دون تردد</w:t>
      </w:r>
      <w:r w:rsidR="007A6E08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ودون ت</w:t>
      </w:r>
      <w:r w:rsidR="0068502F">
        <w:rPr>
          <w:rFonts w:ascii="Adobe Arabic" w:hAnsi="Adobe Arabic" w:cs="Adobe Arabic" w:hint="cs"/>
          <w:sz w:val="32"/>
          <w:szCs w:val="32"/>
          <w:rtl/>
        </w:rPr>
        <w:t>َ</w:t>
      </w:r>
      <w:r w:rsidR="007A6E08">
        <w:rPr>
          <w:rFonts w:ascii="Adobe Arabic" w:hAnsi="Adobe Arabic" w:cs="Adobe Arabic" w:hint="cs"/>
          <w:sz w:val="32"/>
          <w:szCs w:val="32"/>
          <w:rtl/>
        </w:rPr>
        <w:t>ع</w:t>
      </w:r>
      <w:r w:rsidR="0068502F">
        <w:rPr>
          <w:rFonts w:ascii="Adobe Arabic" w:hAnsi="Adobe Arabic" w:cs="Adobe Arabic" w:hint="cs"/>
          <w:sz w:val="32"/>
          <w:szCs w:val="32"/>
          <w:rtl/>
        </w:rPr>
        <w:t>َ</w:t>
      </w:r>
      <w:r w:rsidR="007A6E08">
        <w:rPr>
          <w:rFonts w:ascii="Adobe Arabic" w:hAnsi="Adobe Arabic" w:cs="Adobe Arabic" w:hint="cs"/>
          <w:sz w:val="32"/>
          <w:szCs w:val="32"/>
          <w:rtl/>
        </w:rPr>
        <w:t>ن</w:t>
      </w:r>
      <w:r w:rsidR="0068502F">
        <w:rPr>
          <w:rFonts w:ascii="Adobe Arabic" w:hAnsi="Adobe Arabic" w:cs="Adobe Arabic" w:hint="cs"/>
          <w:sz w:val="32"/>
          <w:szCs w:val="32"/>
          <w:rtl/>
        </w:rPr>
        <w:t>ُّ</w:t>
      </w:r>
      <w:r w:rsidR="007A6E08">
        <w:rPr>
          <w:rFonts w:ascii="Adobe Arabic" w:hAnsi="Adobe Arabic" w:cs="Adobe Arabic" w:hint="cs"/>
          <w:sz w:val="32"/>
          <w:szCs w:val="32"/>
          <w:rtl/>
        </w:rPr>
        <w:t>ت.</w:t>
      </w:r>
    </w:p>
    <w:p w14:paraId="40675D98" w14:textId="069A90EB" w:rsidR="007319CE" w:rsidRDefault="003A276D" w:rsidP="007319CE">
      <w:pPr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AE20C2">
        <w:rPr>
          <w:rStyle w:val="Char"/>
          <w:rtl/>
        </w:rPr>
        <w:t xml:space="preserve">{يَوْمَئِذٍ يَتَّبِعُونَ الدَّاعِيَ لَا عِوَجَ لَهُ وَخَشَعَتِ الْأَصْوَاتُ لِلرَّحْمَنِ فَلَا تَسْمَعُ إِلَّا </w:t>
      </w:r>
      <w:proofErr w:type="gramStart"/>
      <w:r w:rsidRPr="00AE20C2">
        <w:rPr>
          <w:rStyle w:val="Char"/>
          <w:rtl/>
        </w:rPr>
        <w:t>هَمْسًا}</w:t>
      </w:r>
      <w:r w:rsidRPr="00AE20C2">
        <w:rPr>
          <w:rStyle w:val="Char0"/>
          <w:rtl/>
        </w:rPr>
        <w:t>[</w:t>
      </w:r>
      <w:proofErr w:type="gramEnd"/>
      <w:r w:rsidRPr="00AE20C2">
        <w:rPr>
          <w:rStyle w:val="Char0"/>
          <w:rtl/>
        </w:rPr>
        <w:t xml:space="preserve">طه: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108]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3A276D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هاب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ذلك اليوم بشكل</w:t>
      </w:r>
      <w:r w:rsidR="0068502F">
        <w:rPr>
          <w:rFonts w:ascii="Adobe Arabic" w:hAnsi="Adobe Arabic" w:cs="Adobe Arabic" w:hint="cs"/>
          <w:sz w:val="32"/>
          <w:szCs w:val="32"/>
          <w:rtl/>
        </w:rPr>
        <w:t>ٍ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رهيب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فوق ما يمكن أن نتصوره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F1711" w:rsidRPr="003A276D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مع كثرتهم الهائلة 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يتحركون وينقادون وبدون ضجيج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ليس هناك ضجيج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ولا إزعاج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ولا كلام مرتفع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بل عندما يتحدث أحد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مع غيره</w:t>
      </w:r>
      <w:r w:rsidR="007319CE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إنما يهمس له بصوت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منخفض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B3621" w:rsidRPr="00AE20C2">
        <w:rPr>
          <w:rStyle w:val="Char"/>
          <w:rFonts w:hint="cs"/>
          <w:rtl/>
        </w:rPr>
        <w:t>{</w:t>
      </w:r>
      <w:r w:rsidR="00CB3621" w:rsidRPr="00AE20C2">
        <w:rPr>
          <w:rStyle w:val="Char"/>
          <w:rtl/>
        </w:rPr>
        <w:t>وَخَشَعَتِ الْأَصْوَاتُ لِلرَّحْمَنِ فَلَا تَسْمَعُ إِلَّا هَمْسًا</w:t>
      </w:r>
      <w:r w:rsidR="007319CE" w:rsidRPr="00AE20C2">
        <w:rPr>
          <w:rStyle w:val="Char"/>
          <w:rtl/>
        </w:rPr>
        <w:t>}</w:t>
      </w:r>
      <w:r w:rsidR="007319C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C48031E" w14:textId="15E2FF43" w:rsidR="00C6627B" w:rsidRDefault="00CB3621" w:rsidP="007319C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>{مُهْطِعِينَ إِلَى الدَّاعِ}</w:t>
      </w:r>
      <w:r w:rsidR="00C6627B" w:rsidRPr="00AE20C2">
        <w:rPr>
          <w:rStyle w:val="Char0"/>
          <w:rtl/>
        </w:rPr>
        <w:t>[القمر</w:t>
      </w:r>
      <w:r w:rsidR="00C6627B" w:rsidRPr="00AE20C2">
        <w:rPr>
          <w:rStyle w:val="Char0"/>
          <w:rFonts w:hint="cs"/>
          <w:rtl/>
        </w:rPr>
        <w:t>:</w:t>
      </w:r>
      <w:r w:rsidRPr="00AE20C2">
        <w:rPr>
          <w:rStyle w:val="Char0"/>
          <w:rtl/>
        </w:rPr>
        <w:t xml:space="preserve"> </w:t>
      </w:r>
      <w:r w:rsidR="00C6627B"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8]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منقادين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C6627B">
        <w:rPr>
          <w:rFonts w:ascii="Adobe Arabic" w:hAnsi="Adobe Arabic" w:cs="Adobe Arabic"/>
          <w:sz w:val="32"/>
          <w:szCs w:val="32"/>
          <w:rtl/>
        </w:rPr>
        <w:t xml:space="preserve"> وخاش</w:t>
      </w:r>
      <w:r w:rsidR="00C6627B">
        <w:rPr>
          <w:rFonts w:ascii="Adobe Arabic" w:hAnsi="Adobe Arabic" w:cs="Adobe Arabic" w:hint="cs"/>
          <w:sz w:val="32"/>
          <w:szCs w:val="32"/>
          <w:rtl/>
        </w:rPr>
        <w:t>ع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ين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C6627B">
        <w:rPr>
          <w:rFonts w:ascii="Adobe Arabic" w:hAnsi="Adobe Arabic" w:cs="Adobe Arabic"/>
          <w:sz w:val="32"/>
          <w:szCs w:val="32"/>
          <w:rtl/>
        </w:rPr>
        <w:t xml:space="preserve"> وخاض</w:t>
      </w:r>
      <w:r w:rsidR="00C6627B">
        <w:rPr>
          <w:rFonts w:ascii="Adobe Arabic" w:hAnsi="Adobe Arabic" w:cs="Adobe Arabic" w:hint="cs"/>
          <w:sz w:val="32"/>
          <w:szCs w:val="32"/>
          <w:rtl/>
        </w:rPr>
        <w:t>عي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ن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ومتجهين وفق التوجهات التي يتلقونها ويسمعونها</w:t>
      </w:r>
      <w:r w:rsidR="00C6627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6627B" w:rsidRPr="00AE20C2">
        <w:rPr>
          <w:rStyle w:val="Char"/>
          <w:rtl/>
        </w:rPr>
        <w:t>{يَقُولُ الْكَافِرُونَ هَذَا يَوْمٌ عَسِرٌ}</w:t>
      </w:r>
      <w:r w:rsidR="00C6627B" w:rsidRPr="00AE20C2">
        <w:rPr>
          <w:rStyle w:val="Char0"/>
          <w:rtl/>
        </w:rPr>
        <w:t xml:space="preserve">[القمر: </w:t>
      </w:r>
      <w:r w:rsidR="00C6627B" w:rsidRPr="00AE20C2">
        <w:rPr>
          <w:rStyle w:val="Char0"/>
          <w:rFonts w:hint="cs"/>
          <w:rtl/>
        </w:rPr>
        <w:t>من الآية</w:t>
      </w:r>
      <w:r w:rsidR="00C6627B" w:rsidRPr="00AE20C2">
        <w:rPr>
          <w:rStyle w:val="Char0"/>
          <w:rtl/>
        </w:rPr>
        <w:t>8]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C6627B"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>يتهامسون فيما بينهم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كل الخاسرين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كل الذين رفضوا هدى الله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وتنكروا لتعاليمه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="00FF1711" w:rsidRPr="00FF1711">
        <w:rPr>
          <w:rFonts w:ascii="Adobe Arabic" w:hAnsi="Adobe Arabic" w:cs="Adobe Arabic"/>
          <w:sz w:val="32"/>
          <w:szCs w:val="32"/>
          <w:rtl/>
        </w:rPr>
        <w:t xml:space="preserve"> يدركون فداحت الخسارة التي هم فيها آنذاك</w:t>
      </w:r>
      <w:r w:rsidR="00C6627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29FCABA" w14:textId="553B7A26" w:rsidR="003A276D" w:rsidRDefault="00FF1711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مع كثرتهم الهائلة جدا</w:t>
      </w:r>
      <w:r w:rsidR="00C6627B"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وبالذات أن الأغلبية من البشر ستكون وجهتهم باتجاه جهنم والعياذ بالله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لكنهم لا يتمكنون من القيام بأي تمرد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أو إجراءات متعنتة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لل</w:t>
      </w:r>
      <w:r w:rsidR="00C6627B">
        <w:rPr>
          <w:rFonts w:ascii="Adobe Arabic" w:hAnsi="Adobe Arabic" w:cs="Adobe Arabic" w:hint="cs"/>
          <w:sz w:val="32"/>
          <w:szCs w:val="32"/>
          <w:rtl/>
        </w:rPr>
        <w:t>ا</w:t>
      </w:r>
      <w:r w:rsidRPr="00FF1711">
        <w:rPr>
          <w:rFonts w:ascii="Adobe Arabic" w:hAnsi="Adobe Arabic" w:cs="Adobe Arabic"/>
          <w:sz w:val="32"/>
          <w:szCs w:val="32"/>
          <w:rtl/>
        </w:rPr>
        <w:t>متناع وال</w:t>
      </w:r>
      <w:r w:rsidR="00C6627B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ماية من ال</w:t>
      </w:r>
      <w:r w:rsidR="00C6627B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6627B">
        <w:rPr>
          <w:rFonts w:ascii="Adobe Arabic" w:hAnsi="Adobe Arabic" w:cs="Adobe Arabic" w:hint="cs"/>
          <w:sz w:val="32"/>
          <w:szCs w:val="32"/>
          <w:rtl/>
        </w:rPr>
        <w:t>ي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خاطبهم الله </w:t>
      </w:r>
      <w:r w:rsidR="001C3F32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C6627B">
        <w:rPr>
          <w:rFonts w:ascii="Adobe Arabic" w:hAnsi="Adobe Arabic" w:cs="Adobe Arabic" w:hint="cs"/>
          <w:sz w:val="32"/>
          <w:szCs w:val="32"/>
          <w:rtl/>
        </w:rPr>
        <w:t>: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6627B" w:rsidRPr="00AE20C2">
        <w:rPr>
          <w:rStyle w:val="Char"/>
          <w:rtl/>
        </w:rPr>
        <w:t>{هَذَا يَوْمُ الْفَصْلِ جَمَعْنَاكُمْ وَالْأَوَّلِينَ</w:t>
      </w:r>
      <w:r w:rsidR="00C6627B" w:rsidRPr="00AE20C2">
        <w:rPr>
          <w:rStyle w:val="Char"/>
          <w:rFonts w:hint="cs"/>
          <w:rtl/>
        </w:rPr>
        <w:t xml:space="preserve"> (</w:t>
      </w:r>
      <w:r w:rsidR="00C6627B" w:rsidRPr="00AE20C2">
        <w:rPr>
          <w:rStyle w:val="Char"/>
          <w:rtl/>
        </w:rPr>
        <w:t>38</w:t>
      </w:r>
      <w:r w:rsidR="00C6627B" w:rsidRPr="00AE20C2">
        <w:rPr>
          <w:rStyle w:val="Char"/>
          <w:rFonts w:hint="cs"/>
          <w:rtl/>
        </w:rPr>
        <w:t>)</w:t>
      </w:r>
      <w:r w:rsidR="00C6627B" w:rsidRPr="00AE20C2">
        <w:rPr>
          <w:rStyle w:val="Char"/>
          <w:rtl/>
        </w:rPr>
        <w:t xml:space="preserve"> فَإِنْ كَانَ لَكُمْ كَيْدٌ فَكِيدُونِ}</w:t>
      </w:r>
      <w:r w:rsidR="00C6627B" w:rsidRPr="00AE20C2">
        <w:rPr>
          <w:rStyle w:val="Char0"/>
          <w:rtl/>
        </w:rPr>
        <w:t xml:space="preserve">[المرسلات: </w:t>
      </w:r>
      <w:r w:rsidR="00C6627B" w:rsidRPr="00AE20C2">
        <w:rPr>
          <w:rStyle w:val="Char0"/>
          <w:rFonts w:hint="cs"/>
          <w:rtl/>
        </w:rPr>
        <w:t>38-</w:t>
      </w:r>
      <w:r w:rsidR="00C6627B" w:rsidRPr="00AE20C2">
        <w:rPr>
          <w:rStyle w:val="Char0"/>
          <w:rtl/>
        </w:rPr>
        <w:t>39]</w:t>
      </w:r>
      <w:r w:rsidR="00C6627B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يستطيعون فعل شيء أبدا</w:t>
      </w:r>
      <w:r w:rsidR="00C6627B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الملائكة تحضر بأعداد هائلة جدا</w:t>
      </w:r>
      <w:r w:rsidR="00EC10A7">
        <w:rPr>
          <w:rFonts w:ascii="Adobe Arabic" w:hAnsi="Adobe Arabic" w:cs="Adobe Arabic" w:hint="cs"/>
          <w:sz w:val="32"/>
          <w:szCs w:val="32"/>
          <w:rtl/>
        </w:rPr>
        <w:t>ً،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لا يساوي عدد البشر شيئا</w:t>
      </w:r>
      <w:r w:rsidR="00EC10A7">
        <w:rPr>
          <w:rFonts w:ascii="Adobe Arabic" w:hAnsi="Adobe Arabic" w:cs="Adobe Arabic" w:hint="cs"/>
          <w:sz w:val="32"/>
          <w:szCs w:val="32"/>
          <w:rtl/>
        </w:rPr>
        <w:t>ً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مقارنة بعدد الملائكة</w:t>
      </w:r>
      <w:r w:rsidR="00EC10A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الع</w:t>
      </w:r>
      <w:r w:rsidR="00EC10A7">
        <w:rPr>
          <w:rFonts w:ascii="Adobe Arabic" w:hAnsi="Adobe Arabic" w:cs="Adobe Arabic" w:hint="cs"/>
          <w:sz w:val="32"/>
          <w:szCs w:val="32"/>
          <w:rtl/>
        </w:rPr>
        <w:t>ج</w:t>
      </w:r>
      <w:r w:rsidRPr="00FF1711">
        <w:rPr>
          <w:rFonts w:ascii="Adobe Arabic" w:hAnsi="Adobe Arabic" w:cs="Adobe Arabic"/>
          <w:sz w:val="32"/>
          <w:szCs w:val="32"/>
          <w:rtl/>
        </w:rPr>
        <w:t>ز التام</w:t>
      </w:r>
      <w:r w:rsidR="00EC10A7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EC10A7">
        <w:rPr>
          <w:rFonts w:ascii="Adobe Arabic" w:hAnsi="Adobe Arabic" w:cs="Adobe Arabic" w:hint="cs"/>
          <w:sz w:val="32"/>
          <w:szCs w:val="32"/>
          <w:rtl/>
        </w:rPr>
        <w:t>ا</w:t>
      </w:r>
      <w:r w:rsidRPr="00FF1711">
        <w:rPr>
          <w:rFonts w:ascii="Adobe Arabic" w:hAnsi="Adobe Arabic" w:cs="Adobe Arabic"/>
          <w:sz w:val="32"/>
          <w:szCs w:val="32"/>
          <w:rtl/>
        </w:rPr>
        <w:t>نقياد التام هو الذي يسيطر على واقع البشر</w:t>
      </w:r>
      <w:r w:rsidR="0093616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على نفوسهم وعلى حالهم</w:t>
      </w:r>
      <w:r w:rsidR="0093616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وتبدأ الترتيبات لل</w:t>
      </w:r>
      <w:r w:rsidR="00936160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</w:t>
      </w:r>
      <w:r w:rsidR="0093616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936160">
        <w:rPr>
          <w:rFonts w:ascii="Adobe Arabic" w:hAnsi="Adobe Arabic" w:cs="Adobe Arabic" w:hint="cs"/>
          <w:sz w:val="32"/>
          <w:szCs w:val="32"/>
          <w:rtl/>
        </w:rPr>
        <w:t>ح</w:t>
      </w:r>
      <w:r w:rsidRPr="00FF1711">
        <w:rPr>
          <w:rFonts w:ascii="Adobe Arabic" w:hAnsi="Adobe Arabic" w:cs="Adobe Arabic"/>
          <w:sz w:val="32"/>
          <w:szCs w:val="32"/>
          <w:rtl/>
        </w:rPr>
        <w:t>ساب على المستوى الفردي</w:t>
      </w:r>
      <w:r w:rsidR="00936160">
        <w:rPr>
          <w:rFonts w:ascii="Adobe Arabic" w:hAnsi="Adobe Arabic" w:cs="Adobe Arabic" w:hint="cs"/>
          <w:sz w:val="32"/>
          <w:szCs w:val="32"/>
          <w:rtl/>
        </w:rPr>
        <w:t>،</w:t>
      </w:r>
      <w:r w:rsidRPr="00FF1711">
        <w:rPr>
          <w:rFonts w:ascii="Adobe Arabic" w:hAnsi="Adobe Arabic" w:cs="Adobe Arabic"/>
          <w:sz w:val="32"/>
          <w:szCs w:val="32"/>
          <w:rtl/>
        </w:rPr>
        <w:t xml:space="preserve"> وعلى المستوى الجماعي</w:t>
      </w:r>
      <w:r w:rsidR="009361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2BF399" w14:textId="066B74B6" w:rsidR="00DA0685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تتجلى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للناس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عدالة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C3F32" w:rsidRPr="00AE20C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1C3F32"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1C3F32" w:rsidRPr="00AE20C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="0068502F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البعث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والنشور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Pr="002C3040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يت</w:t>
      </w:r>
      <w:r w:rsidRPr="002C3040">
        <w:rPr>
          <w:rFonts w:ascii="Adobe Arabic" w:hAnsi="Adobe Arabic" w:cs="Adobe Arabic" w:hint="cs"/>
          <w:sz w:val="32"/>
          <w:szCs w:val="32"/>
          <w:rtl/>
        </w:rPr>
        <w:t>َّ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بالناس</w:t>
      </w:r>
      <w:r w:rsidRPr="002C3040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2C3040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2C3040">
        <w:rPr>
          <w:rFonts w:ascii="Adobe Arabic" w:hAnsi="Adobe Arabic" w:cs="Adobe Arabic" w:hint="cs"/>
          <w:sz w:val="32"/>
          <w:szCs w:val="32"/>
          <w:rtl/>
        </w:rPr>
        <w:t>ٍ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مباشر</w:t>
      </w:r>
      <w:r w:rsidRPr="002C3040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وبدون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C3040">
        <w:rPr>
          <w:rFonts w:ascii="Adobe Arabic" w:hAnsi="Adobe Arabic" w:cs="Adobe Arabic" w:hint="cs"/>
          <w:sz w:val="32"/>
          <w:szCs w:val="32"/>
          <w:rtl/>
        </w:rPr>
        <w:t>ح</w:t>
      </w:r>
      <w:r w:rsidRPr="002C3040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2C3040">
        <w:rPr>
          <w:rFonts w:ascii="Adobe Arabic" w:hAnsi="Adobe Arabic" w:cs="Adobe Arabic" w:hint="cs"/>
          <w:sz w:val="32"/>
          <w:szCs w:val="32"/>
          <w:rtl/>
        </w:rPr>
        <w:t>،</w:t>
      </w:r>
      <w:r w:rsidRPr="002C304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فلماذا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ساب؟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0E85BF20" w14:textId="367A3E54" w:rsidR="00DA0685" w:rsidRDefault="00936160" w:rsidP="00AE20C2">
      <w:pPr>
        <w:pStyle w:val="a9"/>
        <w:numPr>
          <w:ilvl w:val="0"/>
          <w:numId w:val="11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تتجلى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للناس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عدالة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C3F32" w:rsidRPr="00AE20C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1C3F32"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DA0685" w:rsidRPr="00AE20C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DA0685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A0FA3DF" w14:textId="468459C5" w:rsidR="00936160" w:rsidRPr="00AE20C2" w:rsidRDefault="00936160" w:rsidP="00AE20C2">
      <w:pPr>
        <w:pStyle w:val="a9"/>
        <w:numPr>
          <w:ilvl w:val="0"/>
          <w:numId w:val="1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ويتجل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20C2">
        <w:rPr>
          <w:rFonts w:ascii="Adobe Arabic" w:hAnsi="Adobe Arabic" w:cs="Adobe Arabic" w:hint="cs"/>
          <w:sz w:val="32"/>
          <w:szCs w:val="32"/>
          <w:rtl/>
        </w:rPr>
        <w:t>-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للهالكين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والخاسرين</w:t>
      </w:r>
      <w:r w:rsidRPr="00AE20C2">
        <w:rPr>
          <w:rFonts w:ascii="Adobe Arabic" w:hAnsi="Adobe Arabic" w:cs="Adobe Arabic" w:hint="cs"/>
          <w:sz w:val="32"/>
          <w:szCs w:val="32"/>
          <w:rtl/>
        </w:rPr>
        <w:t>-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سوء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أعمالهم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والآثار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الف</w:t>
      </w:r>
      <w:r w:rsidRPr="00AE20C2">
        <w:rPr>
          <w:rFonts w:ascii="Adobe Arabic" w:hAnsi="Adobe Arabic" w:cs="Adobe Arabic" w:hint="cs"/>
          <w:sz w:val="32"/>
          <w:szCs w:val="32"/>
          <w:rtl/>
        </w:rPr>
        <w:t>ظ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يعة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لأعمالهم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السيئة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ويصل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sz w:val="32"/>
          <w:szCs w:val="32"/>
          <w:rtl/>
        </w:rPr>
        <w:t>ق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ناعة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ٍ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تامة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بأنه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يتحمل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هلاكه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السبب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هلاك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حجة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تقصير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 w:rsidRPr="00AE20C2">
        <w:rPr>
          <w:rFonts w:ascii="Adobe Arabic" w:hAnsi="Adobe Arabic" w:cs="Adobe Arabic"/>
          <w:sz w:val="32"/>
          <w:szCs w:val="32"/>
          <w:rtl/>
        </w:rPr>
        <w:t>"</w:t>
      </w:r>
      <w:r w:rsidR="001C3F32" w:rsidRPr="00AE20C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 w:rsidRPr="00AE20C2">
        <w:rPr>
          <w:rFonts w:ascii="Adobe Arabic" w:hAnsi="Adobe Arabic" w:cs="Adobe Arabic"/>
          <w:sz w:val="32"/>
          <w:szCs w:val="32"/>
          <w:rtl/>
        </w:rPr>
        <w:t>"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أوصل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وتسبب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الخسران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الأبد</w:t>
      </w:r>
      <w:r w:rsidRPr="00AE20C2">
        <w:rPr>
          <w:rFonts w:ascii="Adobe Arabic" w:hAnsi="Adobe Arabic" w:cs="Adobe Arabic" w:hint="cs"/>
          <w:sz w:val="32"/>
          <w:szCs w:val="32"/>
          <w:rtl/>
        </w:rPr>
        <w:t>ي،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والهلاك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الدائم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لع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ياذ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والشقاء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الرهيب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الحساب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sz w:val="32"/>
          <w:szCs w:val="32"/>
          <w:rtl/>
        </w:rPr>
        <w:t>ق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ناعة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تامة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تعرض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ومواقفه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وآثارها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ونتائجها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ترتب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68502F" w:rsidRPr="00AE20C2">
        <w:rPr>
          <w:rFonts w:ascii="Adobe Arabic" w:hAnsi="Adobe Arabic" w:cs="Adobe Arabic" w:hint="cs"/>
          <w:sz w:val="32"/>
          <w:szCs w:val="32"/>
          <w:rtl/>
        </w:rPr>
        <w:t>؛</w:t>
      </w:r>
      <w:r w:rsidR="0068502F"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فيصل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اعتراف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تام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</w:t>
      </w:r>
      <w:r w:rsidRPr="00AE20C2">
        <w:rPr>
          <w:rFonts w:ascii="Adobe Arabic" w:hAnsi="Adobe Arabic" w:cs="Adobe Arabic" w:hint="cs"/>
          <w:sz w:val="32"/>
          <w:szCs w:val="32"/>
          <w:rtl/>
        </w:rPr>
        <w:t>ق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ناعة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تامة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السبب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هلاك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وخسارة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.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50E830B" w14:textId="3E0D3D6C" w:rsidR="00936160" w:rsidRPr="00AE20C2" w:rsidRDefault="00936160" w:rsidP="00AE20C2">
      <w:pPr>
        <w:pStyle w:val="a9"/>
        <w:numPr>
          <w:ilvl w:val="0"/>
          <w:numId w:val="1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يتجل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فوز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المتقين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ويتجل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عملوها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نجاتهم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ح</w:t>
      </w:r>
      <w:r w:rsidR="00890995">
        <w:rPr>
          <w:rFonts w:ascii="Adobe Arabic" w:hAnsi="Adobe Arabic" w:cs="Adobe Arabic" w:hint="cs"/>
          <w:sz w:val="32"/>
          <w:szCs w:val="32"/>
          <w:rtl/>
        </w:rPr>
        <w:t>ُ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سن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E20C2">
        <w:rPr>
          <w:rFonts w:ascii="Adobe Arabic" w:hAnsi="Adobe Arabic" w:cs="Adobe Arabic" w:hint="eastAsia"/>
          <w:sz w:val="32"/>
          <w:szCs w:val="32"/>
          <w:rtl/>
        </w:rPr>
        <w:t>وإيجابيتها</w:t>
      </w:r>
      <w:proofErr w:type="spellEnd"/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ونتائجها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والطيبة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والآثار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الإيجابية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والنتائج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DA0685" w:rsidRPr="00AE20C2">
        <w:rPr>
          <w:rFonts w:ascii="Adobe Arabic" w:hAnsi="Adobe Arabic" w:cs="Adobe Arabic" w:hint="cs"/>
          <w:sz w:val="32"/>
          <w:szCs w:val="32"/>
          <w:rtl/>
        </w:rPr>
        <w:t>؛</w:t>
      </w:r>
      <w:r w:rsidR="00DA0685"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فيشعرون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بالرضى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</w:t>
      </w:r>
      <w:r w:rsidRPr="00AE20C2">
        <w:rPr>
          <w:rFonts w:ascii="Adobe Arabic" w:hAnsi="Adobe Arabic" w:cs="Adobe Arabic" w:hint="cs"/>
          <w:sz w:val="32"/>
          <w:szCs w:val="32"/>
          <w:rtl/>
        </w:rPr>
        <w:t>ا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طمئنان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والفوز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ويحسون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بأنهم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فازوا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تتجل</w:t>
      </w:r>
      <w:r w:rsidRPr="00AE20C2">
        <w:rPr>
          <w:rFonts w:ascii="Adobe Arabic" w:hAnsi="Adobe Arabic" w:cs="Adobe Arabic" w:hint="cs"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عدالة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يُضع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شيئا</w:t>
      </w:r>
      <w:r w:rsidRPr="00AE20C2">
        <w:rPr>
          <w:rFonts w:ascii="Adobe Arabic" w:hAnsi="Adobe Arabic" w:cs="Adobe Arabic" w:hint="cs"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جهودهم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أعمالهم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مثقال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ذرة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.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8C61F74" w14:textId="0ACE3D49" w:rsidR="00936160" w:rsidRPr="00AE20C2" w:rsidRDefault="00936160" w:rsidP="00AE20C2">
      <w:pPr>
        <w:pStyle w:val="a9"/>
        <w:numPr>
          <w:ilvl w:val="0"/>
          <w:numId w:val="1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A362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عملية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الحشر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والحساب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يتجل</w:t>
      </w:r>
      <w:r w:rsidRPr="001A25C3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أنه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25C3">
        <w:rPr>
          <w:rFonts w:ascii="Adobe Arabic" w:hAnsi="Adobe Arabic" w:cs="Adobe Arabic" w:hint="eastAsia"/>
          <w:b/>
          <w:bCs/>
          <w:sz w:val="32"/>
          <w:szCs w:val="32"/>
          <w:rtl/>
        </w:rPr>
        <w:t>ينفعه</w:t>
      </w:r>
      <w:r w:rsidRPr="001A25C3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9CE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7319CE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319CE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7319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9CE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7319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9CE">
        <w:rPr>
          <w:rFonts w:ascii="Adobe Arabic" w:hAnsi="Adobe Arabic" w:cs="Adobe Arabic" w:hint="eastAsia"/>
          <w:b/>
          <w:bCs/>
          <w:sz w:val="32"/>
          <w:szCs w:val="32"/>
          <w:rtl/>
        </w:rPr>
        <w:t>عمل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E20C2">
        <w:rPr>
          <w:rFonts w:ascii="Adobe Arabic" w:hAnsi="Adobe Arabic" w:cs="Adobe Arabic" w:hint="cs"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الصالحة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AE20C2">
        <w:rPr>
          <w:rFonts w:ascii="Adobe Arabic" w:hAnsi="Adobe Arabic" w:cs="Adobe Arabic" w:hint="cs"/>
          <w:sz w:val="32"/>
          <w:szCs w:val="32"/>
          <w:rtl/>
        </w:rPr>
        <w:t>َّ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مصيره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مرتبط</w:t>
      </w:r>
      <w:r w:rsidRPr="00AE20C2">
        <w:rPr>
          <w:rFonts w:ascii="Adobe Arabic" w:hAnsi="Adobe Arabic" w:cs="Adobe Arabic" w:hint="cs"/>
          <w:sz w:val="32"/>
          <w:szCs w:val="32"/>
          <w:rtl/>
        </w:rPr>
        <w:t>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سوف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يراها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الحساب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الحساب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 w:rsidRPr="00AE20C2">
        <w:rPr>
          <w:rFonts w:ascii="Adobe Arabic" w:hAnsi="Adobe Arabic" w:cs="Adobe Arabic"/>
          <w:sz w:val="32"/>
          <w:szCs w:val="32"/>
          <w:rtl/>
        </w:rPr>
        <w:t>"</w:t>
      </w:r>
      <w:r w:rsidR="001C3F32" w:rsidRPr="00AE20C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 w:rsidRPr="00AE20C2">
        <w:rPr>
          <w:rFonts w:ascii="Adobe Arabic" w:hAnsi="Adobe Arabic" w:cs="Adobe Arabic"/>
          <w:sz w:val="32"/>
          <w:szCs w:val="32"/>
          <w:rtl/>
        </w:rPr>
        <w:t>"</w:t>
      </w:r>
      <w:r w:rsidRPr="00AE20C2">
        <w:rPr>
          <w:rFonts w:ascii="Adobe Arabic" w:hAnsi="Adobe Arabic" w:cs="Adobe Arabic" w:hint="cs"/>
          <w:sz w:val="32"/>
          <w:szCs w:val="32"/>
          <w:rtl/>
        </w:rPr>
        <w:t>: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وَأَنْ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لَيْسَ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لِلْإِنْسَانِ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سَعَى</w:t>
      </w:r>
      <w:r w:rsidRPr="00AE20C2">
        <w:rPr>
          <w:rStyle w:val="Char"/>
          <w:rtl/>
        </w:rPr>
        <w:t xml:space="preserve"> (39) </w:t>
      </w:r>
      <w:r w:rsidRPr="00AE20C2">
        <w:rPr>
          <w:rStyle w:val="Char"/>
          <w:rFonts w:hint="eastAsia"/>
          <w:rtl/>
        </w:rPr>
        <w:t>وَأَنَّ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سَعْيَهُ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سَوْفَ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يُرَى</w:t>
      </w:r>
      <w:r w:rsidRPr="00AE20C2">
        <w:rPr>
          <w:rStyle w:val="Char"/>
          <w:rtl/>
        </w:rPr>
        <w:t xml:space="preserve"> (40) </w:t>
      </w:r>
      <w:r w:rsidRPr="00AE20C2">
        <w:rPr>
          <w:rStyle w:val="Char"/>
          <w:rFonts w:hint="eastAsia"/>
          <w:rtl/>
        </w:rPr>
        <w:t>ثُمَّ</w:t>
      </w:r>
      <w:r w:rsidRPr="00AE20C2">
        <w:rPr>
          <w:rStyle w:val="Char"/>
          <w:rtl/>
        </w:rPr>
        <w:t xml:space="preserve"> </w:t>
      </w:r>
      <w:proofErr w:type="spellStart"/>
      <w:r w:rsidRPr="00AE20C2">
        <w:rPr>
          <w:rStyle w:val="Char"/>
          <w:rFonts w:hint="eastAsia"/>
          <w:rtl/>
        </w:rPr>
        <w:t>يُجْزَاهُ</w:t>
      </w:r>
      <w:proofErr w:type="spellEnd"/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الْجَزَاءَ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الْأَوْفَى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النجم</w:t>
      </w:r>
      <w:r w:rsidRPr="00AE20C2">
        <w:rPr>
          <w:rStyle w:val="Char0"/>
          <w:rtl/>
        </w:rPr>
        <w:t>: 39-41]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وكما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AE20C2">
        <w:rPr>
          <w:rFonts w:ascii="Adobe Arabic" w:hAnsi="Adobe Arabic" w:cs="Adobe Arabic" w:hint="cs"/>
          <w:sz w:val="32"/>
          <w:szCs w:val="32"/>
          <w:rtl/>
        </w:rPr>
        <w:t>: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يَعْمَلْ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مِثْقَالَ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ذَرَّةٍ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خَيْرًا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يَرَهُ</w:t>
      </w:r>
      <w:r w:rsidRPr="00AE20C2">
        <w:rPr>
          <w:rStyle w:val="Char"/>
          <w:rtl/>
        </w:rPr>
        <w:t xml:space="preserve"> (7) </w:t>
      </w:r>
      <w:r w:rsidRPr="00AE20C2">
        <w:rPr>
          <w:rStyle w:val="Char"/>
          <w:rFonts w:hint="eastAsia"/>
          <w:rtl/>
        </w:rPr>
        <w:t>وَمَنْ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يَعْمَلْ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مِثْقَالَ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ذَرَّةٍ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شَرًّا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يَرَهُ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الزلزلة</w:t>
      </w:r>
      <w:r w:rsidRPr="00AE20C2">
        <w:rPr>
          <w:rStyle w:val="Char0"/>
          <w:rtl/>
        </w:rPr>
        <w:t>: 7-8]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وَأَنَّ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سَعْيَهُ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سَوْفَ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يُرَى</w:t>
      </w:r>
      <w:r w:rsidRPr="00AE20C2">
        <w:rPr>
          <w:rStyle w:val="Char"/>
          <w:rtl/>
        </w:rPr>
        <w:t>}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sz w:val="32"/>
          <w:szCs w:val="32"/>
          <w:rtl/>
        </w:rPr>
        <w:t>ي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شاهد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بالطريقة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وثّ</w:t>
      </w:r>
      <w:r w:rsidRPr="00AE20C2">
        <w:rPr>
          <w:rFonts w:ascii="Adobe Arabic" w:hAnsi="Adobe Arabic" w:cs="Adobe Arabic" w:hint="cs"/>
          <w:sz w:val="32"/>
          <w:szCs w:val="32"/>
          <w:rtl/>
        </w:rPr>
        <w:t>ِ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قت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وكذلك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وآثار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E20C2">
        <w:rPr>
          <w:rFonts w:ascii="Adobe Arabic" w:hAnsi="Adobe Arabic" w:cs="Adobe Arabic" w:hint="cs"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sz w:val="32"/>
          <w:szCs w:val="32"/>
          <w:rtl/>
        </w:rPr>
        <w:t>ي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تجل</w:t>
      </w:r>
      <w:r w:rsidRPr="00AE20C2">
        <w:rPr>
          <w:rFonts w:ascii="Adobe Arabic" w:hAnsi="Adobe Arabic" w:cs="Adobe Arabic" w:hint="cs"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AE20C2">
        <w:rPr>
          <w:rFonts w:ascii="Adobe Arabic" w:hAnsi="Adobe Arabic" w:cs="Adobe Arabic" w:hint="cs"/>
          <w:sz w:val="32"/>
          <w:szCs w:val="32"/>
          <w:rtl/>
        </w:rPr>
        <w:t>.</w:t>
      </w:r>
      <w:r w:rsidRPr="00AE20C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3B1728A" w14:textId="0A4210CD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العرض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للحساب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يتم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تنظيم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لعملية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يستطي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</w:t>
      </w:r>
      <w:r w:rsidR="007319CE">
        <w:rPr>
          <w:rFonts w:ascii="Adobe Arabic" w:hAnsi="Adobe Arabic" w:cs="Adobe Arabic" w:hint="cs"/>
          <w:sz w:val="32"/>
          <w:szCs w:val="32"/>
          <w:rtl/>
        </w:rPr>
        <w:t>َ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</w:t>
      </w:r>
      <w:r w:rsidR="007319CE">
        <w:rPr>
          <w:rFonts w:ascii="Adobe Arabic" w:hAnsi="Adobe Arabic" w:cs="Adobe Arabic" w:hint="cs"/>
          <w:sz w:val="32"/>
          <w:szCs w:val="32"/>
          <w:rtl/>
        </w:rPr>
        <w:t>ْ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</w:t>
      </w:r>
      <w:r w:rsidR="007319CE">
        <w:rPr>
          <w:rFonts w:ascii="Adobe Arabic" w:hAnsi="Adobe Arabic" w:cs="Adobe Arabic" w:hint="cs"/>
          <w:sz w:val="32"/>
          <w:szCs w:val="32"/>
          <w:rtl/>
        </w:rPr>
        <w:t>ِ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</w:t>
      </w:r>
      <w:r w:rsidR="007319CE">
        <w:rPr>
          <w:rFonts w:ascii="Adobe Arabic" w:hAnsi="Adobe Arabic" w:cs="Adobe Arabic" w:hint="cs"/>
          <w:sz w:val="32"/>
          <w:szCs w:val="32"/>
          <w:rtl/>
        </w:rPr>
        <w:t>ُ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</w:t>
      </w:r>
      <w:r w:rsidR="007319CE">
        <w:rPr>
          <w:rFonts w:ascii="Adobe Arabic" w:hAnsi="Adobe Arabic" w:cs="Adobe Arabic" w:hint="cs"/>
          <w:sz w:val="32"/>
          <w:szCs w:val="32"/>
          <w:rtl/>
        </w:rPr>
        <w:t>ْ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</w:t>
      </w:r>
      <w:r w:rsidR="007319CE">
        <w:rPr>
          <w:rFonts w:ascii="Adobe Arabic" w:hAnsi="Adobe Arabic" w:cs="Adobe Arabic" w:hint="cs"/>
          <w:sz w:val="32"/>
          <w:szCs w:val="32"/>
          <w:rtl/>
        </w:rPr>
        <w:t>ِ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خفاء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يَوْمَئِذٍ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تُعْرَضُونَ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تَخْفَى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مِنْكُمْ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خَافِيَةٌ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18]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ملفات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جاهزة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حاجة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للتحقيق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ط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لاع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التحقق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عمله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فَيَوْمَئِذٍ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يُسْأَلُ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ذَنْبِهِ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إِنْسٌ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جَانٌّ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الرحمن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39]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الملفات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جاهزة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والمسألة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محسومة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ومعروفة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وواضحة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للناس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صحف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أعمالهم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وَعُرِضُوا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رَبِّكَ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صَفًّا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لَقَدْ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جِئْتُمُونَا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خَلَقْنَاكُمْ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أَوَّلَ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مَرَّةٍ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الكهف</w:t>
      </w:r>
      <w:r w:rsidRPr="00AE20C2">
        <w:rPr>
          <w:rStyle w:val="Char0"/>
          <w:rtl/>
        </w:rPr>
        <w:t>:</w:t>
      </w:r>
      <w:r w:rsidRPr="00AE20C2">
        <w:rPr>
          <w:rStyle w:val="Char0"/>
          <w:rFonts w:hint="cs"/>
          <w:rtl/>
        </w:rPr>
        <w:t xml:space="preserve"> من الآية</w:t>
      </w:r>
      <w:r w:rsidRPr="00AE20C2">
        <w:rPr>
          <w:rStyle w:val="Char0"/>
          <w:rtl/>
        </w:rPr>
        <w:t xml:space="preserve"> 48]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9840A53" w14:textId="3EA83981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يؤتى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بالصحف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صحف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الأعمال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تسمى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بالصحف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وتسمى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بالكتب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وَإِذَا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الصُّحُفُ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نُشِرَتْ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التكوير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10]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لحظة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وَوُضِعَ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الْكِتَابُ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فَتَرَى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الْمُجْرِمِينَ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مُشْفِقِينَ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وَيَقُولُونَ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وَيْلَتَنَا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مَالِ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هَذَا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الْكِتَابِ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يُغَادِرُ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صَغِيرَةً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كَبِيرَةً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أَحْصَاهَا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الكهف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49]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موجودة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نسيها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ذات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أهمية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تقديرات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خاطئة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الأمور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يتصو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بسيط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تأثيراته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عادية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يتجلى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عملاً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خطيراً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آثار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خطيرة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خطيرة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وتداعيات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ح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س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الأعمال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تبقى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آثارها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وتداعياتها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ونتائجها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مستمرة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وفاة</w:t>
      </w:r>
      <w:r w:rsidRPr="008E7F2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E7F25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بل ا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لبعض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تمتد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آثار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أعمالهم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لأجيال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محسوبة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تضاف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سجل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أعمالهم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إِنَّا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نَحْنُ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نُحْيِي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الْمَوْتَى</w:t>
      </w:r>
      <w:r w:rsidRPr="00AE20C2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 xml:space="preserve">- يقول الله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cs"/>
          <w:sz w:val="32"/>
          <w:szCs w:val="32"/>
          <w:rtl/>
        </w:rPr>
        <w:t>جلَّ شأنه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إِنَّا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نَحْنُ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نُحْيِي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الْمَوْتَى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وَنَكْتُبُ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قَدَّمُوا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وَآثَارَهُمْ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proofErr w:type="spellStart"/>
      <w:r w:rsidRPr="00AE20C2">
        <w:rPr>
          <w:rStyle w:val="Char0"/>
          <w:rFonts w:hint="eastAsia"/>
          <w:rtl/>
        </w:rPr>
        <w:t>يس</w:t>
      </w:r>
      <w:proofErr w:type="spellEnd"/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12]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آثار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ترتب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الأعمال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98CE519" w14:textId="695CEB2E" w:rsidR="00936160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تقوم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ملائكة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ساحة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بتوزيع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الكتب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التوزيع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وعملية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الاستلام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بنفسها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علامات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علامات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الش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وعلامات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الفوز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مؤمن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وفائز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ومتق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والعمل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الصالح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يؤتى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كتابه</w:t>
      </w:r>
      <w:r w:rsidRPr="003209E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sz w:val="32"/>
          <w:szCs w:val="32"/>
          <w:rtl/>
        </w:rPr>
        <w:t>بيمينه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ويستلم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كتابه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بيمينه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علامات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الفوز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المبش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رات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يتلقاها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المؤمن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المتق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يلقى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البشارات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لحظة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بعثه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تَتَنَزَّلُ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عَلَيْهِمُ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الْمَلَائِكَةُ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أَلَّا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تَخَافُوا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تَحْزَنُوا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وَأَبْشِرُوا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بِالْجَنَّةِ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الَّتِي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كُنْتُمْ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تُوعَدُونَ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فصلت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 xml:space="preserve">من </w:t>
      </w:r>
      <w:r w:rsidRPr="00AE20C2">
        <w:rPr>
          <w:rStyle w:val="Char0"/>
          <w:rFonts w:hint="cs"/>
          <w:rtl/>
        </w:rPr>
        <w:lastRenderedPageBreak/>
        <w:t>الآية</w:t>
      </w:r>
      <w:r w:rsidRPr="00AE20C2">
        <w:rPr>
          <w:rStyle w:val="Char0"/>
          <w:rtl/>
        </w:rPr>
        <w:t>30]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فاستلامه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للكتاب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بيمينه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علامات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فوزه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26FC3">
        <w:rPr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فَأَمَّا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بِيَمِينِهِ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cs"/>
          <w:rtl/>
        </w:rPr>
        <w:t>(</w:t>
      </w:r>
      <w:r w:rsidRPr="00AE20C2">
        <w:rPr>
          <w:rStyle w:val="Char"/>
          <w:rtl/>
        </w:rPr>
        <w:t>7</w:t>
      </w:r>
      <w:r w:rsidRPr="00AE20C2">
        <w:rPr>
          <w:rStyle w:val="Char"/>
          <w:rFonts w:hint="cs"/>
          <w:rtl/>
        </w:rPr>
        <w:t xml:space="preserve">) </w:t>
      </w:r>
      <w:r w:rsidRPr="00AE20C2">
        <w:rPr>
          <w:rStyle w:val="Char"/>
          <w:rFonts w:hint="eastAsia"/>
          <w:rtl/>
        </w:rPr>
        <w:t>فَسَوْفَ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يُحَاسَبُ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حِسَابًا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يَسِيرًا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الانشقاق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7-</w:t>
      </w:r>
      <w:r w:rsidRPr="00AE20C2">
        <w:rPr>
          <w:rStyle w:val="Char0"/>
          <w:rtl/>
        </w:rPr>
        <w:t>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يتلقى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التسهيلات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سارة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يط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لع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يض</w:t>
      </w:r>
      <w:r w:rsidR="001A25C3">
        <w:rPr>
          <w:rFonts w:ascii="Adobe Arabic" w:hAnsi="Adobe Arabic" w:cs="Adobe Arabic" w:hint="cs"/>
          <w:sz w:val="32"/>
          <w:szCs w:val="32"/>
          <w:rtl/>
        </w:rPr>
        <w:t>ي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عمله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26FC3">
        <w:rPr>
          <w:rFonts w:ascii="Adobe Arabic" w:hAnsi="Adobe Arabic" w:cs="Adobe Arabic" w:hint="eastAsia"/>
          <w:sz w:val="32"/>
          <w:szCs w:val="32"/>
          <w:rtl/>
        </w:rPr>
        <w:t>إيجابياتها</w:t>
      </w:r>
      <w:proofErr w:type="spellEnd"/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نتائجها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والإنسان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العمل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الصالح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أحياناً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يستوعب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مثلاً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تأثيرها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النتائج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يكتب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الأجر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لأنه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وط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الاستجابة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يربط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بتقديراته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الشخصية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بالمستوى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يعو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لح</w:t>
      </w:r>
      <w:r w:rsidR="001A25C3">
        <w:rPr>
          <w:rFonts w:ascii="Adobe Arabic" w:hAnsi="Adobe Arabic" w:cs="Adobe Arabic" w:hint="cs"/>
          <w:sz w:val="32"/>
          <w:szCs w:val="32"/>
          <w:rtl/>
        </w:rPr>
        <w:t>ُ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رم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ونتائجها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حظي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الأجر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بالرضا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طمئنان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الصالحة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يستعرضها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ولربما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نسي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فيراها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صالحة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أجرها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بالرضا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وَيَنْقَلِبُ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أَهْلِهِ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مَسْرُورًا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الانشقاق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9]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D3DCCD7" w14:textId="2DBAD4A6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فرحة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المتقي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المستجيب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المتمسك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مسيرة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باع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لهدى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والاستجابة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فرحة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اللحظة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عند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صحيفة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فيطمئن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ويرتاح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فَأَمَّا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بِيَمِينِهِ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فَيَقُولُ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هَاؤُمُ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اقْرَءُوا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كِتَابِيَهْ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19]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حال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فوق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نتخيل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وفوق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نتصور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الفرح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طمئنان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السرور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اط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لع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بشارات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عظيمة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فَيَقُولُ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هَاؤُمُ</w:t>
      </w:r>
      <w:r w:rsidRPr="00AE20C2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قر</w:t>
      </w:r>
      <w:r>
        <w:rPr>
          <w:rFonts w:ascii="Adobe Arabic" w:hAnsi="Adobe Arabic" w:cs="Adobe Arabic" w:hint="cs"/>
          <w:sz w:val="32"/>
          <w:szCs w:val="32"/>
          <w:rtl/>
        </w:rPr>
        <w:t>أوا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كتابي</w:t>
      </w:r>
      <w:r>
        <w:rPr>
          <w:rFonts w:ascii="Adobe Arabic" w:hAnsi="Adobe Arabic" w:cs="Adobe Arabic" w:hint="cs"/>
          <w:sz w:val="32"/>
          <w:szCs w:val="32"/>
          <w:rtl/>
        </w:rPr>
        <w:t>ه،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للآخرين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طمئنان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تبي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ض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وجهه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يسر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سرورا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عظيماً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نجاته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A26FC3">
        <w:rPr>
          <w:rFonts w:ascii="Adobe Arabic" w:hAnsi="Adobe Arabic" w:cs="Adobe Arabic" w:hint="eastAsia"/>
          <w:sz w:val="32"/>
          <w:szCs w:val="32"/>
          <w:rtl/>
        </w:rPr>
        <w:t>فلاحه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فوزه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يعرف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وعد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الجزاء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العظيم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E84F5C" w14:textId="13F64F0D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إِنِّي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ظَنَنْتُ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أَنِّي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مُلَاقٍ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حِسَابِيَهْ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20]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كنت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أستشعر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أحسب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للحساب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حسابه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أدرك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أني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سأحاسب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b/>
          <w:bCs/>
          <w:sz w:val="32"/>
          <w:szCs w:val="32"/>
          <w:rtl/>
        </w:rPr>
        <w:t>فأحرص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تجنب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A26FC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6FC3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3209E8">
        <w:rPr>
          <w:rFonts w:ascii="Adobe Arabic" w:hAnsi="Adobe Arabic" w:cs="Adobe Arabic" w:hint="eastAsia"/>
          <w:b/>
          <w:bCs/>
          <w:sz w:val="32"/>
          <w:szCs w:val="32"/>
          <w:rtl/>
        </w:rPr>
        <w:t>أبادر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النصوح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الزلات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b/>
          <w:bCs/>
          <w:sz w:val="32"/>
          <w:szCs w:val="32"/>
          <w:rtl/>
        </w:rPr>
        <w:t>أهتم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بالأعمال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الصالحات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b/>
          <w:bCs/>
          <w:sz w:val="32"/>
          <w:szCs w:val="32"/>
          <w:rtl/>
        </w:rPr>
        <w:t>أتوجه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تعليماته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وتوجيهاته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209E8">
        <w:rPr>
          <w:rFonts w:ascii="Adobe Arabic" w:hAnsi="Adobe Arabic" w:cs="Adobe Arabic" w:hint="eastAsia"/>
          <w:b/>
          <w:bCs/>
          <w:sz w:val="32"/>
          <w:szCs w:val="32"/>
          <w:rtl/>
        </w:rPr>
        <w:t>أسارع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ترضي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الاستشعار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للحساب</w:t>
      </w:r>
      <w:r w:rsidRPr="00B5205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التذكر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للحساب</w:t>
      </w:r>
      <w:r w:rsidRPr="00B5205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ترسيخ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اليقين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بالحساب</w:t>
      </w:r>
      <w:r w:rsidRPr="00B5205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Pr="00B52055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تساعد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يحاسب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B52055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b/>
          <w:bCs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يحاسب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حساب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القيامة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النبوي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((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حاسبوا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أنفسكم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ت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حاسبوا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))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محاسبة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فَهُوَ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عِيشَةٍ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رَاضِيَةٍ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21]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93974FB" w14:textId="5596FBC2" w:rsidR="00936160" w:rsidRDefault="00936160" w:rsidP="001A25C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أم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الخطيرة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علامات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الشقاء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يؤتى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0995">
        <w:rPr>
          <w:rFonts w:ascii="Adobe Arabic" w:hAnsi="Adobe Arabic" w:cs="Adobe Arabic" w:hint="cs"/>
          <w:sz w:val="32"/>
          <w:szCs w:val="32"/>
          <w:rtl/>
        </w:rPr>
        <w:t>ب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كتابه</w:t>
      </w:r>
      <w:r w:rsidR="00890995">
        <w:rPr>
          <w:rFonts w:ascii="Adobe Arabic" w:hAnsi="Adobe Arabic" w:cs="Adobe Arabic" w:hint="cs"/>
          <w:sz w:val="32"/>
          <w:szCs w:val="32"/>
          <w:rtl/>
        </w:rPr>
        <w:t>، يؤتى كتابه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وراء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ظهره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ويستلمه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بشماله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علامات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الشقاء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حال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رهيب</w:t>
      </w:r>
      <w:r w:rsidR="001A25C3">
        <w:rPr>
          <w:rFonts w:ascii="Adobe Arabic" w:hAnsi="Adobe Arabic" w:cs="Adobe Arabic" w:hint="cs"/>
          <w:sz w:val="32"/>
          <w:szCs w:val="32"/>
          <w:rtl/>
        </w:rPr>
        <w:t>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وَأَمَّا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وَرَاءَ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ظَهْرِهِ</w:t>
      </w:r>
      <w:r w:rsidRPr="00AE20C2">
        <w:rPr>
          <w:rStyle w:val="Char"/>
          <w:rtl/>
        </w:rPr>
        <w:t xml:space="preserve"> (10) </w:t>
      </w:r>
      <w:r w:rsidRPr="00AE20C2">
        <w:rPr>
          <w:rStyle w:val="Char"/>
          <w:rFonts w:hint="eastAsia"/>
          <w:rtl/>
        </w:rPr>
        <w:t>فَسَوْفَ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يَدْعُو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ثُبُورًا</w:t>
      </w:r>
      <w:r w:rsidRPr="00AE20C2">
        <w:rPr>
          <w:rStyle w:val="Char"/>
          <w:rtl/>
        </w:rPr>
        <w:t xml:space="preserve"> (11) </w:t>
      </w:r>
      <w:r w:rsidRPr="00AE20C2">
        <w:rPr>
          <w:rStyle w:val="Char"/>
          <w:rFonts w:hint="eastAsia"/>
          <w:rtl/>
        </w:rPr>
        <w:t>وَيَصْلَى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سَعِيرًا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الانشقاق</w:t>
      </w:r>
      <w:r w:rsidRPr="00AE20C2">
        <w:rPr>
          <w:rStyle w:val="Char0"/>
          <w:rtl/>
        </w:rPr>
        <w:t>: 10-12]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وَأَمَّا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كِتَابَهُ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بِشِمَالِهِ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فَيَقُولُ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لَيْتَنِي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كِتَابِيَهْ</w:t>
      </w:r>
      <w:r w:rsidRPr="00AE20C2">
        <w:rPr>
          <w:rStyle w:val="Char"/>
          <w:rtl/>
        </w:rPr>
        <w:t xml:space="preserve"> (25) </w:t>
      </w:r>
      <w:r w:rsidRPr="00AE20C2">
        <w:rPr>
          <w:rStyle w:val="Char"/>
          <w:rFonts w:hint="eastAsia"/>
          <w:rtl/>
        </w:rPr>
        <w:t>وَلَمْ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أَدْرِ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حِسَابِيَهْ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>: 25-26]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حسرات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أعماله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وكثير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الأعمال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استهان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استهتر بها،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آثارها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ونتائجها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الخطيرة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كلما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شاهد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عملاً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سيئاً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السيئة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إم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تجاوزاً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نواه</w:t>
      </w:r>
      <w:r w:rsidR="00890995">
        <w:rPr>
          <w:rFonts w:ascii="Adobe Arabic" w:hAnsi="Adobe Arabic" w:cs="Adobe Arabic" w:hint="cs"/>
          <w:sz w:val="32"/>
          <w:szCs w:val="32"/>
          <w:rtl/>
        </w:rPr>
        <w:t>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تفريطاً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أوامر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وتوج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يتحسر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يزداد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خوفاً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فداحة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خسارته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يدرك أنه في ورطة رهيبة جداً،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خلاص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رهيبة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يقلق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أعماله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أحصيت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نسيان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مَالِ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هَذَا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الْكِتَابِ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يُغَادِرُ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صَغِيرَةً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كَبِيرَةً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أَحْصَاهَا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الكهف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49]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حسر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وندم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الدرجة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لَيْتَنِي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أُوتَ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كِتَابِيَهْ</w:t>
      </w:r>
      <w:r w:rsidRPr="00AE20C2">
        <w:rPr>
          <w:rStyle w:val="Char"/>
          <w:rtl/>
        </w:rPr>
        <w:t xml:space="preserve"> (25) </w:t>
      </w:r>
      <w:r w:rsidRPr="00AE20C2">
        <w:rPr>
          <w:rStyle w:val="Char"/>
          <w:rFonts w:hint="eastAsia"/>
          <w:rtl/>
        </w:rPr>
        <w:t>وَلَمْ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أَدْرِ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حِسَابِيَهْ</w:t>
      </w:r>
      <w:r w:rsidRPr="00AE20C2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يكره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يمقت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يدرك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اعة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سوء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سوء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عمل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يستهتر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بكثير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الأعمال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يستوعب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خطورتها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نتائجها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25C3" w:rsidRPr="00B52055">
        <w:rPr>
          <w:rFonts w:ascii="Adobe Arabic" w:hAnsi="Adobe Arabic" w:cs="Adobe Arabic" w:hint="eastAsia"/>
          <w:sz w:val="32"/>
          <w:szCs w:val="32"/>
          <w:rtl/>
        </w:rPr>
        <w:t>سو</w:t>
      </w:r>
      <w:r w:rsidR="001A25C3">
        <w:rPr>
          <w:rFonts w:ascii="Adobe Arabic" w:hAnsi="Adobe Arabic" w:cs="Adobe Arabic" w:hint="cs"/>
          <w:sz w:val="32"/>
          <w:szCs w:val="32"/>
          <w:rtl/>
        </w:rPr>
        <w:t>ئ</w:t>
      </w:r>
      <w:r w:rsidR="001A25C3" w:rsidRPr="00B52055">
        <w:rPr>
          <w:rFonts w:ascii="Adobe Arabic" w:hAnsi="Adobe Arabic" w:cs="Adobe Arabic" w:hint="eastAsia"/>
          <w:sz w:val="32"/>
          <w:szCs w:val="32"/>
          <w:rtl/>
        </w:rPr>
        <w:t>ها</w:t>
      </w:r>
      <w:r>
        <w:rPr>
          <w:rFonts w:ascii="Adobe Arabic" w:hAnsi="Adobe Arabic" w:cs="Adobe Arabic" w:hint="cs"/>
          <w:sz w:val="32"/>
          <w:szCs w:val="32"/>
          <w:rtl/>
        </w:rPr>
        <w:t>، ما يترتب عليها،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يعطي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التفكير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أحياناً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بالقدر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الكافي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حول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مسائل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فيتعامل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معها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بتهاو</w:t>
      </w:r>
      <w:r>
        <w:rPr>
          <w:rFonts w:ascii="Adobe Arabic" w:hAnsi="Adobe Arabic" w:cs="Adobe Arabic" w:hint="cs"/>
          <w:sz w:val="32"/>
          <w:szCs w:val="32"/>
          <w:rtl/>
        </w:rPr>
        <w:t>ن،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لَيْتَهَا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كَانَتِ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الْقَاضِيَةَ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الحاقة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27]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فحسرته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حسرة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حسرة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رهيبة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مناص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اشتباه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أخطأتم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اسمي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كتابي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المشاهد</w:t>
      </w:r>
      <w:r w:rsidR="007319CE">
        <w:rPr>
          <w:rFonts w:ascii="Adobe Arabic" w:hAnsi="Adobe Arabic" w:cs="Adobe Arabic" w:hint="cs"/>
          <w:sz w:val="32"/>
          <w:szCs w:val="32"/>
          <w:rtl/>
        </w:rPr>
        <w:t xml:space="preserve"> مشاهد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لأعمالي</w:t>
      </w:r>
      <w:r>
        <w:rPr>
          <w:rFonts w:ascii="Adobe Arabic" w:hAnsi="Adobe Arabic" w:cs="Adobe Arabic" w:hint="cs"/>
          <w:sz w:val="32"/>
          <w:szCs w:val="32"/>
          <w:rtl/>
        </w:rPr>
        <w:t>]...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خطأ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مضبوطة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تماماً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C49A510" w14:textId="77777777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والإنسان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الرهيبة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تحسره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52055">
        <w:rPr>
          <w:rFonts w:ascii="Adobe Arabic" w:hAnsi="Adobe Arabic" w:cs="Adobe Arabic" w:hint="eastAsia"/>
          <w:sz w:val="32"/>
          <w:szCs w:val="32"/>
          <w:rtl/>
        </w:rPr>
        <w:t>يفيده</w:t>
      </w:r>
      <w:proofErr w:type="spellEnd"/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شيئاً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لَيْتَنِي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قَدَّمْتُ</w:t>
      </w:r>
      <w:r w:rsidRPr="00AE20C2">
        <w:rPr>
          <w:rStyle w:val="Char"/>
          <w:rtl/>
        </w:rPr>
        <w:t xml:space="preserve"> </w:t>
      </w:r>
      <w:proofErr w:type="gramStart"/>
      <w:r w:rsidRPr="00AE20C2">
        <w:rPr>
          <w:rStyle w:val="Char"/>
          <w:rFonts w:hint="eastAsia"/>
          <w:rtl/>
        </w:rPr>
        <w:t>لِحَيَاتِي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proofErr w:type="gramEnd"/>
      <w:r w:rsidRPr="00AE20C2">
        <w:rPr>
          <w:rStyle w:val="Char0"/>
          <w:rFonts w:hint="eastAsia"/>
          <w:rtl/>
        </w:rPr>
        <w:t>الفجر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24]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يقولها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بحسرة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بألم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بحزن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تنفعه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04E3585" w14:textId="77777777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حَسْرَتَا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فَرَّطْتُ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جَنْبِ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اللَّهِ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وَإِنْ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كُنْتُ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لَمِنَ</w:t>
      </w:r>
      <w:r w:rsidRPr="00AE20C2">
        <w:rPr>
          <w:rStyle w:val="Char"/>
          <w:rtl/>
        </w:rPr>
        <w:t xml:space="preserve"> </w:t>
      </w:r>
      <w:proofErr w:type="gramStart"/>
      <w:r w:rsidRPr="00AE20C2">
        <w:rPr>
          <w:rStyle w:val="Char"/>
          <w:rFonts w:hint="eastAsia"/>
          <w:rtl/>
        </w:rPr>
        <w:t>السَّاخِرِينَ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proofErr w:type="gramEnd"/>
      <w:r w:rsidRPr="00AE20C2">
        <w:rPr>
          <w:rStyle w:val="Char0"/>
          <w:rFonts w:hint="eastAsia"/>
          <w:rtl/>
        </w:rPr>
        <w:t>الزمر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56]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تحسر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ون</w:t>
      </w:r>
      <w:r>
        <w:rPr>
          <w:rFonts w:ascii="Adobe Arabic" w:hAnsi="Adobe Arabic" w:cs="Adobe Arabic" w:hint="cs"/>
          <w:sz w:val="32"/>
          <w:szCs w:val="32"/>
          <w:rtl/>
        </w:rPr>
        <w:t>دم،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وعذاب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الحسرات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والندم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العذاب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الشديد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ينفعه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يتحسر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ويتألم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لعذاب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أشد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العذاب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الشامل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نار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جهنم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ياذ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3681FF0" w14:textId="25FEB9AD" w:rsidR="00936160" w:rsidRPr="00B52055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ليس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فرصة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شيئاً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وينقذه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شيئاً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لنجاته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وإنقاذه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بيده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ليقدم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A26FC3">
        <w:rPr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وَاتَّقُوا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يَوْمًا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تَجْزِي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نَفْسٌ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نَفْسٍ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شَيْئًا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البقرة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الآية48</w:t>
      </w:r>
      <w:r w:rsidRPr="00AE20C2">
        <w:rPr>
          <w:rStyle w:val="Char0"/>
          <w:rtl/>
        </w:rPr>
        <w:t>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تَجْزِي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نَفْسٌ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نَفْسٍ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شَيْئًا</w:t>
      </w:r>
      <w:r w:rsidRPr="00AE20C2">
        <w:rPr>
          <w:rStyle w:val="Char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مساعدة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ينفعك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بشيء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يُقْبَلُ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شَفَاعَةٌ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يُؤْخَذُ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عَدْلٌ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البقرة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48]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الفدية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تفتدي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نفسك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بشيء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يُنْصَرُونَ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البقرة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48]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يمكنهم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يمتنعوا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آنذاك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وتتكتل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جام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عهم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المحشر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تتجه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موحد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وتدفع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استسلام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وعجز</w:t>
      </w:r>
      <w:r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52055">
        <w:rPr>
          <w:rFonts w:ascii="Adobe Arabic" w:hAnsi="Adobe Arabic" w:cs="Adobe Arabic" w:hint="eastAsia"/>
          <w:sz w:val="32"/>
          <w:szCs w:val="32"/>
          <w:rtl/>
        </w:rPr>
        <w:t>تام</w:t>
      </w:r>
      <w:r w:rsidR="00463C9D">
        <w:rPr>
          <w:rFonts w:ascii="Adobe Arabic" w:hAnsi="Adobe Arabic" w:cs="Adobe Arabic" w:hint="cs"/>
          <w:sz w:val="32"/>
          <w:szCs w:val="32"/>
          <w:rtl/>
        </w:rPr>
        <w:t>.</w:t>
      </w:r>
      <w:r w:rsidR="00463C9D" w:rsidRPr="00B5205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9DEDF6" w14:textId="1B291E95" w:rsidR="00936160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أَيُّهَا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الَّذِينَ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آمَنُوا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أَنْفِقُوا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مِمَّا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رَزَقْنَاكُمْ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قَبْلِ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يَأْتِيَ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يَوْمٌ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بَيْعٌ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فِيهِ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البقرة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254]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تبيع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تلج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نابتك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نائبة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لبيع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63C9D" w:rsidRPr="00462F9E">
        <w:rPr>
          <w:rFonts w:ascii="Adobe Arabic" w:hAnsi="Adobe Arabic" w:cs="Adobe Arabic" w:hint="eastAsia"/>
          <w:sz w:val="32"/>
          <w:szCs w:val="32"/>
          <w:rtl/>
        </w:rPr>
        <w:t>أموالك</w:t>
      </w:r>
      <w:r w:rsidR="00463C9D">
        <w:rPr>
          <w:rFonts w:ascii="Adobe Arabic" w:hAnsi="Adobe Arabic" w:cs="Adobe Arabic" w:hint="cs"/>
          <w:sz w:val="32"/>
          <w:szCs w:val="32"/>
          <w:rtl/>
        </w:rPr>
        <w:t>،</w:t>
      </w:r>
      <w:r w:rsidR="00463C9D"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وتستفيد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الأموال</w:t>
      </w:r>
      <w:r w:rsidR="00463C9D">
        <w:rPr>
          <w:rFonts w:ascii="Adobe Arabic" w:hAnsi="Adobe Arabic" w:cs="Adobe Arabic" w:hint="cs"/>
          <w:sz w:val="32"/>
          <w:szCs w:val="32"/>
          <w:rtl/>
        </w:rPr>
        <w:t>؛</w:t>
      </w:r>
      <w:r w:rsidR="00463C9D"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فتدفع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نفسك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تواجه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النائبة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مِنْ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قَبْلِ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يَأْتِيَ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يَوْمٌ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بَيْعٌ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خُلَّةٌ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شَفَاعَةٌ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وَالْكَافِرُونَ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هُمُ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الظَّالِمُونَ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البقرة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254]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عنك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وزرك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يخفف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عنك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ذنوبك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وَإِنْ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تَدْعُ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مُثْقَلَةٌ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حِمْلِهَا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يُحْمَلْ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شَيْءٌ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وَلَوْ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كَانَ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ذَا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قُرْبَى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فاطر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18]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القريب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الأم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ولدها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الولد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والده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قريب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إحسانك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أعمالك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462F9E">
        <w:rPr>
          <w:rFonts w:ascii="Adobe Arabic" w:hAnsi="Adobe Arabic" w:cs="Adobe Arabic" w:hint="eastAsia"/>
          <w:sz w:val="32"/>
          <w:szCs w:val="32"/>
          <w:rtl/>
        </w:rPr>
        <w:t>حابطة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وكنت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يوم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القيامة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الخاسرين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يعمل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463C9D"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يخفف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وزرك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1BEE3E9" w14:textId="3D8F1FDD" w:rsidR="00936160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اتجه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طريق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الغي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والهلاك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وال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سران</w:t>
      </w:r>
      <w:r w:rsidR="00463C9D">
        <w:rPr>
          <w:rFonts w:ascii="Adobe Arabic" w:hAnsi="Adobe Arabic" w:cs="Adobe Arabic" w:hint="cs"/>
          <w:sz w:val="32"/>
          <w:szCs w:val="32"/>
          <w:rtl/>
        </w:rPr>
        <w:t>؛</w:t>
      </w:r>
      <w:r w:rsidR="00463C9D"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إم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ات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باعا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لم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لهالكين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وخاسرين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رين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سوء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ينفعه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بشيء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وَإِنْ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تَدْعُ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مُثْقَلَةٌ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حِمْلِهَا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يُحْمَلْ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مِنْهُ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شَيْءٌ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وَلَوْ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كَانَ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ذَا</w:t>
      </w:r>
      <w:r w:rsidRPr="00AE20C2">
        <w:rPr>
          <w:rStyle w:val="Char"/>
          <w:rtl/>
        </w:rPr>
        <w:t xml:space="preserve"> </w:t>
      </w:r>
      <w:proofErr w:type="gramStart"/>
      <w:r w:rsidRPr="00AE20C2">
        <w:rPr>
          <w:rStyle w:val="Char"/>
          <w:rFonts w:hint="eastAsia"/>
          <w:rtl/>
        </w:rPr>
        <w:t>قُرْبَى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proofErr w:type="gramEnd"/>
      <w:r w:rsidRPr="00AE20C2">
        <w:rPr>
          <w:rStyle w:val="Char0"/>
          <w:rFonts w:hint="eastAsia"/>
          <w:rtl/>
        </w:rPr>
        <w:t>فاطر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18]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3A50E9" w14:textId="56EA2EFC" w:rsidR="00936160" w:rsidRDefault="00936160" w:rsidP="00E7645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تَمْلِكُ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نَفْسٌ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لِنَفْسٍ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شَيْئًا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الانفطار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19]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يتعاطف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معك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يتعاطف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معك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آنذاك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وَالْأَمْرُ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يَوْمَئِذٍ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لِلَّهِ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الانفطار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19]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مشغول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بنفسه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أصلا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فَإِذَا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جَاءَتِ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الصَّاخَّةُ</w:t>
      </w:r>
      <w:r w:rsidRPr="00AE20C2">
        <w:rPr>
          <w:rStyle w:val="Char"/>
          <w:rtl/>
        </w:rPr>
        <w:t xml:space="preserve"> (33) </w:t>
      </w:r>
      <w:r w:rsidRPr="00AE20C2">
        <w:rPr>
          <w:rStyle w:val="Char"/>
          <w:rFonts w:hint="eastAsia"/>
          <w:rtl/>
        </w:rPr>
        <w:t>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يَفِرُّ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الْمَرْءُ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أَخِيهِ</w:t>
      </w:r>
      <w:r w:rsidRPr="00AE20C2">
        <w:rPr>
          <w:rStyle w:val="Char"/>
          <w:rtl/>
        </w:rPr>
        <w:t xml:space="preserve"> (34) </w:t>
      </w:r>
      <w:r w:rsidRPr="00AE20C2">
        <w:rPr>
          <w:rStyle w:val="Char"/>
          <w:rFonts w:hint="eastAsia"/>
          <w:rtl/>
        </w:rPr>
        <w:t>وَأُمِّهِ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وَأَبِيهِ</w:t>
      </w:r>
      <w:r w:rsidRPr="00AE20C2">
        <w:rPr>
          <w:rStyle w:val="Char"/>
          <w:rtl/>
        </w:rPr>
        <w:t xml:space="preserve"> (35) </w:t>
      </w:r>
      <w:r w:rsidRPr="00AE20C2">
        <w:rPr>
          <w:rStyle w:val="Char"/>
          <w:rFonts w:hint="eastAsia"/>
          <w:rtl/>
        </w:rPr>
        <w:t>وَصَاحِبَتِهِ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وَبَنِيهِ</w:t>
      </w:r>
      <w:r w:rsidRPr="00AE20C2">
        <w:rPr>
          <w:rStyle w:val="Char"/>
          <w:rtl/>
        </w:rPr>
        <w:t xml:space="preserve"> (36) </w:t>
      </w:r>
      <w:r w:rsidRPr="00AE20C2">
        <w:rPr>
          <w:rStyle w:val="Char"/>
          <w:rFonts w:hint="eastAsia"/>
          <w:rtl/>
        </w:rPr>
        <w:t>لِكُلِّ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امْرِئٍ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مِنْهُمْ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يَوْمَئِذٍ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شَأْنٌ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يُغْنِيهِ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عبس</w:t>
      </w:r>
      <w:r w:rsidRPr="00AE20C2">
        <w:rPr>
          <w:rStyle w:val="Char0"/>
          <w:rtl/>
        </w:rPr>
        <w:t>: 33-37]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الفردي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الشخصي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ملفه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جاهز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وأعماله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مثب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لأن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الر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يب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عباده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جعل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ملائكته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يتولى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الر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ابة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الدائمة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والتوثيق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المستمر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أعمال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52055">
        <w:rPr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وَإِنَّ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عَلَيْكُمْ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لَحَافِظِينَ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cs"/>
          <w:rtl/>
        </w:rPr>
        <w:t>(</w:t>
      </w:r>
      <w:r w:rsidRPr="00AE20C2">
        <w:rPr>
          <w:rStyle w:val="Char"/>
          <w:rtl/>
        </w:rPr>
        <w:t>10</w:t>
      </w:r>
      <w:r w:rsidRPr="00AE20C2">
        <w:rPr>
          <w:rStyle w:val="Char"/>
          <w:rFonts w:hint="cs"/>
          <w:rtl/>
        </w:rPr>
        <w:t xml:space="preserve">) </w:t>
      </w:r>
      <w:r w:rsidRPr="00AE20C2">
        <w:rPr>
          <w:rStyle w:val="Char"/>
          <w:rFonts w:hint="eastAsia"/>
          <w:rtl/>
        </w:rPr>
        <w:t>كِرَامًا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كَاتِبِينَ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cs"/>
          <w:rtl/>
        </w:rPr>
        <w:t>(</w:t>
      </w:r>
      <w:r w:rsidRPr="00AE20C2">
        <w:rPr>
          <w:rStyle w:val="Char"/>
          <w:rtl/>
        </w:rPr>
        <w:t>11</w:t>
      </w:r>
      <w:r w:rsidRPr="00AE20C2">
        <w:rPr>
          <w:rStyle w:val="Char"/>
          <w:rFonts w:hint="cs"/>
          <w:rtl/>
        </w:rPr>
        <w:t xml:space="preserve">) </w:t>
      </w:r>
      <w:r w:rsidRPr="00AE20C2">
        <w:rPr>
          <w:rStyle w:val="Char"/>
          <w:rFonts w:hint="eastAsia"/>
          <w:rtl/>
        </w:rPr>
        <w:t>يَعْلَمُونَ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تَفْعَلُونَ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الانفطار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10-</w:t>
      </w:r>
      <w:r w:rsidRPr="00AE20C2">
        <w:rPr>
          <w:rStyle w:val="Char0"/>
          <w:rtl/>
        </w:rPr>
        <w:t>12]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عَنِ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الْيَمِينِ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وَعَنِ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الشِّمَالِ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قَعِيدٌ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cs"/>
          <w:rtl/>
        </w:rPr>
        <w:t>(</w:t>
      </w:r>
      <w:r w:rsidRPr="00AE20C2">
        <w:rPr>
          <w:rStyle w:val="Char"/>
          <w:rtl/>
        </w:rPr>
        <w:t>17</w:t>
      </w:r>
      <w:r w:rsidRPr="00AE20C2">
        <w:rPr>
          <w:rStyle w:val="Char"/>
          <w:rFonts w:hint="cs"/>
          <w:rtl/>
        </w:rPr>
        <w:t xml:space="preserve">)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يَلْفِظُ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مِنْ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قَوْلٍ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لَدَيْهِ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رَقِيبٌ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عَتِيدٌ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ق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17-</w:t>
      </w:r>
      <w:r w:rsidRPr="00AE20C2">
        <w:rPr>
          <w:rStyle w:val="Char0"/>
          <w:rtl/>
        </w:rPr>
        <w:t>18]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ج</w:t>
      </w:r>
      <w:r w:rsidR="00463C9D">
        <w:rPr>
          <w:rFonts w:ascii="Adobe Arabic" w:hAnsi="Adobe Arabic" w:cs="Adobe Arabic" w:hint="cs"/>
          <w:sz w:val="32"/>
          <w:szCs w:val="32"/>
          <w:rtl/>
        </w:rPr>
        <w:t>ُ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زت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الملفات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وق</w:t>
      </w:r>
      <w:r w:rsidR="00463C9D">
        <w:rPr>
          <w:rFonts w:ascii="Adobe Arabic" w:hAnsi="Adobe Arabic" w:cs="Adobe Arabic" w:hint="cs"/>
          <w:sz w:val="32"/>
          <w:szCs w:val="32"/>
          <w:rtl/>
        </w:rPr>
        <w:t>ُ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مت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F3EF0BC" w14:textId="2D9F518F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الحساب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للأمم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والجماعات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يجمعها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موقف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واحد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توجه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واحد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قضية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واحدة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حساب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القضايا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462F9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62F9E">
        <w:rPr>
          <w:rFonts w:ascii="Adobe Arabic" w:hAnsi="Adobe Arabic" w:cs="Adobe Arabic" w:hint="eastAsia"/>
          <w:sz w:val="32"/>
          <w:szCs w:val="32"/>
          <w:rtl/>
        </w:rPr>
        <w:t>يختلفون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نَدْعُو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كُلَّ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أُنَاسٍ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بِإِمَامِهِمْ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الإسراء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من الآية</w:t>
      </w:r>
      <w:r w:rsidRPr="00AE20C2">
        <w:rPr>
          <w:rStyle w:val="Char0"/>
          <w:rtl/>
        </w:rPr>
        <w:t>71]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أناس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ممن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جمعتهم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اتجاه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واحد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واحد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يأتون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بقائدهم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وَتَرَى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كُلَّ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أُمَّةٍ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جَاثِيَةً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كُلُّ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أُمَّةٍ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تُدْعَى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إِلَى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كِتَابِهَا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تُجْزَوْنَ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كُنْتُمْ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تَعْمَلُونَ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الجاثية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الآية</w:t>
      </w:r>
      <w:r w:rsidRPr="00AE20C2">
        <w:rPr>
          <w:rStyle w:val="Char0"/>
          <w:rtl/>
        </w:rPr>
        <w:t>28]</w:t>
      </w:r>
      <w:r>
        <w:rPr>
          <w:rFonts w:ascii="Adobe Arabic" w:hAnsi="Adobe Arabic" w:cs="Adobe Arabic" w:hint="cs"/>
          <w:sz w:val="32"/>
          <w:szCs w:val="32"/>
          <w:rtl/>
        </w:rPr>
        <w:t>، ف</w:t>
      </w:r>
      <w:r w:rsidR="00E76454">
        <w:rPr>
          <w:rFonts w:ascii="Adobe Arabic" w:hAnsi="Adobe Arabic" w:cs="Adobe Arabic" w:hint="cs"/>
          <w:sz w:val="32"/>
          <w:szCs w:val="32"/>
          <w:rtl/>
        </w:rPr>
        <w:t xml:space="preserve">ي 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ساب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الجماع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يتجلى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التوج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الصحيح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إيجابية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الاتجا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وهدى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A619F6" w14:textId="77777777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ساب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فصل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بين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العباد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القضايا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الجماعية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قضايا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الشخصي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الجماعي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القضايا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الكبرى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حاضرة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بثقلها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بأهميتها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الجزاء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يأتي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آنذاك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معهم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القضايا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B3EDF04" w14:textId="721416AD" w:rsidR="00936160" w:rsidRDefault="00936160" w:rsidP="00FA362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يتجل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الانتصار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الكبير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لرسل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AE20C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E20C2">
        <w:rPr>
          <w:rFonts w:ascii="Adobe Arabic" w:hAnsi="Adobe Arabic" w:cs="Adobe Arabic" w:hint="eastAsia"/>
          <w:b/>
          <w:bCs/>
          <w:sz w:val="32"/>
          <w:szCs w:val="32"/>
          <w:rtl/>
        </w:rPr>
        <w:t>وأنبيائه</w:t>
      </w:r>
      <w:r w:rsidRPr="00AE20C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والمؤمنين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ساروا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نهجهم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وتمس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كوا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بهديهم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25B6">
        <w:rPr>
          <w:rFonts w:ascii="Adobe Arabic" w:hAnsi="Adobe Arabic" w:cs="Adobe Arabic" w:hint="cs"/>
          <w:sz w:val="32"/>
          <w:szCs w:val="32"/>
          <w:rtl/>
        </w:rPr>
        <w:t>و</w:t>
      </w:r>
      <w:r w:rsidR="001125B6" w:rsidRPr="004935A7">
        <w:rPr>
          <w:rFonts w:ascii="Adobe Arabic" w:hAnsi="Adobe Arabic" w:cs="Adobe Arabic" w:hint="eastAsia"/>
          <w:sz w:val="32"/>
          <w:szCs w:val="32"/>
          <w:rtl/>
        </w:rPr>
        <w:t>اتج</w:t>
      </w:r>
      <w:r w:rsidR="001125B6">
        <w:rPr>
          <w:rFonts w:ascii="Adobe Arabic" w:hAnsi="Adobe Arabic" w:cs="Adobe Arabic" w:hint="cs"/>
          <w:sz w:val="32"/>
          <w:szCs w:val="32"/>
          <w:rtl/>
        </w:rPr>
        <w:t>هوا</w:t>
      </w:r>
      <w:r w:rsidR="001125B6"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الاتجاه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أساس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وللمظلومين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الانتصاف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للمظلومين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الظالمين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 w:rsidR="001C3F32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1C3F32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E20C2">
        <w:rPr>
          <w:rStyle w:val="Char"/>
          <w:rtl/>
        </w:rPr>
        <w:t>{</w:t>
      </w:r>
      <w:r w:rsidRPr="00AE20C2">
        <w:rPr>
          <w:rStyle w:val="Char"/>
          <w:rFonts w:hint="eastAsia"/>
          <w:rtl/>
        </w:rPr>
        <w:t>إِنَّا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لَنَنْصُرُ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رُسُلَنَا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وَالَّذِينَ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آمَنُوا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فِي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الْحَيَاةِ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الدُّنْيَا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يَقُومُ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الْأَشْهَادُ</w:t>
      </w:r>
      <w:r w:rsidRPr="00AE20C2">
        <w:rPr>
          <w:rStyle w:val="Char"/>
          <w:rFonts w:hint="cs"/>
          <w:rtl/>
        </w:rPr>
        <w:t xml:space="preserve"> (</w:t>
      </w:r>
      <w:r w:rsidRPr="00AE20C2">
        <w:rPr>
          <w:rStyle w:val="Char"/>
          <w:rtl/>
        </w:rPr>
        <w:t>51</w:t>
      </w:r>
      <w:r w:rsidRPr="00AE20C2">
        <w:rPr>
          <w:rStyle w:val="Char"/>
          <w:rFonts w:hint="cs"/>
          <w:rtl/>
        </w:rPr>
        <w:t xml:space="preserve">) </w:t>
      </w:r>
      <w:r w:rsidRPr="00AE20C2">
        <w:rPr>
          <w:rStyle w:val="Char"/>
          <w:rFonts w:hint="eastAsia"/>
          <w:rtl/>
        </w:rPr>
        <w:t>يَوْمَ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لَا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يَنْفَعُ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الظَّالِمِينَ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مَعْذِرَتُهُمْ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وَلَهُمُ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اللَّعْنَةُ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وَلَهُمْ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سُوءُ</w:t>
      </w:r>
      <w:r w:rsidRPr="00AE20C2">
        <w:rPr>
          <w:rStyle w:val="Char"/>
          <w:rtl/>
        </w:rPr>
        <w:t xml:space="preserve"> </w:t>
      </w:r>
      <w:r w:rsidRPr="00AE20C2">
        <w:rPr>
          <w:rStyle w:val="Char"/>
          <w:rFonts w:hint="eastAsia"/>
          <w:rtl/>
        </w:rPr>
        <w:t>الدَّارِ</w:t>
      </w:r>
      <w:r w:rsidRPr="00AE20C2">
        <w:rPr>
          <w:rStyle w:val="Char"/>
          <w:rtl/>
        </w:rPr>
        <w:t>}</w:t>
      </w:r>
      <w:r w:rsidRPr="00AE20C2">
        <w:rPr>
          <w:rStyle w:val="Char0"/>
          <w:rtl/>
        </w:rPr>
        <w:t>[</w:t>
      </w:r>
      <w:r w:rsidRPr="00AE20C2">
        <w:rPr>
          <w:rStyle w:val="Char0"/>
          <w:rFonts w:hint="eastAsia"/>
          <w:rtl/>
        </w:rPr>
        <w:t>غافر</w:t>
      </w:r>
      <w:r w:rsidRPr="00AE20C2">
        <w:rPr>
          <w:rStyle w:val="Char0"/>
          <w:rtl/>
        </w:rPr>
        <w:t xml:space="preserve">: </w:t>
      </w:r>
      <w:r w:rsidRPr="00AE20C2">
        <w:rPr>
          <w:rStyle w:val="Char0"/>
          <w:rFonts w:hint="cs"/>
          <w:rtl/>
        </w:rPr>
        <w:t>51-</w:t>
      </w:r>
      <w:r w:rsidRPr="00AE20C2">
        <w:rPr>
          <w:rStyle w:val="Char0"/>
          <w:rtl/>
        </w:rPr>
        <w:t>52]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تتجلى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ينها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تتجل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الأعمال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المواق</w:t>
      </w:r>
      <w:r>
        <w:rPr>
          <w:rFonts w:ascii="Adobe Arabic" w:hAnsi="Adobe Arabic" w:cs="Adobe Arabic" w:hint="cs"/>
          <w:sz w:val="32"/>
          <w:szCs w:val="32"/>
          <w:rtl/>
        </w:rPr>
        <w:t>ف،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والعواقب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والآثار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للأعمال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رهيب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5FE5E77" w14:textId="77777777" w:rsidR="00936160" w:rsidRDefault="00936160" w:rsidP="0093616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4935A7">
        <w:rPr>
          <w:rFonts w:ascii="Adobe Arabic" w:hAnsi="Adobe Arabic" w:cs="Adobe Arabic" w:hint="eastAsia"/>
          <w:sz w:val="32"/>
          <w:szCs w:val="32"/>
          <w:rtl/>
        </w:rPr>
        <w:t>نستكمل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الحديث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مرحلة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الحساب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والانتقال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دار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الجزاء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أهل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وأهل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النار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المحاضرة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935A7">
        <w:rPr>
          <w:rFonts w:ascii="Adobe Arabic" w:hAnsi="Adobe Arabic" w:cs="Adobe Arabic" w:hint="eastAsia"/>
          <w:sz w:val="32"/>
          <w:szCs w:val="32"/>
          <w:rtl/>
        </w:rPr>
        <w:t>القادمة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935A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9D390D0" w14:textId="429EDB0A" w:rsidR="00184422" w:rsidRPr="00C86DDE" w:rsidRDefault="00184422" w:rsidP="00184422">
      <w:pPr>
        <w:jc w:val="center"/>
        <w:rPr>
          <w:rFonts w:ascii="Adobe Arabic" w:hAnsi="Adobe Arabic" w:cs="Amiri Quran"/>
          <w:b/>
          <w:bCs/>
          <w:sz w:val="30"/>
          <w:szCs w:val="30"/>
          <w:rtl/>
        </w:rPr>
      </w:pP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lastRenderedPageBreak/>
        <w:t>نَسْألُ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الل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ه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"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سُبْحَانَهُ وَتَعَالَى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"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ُوَ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ف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ق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و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َإِ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اك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م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ل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م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ض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يه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ع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،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وَأَ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ح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م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ش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ه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د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ءَ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الأ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ب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،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و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ش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ف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ج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ح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،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و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ف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ج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ع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سر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،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و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أ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ص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ب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ص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ْ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ر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ِه،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إ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ن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ه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س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م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ِ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يع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ُ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 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الد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ُّ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ع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َ</w:t>
      </w:r>
      <w:r w:rsidRPr="00C86DDE">
        <w:rPr>
          <w:rFonts w:ascii="Adobe Arabic" w:hAnsi="Adobe Arabic" w:cs="Amiri Quran" w:hint="eastAsia"/>
          <w:b/>
          <w:bCs/>
          <w:sz w:val="30"/>
          <w:szCs w:val="30"/>
          <w:rtl/>
        </w:rPr>
        <w:t>اء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.</w:t>
      </w:r>
    </w:p>
    <w:p w14:paraId="7F6F72CB" w14:textId="663F6991" w:rsidR="00DE3957" w:rsidRPr="007269A9" w:rsidRDefault="00184422" w:rsidP="00C209E8">
      <w:pPr>
        <w:spacing w:line="360" w:lineRule="auto"/>
        <w:jc w:val="center"/>
        <w:rPr>
          <w:rFonts w:ascii="Adobe Arabic" w:hAnsi="Adobe Arabic" w:cs="Amiri Quran"/>
          <w:sz w:val="30"/>
          <w:szCs w:val="30"/>
          <w:rtl/>
        </w:rPr>
      </w:pP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وَ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>الس</w:t>
      </w:r>
      <w:r w:rsidRPr="00C86DDE">
        <w:rPr>
          <w:rFonts w:ascii="Adobe Arabic" w:hAnsi="Adobe Arabic" w:cs="Amiri Quran" w:hint="cs"/>
          <w:b/>
          <w:bCs/>
          <w:sz w:val="30"/>
          <w:szCs w:val="30"/>
          <w:rtl/>
        </w:rPr>
        <w:t>َّ</w:t>
      </w:r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 xml:space="preserve">ـلَامُ عَلَيْكُمْ وَرَحْمَةُ اللهِ </w:t>
      </w:r>
      <w:proofErr w:type="gramStart"/>
      <w:r w:rsidRPr="00C86DDE">
        <w:rPr>
          <w:rFonts w:ascii="Adobe Arabic" w:hAnsi="Adobe Arabic" w:cs="Amiri Quran"/>
          <w:b/>
          <w:bCs/>
          <w:sz w:val="30"/>
          <w:szCs w:val="30"/>
          <w:rtl/>
        </w:rPr>
        <w:t>وَبَرَكَاتُهُ؛؛؛</w:t>
      </w:r>
      <w:proofErr w:type="gramEnd"/>
    </w:p>
    <w:sectPr w:rsidR="00DE3957" w:rsidRPr="007269A9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2000503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4"/>
    <w:rsid w:val="000024F6"/>
    <w:rsid w:val="00004579"/>
    <w:rsid w:val="00004B92"/>
    <w:rsid w:val="00007A6A"/>
    <w:rsid w:val="00036D5E"/>
    <w:rsid w:val="000376CA"/>
    <w:rsid w:val="00040C40"/>
    <w:rsid w:val="00047173"/>
    <w:rsid w:val="000533C0"/>
    <w:rsid w:val="0006164C"/>
    <w:rsid w:val="000627D9"/>
    <w:rsid w:val="0006429D"/>
    <w:rsid w:val="00071DBF"/>
    <w:rsid w:val="00072535"/>
    <w:rsid w:val="0007724A"/>
    <w:rsid w:val="0008432D"/>
    <w:rsid w:val="000844BE"/>
    <w:rsid w:val="00084DEE"/>
    <w:rsid w:val="00085F36"/>
    <w:rsid w:val="00086562"/>
    <w:rsid w:val="000948D4"/>
    <w:rsid w:val="000A2C75"/>
    <w:rsid w:val="000A30AA"/>
    <w:rsid w:val="000A3879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E135D"/>
    <w:rsid w:val="000E1A47"/>
    <w:rsid w:val="000E1EA8"/>
    <w:rsid w:val="000E63CD"/>
    <w:rsid w:val="000E69F2"/>
    <w:rsid w:val="000F1EAE"/>
    <w:rsid w:val="000F5317"/>
    <w:rsid w:val="00100B79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953"/>
    <w:rsid w:val="0012554B"/>
    <w:rsid w:val="00125998"/>
    <w:rsid w:val="0012600D"/>
    <w:rsid w:val="00130725"/>
    <w:rsid w:val="0013537E"/>
    <w:rsid w:val="001362FE"/>
    <w:rsid w:val="00137CCE"/>
    <w:rsid w:val="00141956"/>
    <w:rsid w:val="00141F2E"/>
    <w:rsid w:val="00151612"/>
    <w:rsid w:val="00152599"/>
    <w:rsid w:val="00154FAC"/>
    <w:rsid w:val="00156A06"/>
    <w:rsid w:val="00162932"/>
    <w:rsid w:val="00162C3A"/>
    <w:rsid w:val="001632A1"/>
    <w:rsid w:val="00163EA9"/>
    <w:rsid w:val="001642FE"/>
    <w:rsid w:val="00170787"/>
    <w:rsid w:val="00175C92"/>
    <w:rsid w:val="00182B34"/>
    <w:rsid w:val="00184422"/>
    <w:rsid w:val="00185475"/>
    <w:rsid w:val="00185819"/>
    <w:rsid w:val="0019142C"/>
    <w:rsid w:val="001A25C3"/>
    <w:rsid w:val="001A2E8F"/>
    <w:rsid w:val="001A333E"/>
    <w:rsid w:val="001A4975"/>
    <w:rsid w:val="001A4DAC"/>
    <w:rsid w:val="001A5F7E"/>
    <w:rsid w:val="001B5190"/>
    <w:rsid w:val="001C3F32"/>
    <w:rsid w:val="001C67E6"/>
    <w:rsid w:val="001D19D9"/>
    <w:rsid w:val="001D2AD4"/>
    <w:rsid w:val="001D4679"/>
    <w:rsid w:val="001D495E"/>
    <w:rsid w:val="001D60FD"/>
    <w:rsid w:val="001E0BDD"/>
    <w:rsid w:val="001E6873"/>
    <w:rsid w:val="001F0709"/>
    <w:rsid w:val="001F3F9B"/>
    <w:rsid w:val="001F5BBE"/>
    <w:rsid w:val="001F5BC4"/>
    <w:rsid w:val="001F7041"/>
    <w:rsid w:val="001F785C"/>
    <w:rsid w:val="00210E6B"/>
    <w:rsid w:val="00211643"/>
    <w:rsid w:val="00213767"/>
    <w:rsid w:val="00213953"/>
    <w:rsid w:val="0021486B"/>
    <w:rsid w:val="00220856"/>
    <w:rsid w:val="002259C4"/>
    <w:rsid w:val="002267B9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56C83"/>
    <w:rsid w:val="00257941"/>
    <w:rsid w:val="00265B84"/>
    <w:rsid w:val="00265B8B"/>
    <w:rsid w:val="00267915"/>
    <w:rsid w:val="0028095D"/>
    <w:rsid w:val="00280DEE"/>
    <w:rsid w:val="00290E85"/>
    <w:rsid w:val="002944E5"/>
    <w:rsid w:val="002976E6"/>
    <w:rsid w:val="00297BC1"/>
    <w:rsid w:val="002A2368"/>
    <w:rsid w:val="002A2B36"/>
    <w:rsid w:val="002A474B"/>
    <w:rsid w:val="002A48C6"/>
    <w:rsid w:val="002A4E74"/>
    <w:rsid w:val="002A7014"/>
    <w:rsid w:val="002B0812"/>
    <w:rsid w:val="002B3570"/>
    <w:rsid w:val="002B6657"/>
    <w:rsid w:val="002C4399"/>
    <w:rsid w:val="002D03E1"/>
    <w:rsid w:val="002D0E04"/>
    <w:rsid w:val="002D2C77"/>
    <w:rsid w:val="002D784A"/>
    <w:rsid w:val="002D7F0B"/>
    <w:rsid w:val="002E4D97"/>
    <w:rsid w:val="002E5CF2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6135"/>
    <w:rsid w:val="00363E66"/>
    <w:rsid w:val="00366240"/>
    <w:rsid w:val="00373ACE"/>
    <w:rsid w:val="00373F4C"/>
    <w:rsid w:val="00380C8C"/>
    <w:rsid w:val="00382100"/>
    <w:rsid w:val="003856F8"/>
    <w:rsid w:val="00385737"/>
    <w:rsid w:val="00392FB6"/>
    <w:rsid w:val="00394324"/>
    <w:rsid w:val="00395B24"/>
    <w:rsid w:val="003A0F83"/>
    <w:rsid w:val="003A276D"/>
    <w:rsid w:val="003A47D5"/>
    <w:rsid w:val="003B2641"/>
    <w:rsid w:val="003B3C9D"/>
    <w:rsid w:val="003C057B"/>
    <w:rsid w:val="003C7CD5"/>
    <w:rsid w:val="003D11C8"/>
    <w:rsid w:val="003D4FB1"/>
    <w:rsid w:val="0040089F"/>
    <w:rsid w:val="004041B5"/>
    <w:rsid w:val="004050BF"/>
    <w:rsid w:val="00410447"/>
    <w:rsid w:val="004112CB"/>
    <w:rsid w:val="004121EC"/>
    <w:rsid w:val="004128CD"/>
    <w:rsid w:val="00412D5A"/>
    <w:rsid w:val="004210D3"/>
    <w:rsid w:val="00424CAB"/>
    <w:rsid w:val="00426896"/>
    <w:rsid w:val="004341EC"/>
    <w:rsid w:val="00440DF5"/>
    <w:rsid w:val="00441084"/>
    <w:rsid w:val="0044560B"/>
    <w:rsid w:val="00445781"/>
    <w:rsid w:val="00447483"/>
    <w:rsid w:val="00447A19"/>
    <w:rsid w:val="004529B8"/>
    <w:rsid w:val="004535FD"/>
    <w:rsid w:val="00453809"/>
    <w:rsid w:val="00463C9D"/>
    <w:rsid w:val="004640AA"/>
    <w:rsid w:val="00466B8B"/>
    <w:rsid w:val="00470508"/>
    <w:rsid w:val="00470733"/>
    <w:rsid w:val="00471DCB"/>
    <w:rsid w:val="00472D7F"/>
    <w:rsid w:val="00473221"/>
    <w:rsid w:val="00475192"/>
    <w:rsid w:val="00477F20"/>
    <w:rsid w:val="00480CD9"/>
    <w:rsid w:val="00482969"/>
    <w:rsid w:val="00483365"/>
    <w:rsid w:val="00492A6E"/>
    <w:rsid w:val="004940EE"/>
    <w:rsid w:val="00494DB8"/>
    <w:rsid w:val="00496A0E"/>
    <w:rsid w:val="004A512C"/>
    <w:rsid w:val="004B1714"/>
    <w:rsid w:val="004B2EF0"/>
    <w:rsid w:val="004B441A"/>
    <w:rsid w:val="004B48FA"/>
    <w:rsid w:val="004B4C79"/>
    <w:rsid w:val="004B70F6"/>
    <w:rsid w:val="004C030B"/>
    <w:rsid w:val="004C69EA"/>
    <w:rsid w:val="004C6CF7"/>
    <w:rsid w:val="004D1C7E"/>
    <w:rsid w:val="004D3A46"/>
    <w:rsid w:val="004D6D1E"/>
    <w:rsid w:val="004E23D9"/>
    <w:rsid w:val="004E2BD4"/>
    <w:rsid w:val="004E475E"/>
    <w:rsid w:val="004E5A3F"/>
    <w:rsid w:val="004F1CD3"/>
    <w:rsid w:val="004F695E"/>
    <w:rsid w:val="004F75F1"/>
    <w:rsid w:val="00501417"/>
    <w:rsid w:val="005017B4"/>
    <w:rsid w:val="00502661"/>
    <w:rsid w:val="0050317F"/>
    <w:rsid w:val="005076E6"/>
    <w:rsid w:val="00507CFC"/>
    <w:rsid w:val="005117C9"/>
    <w:rsid w:val="0051203D"/>
    <w:rsid w:val="0051746D"/>
    <w:rsid w:val="005175B4"/>
    <w:rsid w:val="0052257E"/>
    <w:rsid w:val="00522621"/>
    <w:rsid w:val="0052537E"/>
    <w:rsid w:val="00525F28"/>
    <w:rsid w:val="00532288"/>
    <w:rsid w:val="00533750"/>
    <w:rsid w:val="00533B77"/>
    <w:rsid w:val="00537D6E"/>
    <w:rsid w:val="00542BC2"/>
    <w:rsid w:val="00543FB7"/>
    <w:rsid w:val="00544C24"/>
    <w:rsid w:val="005462D0"/>
    <w:rsid w:val="0055005B"/>
    <w:rsid w:val="00550E9D"/>
    <w:rsid w:val="00556404"/>
    <w:rsid w:val="00563DD1"/>
    <w:rsid w:val="00563F8A"/>
    <w:rsid w:val="005672F7"/>
    <w:rsid w:val="0057197C"/>
    <w:rsid w:val="005740A5"/>
    <w:rsid w:val="00574A93"/>
    <w:rsid w:val="0057718D"/>
    <w:rsid w:val="00580094"/>
    <w:rsid w:val="005834E2"/>
    <w:rsid w:val="005844A4"/>
    <w:rsid w:val="00585A1E"/>
    <w:rsid w:val="00586769"/>
    <w:rsid w:val="0059098C"/>
    <w:rsid w:val="00593267"/>
    <w:rsid w:val="0059351B"/>
    <w:rsid w:val="00596D81"/>
    <w:rsid w:val="005976EC"/>
    <w:rsid w:val="005A434D"/>
    <w:rsid w:val="005A72F7"/>
    <w:rsid w:val="005B082C"/>
    <w:rsid w:val="005B0C8A"/>
    <w:rsid w:val="005B38A9"/>
    <w:rsid w:val="005B3AF2"/>
    <w:rsid w:val="005B6F08"/>
    <w:rsid w:val="005C2E0B"/>
    <w:rsid w:val="005C6997"/>
    <w:rsid w:val="005D07EF"/>
    <w:rsid w:val="005D18CF"/>
    <w:rsid w:val="005D4D3C"/>
    <w:rsid w:val="005D5648"/>
    <w:rsid w:val="005E2950"/>
    <w:rsid w:val="005E30D6"/>
    <w:rsid w:val="005E34C5"/>
    <w:rsid w:val="005F43D6"/>
    <w:rsid w:val="005F4584"/>
    <w:rsid w:val="00603B0F"/>
    <w:rsid w:val="006046DC"/>
    <w:rsid w:val="00605D0E"/>
    <w:rsid w:val="00606CB9"/>
    <w:rsid w:val="00614253"/>
    <w:rsid w:val="00617199"/>
    <w:rsid w:val="0062386B"/>
    <w:rsid w:val="00623E83"/>
    <w:rsid w:val="00641AFA"/>
    <w:rsid w:val="00642533"/>
    <w:rsid w:val="00647AE7"/>
    <w:rsid w:val="006523C6"/>
    <w:rsid w:val="00653156"/>
    <w:rsid w:val="00655394"/>
    <w:rsid w:val="00655F38"/>
    <w:rsid w:val="00655F41"/>
    <w:rsid w:val="00660BF3"/>
    <w:rsid w:val="00660F29"/>
    <w:rsid w:val="006671E9"/>
    <w:rsid w:val="00673D83"/>
    <w:rsid w:val="00674B84"/>
    <w:rsid w:val="00676382"/>
    <w:rsid w:val="0067657A"/>
    <w:rsid w:val="0068502F"/>
    <w:rsid w:val="006859AB"/>
    <w:rsid w:val="00686DBC"/>
    <w:rsid w:val="0069237F"/>
    <w:rsid w:val="00692CD7"/>
    <w:rsid w:val="006954DB"/>
    <w:rsid w:val="006A0012"/>
    <w:rsid w:val="006A4F0D"/>
    <w:rsid w:val="006A51F7"/>
    <w:rsid w:val="006B1D8C"/>
    <w:rsid w:val="006B3DFA"/>
    <w:rsid w:val="006C22A6"/>
    <w:rsid w:val="006C301C"/>
    <w:rsid w:val="006D2A6E"/>
    <w:rsid w:val="006D378F"/>
    <w:rsid w:val="006D46D5"/>
    <w:rsid w:val="006D64C0"/>
    <w:rsid w:val="006D6B10"/>
    <w:rsid w:val="006E12AE"/>
    <w:rsid w:val="006E3722"/>
    <w:rsid w:val="006E3931"/>
    <w:rsid w:val="006E52D9"/>
    <w:rsid w:val="006E55A7"/>
    <w:rsid w:val="006F33E6"/>
    <w:rsid w:val="006F569D"/>
    <w:rsid w:val="006F59F8"/>
    <w:rsid w:val="006F6CC5"/>
    <w:rsid w:val="006F776F"/>
    <w:rsid w:val="00700787"/>
    <w:rsid w:val="00702494"/>
    <w:rsid w:val="00703861"/>
    <w:rsid w:val="00705AF2"/>
    <w:rsid w:val="007068FB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19CE"/>
    <w:rsid w:val="00733204"/>
    <w:rsid w:val="007349CD"/>
    <w:rsid w:val="0073745C"/>
    <w:rsid w:val="00741D95"/>
    <w:rsid w:val="00742081"/>
    <w:rsid w:val="00743917"/>
    <w:rsid w:val="00744208"/>
    <w:rsid w:val="0074744D"/>
    <w:rsid w:val="0075120D"/>
    <w:rsid w:val="0075240B"/>
    <w:rsid w:val="0076306C"/>
    <w:rsid w:val="007672BE"/>
    <w:rsid w:val="0077413A"/>
    <w:rsid w:val="00776271"/>
    <w:rsid w:val="0078697B"/>
    <w:rsid w:val="00791333"/>
    <w:rsid w:val="00795A73"/>
    <w:rsid w:val="007A1A97"/>
    <w:rsid w:val="007A5D18"/>
    <w:rsid w:val="007A61EC"/>
    <w:rsid w:val="007A6E08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D1E92"/>
    <w:rsid w:val="007D449B"/>
    <w:rsid w:val="007D509C"/>
    <w:rsid w:val="007D750C"/>
    <w:rsid w:val="007D790B"/>
    <w:rsid w:val="007E7E74"/>
    <w:rsid w:val="007F1CAD"/>
    <w:rsid w:val="007F29E1"/>
    <w:rsid w:val="008103AC"/>
    <w:rsid w:val="00817515"/>
    <w:rsid w:val="00817670"/>
    <w:rsid w:val="0082187E"/>
    <w:rsid w:val="00821A3E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40595"/>
    <w:rsid w:val="00847AA2"/>
    <w:rsid w:val="0085047A"/>
    <w:rsid w:val="008511D4"/>
    <w:rsid w:val="00852765"/>
    <w:rsid w:val="0085333E"/>
    <w:rsid w:val="00853F7A"/>
    <w:rsid w:val="00855141"/>
    <w:rsid w:val="00855888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0995"/>
    <w:rsid w:val="008938C8"/>
    <w:rsid w:val="00896651"/>
    <w:rsid w:val="008A2C5E"/>
    <w:rsid w:val="008A2E43"/>
    <w:rsid w:val="008B1BFD"/>
    <w:rsid w:val="008B2567"/>
    <w:rsid w:val="008B442E"/>
    <w:rsid w:val="008B6292"/>
    <w:rsid w:val="008C0C39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911B87"/>
    <w:rsid w:val="00913F42"/>
    <w:rsid w:val="00916BB2"/>
    <w:rsid w:val="00920F22"/>
    <w:rsid w:val="009226CA"/>
    <w:rsid w:val="009227A3"/>
    <w:rsid w:val="009263F9"/>
    <w:rsid w:val="00936160"/>
    <w:rsid w:val="0094012D"/>
    <w:rsid w:val="00940CE4"/>
    <w:rsid w:val="00941118"/>
    <w:rsid w:val="00942729"/>
    <w:rsid w:val="009436B6"/>
    <w:rsid w:val="0094473A"/>
    <w:rsid w:val="009461EB"/>
    <w:rsid w:val="00953273"/>
    <w:rsid w:val="00961748"/>
    <w:rsid w:val="00962942"/>
    <w:rsid w:val="00962B2B"/>
    <w:rsid w:val="009653CA"/>
    <w:rsid w:val="009654DB"/>
    <w:rsid w:val="00966A16"/>
    <w:rsid w:val="009676D0"/>
    <w:rsid w:val="00975B30"/>
    <w:rsid w:val="0097608C"/>
    <w:rsid w:val="009760D3"/>
    <w:rsid w:val="009820B4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603E"/>
    <w:rsid w:val="009A68CA"/>
    <w:rsid w:val="009B306C"/>
    <w:rsid w:val="009B32D3"/>
    <w:rsid w:val="009B4F48"/>
    <w:rsid w:val="009B6136"/>
    <w:rsid w:val="009B658B"/>
    <w:rsid w:val="009B6920"/>
    <w:rsid w:val="009C28DC"/>
    <w:rsid w:val="009C51C0"/>
    <w:rsid w:val="009C51F9"/>
    <w:rsid w:val="009C587F"/>
    <w:rsid w:val="009C692E"/>
    <w:rsid w:val="009C73B8"/>
    <w:rsid w:val="009D4052"/>
    <w:rsid w:val="009D66B5"/>
    <w:rsid w:val="009E38D9"/>
    <w:rsid w:val="009E7735"/>
    <w:rsid w:val="009E7BF4"/>
    <w:rsid w:val="009F1C03"/>
    <w:rsid w:val="009F2E2A"/>
    <w:rsid w:val="00A04085"/>
    <w:rsid w:val="00A10F51"/>
    <w:rsid w:val="00A20071"/>
    <w:rsid w:val="00A20CBB"/>
    <w:rsid w:val="00A21FFE"/>
    <w:rsid w:val="00A25634"/>
    <w:rsid w:val="00A26756"/>
    <w:rsid w:val="00A31E4D"/>
    <w:rsid w:val="00A33CB3"/>
    <w:rsid w:val="00A34CDB"/>
    <w:rsid w:val="00A36FBA"/>
    <w:rsid w:val="00A41191"/>
    <w:rsid w:val="00A43E56"/>
    <w:rsid w:val="00A45CFA"/>
    <w:rsid w:val="00A46289"/>
    <w:rsid w:val="00A542BF"/>
    <w:rsid w:val="00A62DA5"/>
    <w:rsid w:val="00A65CAC"/>
    <w:rsid w:val="00A67983"/>
    <w:rsid w:val="00A7696F"/>
    <w:rsid w:val="00A76C04"/>
    <w:rsid w:val="00A77D83"/>
    <w:rsid w:val="00A810E1"/>
    <w:rsid w:val="00A8197C"/>
    <w:rsid w:val="00A911BB"/>
    <w:rsid w:val="00A93DAD"/>
    <w:rsid w:val="00AA038E"/>
    <w:rsid w:val="00AA1CDC"/>
    <w:rsid w:val="00AA2CE0"/>
    <w:rsid w:val="00AA76F4"/>
    <w:rsid w:val="00AB16A0"/>
    <w:rsid w:val="00AB4BBC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D47E8"/>
    <w:rsid w:val="00AD4889"/>
    <w:rsid w:val="00AD5252"/>
    <w:rsid w:val="00AD5AC5"/>
    <w:rsid w:val="00AE19A7"/>
    <w:rsid w:val="00AE20C2"/>
    <w:rsid w:val="00AE24BE"/>
    <w:rsid w:val="00AE3C6B"/>
    <w:rsid w:val="00AE7318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C6"/>
    <w:rsid w:val="00B12670"/>
    <w:rsid w:val="00B127CF"/>
    <w:rsid w:val="00B13E30"/>
    <w:rsid w:val="00B141D9"/>
    <w:rsid w:val="00B146FC"/>
    <w:rsid w:val="00B14F96"/>
    <w:rsid w:val="00B234BB"/>
    <w:rsid w:val="00B27CEA"/>
    <w:rsid w:val="00B302BB"/>
    <w:rsid w:val="00B363C2"/>
    <w:rsid w:val="00B36C2F"/>
    <w:rsid w:val="00B4014C"/>
    <w:rsid w:val="00B41B95"/>
    <w:rsid w:val="00B431B1"/>
    <w:rsid w:val="00B464C2"/>
    <w:rsid w:val="00B471AA"/>
    <w:rsid w:val="00B51611"/>
    <w:rsid w:val="00B55629"/>
    <w:rsid w:val="00B55EE0"/>
    <w:rsid w:val="00B66398"/>
    <w:rsid w:val="00B665D1"/>
    <w:rsid w:val="00B675CA"/>
    <w:rsid w:val="00B73217"/>
    <w:rsid w:val="00B7370B"/>
    <w:rsid w:val="00B739BA"/>
    <w:rsid w:val="00B770C1"/>
    <w:rsid w:val="00B8633E"/>
    <w:rsid w:val="00B8662D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AB"/>
    <w:rsid w:val="00BB4D22"/>
    <w:rsid w:val="00BB769F"/>
    <w:rsid w:val="00BC011B"/>
    <w:rsid w:val="00BC261B"/>
    <w:rsid w:val="00BD098C"/>
    <w:rsid w:val="00BE1C2B"/>
    <w:rsid w:val="00BE1F2D"/>
    <w:rsid w:val="00BE517D"/>
    <w:rsid w:val="00BE65E5"/>
    <w:rsid w:val="00BE742B"/>
    <w:rsid w:val="00BF12E4"/>
    <w:rsid w:val="00BF490B"/>
    <w:rsid w:val="00C0357E"/>
    <w:rsid w:val="00C11390"/>
    <w:rsid w:val="00C135C4"/>
    <w:rsid w:val="00C13EAF"/>
    <w:rsid w:val="00C142E2"/>
    <w:rsid w:val="00C17F3A"/>
    <w:rsid w:val="00C209E8"/>
    <w:rsid w:val="00C20CAD"/>
    <w:rsid w:val="00C21F04"/>
    <w:rsid w:val="00C32376"/>
    <w:rsid w:val="00C33749"/>
    <w:rsid w:val="00C379F2"/>
    <w:rsid w:val="00C4067A"/>
    <w:rsid w:val="00C40EBB"/>
    <w:rsid w:val="00C45922"/>
    <w:rsid w:val="00C53214"/>
    <w:rsid w:val="00C55FF5"/>
    <w:rsid w:val="00C5677D"/>
    <w:rsid w:val="00C57430"/>
    <w:rsid w:val="00C618BA"/>
    <w:rsid w:val="00C61BA1"/>
    <w:rsid w:val="00C62471"/>
    <w:rsid w:val="00C62969"/>
    <w:rsid w:val="00C64F71"/>
    <w:rsid w:val="00C65369"/>
    <w:rsid w:val="00C6627B"/>
    <w:rsid w:val="00C66CB7"/>
    <w:rsid w:val="00C679CD"/>
    <w:rsid w:val="00C70AE2"/>
    <w:rsid w:val="00C73539"/>
    <w:rsid w:val="00C742FD"/>
    <w:rsid w:val="00C744FB"/>
    <w:rsid w:val="00C75711"/>
    <w:rsid w:val="00C77BE6"/>
    <w:rsid w:val="00C82B20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1649"/>
    <w:rsid w:val="00CB1A6D"/>
    <w:rsid w:val="00CB27A3"/>
    <w:rsid w:val="00CB3621"/>
    <w:rsid w:val="00CB45D8"/>
    <w:rsid w:val="00CB509E"/>
    <w:rsid w:val="00CB5667"/>
    <w:rsid w:val="00CC08CC"/>
    <w:rsid w:val="00CC22BF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7250"/>
    <w:rsid w:val="00D403A8"/>
    <w:rsid w:val="00D44758"/>
    <w:rsid w:val="00D5125C"/>
    <w:rsid w:val="00D55332"/>
    <w:rsid w:val="00D56339"/>
    <w:rsid w:val="00D60180"/>
    <w:rsid w:val="00D66445"/>
    <w:rsid w:val="00D74612"/>
    <w:rsid w:val="00D86A36"/>
    <w:rsid w:val="00D94C16"/>
    <w:rsid w:val="00D95B18"/>
    <w:rsid w:val="00D95ED1"/>
    <w:rsid w:val="00D97AE9"/>
    <w:rsid w:val="00DA0573"/>
    <w:rsid w:val="00DA0685"/>
    <w:rsid w:val="00DA1257"/>
    <w:rsid w:val="00DA20A6"/>
    <w:rsid w:val="00DA25C7"/>
    <w:rsid w:val="00DA3BF7"/>
    <w:rsid w:val="00DB30E1"/>
    <w:rsid w:val="00DB3D69"/>
    <w:rsid w:val="00DB51E0"/>
    <w:rsid w:val="00DB64B4"/>
    <w:rsid w:val="00DB7847"/>
    <w:rsid w:val="00DC19E7"/>
    <w:rsid w:val="00DC3EB6"/>
    <w:rsid w:val="00DC4026"/>
    <w:rsid w:val="00DC61C8"/>
    <w:rsid w:val="00DC7459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6756"/>
    <w:rsid w:val="00DF1F05"/>
    <w:rsid w:val="00DF4A64"/>
    <w:rsid w:val="00E03CDC"/>
    <w:rsid w:val="00E11170"/>
    <w:rsid w:val="00E11EED"/>
    <w:rsid w:val="00E13A12"/>
    <w:rsid w:val="00E22D48"/>
    <w:rsid w:val="00E24427"/>
    <w:rsid w:val="00E30E62"/>
    <w:rsid w:val="00E32E00"/>
    <w:rsid w:val="00E32E30"/>
    <w:rsid w:val="00E32F05"/>
    <w:rsid w:val="00E37D1D"/>
    <w:rsid w:val="00E40E9E"/>
    <w:rsid w:val="00E43D90"/>
    <w:rsid w:val="00E51160"/>
    <w:rsid w:val="00E53964"/>
    <w:rsid w:val="00E557F7"/>
    <w:rsid w:val="00E56749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511C"/>
    <w:rsid w:val="00E76454"/>
    <w:rsid w:val="00E8389B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2A47"/>
    <w:rsid w:val="00EB6647"/>
    <w:rsid w:val="00EB6704"/>
    <w:rsid w:val="00EC0EF8"/>
    <w:rsid w:val="00EC10A7"/>
    <w:rsid w:val="00EC3CB2"/>
    <w:rsid w:val="00EC4CC2"/>
    <w:rsid w:val="00EC7C08"/>
    <w:rsid w:val="00ED3637"/>
    <w:rsid w:val="00ED580E"/>
    <w:rsid w:val="00ED590B"/>
    <w:rsid w:val="00ED7910"/>
    <w:rsid w:val="00EE19F8"/>
    <w:rsid w:val="00EF0425"/>
    <w:rsid w:val="00EF3B98"/>
    <w:rsid w:val="00EF3DA8"/>
    <w:rsid w:val="00EF76F1"/>
    <w:rsid w:val="00F00674"/>
    <w:rsid w:val="00F02A59"/>
    <w:rsid w:val="00F11608"/>
    <w:rsid w:val="00F13C57"/>
    <w:rsid w:val="00F17274"/>
    <w:rsid w:val="00F176E0"/>
    <w:rsid w:val="00F20345"/>
    <w:rsid w:val="00F217A3"/>
    <w:rsid w:val="00F238E0"/>
    <w:rsid w:val="00F252FD"/>
    <w:rsid w:val="00F25910"/>
    <w:rsid w:val="00F33B28"/>
    <w:rsid w:val="00F3450D"/>
    <w:rsid w:val="00F34AC2"/>
    <w:rsid w:val="00F40514"/>
    <w:rsid w:val="00F4326A"/>
    <w:rsid w:val="00F446EC"/>
    <w:rsid w:val="00F449D2"/>
    <w:rsid w:val="00F50FDB"/>
    <w:rsid w:val="00F53702"/>
    <w:rsid w:val="00F53A94"/>
    <w:rsid w:val="00F56694"/>
    <w:rsid w:val="00F571B9"/>
    <w:rsid w:val="00F571F2"/>
    <w:rsid w:val="00F5783C"/>
    <w:rsid w:val="00F61D91"/>
    <w:rsid w:val="00F63126"/>
    <w:rsid w:val="00F6549B"/>
    <w:rsid w:val="00F705CC"/>
    <w:rsid w:val="00F719E0"/>
    <w:rsid w:val="00F769DD"/>
    <w:rsid w:val="00F80B5B"/>
    <w:rsid w:val="00F814AA"/>
    <w:rsid w:val="00F82F21"/>
    <w:rsid w:val="00F868F0"/>
    <w:rsid w:val="00F91258"/>
    <w:rsid w:val="00F9223D"/>
    <w:rsid w:val="00F9645F"/>
    <w:rsid w:val="00F96A57"/>
    <w:rsid w:val="00F9758C"/>
    <w:rsid w:val="00FA1970"/>
    <w:rsid w:val="00FA3626"/>
    <w:rsid w:val="00FA463A"/>
    <w:rsid w:val="00FA4935"/>
    <w:rsid w:val="00FA4B27"/>
    <w:rsid w:val="00FA6F58"/>
    <w:rsid w:val="00FB5D0A"/>
    <w:rsid w:val="00FB6CA4"/>
    <w:rsid w:val="00FB6D7A"/>
    <w:rsid w:val="00FC4877"/>
    <w:rsid w:val="00FC5373"/>
    <w:rsid w:val="00FC6CE3"/>
    <w:rsid w:val="00FD5C59"/>
    <w:rsid w:val="00FD782A"/>
    <w:rsid w:val="00FE0B58"/>
    <w:rsid w:val="00FE195E"/>
    <w:rsid w:val="00FE422A"/>
    <w:rsid w:val="00FE44F9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E983614D-9DB7-463E-8359-089E31A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4A2B-41C0-4333-B04C-7E7CD9F7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</TotalTime>
  <Pages>13</Pages>
  <Words>3930</Words>
  <Characters>22407</Characters>
  <Application>Microsoft Office Word</Application>
  <DocSecurity>0</DocSecurity>
  <Lines>186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yj</cp:lastModifiedBy>
  <cp:revision>3</cp:revision>
  <cp:lastPrinted>2024-02-01T20:54:00Z</cp:lastPrinted>
  <dcterms:created xsi:type="dcterms:W3CDTF">2024-03-13T22:21:00Z</dcterms:created>
  <dcterms:modified xsi:type="dcterms:W3CDTF">2024-03-13T22:21:00Z</dcterms:modified>
</cp:coreProperties>
</file>