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B4F1B" w14:textId="77777777" w:rsidR="00346135" w:rsidRPr="00ED0AB5" w:rsidRDefault="00346135" w:rsidP="00346135">
      <w:pPr>
        <w:shd w:val="clear" w:color="auto" w:fill="DBE5F1" w:themeFill="accent1" w:themeFillTint="33"/>
        <w:spacing w:line="360" w:lineRule="auto"/>
        <w:jc w:val="center"/>
        <w:rPr>
          <w:rFonts w:ascii="Adobe Arabic" w:hAnsi="Adobe Arabic" w:cs="AlHurraTxtBold"/>
          <w:sz w:val="40"/>
          <w:szCs w:val="40"/>
          <w:rtl/>
        </w:rPr>
      </w:pPr>
      <w:r w:rsidRPr="00ED0AB5">
        <w:rPr>
          <w:rFonts w:ascii="Adobe Arabic" w:hAnsi="Adobe Arabic" w:cs="AlHurraTxtBold" w:hint="cs"/>
          <w:sz w:val="40"/>
          <w:szCs w:val="40"/>
          <w:rtl/>
        </w:rPr>
        <w:t>كلمة السيد القائد عبد الملك بدر الدين الحوثي "يحفظه الله"</w:t>
      </w:r>
    </w:p>
    <w:p w14:paraId="5A66B6B1" w14:textId="0DD24414" w:rsidR="00346135" w:rsidRPr="00ED0AB5" w:rsidRDefault="00346135" w:rsidP="00817670">
      <w:pPr>
        <w:shd w:val="clear" w:color="auto" w:fill="DBE5F1" w:themeFill="accent1" w:themeFillTint="33"/>
        <w:spacing w:line="360" w:lineRule="auto"/>
        <w:ind w:firstLine="720"/>
        <w:jc w:val="center"/>
        <w:rPr>
          <w:rFonts w:ascii="Adobe Arabic" w:hAnsi="Adobe Arabic" w:cs="AlHurraTxtBold"/>
          <w:color w:val="0000CC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0AB5">
        <w:rPr>
          <w:rFonts w:ascii="Adobe Arabic" w:hAnsi="Adobe Arabic" w:cs="AlHurraTxtBold" w:hint="cs"/>
          <w:color w:val="0000CC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حول آخر التطورات والمست</w:t>
      </w:r>
      <w:r w:rsidR="00DB30E1" w:rsidRPr="00ED0AB5">
        <w:rPr>
          <w:rFonts w:ascii="Adobe Arabic" w:hAnsi="Adobe Arabic" w:cs="AlHurraTxtBold" w:hint="cs"/>
          <w:color w:val="0000CC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جد</w:t>
      </w:r>
      <w:r w:rsidR="0074744D" w:rsidRPr="00ED0AB5">
        <w:rPr>
          <w:rFonts w:ascii="Adobe Arabic" w:hAnsi="Adobe Arabic" w:cs="AlHurraTxtBold" w:hint="cs"/>
          <w:color w:val="0000CC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</w:t>
      </w:r>
      <w:r w:rsidRPr="00ED0AB5">
        <w:rPr>
          <w:rFonts w:ascii="Adobe Arabic" w:hAnsi="Adobe Arabic" w:cs="AlHurraTxtBold" w:hint="cs"/>
          <w:color w:val="0000CC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</w:t>
      </w:r>
    </w:p>
    <w:p w14:paraId="317B961E" w14:textId="593D3C48" w:rsidR="00346135" w:rsidRPr="00ED0AB5" w:rsidRDefault="00C87E63" w:rsidP="00E22D48">
      <w:pPr>
        <w:shd w:val="clear" w:color="auto" w:fill="DBE5F1" w:themeFill="accent1" w:themeFillTint="33"/>
        <w:spacing w:line="360" w:lineRule="auto"/>
        <w:jc w:val="center"/>
        <w:rPr>
          <w:rFonts w:ascii="Adobe Arabic" w:hAnsi="Adobe Arabic" w:cs="Adobe Arabic"/>
          <w:b/>
          <w:bCs/>
          <w:sz w:val="44"/>
          <w:szCs w:val="44"/>
          <w:rtl/>
        </w:rPr>
      </w:pPr>
      <w:r w:rsidRPr="00ED0AB5">
        <w:rPr>
          <w:rFonts w:ascii="Adobe Arabic" w:hAnsi="Adobe Arabic" w:cs="Adobe Arabic" w:hint="cs"/>
          <w:b/>
          <w:bCs/>
          <w:sz w:val="44"/>
          <w:szCs w:val="44"/>
          <w:rtl/>
        </w:rPr>
        <w:t>الخميس</w:t>
      </w:r>
      <w:r w:rsidRPr="00ED0AB5">
        <w:rPr>
          <w:rFonts w:ascii="Adobe Arabic" w:hAnsi="Adobe Arabic" w:cs="Adobe Arabic"/>
          <w:b/>
          <w:bCs/>
          <w:sz w:val="44"/>
          <w:szCs w:val="44"/>
          <w:rtl/>
        </w:rPr>
        <w:t xml:space="preserve"> </w:t>
      </w:r>
      <w:r w:rsidR="00E22D48" w:rsidRPr="00ED0AB5">
        <w:rPr>
          <w:rFonts w:ascii="Adobe Arabic" w:hAnsi="Adobe Arabic" w:cs="Adobe Arabic" w:hint="cs"/>
          <w:b/>
          <w:bCs/>
          <w:sz w:val="44"/>
          <w:szCs w:val="44"/>
          <w:rtl/>
        </w:rPr>
        <w:t>19</w:t>
      </w:r>
      <w:r w:rsidR="00482969" w:rsidRPr="00ED0AB5">
        <w:rPr>
          <w:rFonts w:ascii="Adobe Arabic" w:hAnsi="Adobe Arabic" w:cs="Adobe Arabic" w:hint="cs"/>
          <w:b/>
          <w:bCs/>
          <w:sz w:val="44"/>
          <w:szCs w:val="44"/>
          <w:rtl/>
        </w:rPr>
        <w:t xml:space="preserve"> </w:t>
      </w:r>
      <w:r w:rsidR="002A2B36" w:rsidRPr="00ED0AB5">
        <w:rPr>
          <w:rFonts w:ascii="Adobe Arabic" w:hAnsi="Adobe Arabic" w:cs="Adobe Arabic" w:hint="cs"/>
          <w:b/>
          <w:bCs/>
          <w:sz w:val="44"/>
          <w:szCs w:val="44"/>
          <w:rtl/>
        </w:rPr>
        <w:t>شعبان</w:t>
      </w:r>
      <w:r w:rsidR="00346135" w:rsidRPr="00ED0AB5">
        <w:rPr>
          <w:rFonts w:ascii="Adobe Arabic" w:hAnsi="Adobe Arabic" w:cs="Adobe Arabic" w:hint="cs"/>
          <w:b/>
          <w:bCs/>
          <w:sz w:val="44"/>
          <w:szCs w:val="44"/>
          <w:rtl/>
        </w:rPr>
        <w:t xml:space="preserve"> </w:t>
      </w:r>
      <w:r w:rsidR="00346135" w:rsidRPr="00ED0AB5">
        <w:rPr>
          <w:rFonts w:ascii="Adobe Arabic" w:hAnsi="Adobe Arabic" w:cs="Adobe Arabic"/>
          <w:b/>
          <w:bCs/>
          <w:sz w:val="44"/>
          <w:szCs w:val="44"/>
          <w:rtl/>
        </w:rPr>
        <w:t>144</w:t>
      </w:r>
      <w:r w:rsidR="00346135" w:rsidRPr="00ED0AB5">
        <w:rPr>
          <w:rFonts w:ascii="Adobe Arabic" w:hAnsi="Adobe Arabic" w:cs="Adobe Arabic" w:hint="cs"/>
          <w:b/>
          <w:bCs/>
          <w:sz w:val="44"/>
          <w:szCs w:val="44"/>
          <w:rtl/>
        </w:rPr>
        <w:t>5</w:t>
      </w:r>
      <w:r w:rsidR="00346135" w:rsidRPr="00ED0AB5">
        <w:rPr>
          <w:rFonts w:ascii="Adobe Arabic" w:hAnsi="Adobe Arabic" w:cs="Adobe Arabic"/>
          <w:b/>
          <w:bCs/>
          <w:sz w:val="44"/>
          <w:szCs w:val="44"/>
          <w:rtl/>
        </w:rPr>
        <w:t xml:space="preserve">هـ </w:t>
      </w:r>
      <w:r w:rsidR="00E22D48" w:rsidRPr="00ED0AB5">
        <w:rPr>
          <w:rFonts w:ascii="Adobe Arabic" w:hAnsi="Adobe Arabic" w:cs="Adobe Arabic" w:hint="cs"/>
          <w:b/>
          <w:bCs/>
          <w:sz w:val="44"/>
          <w:szCs w:val="44"/>
          <w:rtl/>
        </w:rPr>
        <w:t>29</w:t>
      </w:r>
      <w:r w:rsidR="00B12670" w:rsidRPr="00ED0AB5">
        <w:rPr>
          <w:rFonts w:ascii="Adobe Arabic" w:hAnsi="Adobe Arabic" w:cs="Adobe Arabic" w:hint="cs"/>
          <w:b/>
          <w:bCs/>
          <w:sz w:val="44"/>
          <w:szCs w:val="44"/>
          <w:rtl/>
        </w:rPr>
        <w:t xml:space="preserve"> فبراير</w:t>
      </w:r>
      <w:r w:rsidR="00346135" w:rsidRPr="00ED0AB5">
        <w:rPr>
          <w:rFonts w:ascii="Adobe Arabic" w:hAnsi="Adobe Arabic" w:cs="Adobe Arabic" w:hint="cs"/>
          <w:b/>
          <w:bCs/>
          <w:sz w:val="44"/>
          <w:szCs w:val="44"/>
          <w:rtl/>
        </w:rPr>
        <w:t xml:space="preserve"> 2024</w:t>
      </w:r>
      <w:r w:rsidR="00346135" w:rsidRPr="00ED0AB5">
        <w:rPr>
          <w:rFonts w:ascii="Adobe Arabic" w:hAnsi="Adobe Arabic" w:cs="Adobe Arabic"/>
          <w:b/>
          <w:bCs/>
          <w:sz w:val="44"/>
          <w:szCs w:val="44"/>
          <w:rtl/>
        </w:rPr>
        <w:t>م</w:t>
      </w:r>
      <w:r w:rsidR="00346135" w:rsidRPr="00ED0AB5">
        <w:rPr>
          <w:rFonts w:ascii="Adobe Arabic" w:hAnsi="Adobe Arabic" w:cs="Adobe Arabic" w:hint="cs"/>
          <w:b/>
          <w:bCs/>
          <w:sz w:val="44"/>
          <w:szCs w:val="44"/>
          <w:rtl/>
        </w:rPr>
        <w:t xml:space="preserve"> </w:t>
      </w:r>
    </w:p>
    <w:p w14:paraId="098970C5" w14:textId="5E68AA69" w:rsidR="00961748" w:rsidRPr="00ED0AB5" w:rsidRDefault="00961748" w:rsidP="006A0012">
      <w:pPr>
        <w:jc w:val="center"/>
        <w:rPr>
          <w:rFonts w:ascii="Adobe Arabic" w:hAnsi="Adobe Arabic" w:cs="Amiri Quran"/>
          <w:b/>
          <w:bCs/>
          <w:sz w:val="32"/>
          <w:szCs w:val="32"/>
        </w:rPr>
      </w:pPr>
      <w:r w:rsidRPr="00ED0AB5">
        <w:rPr>
          <w:rFonts w:ascii="Adobe Arabic" w:hAnsi="Adobe Arabic" w:cs="Amiri Quran" w:hint="eastAsia"/>
          <w:b/>
          <w:bCs/>
          <w:sz w:val="32"/>
          <w:szCs w:val="32"/>
          <w:rtl/>
        </w:rPr>
        <w:t>أَ</w:t>
      </w:r>
      <w:r w:rsidRPr="00ED0AB5">
        <w:rPr>
          <w:rFonts w:ascii="Adobe Arabic" w:hAnsi="Adobe Arabic" w:cs="Amiri Quran"/>
          <w:b/>
          <w:bCs/>
          <w:sz w:val="32"/>
          <w:szCs w:val="32"/>
          <w:rtl/>
        </w:rPr>
        <w:t>عُـوْذُ بِالل</w:t>
      </w:r>
      <w:r w:rsidR="006B3DFA" w:rsidRPr="00ED0AB5">
        <w:rPr>
          <w:rFonts w:ascii="Adobe Arabic" w:hAnsi="Adobe Arabic" w:cs="Amiri Quran" w:hint="cs"/>
          <w:b/>
          <w:bCs/>
          <w:sz w:val="32"/>
          <w:szCs w:val="32"/>
          <w:rtl/>
        </w:rPr>
        <w:t>َّ</w:t>
      </w:r>
      <w:r w:rsidRPr="00ED0AB5">
        <w:rPr>
          <w:rFonts w:ascii="Adobe Arabic" w:hAnsi="Adobe Arabic" w:cs="Amiri Quran"/>
          <w:b/>
          <w:bCs/>
          <w:sz w:val="32"/>
          <w:szCs w:val="32"/>
          <w:rtl/>
        </w:rPr>
        <w:t>هِ مِنْ الشَّيْطَان الرَّجِيْمِ</w:t>
      </w:r>
    </w:p>
    <w:p w14:paraId="78B7ED29" w14:textId="6E6DAFB3" w:rsidR="00961748" w:rsidRPr="00ED0AB5" w:rsidRDefault="00961748" w:rsidP="006A0012">
      <w:pPr>
        <w:pStyle w:val="a3"/>
        <w:spacing w:line="276" w:lineRule="auto"/>
        <w:rPr>
          <w:b/>
          <w:bCs/>
          <w:sz w:val="40"/>
          <w:szCs w:val="40"/>
        </w:rPr>
      </w:pPr>
      <w:r w:rsidRPr="00ED0AB5">
        <w:rPr>
          <w:b/>
          <w:bCs/>
          <w:sz w:val="40"/>
          <w:szCs w:val="40"/>
          <w:rtl/>
        </w:rPr>
        <w:t>بِـسْـــمِ الل</w:t>
      </w:r>
      <w:r w:rsidR="006B3DFA" w:rsidRPr="00ED0AB5">
        <w:rPr>
          <w:rFonts w:hint="cs"/>
          <w:b/>
          <w:bCs/>
          <w:sz w:val="40"/>
          <w:szCs w:val="40"/>
          <w:rtl/>
        </w:rPr>
        <w:t>َّ</w:t>
      </w:r>
      <w:r w:rsidRPr="00ED0AB5">
        <w:rPr>
          <w:b/>
          <w:bCs/>
          <w:sz w:val="40"/>
          <w:szCs w:val="40"/>
          <w:rtl/>
        </w:rPr>
        <w:t>هِ الرَّحْـمَـنِ الرَّحِـيْـمِ</w:t>
      </w:r>
    </w:p>
    <w:p w14:paraId="4312358E" w14:textId="77777777" w:rsidR="00961748" w:rsidRPr="00ED0AB5" w:rsidRDefault="00961748" w:rsidP="006A0012">
      <w:pPr>
        <w:jc w:val="center"/>
        <w:rPr>
          <w:rFonts w:ascii="Amiri" w:hAnsi="Amiri" w:cs="Amiri Quran"/>
          <w:b/>
          <w:bCs/>
          <w:sz w:val="36"/>
          <w:szCs w:val="36"/>
          <w:rtl/>
        </w:rPr>
      </w:pPr>
      <w:r w:rsidRPr="00ED0AB5">
        <w:rPr>
          <w:rFonts w:ascii="Amiri" w:hAnsi="Amiri" w:cs="Amiri Quran"/>
          <w:b/>
          <w:bCs/>
          <w:sz w:val="36"/>
          <w:szCs w:val="36"/>
          <w:rtl/>
        </w:rPr>
        <w:t>الْحَمْدُ لِلَّهِ رَبِّ الْعَالَمِينَ، وَأَشهَدُ أَنَّ لَا إِلَهَ إِل</w:t>
      </w:r>
      <w:r w:rsidRPr="00ED0AB5">
        <w:rPr>
          <w:rFonts w:ascii="Amiri" w:hAnsi="Amiri" w:cs="Amiri Quran" w:hint="cs"/>
          <w:b/>
          <w:bCs/>
          <w:sz w:val="36"/>
          <w:szCs w:val="36"/>
          <w:rtl/>
        </w:rPr>
        <w:t>َّ</w:t>
      </w:r>
      <w:r w:rsidRPr="00ED0AB5">
        <w:rPr>
          <w:rFonts w:ascii="Amiri" w:hAnsi="Amiri" w:cs="Amiri Quran"/>
          <w:b/>
          <w:bCs/>
          <w:sz w:val="36"/>
          <w:szCs w:val="36"/>
          <w:rtl/>
        </w:rPr>
        <w:t>ا اللَّهُ الْمَلِكُ الْحَقُّ المُبين، وَأشهَدُ أنَّ سَيِّدَنا مُحَم</w:t>
      </w:r>
      <w:r w:rsidRPr="00ED0AB5">
        <w:rPr>
          <w:rFonts w:ascii="Amiri" w:hAnsi="Amiri" w:cs="Amiri Quran" w:hint="cs"/>
          <w:b/>
          <w:bCs/>
          <w:sz w:val="36"/>
          <w:szCs w:val="36"/>
          <w:rtl/>
        </w:rPr>
        <w:t>َّ</w:t>
      </w:r>
      <w:r w:rsidRPr="00ED0AB5">
        <w:rPr>
          <w:rFonts w:ascii="Amiri" w:hAnsi="Amiri" w:cs="Amiri Quran"/>
          <w:b/>
          <w:bCs/>
          <w:sz w:val="36"/>
          <w:szCs w:val="36"/>
          <w:rtl/>
        </w:rPr>
        <w:t>داً عَبدُهُ ورَسُوْلُهُ خَاتَمُ النَّبِيِّين.</w:t>
      </w:r>
    </w:p>
    <w:p w14:paraId="2C9D6593" w14:textId="6753988F" w:rsidR="00961748" w:rsidRPr="00ED0AB5" w:rsidRDefault="00961748" w:rsidP="006A0012">
      <w:pPr>
        <w:jc w:val="center"/>
        <w:rPr>
          <w:rFonts w:ascii="Amiri" w:hAnsi="Amiri" w:cs="Amiri Quran"/>
          <w:b/>
          <w:bCs/>
          <w:sz w:val="36"/>
          <w:szCs w:val="36"/>
          <w:rtl/>
        </w:rPr>
      </w:pPr>
      <w:r w:rsidRPr="00ED0AB5">
        <w:rPr>
          <w:rFonts w:ascii="Amiri" w:hAnsi="Amiri" w:cs="Amiri Quran"/>
          <w:b/>
          <w:bCs/>
          <w:sz w:val="36"/>
          <w:szCs w:val="36"/>
          <w:rtl/>
        </w:rPr>
        <w:t>اللَّهُمَّ صَلِّ عَلى مُحَم</w:t>
      </w:r>
      <w:r w:rsidRPr="00ED0AB5">
        <w:rPr>
          <w:rFonts w:ascii="Amiri" w:hAnsi="Amiri" w:cs="Amiri Quran" w:hint="cs"/>
          <w:b/>
          <w:bCs/>
          <w:sz w:val="36"/>
          <w:szCs w:val="36"/>
          <w:rtl/>
        </w:rPr>
        <w:t>َّ</w:t>
      </w:r>
      <w:r w:rsidRPr="00ED0AB5">
        <w:rPr>
          <w:rFonts w:ascii="Amiri" w:hAnsi="Amiri" w:cs="Amiri Quran"/>
          <w:b/>
          <w:bCs/>
          <w:sz w:val="36"/>
          <w:szCs w:val="36"/>
          <w:rtl/>
        </w:rPr>
        <w:t>دٍ وَعَلَى آلِ مُحَم</w:t>
      </w:r>
      <w:r w:rsidRPr="00ED0AB5">
        <w:rPr>
          <w:rFonts w:ascii="Amiri" w:hAnsi="Amiri" w:cs="Amiri Quran" w:hint="cs"/>
          <w:b/>
          <w:bCs/>
          <w:sz w:val="36"/>
          <w:szCs w:val="36"/>
          <w:rtl/>
        </w:rPr>
        <w:t>َّ</w:t>
      </w:r>
      <w:r w:rsidRPr="00ED0AB5">
        <w:rPr>
          <w:rFonts w:ascii="Amiri" w:hAnsi="Amiri" w:cs="Amiri Quran"/>
          <w:b/>
          <w:bCs/>
          <w:sz w:val="36"/>
          <w:szCs w:val="36"/>
          <w:rtl/>
        </w:rPr>
        <w:t>د، وَبارِكْ عَلى مُحَم</w:t>
      </w:r>
      <w:r w:rsidRPr="00ED0AB5">
        <w:rPr>
          <w:rFonts w:ascii="Amiri" w:hAnsi="Amiri" w:cs="Amiri Quran" w:hint="cs"/>
          <w:b/>
          <w:bCs/>
          <w:sz w:val="36"/>
          <w:szCs w:val="36"/>
          <w:rtl/>
        </w:rPr>
        <w:t>َّ</w:t>
      </w:r>
      <w:r w:rsidRPr="00ED0AB5">
        <w:rPr>
          <w:rFonts w:ascii="Amiri" w:hAnsi="Amiri" w:cs="Amiri Quran"/>
          <w:b/>
          <w:bCs/>
          <w:sz w:val="36"/>
          <w:szCs w:val="36"/>
          <w:rtl/>
        </w:rPr>
        <w:t>دٍ وَعَلَى آلِ مُحَم</w:t>
      </w:r>
      <w:r w:rsidRPr="00ED0AB5">
        <w:rPr>
          <w:rFonts w:ascii="Amiri" w:hAnsi="Amiri" w:cs="Amiri Quran" w:hint="cs"/>
          <w:b/>
          <w:bCs/>
          <w:sz w:val="36"/>
          <w:szCs w:val="36"/>
          <w:rtl/>
        </w:rPr>
        <w:t>َّ</w:t>
      </w:r>
      <w:r w:rsidRPr="00ED0AB5">
        <w:rPr>
          <w:rFonts w:ascii="Amiri" w:hAnsi="Amiri" w:cs="Amiri Quran"/>
          <w:b/>
          <w:bCs/>
          <w:sz w:val="36"/>
          <w:szCs w:val="36"/>
          <w:rtl/>
        </w:rPr>
        <w:t>د، كَمَا صَلَّيْتَ وَبَارَكْتَ عَلَى إِبْرَاهِيمَ وَعَلَى آلِ إِبْرَاهِيمَ إِنَّكَ حَمِيدٌ مَجِيدٌ، و</w:t>
      </w:r>
      <w:r w:rsidR="006B3DFA" w:rsidRPr="00ED0AB5">
        <w:rPr>
          <w:rFonts w:ascii="Amiri" w:hAnsi="Amiri" w:cs="Amiri Quran" w:hint="cs"/>
          <w:b/>
          <w:bCs/>
          <w:sz w:val="36"/>
          <w:szCs w:val="36"/>
          <w:rtl/>
        </w:rPr>
        <w:t>َ</w:t>
      </w:r>
      <w:r w:rsidRPr="00ED0AB5">
        <w:rPr>
          <w:rFonts w:ascii="Amiri" w:hAnsi="Amiri" w:cs="Amiri Quran"/>
          <w:b/>
          <w:bCs/>
          <w:sz w:val="36"/>
          <w:szCs w:val="36"/>
          <w:rtl/>
        </w:rPr>
        <w:t>ارضَ اللَّهُم</w:t>
      </w:r>
      <w:r w:rsidRPr="00ED0AB5">
        <w:rPr>
          <w:rFonts w:ascii="Amiri" w:hAnsi="Amiri" w:cs="Amiri Quran" w:hint="cs"/>
          <w:b/>
          <w:bCs/>
          <w:sz w:val="36"/>
          <w:szCs w:val="36"/>
          <w:rtl/>
        </w:rPr>
        <w:t>ّ</w:t>
      </w:r>
      <w:r w:rsidRPr="00ED0AB5">
        <w:rPr>
          <w:rFonts w:ascii="Amiri" w:hAnsi="Amiri" w:cs="Amiri Quran"/>
          <w:b/>
          <w:bCs/>
          <w:sz w:val="36"/>
          <w:szCs w:val="36"/>
          <w:rtl/>
        </w:rPr>
        <w:t>َ بِرِضَاكَ عَنْ أَصْحَابِهِ الْأَخْيَارِ المُنتَجَبين، وَعَنْ سَائِرِ عِبَادِكَ الصَّالِحِينَ وَالمُجَاهِدِين.</w:t>
      </w:r>
    </w:p>
    <w:p w14:paraId="2D4E7BD7" w14:textId="32FC00C6" w:rsidR="00961748" w:rsidRPr="00ED0AB5" w:rsidRDefault="00961748" w:rsidP="006A0012">
      <w:pPr>
        <w:rPr>
          <w:rFonts w:ascii="Amiri" w:hAnsi="Amiri" w:cs="Amiri Quran"/>
          <w:b/>
          <w:bCs/>
          <w:sz w:val="36"/>
          <w:szCs w:val="36"/>
          <w:rtl/>
        </w:rPr>
      </w:pPr>
      <w:r w:rsidRPr="00ED0AB5">
        <w:rPr>
          <w:rFonts w:ascii="Amiri" w:hAnsi="Amiri" w:cs="Amiri Quran"/>
          <w:b/>
          <w:bCs/>
          <w:sz w:val="36"/>
          <w:szCs w:val="36"/>
          <w:rtl/>
        </w:rPr>
        <w:t>أي</w:t>
      </w:r>
      <w:r w:rsidRPr="00ED0AB5">
        <w:rPr>
          <w:rFonts w:ascii="Amiri" w:hAnsi="Amiri" w:cs="Amiri Quran" w:hint="cs"/>
          <w:b/>
          <w:bCs/>
          <w:sz w:val="36"/>
          <w:szCs w:val="36"/>
          <w:rtl/>
        </w:rPr>
        <w:t>ُّ</w:t>
      </w:r>
      <w:r w:rsidRPr="00ED0AB5">
        <w:rPr>
          <w:rFonts w:ascii="Amiri" w:hAnsi="Amiri" w:cs="Amiri Quran"/>
          <w:b/>
          <w:bCs/>
          <w:sz w:val="36"/>
          <w:szCs w:val="36"/>
          <w:rtl/>
        </w:rPr>
        <w:t>ه</w:t>
      </w:r>
      <w:r w:rsidRPr="00ED0AB5">
        <w:rPr>
          <w:rFonts w:ascii="Amiri" w:hAnsi="Amiri" w:cs="Amiri Quran" w:hint="cs"/>
          <w:b/>
          <w:bCs/>
          <w:sz w:val="36"/>
          <w:szCs w:val="36"/>
          <w:rtl/>
        </w:rPr>
        <w:t>َ</w:t>
      </w:r>
      <w:r w:rsidRPr="00ED0AB5">
        <w:rPr>
          <w:rFonts w:ascii="Amiri" w:hAnsi="Amiri" w:cs="Amiri Quran"/>
          <w:b/>
          <w:bCs/>
          <w:sz w:val="36"/>
          <w:szCs w:val="36"/>
          <w:rtl/>
        </w:rPr>
        <w:t>ا ال</w:t>
      </w:r>
      <w:r w:rsidRPr="00ED0AB5">
        <w:rPr>
          <w:rFonts w:ascii="Amiri" w:hAnsi="Amiri" w:cs="Amiri Quran" w:hint="cs"/>
          <w:b/>
          <w:bCs/>
          <w:sz w:val="36"/>
          <w:szCs w:val="36"/>
          <w:rtl/>
        </w:rPr>
        <w:t>إِ</w:t>
      </w:r>
      <w:r w:rsidRPr="00ED0AB5">
        <w:rPr>
          <w:rFonts w:ascii="Amiri" w:hAnsi="Amiri" w:cs="Amiri Quran"/>
          <w:b/>
          <w:bCs/>
          <w:sz w:val="36"/>
          <w:szCs w:val="36"/>
          <w:rtl/>
        </w:rPr>
        <w:t>خ</w:t>
      </w:r>
      <w:r w:rsidRPr="00ED0AB5">
        <w:rPr>
          <w:rFonts w:ascii="Amiri" w:hAnsi="Amiri" w:cs="Amiri Quran" w:hint="cs"/>
          <w:b/>
          <w:bCs/>
          <w:sz w:val="36"/>
          <w:szCs w:val="36"/>
          <w:rtl/>
        </w:rPr>
        <w:t>ْ</w:t>
      </w:r>
      <w:r w:rsidRPr="00ED0AB5">
        <w:rPr>
          <w:rFonts w:ascii="Amiri" w:hAnsi="Amiri" w:cs="Amiri Quran"/>
          <w:b/>
          <w:bCs/>
          <w:sz w:val="36"/>
          <w:szCs w:val="36"/>
          <w:rtl/>
        </w:rPr>
        <w:t>و</w:t>
      </w:r>
      <w:r w:rsidRPr="00ED0AB5">
        <w:rPr>
          <w:rFonts w:ascii="Amiri" w:hAnsi="Amiri" w:cs="Amiri Quran" w:hint="cs"/>
          <w:b/>
          <w:bCs/>
          <w:sz w:val="36"/>
          <w:szCs w:val="36"/>
          <w:rtl/>
        </w:rPr>
        <w:t>َ</w:t>
      </w:r>
      <w:r w:rsidRPr="00ED0AB5">
        <w:rPr>
          <w:rFonts w:ascii="Amiri" w:hAnsi="Amiri" w:cs="Amiri Quran"/>
          <w:b/>
          <w:bCs/>
          <w:sz w:val="36"/>
          <w:szCs w:val="36"/>
          <w:rtl/>
        </w:rPr>
        <w:t>ة</w:t>
      </w:r>
      <w:r w:rsidRPr="00ED0AB5">
        <w:rPr>
          <w:rFonts w:ascii="Amiri" w:hAnsi="Amiri" w:cs="Amiri Quran" w:hint="cs"/>
          <w:b/>
          <w:bCs/>
          <w:sz w:val="36"/>
          <w:szCs w:val="36"/>
          <w:rtl/>
        </w:rPr>
        <w:t>ُ</w:t>
      </w:r>
      <w:r w:rsidRPr="00ED0AB5">
        <w:rPr>
          <w:rFonts w:ascii="Amiri" w:hAnsi="Amiri" w:cs="Amiri Quran"/>
          <w:b/>
          <w:bCs/>
          <w:sz w:val="36"/>
          <w:szCs w:val="36"/>
          <w:rtl/>
        </w:rPr>
        <w:t xml:space="preserve"> </w:t>
      </w:r>
      <w:r w:rsidRPr="00ED0AB5">
        <w:rPr>
          <w:rFonts w:ascii="Amiri" w:hAnsi="Amiri" w:cs="Amiri Quran" w:hint="cs"/>
          <w:b/>
          <w:bCs/>
          <w:sz w:val="36"/>
          <w:szCs w:val="36"/>
          <w:rtl/>
        </w:rPr>
        <w:t>وَالأَخَوَات</w:t>
      </w:r>
      <w:r w:rsidRPr="00ED0AB5">
        <w:rPr>
          <w:rFonts w:ascii="Amiri" w:hAnsi="Amiri" w:cs="Amiri Quran"/>
          <w:b/>
          <w:bCs/>
          <w:sz w:val="36"/>
          <w:szCs w:val="36"/>
          <w:rtl/>
        </w:rPr>
        <w:t>:</w:t>
      </w:r>
    </w:p>
    <w:p w14:paraId="08B67E94" w14:textId="5B00ACFB" w:rsidR="003D11C8" w:rsidRPr="00ED0AB5" w:rsidRDefault="003D11C8" w:rsidP="006A0012">
      <w:pPr>
        <w:jc w:val="center"/>
        <w:rPr>
          <w:rFonts w:ascii="Amiri" w:hAnsi="Amiri" w:cs="Amiri Quran"/>
          <w:b/>
          <w:bCs/>
          <w:sz w:val="36"/>
          <w:szCs w:val="36"/>
          <w:rtl/>
        </w:rPr>
      </w:pPr>
      <w:r w:rsidRPr="00ED0AB5">
        <w:rPr>
          <w:rFonts w:ascii="Amiri" w:hAnsi="Amiri" w:cs="Amiri Quran"/>
          <w:b/>
          <w:bCs/>
          <w:sz w:val="36"/>
          <w:szCs w:val="36"/>
          <w:rtl/>
        </w:rPr>
        <w:t>الس</w:t>
      </w:r>
      <w:r w:rsidRPr="00ED0AB5">
        <w:rPr>
          <w:rFonts w:ascii="Amiri" w:hAnsi="Amiri" w:cs="Amiri Quran" w:hint="cs"/>
          <w:b/>
          <w:bCs/>
          <w:sz w:val="36"/>
          <w:szCs w:val="36"/>
          <w:rtl/>
        </w:rPr>
        <w:t>َّ</w:t>
      </w:r>
      <w:r w:rsidRPr="00ED0AB5">
        <w:rPr>
          <w:rFonts w:ascii="Amiri" w:hAnsi="Amiri" w:cs="Amiri Quran"/>
          <w:b/>
          <w:bCs/>
          <w:sz w:val="36"/>
          <w:szCs w:val="36"/>
          <w:rtl/>
        </w:rPr>
        <w:t>ـلَامُ عَلَيْكُمْ وَرَحْمَةُ الل</w:t>
      </w:r>
      <w:r w:rsidRPr="00ED0AB5">
        <w:rPr>
          <w:rFonts w:ascii="Amiri" w:hAnsi="Amiri" w:cs="Amiri Quran" w:hint="cs"/>
          <w:b/>
          <w:bCs/>
          <w:sz w:val="36"/>
          <w:szCs w:val="36"/>
          <w:rtl/>
        </w:rPr>
        <w:t>َّ</w:t>
      </w:r>
      <w:r w:rsidRPr="00ED0AB5">
        <w:rPr>
          <w:rFonts w:ascii="Amiri" w:hAnsi="Amiri" w:cs="Amiri Quran"/>
          <w:b/>
          <w:bCs/>
          <w:sz w:val="36"/>
          <w:szCs w:val="36"/>
          <w:rtl/>
        </w:rPr>
        <w:t xml:space="preserve">هِ </w:t>
      </w:r>
      <w:proofErr w:type="gramStart"/>
      <w:r w:rsidRPr="00ED0AB5">
        <w:rPr>
          <w:rFonts w:ascii="Amiri" w:hAnsi="Amiri" w:cs="Amiri Quran"/>
          <w:b/>
          <w:bCs/>
          <w:sz w:val="36"/>
          <w:szCs w:val="36"/>
          <w:rtl/>
        </w:rPr>
        <w:t>وَبَرَكَاتُهُ؛؛؛</w:t>
      </w:r>
      <w:proofErr w:type="gramEnd"/>
    </w:p>
    <w:p w14:paraId="4FC5F5A4" w14:textId="73797D0B" w:rsidR="00FD5C59" w:rsidRPr="00ED0AB5" w:rsidRDefault="00DF4A64" w:rsidP="00FD5C59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cs="Adobe Arabic" w:hint="cs"/>
          <w:b/>
          <w:bCs/>
          <w:sz w:val="36"/>
          <w:szCs w:val="36"/>
          <w:rtl/>
        </w:rPr>
        <w:lastRenderedPageBreak/>
        <w:t>يقول الله "سُبْحَانَهُ وَتَعَالَى" في القرآن الكريم:</w:t>
      </w:r>
      <w:r w:rsidRPr="00ED0AB5">
        <w:rPr>
          <w:rStyle w:val="Char"/>
          <w:rFonts w:hint="cs"/>
          <w:sz w:val="36"/>
          <w:szCs w:val="36"/>
          <w:rtl/>
        </w:rPr>
        <w:t xml:space="preserve"> </w:t>
      </w:r>
      <w:r w:rsidR="00817670" w:rsidRPr="00ED0AB5">
        <w:rPr>
          <w:rStyle w:val="Char"/>
          <w:sz w:val="36"/>
          <w:szCs w:val="36"/>
          <w:rtl/>
        </w:rPr>
        <w:t xml:space="preserve">{وَلَنَبْلُوَنَّكُمْ حَتَّى نَعْلَمَ الْمُجَاهِدِينَ مِنْكُمْ وَالصَّابِرِينَ وَنَبْلُوَ </w:t>
      </w:r>
      <w:proofErr w:type="gramStart"/>
      <w:r w:rsidR="00817670" w:rsidRPr="00ED0AB5">
        <w:rPr>
          <w:rStyle w:val="Char"/>
          <w:sz w:val="36"/>
          <w:szCs w:val="36"/>
          <w:rtl/>
        </w:rPr>
        <w:t>أَخْبَارَكُمْ}</w:t>
      </w:r>
      <w:r w:rsidR="00817670" w:rsidRPr="00ED0AB5">
        <w:rPr>
          <w:rStyle w:val="Char0"/>
          <w:sz w:val="22"/>
          <w:szCs w:val="22"/>
          <w:rtl/>
        </w:rPr>
        <w:t>[</w:t>
      </w:r>
      <w:proofErr w:type="gramEnd"/>
      <w:r w:rsidR="00817670" w:rsidRPr="00ED0AB5">
        <w:rPr>
          <w:rStyle w:val="Char0"/>
          <w:sz w:val="22"/>
          <w:szCs w:val="22"/>
          <w:rtl/>
        </w:rPr>
        <w:t xml:space="preserve">محمد: </w:t>
      </w:r>
      <w:r w:rsidR="00817670" w:rsidRPr="00ED0AB5">
        <w:rPr>
          <w:rStyle w:val="Char0"/>
          <w:rFonts w:hint="cs"/>
          <w:sz w:val="22"/>
          <w:szCs w:val="22"/>
          <w:rtl/>
        </w:rPr>
        <w:t>الآية</w:t>
      </w:r>
      <w:r w:rsidR="00817670" w:rsidRPr="00ED0AB5">
        <w:rPr>
          <w:rStyle w:val="Char0"/>
          <w:sz w:val="22"/>
          <w:szCs w:val="22"/>
          <w:rtl/>
        </w:rPr>
        <w:t>31]</w:t>
      </w:r>
      <w:r w:rsidR="00817670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="00E22D48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E22D48" w:rsidRPr="00ED0AB5">
        <w:rPr>
          <w:rFonts w:ascii="Adobe Arabic" w:hAnsi="Adobe Arabic" w:cs="DecoType Naskh Variants"/>
          <w:sz w:val="36"/>
          <w:szCs w:val="36"/>
          <w:rtl/>
        </w:rPr>
        <w:t>ص</w:t>
      </w:r>
      <w:r w:rsidR="00817670" w:rsidRPr="00ED0AB5">
        <w:rPr>
          <w:rFonts w:ascii="Adobe Arabic" w:hAnsi="Adobe Arabic" w:cs="DecoType Naskh Variants" w:hint="cs"/>
          <w:sz w:val="36"/>
          <w:szCs w:val="36"/>
          <w:rtl/>
        </w:rPr>
        <w:t>َ</w:t>
      </w:r>
      <w:r w:rsidR="00E22D48" w:rsidRPr="00ED0AB5">
        <w:rPr>
          <w:rFonts w:ascii="Adobe Arabic" w:hAnsi="Adobe Arabic" w:cs="DecoType Naskh Variants"/>
          <w:sz w:val="36"/>
          <w:szCs w:val="36"/>
          <w:rtl/>
        </w:rPr>
        <w:t>د</w:t>
      </w:r>
      <w:r w:rsidR="00817670" w:rsidRPr="00ED0AB5">
        <w:rPr>
          <w:rFonts w:ascii="Adobe Arabic" w:hAnsi="Adobe Arabic" w:cs="DecoType Naskh Variants" w:hint="cs"/>
          <w:sz w:val="36"/>
          <w:szCs w:val="36"/>
          <w:rtl/>
        </w:rPr>
        <w:t>َ</w:t>
      </w:r>
      <w:r w:rsidR="00E22D48" w:rsidRPr="00ED0AB5">
        <w:rPr>
          <w:rFonts w:ascii="Adobe Arabic" w:hAnsi="Adobe Arabic" w:cs="DecoType Naskh Variants"/>
          <w:sz w:val="36"/>
          <w:szCs w:val="36"/>
          <w:rtl/>
        </w:rPr>
        <w:t>ق</w:t>
      </w:r>
      <w:r w:rsidR="00817670" w:rsidRPr="00ED0AB5">
        <w:rPr>
          <w:rFonts w:ascii="Adobe Arabic" w:hAnsi="Adobe Arabic" w:cs="DecoType Naskh Variants" w:hint="cs"/>
          <w:sz w:val="36"/>
          <w:szCs w:val="36"/>
          <w:rtl/>
        </w:rPr>
        <w:t>َ</w:t>
      </w:r>
      <w:r w:rsidR="00E22D48" w:rsidRPr="00ED0AB5">
        <w:rPr>
          <w:rFonts w:ascii="Adobe Arabic" w:hAnsi="Adobe Arabic" w:cs="DecoType Naskh Variants"/>
          <w:sz w:val="36"/>
          <w:szCs w:val="36"/>
          <w:rtl/>
        </w:rPr>
        <w:t xml:space="preserve"> الل</w:t>
      </w:r>
      <w:r w:rsidR="00817670" w:rsidRPr="00ED0AB5">
        <w:rPr>
          <w:rFonts w:ascii="Adobe Arabic" w:hAnsi="Adobe Arabic" w:cs="DecoType Naskh Variants" w:hint="cs"/>
          <w:sz w:val="36"/>
          <w:szCs w:val="36"/>
          <w:rtl/>
        </w:rPr>
        <w:t>َّ</w:t>
      </w:r>
      <w:r w:rsidR="00E22D48" w:rsidRPr="00ED0AB5">
        <w:rPr>
          <w:rFonts w:ascii="Adobe Arabic" w:hAnsi="Adobe Arabic" w:cs="DecoType Naskh Variants"/>
          <w:sz w:val="36"/>
          <w:szCs w:val="36"/>
          <w:rtl/>
        </w:rPr>
        <w:t>ه</w:t>
      </w:r>
      <w:r w:rsidR="00817670" w:rsidRPr="00ED0AB5">
        <w:rPr>
          <w:rFonts w:ascii="Adobe Arabic" w:hAnsi="Adobe Arabic" w:cs="DecoType Naskh Variants" w:hint="cs"/>
          <w:sz w:val="36"/>
          <w:szCs w:val="36"/>
          <w:rtl/>
        </w:rPr>
        <w:t>ُ</w:t>
      </w:r>
      <w:r w:rsidR="00E22D48" w:rsidRPr="00ED0AB5">
        <w:rPr>
          <w:rFonts w:ascii="Adobe Arabic" w:hAnsi="Adobe Arabic" w:cs="DecoType Naskh Variants"/>
          <w:sz w:val="36"/>
          <w:szCs w:val="36"/>
          <w:rtl/>
        </w:rPr>
        <w:t xml:space="preserve"> ال</w:t>
      </w:r>
      <w:r w:rsidR="00FD5C59" w:rsidRPr="00ED0AB5">
        <w:rPr>
          <w:rFonts w:ascii="Adobe Arabic" w:hAnsi="Adobe Arabic" w:cs="DecoType Naskh Variants" w:hint="cs"/>
          <w:sz w:val="36"/>
          <w:szCs w:val="36"/>
          <w:rtl/>
        </w:rPr>
        <w:t>ْ</w:t>
      </w:r>
      <w:r w:rsidR="00E22D48" w:rsidRPr="00ED0AB5">
        <w:rPr>
          <w:rFonts w:ascii="Adobe Arabic" w:hAnsi="Adobe Arabic" w:cs="DecoType Naskh Variants"/>
          <w:sz w:val="36"/>
          <w:szCs w:val="36"/>
          <w:rtl/>
        </w:rPr>
        <w:t>ع</w:t>
      </w:r>
      <w:r w:rsidR="00817670" w:rsidRPr="00ED0AB5">
        <w:rPr>
          <w:rFonts w:ascii="Adobe Arabic" w:hAnsi="Adobe Arabic" w:cs="DecoType Naskh Variants" w:hint="cs"/>
          <w:sz w:val="36"/>
          <w:szCs w:val="36"/>
          <w:rtl/>
        </w:rPr>
        <w:t>َ</w:t>
      </w:r>
      <w:r w:rsidR="00E22D48" w:rsidRPr="00ED0AB5">
        <w:rPr>
          <w:rFonts w:ascii="Adobe Arabic" w:hAnsi="Adobe Arabic" w:cs="DecoType Naskh Variants"/>
          <w:sz w:val="36"/>
          <w:szCs w:val="36"/>
          <w:rtl/>
        </w:rPr>
        <w:t>ل</w:t>
      </w:r>
      <w:r w:rsidR="00817670" w:rsidRPr="00ED0AB5">
        <w:rPr>
          <w:rFonts w:ascii="Adobe Arabic" w:hAnsi="Adobe Arabic" w:cs="DecoType Naskh Variants" w:hint="cs"/>
          <w:sz w:val="36"/>
          <w:szCs w:val="36"/>
          <w:rtl/>
        </w:rPr>
        <w:t>ِ</w:t>
      </w:r>
      <w:r w:rsidR="00E22D48" w:rsidRPr="00ED0AB5">
        <w:rPr>
          <w:rFonts w:ascii="Adobe Arabic" w:hAnsi="Adobe Arabic" w:cs="DecoType Naskh Variants"/>
          <w:sz w:val="36"/>
          <w:szCs w:val="36"/>
          <w:rtl/>
        </w:rPr>
        <w:t>ي</w:t>
      </w:r>
      <w:r w:rsidR="00817670" w:rsidRPr="00ED0AB5">
        <w:rPr>
          <w:rFonts w:ascii="Adobe Arabic" w:hAnsi="Adobe Arabic" w:cs="DecoType Naskh Variants" w:hint="cs"/>
          <w:sz w:val="36"/>
          <w:szCs w:val="36"/>
          <w:rtl/>
        </w:rPr>
        <w:t>ّ</w:t>
      </w:r>
      <w:r w:rsidR="00FD5C59" w:rsidRPr="00ED0AB5">
        <w:rPr>
          <w:rFonts w:ascii="Adobe Arabic" w:hAnsi="Adobe Arabic" w:cs="DecoType Naskh Variants" w:hint="cs"/>
          <w:sz w:val="36"/>
          <w:szCs w:val="36"/>
          <w:rtl/>
        </w:rPr>
        <w:t>ُ</w:t>
      </w:r>
      <w:r w:rsidR="00E22D48" w:rsidRPr="00ED0AB5">
        <w:rPr>
          <w:rFonts w:ascii="Adobe Arabic" w:hAnsi="Adobe Arabic" w:cs="DecoType Naskh Variants"/>
          <w:sz w:val="36"/>
          <w:szCs w:val="36"/>
          <w:rtl/>
        </w:rPr>
        <w:t xml:space="preserve"> ال</w:t>
      </w:r>
      <w:r w:rsidR="00FD5C59" w:rsidRPr="00ED0AB5">
        <w:rPr>
          <w:rFonts w:ascii="Adobe Arabic" w:hAnsi="Adobe Arabic" w:cs="DecoType Naskh Variants" w:hint="cs"/>
          <w:sz w:val="36"/>
          <w:szCs w:val="36"/>
          <w:rtl/>
        </w:rPr>
        <w:t>ْ</w:t>
      </w:r>
      <w:r w:rsidR="00E22D48" w:rsidRPr="00ED0AB5">
        <w:rPr>
          <w:rFonts w:ascii="Adobe Arabic" w:hAnsi="Adobe Arabic" w:cs="DecoType Naskh Variants"/>
          <w:sz w:val="36"/>
          <w:szCs w:val="36"/>
          <w:rtl/>
        </w:rPr>
        <w:t>ع</w:t>
      </w:r>
      <w:r w:rsidR="00817670" w:rsidRPr="00ED0AB5">
        <w:rPr>
          <w:rFonts w:ascii="Adobe Arabic" w:hAnsi="Adobe Arabic" w:cs="DecoType Naskh Variants" w:hint="cs"/>
          <w:sz w:val="36"/>
          <w:szCs w:val="36"/>
          <w:rtl/>
        </w:rPr>
        <w:t>َ</w:t>
      </w:r>
      <w:r w:rsidR="00E22D48" w:rsidRPr="00ED0AB5">
        <w:rPr>
          <w:rFonts w:ascii="Adobe Arabic" w:hAnsi="Adobe Arabic" w:cs="DecoType Naskh Variants"/>
          <w:sz w:val="36"/>
          <w:szCs w:val="36"/>
          <w:rtl/>
        </w:rPr>
        <w:t>ظ</w:t>
      </w:r>
      <w:r w:rsidR="00817670" w:rsidRPr="00ED0AB5">
        <w:rPr>
          <w:rFonts w:ascii="Adobe Arabic" w:hAnsi="Adobe Arabic" w:cs="DecoType Naskh Variants" w:hint="cs"/>
          <w:sz w:val="36"/>
          <w:szCs w:val="36"/>
          <w:rtl/>
        </w:rPr>
        <w:t>ِ</w:t>
      </w:r>
      <w:r w:rsidR="00E22D48" w:rsidRPr="00ED0AB5">
        <w:rPr>
          <w:rFonts w:ascii="Adobe Arabic" w:hAnsi="Adobe Arabic" w:cs="DecoType Naskh Variants"/>
          <w:sz w:val="36"/>
          <w:szCs w:val="36"/>
          <w:rtl/>
        </w:rPr>
        <w:t>يم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63109197" w14:textId="77777777" w:rsidR="00FD5C59" w:rsidRPr="00ED0AB5" w:rsidRDefault="00E22D48" w:rsidP="00FD5C59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على أ</w:t>
      </w:r>
      <w:r w:rsidR="00FD5C59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ع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تاب الشهر السادس</w:t>
      </w:r>
      <w:r w:rsidR="00FD5C59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وفي الأسبوع الحادي والعشرين</w:t>
      </w:r>
      <w:r w:rsidR="00FD5C59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ولليوم الم</w:t>
      </w:r>
      <w:r w:rsidR="00FD5C59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ا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ئة والسادس والأربعين</w:t>
      </w:r>
      <w:r w:rsidR="00FD5C59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sz w:val="36"/>
          <w:szCs w:val="36"/>
          <w:rtl/>
        </w:rPr>
        <w:t>يواصل العدو الإسرائيلي جرائمه البشعة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وعدوانه الغاشم الظالم على قطاع غزة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مستمرا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مسلكه الإجرام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الوحشي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ارتكاب جرائم الإبادة الجماعية الشاملة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وفي كل يوم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بحماية وشراكة أمريكية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وبدعم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ومساندة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الدول الغربية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وفي مقابل تخاذل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عربي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واسع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ومن معظم البلدان الإسلامية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347360C1" w14:textId="77777777" w:rsidR="00655F41" w:rsidRPr="00ED0AB5" w:rsidRDefault="00E22D48" w:rsidP="00655F41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الدول الغربية وعلى رأسها أمريكا</w:t>
      </w:r>
      <w:r w:rsidR="00FD5C59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سيطرتها ون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ف</w:t>
      </w:r>
      <w:r w:rsidRPr="00ED0AB5">
        <w:rPr>
          <w:rFonts w:ascii="Adobe Arabic" w:hAnsi="Adobe Arabic" w:cs="Adobe Arabic"/>
          <w:sz w:val="36"/>
          <w:szCs w:val="36"/>
          <w:rtl/>
        </w:rPr>
        <w:t>و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ذ</w:t>
      </w:r>
      <w:r w:rsidRPr="00ED0AB5">
        <w:rPr>
          <w:rFonts w:ascii="Adobe Arabic" w:hAnsi="Adobe Arabic" w:cs="Adobe Arabic"/>
          <w:sz w:val="36"/>
          <w:szCs w:val="36"/>
          <w:rtl/>
        </w:rPr>
        <w:t>ها الممتد إلى عالم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نا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الإسلام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ي،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و</w:t>
      </w:r>
      <w:r w:rsidRPr="00ED0AB5">
        <w:rPr>
          <w:rFonts w:ascii="Adobe Arabic" w:hAnsi="Adobe Arabic" w:cs="Adobe Arabic"/>
          <w:sz w:val="36"/>
          <w:szCs w:val="36"/>
          <w:rtl/>
        </w:rPr>
        <w:t>إلى كثير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البلدان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ق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Pr="00ED0AB5">
        <w:rPr>
          <w:rFonts w:ascii="Adobe Arabic" w:hAnsi="Adobe Arabic" w:cs="Adobe Arabic"/>
          <w:sz w:val="36"/>
          <w:szCs w:val="36"/>
          <w:rtl/>
        </w:rPr>
        <w:t>د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َّ</w:t>
      </w:r>
      <w:r w:rsidRPr="00ED0AB5">
        <w:rPr>
          <w:rFonts w:ascii="Adobe Arabic" w:hAnsi="Adobe Arabic" w:cs="Adobe Arabic"/>
          <w:sz w:val="36"/>
          <w:szCs w:val="36"/>
          <w:rtl/>
        </w:rPr>
        <w:t>م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Pr="00ED0AB5">
        <w:rPr>
          <w:rFonts w:ascii="Adobe Arabic" w:hAnsi="Adobe Arabic" w:cs="Adobe Arabic"/>
          <w:sz w:val="36"/>
          <w:szCs w:val="36"/>
          <w:rtl/>
        </w:rPr>
        <w:t>ت نفسها على أنها ت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ُ</w:t>
      </w:r>
      <w:r w:rsidRPr="00ED0AB5">
        <w:rPr>
          <w:rFonts w:ascii="Adobe Arabic" w:hAnsi="Adobe Arabic" w:cs="Adobe Arabic"/>
          <w:sz w:val="36"/>
          <w:szCs w:val="36"/>
          <w:rtl/>
        </w:rPr>
        <w:t>ج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Pr="00ED0AB5">
        <w:rPr>
          <w:rFonts w:ascii="Adobe Arabic" w:hAnsi="Adobe Arabic" w:cs="Adobe Arabic"/>
          <w:sz w:val="36"/>
          <w:szCs w:val="36"/>
          <w:rtl/>
        </w:rPr>
        <w:t>س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ِّ</w:t>
      </w:r>
      <w:r w:rsidR="00FD5C59" w:rsidRPr="00ED0AB5">
        <w:rPr>
          <w:rFonts w:ascii="Adobe Arabic" w:hAnsi="Adobe Arabic" w:cs="Adobe Arabic"/>
          <w:sz w:val="36"/>
          <w:szCs w:val="36"/>
          <w:rtl/>
        </w:rPr>
        <w:t>د القيم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الإنسانية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Pr="00ED0AB5">
        <w:rPr>
          <w:rFonts w:ascii="Adobe Arabic" w:hAnsi="Adobe Arabic" w:cs="Adobe Arabic"/>
          <w:sz w:val="36"/>
          <w:szCs w:val="36"/>
          <w:rtl/>
        </w:rPr>
        <w:t>ر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Pr="00ED0AB5">
        <w:rPr>
          <w:rFonts w:ascii="Adobe Arabic" w:hAnsi="Adobe Arabic" w:cs="Adobe Arabic"/>
          <w:sz w:val="36"/>
          <w:szCs w:val="36"/>
          <w:rtl/>
        </w:rPr>
        <w:t>ك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َّ</w:t>
      </w:r>
      <w:r w:rsidRPr="00ED0AB5">
        <w:rPr>
          <w:rFonts w:ascii="Adobe Arabic" w:hAnsi="Adobe Arabic" w:cs="Adobe Arabic"/>
          <w:sz w:val="36"/>
          <w:szCs w:val="36"/>
          <w:rtl/>
        </w:rPr>
        <w:t>ز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Pr="00ED0AB5">
        <w:rPr>
          <w:rFonts w:ascii="Adobe Arabic" w:hAnsi="Adobe Arabic" w:cs="Adobe Arabic"/>
          <w:sz w:val="36"/>
          <w:szCs w:val="36"/>
          <w:rtl/>
        </w:rPr>
        <w:t>ت على عن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ا</w:t>
      </w:r>
      <w:r w:rsidRPr="00ED0AB5">
        <w:rPr>
          <w:rFonts w:ascii="Adobe Arabic" w:hAnsi="Adobe Arabic" w:cs="Adobe Arabic"/>
          <w:sz w:val="36"/>
          <w:szCs w:val="36"/>
          <w:rtl/>
        </w:rPr>
        <w:t>و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ي</w:t>
      </w:r>
      <w:r w:rsidRPr="00ED0AB5">
        <w:rPr>
          <w:rFonts w:ascii="Adobe Arabic" w:hAnsi="Adobe Arabic" w:cs="Adobe Arabic"/>
          <w:sz w:val="36"/>
          <w:szCs w:val="36"/>
          <w:rtl/>
        </w:rPr>
        <w:t>ن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(</w:t>
      </w:r>
      <w:r w:rsidRPr="00ED0AB5">
        <w:rPr>
          <w:rFonts w:ascii="Adobe Arabic" w:hAnsi="Adobe Arabic" w:cs="Adobe Arabic"/>
          <w:sz w:val="36"/>
          <w:szCs w:val="36"/>
          <w:rtl/>
        </w:rPr>
        <w:t>الح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ُ</w:t>
      </w:r>
      <w:r w:rsidRPr="00ED0AB5">
        <w:rPr>
          <w:rFonts w:ascii="Adobe Arabic" w:hAnsi="Adobe Arabic" w:cs="Adobe Arabic"/>
          <w:sz w:val="36"/>
          <w:szCs w:val="36"/>
          <w:rtl/>
        </w:rPr>
        <w:t>ري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َّ</w:t>
      </w:r>
      <w:r w:rsidRPr="00ED0AB5">
        <w:rPr>
          <w:rFonts w:ascii="Adobe Arabic" w:hAnsi="Adobe Arabic" w:cs="Adobe Arabic"/>
          <w:sz w:val="36"/>
          <w:szCs w:val="36"/>
          <w:rtl/>
        </w:rPr>
        <w:t>ة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والعدالة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وحقوق الإنسان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والمساواة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)،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وداخل عنوان 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(</w:t>
      </w:r>
      <w:r w:rsidRPr="00ED0AB5">
        <w:rPr>
          <w:rFonts w:ascii="Adobe Arabic" w:hAnsi="Adobe Arabic" w:cs="Adobe Arabic"/>
          <w:sz w:val="36"/>
          <w:szCs w:val="36"/>
          <w:rtl/>
        </w:rPr>
        <w:t>حقوق الإنسان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)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قائمة طويلة من الحقوق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وسلسلة متنوعة من الحقوق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على المستوى الفردي والمستوى الجماعي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للشخص نفسه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وللشعوب نفسها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كذلك على مستوى حقوق المرأة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حقوق الطفل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...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وغير ذلك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.</w:t>
      </w:r>
      <w:r w:rsidR="00FD5C59" w:rsidRPr="00ED0AB5">
        <w:rPr>
          <w:rFonts w:ascii="Adobe Arabic" w:hAnsi="Adobe Arabic" w:cs="Adobe Arabic"/>
          <w:sz w:val="36"/>
          <w:szCs w:val="36"/>
          <w:rtl/>
        </w:rPr>
        <w:t xml:space="preserve"> على رأس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تلك الحقوق الحق في الحياة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ويتلو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الكثير من الحقوق التي ي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ُ</w:t>
      </w:r>
      <w:r w:rsidRPr="00ED0AB5">
        <w:rPr>
          <w:rFonts w:ascii="Adobe Arabic" w:hAnsi="Adobe Arabic" w:cs="Adobe Arabic"/>
          <w:sz w:val="36"/>
          <w:szCs w:val="36"/>
          <w:rtl/>
        </w:rPr>
        <w:t>ق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Pr="00ED0AB5">
        <w:rPr>
          <w:rFonts w:ascii="Adobe Arabic" w:hAnsi="Adobe Arabic" w:cs="Adobe Arabic"/>
          <w:sz w:val="36"/>
          <w:szCs w:val="36"/>
          <w:rtl/>
        </w:rPr>
        <w:t>د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ِّ</w:t>
      </w:r>
      <w:r w:rsidRPr="00ED0AB5">
        <w:rPr>
          <w:rFonts w:ascii="Adobe Arabic" w:hAnsi="Adobe Arabic" w:cs="Adobe Arabic"/>
          <w:sz w:val="36"/>
          <w:szCs w:val="36"/>
          <w:rtl/>
        </w:rPr>
        <w:t>مونها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بل ليس فقط على مستوى الإنسان وحقوق الإنسان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بل 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و</w:t>
      </w:r>
      <w:r w:rsidRPr="00ED0AB5">
        <w:rPr>
          <w:rFonts w:ascii="Adobe Arabic" w:hAnsi="Adobe Arabic" w:cs="Adobe Arabic"/>
          <w:sz w:val="36"/>
          <w:szCs w:val="36"/>
          <w:rtl/>
        </w:rPr>
        <w:t>حتى حقوق الحيوان</w:t>
      </w:r>
      <w:r w:rsidR="00655F41" w:rsidRPr="00ED0AB5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282B5E28" w14:textId="77777777" w:rsidR="009B4F48" w:rsidRPr="00ED0AB5" w:rsidRDefault="00E22D48" w:rsidP="009B4F48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لكن على مستوى الممارسات</w:t>
      </w:r>
      <w:r w:rsidR="00FD5C59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والسياسات</w:t>
      </w:r>
      <w:r w:rsidR="00FD5C59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وال</w:t>
      </w:r>
      <w:r w:rsidR="00FD5C59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م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واقف</w:t>
      </w:r>
      <w:r w:rsidR="00FD5C59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والأعمال</w:t>
      </w:r>
      <w:r w:rsidR="00FD5C59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هناك تناقض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تام ومعاكس بشكل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كامل</w:t>
      </w:r>
      <w:r w:rsidR="00655F41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ما بين تلك العناوين التي يرفعونها ويد</w:t>
      </w:r>
      <w:r w:rsidR="00655F41" w:rsidRPr="00ED0AB5">
        <w:rPr>
          <w:rFonts w:ascii="Adobe Arabic" w:hAnsi="Adobe Arabic" w:cs="Adobe Arabic" w:hint="cs"/>
          <w:sz w:val="36"/>
          <w:szCs w:val="36"/>
          <w:rtl/>
        </w:rPr>
        <w:t>َّ</w:t>
      </w:r>
      <w:r w:rsidRPr="00ED0AB5">
        <w:rPr>
          <w:rFonts w:ascii="Adobe Arabic" w:hAnsi="Adobe Arabic" w:cs="Adobe Arabic"/>
          <w:sz w:val="36"/>
          <w:szCs w:val="36"/>
          <w:rtl/>
        </w:rPr>
        <w:t>عون أنهم ر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ُ</w:t>
      </w:r>
      <w:r w:rsidRPr="00ED0AB5">
        <w:rPr>
          <w:rFonts w:ascii="Adobe Arabic" w:hAnsi="Adobe Arabic" w:cs="Adobe Arabic"/>
          <w:sz w:val="36"/>
          <w:szCs w:val="36"/>
          <w:rtl/>
        </w:rPr>
        <w:t>عاتها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وأنهم يطبقونها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وأنهم يتحركون لتصل إلى بقية البلدان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ولتطبق في بقية البلدان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المستوى العملي هم يتناقضون معها تماما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وبشكل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كامل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سياساتهم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مواقفهم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أعمالهم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ومظلومية الشعب الفلسطيني منذ بدايتها على مدى عقود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الزمن وإلى اليوم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إضافة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إلى مراحل التصعيد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التي يحصل فيها تصعيد من جانب العدو الإسرائيلي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ومنها العدوان القائم على غزة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هي تفضح الغرب والدول الغربية بشكل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عام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وتفضح أمريكا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الأكثر ادعاء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وتشدقا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وتغنيا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بتلك العناوين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والأكثر تناقضا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معها في سياساتها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ومواقفها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وأعمالها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وتصرفاتها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إضافة</w:t>
      </w:r>
      <w:r w:rsidR="00FD5C59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إلى الأحداث التي حصلت في مختلف بقاع العالم</w:t>
      </w:r>
      <w:r w:rsidR="00655F41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عالمنا الإسلامي</w:t>
      </w:r>
      <w:r w:rsidR="00655F41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كثير</w:t>
      </w:r>
      <w:r w:rsidR="00655F41"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الدول التي استهدفتها أمريكا</w:t>
      </w:r>
      <w:r w:rsidR="00655F41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واستهدفتها الدول الغربية</w:t>
      </w:r>
      <w:r w:rsidR="00655F41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وفي أفريقيا بشكل</w:t>
      </w:r>
      <w:r w:rsidR="00655F41"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عام</w:t>
      </w:r>
      <w:r w:rsidR="00655F41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وفي كثير من البلدان الآسيوية</w:t>
      </w:r>
      <w:r w:rsidR="00655F41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وفي بلدان أمريكا اللاتينية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4144E575" w14:textId="77777777" w:rsidR="00ED580E" w:rsidRPr="00ED0AB5" w:rsidRDefault="00E22D48" w:rsidP="00ED580E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حجم الإجرام الصهيون</w:t>
      </w:r>
      <w:r w:rsidR="009B4F48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ي،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الذي تشارك فيه أمريكا بشكل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مباشر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وترعاه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وتحميه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وتدعمه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</w:t>
      </w:r>
      <w:r w:rsidR="00D95ED1" w:rsidRPr="00ED0AB5">
        <w:rPr>
          <w:rFonts w:ascii="Adobe Arabic" w:hAnsi="Adobe Arabic" w:cs="Adobe Arabic"/>
          <w:sz w:val="36"/>
          <w:szCs w:val="36"/>
          <w:rtl/>
        </w:rPr>
        <w:t>أيضاً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يدعمه ويسانده الغرب بشكل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رسمي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قد تجاوز كل تصور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وانتهك كل المحرمات وكل الحرمات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العنوان الأول لذلك الإجرام هو</w:t>
      </w:r>
      <w:r w:rsidR="009B4F48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الإبادة الجماعية</w:t>
      </w:r>
      <w:r w:rsidR="009B4F48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sz w:val="36"/>
          <w:szCs w:val="36"/>
          <w:rtl/>
        </w:rPr>
        <w:lastRenderedPageBreak/>
        <w:t>عنوان رهيب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عنوان 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فظ</w:t>
      </w:r>
      <w:r w:rsidRPr="00ED0AB5">
        <w:rPr>
          <w:rFonts w:ascii="Adobe Arabic" w:hAnsi="Adobe Arabic" w:cs="Adobe Arabic"/>
          <w:sz w:val="36"/>
          <w:szCs w:val="36"/>
          <w:rtl/>
        </w:rPr>
        <w:t>يع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عنوان خطير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!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 xml:space="preserve">لا ينبغي </w:t>
      </w:r>
      <w:r w:rsidRPr="00ED0AB5">
        <w:rPr>
          <w:rFonts w:ascii="Adobe Arabic" w:hAnsi="Adobe Arabic" w:cs="Adobe Arabic"/>
          <w:sz w:val="36"/>
          <w:szCs w:val="36"/>
          <w:rtl/>
        </w:rPr>
        <w:t>أن يمر على مسامعنا بشكل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عادي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 xml:space="preserve">، 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وكأنها جملة عادية 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(</w:t>
      </w:r>
      <w:r w:rsidRPr="00ED0AB5">
        <w:rPr>
          <w:rFonts w:ascii="Adobe Arabic" w:hAnsi="Adobe Arabic" w:cs="Adobe Arabic"/>
          <w:sz w:val="36"/>
          <w:szCs w:val="36"/>
          <w:rtl/>
        </w:rPr>
        <w:t>الإبادة الجماعية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)،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الإبا</w:t>
      </w:r>
      <w:r w:rsidR="009B4F48" w:rsidRPr="00ED0AB5">
        <w:rPr>
          <w:rFonts w:ascii="Adobe Arabic" w:hAnsi="Adobe Arabic" w:cs="Adobe Arabic"/>
          <w:sz w:val="36"/>
          <w:szCs w:val="36"/>
          <w:rtl/>
        </w:rPr>
        <w:t xml:space="preserve">دة الجماعية يستبيحون بها حياة </w:t>
      </w:r>
      <w:r w:rsidRPr="00ED0AB5">
        <w:rPr>
          <w:rFonts w:ascii="Adobe Arabic" w:hAnsi="Adobe Arabic" w:cs="Adobe Arabic"/>
          <w:sz w:val="36"/>
          <w:szCs w:val="36"/>
          <w:rtl/>
        </w:rPr>
        <w:t>شعب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ويهدرون بها حياة أمة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ويمارسون في إطار هذا العنوان القتل الجماعي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ل</w:t>
      </w:r>
      <w:r w:rsidRPr="00ED0AB5">
        <w:rPr>
          <w:rFonts w:ascii="Adobe Arabic" w:hAnsi="Adobe Arabic" w:cs="Adobe Arabic"/>
          <w:sz w:val="36"/>
          <w:szCs w:val="36"/>
          <w:rtl/>
        </w:rPr>
        <w:t>لرجال والنساء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والكبار والصغار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وينتهكون الحق الأول 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(</w:t>
      </w:r>
      <w:r w:rsidRPr="00ED0AB5">
        <w:rPr>
          <w:rFonts w:ascii="Adobe Arabic" w:hAnsi="Adobe Arabic" w:cs="Adobe Arabic"/>
          <w:sz w:val="36"/>
          <w:szCs w:val="36"/>
          <w:rtl/>
        </w:rPr>
        <w:t>حق الحياة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)،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وهم يمارسون هذا الإجرام 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(</w:t>
      </w:r>
      <w:r w:rsidRPr="00ED0AB5">
        <w:rPr>
          <w:rFonts w:ascii="Adobe Arabic" w:hAnsi="Adobe Arabic" w:cs="Adobe Arabic"/>
          <w:sz w:val="36"/>
          <w:szCs w:val="36"/>
          <w:rtl/>
        </w:rPr>
        <w:t>جرائم الإبادة الجماعية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)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بشكل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بشع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وبشكل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="009B4F48" w:rsidRPr="00ED0AB5">
        <w:rPr>
          <w:rFonts w:ascii="Adobe Arabic" w:hAnsi="Adobe Arabic" w:cs="Adobe Arabic"/>
          <w:sz w:val="36"/>
          <w:szCs w:val="36"/>
          <w:rtl/>
        </w:rPr>
        <w:t xml:space="preserve"> يومي في فلسطين 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(</w:t>
      </w:r>
      <w:r w:rsidRPr="00ED0AB5">
        <w:rPr>
          <w:rFonts w:ascii="Adobe Arabic" w:hAnsi="Adobe Arabic" w:cs="Adobe Arabic"/>
          <w:sz w:val="36"/>
          <w:szCs w:val="36"/>
          <w:rtl/>
        </w:rPr>
        <w:t>في غزة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)،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كل يوم وفي كل ليلة</w:t>
      </w:r>
      <w:r w:rsidR="00ED580E" w:rsidRPr="00ED0AB5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42FE1F62" w14:textId="47B336AA" w:rsidR="00FF453C" w:rsidRPr="00ED0AB5" w:rsidRDefault="00E22D48" w:rsidP="00ED580E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بلغ عدد المجازر</w:t>
      </w:r>
      <w:r w:rsidR="009B4F48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B4F48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(ألفين وسبعمائة وخمسة وثلاثين)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مجزرة إبادة جماعية</w:t>
      </w:r>
      <w:r w:rsidR="009B4F48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هذا عدد مهول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هذا عدد كبير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خطير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!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مجازر للإبادة الجماعية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والقتل الجماعي الشامل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للأطفال والنساء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والمستهدف به هم 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 xml:space="preserve">من؟ </w:t>
      </w:r>
      <w:r w:rsidRPr="00ED0AB5">
        <w:rPr>
          <w:rFonts w:ascii="Adobe Arabic" w:hAnsi="Adobe Arabic" w:cs="Adobe Arabic"/>
          <w:sz w:val="36"/>
          <w:szCs w:val="36"/>
          <w:rtl/>
        </w:rPr>
        <w:t>المدنيون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المدنيون في مساكنهم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أماكن إيوائهم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في المدارس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التي يقطنون فيها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بيوتهم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مختلف المناطق التي 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 xml:space="preserve">هي </w:t>
      </w:r>
      <w:r w:rsidRPr="00ED0AB5">
        <w:rPr>
          <w:rFonts w:ascii="Adobe Arabic" w:hAnsi="Adobe Arabic" w:cs="Adobe Arabic"/>
          <w:sz w:val="36"/>
          <w:szCs w:val="36"/>
          <w:rtl/>
        </w:rPr>
        <w:t>مدنية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(ألفين وسبعمائة وخمسة وثلاثين)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مجزرة إبادة جماعية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بينها المجزرة الجديدة التي حصلت البارحة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مجزرة إبادة جماعية بشكل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وحشي وهمجي وعدواني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بعد أن دخلت القليل من شا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ح</w:t>
      </w:r>
      <w:r w:rsidRPr="00ED0AB5">
        <w:rPr>
          <w:rFonts w:ascii="Adobe Arabic" w:hAnsi="Adobe Arabic" w:cs="Adobe Arabic"/>
          <w:sz w:val="36"/>
          <w:szCs w:val="36"/>
          <w:rtl/>
        </w:rPr>
        <w:t>نات الإبادة إلى شمال القطاع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تجمع الأهالي الجائعون الم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ع</w:t>
      </w:r>
      <w:r w:rsidRPr="00ED0AB5">
        <w:rPr>
          <w:rFonts w:ascii="Adobe Arabic" w:hAnsi="Adobe Arabic" w:cs="Adobe Arabic"/>
          <w:sz w:val="36"/>
          <w:szCs w:val="36"/>
          <w:rtl/>
        </w:rPr>
        <w:t>انون المحاصرون حولها بالآلاف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فقام العدو الإسرائيلي باستهدافهم بالدبابات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0AB5">
        <w:rPr>
          <w:rFonts w:ascii="Adobe Arabic" w:hAnsi="Adobe Arabic" w:cs="Adobe Arabic"/>
          <w:sz w:val="36"/>
          <w:szCs w:val="36"/>
          <w:rtl/>
        </w:rPr>
        <w:t>وبالقناصات</w:t>
      </w:r>
      <w:proofErr w:type="spellEnd"/>
      <w:r w:rsidR="009B4F48" w:rsidRPr="00ED0AB5">
        <w:rPr>
          <w:rFonts w:ascii="Adobe Arabic" w:hAnsi="Adobe Arabic" w:cs="Adobe Arabic" w:hint="cs"/>
          <w:sz w:val="36"/>
          <w:szCs w:val="36"/>
          <w:rtl/>
        </w:rPr>
        <w:t>؛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مما أدى إلى استشهاد وجرح المئات منهم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فهو جعل تجمعهم على تلك الشا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ح</w:t>
      </w:r>
      <w:r w:rsidRPr="00ED0AB5">
        <w:rPr>
          <w:rFonts w:ascii="Adobe Arabic" w:hAnsi="Adobe Arabic" w:cs="Adobe Arabic"/>
          <w:sz w:val="36"/>
          <w:szCs w:val="36"/>
          <w:rtl/>
        </w:rPr>
        <w:t>نات ل</w:t>
      </w:r>
      <w:r w:rsidR="009B4F48" w:rsidRPr="00ED0AB5">
        <w:rPr>
          <w:rFonts w:ascii="Adobe Arabic" w:hAnsi="Adobe Arabic" w:cs="Adobe Arabic"/>
          <w:sz w:val="36"/>
          <w:szCs w:val="36"/>
          <w:rtl/>
        </w:rPr>
        <w:t>لحصول على القليل من الغذاء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="009B4F48" w:rsidRPr="00ED0AB5">
        <w:rPr>
          <w:rFonts w:ascii="Adobe Arabic" w:hAnsi="Adobe Arabic" w:cs="Adobe Arabic"/>
          <w:sz w:val="36"/>
          <w:szCs w:val="36"/>
          <w:rtl/>
        </w:rPr>
        <w:t xml:space="preserve"> جعله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فخاً يستهدفهم من خلاله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ويقتلهم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ويحاول أن ي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Pr="00ED0AB5">
        <w:rPr>
          <w:rFonts w:ascii="Adobe Arabic" w:hAnsi="Adobe Arabic" w:cs="Adobe Arabic"/>
          <w:sz w:val="36"/>
          <w:szCs w:val="36"/>
          <w:rtl/>
        </w:rPr>
        <w:t>ح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ُ</w:t>
      </w:r>
      <w:r w:rsidRPr="00ED0AB5">
        <w:rPr>
          <w:rFonts w:ascii="Adobe Arabic" w:hAnsi="Adobe Arabic" w:cs="Adobe Arabic"/>
          <w:sz w:val="36"/>
          <w:szCs w:val="36"/>
          <w:rtl/>
        </w:rPr>
        <w:t>و</w:t>
      </w:r>
      <w:r w:rsidR="009B4F48" w:rsidRPr="00ED0AB5">
        <w:rPr>
          <w:rFonts w:ascii="Adobe Arabic" w:hAnsi="Adobe Arabic" w:cs="Adobe Arabic" w:hint="cs"/>
          <w:sz w:val="36"/>
          <w:szCs w:val="36"/>
          <w:rtl/>
        </w:rPr>
        <w:t>ْ</w:t>
      </w:r>
      <w:r w:rsidRPr="00ED0AB5">
        <w:rPr>
          <w:rFonts w:ascii="Adobe Arabic" w:hAnsi="Adobe Arabic" w:cs="Adobe Arabic"/>
          <w:sz w:val="36"/>
          <w:szCs w:val="36"/>
          <w:rtl/>
        </w:rPr>
        <w:t>ل بينهم وبين الحصول على القليل من الطعام</w:t>
      </w:r>
      <w:r w:rsidR="00ED580E" w:rsidRPr="00ED0AB5">
        <w:rPr>
          <w:rFonts w:ascii="Adobe Arabic" w:hAnsi="Adobe Arabic" w:cs="Adobe Arabic" w:hint="cs"/>
          <w:sz w:val="36"/>
          <w:szCs w:val="36"/>
          <w:rtl/>
        </w:rPr>
        <w:t>؛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لأنه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يسعى إلى الإبادة الجماعية</w:t>
      </w:r>
      <w:r w:rsidR="00ED580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ED580E" w:rsidRPr="00ED0AB5">
        <w:rPr>
          <w:rFonts w:ascii="Adobe Arabic" w:hAnsi="Adobe Arabic" w:cs="Adobe Arabic" w:hint="cs"/>
          <w:sz w:val="36"/>
          <w:szCs w:val="36"/>
          <w:rtl/>
        </w:rPr>
        <w:t>إ</w:t>
      </w:r>
      <w:r w:rsidRPr="00ED0AB5">
        <w:rPr>
          <w:rFonts w:ascii="Adobe Arabic" w:hAnsi="Adobe Arabic" w:cs="Adobe Arabic"/>
          <w:sz w:val="36"/>
          <w:szCs w:val="36"/>
          <w:rtl/>
        </w:rPr>
        <w:t>جرام رهيب</w:t>
      </w:r>
      <w:r w:rsidR="00FF453C" w:rsidRPr="00ED0AB5">
        <w:rPr>
          <w:rFonts w:ascii="Adobe Arabic" w:hAnsi="Adobe Arabic" w:cs="Adobe Arabic"/>
          <w:sz w:val="36"/>
          <w:szCs w:val="36"/>
          <w:rtl/>
        </w:rPr>
        <w:t xml:space="preserve"> جدّاً</w:t>
      </w:r>
      <w:r w:rsidR="00ED580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ED580E" w:rsidRPr="00ED0AB5">
        <w:rPr>
          <w:rFonts w:ascii="Adobe Arabic" w:hAnsi="Adobe Arabic" w:cs="Adobe Arabic" w:hint="cs"/>
          <w:sz w:val="36"/>
          <w:szCs w:val="36"/>
          <w:rtl/>
        </w:rPr>
        <w:t>إ</w:t>
      </w:r>
      <w:r w:rsidRPr="00ED0AB5">
        <w:rPr>
          <w:rFonts w:ascii="Adobe Arabic" w:hAnsi="Adobe Arabic" w:cs="Adobe Arabic"/>
          <w:sz w:val="36"/>
          <w:szCs w:val="36"/>
          <w:rtl/>
        </w:rPr>
        <w:t>جرام رهيب</w:t>
      </w:r>
      <w:r w:rsidR="00FF453C" w:rsidRPr="00ED0AB5">
        <w:rPr>
          <w:rFonts w:ascii="Adobe Arabic" w:hAnsi="Adobe Arabic" w:cs="Adobe Arabic"/>
          <w:sz w:val="36"/>
          <w:szCs w:val="36"/>
          <w:rtl/>
        </w:rPr>
        <w:t xml:space="preserve"> جدّاً</w:t>
      </w:r>
      <w:r w:rsidR="00ED580E" w:rsidRPr="00ED0AB5">
        <w:rPr>
          <w:rFonts w:ascii="Adobe Arabic" w:hAnsi="Adobe Arabic" w:cs="Adobe Arabic" w:hint="cs"/>
          <w:sz w:val="36"/>
          <w:szCs w:val="36"/>
          <w:rtl/>
        </w:rPr>
        <w:t>!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0BF555A2" w14:textId="77777777" w:rsidR="00ED580E" w:rsidRPr="00ED0AB5" w:rsidRDefault="00E22D48" w:rsidP="00ED580E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العدو يستمر </w:t>
      </w:r>
      <w:r w:rsidR="00D95ED1" w:rsidRPr="00ED0AB5">
        <w:rPr>
          <w:rFonts w:ascii="Adobe Arabic" w:hAnsi="Adobe Arabic" w:cs="Adobe Arabic"/>
          <w:b/>
          <w:bCs/>
          <w:sz w:val="36"/>
          <w:szCs w:val="36"/>
          <w:rtl/>
        </w:rPr>
        <w:t>أيضاً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في مسلكه الإجرامي </w:t>
      </w:r>
      <w:r w:rsidR="00D95ED1" w:rsidRPr="00ED0AB5">
        <w:rPr>
          <w:rFonts w:ascii="Adobe Arabic" w:hAnsi="Adobe Arabic" w:cs="Adobe Arabic"/>
          <w:b/>
          <w:bCs/>
          <w:sz w:val="36"/>
          <w:szCs w:val="36"/>
          <w:rtl/>
        </w:rPr>
        <w:t>أيضاً</w:t>
      </w:r>
      <w:r w:rsidR="00ED580E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الاستهداف بالقتل لأبناء الشعب الفلسطيني</w:t>
      </w:r>
      <w:r w:rsidR="00ED580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خارج </w:t>
      </w:r>
      <w:r w:rsidR="00D95ED1" w:rsidRPr="00ED0AB5">
        <w:rPr>
          <w:rFonts w:ascii="Adobe Arabic" w:hAnsi="Adobe Arabic" w:cs="Adobe Arabic"/>
          <w:sz w:val="36"/>
          <w:szCs w:val="36"/>
          <w:rtl/>
        </w:rPr>
        <w:t>أيضاً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إطار الإبادة الجماعية</w:t>
      </w:r>
      <w:r w:rsidR="00ED580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القتل على مستوى الأشخاص هنا وهناك</w:t>
      </w:r>
      <w:r w:rsidR="00ED580E" w:rsidRPr="00ED0AB5">
        <w:rPr>
          <w:rFonts w:ascii="Adobe Arabic" w:hAnsi="Adobe Arabic" w:cs="Adobe Arabic" w:hint="cs"/>
          <w:sz w:val="36"/>
          <w:szCs w:val="36"/>
          <w:rtl/>
        </w:rPr>
        <w:t>؛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ED580E" w:rsidRPr="00ED0AB5">
        <w:rPr>
          <w:rFonts w:ascii="Adobe Arabic" w:hAnsi="Adobe Arabic" w:cs="Adobe Arabic" w:hint="cs"/>
          <w:sz w:val="36"/>
          <w:szCs w:val="36"/>
          <w:rtl/>
        </w:rPr>
        <w:t>لي</w:t>
      </w:r>
      <w:r w:rsidRPr="00ED0AB5">
        <w:rPr>
          <w:rFonts w:ascii="Adobe Arabic" w:hAnsi="Adobe Arabic" w:cs="Adobe Arabic"/>
          <w:sz w:val="36"/>
          <w:szCs w:val="36"/>
          <w:rtl/>
        </w:rPr>
        <w:t>ل</w:t>
      </w:r>
      <w:r w:rsidR="00ED580E" w:rsidRPr="00ED0AB5">
        <w:rPr>
          <w:rFonts w:ascii="Adobe Arabic" w:hAnsi="Adobe Arabic" w:cs="Adobe Arabic" w:hint="cs"/>
          <w:sz w:val="36"/>
          <w:szCs w:val="36"/>
          <w:rtl/>
        </w:rPr>
        <w:t>ح</w:t>
      </w:r>
      <w:r w:rsidRPr="00ED0AB5">
        <w:rPr>
          <w:rFonts w:ascii="Adobe Arabic" w:hAnsi="Adobe Arabic" w:cs="Adobe Arabic"/>
          <w:sz w:val="36"/>
          <w:szCs w:val="36"/>
          <w:rtl/>
        </w:rPr>
        <w:t>قهم بالإبادة الجماعية</w:t>
      </w:r>
      <w:r w:rsidR="00ED580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مجازر جماعية</w:t>
      </w:r>
      <w:r w:rsidR="00ED580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وقتل</w:t>
      </w:r>
      <w:r w:rsidR="00ED580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استهداف لهم في الطرقات</w:t>
      </w:r>
      <w:r w:rsidR="00ED580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ED580E" w:rsidRPr="00ED0AB5">
        <w:rPr>
          <w:rFonts w:ascii="Adobe Arabic" w:hAnsi="Adobe Arabic" w:cs="Adobe Arabic" w:hint="cs"/>
          <w:sz w:val="36"/>
          <w:szCs w:val="36"/>
          <w:rtl/>
        </w:rPr>
        <w:t xml:space="preserve">استهداف لهم </w:t>
      </w:r>
      <w:r w:rsidRPr="00ED0AB5">
        <w:rPr>
          <w:rFonts w:ascii="Adobe Arabic" w:hAnsi="Adobe Arabic" w:cs="Adobe Arabic"/>
          <w:sz w:val="36"/>
          <w:szCs w:val="36"/>
          <w:rtl/>
        </w:rPr>
        <w:t>أينما كانوا</w:t>
      </w:r>
      <w:r w:rsidR="00ED580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استهداف للأطفال</w:t>
      </w:r>
      <w:r w:rsidR="00ED580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استهداف للكبار</w:t>
      </w:r>
      <w:r w:rsidR="00ED580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للصغار</w:t>
      </w:r>
      <w:r w:rsidR="00ED580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للنساء بالقتل</w:t>
      </w:r>
      <w:r w:rsidR="00ED580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كل هذا </w:t>
      </w:r>
      <w:r w:rsidR="00D95ED1" w:rsidRPr="00ED0AB5">
        <w:rPr>
          <w:rFonts w:ascii="Adobe Arabic" w:hAnsi="Adobe Arabic" w:cs="Adobe Arabic"/>
          <w:sz w:val="36"/>
          <w:szCs w:val="36"/>
          <w:rtl/>
        </w:rPr>
        <w:t>أيضاً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يدخل ضمن تصنيف الإبادة الجماعية</w:t>
      </w:r>
      <w:r w:rsidR="00ED580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ما كان منها بشكل مجازر جماعية</w:t>
      </w:r>
      <w:r w:rsidR="00ED580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وما كان منها استهدافاً بذلك الشكل المتفرق</w:t>
      </w:r>
      <w:r w:rsidR="00ED580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كله يدخل تحت </w:t>
      </w:r>
      <w:r w:rsidR="00ED580E" w:rsidRPr="00ED0AB5">
        <w:rPr>
          <w:rFonts w:ascii="Adobe Arabic" w:hAnsi="Adobe Arabic" w:cs="Adobe Arabic" w:hint="cs"/>
          <w:sz w:val="36"/>
          <w:szCs w:val="36"/>
          <w:rtl/>
        </w:rPr>
        <w:t>ع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نوان </w:t>
      </w:r>
      <w:r w:rsidR="00ED580E" w:rsidRPr="00ED0AB5">
        <w:rPr>
          <w:rFonts w:ascii="Adobe Arabic" w:hAnsi="Adobe Arabic" w:cs="Adobe Arabic" w:hint="cs"/>
          <w:sz w:val="36"/>
          <w:szCs w:val="36"/>
          <w:rtl/>
        </w:rPr>
        <w:t>(</w:t>
      </w:r>
      <w:r w:rsidRPr="00ED0AB5">
        <w:rPr>
          <w:rFonts w:ascii="Adobe Arabic" w:hAnsi="Adobe Arabic" w:cs="Adobe Arabic"/>
          <w:sz w:val="36"/>
          <w:szCs w:val="36"/>
          <w:rtl/>
        </w:rPr>
        <w:t>الإبادة الجماعية</w:t>
      </w:r>
      <w:r w:rsidR="00ED580E" w:rsidRPr="00ED0AB5">
        <w:rPr>
          <w:rFonts w:ascii="Adobe Arabic" w:hAnsi="Adobe Arabic" w:cs="Adobe Arabic" w:hint="cs"/>
          <w:sz w:val="36"/>
          <w:szCs w:val="36"/>
          <w:rtl/>
        </w:rPr>
        <w:t>).</w:t>
      </w:r>
      <w:r w:rsidR="00ED580E" w:rsidRPr="00ED0AB5">
        <w:rPr>
          <w:rFonts w:ascii="Adobe Arabic" w:hAnsi="Adobe Arabic" w:cs="Adobe Arabic"/>
          <w:sz w:val="36"/>
          <w:szCs w:val="36"/>
          <w:rtl/>
        </w:rPr>
        <w:t xml:space="preserve"> يستهدف بالقتل حتى ال</w:t>
      </w:r>
      <w:r w:rsidRPr="00ED0AB5">
        <w:rPr>
          <w:rFonts w:ascii="Adobe Arabic" w:hAnsi="Adobe Arabic" w:cs="Adobe Arabic"/>
          <w:sz w:val="36"/>
          <w:szCs w:val="36"/>
          <w:rtl/>
        </w:rPr>
        <w:t>حيوانات الأخرى</w:t>
      </w:r>
      <w:r w:rsidR="00ED580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ليس فقط البشر</w:t>
      </w:r>
      <w:r w:rsidR="00ED580E" w:rsidRPr="00ED0AB5">
        <w:rPr>
          <w:rFonts w:ascii="Adobe Arabic" w:hAnsi="Adobe Arabic" w:cs="Adobe Arabic" w:hint="cs"/>
          <w:sz w:val="36"/>
          <w:szCs w:val="36"/>
          <w:rtl/>
        </w:rPr>
        <w:t xml:space="preserve">، </w:t>
      </w:r>
      <w:r w:rsidRPr="00ED0AB5">
        <w:rPr>
          <w:rFonts w:ascii="Adobe Arabic" w:hAnsi="Adobe Arabic" w:cs="Adobe Arabic"/>
          <w:sz w:val="36"/>
          <w:szCs w:val="36"/>
          <w:rtl/>
        </w:rPr>
        <w:t>والبشر أغلى في حياتهم ووجودهم</w:t>
      </w:r>
      <w:r w:rsidR="00ED580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يستهدف حتى الأغنام بالقناصة</w:t>
      </w:r>
      <w:r w:rsidR="00ED580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يقتل الأغنام بالقناصة</w:t>
      </w:r>
      <w:r w:rsidR="00ED580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يستهدف كل شيء</w:t>
      </w:r>
      <w:r w:rsidR="00ED580E"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هناك</w:t>
      </w:r>
      <w:r w:rsidR="00ED580E" w:rsidRPr="00ED0AB5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14ACA720" w14:textId="77777777" w:rsidR="00ED580E" w:rsidRPr="00ED0AB5" w:rsidRDefault="00E22D48" w:rsidP="00ED580E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إجمالي عدد الشهداء</w:t>
      </w:r>
      <w:r w:rsidR="00ED580E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والمفقودين</w:t>
      </w:r>
      <w:r w:rsidR="00ED580E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والجرحى</w:t>
      </w:r>
      <w:r w:rsidR="00ED580E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والأسر</w:t>
      </w:r>
      <w:r w:rsidR="00ED580E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ى: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بل</w:t>
      </w:r>
      <w:r w:rsidR="00ED580E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غ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أكثر من </w:t>
      </w:r>
      <w:r w:rsidR="00ED580E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(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مائة ألف وأربعة عشر ألف وخمسمائة</w:t>
      </w:r>
      <w:r w:rsidR="00ED580E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)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sz w:val="36"/>
          <w:szCs w:val="36"/>
          <w:rtl/>
        </w:rPr>
        <w:t>من سكان غزة</w:t>
      </w:r>
      <w:r w:rsidR="00ED580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يعني</w:t>
      </w:r>
      <w:r w:rsidR="00ED580E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نسبة مئوية من السكان تكاد أن تصل إلى نصف </w:t>
      </w:r>
      <w:r w:rsidR="00ED580E" w:rsidRPr="00ED0AB5">
        <w:rPr>
          <w:rFonts w:ascii="Adobe Arabic" w:hAnsi="Adobe Arabic" w:cs="Adobe Arabic" w:hint="cs"/>
          <w:sz w:val="36"/>
          <w:szCs w:val="36"/>
          <w:rtl/>
        </w:rPr>
        <w:t>عُ</w:t>
      </w:r>
      <w:r w:rsidRPr="00ED0AB5">
        <w:rPr>
          <w:rFonts w:ascii="Adobe Arabic" w:hAnsi="Adobe Arabic" w:cs="Adobe Arabic"/>
          <w:sz w:val="36"/>
          <w:szCs w:val="36"/>
          <w:rtl/>
        </w:rPr>
        <w:t>شر السكان</w:t>
      </w:r>
      <w:r w:rsidR="00ED580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وهذا إجرام رهيب</w:t>
      </w:r>
      <w:r w:rsidR="00FF453C" w:rsidRPr="00ED0AB5">
        <w:rPr>
          <w:rFonts w:ascii="Adobe Arabic" w:hAnsi="Adobe Arabic" w:cs="Adobe Arabic"/>
          <w:sz w:val="36"/>
          <w:szCs w:val="36"/>
          <w:rtl/>
        </w:rPr>
        <w:t xml:space="preserve"> جدّاً</w:t>
      </w:r>
      <w:r w:rsidR="00ED580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نسبة كبيرة من السكان</w:t>
      </w:r>
      <w:r w:rsidR="00ED580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ليس فقط عدداً محدوداً منهم</w:t>
      </w:r>
      <w:r w:rsidR="00ED580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بل نسبة</w:t>
      </w:r>
      <w:r w:rsidR="00ED580E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السكان</w:t>
      </w:r>
      <w:r w:rsidR="00ED580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منهم شهداء</w:t>
      </w:r>
      <w:r w:rsidR="00ED580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منهم جرحى</w:t>
      </w:r>
      <w:r w:rsidR="00ED580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منهم أسر</w:t>
      </w:r>
      <w:r w:rsidR="00ED580E" w:rsidRPr="00ED0AB5">
        <w:rPr>
          <w:rFonts w:ascii="Adobe Arabic" w:hAnsi="Adobe Arabic" w:cs="Adobe Arabic" w:hint="cs"/>
          <w:sz w:val="36"/>
          <w:szCs w:val="36"/>
          <w:rtl/>
        </w:rPr>
        <w:t>ى.</w:t>
      </w:r>
    </w:p>
    <w:p w14:paraId="631EF09E" w14:textId="77777777" w:rsidR="00826748" w:rsidRPr="00ED0AB5" w:rsidRDefault="00ED580E" w:rsidP="00826748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أمَّا</w:t>
      </w:r>
      <w:r w:rsidR="00E22D48"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على مستوى الوضع الصحي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="00E22D48" w:rsidRPr="00ED0AB5">
        <w:rPr>
          <w:rFonts w:ascii="Adobe Arabic" w:hAnsi="Adobe Arabic" w:cs="Adobe Arabic"/>
          <w:sz w:val="36"/>
          <w:szCs w:val="36"/>
          <w:rtl/>
        </w:rPr>
        <w:t xml:space="preserve"> ومع تدمير العدو للمنشآت الصحية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="00E22D48" w:rsidRPr="00ED0AB5">
        <w:rPr>
          <w:rFonts w:ascii="Adobe Arabic" w:hAnsi="Adobe Arabic" w:cs="Adobe Arabic"/>
          <w:sz w:val="36"/>
          <w:szCs w:val="36"/>
          <w:rtl/>
        </w:rPr>
        <w:t xml:space="preserve"> بل </w:t>
      </w:r>
      <w:r w:rsidRPr="00ED0AB5">
        <w:rPr>
          <w:rFonts w:ascii="Adobe Arabic" w:hAnsi="Adobe Arabic" w:cs="Adobe Arabic" w:hint="cs"/>
          <w:sz w:val="36"/>
          <w:szCs w:val="36"/>
          <w:rtl/>
        </w:rPr>
        <w:t>ا</w:t>
      </w:r>
      <w:r w:rsidR="00E22D48" w:rsidRPr="00ED0AB5">
        <w:rPr>
          <w:rFonts w:ascii="Adobe Arabic" w:hAnsi="Adobe Arabic" w:cs="Adobe Arabic"/>
          <w:sz w:val="36"/>
          <w:szCs w:val="36"/>
          <w:rtl/>
        </w:rPr>
        <w:t>عتبر من أهدافه الأساسية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:</w:t>
      </w:r>
      <w:r w:rsidR="00E22D48" w:rsidRPr="00ED0AB5">
        <w:rPr>
          <w:rFonts w:ascii="Adobe Arabic" w:hAnsi="Adobe Arabic" w:cs="Adobe Arabic"/>
          <w:sz w:val="36"/>
          <w:szCs w:val="36"/>
          <w:rtl/>
        </w:rPr>
        <w:t xml:space="preserve"> التدمير للمستشفيات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="00E22D48" w:rsidRPr="00ED0AB5">
        <w:rPr>
          <w:rFonts w:ascii="Adobe Arabic" w:hAnsi="Adobe Arabic" w:cs="Adobe Arabic"/>
          <w:sz w:val="36"/>
          <w:szCs w:val="36"/>
          <w:rtl/>
        </w:rPr>
        <w:t xml:space="preserve"> والاقتحام العسكري لها بالدبابات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="00E22D48" w:rsidRPr="00ED0AB5">
        <w:rPr>
          <w:rFonts w:ascii="Adobe Arabic" w:hAnsi="Adobe Arabic" w:cs="Adobe Arabic"/>
          <w:sz w:val="36"/>
          <w:szCs w:val="36"/>
          <w:rtl/>
        </w:rPr>
        <w:t xml:space="preserve"> والطائرات المسي</w:t>
      </w:r>
      <w:r w:rsidRPr="00ED0AB5">
        <w:rPr>
          <w:rFonts w:ascii="Adobe Arabic" w:hAnsi="Adobe Arabic" w:cs="Adobe Arabic" w:hint="cs"/>
          <w:sz w:val="36"/>
          <w:szCs w:val="36"/>
          <w:rtl/>
        </w:rPr>
        <w:t>َّ</w:t>
      </w:r>
      <w:r w:rsidR="00E22D48" w:rsidRPr="00ED0AB5">
        <w:rPr>
          <w:rFonts w:ascii="Adobe Arabic" w:hAnsi="Adobe Arabic" w:cs="Adobe Arabic"/>
          <w:sz w:val="36"/>
          <w:szCs w:val="36"/>
          <w:rtl/>
        </w:rPr>
        <w:t>رة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="00E22D48" w:rsidRPr="00ED0AB5">
        <w:rPr>
          <w:rFonts w:ascii="Adobe Arabic" w:hAnsi="Adobe Arabic" w:cs="Adobe Arabic"/>
          <w:sz w:val="36"/>
          <w:szCs w:val="36"/>
          <w:rtl/>
        </w:rPr>
        <w:t xml:space="preserve"> والجنود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="00E22D48" w:rsidRPr="00ED0AB5">
        <w:rPr>
          <w:rFonts w:ascii="Adobe Arabic" w:hAnsi="Adobe Arabic" w:cs="Adobe Arabic"/>
          <w:sz w:val="36"/>
          <w:szCs w:val="36"/>
          <w:rtl/>
        </w:rPr>
        <w:t xml:space="preserve"> والاقتحام لها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="00E22D48" w:rsidRPr="00ED0AB5">
        <w:rPr>
          <w:rFonts w:ascii="Adobe Arabic" w:hAnsi="Adobe Arabic" w:cs="Adobe Arabic"/>
          <w:sz w:val="36"/>
          <w:szCs w:val="36"/>
          <w:rtl/>
        </w:rPr>
        <w:t xml:space="preserve"> والاستهداف للكوادر الصحية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="00E22D48" w:rsidRPr="00ED0AB5">
        <w:rPr>
          <w:rFonts w:ascii="Adobe Arabic" w:hAnsi="Adobe Arabic" w:cs="Adobe Arabic"/>
          <w:sz w:val="36"/>
          <w:szCs w:val="36"/>
          <w:rtl/>
        </w:rPr>
        <w:t xml:space="preserve"> ومنع الأدوية </w:t>
      </w:r>
      <w:r w:rsidR="00E22D48" w:rsidRPr="00ED0AB5">
        <w:rPr>
          <w:rFonts w:ascii="Adobe Arabic" w:hAnsi="Adobe Arabic" w:cs="Adobe Arabic"/>
          <w:sz w:val="36"/>
          <w:szCs w:val="36"/>
          <w:rtl/>
        </w:rPr>
        <w:lastRenderedPageBreak/>
        <w:t>والمستلزمات الطبية من الوصول إليها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="00E22D48" w:rsidRPr="00ED0AB5">
        <w:rPr>
          <w:rFonts w:ascii="Adobe Arabic" w:hAnsi="Adobe Arabic" w:cs="Adobe Arabic"/>
          <w:sz w:val="36"/>
          <w:szCs w:val="36"/>
          <w:rtl/>
        </w:rPr>
        <w:t xml:space="preserve"> منع الغذاء والدواء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="00E22D48" w:rsidRPr="00ED0AB5">
        <w:rPr>
          <w:rFonts w:ascii="Adobe Arabic" w:hAnsi="Adobe Arabic" w:cs="Adobe Arabic"/>
          <w:sz w:val="36"/>
          <w:szCs w:val="36"/>
          <w:rtl/>
        </w:rPr>
        <w:t xml:space="preserve"> ومع التدمير الشامل وبقاء عدد كبير من الجثامين تحت الأنقا</w:t>
      </w:r>
      <w:r w:rsidRPr="00ED0AB5">
        <w:rPr>
          <w:rFonts w:ascii="Adobe Arabic" w:hAnsi="Adobe Arabic" w:cs="Adobe Arabic" w:hint="cs"/>
          <w:sz w:val="36"/>
          <w:szCs w:val="36"/>
          <w:rtl/>
        </w:rPr>
        <w:t>ض،</w:t>
      </w:r>
      <w:r w:rsidR="00E22D48" w:rsidRPr="00ED0AB5">
        <w:rPr>
          <w:rFonts w:ascii="Adobe Arabic" w:hAnsi="Adobe Arabic" w:cs="Adobe Arabic"/>
          <w:sz w:val="36"/>
          <w:szCs w:val="36"/>
          <w:rtl/>
        </w:rPr>
        <w:t xml:space="preserve"> وكذلك جثامين البعض من الشهداء لا تزال في الشوارع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="00E22D48" w:rsidRPr="00ED0AB5">
        <w:rPr>
          <w:rFonts w:ascii="Adobe Arabic" w:hAnsi="Adobe Arabic" w:cs="Adobe Arabic"/>
          <w:sz w:val="36"/>
          <w:szCs w:val="36"/>
          <w:rtl/>
        </w:rPr>
        <w:t xml:space="preserve"> مع كل ذلك تنتشر الأمراض الم</w:t>
      </w:r>
      <w:r w:rsidRPr="00ED0AB5">
        <w:rPr>
          <w:rFonts w:ascii="Adobe Arabic" w:hAnsi="Adobe Arabic" w:cs="Adobe Arabic" w:hint="cs"/>
          <w:sz w:val="36"/>
          <w:szCs w:val="36"/>
          <w:rtl/>
        </w:rPr>
        <w:t>ع</w:t>
      </w:r>
      <w:r w:rsidR="00E22D48" w:rsidRPr="00ED0AB5">
        <w:rPr>
          <w:rFonts w:ascii="Adobe Arabic" w:hAnsi="Adobe Arabic" w:cs="Adobe Arabic"/>
          <w:sz w:val="36"/>
          <w:szCs w:val="36"/>
          <w:rtl/>
        </w:rPr>
        <w:t>دية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="00E22D48" w:rsidRPr="00ED0AB5">
        <w:rPr>
          <w:rFonts w:ascii="Adobe Arabic" w:hAnsi="Adobe Arabic" w:cs="Adobe Arabic"/>
          <w:sz w:val="36"/>
          <w:szCs w:val="36"/>
          <w:rtl/>
        </w:rPr>
        <w:t xml:space="preserve"> التي شمل الإحصاء المصابين بها </w:t>
      </w:r>
      <w:r w:rsidRPr="00ED0AB5">
        <w:rPr>
          <w:rFonts w:ascii="Adobe Arabic" w:hAnsi="Adobe Arabic" w:cs="Adobe Arabic" w:hint="cs"/>
          <w:sz w:val="36"/>
          <w:szCs w:val="36"/>
          <w:rtl/>
        </w:rPr>
        <w:t xml:space="preserve">قرابة </w:t>
      </w:r>
      <w:r w:rsidR="00E22D48" w:rsidRPr="00ED0AB5">
        <w:rPr>
          <w:rFonts w:ascii="Adobe Arabic" w:hAnsi="Adobe Arabic" w:cs="Adobe Arabic"/>
          <w:sz w:val="36"/>
          <w:szCs w:val="36"/>
          <w:rtl/>
        </w:rPr>
        <w:t>ثلث السكان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="00E22D48" w:rsidRPr="00ED0AB5">
        <w:rPr>
          <w:rFonts w:ascii="Adobe Arabic" w:hAnsi="Adobe Arabic" w:cs="Adobe Arabic"/>
          <w:sz w:val="36"/>
          <w:szCs w:val="36"/>
          <w:rtl/>
        </w:rPr>
        <w:t xml:space="preserve"> ومعظمهم من الأطفال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="00E22D48" w:rsidRPr="00ED0AB5">
        <w:rPr>
          <w:rFonts w:ascii="Adobe Arabic" w:hAnsi="Adobe Arabic" w:cs="Adobe Arabic"/>
          <w:sz w:val="36"/>
          <w:szCs w:val="36"/>
          <w:rtl/>
        </w:rPr>
        <w:t xml:space="preserve"> النسب أصبحت نسب مئوية</w:t>
      </w:r>
      <w:r w:rsidRPr="00ED0AB5">
        <w:rPr>
          <w:rFonts w:ascii="Adobe Arabic" w:hAnsi="Adobe Arabic" w:cs="Adobe Arabic" w:hint="cs"/>
          <w:sz w:val="36"/>
          <w:szCs w:val="36"/>
          <w:rtl/>
        </w:rPr>
        <w:t xml:space="preserve">، 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يعني:</w:t>
      </w:r>
      <w:r w:rsidR="00E22D48" w:rsidRPr="00ED0AB5">
        <w:rPr>
          <w:rFonts w:ascii="Adobe Arabic" w:hAnsi="Adobe Arabic" w:cs="Adobe Arabic"/>
          <w:sz w:val="36"/>
          <w:szCs w:val="36"/>
          <w:rtl/>
        </w:rPr>
        <w:t xml:space="preserve"> عندما نأتي </w:t>
      </w:r>
      <w:r w:rsidRPr="00ED0AB5">
        <w:rPr>
          <w:rFonts w:ascii="Adobe Arabic" w:hAnsi="Adobe Arabic" w:cs="Adobe Arabic" w:hint="cs"/>
          <w:sz w:val="36"/>
          <w:szCs w:val="36"/>
          <w:rtl/>
        </w:rPr>
        <w:t xml:space="preserve">إلى </w:t>
      </w:r>
      <w:r w:rsidR="00E22D48" w:rsidRPr="00ED0AB5">
        <w:rPr>
          <w:rFonts w:ascii="Adobe Arabic" w:hAnsi="Adobe Arabic" w:cs="Adobe Arabic"/>
          <w:sz w:val="36"/>
          <w:szCs w:val="36"/>
          <w:rtl/>
        </w:rPr>
        <w:t>أن ما يقرب من ثلث السكان أصبحوا مصابين بالأمراض الم</w:t>
      </w:r>
      <w:r w:rsidRPr="00ED0AB5">
        <w:rPr>
          <w:rFonts w:ascii="Adobe Arabic" w:hAnsi="Adobe Arabic" w:cs="Adobe Arabic" w:hint="cs"/>
          <w:sz w:val="36"/>
          <w:szCs w:val="36"/>
          <w:rtl/>
        </w:rPr>
        <w:t>ع</w:t>
      </w:r>
      <w:r w:rsidR="00E22D48" w:rsidRPr="00ED0AB5">
        <w:rPr>
          <w:rFonts w:ascii="Adobe Arabic" w:hAnsi="Adobe Arabic" w:cs="Adobe Arabic"/>
          <w:sz w:val="36"/>
          <w:szCs w:val="36"/>
          <w:rtl/>
        </w:rPr>
        <w:t>دية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غير من هم</w:t>
      </w:r>
      <w:r w:rsidR="00E22D48" w:rsidRPr="00ED0AB5">
        <w:rPr>
          <w:rFonts w:ascii="Adobe Arabic" w:hAnsi="Adobe Arabic" w:cs="Adobe Arabic"/>
          <w:sz w:val="36"/>
          <w:szCs w:val="36"/>
          <w:rtl/>
        </w:rPr>
        <w:t xml:space="preserve"> مصابون بالأمراض المزمنة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="00E22D48" w:rsidRPr="00ED0AB5">
        <w:rPr>
          <w:rFonts w:ascii="Adobe Arabic" w:hAnsi="Adobe Arabic" w:cs="Adobe Arabic"/>
          <w:sz w:val="36"/>
          <w:szCs w:val="36"/>
          <w:rtl/>
        </w:rPr>
        <w:t xml:space="preserve"> والذين يحتاجون إلى ال</w:t>
      </w:r>
      <w:r w:rsidRPr="00ED0AB5">
        <w:rPr>
          <w:rFonts w:ascii="Adobe Arabic" w:hAnsi="Adobe Arabic" w:cs="Adobe Arabic" w:hint="cs"/>
          <w:sz w:val="36"/>
          <w:szCs w:val="36"/>
          <w:rtl/>
        </w:rPr>
        <w:t>خ</w:t>
      </w:r>
      <w:r w:rsidR="00E22D48" w:rsidRPr="00ED0AB5">
        <w:rPr>
          <w:rFonts w:ascii="Adobe Arabic" w:hAnsi="Adobe Arabic" w:cs="Adobe Arabic"/>
          <w:sz w:val="36"/>
          <w:szCs w:val="36"/>
          <w:rtl/>
        </w:rPr>
        <w:t>روج للعلاج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="00E22D48" w:rsidRPr="00ED0AB5">
        <w:rPr>
          <w:rFonts w:ascii="Adobe Arabic" w:hAnsi="Adobe Arabic" w:cs="Adobe Arabic"/>
          <w:sz w:val="36"/>
          <w:szCs w:val="36"/>
          <w:rtl/>
        </w:rPr>
        <w:t xml:space="preserve"> البعض يحتاج إلى ال</w:t>
      </w:r>
      <w:r w:rsidRPr="00ED0AB5">
        <w:rPr>
          <w:rFonts w:ascii="Adobe Arabic" w:hAnsi="Adobe Arabic" w:cs="Adobe Arabic" w:hint="cs"/>
          <w:sz w:val="36"/>
          <w:szCs w:val="36"/>
          <w:rtl/>
        </w:rPr>
        <w:t>خ</w:t>
      </w:r>
      <w:r w:rsidR="00E22D48" w:rsidRPr="00ED0AB5">
        <w:rPr>
          <w:rFonts w:ascii="Adobe Arabic" w:hAnsi="Adobe Arabic" w:cs="Adobe Arabic"/>
          <w:sz w:val="36"/>
          <w:szCs w:val="36"/>
          <w:rtl/>
        </w:rPr>
        <w:t xml:space="preserve">روج من غزة إلى </w:t>
      </w:r>
      <w:r w:rsidR="00826748" w:rsidRPr="00ED0AB5">
        <w:rPr>
          <w:rFonts w:ascii="Adobe Arabic" w:hAnsi="Adobe Arabic" w:cs="Adobe Arabic" w:hint="cs"/>
          <w:sz w:val="36"/>
          <w:szCs w:val="36"/>
          <w:rtl/>
        </w:rPr>
        <w:t>ب</w:t>
      </w:r>
      <w:r w:rsidR="00E22D48" w:rsidRPr="00ED0AB5">
        <w:rPr>
          <w:rFonts w:ascii="Adobe Arabic" w:hAnsi="Adobe Arabic" w:cs="Adobe Arabic"/>
          <w:sz w:val="36"/>
          <w:szCs w:val="36"/>
          <w:rtl/>
        </w:rPr>
        <w:t>لدان أخرى ومنعوا من ذلك</w:t>
      </w:r>
      <w:r w:rsidR="008267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="00E22D48" w:rsidRPr="00ED0AB5">
        <w:rPr>
          <w:rFonts w:ascii="Adobe Arabic" w:hAnsi="Adobe Arabic" w:cs="Adobe Arabic"/>
          <w:sz w:val="36"/>
          <w:szCs w:val="36"/>
          <w:rtl/>
        </w:rPr>
        <w:t xml:space="preserve"> هذه نسبة كبيرة</w:t>
      </w:r>
      <w:r w:rsidR="00FF453C" w:rsidRPr="00ED0AB5">
        <w:rPr>
          <w:rFonts w:ascii="Adobe Arabic" w:hAnsi="Adobe Arabic" w:cs="Adobe Arabic"/>
          <w:sz w:val="36"/>
          <w:szCs w:val="36"/>
          <w:rtl/>
        </w:rPr>
        <w:t xml:space="preserve"> جدّاً</w:t>
      </w:r>
      <w:r w:rsidR="008267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="00E22D48" w:rsidRPr="00ED0AB5">
        <w:rPr>
          <w:rFonts w:ascii="Adobe Arabic" w:hAnsi="Adobe Arabic" w:cs="Adobe Arabic"/>
          <w:sz w:val="36"/>
          <w:szCs w:val="36"/>
          <w:rtl/>
        </w:rPr>
        <w:t xml:space="preserve"> معظم الأطفال </w:t>
      </w:r>
      <w:r w:rsidR="00826748" w:rsidRPr="00ED0AB5">
        <w:rPr>
          <w:rFonts w:ascii="Adobe Arabic" w:hAnsi="Adobe Arabic" w:cs="Adobe Arabic" w:hint="cs"/>
          <w:sz w:val="36"/>
          <w:szCs w:val="36"/>
          <w:rtl/>
        </w:rPr>
        <w:t xml:space="preserve">أصبحوا </w:t>
      </w:r>
      <w:r w:rsidR="00E22D48" w:rsidRPr="00ED0AB5">
        <w:rPr>
          <w:rFonts w:ascii="Adobe Arabic" w:hAnsi="Adobe Arabic" w:cs="Adobe Arabic"/>
          <w:sz w:val="36"/>
          <w:szCs w:val="36"/>
          <w:rtl/>
        </w:rPr>
        <w:t>يعانون من الجوع والمرض</w:t>
      </w:r>
      <w:r w:rsidR="00826748" w:rsidRPr="00ED0AB5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0A144814" w14:textId="6FC89E35" w:rsidR="00FE422A" w:rsidRPr="00ED0AB5" w:rsidRDefault="00E22D48" w:rsidP="00B074A0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أم</w:t>
      </w:r>
      <w:r w:rsidR="00826748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َّ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ا على مستوى الحصار والمجاعة</w:t>
      </w:r>
      <w:r w:rsidR="00826748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826748" w:rsidRPr="00ED0AB5">
        <w:rPr>
          <w:rFonts w:ascii="Adobe Arabic" w:hAnsi="Adobe Arabic" w:cs="Adobe Arabic" w:hint="cs"/>
          <w:sz w:val="36"/>
          <w:szCs w:val="36"/>
          <w:rtl/>
        </w:rPr>
        <w:t>ف</w:t>
      </w:r>
      <w:r w:rsidRPr="00ED0AB5">
        <w:rPr>
          <w:rFonts w:ascii="Adobe Arabic" w:hAnsi="Adobe Arabic" w:cs="Adobe Arabic"/>
          <w:sz w:val="36"/>
          <w:szCs w:val="36"/>
          <w:rtl/>
        </w:rPr>
        <w:t>العدو شد</w:t>
      </w:r>
      <w:r w:rsidR="00822DDE" w:rsidRPr="00ED0AB5">
        <w:rPr>
          <w:rFonts w:ascii="Adobe Arabic" w:hAnsi="Adobe Arabic" w:cs="Adobe Arabic" w:hint="cs"/>
          <w:sz w:val="36"/>
          <w:szCs w:val="36"/>
          <w:rtl/>
        </w:rPr>
        <w:t>د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الحصار عليهم</w:t>
      </w:r>
      <w:r w:rsidR="00822DD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وحرص على الإبادة بالتجوي</w:t>
      </w:r>
      <w:r w:rsidR="00822DDE" w:rsidRPr="00ED0AB5">
        <w:rPr>
          <w:rFonts w:ascii="Adobe Arabic" w:hAnsi="Adobe Arabic" w:cs="Adobe Arabic" w:hint="cs"/>
          <w:sz w:val="36"/>
          <w:szCs w:val="36"/>
          <w:rtl/>
        </w:rPr>
        <w:t>ع،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كأسلوب وسلوك من سلوكه الإجرامي</w:t>
      </w:r>
      <w:r w:rsidR="00822DD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822DDE" w:rsidRPr="00ED0AB5">
        <w:rPr>
          <w:rFonts w:ascii="Adobe Arabic" w:hAnsi="Adobe Arabic" w:cs="Adobe Arabic" w:hint="cs"/>
          <w:sz w:val="36"/>
          <w:szCs w:val="36"/>
          <w:rtl/>
        </w:rPr>
        <w:t xml:space="preserve">العدو </w:t>
      </w:r>
      <w:r w:rsidRPr="00ED0AB5">
        <w:rPr>
          <w:rFonts w:ascii="Adobe Arabic" w:hAnsi="Adobe Arabic" w:cs="Adobe Arabic"/>
          <w:sz w:val="36"/>
          <w:szCs w:val="36"/>
          <w:rtl/>
        </w:rPr>
        <w:t>يستمر في منع الغذاء</w:t>
      </w:r>
      <w:r w:rsidR="00822DD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وتشديد الحصار</w:t>
      </w:r>
      <w:r w:rsidR="00822DD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وتقليص الشاحنات التي كانت تدخل بالأغذية والأدوية</w:t>
      </w:r>
      <w:r w:rsidR="00822DDE" w:rsidRPr="00ED0AB5">
        <w:rPr>
          <w:rFonts w:ascii="Adobe Arabic" w:hAnsi="Adobe Arabic" w:cs="Adobe Arabic" w:hint="cs"/>
          <w:sz w:val="36"/>
          <w:szCs w:val="36"/>
          <w:rtl/>
        </w:rPr>
        <w:t>، ب</w:t>
      </w:r>
      <w:r w:rsidRPr="00ED0AB5">
        <w:rPr>
          <w:rFonts w:ascii="Adobe Arabic" w:hAnsi="Adobe Arabic" w:cs="Adobe Arabic"/>
          <w:sz w:val="36"/>
          <w:szCs w:val="36"/>
          <w:rtl/>
        </w:rPr>
        <w:t>الأغذية بالدرجة الأولى</w:t>
      </w:r>
      <w:r w:rsidR="00822DD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DF4A64" w:rsidRPr="00ED0AB5">
        <w:rPr>
          <w:rFonts w:ascii="Adobe Arabic" w:hAnsi="Adobe Arabic" w:cs="Adobe Arabic" w:hint="cs"/>
          <w:sz w:val="36"/>
          <w:szCs w:val="36"/>
          <w:rtl/>
        </w:rPr>
        <w:t xml:space="preserve">وهي </w:t>
      </w:r>
      <w:r w:rsidRPr="00ED0AB5">
        <w:rPr>
          <w:rFonts w:ascii="Adobe Arabic" w:hAnsi="Adobe Arabic" w:cs="Adobe Arabic"/>
          <w:sz w:val="36"/>
          <w:szCs w:val="36"/>
          <w:rtl/>
        </w:rPr>
        <w:t>كانت فيما قبل</w:t>
      </w:r>
      <w:r w:rsidR="00822DDE" w:rsidRPr="00ED0AB5">
        <w:rPr>
          <w:rFonts w:ascii="Adobe Arabic" w:hAnsi="Adobe Arabic" w:cs="Adobe Arabic" w:hint="cs"/>
          <w:sz w:val="36"/>
          <w:szCs w:val="36"/>
          <w:rtl/>
        </w:rPr>
        <w:t>-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قبل تشديده </w:t>
      </w:r>
      <w:r w:rsidR="00822DDE" w:rsidRPr="00ED0AB5">
        <w:rPr>
          <w:rFonts w:ascii="Adobe Arabic" w:hAnsi="Adobe Arabic" w:cs="Adobe Arabic" w:hint="cs"/>
          <w:sz w:val="36"/>
          <w:szCs w:val="36"/>
          <w:rtl/>
        </w:rPr>
        <w:t>ل</w:t>
      </w:r>
      <w:r w:rsidRPr="00ED0AB5">
        <w:rPr>
          <w:rFonts w:ascii="Adobe Arabic" w:hAnsi="Adobe Arabic" w:cs="Adobe Arabic"/>
          <w:sz w:val="36"/>
          <w:szCs w:val="36"/>
          <w:rtl/>
        </w:rPr>
        <w:t>لحصار</w:t>
      </w:r>
      <w:r w:rsidR="00822DDE" w:rsidRPr="00ED0AB5">
        <w:rPr>
          <w:rFonts w:ascii="Adobe Arabic" w:hAnsi="Adobe Arabic" w:cs="Adobe Arabic" w:hint="cs"/>
          <w:sz w:val="36"/>
          <w:szCs w:val="36"/>
          <w:rtl/>
        </w:rPr>
        <w:t>-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لا تلبي نسبة </w:t>
      </w:r>
      <w:r w:rsidR="00822DDE" w:rsidRPr="00ED0AB5">
        <w:rPr>
          <w:rFonts w:ascii="Adobe Arabic" w:hAnsi="Adobe Arabic" w:cs="Adobe Arabic" w:hint="cs"/>
          <w:sz w:val="36"/>
          <w:szCs w:val="36"/>
          <w:rtl/>
        </w:rPr>
        <w:t>(</w:t>
      </w:r>
      <w:r w:rsidRPr="00ED0AB5">
        <w:rPr>
          <w:rFonts w:ascii="Adobe Arabic" w:hAnsi="Adobe Arabic" w:cs="Adobe Arabic"/>
          <w:sz w:val="36"/>
          <w:szCs w:val="36"/>
          <w:rtl/>
        </w:rPr>
        <w:t>5%</w:t>
      </w:r>
      <w:r w:rsidR="00822DDE" w:rsidRPr="00ED0AB5">
        <w:rPr>
          <w:rFonts w:ascii="Adobe Arabic" w:hAnsi="Adobe Arabic" w:cs="Adobe Arabic" w:hint="cs"/>
          <w:sz w:val="36"/>
          <w:szCs w:val="36"/>
          <w:rtl/>
        </w:rPr>
        <w:t>)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احتياج الأهالي في غزة</w:t>
      </w:r>
      <w:r w:rsidR="00822DDE" w:rsidRPr="00ED0AB5">
        <w:rPr>
          <w:rFonts w:ascii="Adobe Arabic" w:hAnsi="Adobe Arabic" w:cs="Adobe Arabic" w:hint="cs"/>
          <w:sz w:val="36"/>
          <w:szCs w:val="36"/>
          <w:rtl/>
        </w:rPr>
        <w:t xml:space="preserve">، </w:t>
      </w:r>
      <w:r w:rsidR="00822DDE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يعني: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نسبة ضئيلة</w:t>
      </w:r>
      <w:r w:rsidR="00FF453C" w:rsidRPr="00ED0AB5">
        <w:rPr>
          <w:rFonts w:ascii="Adobe Arabic" w:hAnsi="Adobe Arabic" w:cs="Adobe Arabic"/>
          <w:sz w:val="36"/>
          <w:szCs w:val="36"/>
          <w:rtl/>
        </w:rPr>
        <w:t xml:space="preserve"> جدّاً</w:t>
      </w:r>
      <w:r w:rsidR="00822DD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ومع ذلك قل</w:t>
      </w:r>
      <w:r w:rsidR="00822DDE" w:rsidRPr="00ED0AB5">
        <w:rPr>
          <w:rFonts w:ascii="Adobe Arabic" w:hAnsi="Adobe Arabic" w:cs="Adobe Arabic" w:hint="cs"/>
          <w:sz w:val="36"/>
          <w:szCs w:val="36"/>
          <w:rtl/>
        </w:rPr>
        <w:t>َّ</w:t>
      </w:r>
      <w:r w:rsidRPr="00ED0AB5">
        <w:rPr>
          <w:rFonts w:ascii="Adobe Arabic" w:hAnsi="Adobe Arabic" w:cs="Adobe Arabic"/>
          <w:sz w:val="36"/>
          <w:szCs w:val="36"/>
          <w:rtl/>
        </w:rPr>
        <w:t>صها إلى النصف</w:t>
      </w:r>
      <w:r w:rsidR="00822DDE" w:rsidRPr="00ED0AB5">
        <w:rPr>
          <w:rFonts w:ascii="Adobe Arabic" w:hAnsi="Adobe Arabic" w:cs="Adobe Arabic" w:hint="cs"/>
          <w:sz w:val="36"/>
          <w:szCs w:val="36"/>
          <w:rtl/>
        </w:rPr>
        <w:t>، قلَّصها إلى النصف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وهي بهذه الندرة والقلة</w:t>
      </w:r>
      <w:r w:rsidR="00822DD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وفي نفس الوقت يؤخر بعضها من الدخول</w:t>
      </w:r>
      <w:r w:rsidR="00822DD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هذه القلة القليلة</w:t>
      </w:r>
      <w:r w:rsidR="00FF453C" w:rsidRPr="00ED0AB5">
        <w:rPr>
          <w:rFonts w:ascii="Adobe Arabic" w:hAnsi="Adobe Arabic" w:cs="Adobe Arabic"/>
          <w:sz w:val="36"/>
          <w:szCs w:val="36"/>
          <w:rtl/>
        </w:rPr>
        <w:t xml:space="preserve"> جدّاً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الشاحنات التي تحمل الأغذية</w:t>
      </w:r>
      <w:r w:rsidR="00822DD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يوقف البعض منها</w:t>
      </w:r>
      <w:r w:rsidR="00822DDE" w:rsidRPr="00ED0AB5">
        <w:rPr>
          <w:rFonts w:ascii="Adobe Arabic" w:hAnsi="Adobe Arabic" w:cs="Adobe Arabic" w:hint="cs"/>
          <w:sz w:val="36"/>
          <w:szCs w:val="36"/>
          <w:rtl/>
        </w:rPr>
        <w:t>؛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حتى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تتعفن المواد الغذائية التي عليها</w:t>
      </w:r>
      <w:r w:rsidR="00FE422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فلا يستفيد منها الأهالي</w:t>
      </w:r>
      <w:r w:rsidR="00FE422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وبعض المواد الغذائية بعد وصولها يأخذها </w:t>
      </w:r>
      <w:r w:rsidR="00FE422A" w:rsidRPr="00ED0AB5">
        <w:rPr>
          <w:rFonts w:ascii="Adobe Arabic" w:hAnsi="Adobe Arabic" w:cs="Adobe Arabic" w:hint="cs"/>
          <w:sz w:val="36"/>
          <w:szCs w:val="36"/>
          <w:rtl/>
        </w:rPr>
        <w:t>(</w:t>
      </w:r>
      <w:r w:rsidRPr="00ED0AB5">
        <w:rPr>
          <w:rFonts w:ascii="Adobe Arabic" w:hAnsi="Adobe Arabic" w:cs="Adobe Arabic"/>
          <w:sz w:val="36"/>
          <w:szCs w:val="36"/>
          <w:rtl/>
        </w:rPr>
        <w:t>العدو الإسرائيلي</w:t>
      </w:r>
      <w:r w:rsidR="00FE422A" w:rsidRPr="00ED0AB5">
        <w:rPr>
          <w:rFonts w:ascii="Adobe Arabic" w:hAnsi="Adobe Arabic" w:cs="Adobe Arabic" w:hint="cs"/>
          <w:sz w:val="36"/>
          <w:szCs w:val="36"/>
          <w:rtl/>
        </w:rPr>
        <w:t>)،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ويضعها في الشارع</w:t>
      </w:r>
      <w:r w:rsidR="00FE422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ثم تتحرك الدبابات وتدهسها وتسحقها</w:t>
      </w:r>
      <w:r w:rsidR="00FE422A" w:rsidRPr="00ED0AB5">
        <w:rPr>
          <w:rFonts w:ascii="Adobe Arabic" w:hAnsi="Adobe Arabic" w:cs="Adobe Arabic" w:hint="cs"/>
          <w:sz w:val="36"/>
          <w:szCs w:val="36"/>
          <w:rtl/>
        </w:rPr>
        <w:t>؛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لتحرم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الشعب</w:t>
      </w:r>
      <w:r w:rsidR="00FE422A" w:rsidRPr="00ED0AB5">
        <w:rPr>
          <w:rFonts w:ascii="Adobe Arabic" w:hAnsi="Adobe Arabic" w:cs="Adobe Arabic" w:hint="cs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sz w:val="36"/>
          <w:szCs w:val="36"/>
          <w:rtl/>
        </w:rPr>
        <w:t>الفلسطيني منها</w:t>
      </w:r>
      <w:r w:rsidR="00FE422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وهناك مشاهد فيديوهات لهذا الأسلوب الإجرامي</w:t>
      </w:r>
      <w:r w:rsidR="00FE422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يضع معلبات المواد الغذائية في الشارع</w:t>
      </w:r>
      <w:r w:rsidR="00FE422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ثم ي</w:t>
      </w:r>
      <w:r w:rsidR="00FE422A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Pr="00ED0AB5">
        <w:rPr>
          <w:rFonts w:ascii="Adobe Arabic" w:hAnsi="Adobe Arabic" w:cs="Adobe Arabic"/>
          <w:sz w:val="36"/>
          <w:szCs w:val="36"/>
          <w:rtl/>
        </w:rPr>
        <w:t>ع</w:t>
      </w:r>
      <w:r w:rsidR="00FE422A" w:rsidRPr="00ED0AB5">
        <w:rPr>
          <w:rFonts w:ascii="Adobe Arabic" w:hAnsi="Adobe Arabic" w:cs="Adobe Arabic" w:hint="cs"/>
          <w:sz w:val="36"/>
          <w:szCs w:val="36"/>
          <w:rtl/>
        </w:rPr>
        <w:t>ْ</w:t>
      </w:r>
      <w:r w:rsidRPr="00ED0AB5">
        <w:rPr>
          <w:rFonts w:ascii="Adobe Arabic" w:hAnsi="Adobe Arabic" w:cs="Adobe Arabic"/>
          <w:sz w:val="36"/>
          <w:szCs w:val="36"/>
          <w:rtl/>
        </w:rPr>
        <w:t>ب</w:t>
      </w:r>
      <w:r w:rsidR="00FE422A" w:rsidRPr="00ED0AB5">
        <w:rPr>
          <w:rFonts w:ascii="Adobe Arabic" w:hAnsi="Adobe Arabic" w:cs="Adobe Arabic" w:hint="cs"/>
          <w:sz w:val="36"/>
          <w:szCs w:val="36"/>
          <w:rtl/>
        </w:rPr>
        <w:t>ُ</w:t>
      </w:r>
      <w:r w:rsidRPr="00ED0AB5">
        <w:rPr>
          <w:rFonts w:ascii="Adobe Arabic" w:hAnsi="Adobe Arabic" w:cs="Adobe Arabic"/>
          <w:sz w:val="36"/>
          <w:szCs w:val="36"/>
          <w:rtl/>
        </w:rPr>
        <w:t>ر من فوقها بالدبابات</w:t>
      </w:r>
      <w:r w:rsidR="00FE422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مستخف</w:t>
      </w:r>
      <w:r w:rsidR="00FE422A" w:rsidRPr="00ED0AB5">
        <w:rPr>
          <w:rFonts w:ascii="Adobe Arabic" w:hAnsi="Adobe Arabic" w:cs="Adobe Arabic" w:hint="cs"/>
          <w:sz w:val="36"/>
          <w:szCs w:val="36"/>
          <w:rtl/>
        </w:rPr>
        <w:t>اً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بجوع ومعاناة الشعب الفلسطيني</w:t>
      </w:r>
      <w:r w:rsidR="00FE422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حتى بجوع الأطفال</w:t>
      </w:r>
      <w:r w:rsidR="00FE422A" w:rsidRPr="00ED0AB5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21A84BA5" w14:textId="77777777" w:rsidR="00004579" w:rsidRPr="00ED0AB5" w:rsidRDefault="00E22D48" w:rsidP="00004579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ولذلك هناك معاناة كبيرة</w:t>
      </w:r>
      <w:r w:rsidR="00FF453C"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جدّاً</w:t>
      </w:r>
      <w:r w:rsidR="00FE422A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مع الاستهداف </w:t>
      </w:r>
      <w:r w:rsidR="00D95ED1" w:rsidRPr="00ED0AB5">
        <w:rPr>
          <w:rFonts w:ascii="Adobe Arabic" w:hAnsi="Adobe Arabic" w:cs="Adobe Arabic"/>
          <w:sz w:val="36"/>
          <w:szCs w:val="36"/>
          <w:rtl/>
        </w:rPr>
        <w:t>أيضاً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E422A" w:rsidRPr="00ED0AB5">
        <w:rPr>
          <w:rFonts w:ascii="Adobe Arabic" w:hAnsi="Adobe Arabic" w:cs="Adobe Arabic" w:hint="cs"/>
          <w:sz w:val="36"/>
          <w:szCs w:val="36"/>
          <w:rtl/>
        </w:rPr>
        <w:t>با</w:t>
      </w:r>
      <w:r w:rsidRPr="00ED0AB5">
        <w:rPr>
          <w:rFonts w:ascii="Adobe Arabic" w:hAnsi="Adobe Arabic" w:cs="Adobe Arabic"/>
          <w:sz w:val="36"/>
          <w:szCs w:val="36"/>
          <w:rtl/>
        </w:rPr>
        <w:t>لقتل لعمال الإغاثة</w:t>
      </w:r>
      <w:r w:rsidR="00FE422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هناك عدد</w:t>
      </w:r>
      <w:r w:rsidR="00FE422A" w:rsidRPr="00ED0AB5">
        <w:rPr>
          <w:rFonts w:ascii="Adobe Arabic" w:hAnsi="Adobe Arabic" w:cs="Adobe Arabic" w:hint="cs"/>
          <w:sz w:val="36"/>
          <w:szCs w:val="36"/>
          <w:rtl/>
        </w:rPr>
        <w:t>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كبير</w:t>
      </w:r>
      <w:r w:rsidR="00FE422A" w:rsidRPr="00ED0AB5">
        <w:rPr>
          <w:rFonts w:ascii="Adobe Arabic" w:hAnsi="Adobe Arabic" w:cs="Adobe Arabic" w:hint="cs"/>
          <w:sz w:val="36"/>
          <w:szCs w:val="36"/>
          <w:rtl/>
        </w:rPr>
        <w:t>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منهم استشهدوا</w:t>
      </w:r>
      <w:r w:rsidR="00FE422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وبعض منهم جرحوا</w:t>
      </w:r>
      <w:r w:rsidR="00FE422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هناك </w:t>
      </w:r>
      <w:r w:rsidR="00D95ED1" w:rsidRPr="00ED0AB5">
        <w:rPr>
          <w:rFonts w:ascii="Adobe Arabic" w:hAnsi="Adobe Arabic" w:cs="Adobe Arabic"/>
          <w:sz w:val="36"/>
          <w:szCs w:val="36"/>
          <w:rtl/>
        </w:rPr>
        <w:t>أيضاً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استهداف للأهالي </w:t>
      </w:r>
      <w:r w:rsidR="00FE422A" w:rsidRPr="00ED0AB5">
        <w:rPr>
          <w:rFonts w:ascii="Adobe Arabic" w:hAnsi="Adobe Arabic" w:cs="Adobe Arabic" w:hint="cs"/>
          <w:sz w:val="36"/>
          <w:szCs w:val="36"/>
          <w:rtl/>
        </w:rPr>
        <w:t>عن</w:t>
      </w:r>
      <w:r w:rsidRPr="00ED0AB5">
        <w:rPr>
          <w:rFonts w:ascii="Adobe Arabic" w:hAnsi="Adobe Arabic" w:cs="Adobe Arabic"/>
          <w:sz w:val="36"/>
          <w:szCs w:val="36"/>
          <w:rtl/>
        </w:rPr>
        <w:t>دما يجتمعون على الشاحنات القليلة والن</w:t>
      </w:r>
      <w:r w:rsidR="00FE422A" w:rsidRPr="00ED0AB5">
        <w:rPr>
          <w:rFonts w:ascii="Adobe Arabic" w:hAnsi="Adobe Arabic" w:cs="Adobe Arabic" w:hint="cs"/>
          <w:sz w:val="36"/>
          <w:szCs w:val="36"/>
          <w:rtl/>
        </w:rPr>
        <w:t>اد</w:t>
      </w:r>
      <w:r w:rsidRPr="00ED0AB5">
        <w:rPr>
          <w:rFonts w:ascii="Adobe Arabic" w:hAnsi="Adobe Arabic" w:cs="Adobe Arabic"/>
          <w:sz w:val="36"/>
          <w:szCs w:val="36"/>
          <w:rtl/>
        </w:rPr>
        <w:t>رة</w:t>
      </w:r>
      <w:r w:rsidR="00CE60E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التي تصل إليهم وتدخل بقليل من المواد الغذائية لا تساوي شيئا</w:t>
      </w:r>
      <w:r w:rsidR="00004579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مقابلة جوعهم واحتياجهم</w:t>
      </w:r>
      <w:r w:rsidR="0000457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004579" w:rsidRPr="00ED0AB5">
        <w:rPr>
          <w:rFonts w:ascii="Adobe Arabic" w:hAnsi="Adobe Arabic" w:cs="Adobe Arabic" w:hint="cs"/>
          <w:sz w:val="36"/>
          <w:szCs w:val="36"/>
          <w:rtl/>
        </w:rPr>
        <w:t>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ستهدفهم العدو </w:t>
      </w:r>
      <w:r w:rsidR="00004579" w:rsidRPr="00ED0AB5">
        <w:rPr>
          <w:rFonts w:ascii="Adobe Arabic" w:hAnsi="Adobe Arabic" w:cs="Adobe Arabic" w:hint="cs"/>
          <w:sz w:val="36"/>
          <w:szCs w:val="36"/>
          <w:rtl/>
        </w:rPr>
        <w:t>ح</w:t>
      </w:r>
      <w:r w:rsidRPr="00ED0AB5">
        <w:rPr>
          <w:rFonts w:ascii="Adobe Arabic" w:hAnsi="Adobe Arabic" w:cs="Adobe Arabic"/>
          <w:sz w:val="36"/>
          <w:szCs w:val="36"/>
          <w:rtl/>
        </w:rPr>
        <w:t>ينها</w:t>
      </w:r>
      <w:r w:rsidR="00004579" w:rsidRPr="00ED0AB5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09AF7671" w14:textId="77777777" w:rsidR="00004579" w:rsidRPr="00ED0AB5" w:rsidRDefault="00E22D48" w:rsidP="00004579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العدو جعل </w:t>
      </w:r>
      <w:r w:rsidR="00D95ED1" w:rsidRPr="00ED0AB5">
        <w:rPr>
          <w:rFonts w:ascii="Adobe Arabic" w:hAnsi="Adobe Arabic" w:cs="Adobe Arabic"/>
          <w:b/>
          <w:bCs/>
          <w:sz w:val="36"/>
          <w:szCs w:val="36"/>
          <w:rtl/>
        </w:rPr>
        <w:t>أيضاً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من أهدافه الأساسية للقصف والتدمير</w:t>
      </w:r>
      <w:r w:rsidR="00004579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المخابز والأفران</w:t>
      </w:r>
      <w:r w:rsidR="00004579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004579" w:rsidRPr="00ED0AB5">
        <w:rPr>
          <w:rFonts w:ascii="Adobe Arabic" w:hAnsi="Adobe Arabic" w:cs="Adobe Arabic" w:hint="cs"/>
          <w:sz w:val="36"/>
          <w:szCs w:val="36"/>
          <w:rtl/>
        </w:rPr>
        <w:t>و</w:t>
      </w:r>
      <w:r w:rsidRPr="00ED0AB5">
        <w:rPr>
          <w:rFonts w:ascii="Adobe Arabic" w:hAnsi="Adobe Arabic" w:cs="Adobe Arabic"/>
          <w:sz w:val="36"/>
          <w:szCs w:val="36"/>
          <w:rtl/>
        </w:rPr>
        <w:t>أهالي غزة كانوا يعتمدون عليها بشكل أساسي في الحصول على الخبز</w:t>
      </w:r>
      <w:r w:rsidR="0000457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فجعلها مثل</w:t>
      </w:r>
      <w:r w:rsidR="00004579" w:rsidRPr="00ED0AB5">
        <w:rPr>
          <w:rFonts w:ascii="Adobe Arabic" w:hAnsi="Adobe Arabic" w:cs="Adobe Arabic" w:hint="cs"/>
          <w:sz w:val="36"/>
          <w:szCs w:val="36"/>
          <w:rtl/>
        </w:rPr>
        <w:t>ما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المستشفيات</w:t>
      </w:r>
      <w:r w:rsidR="0000457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أهداف أساسية لقصفه</w:t>
      </w:r>
      <w:r w:rsidR="0000457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على مستوى القصف الجوي والقصف البري</w:t>
      </w:r>
      <w:r w:rsidR="0000457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بالطائرات</w:t>
      </w:r>
      <w:r w:rsidR="0000457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</w:t>
      </w:r>
      <w:r w:rsidR="00004579" w:rsidRPr="00ED0AB5">
        <w:rPr>
          <w:rFonts w:ascii="Adobe Arabic" w:hAnsi="Adobe Arabic" w:cs="Adobe Arabic" w:hint="cs"/>
          <w:sz w:val="36"/>
          <w:szCs w:val="36"/>
          <w:rtl/>
        </w:rPr>
        <w:t>ق</w:t>
      </w:r>
      <w:r w:rsidRPr="00ED0AB5">
        <w:rPr>
          <w:rFonts w:ascii="Adobe Arabic" w:hAnsi="Adobe Arabic" w:cs="Adobe Arabic"/>
          <w:sz w:val="36"/>
          <w:szCs w:val="36"/>
          <w:rtl/>
        </w:rPr>
        <w:t>ذا</w:t>
      </w:r>
      <w:r w:rsidR="00004579" w:rsidRPr="00ED0AB5">
        <w:rPr>
          <w:rFonts w:ascii="Adobe Arabic" w:hAnsi="Adobe Arabic" w:cs="Adobe Arabic" w:hint="cs"/>
          <w:sz w:val="36"/>
          <w:szCs w:val="36"/>
          <w:rtl/>
        </w:rPr>
        <w:t>ئ</w:t>
      </w:r>
      <w:r w:rsidRPr="00ED0AB5">
        <w:rPr>
          <w:rFonts w:ascii="Adobe Arabic" w:hAnsi="Adobe Arabic" w:cs="Adobe Arabic"/>
          <w:sz w:val="36"/>
          <w:szCs w:val="36"/>
          <w:rtl/>
        </w:rPr>
        <w:t>ف كذلك</w:t>
      </w:r>
      <w:r w:rsidR="00004579" w:rsidRPr="00ED0AB5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0FBABD00" w14:textId="4EC235F1" w:rsidR="00EC4CC2" w:rsidRPr="00ED0AB5" w:rsidRDefault="00E22D48" w:rsidP="00EC4CC2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في شمال القطاع هناك قرابة </w:t>
      </w:r>
      <w:r w:rsidR="00EC4CC2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(سبعمائة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ألف مواطن</w:t>
      </w:r>
      <w:r w:rsidR="00EC4CC2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)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يعيشون مأساة كبيرة</w:t>
      </w:r>
      <w:r w:rsidR="00EC4CC2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مع أن كل أهالي غزة يعيشون مأساة حقيقية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ومعاناة كبيرة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ومجاعة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لكن المأساة أكثر منها عن بقية القطاع في شمال القطاع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المأساة كبيرة فوق مستوى الكارثة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الجوع </w:t>
      </w:r>
      <w:r w:rsidRPr="00ED0AB5">
        <w:rPr>
          <w:rFonts w:ascii="Adobe Arabic" w:hAnsi="Adobe Arabic" w:cs="Adobe Arabic"/>
          <w:sz w:val="36"/>
          <w:szCs w:val="36"/>
          <w:rtl/>
        </w:rPr>
        <w:lastRenderedPageBreak/>
        <w:t>والقصف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وصل الحال بالأهالي أن 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ا</w:t>
      </w:r>
      <w:r w:rsidRPr="00ED0AB5">
        <w:rPr>
          <w:rFonts w:ascii="Adobe Arabic" w:hAnsi="Adobe Arabic" w:cs="Adobe Arabic"/>
          <w:sz w:val="36"/>
          <w:szCs w:val="36"/>
          <w:rtl/>
        </w:rPr>
        <w:t>ضطروا إلى أكل أوراق الشجر حيث تتوفر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حتى 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انعدمت، وأيضاً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أعلاف الحيوانات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وفي بعض الحالات تسبب ذلك بتسمم 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غ</w:t>
      </w:r>
      <w:r w:rsidRPr="00ED0AB5">
        <w:rPr>
          <w:rFonts w:ascii="Adobe Arabic" w:hAnsi="Adobe Arabic" w:cs="Adobe Arabic"/>
          <w:sz w:val="36"/>
          <w:szCs w:val="36"/>
          <w:rtl/>
        </w:rPr>
        <w:t>ذائي لبعض الأطفال أدى إلى وفاته</w:t>
      </w:r>
      <w:r w:rsidR="00DF4A64" w:rsidRPr="00ED0AB5">
        <w:rPr>
          <w:rFonts w:ascii="Adobe Arabic" w:hAnsi="Adobe Arabic" w:cs="Adobe Arabic" w:hint="cs"/>
          <w:sz w:val="36"/>
          <w:szCs w:val="36"/>
          <w:rtl/>
        </w:rPr>
        <w:t>م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منهم من يتوفى من الجوع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و</w:t>
      </w:r>
      <w:r w:rsidRPr="00ED0AB5">
        <w:rPr>
          <w:rFonts w:ascii="Adobe Arabic" w:hAnsi="Adobe Arabic" w:cs="Adobe Arabic"/>
          <w:sz w:val="36"/>
          <w:szCs w:val="36"/>
          <w:rtl/>
        </w:rPr>
        <w:t>منهم من يتضرر بأكل أعلاف الحيوانات بالتسمم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ثم يؤدي ذلك إلى وفاته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ال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بعض منهم أكلوا شجرة 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(</w:t>
      </w:r>
      <w:r w:rsidRPr="00ED0AB5">
        <w:rPr>
          <w:rFonts w:ascii="Adobe Arabic" w:hAnsi="Adobe Arabic" w:cs="Adobe Arabic"/>
          <w:sz w:val="36"/>
          <w:szCs w:val="36"/>
          <w:rtl/>
        </w:rPr>
        <w:t>الصبر المر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)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شدة الجوع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حيث توفر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ت،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و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وصل سعر كيس القمح الذي هو 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 xml:space="preserve">(25 </w:t>
      </w:r>
      <w:r w:rsidRPr="00ED0AB5">
        <w:rPr>
          <w:rFonts w:ascii="Adobe Arabic" w:hAnsi="Adobe Arabic" w:cs="Adobe Arabic"/>
          <w:sz w:val="36"/>
          <w:szCs w:val="36"/>
          <w:rtl/>
        </w:rPr>
        <w:t>كجرام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)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إلى 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(ألف وثلاثمائة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دولار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)،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 xml:space="preserve">يعني </w:t>
      </w:r>
      <w:r w:rsidRPr="00ED0AB5">
        <w:rPr>
          <w:rFonts w:ascii="Adobe Arabic" w:hAnsi="Adobe Arabic" w:cs="Adobe Arabic"/>
          <w:sz w:val="36"/>
          <w:szCs w:val="36"/>
          <w:rtl/>
        </w:rPr>
        <w:t>هذا حيث يتوفر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يتوفر بنسبة بسيطة</w:t>
      </w:r>
      <w:r w:rsidR="00FF453C" w:rsidRPr="00ED0AB5">
        <w:rPr>
          <w:rFonts w:ascii="Adobe Arabic" w:hAnsi="Adobe Arabic" w:cs="Adobe Arabic"/>
          <w:sz w:val="36"/>
          <w:szCs w:val="36"/>
          <w:rtl/>
        </w:rPr>
        <w:t xml:space="preserve"> جدّاً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ب</w:t>
      </w:r>
      <w:r w:rsidRPr="00ED0AB5">
        <w:rPr>
          <w:rFonts w:ascii="Adobe Arabic" w:hAnsi="Adobe Arabic" w:cs="Adobe Arabic"/>
          <w:sz w:val="36"/>
          <w:szCs w:val="36"/>
          <w:rtl/>
        </w:rPr>
        <w:t>شيء محدود وضئيل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يصل إلى هذا السعر الكبير</w:t>
      </w:r>
      <w:r w:rsidR="00FF453C" w:rsidRPr="00ED0AB5">
        <w:rPr>
          <w:rFonts w:ascii="Adobe Arabic" w:hAnsi="Adobe Arabic" w:cs="Adobe Arabic"/>
          <w:sz w:val="36"/>
          <w:szCs w:val="36"/>
          <w:rtl/>
        </w:rPr>
        <w:t xml:space="preserve"> جدّاً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يعني</w:t>
      </w:r>
      <w:r w:rsidR="00EC4CC2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يصل ما يساويه مثلا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بلدنا في اليمن 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أ</w:t>
      </w:r>
      <w:r w:rsidRPr="00ED0AB5">
        <w:rPr>
          <w:rFonts w:ascii="Adobe Arabic" w:hAnsi="Adobe Arabic" w:cs="Adobe Arabic"/>
          <w:sz w:val="36"/>
          <w:szCs w:val="36"/>
          <w:rtl/>
        </w:rPr>
        <w:t>كي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ا</w:t>
      </w:r>
      <w:r w:rsidRPr="00ED0AB5">
        <w:rPr>
          <w:rFonts w:ascii="Adobe Arabic" w:hAnsi="Adobe Arabic" w:cs="Adobe Arabic"/>
          <w:sz w:val="36"/>
          <w:szCs w:val="36"/>
          <w:rtl/>
        </w:rPr>
        <w:t>س القمح عادة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ما 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كون 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(50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كجرام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)،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عندما نحسب القيمة بهذا المستوى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يصل ما يقارب 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الـ(</w:t>
      </w:r>
      <w:r w:rsidRPr="00ED0AB5">
        <w:rPr>
          <w:rFonts w:ascii="Adobe Arabic" w:hAnsi="Adobe Arabic" w:cs="Adobe Arabic"/>
          <w:sz w:val="36"/>
          <w:szCs w:val="36"/>
          <w:rtl/>
        </w:rPr>
        <w:t>50 كجرام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)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إلى أكثر من 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(مليون وثلاثمائة يمني)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ع</w:t>
      </w:r>
      <w:r w:rsidRPr="00ED0AB5">
        <w:rPr>
          <w:rFonts w:ascii="Adobe Arabic" w:hAnsi="Adobe Arabic" w:cs="Adobe Arabic"/>
          <w:sz w:val="36"/>
          <w:szCs w:val="36"/>
          <w:rtl/>
        </w:rPr>
        <w:t>ملتنا اليمنية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يعني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:</w:t>
      </w:r>
      <w:r w:rsidR="00EC4CC2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sz w:val="36"/>
          <w:szCs w:val="36"/>
          <w:rtl/>
        </w:rPr>
        <w:t>سعر مرتفع</w:t>
      </w:r>
      <w:r w:rsidR="00FF453C" w:rsidRPr="00ED0AB5">
        <w:rPr>
          <w:rFonts w:ascii="Adobe Arabic" w:hAnsi="Adobe Arabic" w:cs="Adobe Arabic"/>
          <w:sz w:val="36"/>
          <w:szCs w:val="36"/>
          <w:rtl/>
        </w:rPr>
        <w:t xml:space="preserve"> جدّاً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قد يكون هو الأعلى في العالم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أعلى سعر في العالم للقمح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؛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نتيجة</w:t>
      </w:r>
      <w:r w:rsidR="00EC4CC2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لذلك ال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ح</w:t>
      </w:r>
      <w:r w:rsidRPr="00ED0AB5">
        <w:rPr>
          <w:rFonts w:ascii="Adobe Arabic" w:hAnsi="Adobe Arabic" w:cs="Adobe Arabic"/>
          <w:sz w:val="36"/>
          <w:szCs w:val="36"/>
          <w:rtl/>
        </w:rPr>
        <w:t>صار الشديد والمجاعة الكبيرة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 xml:space="preserve">. </w:t>
      </w:r>
      <w:r w:rsidRPr="00ED0AB5">
        <w:rPr>
          <w:rFonts w:ascii="Adobe Arabic" w:hAnsi="Adobe Arabic" w:cs="Adobe Arabic"/>
          <w:sz w:val="36"/>
          <w:szCs w:val="36"/>
          <w:rtl/>
        </w:rPr>
        <w:t>هناك وفيات من الجوع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وتكثر هذه الوفيات وتتوسع في فئة الأطفال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والمرضى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والنساء الحوامل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والنساء المرضعات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حيث تتضرر هذه الفئات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كبار السن 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ي</w:t>
      </w:r>
      <w:r w:rsidRPr="00ED0AB5">
        <w:rPr>
          <w:rFonts w:ascii="Adobe Arabic" w:hAnsi="Adobe Arabic" w:cs="Adobe Arabic"/>
          <w:sz w:val="36"/>
          <w:szCs w:val="36"/>
          <w:rtl/>
        </w:rPr>
        <w:t>تضررون</w:t>
      </w:r>
      <w:r w:rsidR="00FF453C" w:rsidRPr="00ED0AB5">
        <w:rPr>
          <w:rFonts w:ascii="Adobe Arabic" w:hAnsi="Adobe Arabic" w:cs="Adobe Arabic"/>
          <w:sz w:val="36"/>
          <w:szCs w:val="36"/>
          <w:rtl/>
        </w:rPr>
        <w:t xml:space="preserve"> جدّاً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سوء التغذية وا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ن</w:t>
      </w:r>
      <w:r w:rsidRPr="00ED0AB5">
        <w:rPr>
          <w:rFonts w:ascii="Adobe Arabic" w:hAnsi="Adobe Arabic" w:cs="Adobe Arabic"/>
          <w:sz w:val="36"/>
          <w:szCs w:val="36"/>
          <w:rtl/>
        </w:rPr>
        <w:t>عدام الطعام والجفاف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وي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ؤ</w:t>
      </w:r>
      <w:r w:rsidRPr="00ED0AB5">
        <w:rPr>
          <w:rFonts w:ascii="Adobe Arabic" w:hAnsi="Adobe Arabic" w:cs="Adobe Arabic"/>
          <w:sz w:val="36"/>
          <w:szCs w:val="36"/>
          <w:rtl/>
        </w:rPr>
        <w:t>د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هذا إلى وفياتهم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1753BB74" w14:textId="77777777" w:rsidR="00A20CBB" w:rsidRPr="00ED0AB5" w:rsidRDefault="00E22D48" w:rsidP="00A20CBB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في نفس هذا السياق</w:t>
      </w:r>
      <w:r w:rsidR="00EC4CC2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ومع هذه المجاعة والمعاناة الشديدة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وج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َّ</w:t>
      </w:r>
      <w:r w:rsidRPr="00ED0AB5">
        <w:rPr>
          <w:rFonts w:ascii="Adobe Arabic" w:hAnsi="Adobe Arabic" w:cs="Adobe Arabic"/>
          <w:sz w:val="36"/>
          <w:szCs w:val="36"/>
          <w:rtl/>
        </w:rPr>
        <w:t>ه العدو الإسرائيلي رسائل إلى الأهالي في شمال القطاع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يحثهم على ال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ن</w:t>
      </w:r>
      <w:r w:rsidRPr="00ED0AB5">
        <w:rPr>
          <w:rFonts w:ascii="Adobe Arabic" w:hAnsi="Adobe Arabic" w:cs="Adobe Arabic"/>
          <w:sz w:val="36"/>
          <w:szCs w:val="36"/>
          <w:rtl/>
        </w:rPr>
        <w:t>زوح من شمال القطاع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؛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للتخلص من هذه المشكلة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هذه المأساة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هذه الكارثة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نتيجة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لحصاره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الجوع الشديد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EC4CC2" w:rsidRPr="00ED0AB5">
        <w:rPr>
          <w:rFonts w:ascii="Adobe Arabic" w:hAnsi="Adobe Arabic" w:cs="Adobe Arabic" w:hint="cs"/>
          <w:sz w:val="36"/>
          <w:szCs w:val="36"/>
          <w:rtl/>
        </w:rPr>
        <w:t>ف</w:t>
      </w:r>
      <w:r w:rsidRPr="00ED0AB5">
        <w:rPr>
          <w:rFonts w:ascii="Adobe Arabic" w:hAnsi="Adobe Arabic" w:cs="Adobe Arabic"/>
          <w:sz w:val="36"/>
          <w:szCs w:val="36"/>
          <w:rtl/>
        </w:rPr>
        <w:t>تحرك البعض منهم ومن الشوارع التي حددها في رسائله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حدد لهم شوارع معينة ليعبروا منها بالأمان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فما إن تحرك البعض من تلك الشوارع نفسها حتى تلقتهم الدبابات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واستهدفوا بالقناصة والدبابات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ق</w:t>
      </w:r>
      <w:r w:rsidRPr="00ED0AB5">
        <w:rPr>
          <w:rFonts w:ascii="Adobe Arabic" w:hAnsi="Adobe Arabic" w:cs="Adobe Arabic"/>
          <w:sz w:val="36"/>
          <w:szCs w:val="36"/>
          <w:rtl/>
        </w:rPr>
        <w:t>ُت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ِ</w:t>
      </w:r>
      <w:r w:rsidRPr="00ED0AB5">
        <w:rPr>
          <w:rFonts w:ascii="Adobe Arabic" w:hAnsi="Adobe Arabic" w:cs="Adobe Arabic"/>
          <w:sz w:val="36"/>
          <w:szCs w:val="36"/>
          <w:rtl/>
        </w:rPr>
        <w:t>ل منهم عدد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الشوارع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، استشهد العديد منهم في الشوارع.</w:t>
      </w:r>
    </w:p>
    <w:p w14:paraId="25693B9C" w14:textId="77777777" w:rsidR="00A20CBB" w:rsidRPr="00ED0AB5" w:rsidRDefault="00E22D48" w:rsidP="00A20CBB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أصبح الحال في غزة أن جميع الأطفال تقريباً يواجهون المجاعة</w:t>
      </w:r>
      <w:r w:rsidR="00A20CBB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البعض 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 xml:space="preserve">يعني </w:t>
      </w:r>
      <w:r w:rsidRPr="00ED0AB5">
        <w:rPr>
          <w:rFonts w:ascii="Adobe Arabic" w:hAnsi="Adobe Arabic" w:cs="Adobe Arabic"/>
          <w:sz w:val="36"/>
          <w:szCs w:val="36"/>
          <w:rtl/>
        </w:rPr>
        <w:t>الأكثرية منهم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ما يقرب 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(</w:t>
      </w:r>
      <w:r w:rsidRPr="00ED0AB5">
        <w:rPr>
          <w:rFonts w:ascii="Adobe Arabic" w:hAnsi="Adobe Arabic" w:cs="Adobe Arabic"/>
          <w:sz w:val="36"/>
          <w:szCs w:val="36"/>
          <w:rtl/>
        </w:rPr>
        <w:t>95%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)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السكان لا يشبعون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لا يحصلون من الطعام ما يشبعهم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ما يشبع جوعهم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شيء </w:t>
      </w:r>
      <w:r w:rsidR="00A20CBB" w:rsidRPr="00ED0AB5">
        <w:rPr>
          <w:rFonts w:ascii="Adobe Arabic" w:hAnsi="Adobe Arabic" w:cs="Adobe Arabic"/>
          <w:sz w:val="36"/>
          <w:szCs w:val="36"/>
          <w:rtl/>
        </w:rPr>
        <w:t>محدود يحصل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عليه</w:t>
      </w:r>
      <w:r w:rsidR="00A20CBB" w:rsidRPr="00ED0AB5">
        <w:rPr>
          <w:rFonts w:ascii="Adobe Arabic" w:hAnsi="Adobe Arabic" w:cs="Adobe Arabic"/>
          <w:sz w:val="36"/>
          <w:szCs w:val="36"/>
          <w:rtl/>
        </w:rPr>
        <w:t xml:space="preserve"> البعض من الطعام دون مستوى الشب</w:t>
      </w:r>
      <w:r w:rsidRPr="00ED0AB5">
        <w:rPr>
          <w:rFonts w:ascii="Adobe Arabic" w:hAnsi="Adobe Arabic" w:cs="Adobe Arabic"/>
          <w:sz w:val="36"/>
          <w:szCs w:val="36"/>
          <w:rtl/>
        </w:rPr>
        <w:t>ع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وهناك مئات الآلاف منهم من يعيشون حالة مجاعة حقيقية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ومعاناة كبيرة</w:t>
      </w:r>
      <w:r w:rsidR="00FF453C" w:rsidRPr="00ED0AB5">
        <w:rPr>
          <w:rFonts w:ascii="Adobe Arabic" w:hAnsi="Adobe Arabic" w:cs="Adobe Arabic"/>
          <w:sz w:val="36"/>
          <w:szCs w:val="36"/>
          <w:rtl/>
        </w:rPr>
        <w:t xml:space="preserve"> جدّاً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هذا على مستوى الحصار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ومنع الغذاء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ومنع الدواء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ومنع ضروريات الحياة ومقومات الحياة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فما بالك ببقية المجالات</w:t>
      </w:r>
      <w:r w:rsidR="00A20CBB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.</w:t>
      </w:r>
    </w:p>
    <w:p w14:paraId="1DF83A23" w14:textId="77777777" w:rsidR="00A20CBB" w:rsidRPr="00ED0AB5" w:rsidRDefault="00E22D48" w:rsidP="00A20CBB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مجال التعليم </w:t>
      </w:r>
      <w:r w:rsidR="00A20CBB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أ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صيب بالشلل التام</w:t>
      </w:r>
      <w:r w:rsidR="00A20CBB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sz w:val="36"/>
          <w:szCs w:val="36"/>
          <w:rtl/>
        </w:rPr>
        <w:t>استهداف للطلاب والطالبات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استهداف ل</w:t>
      </w:r>
      <w:r w:rsidRPr="00ED0AB5">
        <w:rPr>
          <w:rFonts w:ascii="Adobe Arabic" w:hAnsi="Adobe Arabic" w:cs="Adobe Arabic"/>
          <w:sz w:val="36"/>
          <w:szCs w:val="36"/>
          <w:rtl/>
        </w:rPr>
        <w:t>لمدارس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كثير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المدارس د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ُ</w:t>
      </w:r>
      <w:r w:rsidRPr="00ED0AB5">
        <w:rPr>
          <w:rFonts w:ascii="Adobe Arabic" w:hAnsi="Adobe Arabic" w:cs="Adobe Arabic"/>
          <w:sz w:val="36"/>
          <w:szCs w:val="36"/>
          <w:rtl/>
        </w:rPr>
        <w:t>م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ِّ</w:t>
      </w:r>
      <w:r w:rsidRPr="00ED0AB5">
        <w:rPr>
          <w:rFonts w:ascii="Adobe Arabic" w:hAnsi="Adobe Arabic" w:cs="Adobe Arabic"/>
          <w:sz w:val="36"/>
          <w:szCs w:val="36"/>
          <w:rtl/>
        </w:rPr>
        <w:t>ر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Pr="00ED0AB5">
        <w:rPr>
          <w:rFonts w:ascii="Adobe Arabic" w:hAnsi="Adobe Arabic" w:cs="Adobe Arabic"/>
          <w:sz w:val="36"/>
          <w:szCs w:val="36"/>
          <w:rtl/>
        </w:rPr>
        <w:t>ت بشكل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كامل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ال</w:t>
      </w:r>
      <w:r w:rsidRPr="00ED0AB5">
        <w:rPr>
          <w:rFonts w:ascii="Adobe Arabic" w:hAnsi="Adobe Arabic" w:cs="Adobe Arabic"/>
          <w:sz w:val="36"/>
          <w:szCs w:val="36"/>
          <w:rtl/>
        </w:rPr>
        <w:t>بعض منها بشكل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جزئي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ال</w:t>
      </w:r>
      <w:r w:rsidRPr="00ED0AB5">
        <w:rPr>
          <w:rFonts w:ascii="Adobe Arabic" w:hAnsi="Adobe Arabic" w:cs="Adobe Arabic"/>
          <w:sz w:val="36"/>
          <w:szCs w:val="36"/>
          <w:rtl/>
        </w:rPr>
        <w:t>بعض منها أصبحت مكت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ظ</w:t>
      </w:r>
      <w:r w:rsidRPr="00ED0AB5">
        <w:rPr>
          <w:rFonts w:ascii="Adobe Arabic" w:hAnsi="Adobe Arabic" w:cs="Adobe Arabic"/>
          <w:sz w:val="36"/>
          <w:szCs w:val="36"/>
          <w:rtl/>
        </w:rPr>
        <w:t>ة بالنازحين لا يمكن الاستمرار في الدراسة فيها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ال</w:t>
      </w:r>
      <w:r w:rsidRPr="00ED0AB5">
        <w:rPr>
          <w:rFonts w:ascii="Adobe Arabic" w:hAnsi="Adobe Arabic" w:cs="Adobe Arabic"/>
          <w:sz w:val="36"/>
          <w:szCs w:val="36"/>
          <w:rtl/>
        </w:rPr>
        <w:t>طلاب والمدرسون عرض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للاستهداف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وجزء من هذه المعاناة بكلها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الاستهداف بالقصف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بالقتل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بالدمار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بكل أشكال المعاناة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09DECE08" w14:textId="707F9FB1" w:rsidR="00A20CBB" w:rsidRPr="00ED0AB5" w:rsidRDefault="00E22D48" w:rsidP="00A20CBB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lastRenderedPageBreak/>
        <w:t>المقومات الأخرى ومنها المياه</w:t>
      </w:r>
      <w:r w:rsidR="00A20CBB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sz w:val="36"/>
          <w:szCs w:val="36"/>
          <w:rtl/>
        </w:rPr>
        <w:t>المياه لم يعد يتوفر للأهالي في قطاع غزة مصادر للمياه النقية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؛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إنما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مصادر ملوثة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البعض وصل بهم الحال أن يضطروا للشرب من مياه البحر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والبقية مياه ملوثة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ينتج عنها انتشار الكثير من الأمراض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0FA2AA15" w14:textId="77777777" w:rsidR="00A20CBB" w:rsidRPr="00ED0AB5" w:rsidRDefault="00E22D48" w:rsidP="00A20CBB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أم</w:t>
      </w:r>
      <w:r w:rsidR="00A20CBB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َّ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ا الدمار والخراب فشمل </w:t>
      </w:r>
      <w:r w:rsidR="00A20CBB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(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80%</w:t>
      </w:r>
      <w:r w:rsidR="00A20CBB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)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من البنية التحتية</w:t>
      </w:r>
      <w:r w:rsidR="00A20CBB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غالبية المدن أصبحت أكواماً من الخراب والدمار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والكل يشاهد هذا في التلفزيون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يشاهد التلفزيون يشاهد مشهد المدن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القرى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البلدات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كيف أصبحت أكواماً مدمرة ومخربة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39B4BFE4" w14:textId="77777777" w:rsidR="00A20CBB" w:rsidRPr="00ED0AB5" w:rsidRDefault="00E22D48" w:rsidP="00A20CBB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لكن بالرغم من كل هذا الإجرام</w:t>
      </w:r>
      <w:r w:rsidR="00A20CBB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والتدمير</w:t>
      </w:r>
      <w:r w:rsidR="00A20CBB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والعدوان</w:t>
      </w:r>
      <w:r w:rsidR="00A20CBB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وبالرغم من تفاقم المأساة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وبالرغم مما يعانيه الشعب الفلسطيني ومجاهدين من الخذلان العربي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إل</w:t>
      </w:r>
      <w:r w:rsidR="00A20CBB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َّ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ا أن العدو يفشل ويخفق بشكل</w:t>
      </w:r>
      <w:r w:rsidR="00A20CBB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واضح في تحقيق أهدافه المشؤومة والسيئة</w:t>
      </w:r>
      <w:r w:rsidR="00A20CBB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11B4048F" w14:textId="1C3A7DBB" w:rsidR="00047173" w:rsidRPr="00ED0AB5" w:rsidRDefault="00E22D48" w:rsidP="00047173">
      <w:pPr>
        <w:pStyle w:val="a9"/>
        <w:numPr>
          <w:ilvl w:val="0"/>
          <w:numId w:val="8"/>
        </w:num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أولها</w:t>
      </w:r>
      <w:r w:rsidR="00A20CBB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الفشل في تهجير الأهالي من قطاع غزة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بالرغم من كل هذه المأساة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كل ما عمله بهم من القتل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والتدمير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والتجوي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ع،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لكنه فشل في تهجيرهم من القطاع</w:t>
      </w:r>
      <w:r w:rsidR="00A20CB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AC5801" w:rsidRPr="00ED0AB5">
        <w:rPr>
          <w:rFonts w:ascii="Adobe Arabic" w:hAnsi="Adobe Arabic" w:cs="Adobe Arabic" w:hint="cs"/>
          <w:sz w:val="36"/>
          <w:szCs w:val="36"/>
          <w:rtl/>
        </w:rPr>
        <w:t xml:space="preserve">وهو </w:t>
      </w:r>
      <w:r w:rsidRPr="00ED0AB5">
        <w:rPr>
          <w:rFonts w:ascii="Adobe Arabic" w:hAnsi="Adobe Arabic" w:cs="Adobe Arabic"/>
          <w:sz w:val="36"/>
          <w:szCs w:val="36"/>
          <w:rtl/>
        </w:rPr>
        <w:t>سعى كما صر</w:t>
      </w:r>
      <w:r w:rsidR="00AC5801" w:rsidRPr="00ED0AB5">
        <w:rPr>
          <w:rFonts w:ascii="Adobe Arabic" w:hAnsi="Adobe Arabic" w:cs="Adobe Arabic" w:hint="cs"/>
          <w:sz w:val="36"/>
          <w:szCs w:val="36"/>
          <w:rtl/>
        </w:rPr>
        <w:t>َّ</w:t>
      </w:r>
      <w:r w:rsidRPr="00ED0AB5">
        <w:rPr>
          <w:rFonts w:ascii="Adobe Arabic" w:hAnsi="Adobe Arabic" w:cs="Adobe Arabic"/>
          <w:sz w:val="36"/>
          <w:szCs w:val="36"/>
          <w:rtl/>
        </w:rPr>
        <w:t>ح قادته إلى أن يجعل قطاع غزة غير صالح للسكن</w:t>
      </w:r>
      <w:r w:rsidR="00AC5801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ولا للتواجد فيه</w:t>
      </w:r>
      <w:r w:rsidR="00047173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ولا للعيش فيه</w:t>
      </w:r>
      <w:r w:rsidR="00047173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047173" w:rsidRPr="00ED0AB5">
        <w:rPr>
          <w:rFonts w:ascii="Adobe Arabic" w:hAnsi="Adobe Arabic" w:cs="Adobe Arabic" w:hint="cs"/>
          <w:sz w:val="36"/>
          <w:szCs w:val="36"/>
          <w:rtl/>
        </w:rPr>
        <w:t>و</w:t>
      </w:r>
      <w:r w:rsidRPr="00ED0AB5">
        <w:rPr>
          <w:rFonts w:ascii="Adobe Arabic" w:hAnsi="Adobe Arabic" w:cs="Adobe Arabic"/>
          <w:sz w:val="36"/>
          <w:szCs w:val="36"/>
          <w:rtl/>
        </w:rPr>
        <w:t>مع ذلك يتشبث أهالي قطاع غزة ويثبتون</w:t>
      </w:r>
      <w:r w:rsidR="00047173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ويتمسكون ببقائهم في القطاع</w:t>
      </w:r>
      <w:r w:rsidR="00047173" w:rsidRPr="00ED0AB5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18CCB679" w14:textId="200A727D" w:rsidR="00047173" w:rsidRPr="00ED0AB5" w:rsidRDefault="00E22D48" w:rsidP="00047173">
      <w:pPr>
        <w:pStyle w:val="a9"/>
        <w:numPr>
          <w:ilvl w:val="0"/>
          <w:numId w:val="8"/>
        </w:num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فشل </w:t>
      </w:r>
      <w:r w:rsidR="00D95ED1" w:rsidRPr="00ED0AB5">
        <w:rPr>
          <w:rFonts w:ascii="Adobe Arabic" w:hAnsi="Adobe Arabic" w:cs="Adobe Arabic"/>
          <w:b/>
          <w:bCs/>
          <w:sz w:val="36"/>
          <w:szCs w:val="36"/>
          <w:rtl/>
        </w:rPr>
        <w:t>أيضاً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في القضاء على المجاهدين في قطاع غزة</w:t>
      </w:r>
      <w:r w:rsidR="00047173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.</w:t>
      </w:r>
    </w:p>
    <w:p w14:paraId="771F882A" w14:textId="77777777" w:rsidR="00047173" w:rsidRPr="00ED0AB5" w:rsidRDefault="00E22D48" w:rsidP="00047173">
      <w:pPr>
        <w:pStyle w:val="a9"/>
        <w:numPr>
          <w:ilvl w:val="0"/>
          <w:numId w:val="8"/>
        </w:numPr>
        <w:spacing w:line="360" w:lineRule="auto"/>
        <w:jc w:val="both"/>
        <w:rPr>
          <w:rFonts w:ascii="Adobe Arabic" w:hAnsi="Adobe Arabic" w:cs="Adobe Arabic"/>
          <w:b/>
          <w:bCs/>
          <w:sz w:val="36"/>
          <w:szCs w:val="36"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وفشل في استعادة أسراه فشلا</w:t>
      </w:r>
      <w:r w:rsidR="00047173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ذريعا</w:t>
      </w:r>
      <w:r w:rsidR="00047173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 xml:space="preserve">ً. </w:t>
      </w:r>
    </w:p>
    <w:p w14:paraId="3F12B825" w14:textId="77777777" w:rsidR="00A542BF" w:rsidRPr="00ED0AB5" w:rsidRDefault="00E22D48" w:rsidP="00A542BF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يقاس فشله هذا وإخفاقه بحجم إجرامه</w:t>
      </w:r>
      <w:r w:rsidR="00047173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وتدميره</w:t>
      </w:r>
      <w:r w:rsidR="00047173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وإمكاناته</w:t>
      </w:r>
      <w:r w:rsidR="00047173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047173" w:rsidRPr="00ED0AB5">
        <w:rPr>
          <w:rFonts w:ascii="Adobe Arabic" w:hAnsi="Adobe Arabic" w:cs="Adobe Arabic" w:hint="cs"/>
          <w:sz w:val="36"/>
          <w:szCs w:val="36"/>
          <w:rtl/>
        </w:rPr>
        <w:t>و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بحجم ما يتلقاه من دعم وإسهام من الجانب الأمريكي </w:t>
      </w:r>
      <w:r w:rsidR="00047173" w:rsidRPr="00ED0AB5">
        <w:rPr>
          <w:rFonts w:ascii="Adobe Arabic" w:hAnsi="Adobe Arabic" w:cs="Adobe Arabic" w:hint="cs"/>
          <w:sz w:val="36"/>
          <w:szCs w:val="36"/>
          <w:rtl/>
        </w:rPr>
        <w:t>و</w:t>
      </w:r>
      <w:r w:rsidRPr="00ED0AB5">
        <w:rPr>
          <w:rFonts w:ascii="Adobe Arabic" w:hAnsi="Adobe Arabic" w:cs="Adobe Arabic"/>
          <w:sz w:val="36"/>
          <w:szCs w:val="36"/>
          <w:rtl/>
        </w:rPr>
        <w:t>البريطاني والغربي</w:t>
      </w:r>
      <w:r w:rsidR="00047173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مع كل ذلك فشل فشلا</w:t>
      </w:r>
      <w:r w:rsidR="00047173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ذريعا</w:t>
      </w:r>
      <w:r w:rsidR="00047173" w:rsidRPr="00ED0AB5">
        <w:rPr>
          <w:rFonts w:ascii="Adobe Arabic" w:hAnsi="Adobe Arabic" w:cs="Adobe Arabic" w:hint="cs"/>
          <w:sz w:val="36"/>
          <w:szCs w:val="36"/>
          <w:rtl/>
        </w:rPr>
        <w:t>ً،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صمود وصبر وثبات المجاهدين بشكل</w:t>
      </w:r>
      <w:r w:rsidR="00047173"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غير مسبو</w:t>
      </w:r>
      <w:r w:rsidR="00047173" w:rsidRPr="00ED0AB5">
        <w:rPr>
          <w:rFonts w:ascii="Adobe Arabic" w:hAnsi="Adobe Arabic" w:cs="Adobe Arabic" w:hint="cs"/>
          <w:sz w:val="36"/>
          <w:szCs w:val="36"/>
          <w:rtl/>
        </w:rPr>
        <w:t>ق،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منذ بداية المأساة للشعب الفلسطيني</w:t>
      </w:r>
      <w:r w:rsidR="00047173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ومظلومية الشعب الفلسطيني</w:t>
      </w:r>
      <w:r w:rsidR="00047173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والاستهداف للشعب الفلسطيني</w:t>
      </w:r>
      <w:r w:rsidR="00047173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أيام الاحتلال البريطاني وإلى اليوم</w:t>
      </w:r>
      <w:r w:rsidR="00047173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هناك صمود وصبر وثبات للمجاهدين بشكل</w:t>
      </w:r>
      <w:r w:rsidR="00047173"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غير مسبو</w:t>
      </w:r>
      <w:r w:rsidR="00047173" w:rsidRPr="00ED0AB5">
        <w:rPr>
          <w:rFonts w:ascii="Adobe Arabic" w:hAnsi="Adobe Arabic" w:cs="Adobe Arabic" w:hint="cs"/>
          <w:sz w:val="36"/>
          <w:szCs w:val="36"/>
          <w:rtl/>
        </w:rPr>
        <w:t>ق،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والمجاهدون في قطاع غزة يواصلون القتال ببسالة</w:t>
      </w:r>
      <w:r w:rsidR="00047173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ويتصدون للعدو في كل محاور القتال</w:t>
      </w:r>
      <w:r w:rsidR="00047173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="00047173" w:rsidRPr="00ED0AB5">
        <w:rPr>
          <w:rFonts w:ascii="Adobe Arabic" w:hAnsi="Adobe Arabic" w:cs="Adobe Arabic"/>
          <w:sz w:val="36"/>
          <w:szCs w:val="36"/>
          <w:rtl/>
        </w:rPr>
        <w:t xml:space="preserve"> في</w:t>
      </w:r>
      <w:r w:rsidR="00047173" w:rsidRPr="00ED0AB5">
        <w:rPr>
          <w:rFonts w:ascii="Adobe Arabic" w:hAnsi="Adobe Arabic" w:cs="Adobe Arabic" w:hint="cs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sz w:val="36"/>
          <w:szCs w:val="36"/>
          <w:rtl/>
        </w:rPr>
        <w:t>شمال القطاع</w:t>
      </w:r>
      <w:r w:rsidR="00047173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وفي مدينة غزة</w:t>
      </w:r>
      <w:r w:rsidR="00047173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وسط القطاع</w:t>
      </w:r>
      <w:r w:rsidR="00047173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وفي جنوب القطاع</w:t>
      </w:r>
      <w:r w:rsidR="00047173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كل محاور القتال</w:t>
      </w:r>
      <w:r w:rsidR="00047173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047173" w:rsidRPr="00ED0AB5">
        <w:rPr>
          <w:rFonts w:ascii="Adobe Arabic" w:hAnsi="Adobe Arabic" w:cs="Adobe Arabic" w:hint="cs"/>
          <w:sz w:val="36"/>
          <w:szCs w:val="36"/>
          <w:rtl/>
        </w:rPr>
        <w:t xml:space="preserve">لا </w:t>
      </w:r>
      <w:r w:rsidRPr="00ED0AB5">
        <w:rPr>
          <w:rFonts w:ascii="Adobe Arabic" w:hAnsi="Adobe Arabic" w:cs="Adobe Arabic"/>
          <w:sz w:val="36"/>
          <w:szCs w:val="36"/>
          <w:rtl/>
        </w:rPr>
        <w:t>يزالون يواصلون القتال ببسالة</w:t>
      </w:r>
      <w:r w:rsidR="00047173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وفاعلية</w:t>
      </w:r>
      <w:r w:rsidR="00047173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وتأثير</w:t>
      </w:r>
      <w:r w:rsidR="00047173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من حيث</w:t>
      </w:r>
      <w:r w:rsidR="000B2295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="004112CB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التنكيل بالعدو</w:t>
      </w:r>
      <w:r w:rsidR="00047173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يشتبكون مع جنوده من مسافة صفر</w:t>
      </w:r>
      <w:r w:rsidR="00047173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</w:t>
      </w:r>
      <w:r w:rsidR="00047173" w:rsidRPr="00ED0AB5">
        <w:rPr>
          <w:rFonts w:ascii="Adobe Arabic" w:hAnsi="Adobe Arabic" w:cs="Adobe Arabic" w:hint="cs"/>
          <w:sz w:val="36"/>
          <w:szCs w:val="36"/>
          <w:rtl/>
        </w:rPr>
        <w:t>ُ</w:t>
      </w:r>
      <w:r w:rsidRPr="00ED0AB5">
        <w:rPr>
          <w:rFonts w:ascii="Adobe Arabic" w:hAnsi="Adobe Arabic" w:cs="Adobe Arabic"/>
          <w:sz w:val="36"/>
          <w:szCs w:val="36"/>
          <w:rtl/>
        </w:rPr>
        <w:t>ك</w:t>
      </w:r>
      <w:r w:rsidR="00047173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Pr="00ED0AB5">
        <w:rPr>
          <w:rFonts w:ascii="Adobe Arabic" w:hAnsi="Adobe Arabic" w:cs="Adobe Arabic"/>
          <w:sz w:val="36"/>
          <w:szCs w:val="36"/>
          <w:rtl/>
        </w:rPr>
        <w:t>ب</w:t>
      </w:r>
      <w:r w:rsidR="00047173" w:rsidRPr="00ED0AB5">
        <w:rPr>
          <w:rFonts w:ascii="Adobe Arabic" w:hAnsi="Adobe Arabic" w:cs="Adobe Arabic" w:hint="cs"/>
          <w:sz w:val="36"/>
          <w:szCs w:val="36"/>
          <w:rtl/>
        </w:rPr>
        <w:t>ِّ</w:t>
      </w:r>
      <w:r w:rsidRPr="00ED0AB5">
        <w:rPr>
          <w:rFonts w:ascii="Adobe Arabic" w:hAnsi="Adobe Arabic" w:cs="Adobe Arabic"/>
          <w:sz w:val="36"/>
          <w:szCs w:val="36"/>
          <w:rtl/>
        </w:rPr>
        <w:t>دونه الخسائر البشرية قتلى وجرح</w:t>
      </w:r>
      <w:r w:rsidR="00047173" w:rsidRPr="00ED0AB5">
        <w:rPr>
          <w:rFonts w:ascii="Adobe Arabic" w:hAnsi="Adobe Arabic" w:cs="Adobe Arabic" w:hint="cs"/>
          <w:sz w:val="36"/>
          <w:szCs w:val="36"/>
          <w:rtl/>
        </w:rPr>
        <w:t>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صفوف قواته</w:t>
      </w:r>
      <w:r w:rsidR="004112CB" w:rsidRPr="00ED0AB5">
        <w:rPr>
          <w:rFonts w:ascii="Adobe Arabic" w:hAnsi="Adobe Arabic" w:cs="Adobe Arabic" w:hint="cs"/>
          <w:sz w:val="36"/>
          <w:szCs w:val="36"/>
          <w:rtl/>
        </w:rPr>
        <w:t xml:space="preserve">،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و</w:t>
      </w:r>
      <w:r w:rsidR="00D95ED1" w:rsidRPr="00ED0AB5">
        <w:rPr>
          <w:rFonts w:ascii="Adobe Arabic" w:hAnsi="Adobe Arabic" w:cs="Adobe Arabic"/>
          <w:b/>
          <w:bCs/>
          <w:sz w:val="36"/>
          <w:szCs w:val="36"/>
          <w:rtl/>
        </w:rPr>
        <w:t>أيضاً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بتدمير الآليات</w:t>
      </w:r>
      <w:r w:rsidR="00047173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وهذا شيء مستمر</w:t>
      </w:r>
      <w:r w:rsidR="004112C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بعد كل هذا الوقت الطويل و</w:t>
      </w:r>
      <w:r w:rsidR="00047173" w:rsidRPr="00ED0AB5">
        <w:rPr>
          <w:rFonts w:ascii="Adobe Arabic" w:hAnsi="Adobe Arabic" w:cs="Adobe Arabic" w:hint="cs"/>
          <w:sz w:val="36"/>
          <w:szCs w:val="36"/>
          <w:rtl/>
        </w:rPr>
        <w:t xml:space="preserve">نحن </w:t>
      </w:r>
      <w:r w:rsidRPr="00ED0AB5">
        <w:rPr>
          <w:rFonts w:ascii="Adobe Arabic" w:hAnsi="Adobe Arabic" w:cs="Adobe Arabic"/>
          <w:sz w:val="36"/>
          <w:szCs w:val="36"/>
          <w:rtl/>
        </w:rPr>
        <w:t>على أعتاب الشهر السادس</w:t>
      </w:r>
      <w:r w:rsidR="00047173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ظل تلك الوضعية الصعبة</w:t>
      </w:r>
      <w:r w:rsidR="00047173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وضعية حصار شديد</w:t>
      </w:r>
      <w:r w:rsidR="00FF453C" w:rsidRPr="00ED0AB5">
        <w:rPr>
          <w:rFonts w:ascii="Adobe Arabic" w:hAnsi="Adobe Arabic" w:cs="Adobe Arabic"/>
          <w:sz w:val="36"/>
          <w:szCs w:val="36"/>
          <w:rtl/>
        </w:rPr>
        <w:t xml:space="preserve"> جدّاً</w:t>
      </w:r>
      <w:r w:rsidR="00047173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لا يدخل الطعام</w:t>
      </w:r>
      <w:r w:rsidR="00047173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فما بالك بالسلاح</w:t>
      </w:r>
      <w:r w:rsidR="00047173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لا يصل الغذاء</w:t>
      </w:r>
      <w:r w:rsidR="00047173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لا يصل الدواء</w:t>
      </w:r>
      <w:r w:rsidR="00047173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فما بالك بالسلاح</w:t>
      </w:r>
      <w:r w:rsidR="00047173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112CB" w:rsidRPr="00ED0AB5">
        <w:rPr>
          <w:rFonts w:ascii="Adobe Arabic" w:hAnsi="Adobe Arabic" w:cs="Adobe Arabic" w:hint="cs"/>
          <w:sz w:val="36"/>
          <w:szCs w:val="36"/>
          <w:rtl/>
        </w:rPr>
        <w:t>و</w:t>
      </w:r>
      <w:r w:rsidRPr="00ED0AB5">
        <w:rPr>
          <w:rFonts w:ascii="Adobe Arabic" w:hAnsi="Adobe Arabic" w:cs="Adobe Arabic"/>
          <w:sz w:val="36"/>
          <w:szCs w:val="36"/>
          <w:rtl/>
        </w:rPr>
        <w:t>مع ذلك يواصلون التصدي ببسالة وفاعلية وتأثير</w:t>
      </w:r>
      <w:r w:rsidR="004112C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يدمرون وي</w:t>
      </w:r>
      <w:r w:rsidR="00D95ED1" w:rsidRPr="00ED0AB5">
        <w:rPr>
          <w:rFonts w:ascii="Adobe Arabic" w:hAnsi="Adobe Arabic" w:cs="Adobe Arabic" w:hint="cs"/>
          <w:sz w:val="36"/>
          <w:szCs w:val="36"/>
          <w:rtl/>
        </w:rPr>
        <w:t>ع</w:t>
      </w:r>
      <w:r w:rsidRPr="00ED0AB5">
        <w:rPr>
          <w:rFonts w:ascii="Adobe Arabic" w:hAnsi="Adobe Arabic" w:cs="Adobe Arabic"/>
          <w:sz w:val="36"/>
          <w:szCs w:val="36"/>
          <w:rtl/>
        </w:rPr>
        <w:t>طبون آليات العدو</w:t>
      </w:r>
      <w:r w:rsidR="004112C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منها دبابات</w:t>
      </w:r>
      <w:r w:rsidR="004112C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ومنها ناقلات جند</w:t>
      </w:r>
      <w:r w:rsidR="004112C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وغير ذلك</w:t>
      </w:r>
      <w:r w:rsidR="004112C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يقتلون في الجنود ويجرحون </w:t>
      </w:r>
      <w:r w:rsidR="00D95ED1" w:rsidRPr="00ED0AB5">
        <w:rPr>
          <w:rFonts w:ascii="Adobe Arabic" w:hAnsi="Adobe Arabic" w:cs="Adobe Arabic"/>
          <w:b/>
          <w:bCs/>
          <w:sz w:val="36"/>
          <w:szCs w:val="36"/>
          <w:rtl/>
        </w:rPr>
        <w:t>أيضاً</w:t>
      </w:r>
      <w:r w:rsidR="004112CB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يمنعون العدو من اقتحام أماكن وأحياء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ومناطق متعددة</w:t>
      </w:r>
      <w:r w:rsidR="004112C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ويجبرونه على التراجع من أحياء معينة</w:t>
      </w:r>
      <w:r w:rsidR="004112C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فاعلية واضحة</w:t>
      </w:r>
      <w:r w:rsidR="004112C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وبسالة عظيمة</w:t>
      </w:r>
      <w:r w:rsidR="004112C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وصبر كبير</w:t>
      </w:r>
      <w:r w:rsidR="004112C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وتأييد إلهي ملموس</w:t>
      </w:r>
      <w:r w:rsidR="00A542BF" w:rsidRPr="00ED0AB5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369EF87A" w14:textId="77777777" w:rsidR="00A542BF" w:rsidRPr="00ED0AB5" w:rsidRDefault="00E22D48" w:rsidP="00A542BF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lastRenderedPageBreak/>
        <w:t xml:space="preserve">يواصلون الاستهداف للعدو </w:t>
      </w:r>
      <w:r w:rsidR="004112CB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ب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كل وسائل القتال التي يمتلكونها منذ البداية</w:t>
      </w:r>
      <w:r w:rsidR="004112CB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112CB" w:rsidRPr="00ED0AB5">
        <w:rPr>
          <w:rFonts w:ascii="Adobe Arabic" w:hAnsi="Adobe Arabic" w:cs="Adobe Arabic" w:hint="cs"/>
          <w:sz w:val="36"/>
          <w:szCs w:val="36"/>
          <w:rtl/>
        </w:rPr>
        <w:t xml:space="preserve">يعني: </w:t>
      </w:r>
      <w:r w:rsidRPr="00ED0AB5">
        <w:rPr>
          <w:rFonts w:ascii="Adobe Arabic" w:hAnsi="Adobe Arabic" w:cs="Adobe Arabic"/>
          <w:sz w:val="36"/>
          <w:szCs w:val="36"/>
          <w:rtl/>
        </w:rPr>
        <w:t>لا يزالون يواصلون الاستهداف بالصواريخ للعدو</w:t>
      </w:r>
      <w:r w:rsidR="004112C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لا يزالون يستخدمون ال</w:t>
      </w:r>
      <w:r w:rsidR="004112CB" w:rsidRPr="00ED0AB5">
        <w:rPr>
          <w:rFonts w:ascii="Adobe Arabic" w:hAnsi="Adobe Arabic" w:cs="Adobe Arabic" w:hint="cs"/>
          <w:sz w:val="36"/>
          <w:szCs w:val="36"/>
          <w:rtl/>
        </w:rPr>
        <w:t>ـ(آ</w:t>
      </w:r>
      <w:r w:rsidRPr="00ED0AB5">
        <w:rPr>
          <w:rFonts w:ascii="Adobe Arabic" w:hAnsi="Adobe Arabic" w:cs="Adobe Arabic"/>
          <w:sz w:val="36"/>
          <w:szCs w:val="36"/>
          <w:rtl/>
        </w:rPr>
        <w:t>ر بي جي</w:t>
      </w:r>
      <w:r w:rsidR="004112CB" w:rsidRPr="00ED0AB5">
        <w:rPr>
          <w:rFonts w:ascii="Adobe Arabic" w:hAnsi="Adobe Arabic" w:cs="Adobe Arabic" w:hint="cs"/>
          <w:sz w:val="36"/>
          <w:szCs w:val="36"/>
          <w:rtl/>
        </w:rPr>
        <w:t>)،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</w:t>
      </w:r>
      <w:r w:rsidR="00D95ED1" w:rsidRPr="00ED0AB5">
        <w:rPr>
          <w:rFonts w:ascii="Adobe Arabic" w:hAnsi="Adobe Arabic" w:cs="Adobe Arabic"/>
          <w:sz w:val="36"/>
          <w:szCs w:val="36"/>
          <w:rtl/>
        </w:rPr>
        <w:t>قذائف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الياسين</w:t>
      </w:r>
      <w:r w:rsidR="004112C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</w:t>
      </w:r>
      <w:r w:rsidR="00D95ED1" w:rsidRPr="00ED0AB5">
        <w:rPr>
          <w:rFonts w:ascii="Adobe Arabic" w:hAnsi="Adobe Arabic" w:cs="Adobe Arabic"/>
          <w:sz w:val="36"/>
          <w:szCs w:val="36"/>
          <w:rtl/>
        </w:rPr>
        <w:t>قذائف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الهاون التي يستهدفون بها تجمعات العدو</w:t>
      </w:r>
      <w:r w:rsidR="004112C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ولا يزالون </w:t>
      </w:r>
      <w:r w:rsidR="00D95ED1" w:rsidRPr="00ED0AB5">
        <w:rPr>
          <w:rFonts w:ascii="Adobe Arabic" w:hAnsi="Adobe Arabic" w:cs="Adobe Arabic"/>
          <w:sz w:val="36"/>
          <w:szCs w:val="36"/>
          <w:rtl/>
        </w:rPr>
        <w:t>أيضاً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يستهدفون العدو بالقناصة</w:t>
      </w:r>
      <w:r w:rsidR="004112C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وبالعبوات الناسفة</w:t>
      </w:r>
      <w:r w:rsidR="004112C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</w:t>
      </w:r>
      <w:r w:rsidR="00CE2865" w:rsidRPr="00ED0AB5">
        <w:rPr>
          <w:rFonts w:ascii="Adobe Arabic" w:hAnsi="Adobe Arabic" w:cs="Adobe Arabic" w:hint="cs"/>
          <w:sz w:val="36"/>
          <w:szCs w:val="36"/>
          <w:rtl/>
        </w:rPr>
        <w:t xml:space="preserve">كذلك </w:t>
      </w:r>
      <w:r w:rsidRPr="00ED0AB5">
        <w:rPr>
          <w:rFonts w:ascii="Adobe Arabic" w:hAnsi="Adobe Arabic" w:cs="Adobe Arabic"/>
          <w:sz w:val="36"/>
          <w:szCs w:val="36"/>
          <w:rtl/>
        </w:rPr>
        <w:t>مختلف الوسائل التي واجه</w:t>
      </w:r>
      <w:r w:rsidR="00E7511C" w:rsidRPr="00ED0AB5">
        <w:rPr>
          <w:rFonts w:ascii="Adobe Arabic" w:hAnsi="Adobe Arabic" w:cs="Adobe Arabic" w:hint="cs"/>
          <w:sz w:val="36"/>
          <w:szCs w:val="36"/>
          <w:rtl/>
        </w:rPr>
        <w:t>وا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العدو بها في بداية عدوانه على غزة</w:t>
      </w:r>
      <w:r w:rsidR="00E7511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إلى اليوم يستهدفون العدو بكل تلك الوسائل</w:t>
      </w:r>
      <w:r w:rsidR="00E7511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بكل تلك الأنواع من الأسلحة</w:t>
      </w:r>
      <w:r w:rsidR="00E7511C" w:rsidRPr="00ED0AB5">
        <w:rPr>
          <w:rFonts w:ascii="Adobe Arabic" w:hAnsi="Adobe Arabic" w:cs="Adobe Arabic" w:hint="cs"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D95ED1" w:rsidRPr="00ED0AB5">
        <w:rPr>
          <w:rFonts w:ascii="Adobe Arabic" w:hAnsi="Adobe Arabic" w:cs="Adobe Arabic"/>
          <w:sz w:val="36"/>
          <w:szCs w:val="36"/>
          <w:rtl/>
        </w:rPr>
        <w:t>قذائف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الهاون بشكل مستمر</w:t>
      </w:r>
      <w:r w:rsidR="00E7511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هذه الأيام يستهدفون بها تجمعات العدو</w:t>
      </w:r>
      <w:r w:rsidR="00E7511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وهكذا أنواع أخرى من أنواع السلاح</w:t>
      </w:r>
      <w:r w:rsidR="00E7511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="00E7511C" w:rsidRPr="00ED0AB5">
        <w:rPr>
          <w:rFonts w:ascii="Adobe Arabic" w:hAnsi="Adobe Arabic" w:cs="Adobe Arabic"/>
          <w:sz w:val="36"/>
          <w:szCs w:val="36"/>
          <w:rtl/>
        </w:rPr>
        <w:t xml:space="preserve"> هذا بالرغم من الحصار </w:t>
      </w:r>
      <w:r w:rsidR="00E7511C" w:rsidRPr="00ED0AB5">
        <w:rPr>
          <w:rFonts w:ascii="Adobe Arabic" w:hAnsi="Adobe Arabic" w:cs="Adobe Arabic" w:hint="cs"/>
          <w:sz w:val="36"/>
          <w:szCs w:val="36"/>
          <w:rtl/>
        </w:rPr>
        <w:t>الش</w:t>
      </w:r>
      <w:r w:rsidRPr="00ED0AB5">
        <w:rPr>
          <w:rFonts w:ascii="Adobe Arabic" w:hAnsi="Adobe Arabic" w:cs="Adobe Arabic"/>
          <w:sz w:val="36"/>
          <w:szCs w:val="36"/>
          <w:rtl/>
        </w:rPr>
        <w:t>ديد</w:t>
      </w:r>
      <w:r w:rsidR="00E7511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والخ</w:t>
      </w:r>
      <w:r w:rsidR="000B2295" w:rsidRPr="00ED0AB5">
        <w:rPr>
          <w:rFonts w:ascii="Adobe Arabic" w:hAnsi="Adobe Arabic" w:cs="Adobe Arabic" w:hint="cs"/>
          <w:sz w:val="36"/>
          <w:szCs w:val="36"/>
          <w:rtl/>
        </w:rPr>
        <w:t>ذ</w:t>
      </w:r>
      <w:r w:rsidRPr="00ED0AB5">
        <w:rPr>
          <w:rFonts w:ascii="Adobe Arabic" w:hAnsi="Adobe Arabic" w:cs="Adobe Arabic"/>
          <w:sz w:val="36"/>
          <w:szCs w:val="36"/>
          <w:rtl/>
        </w:rPr>
        <w:t>لان العربي</w:t>
      </w:r>
      <w:r w:rsidR="00E7511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الأمريكي يتجه لتقديم كل أشكال السلاح والدعم للعدو الإسرائيلي</w:t>
      </w:r>
      <w:r w:rsidR="00A542BF" w:rsidRPr="00ED0AB5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7E431DFE" w14:textId="77777777" w:rsidR="00A542BF" w:rsidRPr="00ED0AB5" w:rsidRDefault="00E22D48" w:rsidP="00A542BF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وإلحاق الخسائر المباشرة في قوات العدو</w:t>
      </w:r>
      <w:r w:rsidR="000B2295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بقتل وجرح الآلاف من جنوده منذ بداية عدوانه هذا على غزة</w:t>
      </w:r>
      <w:r w:rsidR="00E7511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وبتدمير وإعطاب دباباته وآلياته</w:t>
      </w:r>
      <w:r w:rsidR="00E7511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وقصف تجمعاته</w:t>
      </w:r>
      <w:r w:rsidR="00A542BF" w:rsidRPr="00ED0AB5">
        <w:rPr>
          <w:rFonts w:ascii="Adobe Arabic" w:hAnsi="Adobe Arabic" w:cs="Adobe Arabic" w:hint="cs"/>
          <w:sz w:val="36"/>
          <w:szCs w:val="36"/>
          <w:rtl/>
        </w:rPr>
        <w:t xml:space="preserve">، </w:t>
      </w:r>
      <w:r w:rsidRPr="00ED0AB5">
        <w:rPr>
          <w:rFonts w:ascii="Adobe Arabic" w:hAnsi="Adobe Arabic" w:cs="Adobe Arabic"/>
          <w:sz w:val="36"/>
          <w:szCs w:val="36"/>
          <w:rtl/>
        </w:rPr>
        <w:t>ووصلت هذه الخسارة</w:t>
      </w:r>
      <w:r w:rsidR="000B2295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وهذه الحالة التي يتكبد العدو فيها خسائر فاد</w:t>
      </w:r>
      <w:r w:rsidR="00A542BF" w:rsidRPr="00ED0AB5">
        <w:rPr>
          <w:rFonts w:ascii="Adobe Arabic" w:hAnsi="Adobe Arabic" w:cs="Adobe Arabic" w:hint="cs"/>
          <w:sz w:val="36"/>
          <w:szCs w:val="36"/>
          <w:rtl/>
        </w:rPr>
        <w:t>ح</w:t>
      </w:r>
      <w:r w:rsidRPr="00ED0AB5">
        <w:rPr>
          <w:rFonts w:ascii="Adobe Arabic" w:hAnsi="Adobe Arabic" w:cs="Adobe Arabic"/>
          <w:sz w:val="36"/>
          <w:szCs w:val="36"/>
          <w:rtl/>
        </w:rPr>
        <w:t>ة</w:t>
      </w:r>
      <w:r w:rsidR="00A542BF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إلى درجة أن يعترف من يسمى ب</w:t>
      </w:r>
      <w:r w:rsidR="00A542BF" w:rsidRPr="00ED0AB5">
        <w:rPr>
          <w:rFonts w:ascii="Adobe Arabic" w:hAnsi="Adobe Arabic" w:cs="Adobe Arabic" w:hint="cs"/>
          <w:sz w:val="36"/>
          <w:szCs w:val="36"/>
          <w:rtl/>
        </w:rPr>
        <w:t>ـ(</w:t>
      </w:r>
      <w:r w:rsidRPr="00ED0AB5">
        <w:rPr>
          <w:rFonts w:ascii="Adobe Arabic" w:hAnsi="Adobe Arabic" w:cs="Adobe Arabic"/>
          <w:sz w:val="36"/>
          <w:szCs w:val="36"/>
          <w:rtl/>
        </w:rPr>
        <w:t>وزير الدفاع الإسرائيلي</w:t>
      </w:r>
      <w:r w:rsidR="00A542BF" w:rsidRPr="00ED0AB5">
        <w:rPr>
          <w:rFonts w:ascii="Adobe Arabic" w:hAnsi="Adobe Arabic" w:cs="Adobe Arabic" w:hint="cs"/>
          <w:sz w:val="36"/>
          <w:szCs w:val="36"/>
          <w:rtl/>
        </w:rPr>
        <w:t>)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بقوله عن تلك الخسائر</w:t>
      </w:r>
      <w:r w:rsidR="00A542BF" w:rsidRPr="00ED0AB5">
        <w:rPr>
          <w:rFonts w:ascii="Adobe Arabic" w:hAnsi="Adobe Arabic" w:cs="Adobe Arabic" w:hint="cs"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A542BF" w:rsidRPr="00ED0AB5">
        <w:rPr>
          <w:rFonts w:ascii="Adobe Arabic" w:hAnsi="Adobe Arabic" w:cs="Adobe Arabic" w:hint="cs"/>
          <w:sz w:val="36"/>
          <w:szCs w:val="36"/>
          <w:rtl/>
        </w:rPr>
        <w:t>[</w:t>
      </w:r>
      <w:r w:rsidRPr="00ED0AB5">
        <w:rPr>
          <w:rFonts w:ascii="Adobe Arabic" w:hAnsi="Adobe Arabic" w:cs="Adobe Arabic"/>
          <w:sz w:val="36"/>
          <w:szCs w:val="36"/>
          <w:rtl/>
        </w:rPr>
        <w:t>الأثمان التي نتكبدها في أعداد القتلى والجرح</w:t>
      </w:r>
      <w:r w:rsidR="00A542BF" w:rsidRPr="00ED0AB5">
        <w:rPr>
          <w:rFonts w:ascii="Adobe Arabic" w:hAnsi="Adobe Arabic" w:cs="Adobe Arabic" w:hint="cs"/>
          <w:sz w:val="36"/>
          <w:szCs w:val="36"/>
          <w:rtl/>
        </w:rPr>
        <w:t>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باه</w:t>
      </w:r>
      <w:r w:rsidR="00A542BF" w:rsidRPr="00ED0AB5">
        <w:rPr>
          <w:rFonts w:ascii="Adobe Arabic" w:hAnsi="Adobe Arabic" w:cs="Adobe Arabic" w:hint="cs"/>
          <w:sz w:val="36"/>
          <w:szCs w:val="36"/>
          <w:rtl/>
        </w:rPr>
        <w:t>ظ</w:t>
      </w:r>
      <w:r w:rsidRPr="00ED0AB5">
        <w:rPr>
          <w:rFonts w:ascii="Adobe Arabic" w:hAnsi="Adobe Arabic" w:cs="Adobe Arabic"/>
          <w:sz w:val="36"/>
          <w:szCs w:val="36"/>
          <w:rtl/>
        </w:rPr>
        <w:t>ة</w:t>
      </w:r>
      <w:r w:rsidR="00A542BF" w:rsidRPr="00ED0AB5">
        <w:rPr>
          <w:rFonts w:ascii="Adobe Arabic" w:hAnsi="Adobe Arabic" w:cs="Adobe Arabic" w:hint="cs"/>
          <w:sz w:val="36"/>
          <w:szCs w:val="36"/>
          <w:rtl/>
        </w:rPr>
        <w:t>]،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A542BF" w:rsidRPr="00ED0AB5">
        <w:rPr>
          <w:rFonts w:ascii="Adobe Arabic" w:hAnsi="Adobe Arabic" w:cs="Adobe Arabic" w:hint="cs"/>
          <w:sz w:val="36"/>
          <w:szCs w:val="36"/>
          <w:rtl/>
        </w:rPr>
        <w:t>هذا ا</w:t>
      </w:r>
      <w:r w:rsidR="00A542BF" w:rsidRPr="00ED0AB5">
        <w:rPr>
          <w:rFonts w:ascii="Adobe Arabic" w:hAnsi="Adobe Arabic" w:cs="Adobe Arabic"/>
          <w:sz w:val="36"/>
          <w:szCs w:val="36"/>
          <w:rtl/>
        </w:rPr>
        <w:t>عتراف م</w:t>
      </w:r>
      <w:r w:rsidR="00A542BF" w:rsidRPr="00ED0AB5">
        <w:rPr>
          <w:rFonts w:ascii="Adobe Arabic" w:hAnsi="Adobe Arabic" w:cs="Adobe Arabic" w:hint="cs"/>
          <w:sz w:val="36"/>
          <w:szCs w:val="36"/>
          <w:rtl/>
        </w:rPr>
        <w:t>من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يسمونه ب</w:t>
      </w:r>
      <w:r w:rsidR="00A542BF" w:rsidRPr="00ED0AB5">
        <w:rPr>
          <w:rFonts w:ascii="Adobe Arabic" w:hAnsi="Adobe Arabic" w:cs="Adobe Arabic" w:hint="cs"/>
          <w:sz w:val="36"/>
          <w:szCs w:val="36"/>
          <w:rtl/>
        </w:rPr>
        <w:t>ـ(</w:t>
      </w:r>
      <w:r w:rsidRPr="00ED0AB5">
        <w:rPr>
          <w:rFonts w:ascii="Adobe Arabic" w:hAnsi="Adobe Arabic" w:cs="Adobe Arabic"/>
          <w:sz w:val="36"/>
          <w:szCs w:val="36"/>
          <w:rtl/>
        </w:rPr>
        <w:t>وزير الدفاع</w:t>
      </w:r>
      <w:r w:rsidR="00A542BF" w:rsidRPr="00ED0AB5">
        <w:rPr>
          <w:rFonts w:ascii="Adobe Arabic" w:hAnsi="Adobe Arabic" w:cs="Adobe Arabic" w:hint="cs"/>
          <w:sz w:val="36"/>
          <w:szCs w:val="36"/>
          <w:rtl/>
        </w:rPr>
        <w:t>)،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A542BF" w:rsidRPr="00ED0AB5">
        <w:rPr>
          <w:rFonts w:ascii="Adobe Arabic" w:hAnsi="Adobe Arabic" w:cs="Adobe Arabic" w:hint="cs"/>
          <w:sz w:val="36"/>
          <w:szCs w:val="36"/>
          <w:rtl/>
        </w:rPr>
        <w:t>[</w:t>
      </w:r>
      <w:r w:rsidRPr="00ED0AB5">
        <w:rPr>
          <w:rFonts w:ascii="Adobe Arabic" w:hAnsi="Adobe Arabic" w:cs="Adobe Arabic"/>
          <w:sz w:val="36"/>
          <w:szCs w:val="36"/>
          <w:rtl/>
        </w:rPr>
        <w:t>الأثمان التي نتكبدها في أعداد القتلى والجرح</w:t>
      </w:r>
      <w:r w:rsidR="00A542BF" w:rsidRPr="00ED0AB5">
        <w:rPr>
          <w:rFonts w:ascii="Adobe Arabic" w:hAnsi="Adobe Arabic" w:cs="Adobe Arabic" w:hint="cs"/>
          <w:sz w:val="36"/>
          <w:szCs w:val="36"/>
          <w:rtl/>
        </w:rPr>
        <w:t>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باه</w:t>
      </w:r>
      <w:r w:rsidR="00A542BF" w:rsidRPr="00ED0AB5">
        <w:rPr>
          <w:rFonts w:ascii="Adobe Arabic" w:hAnsi="Adobe Arabic" w:cs="Adobe Arabic" w:hint="cs"/>
          <w:sz w:val="36"/>
          <w:szCs w:val="36"/>
          <w:rtl/>
        </w:rPr>
        <w:t>ظ</w:t>
      </w:r>
      <w:r w:rsidRPr="00ED0AB5">
        <w:rPr>
          <w:rFonts w:ascii="Adobe Arabic" w:hAnsi="Adobe Arabic" w:cs="Adobe Arabic"/>
          <w:sz w:val="36"/>
          <w:szCs w:val="36"/>
          <w:rtl/>
        </w:rPr>
        <w:t>ة</w:t>
      </w:r>
      <w:r w:rsidR="00A542BF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وعندنا حاجة حقيقية لتمديد خدمة العسكريين</w:t>
      </w:r>
      <w:r w:rsidR="00A542BF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وتمديد خدمة جنود الاحتياط</w:t>
      </w:r>
      <w:r w:rsidR="00A542BF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لم نشهد مثل هذه ال</w:t>
      </w:r>
      <w:r w:rsidR="00A542BF" w:rsidRPr="00ED0AB5">
        <w:rPr>
          <w:rFonts w:ascii="Adobe Arabic" w:hAnsi="Adobe Arabic" w:cs="Adobe Arabic" w:hint="cs"/>
          <w:sz w:val="36"/>
          <w:szCs w:val="36"/>
          <w:rtl/>
        </w:rPr>
        <w:t>ح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رب منذ </w:t>
      </w:r>
      <w:r w:rsidR="00A542BF" w:rsidRPr="00ED0AB5">
        <w:rPr>
          <w:rFonts w:ascii="Adobe Arabic" w:hAnsi="Adobe Arabic" w:cs="Adobe Arabic" w:hint="cs"/>
          <w:sz w:val="36"/>
          <w:szCs w:val="36"/>
          <w:rtl/>
        </w:rPr>
        <w:t>خمسة وسبعين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عاما</w:t>
      </w:r>
      <w:r w:rsidR="00A542BF" w:rsidRPr="00ED0AB5">
        <w:rPr>
          <w:rFonts w:ascii="Adobe Arabic" w:hAnsi="Adobe Arabic" w:cs="Adobe Arabic" w:hint="cs"/>
          <w:sz w:val="36"/>
          <w:szCs w:val="36"/>
          <w:rtl/>
        </w:rPr>
        <w:t>ً]،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لاحظوا هذا المستوى العظيم من صمود </w:t>
      </w:r>
      <w:r w:rsidR="00A542BF" w:rsidRPr="00ED0AB5">
        <w:rPr>
          <w:rFonts w:ascii="Adobe Arabic" w:hAnsi="Adobe Arabic" w:cs="Adobe Arabic" w:hint="cs"/>
          <w:sz w:val="36"/>
          <w:szCs w:val="36"/>
          <w:rtl/>
        </w:rPr>
        <w:t>ا</w:t>
      </w:r>
      <w:r w:rsidRPr="00ED0AB5">
        <w:rPr>
          <w:rFonts w:ascii="Adobe Arabic" w:hAnsi="Adobe Arabic" w:cs="Adobe Arabic"/>
          <w:sz w:val="36"/>
          <w:szCs w:val="36"/>
          <w:rtl/>
        </w:rPr>
        <w:t>لمجاهدين في قطاع غزة</w:t>
      </w:r>
      <w:r w:rsidR="00A542BF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استبسالهم</w:t>
      </w:r>
      <w:r w:rsidR="00A542BF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فاعلية وتأثير قتالهم</w:t>
      </w:r>
      <w:r w:rsidR="00A542BF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إلحاق الخسائر المؤثرة على العدو</w:t>
      </w:r>
      <w:r w:rsidR="00A542BF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A542BF" w:rsidRPr="00ED0AB5">
        <w:rPr>
          <w:rFonts w:ascii="Adobe Arabic" w:hAnsi="Adobe Arabic" w:cs="Adobe Arabic" w:hint="cs"/>
          <w:sz w:val="36"/>
          <w:szCs w:val="36"/>
          <w:rtl/>
        </w:rPr>
        <w:t>و</w:t>
      </w:r>
      <w:r w:rsidRPr="00ED0AB5">
        <w:rPr>
          <w:rFonts w:ascii="Adobe Arabic" w:hAnsi="Adobe Arabic" w:cs="Adobe Arabic"/>
          <w:sz w:val="36"/>
          <w:szCs w:val="36"/>
          <w:rtl/>
        </w:rPr>
        <w:t>التي يعترف بها العدو</w:t>
      </w:r>
      <w:r w:rsidR="00A542BF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يعترف على المستوى الإجمالي بهذا التأثير وهذه الفاعلية</w:t>
      </w:r>
      <w:r w:rsidR="00A542BF" w:rsidRPr="00ED0AB5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34E0AC86" w14:textId="77777777" w:rsidR="00A542BF" w:rsidRPr="00ED0AB5" w:rsidRDefault="00E22D48" w:rsidP="00A542BF">
      <w:pPr>
        <w:spacing w:line="360" w:lineRule="auto"/>
        <w:jc w:val="both"/>
        <w:rPr>
          <w:rFonts w:ascii="Adobe Arabic" w:hAnsi="Adobe Arabic" w:cs="Adobe Arabic"/>
          <w:b/>
          <w:bCs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هذا الصمود والصبر للمجاهدين و</w:t>
      </w:r>
      <w:r w:rsidR="00A542BF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ل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لشعب الفلسطيني بشكل</w:t>
      </w:r>
      <w:r w:rsidR="00A542BF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عام في غزة</w:t>
      </w:r>
      <w:r w:rsidR="00A542BF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وهذا التماسك</w:t>
      </w:r>
      <w:r w:rsidR="00A542BF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وهذه الفاعلية في مواجهة العدو</w:t>
      </w:r>
      <w:r w:rsidR="00A542BF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من بشائر النصر المحتوم والموعود</w:t>
      </w:r>
      <w:r w:rsidR="00A542BF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الذي وعد الله به</w:t>
      </w:r>
      <w:r w:rsidR="00A542BF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.</w:t>
      </w:r>
    </w:p>
    <w:p w14:paraId="1FC35C79" w14:textId="77777777" w:rsidR="00084DEE" w:rsidRPr="00ED0AB5" w:rsidRDefault="00E22D48" w:rsidP="00084DEE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هذا </w:t>
      </w:r>
      <w:r w:rsidR="00D95ED1" w:rsidRPr="00ED0AB5">
        <w:rPr>
          <w:rFonts w:ascii="Adobe Arabic" w:hAnsi="Adobe Arabic" w:cs="Adobe Arabic"/>
          <w:b/>
          <w:bCs/>
          <w:sz w:val="36"/>
          <w:szCs w:val="36"/>
          <w:rtl/>
        </w:rPr>
        <w:t>أيضاً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في مقابل الحالة المعنوية المتدهورة للعدو الإسرائيلي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على مستوى جنوده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الذين يصاب عشرات الآلاف منهم بالأمراض النفسية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والبعض منهم 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ب</w:t>
      </w:r>
      <w:r w:rsidRPr="00ED0AB5">
        <w:rPr>
          <w:rFonts w:ascii="Adobe Arabic" w:hAnsi="Adobe Arabic" w:cs="Adobe Arabic"/>
          <w:sz w:val="36"/>
          <w:szCs w:val="36"/>
          <w:rtl/>
        </w:rPr>
        <w:t>الاختلال العقلي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لمجرد أن يدخل في مواجهة معينة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أو يسمع شيئا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الضربات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و</w:t>
      </w:r>
      <w:r w:rsidR="00D95ED1" w:rsidRPr="00ED0AB5">
        <w:rPr>
          <w:rFonts w:ascii="Adobe Arabic" w:hAnsi="Adobe Arabic" w:cs="Adobe Arabic"/>
          <w:b/>
          <w:bCs/>
          <w:sz w:val="36"/>
          <w:szCs w:val="36"/>
          <w:rtl/>
        </w:rPr>
        <w:t>أيضاً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الهجرة المعاكسة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التي بمئات الآلاف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التي يخرج أولئك منها 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(</w:t>
      </w:r>
      <w:r w:rsidRPr="00ED0AB5">
        <w:rPr>
          <w:rFonts w:ascii="Adobe Arabic" w:hAnsi="Adobe Arabic" w:cs="Adobe Arabic"/>
          <w:sz w:val="36"/>
          <w:szCs w:val="36"/>
          <w:rtl/>
        </w:rPr>
        <w:t>من فلسطين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)،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وكذلك النزوح الكبير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والأزمة النفسية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التي صر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َّ</w:t>
      </w:r>
      <w:r w:rsidRPr="00ED0AB5">
        <w:rPr>
          <w:rFonts w:ascii="Adobe Arabic" w:hAnsi="Adobe Arabic" w:cs="Adobe Arabic"/>
          <w:sz w:val="36"/>
          <w:szCs w:val="36"/>
          <w:rtl/>
        </w:rPr>
        <w:t>ح من يسمى بوزير الصحة عند العدو الإسرائيلي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ب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أنها غير مسبوقة 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(</w:t>
      </w:r>
      <w:r w:rsidRPr="00ED0AB5">
        <w:rPr>
          <w:rFonts w:ascii="Adobe Arabic" w:hAnsi="Adobe Arabic" w:cs="Adobe Arabic"/>
          <w:sz w:val="36"/>
          <w:szCs w:val="36"/>
          <w:rtl/>
        </w:rPr>
        <w:t>الأزمة النفسية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)</w:t>
      </w:r>
      <w:r w:rsidR="00084DEE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هذا </w:t>
      </w:r>
      <w:r w:rsidR="00D95ED1" w:rsidRPr="00ED0AB5">
        <w:rPr>
          <w:rFonts w:ascii="Adobe Arabic" w:hAnsi="Adobe Arabic" w:cs="Adobe Arabic"/>
          <w:b/>
          <w:bCs/>
          <w:sz w:val="36"/>
          <w:szCs w:val="36"/>
          <w:rtl/>
        </w:rPr>
        <w:t>أيضاً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من بشائر النصر</w:t>
      </w:r>
      <w:r w:rsidR="00084DEE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.</w:t>
      </w:r>
    </w:p>
    <w:p w14:paraId="50BB117E" w14:textId="77777777" w:rsidR="00084DEE" w:rsidRPr="00ED0AB5" w:rsidRDefault="00084DEE" w:rsidP="00084DEE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و</w:t>
      </w:r>
      <w:r w:rsidR="00E22D48" w:rsidRPr="00ED0AB5">
        <w:rPr>
          <w:rFonts w:ascii="Adobe Arabic" w:hAnsi="Adobe Arabic" w:cs="Adobe Arabic"/>
          <w:b/>
          <w:bCs/>
          <w:sz w:val="36"/>
          <w:szCs w:val="36"/>
          <w:rtl/>
        </w:rPr>
        <w:t>في نفس الوقت هناك مسؤولية كبيرة على الأمة الإسلامية في العالم العربي وفي غيره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</w:p>
    <w:p w14:paraId="123C0B91" w14:textId="77777777" w:rsidR="00084DEE" w:rsidRPr="00ED0AB5" w:rsidRDefault="00E22D48" w:rsidP="00084DEE">
      <w:pPr>
        <w:pStyle w:val="a9"/>
        <w:numPr>
          <w:ilvl w:val="0"/>
          <w:numId w:val="8"/>
        </w:numPr>
        <w:spacing w:line="360" w:lineRule="auto"/>
        <w:jc w:val="both"/>
        <w:rPr>
          <w:rFonts w:ascii="Adobe Arabic" w:hAnsi="Adobe Arabic" w:cs="Adobe Arabic"/>
          <w:sz w:val="36"/>
          <w:szCs w:val="36"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تجاه المأساة التي يعيشها الشعب الفلسطيني</w:t>
      </w:r>
      <w:r w:rsidR="00084DEE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وهذه المظلومية الكبيرة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وهو جزء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هذه الأمة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عليها مسؤولية والتزام إيماني وإنساني وأخلاقي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مساندته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ونصرته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ودعمه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والوقوف معه بشكل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كامل وصحيح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723B46E9" w14:textId="77777777" w:rsidR="00084DEE" w:rsidRPr="00ED0AB5" w:rsidRDefault="00E22D48" w:rsidP="00084DEE">
      <w:pPr>
        <w:pStyle w:val="a9"/>
        <w:numPr>
          <w:ilvl w:val="0"/>
          <w:numId w:val="8"/>
        </w:numPr>
        <w:spacing w:line="360" w:lineRule="auto"/>
        <w:jc w:val="both"/>
        <w:rPr>
          <w:rFonts w:ascii="Adobe Arabic" w:hAnsi="Adobe Arabic" w:cs="Adobe Arabic"/>
          <w:sz w:val="36"/>
          <w:szCs w:val="36"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lastRenderedPageBreak/>
        <w:t>و</w:t>
      </w:r>
      <w:r w:rsidR="00D95ED1" w:rsidRPr="00ED0AB5">
        <w:rPr>
          <w:rFonts w:ascii="Adobe Arabic" w:hAnsi="Adobe Arabic" w:cs="Adobe Arabic"/>
          <w:b/>
          <w:bCs/>
          <w:sz w:val="36"/>
          <w:szCs w:val="36"/>
          <w:rtl/>
        </w:rPr>
        <w:t>أيضاً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تجاه هذا الثبات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هذا الصمود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هذا الصبر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هذه الفاعلية في أداء المجاهدين في قطاع غزة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ليس هناك مجال لأن يقول العرب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[</w:t>
      </w:r>
      <w:r w:rsidRPr="00ED0AB5">
        <w:rPr>
          <w:rFonts w:ascii="Adobe Arabic" w:hAnsi="Adobe Arabic" w:cs="Adobe Arabic"/>
          <w:sz w:val="36"/>
          <w:szCs w:val="36"/>
          <w:rtl/>
        </w:rPr>
        <w:t>إلى من ن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ُ</w:t>
      </w:r>
      <w:r w:rsidRPr="00ED0AB5">
        <w:rPr>
          <w:rFonts w:ascii="Adobe Arabic" w:hAnsi="Adobe Arabic" w:cs="Adobe Arabic"/>
          <w:sz w:val="36"/>
          <w:szCs w:val="36"/>
          <w:rtl/>
        </w:rPr>
        <w:t>ق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Pr="00ED0AB5">
        <w:rPr>
          <w:rFonts w:ascii="Adobe Arabic" w:hAnsi="Adobe Arabic" w:cs="Adobe Arabic"/>
          <w:sz w:val="36"/>
          <w:szCs w:val="36"/>
          <w:rtl/>
        </w:rPr>
        <w:t>د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ِّ</w:t>
      </w:r>
      <w:r w:rsidRPr="00ED0AB5">
        <w:rPr>
          <w:rFonts w:ascii="Adobe Arabic" w:hAnsi="Adobe Arabic" w:cs="Adobe Arabic"/>
          <w:sz w:val="36"/>
          <w:szCs w:val="36"/>
          <w:rtl/>
        </w:rPr>
        <w:t>م الدعم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ليس هناك من هو صامد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هو ثابت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؛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لكي ن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ُ</w:t>
      </w:r>
      <w:r w:rsidRPr="00ED0AB5">
        <w:rPr>
          <w:rFonts w:ascii="Adobe Arabic" w:hAnsi="Adobe Arabic" w:cs="Adobe Arabic"/>
          <w:sz w:val="36"/>
          <w:szCs w:val="36"/>
          <w:rtl/>
        </w:rPr>
        <w:t>ق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Pr="00ED0AB5">
        <w:rPr>
          <w:rFonts w:ascii="Adobe Arabic" w:hAnsi="Adobe Arabic" w:cs="Adobe Arabic"/>
          <w:sz w:val="36"/>
          <w:szCs w:val="36"/>
          <w:rtl/>
        </w:rPr>
        <w:t>د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ِّ</w:t>
      </w:r>
      <w:r w:rsidRPr="00ED0AB5">
        <w:rPr>
          <w:rFonts w:ascii="Adobe Arabic" w:hAnsi="Adobe Arabic" w:cs="Adobe Arabic"/>
          <w:sz w:val="36"/>
          <w:szCs w:val="36"/>
          <w:rtl/>
        </w:rPr>
        <w:t>م له الدعم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؟!].</w:t>
      </w:r>
    </w:p>
    <w:p w14:paraId="1E6570FD" w14:textId="77777777" w:rsidR="00084DEE" w:rsidRPr="00ED0AB5" w:rsidRDefault="00E22D48" w:rsidP="00084DEE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أولئك المجاهدون </w:t>
      </w:r>
      <w:r w:rsidRPr="00ED0AB5">
        <w:rPr>
          <w:rFonts w:ascii="Adobe Arabic" w:hAnsi="Adobe Arabic" w:cs="Adobe Arabic"/>
          <w:sz w:val="36"/>
          <w:szCs w:val="36"/>
          <w:rtl/>
        </w:rPr>
        <w:t>لو قد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َّ</w:t>
      </w:r>
      <w:r w:rsidRPr="00ED0AB5">
        <w:rPr>
          <w:rFonts w:ascii="Adobe Arabic" w:hAnsi="Adobe Arabic" w:cs="Adobe Arabic"/>
          <w:sz w:val="36"/>
          <w:szCs w:val="36"/>
          <w:rtl/>
        </w:rPr>
        <w:t>م لهم العرب الدعم الحقيقي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ولو بنسبة محدودة في مقابل ما تقدمه أمريكا وبريطانيا والدول الغربية للعدو الإسرائيلي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مع إمكاناته من غير ما يقدمونه له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ولكن لو ي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ُ</w:t>
      </w:r>
      <w:r w:rsidRPr="00ED0AB5">
        <w:rPr>
          <w:rFonts w:ascii="Adobe Arabic" w:hAnsi="Adobe Arabic" w:cs="Adobe Arabic"/>
          <w:sz w:val="36"/>
          <w:szCs w:val="36"/>
          <w:rtl/>
        </w:rPr>
        <w:t>ق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Pr="00ED0AB5">
        <w:rPr>
          <w:rFonts w:ascii="Adobe Arabic" w:hAnsi="Adobe Arabic" w:cs="Adobe Arabic"/>
          <w:sz w:val="36"/>
          <w:szCs w:val="36"/>
          <w:rtl/>
        </w:rPr>
        <w:t>د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ِّ</w:t>
      </w:r>
      <w:r w:rsidRPr="00ED0AB5">
        <w:rPr>
          <w:rFonts w:ascii="Adobe Arabic" w:hAnsi="Adobe Arabic" w:cs="Adobe Arabic"/>
          <w:sz w:val="36"/>
          <w:szCs w:val="36"/>
          <w:rtl/>
        </w:rPr>
        <w:t>م العرب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لو ي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ُ</w:t>
      </w:r>
      <w:r w:rsidRPr="00ED0AB5">
        <w:rPr>
          <w:rFonts w:ascii="Adobe Arabic" w:hAnsi="Adobe Arabic" w:cs="Adobe Arabic"/>
          <w:sz w:val="36"/>
          <w:szCs w:val="36"/>
          <w:rtl/>
        </w:rPr>
        <w:t>ق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Pr="00ED0AB5">
        <w:rPr>
          <w:rFonts w:ascii="Adobe Arabic" w:hAnsi="Adobe Arabic" w:cs="Adobe Arabic"/>
          <w:sz w:val="36"/>
          <w:szCs w:val="36"/>
          <w:rtl/>
        </w:rPr>
        <w:t>د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ِّ</w:t>
      </w:r>
      <w:r w:rsidRPr="00ED0AB5">
        <w:rPr>
          <w:rFonts w:ascii="Adobe Arabic" w:hAnsi="Adobe Arabic" w:cs="Adobe Arabic"/>
          <w:sz w:val="36"/>
          <w:szCs w:val="36"/>
          <w:rtl/>
        </w:rPr>
        <w:t>م المسلمون بشكل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عام الدعم للمجاهدين في فلسطين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الدعم لأهالي غزة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الدعم للشعب الفلسطيني بشكل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عام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؛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لكان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هو بما يقدمونه له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وباعتماده على الله </w:t>
      </w:r>
      <w:r w:rsidR="00FF453C" w:rsidRPr="00ED0AB5">
        <w:rPr>
          <w:rFonts w:ascii="Adobe Arabic" w:hAnsi="Adobe Arabic" w:cs="Adobe Arabic"/>
          <w:sz w:val="36"/>
          <w:szCs w:val="36"/>
          <w:rtl/>
        </w:rPr>
        <w:t>"سُبْحَانَهُ وَتَعَالَى"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قبل ذلك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وبصبره وتضحياته وجده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و</w:t>
      </w:r>
      <w:r w:rsidRPr="00ED0AB5">
        <w:rPr>
          <w:rFonts w:ascii="Adobe Arabic" w:hAnsi="Adobe Arabic" w:cs="Adobe Arabic"/>
          <w:sz w:val="36"/>
          <w:szCs w:val="36"/>
          <w:rtl/>
        </w:rPr>
        <w:t>هذه الفاعلية التي لاحظناها بالرغم من الخذلان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بالرغم من الإمكانات المحدودة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بالرغم من النقص الحاد في العدد وال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ع</w:t>
      </w:r>
      <w:r w:rsidRPr="00ED0AB5">
        <w:rPr>
          <w:rFonts w:ascii="Adobe Arabic" w:hAnsi="Adobe Arabic" w:cs="Adobe Arabic"/>
          <w:sz w:val="36"/>
          <w:szCs w:val="36"/>
          <w:rtl/>
        </w:rPr>
        <w:t>دة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لكن لكانت الفاعلية مضاعفة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ولتمك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َّ</w:t>
      </w:r>
      <w:r w:rsidRPr="00ED0AB5">
        <w:rPr>
          <w:rFonts w:ascii="Adobe Arabic" w:hAnsi="Adobe Arabic" w:cs="Adobe Arabic"/>
          <w:sz w:val="36"/>
          <w:szCs w:val="36"/>
          <w:rtl/>
        </w:rPr>
        <w:t>ن الشعب الفلسطيني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-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بمعونة الله </w:t>
      </w:r>
      <w:r w:rsidR="00FF453C" w:rsidRPr="00ED0AB5">
        <w:rPr>
          <w:rFonts w:ascii="Adobe Arabic" w:hAnsi="Adobe Arabic" w:cs="Adobe Arabic"/>
          <w:sz w:val="36"/>
          <w:szCs w:val="36"/>
          <w:rtl/>
        </w:rPr>
        <w:t>"سُبْحَانَهُ وَتَعَالَى"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وتأييده ونصره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-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حسم المعركة مع العدو الإسرائيلي</w:t>
      </w:r>
      <w:r w:rsidR="00084DEE" w:rsidRPr="00ED0AB5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081AFF1E" w14:textId="77777777" w:rsidR="009B658B" w:rsidRPr="00ED0AB5" w:rsidRDefault="00084DEE" w:rsidP="009B658B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و</w:t>
      </w:r>
      <w:r w:rsidR="00E22D48" w:rsidRPr="00ED0AB5">
        <w:rPr>
          <w:rFonts w:ascii="Adobe Arabic" w:hAnsi="Adobe Arabic" w:cs="Adobe Arabic"/>
          <w:b/>
          <w:bCs/>
          <w:sz w:val="36"/>
          <w:szCs w:val="36"/>
          <w:rtl/>
        </w:rPr>
        <w:t>لذلك هناك سؤال كبير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="00E22D48" w:rsidRPr="00ED0AB5">
        <w:rPr>
          <w:rFonts w:ascii="Adobe Arabic" w:hAnsi="Adobe Arabic" w:cs="Adobe Arabic"/>
          <w:sz w:val="36"/>
          <w:szCs w:val="36"/>
          <w:rtl/>
        </w:rPr>
        <w:t xml:space="preserve"> من أهم ما نستفيده أمام هذه الأحداث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="00E22D48" w:rsidRPr="00ED0AB5">
        <w:rPr>
          <w:rFonts w:ascii="Adobe Arabic" w:hAnsi="Adobe Arabic" w:cs="Adobe Arabic"/>
          <w:sz w:val="36"/>
          <w:szCs w:val="36"/>
          <w:rtl/>
        </w:rPr>
        <w:t xml:space="preserve"> أمام هذه المأساة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="00E22D48" w:rsidRPr="00ED0AB5">
        <w:rPr>
          <w:rFonts w:ascii="Adobe Arabic" w:hAnsi="Adobe Arabic" w:cs="Adobe Arabic"/>
          <w:sz w:val="36"/>
          <w:szCs w:val="36"/>
          <w:rtl/>
        </w:rPr>
        <w:t xml:space="preserve"> التي يشاهدها كل من يتابع الأحداث يومياً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="00E22D48" w:rsidRPr="00ED0AB5">
        <w:rPr>
          <w:rFonts w:ascii="Adobe Arabic" w:hAnsi="Adobe Arabic" w:cs="Adobe Arabic"/>
          <w:sz w:val="36"/>
          <w:szCs w:val="36"/>
          <w:rtl/>
        </w:rPr>
        <w:t xml:space="preserve"> ه</w:t>
      </w:r>
      <w:r w:rsidR="00E22D48" w:rsidRPr="00ED0AB5">
        <w:rPr>
          <w:rFonts w:ascii="Adobe Arabic" w:hAnsi="Adobe Arabic" w:cs="Adobe Arabic"/>
          <w:b/>
          <w:bCs/>
          <w:sz w:val="36"/>
          <w:szCs w:val="36"/>
          <w:rtl/>
        </w:rPr>
        <w:t>ناك سؤال كبير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="00E22D48" w:rsidRPr="00ED0AB5">
        <w:rPr>
          <w:rFonts w:ascii="Adobe Arabic" w:hAnsi="Adobe Arabic" w:cs="Adobe Arabic"/>
          <w:sz w:val="36"/>
          <w:szCs w:val="36"/>
          <w:rtl/>
        </w:rPr>
        <w:t xml:space="preserve"> لماذا أمتنا الإسلامية وبلداننا الإسلامية في الوطن العربي وغيره أمة مكبلة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="00E22D48" w:rsidRPr="00ED0AB5">
        <w:rPr>
          <w:rFonts w:ascii="Adobe Arabic" w:hAnsi="Adobe Arabic" w:cs="Adobe Arabic"/>
          <w:sz w:val="36"/>
          <w:szCs w:val="36"/>
          <w:rtl/>
        </w:rPr>
        <w:t xml:space="preserve"> ومستوى دعمها للشعب الفلسطيني الذي هو جزء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ٌ</w:t>
      </w:r>
      <w:r w:rsidR="00E22D48" w:rsidRPr="00ED0AB5">
        <w:rPr>
          <w:rFonts w:ascii="Adobe Arabic" w:hAnsi="Adobe Arabic" w:cs="Adobe Arabic"/>
          <w:sz w:val="36"/>
          <w:szCs w:val="36"/>
          <w:rtl/>
        </w:rPr>
        <w:t xml:space="preserve"> منها لا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 xml:space="preserve"> </w:t>
      </w:r>
      <w:r w:rsidR="00E22D48" w:rsidRPr="00ED0AB5">
        <w:rPr>
          <w:rFonts w:ascii="Adobe Arabic" w:hAnsi="Adobe Arabic" w:cs="Adobe Arabic"/>
          <w:sz w:val="36"/>
          <w:szCs w:val="36"/>
          <w:rtl/>
        </w:rPr>
        <w:t>يكاد يذكر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="00E22D48" w:rsidRPr="00ED0AB5">
        <w:rPr>
          <w:rFonts w:ascii="Adobe Arabic" w:hAnsi="Adobe Arabic" w:cs="Adobe Arabic"/>
          <w:sz w:val="36"/>
          <w:szCs w:val="36"/>
          <w:rtl/>
        </w:rPr>
        <w:t xml:space="preserve"> في مقابل الدعم المفتوح والتعاون الكبير من الأمريكي ابتداءً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="00E22D48" w:rsidRPr="00ED0AB5">
        <w:rPr>
          <w:rFonts w:ascii="Adobe Arabic" w:hAnsi="Adobe Arabic" w:cs="Adobe Arabic"/>
          <w:sz w:val="36"/>
          <w:szCs w:val="36"/>
          <w:rtl/>
        </w:rPr>
        <w:t xml:space="preserve"> وقبل غيره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="00E22D48" w:rsidRPr="00ED0AB5">
        <w:rPr>
          <w:rFonts w:ascii="Adobe Arabic" w:hAnsi="Adobe Arabic" w:cs="Adobe Arabic"/>
          <w:sz w:val="36"/>
          <w:szCs w:val="36"/>
          <w:rtl/>
        </w:rPr>
        <w:t xml:space="preserve"> وأكثر من غيره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="00E22D48" w:rsidRPr="00ED0AB5">
        <w:rPr>
          <w:rFonts w:ascii="Adobe Arabic" w:hAnsi="Adobe Arabic" w:cs="Adobe Arabic"/>
          <w:sz w:val="36"/>
          <w:szCs w:val="36"/>
          <w:rtl/>
        </w:rPr>
        <w:t xml:space="preserve"> ومن البريطاني والدول الأوروبية للعدو الإسرائيلي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؟</w:t>
      </w:r>
      <w:r w:rsidR="009B658B" w:rsidRPr="00ED0AB5">
        <w:rPr>
          <w:rFonts w:ascii="Adobe Arabic" w:hAnsi="Adobe Arabic" w:cs="Adobe Arabic"/>
          <w:sz w:val="36"/>
          <w:szCs w:val="36"/>
        </w:rPr>
        <w:t>!</w:t>
      </w:r>
      <w:r w:rsidR="00E22D48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66BDF799" w14:textId="77777777" w:rsidR="009B658B" w:rsidRPr="00ED0AB5" w:rsidRDefault="00E22D48" w:rsidP="009B658B">
      <w:pPr>
        <w:spacing w:line="360" w:lineRule="auto"/>
        <w:jc w:val="both"/>
        <w:rPr>
          <w:rFonts w:ascii="Adobe Arabic" w:hAnsi="Adobe Arabic" w:cs="Adobe Arabic"/>
          <w:sz w:val="36"/>
          <w:szCs w:val="36"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هذا من أهم ما ينبغي دراس</w:t>
      </w:r>
      <w:r w:rsidR="009B658B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ت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ه</w:t>
      </w:r>
      <w:r w:rsidR="009B658B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sz w:val="36"/>
          <w:szCs w:val="36"/>
          <w:rtl/>
        </w:rPr>
        <w:t>والاستفادة من الأحداث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والنظرة إليها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؛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لأنه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وضع غير طبيعي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وغير سليم بالنسبة للمسلمين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ما الذي يجعلهم على هذا النحو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؟!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هل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هذه تربية الإسلام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؟!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هل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هذه تربية القرآن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؟!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هل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هذا شيء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يمكن أن يكون حاصلا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لأمة تصدق في اقتدائها وات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ِّ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باعها لرسول الله 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"</w:t>
      </w:r>
      <w:r w:rsidRPr="00ED0AB5">
        <w:rPr>
          <w:rFonts w:ascii="Adobe Arabic" w:hAnsi="Adobe Arabic" w:cs="Adobe Arabic"/>
          <w:sz w:val="36"/>
          <w:szCs w:val="36"/>
          <w:rtl/>
        </w:rPr>
        <w:t>ص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Pr="00ED0AB5">
        <w:rPr>
          <w:rFonts w:ascii="Adobe Arabic" w:hAnsi="Adobe Arabic" w:cs="Adobe Arabic"/>
          <w:sz w:val="36"/>
          <w:szCs w:val="36"/>
          <w:rtl/>
        </w:rPr>
        <w:t>ل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َوَاتُ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الل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َّ</w:t>
      </w:r>
      <w:r w:rsidRPr="00ED0AB5">
        <w:rPr>
          <w:rFonts w:ascii="Adobe Arabic" w:hAnsi="Adobe Arabic" w:cs="Adobe Arabic"/>
          <w:sz w:val="36"/>
          <w:szCs w:val="36"/>
          <w:rtl/>
        </w:rPr>
        <w:t>ه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ِ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ع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Pr="00ED0AB5">
        <w:rPr>
          <w:rFonts w:ascii="Adobe Arabic" w:hAnsi="Adobe Arabic" w:cs="Adobe Arabic"/>
          <w:sz w:val="36"/>
          <w:szCs w:val="36"/>
          <w:rtl/>
        </w:rPr>
        <w:t>ل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Pr="00ED0AB5">
        <w:rPr>
          <w:rFonts w:ascii="Adobe Arabic" w:hAnsi="Adobe Arabic" w:cs="Adobe Arabic"/>
          <w:sz w:val="36"/>
          <w:szCs w:val="36"/>
          <w:rtl/>
        </w:rPr>
        <w:t>ي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ْ</w:t>
      </w:r>
      <w:r w:rsidRPr="00ED0AB5">
        <w:rPr>
          <w:rFonts w:ascii="Adobe Arabic" w:hAnsi="Adobe Arabic" w:cs="Adobe Arabic"/>
          <w:sz w:val="36"/>
          <w:szCs w:val="36"/>
          <w:rtl/>
        </w:rPr>
        <w:t>ه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ِ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Pr="00ED0AB5">
        <w:rPr>
          <w:rFonts w:ascii="Adobe Arabic" w:hAnsi="Adobe Arabic" w:cs="Adobe Arabic"/>
          <w:sz w:val="36"/>
          <w:szCs w:val="36"/>
          <w:rtl/>
        </w:rPr>
        <w:t>ع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Pr="00ED0AB5">
        <w:rPr>
          <w:rFonts w:ascii="Adobe Arabic" w:hAnsi="Adobe Arabic" w:cs="Adobe Arabic"/>
          <w:sz w:val="36"/>
          <w:szCs w:val="36"/>
          <w:rtl/>
        </w:rPr>
        <w:t>ل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Pr="00ED0AB5">
        <w:rPr>
          <w:rFonts w:ascii="Adobe Arabic" w:hAnsi="Adobe Arabic" w:cs="Adobe Arabic"/>
          <w:sz w:val="36"/>
          <w:szCs w:val="36"/>
          <w:rtl/>
        </w:rPr>
        <w:t>ى آل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ِ</w:t>
      </w:r>
      <w:r w:rsidRPr="00ED0AB5">
        <w:rPr>
          <w:rFonts w:ascii="Adobe Arabic" w:hAnsi="Adobe Arabic" w:cs="Adobe Arabic"/>
          <w:sz w:val="36"/>
          <w:szCs w:val="36"/>
          <w:rtl/>
        </w:rPr>
        <w:t>ه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ِ"،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لخاتم الأنبياء والمرسلين محمد بن عبد الله 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"</w:t>
      </w:r>
      <w:r w:rsidR="009B658B" w:rsidRPr="00ED0AB5">
        <w:rPr>
          <w:rFonts w:ascii="Adobe Arabic" w:hAnsi="Adobe Arabic" w:cs="Adobe Arabic"/>
          <w:sz w:val="36"/>
          <w:szCs w:val="36"/>
          <w:rtl/>
        </w:rPr>
        <w:t>ص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="009B658B" w:rsidRPr="00ED0AB5">
        <w:rPr>
          <w:rFonts w:ascii="Adobe Arabic" w:hAnsi="Adobe Arabic" w:cs="Adobe Arabic"/>
          <w:sz w:val="36"/>
          <w:szCs w:val="36"/>
          <w:rtl/>
        </w:rPr>
        <w:t>ل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َوَاتُ</w:t>
      </w:r>
      <w:r w:rsidR="009B658B" w:rsidRPr="00ED0AB5">
        <w:rPr>
          <w:rFonts w:ascii="Adobe Arabic" w:hAnsi="Adobe Arabic" w:cs="Adobe Arabic"/>
          <w:sz w:val="36"/>
          <w:szCs w:val="36"/>
          <w:rtl/>
        </w:rPr>
        <w:t xml:space="preserve"> الل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َّ</w:t>
      </w:r>
      <w:r w:rsidR="009B658B" w:rsidRPr="00ED0AB5">
        <w:rPr>
          <w:rFonts w:ascii="Adobe Arabic" w:hAnsi="Adobe Arabic" w:cs="Adobe Arabic"/>
          <w:sz w:val="36"/>
          <w:szCs w:val="36"/>
          <w:rtl/>
        </w:rPr>
        <w:t>ه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ِ</w:t>
      </w:r>
      <w:r w:rsidR="009B658B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 xml:space="preserve">وَسَلَامُهُ </w:t>
      </w:r>
      <w:r w:rsidR="009B658B" w:rsidRPr="00ED0AB5">
        <w:rPr>
          <w:rFonts w:ascii="Adobe Arabic" w:hAnsi="Adobe Arabic" w:cs="Adobe Arabic"/>
          <w:sz w:val="36"/>
          <w:szCs w:val="36"/>
          <w:rtl/>
        </w:rPr>
        <w:t>ع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="009B658B" w:rsidRPr="00ED0AB5">
        <w:rPr>
          <w:rFonts w:ascii="Adobe Arabic" w:hAnsi="Adobe Arabic" w:cs="Adobe Arabic"/>
          <w:sz w:val="36"/>
          <w:szCs w:val="36"/>
          <w:rtl/>
        </w:rPr>
        <w:t>ل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="009B658B" w:rsidRPr="00ED0AB5">
        <w:rPr>
          <w:rFonts w:ascii="Adobe Arabic" w:hAnsi="Adobe Arabic" w:cs="Adobe Arabic"/>
          <w:sz w:val="36"/>
          <w:szCs w:val="36"/>
          <w:rtl/>
        </w:rPr>
        <w:t>ي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ْ</w:t>
      </w:r>
      <w:r w:rsidR="009B658B" w:rsidRPr="00ED0AB5">
        <w:rPr>
          <w:rFonts w:ascii="Adobe Arabic" w:hAnsi="Adobe Arabic" w:cs="Adobe Arabic"/>
          <w:sz w:val="36"/>
          <w:szCs w:val="36"/>
          <w:rtl/>
        </w:rPr>
        <w:t>ه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ِ</w:t>
      </w:r>
      <w:r w:rsidR="009B658B" w:rsidRPr="00ED0AB5">
        <w:rPr>
          <w:rFonts w:ascii="Adobe Arabic" w:hAnsi="Adobe Arabic" w:cs="Adobe Arabic"/>
          <w:sz w:val="36"/>
          <w:szCs w:val="36"/>
          <w:rtl/>
        </w:rPr>
        <w:t xml:space="preserve"> و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="009B658B" w:rsidRPr="00ED0AB5">
        <w:rPr>
          <w:rFonts w:ascii="Adobe Arabic" w:hAnsi="Adobe Arabic" w:cs="Adobe Arabic"/>
          <w:sz w:val="36"/>
          <w:szCs w:val="36"/>
          <w:rtl/>
        </w:rPr>
        <w:t>ع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="009B658B" w:rsidRPr="00ED0AB5">
        <w:rPr>
          <w:rFonts w:ascii="Adobe Arabic" w:hAnsi="Adobe Arabic" w:cs="Adobe Arabic"/>
          <w:sz w:val="36"/>
          <w:szCs w:val="36"/>
          <w:rtl/>
        </w:rPr>
        <w:t>ل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="009B658B" w:rsidRPr="00ED0AB5">
        <w:rPr>
          <w:rFonts w:ascii="Adobe Arabic" w:hAnsi="Adobe Arabic" w:cs="Adobe Arabic"/>
          <w:sz w:val="36"/>
          <w:szCs w:val="36"/>
          <w:rtl/>
        </w:rPr>
        <w:t>ى آل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ِ</w:t>
      </w:r>
      <w:r w:rsidR="009B658B" w:rsidRPr="00ED0AB5">
        <w:rPr>
          <w:rFonts w:ascii="Adobe Arabic" w:hAnsi="Adobe Arabic" w:cs="Adobe Arabic"/>
          <w:sz w:val="36"/>
          <w:szCs w:val="36"/>
          <w:rtl/>
        </w:rPr>
        <w:t>ه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ِ"؟!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B658B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لماذا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هذه الحالة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مع المظلوم منهم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الشعب الفلسطيني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الذي ينبغي المساندة له والمساعدة له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؟!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هذه مسألة مهمة</w:t>
      </w:r>
      <w:r w:rsidR="00FF453C" w:rsidRPr="00ED0AB5">
        <w:rPr>
          <w:rFonts w:ascii="Adobe Arabic" w:hAnsi="Adobe Arabic" w:cs="Adobe Arabic"/>
          <w:sz w:val="36"/>
          <w:szCs w:val="36"/>
          <w:rtl/>
        </w:rPr>
        <w:t xml:space="preserve"> جدّاً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40169085" w14:textId="77777777" w:rsidR="009B658B" w:rsidRPr="00ED0AB5" w:rsidRDefault="00E22D48" w:rsidP="009B658B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المسار العربي تجاه القضية الفلسطينية</w:t>
      </w:r>
      <w:r w:rsidR="009B658B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والصراع العربي الإسرائيلي مسار تراجع واضح</w:t>
      </w:r>
      <w:r w:rsidR="009B658B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بالنسبة للعرب هو مسار تراجع واضح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عندما نتأمل على مدى الأعوام الماضية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كل المراحل الماضية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منذ بداية الصراع العربي الإسرائيلي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نجد أن هناك تراجع وصل إلى درجة التوجه لبعض الأنظمة إلى التطبيع مع العدو الإسرائيلي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 xml:space="preserve">، </w:t>
      </w:r>
      <w:r w:rsidRPr="00ED0AB5">
        <w:rPr>
          <w:rFonts w:ascii="Adobe Arabic" w:hAnsi="Adobe Arabic" w:cs="Adobe Arabic"/>
          <w:sz w:val="36"/>
          <w:szCs w:val="36"/>
          <w:rtl/>
        </w:rPr>
        <w:t>وتصفية القضية الفلسطينية بشكل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كامل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والعمل على إخراجها من دائرة الاهتمام نهائيا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ً.</w:t>
      </w:r>
    </w:p>
    <w:p w14:paraId="5E57ADBC" w14:textId="77777777" w:rsidR="00AB16A0" w:rsidRPr="00ED0AB5" w:rsidRDefault="00E22D48" w:rsidP="00AB16A0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المسؤولية على المسلمين</w:t>
      </w:r>
      <w:r w:rsidR="009B658B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وفي مقدمتهم العرب</w:t>
      </w:r>
      <w:r w:rsidR="009B658B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 تجاه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القضية الفلسطينية</w:t>
      </w:r>
      <w:r w:rsidR="009B658B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هي مسؤولية بكل ما تعنيه الكلمة مسؤولية إنسانية</w:t>
      </w:r>
      <w:r w:rsidR="009B658B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ودينية</w:t>
      </w:r>
      <w:r w:rsidR="009B658B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وأخلاقية</w:t>
      </w:r>
      <w:r w:rsidR="009B658B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</w:t>
      </w:r>
      <w:r w:rsidR="00D95ED1" w:rsidRPr="00ED0AB5">
        <w:rPr>
          <w:rFonts w:ascii="Adobe Arabic" w:hAnsi="Adobe Arabic" w:cs="Adobe Arabic"/>
          <w:sz w:val="36"/>
          <w:szCs w:val="36"/>
          <w:rtl/>
        </w:rPr>
        <w:t>أيضاً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لها ارتباط تام بأمنهم القومي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بمصالحهم الحقيقية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قضية تعنيهم بكل الاعتبارات</w:t>
      </w:r>
      <w:r w:rsidR="009B658B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lastRenderedPageBreak/>
        <w:t>بالاعتبار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الديني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B658B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بالاعتبار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sz w:val="36"/>
          <w:szCs w:val="36"/>
          <w:rtl/>
        </w:rPr>
        <w:t>الإنساني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B658B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بالاعتبار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sz w:val="36"/>
          <w:szCs w:val="36"/>
          <w:rtl/>
        </w:rPr>
        <w:t>الأخلاقي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باعتبار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أ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م</w:t>
      </w:r>
      <w:r w:rsidRPr="00ED0AB5">
        <w:rPr>
          <w:rFonts w:ascii="Adobe Arabic" w:hAnsi="Adobe Arabic" w:cs="Adobe Arabic"/>
          <w:sz w:val="36"/>
          <w:szCs w:val="36"/>
          <w:rtl/>
        </w:rPr>
        <w:t>نهم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باعتبار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مصالحهم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قضية تعنيهم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لا يمكن أن يتنصلوا عنها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وأن يحاولوا أن يعفوا أنفسهم من هذه المسؤولية وتنتهي المسألة</w:t>
      </w:r>
      <w:r w:rsidR="009B658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لذلك تبعات خطيرة عليهم في الدنيا</w:t>
      </w:r>
      <w:r w:rsidR="00AF436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وفي الآخرة </w:t>
      </w:r>
      <w:r w:rsidR="00D95ED1" w:rsidRPr="00ED0AB5">
        <w:rPr>
          <w:rFonts w:ascii="Adobe Arabic" w:hAnsi="Adobe Arabic" w:cs="Adobe Arabic"/>
          <w:sz w:val="36"/>
          <w:szCs w:val="36"/>
          <w:rtl/>
        </w:rPr>
        <w:t>أيضاً</w:t>
      </w:r>
      <w:r w:rsidR="00AF436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قضية مهمة</w:t>
      </w:r>
      <w:r w:rsidR="00FF453C" w:rsidRPr="00ED0AB5">
        <w:rPr>
          <w:rFonts w:ascii="Adobe Arabic" w:hAnsi="Adobe Arabic" w:cs="Adobe Arabic"/>
          <w:sz w:val="36"/>
          <w:szCs w:val="36"/>
          <w:rtl/>
        </w:rPr>
        <w:t xml:space="preserve"> جدّاً</w:t>
      </w:r>
      <w:r w:rsidR="00AF436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والخطر عليهم كبير</w:t>
      </w:r>
      <w:r w:rsidR="00AF436A" w:rsidRPr="00ED0AB5">
        <w:rPr>
          <w:rFonts w:ascii="Adobe Arabic" w:hAnsi="Adobe Arabic" w:cs="Adobe Arabic" w:hint="cs"/>
          <w:sz w:val="36"/>
          <w:szCs w:val="36"/>
          <w:rtl/>
        </w:rPr>
        <w:t>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ذلك</w:t>
      </w:r>
      <w:r w:rsidR="00AF436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فكيف لا يهتمون كما يهتم الأمريكي</w:t>
      </w:r>
      <w:r w:rsidR="00AF436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وكما يهتم البريطاني</w:t>
      </w:r>
      <w:r w:rsidR="00AF436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وكما يهتم الأوروبي</w:t>
      </w:r>
      <w:r w:rsidR="00AF436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الذي يساند العدو الإسرائيلي من آخر الدنيا</w:t>
      </w:r>
      <w:r w:rsidR="00AF436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العرب في وطنهم</w:t>
      </w:r>
      <w:r w:rsidR="00AF436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أوطانهم</w:t>
      </w:r>
      <w:r w:rsidR="00AF436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بلدهم</w:t>
      </w:r>
      <w:r w:rsidR="00AF436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الوطن العربي بشكل</w:t>
      </w:r>
      <w:r w:rsidR="00AF436A"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عام فلسطين جزء</w:t>
      </w:r>
      <w:r w:rsidR="00AF436A" w:rsidRPr="00ED0AB5">
        <w:rPr>
          <w:rFonts w:ascii="Adobe Arabic" w:hAnsi="Adobe Arabic" w:cs="Adobe Arabic" w:hint="cs"/>
          <w:sz w:val="36"/>
          <w:szCs w:val="36"/>
          <w:rtl/>
        </w:rPr>
        <w:t>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هذا الوطن العربي</w:t>
      </w:r>
      <w:r w:rsidR="00AF436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محيطهم القريب</w:t>
      </w:r>
      <w:r w:rsidR="00AF436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جوارهم</w:t>
      </w:r>
      <w:r w:rsidR="00AF436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جزء</w:t>
      </w:r>
      <w:r w:rsidR="00AF436A"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بلادهم</w:t>
      </w:r>
      <w:r w:rsidR="00AF436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خطر يتهددهم</w:t>
      </w:r>
      <w:r w:rsidR="00AF436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يستهدفهم في كل شيء</w:t>
      </w:r>
      <w:r w:rsidR="00AF436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</w:t>
      </w:r>
      <w:r w:rsidR="00AF436A" w:rsidRPr="00ED0AB5">
        <w:rPr>
          <w:rFonts w:ascii="Adobe Arabic" w:hAnsi="Adobe Arabic" w:cs="Adobe Arabic" w:hint="cs"/>
          <w:sz w:val="36"/>
          <w:szCs w:val="36"/>
          <w:rtl/>
        </w:rPr>
        <w:t>ُ</w:t>
      </w:r>
      <w:r w:rsidRPr="00ED0AB5">
        <w:rPr>
          <w:rFonts w:ascii="Adobe Arabic" w:hAnsi="Adobe Arabic" w:cs="Adobe Arabic"/>
          <w:sz w:val="36"/>
          <w:szCs w:val="36"/>
          <w:rtl/>
        </w:rPr>
        <w:t>ش</w:t>
      </w:r>
      <w:r w:rsidR="00AF436A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Pr="00ED0AB5">
        <w:rPr>
          <w:rFonts w:ascii="Adobe Arabic" w:hAnsi="Adobe Arabic" w:cs="Adobe Arabic"/>
          <w:sz w:val="36"/>
          <w:szCs w:val="36"/>
          <w:rtl/>
        </w:rPr>
        <w:t>ك</w:t>
      </w:r>
      <w:r w:rsidR="00AF436A" w:rsidRPr="00ED0AB5">
        <w:rPr>
          <w:rFonts w:ascii="Adobe Arabic" w:hAnsi="Adobe Arabic" w:cs="Adobe Arabic" w:hint="cs"/>
          <w:sz w:val="36"/>
          <w:szCs w:val="36"/>
          <w:rtl/>
        </w:rPr>
        <w:t>ِّ</w:t>
      </w:r>
      <w:r w:rsidRPr="00ED0AB5">
        <w:rPr>
          <w:rFonts w:ascii="Adobe Arabic" w:hAnsi="Adobe Arabic" w:cs="Adobe Arabic"/>
          <w:sz w:val="36"/>
          <w:szCs w:val="36"/>
          <w:rtl/>
        </w:rPr>
        <w:t>ل خطورة</w:t>
      </w:r>
      <w:r w:rsidR="00AF436A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شاملة</w:t>
      </w:r>
      <w:r w:rsidR="00AF436A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عليهم</w:t>
      </w:r>
      <w:r w:rsidR="00AF436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وجزء</w:t>
      </w:r>
      <w:r w:rsidR="00AF436A" w:rsidRPr="00ED0AB5">
        <w:rPr>
          <w:rFonts w:ascii="Adobe Arabic" w:hAnsi="Adobe Arabic" w:cs="Adobe Arabic" w:hint="cs"/>
          <w:sz w:val="36"/>
          <w:szCs w:val="36"/>
          <w:rtl/>
        </w:rPr>
        <w:t>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الشعب العربي المسلم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جزء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هو الشعب الفلسطيني جزء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منهم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ثم لا يقفون معه بمثل ما يقف الأمريكي من هناك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البعيد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آخر الدنيا 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مع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العدو الإسرائيلي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يأتي الدعم الأمريكي من هناك 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(</w:t>
      </w:r>
      <w:r w:rsidRPr="00ED0AB5">
        <w:rPr>
          <w:rFonts w:ascii="Adobe Arabic" w:hAnsi="Adobe Arabic" w:cs="Adobe Arabic"/>
          <w:sz w:val="36"/>
          <w:szCs w:val="36"/>
          <w:rtl/>
        </w:rPr>
        <w:t>من أمريكا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)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ليسافر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-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والمسافة بعيدة</w:t>
      </w:r>
      <w:r w:rsidR="00FF453C" w:rsidRPr="00ED0AB5">
        <w:rPr>
          <w:rFonts w:ascii="Adobe Arabic" w:hAnsi="Adobe Arabic" w:cs="Adobe Arabic"/>
          <w:sz w:val="36"/>
          <w:szCs w:val="36"/>
          <w:rtl/>
        </w:rPr>
        <w:t xml:space="preserve"> جدّاً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-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ليصل إلى العدو الإسرائيلي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وهؤلاء وهم يجاورون فلسطين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و</w:t>
      </w:r>
      <w:r w:rsidRPr="00ED0AB5">
        <w:rPr>
          <w:rFonts w:ascii="Adobe Arabic" w:hAnsi="Adobe Arabic" w:cs="Adobe Arabic"/>
          <w:sz w:val="36"/>
          <w:szCs w:val="36"/>
          <w:rtl/>
        </w:rPr>
        <w:t>فلسطين جزء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هذه الأمة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جزء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بلاد العرب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جزء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بلاد المسلمين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لا يقدمون له الدعم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لماذا هذا </w:t>
      </w:r>
      <w:proofErr w:type="spellStart"/>
      <w:r w:rsidRPr="00ED0AB5">
        <w:rPr>
          <w:rFonts w:ascii="Adobe Arabic" w:hAnsi="Adobe Arabic" w:cs="Adobe Arabic"/>
          <w:sz w:val="36"/>
          <w:szCs w:val="36"/>
          <w:rtl/>
        </w:rPr>
        <w:t>التخاد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ل</w:t>
      </w:r>
      <w:proofErr w:type="spellEnd"/>
      <w:r w:rsidR="00F02A59" w:rsidRPr="00ED0AB5">
        <w:rPr>
          <w:rFonts w:ascii="Adobe Arabic" w:hAnsi="Adobe Arabic" w:cs="Adobe Arabic" w:hint="cs"/>
          <w:sz w:val="36"/>
          <w:szCs w:val="36"/>
          <w:rtl/>
        </w:rPr>
        <w:t>؟!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لماذا هذه الحالة في واقع العرب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واقع المسلمين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معظمهم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باستثناء القلة القليلة منهم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؟!</w:t>
      </w:r>
    </w:p>
    <w:p w14:paraId="2A5611F4" w14:textId="77777777" w:rsidR="004210D3" w:rsidRPr="00ED0AB5" w:rsidRDefault="00E22D48" w:rsidP="004210D3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أين هذا من تربية وقيم وتعاليم الإسلام</w:t>
      </w:r>
      <w:r w:rsidR="00F02A59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؟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sz w:val="36"/>
          <w:szCs w:val="36"/>
          <w:rtl/>
        </w:rPr>
        <w:t>أين هذا من القرآن الكريم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؟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أين هذا من التأسي والاقتداء برسول الله 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"</w:t>
      </w:r>
      <w:r w:rsidR="00F02A59" w:rsidRPr="00ED0AB5">
        <w:rPr>
          <w:rFonts w:ascii="Adobe Arabic" w:hAnsi="Adobe Arabic" w:cs="Adobe Arabic"/>
          <w:sz w:val="36"/>
          <w:szCs w:val="36"/>
          <w:rtl/>
        </w:rPr>
        <w:t>ص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="00F02A59" w:rsidRPr="00ED0AB5">
        <w:rPr>
          <w:rFonts w:ascii="Adobe Arabic" w:hAnsi="Adobe Arabic" w:cs="Adobe Arabic"/>
          <w:sz w:val="36"/>
          <w:szCs w:val="36"/>
          <w:rtl/>
        </w:rPr>
        <w:t>ل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َوَاتُ</w:t>
      </w:r>
      <w:r w:rsidR="00F02A59" w:rsidRPr="00ED0AB5">
        <w:rPr>
          <w:rFonts w:ascii="Adobe Arabic" w:hAnsi="Adobe Arabic" w:cs="Adobe Arabic"/>
          <w:sz w:val="36"/>
          <w:szCs w:val="36"/>
          <w:rtl/>
        </w:rPr>
        <w:t xml:space="preserve"> الل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َّ</w:t>
      </w:r>
      <w:r w:rsidR="00F02A59" w:rsidRPr="00ED0AB5">
        <w:rPr>
          <w:rFonts w:ascii="Adobe Arabic" w:hAnsi="Adobe Arabic" w:cs="Adobe Arabic"/>
          <w:sz w:val="36"/>
          <w:szCs w:val="36"/>
          <w:rtl/>
        </w:rPr>
        <w:t>ه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ِ</w:t>
      </w:r>
      <w:r w:rsidR="00F02A59" w:rsidRPr="00ED0AB5">
        <w:rPr>
          <w:rFonts w:ascii="Adobe Arabic" w:hAnsi="Adobe Arabic" w:cs="Adobe Arabic"/>
          <w:sz w:val="36"/>
          <w:szCs w:val="36"/>
          <w:rtl/>
        </w:rPr>
        <w:t xml:space="preserve"> ع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="00F02A59" w:rsidRPr="00ED0AB5">
        <w:rPr>
          <w:rFonts w:ascii="Adobe Arabic" w:hAnsi="Adobe Arabic" w:cs="Adobe Arabic"/>
          <w:sz w:val="36"/>
          <w:szCs w:val="36"/>
          <w:rtl/>
        </w:rPr>
        <w:t>ل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="00F02A59" w:rsidRPr="00ED0AB5">
        <w:rPr>
          <w:rFonts w:ascii="Adobe Arabic" w:hAnsi="Adobe Arabic" w:cs="Adobe Arabic"/>
          <w:sz w:val="36"/>
          <w:szCs w:val="36"/>
          <w:rtl/>
        </w:rPr>
        <w:t>ي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ْ</w:t>
      </w:r>
      <w:r w:rsidR="00F02A59" w:rsidRPr="00ED0AB5">
        <w:rPr>
          <w:rFonts w:ascii="Adobe Arabic" w:hAnsi="Adobe Arabic" w:cs="Adobe Arabic"/>
          <w:sz w:val="36"/>
          <w:szCs w:val="36"/>
          <w:rtl/>
        </w:rPr>
        <w:t>ه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ِ</w:t>
      </w:r>
      <w:r w:rsidR="00F02A59" w:rsidRPr="00ED0AB5">
        <w:rPr>
          <w:rFonts w:ascii="Adobe Arabic" w:hAnsi="Adobe Arabic" w:cs="Adobe Arabic"/>
          <w:sz w:val="36"/>
          <w:szCs w:val="36"/>
          <w:rtl/>
        </w:rPr>
        <w:t xml:space="preserve"> و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="00F02A59" w:rsidRPr="00ED0AB5">
        <w:rPr>
          <w:rFonts w:ascii="Adobe Arabic" w:hAnsi="Adobe Arabic" w:cs="Adobe Arabic"/>
          <w:sz w:val="36"/>
          <w:szCs w:val="36"/>
          <w:rtl/>
        </w:rPr>
        <w:t>ع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="00F02A59" w:rsidRPr="00ED0AB5">
        <w:rPr>
          <w:rFonts w:ascii="Adobe Arabic" w:hAnsi="Adobe Arabic" w:cs="Adobe Arabic"/>
          <w:sz w:val="36"/>
          <w:szCs w:val="36"/>
          <w:rtl/>
        </w:rPr>
        <w:t>ل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="00F02A59" w:rsidRPr="00ED0AB5">
        <w:rPr>
          <w:rFonts w:ascii="Adobe Arabic" w:hAnsi="Adobe Arabic" w:cs="Adobe Arabic"/>
          <w:sz w:val="36"/>
          <w:szCs w:val="36"/>
          <w:rtl/>
        </w:rPr>
        <w:t>ى آل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ِ</w:t>
      </w:r>
      <w:r w:rsidR="00F02A59" w:rsidRPr="00ED0AB5">
        <w:rPr>
          <w:rFonts w:ascii="Adobe Arabic" w:hAnsi="Adobe Arabic" w:cs="Adobe Arabic"/>
          <w:sz w:val="36"/>
          <w:szCs w:val="36"/>
          <w:rtl/>
        </w:rPr>
        <w:t>ه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ِ"،</w:t>
      </w:r>
      <w:r w:rsidR="00F02A59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sz w:val="36"/>
          <w:szCs w:val="36"/>
          <w:rtl/>
        </w:rPr>
        <w:t>الذي أعلن الن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ف</w:t>
      </w:r>
      <w:r w:rsidRPr="00ED0AB5">
        <w:rPr>
          <w:rFonts w:ascii="Adobe Arabic" w:hAnsi="Adobe Arabic" w:cs="Adobe Arabic"/>
          <w:sz w:val="36"/>
          <w:szCs w:val="36"/>
          <w:rtl/>
        </w:rPr>
        <w:t>ير العام للمسلمين في حادثة تم فيها من اليهود تعري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لامرأة مسلمة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وقتل لمسلم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واحد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فتحرك رسول الله 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"</w:t>
      </w:r>
      <w:r w:rsidR="00F02A59" w:rsidRPr="00ED0AB5">
        <w:rPr>
          <w:rFonts w:ascii="Adobe Arabic" w:hAnsi="Adobe Arabic" w:cs="Adobe Arabic"/>
          <w:sz w:val="36"/>
          <w:szCs w:val="36"/>
          <w:rtl/>
        </w:rPr>
        <w:t>ص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="00F02A59" w:rsidRPr="00ED0AB5">
        <w:rPr>
          <w:rFonts w:ascii="Adobe Arabic" w:hAnsi="Adobe Arabic" w:cs="Adobe Arabic"/>
          <w:sz w:val="36"/>
          <w:szCs w:val="36"/>
          <w:rtl/>
        </w:rPr>
        <w:t>ل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َوَاتُ</w:t>
      </w:r>
      <w:r w:rsidR="00F02A59" w:rsidRPr="00ED0AB5">
        <w:rPr>
          <w:rFonts w:ascii="Adobe Arabic" w:hAnsi="Adobe Arabic" w:cs="Adobe Arabic"/>
          <w:sz w:val="36"/>
          <w:szCs w:val="36"/>
          <w:rtl/>
        </w:rPr>
        <w:t xml:space="preserve"> الل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َّ</w:t>
      </w:r>
      <w:r w:rsidR="00F02A59" w:rsidRPr="00ED0AB5">
        <w:rPr>
          <w:rFonts w:ascii="Adobe Arabic" w:hAnsi="Adobe Arabic" w:cs="Adobe Arabic"/>
          <w:sz w:val="36"/>
          <w:szCs w:val="36"/>
          <w:rtl/>
        </w:rPr>
        <w:t>ه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ِ</w:t>
      </w:r>
      <w:r w:rsidR="00F02A59" w:rsidRPr="00ED0AB5">
        <w:rPr>
          <w:rFonts w:ascii="Adobe Arabic" w:hAnsi="Adobe Arabic" w:cs="Adobe Arabic"/>
          <w:sz w:val="36"/>
          <w:szCs w:val="36"/>
          <w:rtl/>
        </w:rPr>
        <w:t xml:space="preserve"> ع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="00F02A59" w:rsidRPr="00ED0AB5">
        <w:rPr>
          <w:rFonts w:ascii="Adobe Arabic" w:hAnsi="Adobe Arabic" w:cs="Adobe Arabic"/>
          <w:sz w:val="36"/>
          <w:szCs w:val="36"/>
          <w:rtl/>
        </w:rPr>
        <w:t>ل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="00F02A59" w:rsidRPr="00ED0AB5">
        <w:rPr>
          <w:rFonts w:ascii="Adobe Arabic" w:hAnsi="Adobe Arabic" w:cs="Adobe Arabic"/>
          <w:sz w:val="36"/>
          <w:szCs w:val="36"/>
          <w:rtl/>
        </w:rPr>
        <w:t>ي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ْ</w:t>
      </w:r>
      <w:r w:rsidR="00F02A59" w:rsidRPr="00ED0AB5">
        <w:rPr>
          <w:rFonts w:ascii="Adobe Arabic" w:hAnsi="Adobe Arabic" w:cs="Adobe Arabic"/>
          <w:sz w:val="36"/>
          <w:szCs w:val="36"/>
          <w:rtl/>
        </w:rPr>
        <w:t>ه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ِ</w:t>
      </w:r>
      <w:r w:rsidR="00F02A59" w:rsidRPr="00ED0AB5">
        <w:rPr>
          <w:rFonts w:ascii="Adobe Arabic" w:hAnsi="Adobe Arabic" w:cs="Adobe Arabic"/>
          <w:sz w:val="36"/>
          <w:szCs w:val="36"/>
          <w:rtl/>
        </w:rPr>
        <w:t xml:space="preserve"> و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="00F02A59" w:rsidRPr="00ED0AB5">
        <w:rPr>
          <w:rFonts w:ascii="Adobe Arabic" w:hAnsi="Adobe Arabic" w:cs="Adobe Arabic"/>
          <w:sz w:val="36"/>
          <w:szCs w:val="36"/>
          <w:rtl/>
        </w:rPr>
        <w:t>ع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="00F02A59" w:rsidRPr="00ED0AB5">
        <w:rPr>
          <w:rFonts w:ascii="Adobe Arabic" w:hAnsi="Adobe Arabic" w:cs="Adobe Arabic"/>
          <w:sz w:val="36"/>
          <w:szCs w:val="36"/>
          <w:rtl/>
        </w:rPr>
        <w:t>ل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="00F02A59" w:rsidRPr="00ED0AB5">
        <w:rPr>
          <w:rFonts w:ascii="Adobe Arabic" w:hAnsi="Adobe Arabic" w:cs="Adobe Arabic"/>
          <w:sz w:val="36"/>
          <w:szCs w:val="36"/>
          <w:rtl/>
        </w:rPr>
        <w:t>ى آل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ِ</w:t>
      </w:r>
      <w:r w:rsidR="00F02A59" w:rsidRPr="00ED0AB5">
        <w:rPr>
          <w:rFonts w:ascii="Adobe Arabic" w:hAnsi="Adobe Arabic" w:cs="Adobe Arabic"/>
          <w:sz w:val="36"/>
          <w:szCs w:val="36"/>
          <w:rtl/>
        </w:rPr>
        <w:t>ه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ِ"،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وأعلن الن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ف</w:t>
      </w:r>
      <w:r w:rsidRPr="00ED0AB5">
        <w:rPr>
          <w:rFonts w:ascii="Adobe Arabic" w:hAnsi="Adobe Arabic" w:cs="Adobe Arabic"/>
          <w:sz w:val="36"/>
          <w:szCs w:val="36"/>
          <w:rtl/>
        </w:rPr>
        <w:t>ير العام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واتخذ الموقف الحاسم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وغزى بني 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ق</w:t>
      </w:r>
      <w:r w:rsidRPr="00ED0AB5">
        <w:rPr>
          <w:rFonts w:ascii="Adobe Arabic" w:hAnsi="Adobe Arabic" w:cs="Adobe Arabic"/>
          <w:sz w:val="36"/>
          <w:szCs w:val="36"/>
          <w:rtl/>
        </w:rPr>
        <w:t>ينقا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ع،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اليهود الذين استهدفهم بعمل حاسم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لم يسمح للمسألة إلى أن 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ي</w:t>
      </w:r>
      <w:r w:rsidRPr="00ED0AB5">
        <w:rPr>
          <w:rFonts w:ascii="Adobe Arabic" w:hAnsi="Adobe Arabic" w:cs="Adobe Arabic"/>
          <w:sz w:val="36"/>
          <w:szCs w:val="36"/>
          <w:rtl/>
        </w:rPr>
        <w:t>نتظر لهم ليبيدوا كل المسلمين</w:t>
      </w:r>
      <w:r w:rsidR="00F02A5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أو ليكون هناك مسرح كبير لجرائم يومية من الإبادة الجماعية</w:t>
      </w:r>
      <w:r w:rsidR="00AB16A0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حادثة تعري</w:t>
      </w:r>
      <w:r w:rsidR="00AB16A0" w:rsidRPr="00ED0AB5">
        <w:rPr>
          <w:rFonts w:ascii="Adobe Arabic" w:hAnsi="Adobe Arabic" w:cs="Adobe Arabic" w:hint="cs"/>
          <w:sz w:val="36"/>
          <w:szCs w:val="36"/>
          <w:rtl/>
        </w:rPr>
        <w:t>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لامرأة مسلمة</w:t>
      </w:r>
      <w:r w:rsidR="00AB16A0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وهتك لعرضها</w:t>
      </w:r>
      <w:r w:rsidR="00AB16A0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وقتل لمسلم</w:t>
      </w:r>
      <w:r w:rsidR="00AB16A0"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واحد</w:t>
      </w:r>
      <w:r w:rsidR="00AB16A0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كان ذلك كافيا</w:t>
      </w:r>
      <w:r w:rsidR="00AB16A0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</w:t>
      </w:r>
      <w:r w:rsidR="00AB16A0" w:rsidRPr="00ED0AB5">
        <w:rPr>
          <w:rFonts w:ascii="Adobe Arabic" w:hAnsi="Adobe Arabic" w:cs="Adobe Arabic" w:hint="cs"/>
          <w:sz w:val="36"/>
          <w:szCs w:val="36"/>
          <w:rtl/>
        </w:rPr>
        <w:t>إ</w:t>
      </w:r>
      <w:r w:rsidRPr="00ED0AB5">
        <w:rPr>
          <w:rFonts w:ascii="Adobe Arabic" w:hAnsi="Adobe Arabic" w:cs="Adobe Arabic"/>
          <w:sz w:val="36"/>
          <w:szCs w:val="36"/>
          <w:rtl/>
        </w:rPr>
        <w:t>علان الن</w:t>
      </w:r>
      <w:r w:rsidR="00AB16A0" w:rsidRPr="00ED0AB5">
        <w:rPr>
          <w:rFonts w:ascii="Adobe Arabic" w:hAnsi="Adobe Arabic" w:cs="Adobe Arabic" w:hint="cs"/>
          <w:sz w:val="36"/>
          <w:szCs w:val="36"/>
          <w:rtl/>
        </w:rPr>
        <w:t>ف</w:t>
      </w:r>
      <w:r w:rsidRPr="00ED0AB5">
        <w:rPr>
          <w:rFonts w:ascii="Adobe Arabic" w:hAnsi="Adobe Arabic" w:cs="Adobe Arabic"/>
          <w:sz w:val="36"/>
          <w:szCs w:val="36"/>
          <w:rtl/>
        </w:rPr>
        <w:t>ير العام</w:t>
      </w:r>
      <w:r w:rsidR="00AB16A0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وفي اتخاذ موقف</w:t>
      </w:r>
      <w:r w:rsidR="004210D3"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عسكري</w:t>
      </w:r>
      <w:r w:rsidR="004210D3"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حاسم</w:t>
      </w:r>
      <w:r w:rsidR="004210D3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210D3" w:rsidRPr="00ED0AB5">
        <w:rPr>
          <w:rFonts w:ascii="Adobe Arabic" w:hAnsi="Adobe Arabic" w:cs="Adobe Arabic" w:hint="cs"/>
          <w:sz w:val="36"/>
          <w:szCs w:val="36"/>
          <w:rtl/>
        </w:rPr>
        <w:t>أين المسلمون من هذا ال</w:t>
      </w:r>
      <w:r w:rsidRPr="00ED0AB5">
        <w:rPr>
          <w:rFonts w:ascii="Adobe Arabic" w:hAnsi="Adobe Arabic" w:cs="Adobe Arabic"/>
          <w:sz w:val="36"/>
          <w:szCs w:val="36"/>
          <w:rtl/>
        </w:rPr>
        <w:t>توجه</w:t>
      </w:r>
      <w:r w:rsidR="004210D3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هذه التربية</w:t>
      </w:r>
      <w:r w:rsidR="004210D3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هذه الروحية</w:t>
      </w:r>
      <w:r w:rsidR="004210D3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التي ت</w:t>
      </w:r>
      <w:r w:rsidR="004210D3" w:rsidRPr="00ED0AB5">
        <w:rPr>
          <w:rFonts w:ascii="Adobe Arabic" w:hAnsi="Adobe Arabic" w:cs="Adobe Arabic" w:hint="cs"/>
          <w:sz w:val="36"/>
          <w:szCs w:val="36"/>
          <w:rtl/>
        </w:rPr>
        <w:t>ُ</w:t>
      </w:r>
      <w:r w:rsidRPr="00ED0AB5">
        <w:rPr>
          <w:rFonts w:ascii="Adobe Arabic" w:hAnsi="Adobe Arabic" w:cs="Adobe Arabic"/>
          <w:sz w:val="36"/>
          <w:szCs w:val="36"/>
          <w:rtl/>
        </w:rPr>
        <w:t>ع</w:t>
      </w:r>
      <w:r w:rsidR="004210D3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Pr="00ED0AB5">
        <w:rPr>
          <w:rFonts w:ascii="Adobe Arabic" w:hAnsi="Adobe Arabic" w:cs="Adobe Arabic"/>
          <w:sz w:val="36"/>
          <w:szCs w:val="36"/>
          <w:rtl/>
        </w:rPr>
        <w:t>ب</w:t>
      </w:r>
      <w:r w:rsidR="004210D3" w:rsidRPr="00ED0AB5">
        <w:rPr>
          <w:rFonts w:ascii="Adobe Arabic" w:hAnsi="Adobe Arabic" w:cs="Adobe Arabic" w:hint="cs"/>
          <w:sz w:val="36"/>
          <w:szCs w:val="36"/>
          <w:rtl/>
        </w:rPr>
        <w:t>ِّ</w:t>
      </w:r>
      <w:r w:rsidRPr="00ED0AB5">
        <w:rPr>
          <w:rFonts w:ascii="Adobe Arabic" w:hAnsi="Adobe Arabic" w:cs="Adobe Arabic"/>
          <w:sz w:val="36"/>
          <w:szCs w:val="36"/>
          <w:rtl/>
        </w:rPr>
        <w:t>ر عن روحية الإسلام الحقيقية</w:t>
      </w:r>
      <w:r w:rsidR="004210D3" w:rsidRPr="00ED0AB5">
        <w:rPr>
          <w:rFonts w:ascii="Adobe Arabic" w:hAnsi="Adobe Arabic" w:cs="Adobe Arabic" w:hint="cs"/>
          <w:sz w:val="36"/>
          <w:szCs w:val="36"/>
          <w:rtl/>
        </w:rPr>
        <w:t>؟!</w:t>
      </w:r>
    </w:p>
    <w:p w14:paraId="77ED4E0F" w14:textId="4C7CA55C" w:rsidR="002A48C6" w:rsidRPr="00ED0AB5" w:rsidRDefault="00E22D48" w:rsidP="00986BD8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من أهم وأول ما ينبغي أن نستفيده من الأحداث</w:t>
      </w:r>
      <w:r w:rsidR="004210D3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وهي بهذا الحجم</w:t>
      </w:r>
      <w:r w:rsidR="004210D3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في جانب المأساة منها</w:t>
      </w:r>
      <w:r w:rsidR="004210D3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وفي جانب الصمود منها</w:t>
      </w:r>
      <w:r w:rsidR="004210D3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هو</w:t>
      </w:r>
      <w:r w:rsidR="004210D3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الفهم الص</w:t>
      </w:r>
      <w:r w:rsidR="004210D3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ح</w:t>
      </w:r>
      <w:r w:rsidR="004210D3" w:rsidRPr="00ED0AB5">
        <w:rPr>
          <w:rFonts w:ascii="Adobe Arabic" w:hAnsi="Adobe Arabic" w:cs="Adobe Arabic"/>
          <w:b/>
          <w:bCs/>
          <w:sz w:val="36"/>
          <w:szCs w:val="36"/>
          <w:rtl/>
        </w:rPr>
        <w:t>ي</w:t>
      </w:r>
      <w:r w:rsidR="004210D3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ح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للعدو</w:t>
      </w:r>
      <w:r w:rsidR="004210D3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والفهم الص</w:t>
      </w:r>
      <w:r w:rsidR="004210D3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ح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ي</w:t>
      </w:r>
      <w:r w:rsidR="004210D3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ح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لطبيعة الصراع مع العدو</w:t>
      </w:r>
      <w:r w:rsidR="004210D3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وأن نحذر من النظرة ال</w:t>
      </w:r>
      <w:r w:rsidR="004210D3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س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طحية الساذجة الغبية</w:t>
      </w:r>
      <w:r w:rsidR="004210D3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ومن التفاعل اللحظي عند حالات الكوارث القصوى</w:t>
      </w:r>
      <w:r w:rsidR="004210D3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؛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لأن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هذا</w:t>
      </w:r>
      <w:r w:rsidR="004210D3" w:rsidRPr="00ED0AB5">
        <w:rPr>
          <w:rFonts w:ascii="Adobe Arabic" w:hAnsi="Adobe Arabic" w:cs="Adobe Arabic" w:hint="cs"/>
          <w:sz w:val="36"/>
          <w:szCs w:val="36"/>
          <w:rtl/>
        </w:rPr>
        <w:t>-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للأسف الشديد</w:t>
      </w:r>
      <w:r w:rsidR="004210D3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للأسف الشديد</w:t>
      </w:r>
      <w:r w:rsidR="004210D3" w:rsidRPr="00ED0AB5">
        <w:rPr>
          <w:rFonts w:ascii="Adobe Arabic" w:hAnsi="Adobe Arabic" w:cs="Adobe Arabic" w:hint="cs"/>
          <w:sz w:val="36"/>
          <w:szCs w:val="36"/>
          <w:rtl/>
        </w:rPr>
        <w:t>-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هو الذي يغلب على كثير</w:t>
      </w:r>
      <w:r w:rsidR="004210D3"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أبناء أمتنا</w:t>
      </w:r>
      <w:r w:rsidR="004210D3" w:rsidRPr="00ED0AB5">
        <w:rPr>
          <w:rFonts w:ascii="Adobe Arabic" w:hAnsi="Adobe Arabic" w:cs="Adobe Arabic" w:hint="cs"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نظرة </w:t>
      </w:r>
      <w:r w:rsidR="004210D3" w:rsidRPr="00ED0AB5">
        <w:rPr>
          <w:rFonts w:ascii="Adobe Arabic" w:hAnsi="Adobe Arabic" w:cs="Adobe Arabic" w:hint="cs"/>
          <w:sz w:val="36"/>
          <w:szCs w:val="36"/>
          <w:rtl/>
        </w:rPr>
        <w:t>س</w:t>
      </w:r>
      <w:r w:rsidRPr="00ED0AB5">
        <w:rPr>
          <w:rFonts w:ascii="Adobe Arabic" w:hAnsi="Adobe Arabic" w:cs="Adobe Arabic"/>
          <w:sz w:val="36"/>
          <w:szCs w:val="36"/>
          <w:rtl/>
        </w:rPr>
        <w:t>طحية ساذجة إلى العدو</w:t>
      </w:r>
      <w:r w:rsidR="004210D3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وغبية تماما</w:t>
      </w:r>
      <w:r w:rsidR="004210D3" w:rsidRPr="00ED0AB5">
        <w:rPr>
          <w:rFonts w:ascii="Adobe Arabic" w:hAnsi="Adobe Arabic" w:cs="Adobe Arabic" w:hint="cs"/>
          <w:sz w:val="36"/>
          <w:szCs w:val="36"/>
          <w:rtl/>
        </w:rPr>
        <w:t>ً،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وتفاعل لحظي</w:t>
      </w:r>
      <w:r w:rsidR="004210D3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عندما تكون هناك كارثة كبيرة</w:t>
      </w:r>
      <w:r w:rsidR="00FF453C" w:rsidRPr="00ED0AB5">
        <w:rPr>
          <w:rFonts w:ascii="Adobe Arabic" w:hAnsi="Adobe Arabic" w:cs="Adobe Arabic"/>
          <w:sz w:val="36"/>
          <w:szCs w:val="36"/>
          <w:rtl/>
        </w:rPr>
        <w:t xml:space="preserve"> جدّاً</w:t>
      </w:r>
      <w:r w:rsidR="004210D3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عندما تحصل مأساة كبيرة للغاية</w:t>
      </w:r>
      <w:r w:rsidR="00C6296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أو غير مسبوقة</w:t>
      </w:r>
      <w:r w:rsidR="00C6296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يتفاعل</w:t>
      </w:r>
      <w:r w:rsidR="00C6296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لكن للحظات</w:t>
      </w:r>
      <w:r w:rsidR="0072422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ثم يتلاشى ذلك التفاعل</w:t>
      </w:r>
      <w:r w:rsidR="0072422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سواء</w:t>
      </w:r>
      <w:r w:rsidR="00724229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كان ذلك التفاعل بشكل مشاعر إنسانية م</w:t>
      </w:r>
      <w:r w:rsidR="00724229" w:rsidRPr="00ED0AB5">
        <w:rPr>
          <w:rFonts w:ascii="Adobe Arabic" w:hAnsi="Adobe Arabic" w:cs="Adobe Arabic" w:hint="cs"/>
          <w:sz w:val="36"/>
          <w:szCs w:val="36"/>
          <w:rtl/>
        </w:rPr>
        <w:t>م</w:t>
      </w:r>
      <w:r w:rsidRPr="00ED0AB5">
        <w:rPr>
          <w:rFonts w:ascii="Adobe Arabic" w:hAnsi="Adobe Arabic" w:cs="Adobe Arabic"/>
          <w:sz w:val="36"/>
          <w:szCs w:val="36"/>
          <w:rtl/>
        </w:rPr>
        <w:t>زوجة بالغضب والألم</w:t>
      </w:r>
      <w:r w:rsidR="0072422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أو كانت عبارة عن حزن</w:t>
      </w:r>
      <w:r w:rsidR="00795A73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أو كانت عبارة عن شيء من التفاعل النفسي</w:t>
      </w:r>
      <w:r w:rsidR="00795A73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كل تلك الحالات تتلاشى</w:t>
      </w:r>
      <w:r w:rsidR="00795A73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ثم يعود الناس وكأنه ليس هناك قضية ولا مشكلة</w:t>
      </w:r>
      <w:r w:rsidR="00795A73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ولم يحصل ما حصل</w:t>
      </w:r>
      <w:r w:rsidR="00986BD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ولم يحدث ما حدث</w:t>
      </w:r>
      <w:r w:rsidR="00986BD8" w:rsidRPr="00ED0AB5">
        <w:rPr>
          <w:rFonts w:ascii="Adobe Arabic" w:hAnsi="Adobe Arabic" w:cs="Adobe Arabic" w:hint="cs"/>
          <w:sz w:val="36"/>
          <w:szCs w:val="36"/>
          <w:rtl/>
        </w:rPr>
        <w:t>!</w:t>
      </w:r>
      <w:r w:rsidR="00986BD8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ذاكرة </w:t>
      </w:r>
      <w:r w:rsidRPr="00ED0AB5">
        <w:rPr>
          <w:rFonts w:ascii="Adobe Arabic" w:hAnsi="Adobe Arabic" w:cs="Adobe Arabic"/>
          <w:sz w:val="36"/>
          <w:szCs w:val="36"/>
          <w:rtl/>
        </w:rPr>
        <w:lastRenderedPageBreak/>
        <w:t>ضعيفة</w:t>
      </w:r>
      <w:r w:rsidR="00795A73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تنسى أحداثا</w:t>
      </w:r>
      <w:r w:rsidR="00795A73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كبرى</w:t>
      </w:r>
      <w:r w:rsidR="00795A73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ومخاطر كبرى</w:t>
      </w:r>
      <w:r w:rsidR="00795A73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ومآس</w:t>
      </w:r>
      <w:r w:rsidR="00795A73"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كبرى</w:t>
      </w:r>
      <w:r w:rsidR="00660F2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فيها الكثير من الدروس والعبر</w:t>
      </w:r>
      <w:r w:rsidR="00660F2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ولها كثير من الدلالات المهمة</w:t>
      </w:r>
      <w:r w:rsidR="00660F2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التي ينبغي أن تأخذ نصيبها من الاهتمام</w:t>
      </w:r>
      <w:r w:rsidR="00660F2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والعمل</w:t>
      </w:r>
      <w:r w:rsidR="00660F2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والاستعداد</w:t>
      </w:r>
      <w:r w:rsidR="002A48C6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2A48C6" w:rsidRPr="00ED0AB5">
        <w:rPr>
          <w:rFonts w:ascii="Adobe Arabic" w:hAnsi="Adobe Arabic" w:cs="Adobe Arabic" w:hint="cs"/>
          <w:sz w:val="36"/>
          <w:szCs w:val="36"/>
          <w:rtl/>
        </w:rPr>
        <w:t>والإجراءات،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والتوجهات</w:t>
      </w:r>
      <w:r w:rsidR="002A48C6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والمواقف</w:t>
      </w:r>
      <w:r w:rsidR="002A48C6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والسياسات</w:t>
      </w:r>
      <w:r w:rsidR="002A48C6" w:rsidRPr="00ED0AB5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57E31B6B" w14:textId="64E0995B" w:rsidR="00BB769F" w:rsidRPr="00ED0AB5" w:rsidRDefault="00E22D48" w:rsidP="00B074A0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المسألة ليست مسألة أحداث طارئة</w:t>
      </w:r>
      <w:r w:rsidR="002A48C6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تحصل ثم تنتهي بمجرد صفقة</w:t>
      </w:r>
      <w:r w:rsidR="002A48C6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أو مساومة</w:t>
      </w:r>
      <w:r w:rsidR="002A48C6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أو تهدئة مؤقتة وانتهى الأمر</w:t>
      </w:r>
      <w:r w:rsidR="002A48C6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وانتهى كل شيء</w:t>
      </w:r>
      <w:r w:rsidR="002A48C6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هناك صراع له خلفياته</w:t>
      </w:r>
      <w:r w:rsidR="002A48C6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له جذوره</w:t>
      </w:r>
      <w:r w:rsidR="002A48C6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يجب أن نحمل الوعي الصحيح تجاه العدو</w:t>
      </w:r>
      <w:r w:rsidR="00BB769F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وتجاه طبيعة هذا الصراع معه</w:t>
      </w:r>
      <w:r w:rsidR="00BB769F" w:rsidRPr="00ED0AB5">
        <w:rPr>
          <w:rFonts w:ascii="Adobe Arabic" w:hAnsi="Adobe Arabic" w:cs="Adobe Arabic" w:hint="cs"/>
          <w:sz w:val="36"/>
          <w:szCs w:val="36"/>
          <w:rtl/>
        </w:rPr>
        <w:t>؛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لأنه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لا نجا</w:t>
      </w:r>
      <w:r w:rsidR="00BB769F" w:rsidRPr="00ED0AB5">
        <w:rPr>
          <w:rFonts w:ascii="Adobe Arabic" w:hAnsi="Adobe Arabic" w:cs="Adobe Arabic" w:hint="cs"/>
          <w:sz w:val="36"/>
          <w:szCs w:val="36"/>
          <w:rtl/>
        </w:rPr>
        <w:t>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BB769F" w:rsidRPr="00ED0AB5">
        <w:rPr>
          <w:rFonts w:ascii="Adobe Arabic" w:hAnsi="Adobe Arabic" w:cs="Adobe Arabic" w:hint="cs"/>
          <w:sz w:val="36"/>
          <w:szCs w:val="36"/>
          <w:rtl/>
        </w:rPr>
        <w:t>له</w:t>
      </w:r>
      <w:r w:rsidRPr="00ED0AB5">
        <w:rPr>
          <w:rFonts w:ascii="Adobe Arabic" w:hAnsi="Adobe Arabic" w:cs="Adobe Arabic"/>
          <w:sz w:val="36"/>
          <w:szCs w:val="36"/>
          <w:rtl/>
        </w:rPr>
        <w:t>ذه الأمة</w:t>
      </w:r>
      <w:r w:rsidR="00BB769F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لا نجا</w:t>
      </w:r>
      <w:r w:rsidR="00BB769F" w:rsidRPr="00ED0AB5">
        <w:rPr>
          <w:rFonts w:ascii="Adobe Arabic" w:hAnsi="Adobe Arabic" w:cs="Adobe Arabic" w:hint="cs"/>
          <w:sz w:val="36"/>
          <w:szCs w:val="36"/>
          <w:rtl/>
        </w:rPr>
        <w:t>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للمسلمين إل</w:t>
      </w:r>
      <w:r w:rsidR="00BB769F" w:rsidRPr="00ED0AB5">
        <w:rPr>
          <w:rFonts w:ascii="Adobe Arabic" w:hAnsi="Adobe Arabic" w:cs="Adobe Arabic" w:hint="cs"/>
          <w:sz w:val="36"/>
          <w:szCs w:val="36"/>
          <w:rtl/>
        </w:rPr>
        <w:t>َّ</w:t>
      </w:r>
      <w:r w:rsidRPr="00ED0AB5">
        <w:rPr>
          <w:rFonts w:ascii="Adobe Arabic" w:hAnsi="Adobe Arabic" w:cs="Adobe Arabic"/>
          <w:sz w:val="36"/>
          <w:szCs w:val="36"/>
          <w:rtl/>
        </w:rPr>
        <w:t>ا بأن يقفوا في هذا الصراع موقف القرآن الكريم وموقف الإسلام</w:t>
      </w:r>
      <w:r w:rsidR="00BB769F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لا نجا</w:t>
      </w:r>
      <w:r w:rsidR="00BB769F" w:rsidRPr="00ED0AB5">
        <w:rPr>
          <w:rFonts w:ascii="Adobe Arabic" w:hAnsi="Adobe Arabic" w:cs="Adobe Arabic" w:hint="cs"/>
          <w:sz w:val="36"/>
          <w:szCs w:val="36"/>
          <w:rtl/>
        </w:rPr>
        <w:t>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لهم في الدنيا</w:t>
      </w:r>
      <w:r w:rsidR="00BB769F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ولا </w:t>
      </w:r>
      <w:r w:rsidR="00DF4A64" w:rsidRPr="00ED0AB5">
        <w:rPr>
          <w:rFonts w:ascii="Adobe Arabic" w:hAnsi="Adobe Arabic" w:cs="Adobe Arabic"/>
          <w:sz w:val="36"/>
          <w:szCs w:val="36"/>
          <w:rtl/>
        </w:rPr>
        <w:t>نجا</w:t>
      </w:r>
      <w:r w:rsidR="00DF4A64" w:rsidRPr="00ED0AB5">
        <w:rPr>
          <w:rFonts w:ascii="Adobe Arabic" w:hAnsi="Adobe Arabic" w:cs="Adobe Arabic" w:hint="cs"/>
          <w:sz w:val="36"/>
          <w:szCs w:val="36"/>
          <w:rtl/>
        </w:rPr>
        <w:t>ة</w:t>
      </w:r>
      <w:r w:rsidR="00DF4A64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sz w:val="36"/>
          <w:szCs w:val="36"/>
          <w:rtl/>
        </w:rPr>
        <w:t>لهم في الآخرة إلا بذلك</w:t>
      </w:r>
      <w:r w:rsidR="00BB769F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أن يقفوا موقف القرآن</w:t>
      </w:r>
      <w:r w:rsidR="00BB769F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موقف الإسلام</w:t>
      </w:r>
      <w:r w:rsidR="00BB769F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وأن يتعاملوا بمسؤولية تجاه هذه القضية وعي</w:t>
      </w:r>
      <w:r w:rsidR="00BB769F"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وبصيرة</w:t>
      </w:r>
      <w:r w:rsidR="00BB769F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DF4A64" w:rsidRPr="00ED0AB5">
        <w:rPr>
          <w:rFonts w:ascii="Adobe Arabic" w:hAnsi="Adobe Arabic" w:cs="Adobe Arabic" w:hint="cs"/>
          <w:sz w:val="36"/>
          <w:szCs w:val="36"/>
          <w:rtl/>
        </w:rPr>
        <w:t>و</w:t>
      </w:r>
      <w:r w:rsidRPr="00ED0AB5">
        <w:rPr>
          <w:rFonts w:ascii="Adobe Arabic" w:hAnsi="Adobe Arabic" w:cs="Adobe Arabic"/>
          <w:sz w:val="36"/>
          <w:szCs w:val="36"/>
          <w:rtl/>
        </w:rPr>
        <w:t>إل</w:t>
      </w:r>
      <w:r w:rsidR="00BB769F" w:rsidRPr="00ED0AB5">
        <w:rPr>
          <w:rFonts w:ascii="Adobe Arabic" w:hAnsi="Adobe Arabic" w:cs="Adobe Arabic" w:hint="cs"/>
          <w:sz w:val="36"/>
          <w:szCs w:val="36"/>
          <w:rtl/>
        </w:rPr>
        <w:t>َّ</w:t>
      </w:r>
      <w:r w:rsidRPr="00ED0AB5">
        <w:rPr>
          <w:rFonts w:ascii="Adobe Arabic" w:hAnsi="Adobe Arabic" w:cs="Adobe Arabic"/>
          <w:sz w:val="36"/>
          <w:szCs w:val="36"/>
          <w:rtl/>
        </w:rPr>
        <w:t>ا فالقضية خطيرة عليهم في الدنيا والآخرة</w:t>
      </w:r>
      <w:r w:rsidR="00BB769F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مهما تنصلوا عن هذه المسؤولية</w:t>
      </w:r>
      <w:r w:rsidR="00BB769F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ومهما كان أسلوبهم في </w:t>
      </w:r>
      <w:r w:rsidR="00BB769F" w:rsidRPr="00ED0AB5">
        <w:rPr>
          <w:rFonts w:ascii="Adobe Arabic" w:hAnsi="Adobe Arabic" w:cs="Adobe Arabic" w:hint="cs"/>
          <w:sz w:val="36"/>
          <w:szCs w:val="36"/>
          <w:rtl/>
        </w:rPr>
        <w:t>إ</w:t>
      </w:r>
      <w:r w:rsidRPr="00ED0AB5">
        <w:rPr>
          <w:rFonts w:ascii="Adobe Arabic" w:hAnsi="Adobe Arabic" w:cs="Adobe Arabic"/>
          <w:sz w:val="36"/>
          <w:szCs w:val="36"/>
          <w:rtl/>
        </w:rPr>
        <w:t>عفاء أنفسهم منها</w:t>
      </w:r>
      <w:r w:rsidR="00BB769F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بتبريرات متنوعة ومتعددة</w:t>
      </w:r>
      <w:r w:rsidR="00BB769F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هذا لن ينفعهم شيئا</w:t>
      </w:r>
      <w:r w:rsidR="00BB769F" w:rsidRPr="00ED0AB5">
        <w:rPr>
          <w:rFonts w:ascii="Adobe Arabic" w:hAnsi="Adobe Arabic" w:cs="Adobe Arabic" w:hint="cs"/>
          <w:sz w:val="36"/>
          <w:szCs w:val="36"/>
          <w:rtl/>
        </w:rPr>
        <w:t>ً.</w:t>
      </w:r>
    </w:p>
    <w:p w14:paraId="24542C11" w14:textId="17681738" w:rsidR="000627D9" w:rsidRPr="00ED0AB5" w:rsidRDefault="00E22D48" w:rsidP="000627D9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اليهود الذين هم أعداء هذه الأمة</w:t>
      </w:r>
      <w:r w:rsidR="00BB769F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sz w:val="36"/>
          <w:szCs w:val="36"/>
          <w:rtl/>
        </w:rPr>
        <w:t>اليهود حو</w:t>
      </w:r>
      <w:r w:rsidR="00BB769F" w:rsidRPr="00ED0AB5">
        <w:rPr>
          <w:rFonts w:ascii="Adobe Arabic" w:hAnsi="Adobe Arabic" w:cs="Adobe Arabic" w:hint="cs"/>
          <w:sz w:val="36"/>
          <w:szCs w:val="36"/>
          <w:rtl/>
        </w:rPr>
        <w:t>َّ</w:t>
      </w:r>
      <w:r w:rsidRPr="00ED0AB5">
        <w:rPr>
          <w:rFonts w:ascii="Adobe Arabic" w:hAnsi="Adobe Arabic" w:cs="Adobe Arabic"/>
          <w:sz w:val="36"/>
          <w:szCs w:val="36"/>
          <w:rtl/>
        </w:rPr>
        <w:t>لوا أطماعهم التي تستهدف هذه الأمة في أوطانها وثرواتها</w:t>
      </w:r>
      <w:r w:rsidR="00BB769F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تستهدفنا كمسلمين</w:t>
      </w:r>
      <w:r w:rsidR="00F769DD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وفي المقدمة العرب</w:t>
      </w:r>
      <w:r w:rsidR="00F769DD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وفي العرب فلسطين أولا</w:t>
      </w:r>
      <w:r w:rsidR="00F769DD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769DD" w:rsidRPr="00ED0AB5">
        <w:rPr>
          <w:rFonts w:ascii="Adobe Arabic" w:hAnsi="Adobe Arabic" w:cs="Adobe Arabic" w:hint="cs"/>
          <w:sz w:val="36"/>
          <w:szCs w:val="36"/>
          <w:rtl/>
        </w:rPr>
        <w:t>و</w:t>
      </w:r>
      <w:r w:rsidRPr="00ED0AB5">
        <w:rPr>
          <w:rFonts w:ascii="Adobe Arabic" w:hAnsi="Adobe Arabic" w:cs="Adobe Arabic"/>
          <w:sz w:val="36"/>
          <w:szCs w:val="36"/>
          <w:rtl/>
        </w:rPr>
        <w:t>المسجد الأقصى</w:t>
      </w:r>
      <w:r w:rsidR="00F769DD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ومحيط فلسطين</w:t>
      </w:r>
      <w:r w:rsidR="00F769DD" w:rsidRPr="00ED0AB5">
        <w:rPr>
          <w:rFonts w:ascii="Adobe Arabic" w:hAnsi="Adobe Arabic" w:cs="Adobe Arabic" w:hint="cs"/>
          <w:sz w:val="36"/>
          <w:szCs w:val="36"/>
          <w:rtl/>
        </w:rPr>
        <w:t>؛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لأن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اليهود حددوا ما يعب</w:t>
      </w:r>
      <w:r w:rsidR="00F769DD" w:rsidRPr="00ED0AB5">
        <w:rPr>
          <w:rFonts w:ascii="Adobe Arabic" w:hAnsi="Adobe Arabic" w:cs="Adobe Arabic" w:hint="cs"/>
          <w:sz w:val="36"/>
          <w:szCs w:val="36"/>
          <w:rtl/>
        </w:rPr>
        <w:t>ِّ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رون عنه في أطماعهم </w:t>
      </w:r>
      <w:r w:rsidR="00F769DD" w:rsidRPr="00ED0AB5">
        <w:rPr>
          <w:rFonts w:ascii="Adobe Arabic" w:hAnsi="Adobe Arabic" w:cs="Adobe Arabic" w:hint="cs"/>
          <w:sz w:val="36"/>
          <w:szCs w:val="36"/>
          <w:rtl/>
        </w:rPr>
        <w:t>ب</w:t>
      </w:r>
      <w:r w:rsidRPr="00ED0AB5">
        <w:rPr>
          <w:rFonts w:ascii="Adobe Arabic" w:hAnsi="Adobe Arabic" w:cs="Adobe Arabic"/>
          <w:sz w:val="36"/>
          <w:szCs w:val="36"/>
          <w:rtl/>
        </w:rPr>
        <w:t>أنهم يريدون السيطرة عليه</w:t>
      </w:r>
      <w:r w:rsidR="00F769DD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وأن يقيموا لهم كيانا</w:t>
      </w:r>
      <w:r w:rsidR="00F769DD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مسيطرا</w:t>
      </w:r>
      <w:r w:rsidR="00F769DD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عليه بشكل</w:t>
      </w:r>
      <w:r w:rsidR="00F769DD"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مباشر </w:t>
      </w:r>
      <w:r w:rsidR="00F769DD" w:rsidRPr="00ED0AB5">
        <w:rPr>
          <w:rFonts w:ascii="Adobe Arabic" w:hAnsi="Adobe Arabic" w:cs="Adobe Arabic" w:hint="cs"/>
          <w:sz w:val="36"/>
          <w:szCs w:val="36"/>
          <w:rtl/>
        </w:rPr>
        <w:t>(</w:t>
      </w:r>
      <w:r w:rsidRPr="00ED0AB5">
        <w:rPr>
          <w:rFonts w:ascii="Adobe Arabic" w:hAnsi="Adobe Arabic" w:cs="Adobe Arabic"/>
          <w:sz w:val="36"/>
          <w:szCs w:val="36"/>
          <w:rtl/>
        </w:rPr>
        <w:t>من النيل إلى الفرات</w:t>
      </w:r>
      <w:r w:rsidR="00F769DD" w:rsidRPr="00ED0AB5">
        <w:rPr>
          <w:rFonts w:ascii="Adobe Arabic" w:hAnsi="Adobe Arabic" w:cs="Adobe Arabic" w:hint="cs"/>
          <w:sz w:val="36"/>
          <w:szCs w:val="36"/>
          <w:rtl/>
        </w:rPr>
        <w:t>)،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يعني</w:t>
      </w:r>
      <w:r w:rsidR="00F769DD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مساحة واسعة</w:t>
      </w:r>
      <w:r w:rsidR="00F769DD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تستهدف جزءا</w:t>
      </w:r>
      <w:r w:rsidR="00F769DD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ومساحة</w:t>
      </w:r>
      <w:r w:rsidR="00F769DD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مهمة من بلاد العرب</w:t>
      </w:r>
      <w:r w:rsidR="00F769DD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بلاد الإسلام</w:t>
      </w:r>
      <w:r w:rsidR="00F769DD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وهذا هو فقط م</w:t>
      </w:r>
      <w:r w:rsidR="00F769DD" w:rsidRPr="00ED0AB5">
        <w:rPr>
          <w:rFonts w:ascii="Adobe Arabic" w:hAnsi="Adobe Arabic" w:cs="Adobe Arabic"/>
          <w:sz w:val="36"/>
          <w:szCs w:val="36"/>
          <w:rtl/>
        </w:rPr>
        <w:t>ا يريدون أن يسيطروا عليه ابتداء</w:t>
      </w:r>
      <w:r w:rsidR="00F769DD" w:rsidRPr="00ED0AB5">
        <w:rPr>
          <w:rFonts w:ascii="Adobe Arabic" w:hAnsi="Adobe Arabic" w:cs="Adobe Arabic" w:hint="cs"/>
          <w:sz w:val="36"/>
          <w:szCs w:val="36"/>
          <w:rtl/>
        </w:rPr>
        <w:t>ً؛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ليكون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منطلقا</w:t>
      </w:r>
      <w:r w:rsidR="00F769DD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لهم إلى السيطرة على بقية هذه المنطقة</w:t>
      </w:r>
      <w:r w:rsidR="00F769DD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والسيطرة على شعوبها</w:t>
      </w:r>
      <w:r w:rsidR="00BA01AD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وعلى ثرواتها</w:t>
      </w:r>
      <w:r w:rsidR="00BA01AD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وعلى مقدراتها</w:t>
      </w:r>
      <w:r w:rsidR="00BA01AD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والاستفادة من موقعها الجغرافي</w:t>
      </w:r>
      <w:r w:rsidR="00BA01AD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الذي له أهمية بالغة على المستوى العالمي</w:t>
      </w:r>
      <w:r w:rsidR="00BA01AD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هذه الأطماع حولوها إلى معتقد ديني</w:t>
      </w:r>
      <w:r w:rsidR="00BA01AD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وإلى رؤية سياسية</w:t>
      </w:r>
      <w:r w:rsidR="00BA01AD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وتحركوا وفق برنامج عمل على مدى زمن طويل لتحقيق هذا الهدف</w:t>
      </w:r>
      <w:r w:rsidR="00BA01AD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العرب لا ينظرون هذه النظرة إلى هذه المسألة</w:t>
      </w:r>
      <w:r w:rsidR="00BA01AD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يتعاملون مع كل مرحلة تصعيد لوحدها</w:t>
      </w:r>
      <w:r w:rsidR="000627D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وكأنها حالة طارئة ظهرت</w:t>
      </w:r>
      <w:r w:rsidR="000627D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لا جذور لها</w:t>
      </w:r>
      <w:r w:rsidR="000627D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لا سياق لها</w:t>
      </w:r>
      <w:r w:rsidR="000627D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لا خلفية لها</w:t>
      </w:r>
      <w:r w:rsidR="000627D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وتنتهي</w:t>
      </w:r>
      <w:r w:rsidR="000627D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0627D9" w:rsidRPr="00ED0AB5">
        <w:rPr>
          <w:rFonts w:ascii="Adobe Arabic" w:hAnsi="Adobe Arabic" w:cs="Adobe Arabic" w:hint="cs"/>
          <w:sz w:val="36"/>
          <w:szCs w:val="36"/>
          <w:rtl/>
        </w:rPr>
        <w:t xml:space="preserve">وينتهي </w:t>
      </w:r>
      <w:r w:rsidRPr="00ED0AB5">
        <w:rPr>
          <w:rFonts w:ascii="Adobe Arabic" w:hAnsi="Adobe Arabic" w:cs="Adobe Arabic"/>
          <w:sz w:val="36"/>
          <w:szCs w:val="36"/>
          <w:rtl/>
        </w:rPr>
        <w:t>مع ذلك اهتمامهم تماما</w:t>
      </w:r>
      <w:r w:rsidR="000627D9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تجاه هذه المسألة</w:t>
      </w:r>
      <w:r w:rsidR="000627D9" w:rsidRPr="00ED0AB5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32917AF9" w14:textId="31DA30BF" w:rsidR="00676382" w:rsidRPr="00ED0AB5" w:rsidRDefault="00E22D48" w:rsidP="00986BD8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الأعداء حو</w:t>
      </w:r>
      <w:r w:rsidR="000627D9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َّ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لوا أطماعهم باحتلال فلسطين</w:t>
      </w:r>
      <w:r w:rsidR="000627D9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sz w:val="36"/>
          <w:szCs w:val="36"/>
          <w:rtl/>
        </w:rPr>
        <w:t>أطماع باحتلال فلسطين وجزء كبير من بلاد العرب</w:t>
      </w:r>
      <w:r w:rsidR="000627D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وأطماعهم لهدم الأقصى واستبداله بهيكلهم المزعوم</w:t>
      </w:r>
      <w:r w:rsidR="000627D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وهذا هدف لا يزال هدفا</w:t>
      </w:r>
      <w:r w:rsidR="000627D9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رئيسيا</w:t>
      </w:r>
      <w:r w:rsidR="000627D9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بالنسبة لهم</w:t>
      </w:r>
      <w:r w:rsidR="000627D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واحتلال كثير من المناطق العربية</w:t>
      </w:r>
      <w:r w:rsidR="000627D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وإذلال العرب</w:t>
      </w:r>
      <w:r w:rsidR="000627D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وتحويل الوضع في البلاد العربية إلى وضع</w:t>
      </w:r>
      <w:r w:rsidR="000627D9"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يخدمهم</w:t>
      </w:r>
      <w:r w:rsidR="000627D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ويصب في مصال</w:t>
      </w:r>
      <w:r w:rsidR="000627D9" w:rsidRPr="00ED0AB5">
        <w:rPr>
          <w:rFonts w:ascii="Adobe Arabic" w:hAnsi="Adobe Arabic" w:cs="Adobe Arabic" w:hint="cs"/>
          <w:sz w:val="36"/>
          <w:szCs w:val="36"/>
          <w:rtl/>
        </w:rPr>
        <w:t>ح</w:t>
      </w:r>
      <w:r w:rsidRPr="00ED0AB5">
        <w:rPr>
          <w:rFonts w:ascii="Adobe Arabic" w:hAnsi="Adobe Arabic" w:cs="Adobe Arabic"/>
          <w:sz w:val="36"/>
          <w:szCs w:val="36"/>
          <w:rtl/>
        </w:rPr>
        <w:t>هم وتحت سيطرتهم</w:t>
      </w:r>
      <w:r w:rsidR="000627D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حو</w:t>
      </w:r>
      <w:r w:rsidR="000627D9" w:rsidRPr="00ED0AB5">
        <w:rPr>
          <w:rFonts w:ascii="Adobe Arabic" w:hAnsi="Adobe Arabic" w:cs="Adobe Arabic" w:hint="cs"/>
          <w:sz w:val="36"/>
          <w:szCs w:val="36"/>
          <w:rtl/>
        </w:rPr>
        <w:t>َّ</w:t>
      </w:r>
      <w:r w:rsidRPr="00ED0AB5">
        <w:rPr>
          <w:rFonts w:ascii="Adobe Arabic" w:hAnsi="Adobe Arabic" w:cs="Adobe Arabic"/>
          <w:sz w:val="36"/>
          <w:szCs w:val="36"/>
          <w:rtl/>
        </w:rPr>
        <w:t>لوا كل هذا إلى ع</w:t>
      </w:r>
      <w:r w:rsidR="000627D9" w:rsidRPr="00ED0AB5">
        <w:rPr>
          <w:rFonts w:ascii="Adobe Arabic" w:hAnsi="Adobe Arabic" w:cs="Adobe Arabic" w:hint="cs"/>
          <w:sz w:val="36"/>
          <w:szCs w:val="36"/>
          <w:rtl/>
        </w:rPr>
        <w:t>ق</w:t>
      </w:r>
      <w:r w:rsidRPr="00ED0AB5">
        <w:rPr>
          <w:rFonts w:ascii="Adobe Arabic" w:hAnsi="Adobe Arabic" w:cs="Adobe Arabic"/>
          <w:sz w:val="36"/>
          <w:szCs w:val="36"/>
          <w:rtl/>
        </w:rPr>
        <w:t>ائد دينية</w:t>
      </w:r>
      <w:r w:rsidR="000627D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ورؤية سياسية</w:t>
      </w:r>
      <w:r w:rsidR="000627D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وبرنامج عمل لهم</w:t>
      </w:r>
      <w:r w:rsidR="000627D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ولكل من التحق بالصهيونية من غيرهم</w:t>
      </w:r>
      <w:r w:rsidR="000627D9" w:rsidRPr="00ED0AB5">
        <w:rPr>
          <w:rFonts w:ascii="Adobe Arabic" w:hAnsi="Adobe Arabic" w:cs="Adobe Arabic" w:hint="cs"/>
          <w:sz w:val="36"/>
          <w:szCs w:val="36"/>
          <w:rtl/>
        </w:rPr>
        <w:t xml:space="preserve">، </w:t>
      </w:r>
      <w:r w:rsidRPr="00ED0AB5">
        <w:rPr>
          <w:rFonts w:ascii="Adobe Arabic" w:hAnsi="Adobe Arabic" w:cs="Adobe Arabic"/>
          <w:sz w:val="36"/>
          <w:szCs w:val="36"/>
          <w:rtl/>
        </w:rPr>
        <w:t>وذلك الإجرام الرهيب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المتمثل بمجازر الإبادة الجماعية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والجرائم البشعة في فلسطين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وتلك العدوانية تكشف حقيقة حقدهم على المسلمين </w:t>
      </w:r>
      <w:r w:rsidR="00D95ED1" w:rsidRPr="00ED0AB5">
        <w:rPr>
          <w:rFonts w:ascii="Adobe Arabic" w:hAnsi="Adobe Arabic" w:cs="Adobe Arabic"/>
          <w:sz w:val="36"/>
          <w:szCs w:val="36"/>
          <w:rtl/>
        </w:rPr>
        <w:t>أيضاً</w:t>
      </w:r>
      <w:r w:rsidR="00986BD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وفي المقدم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العرب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و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لديهم شعارهم </w:t>
      </w:r>
      <w:r w:rsidR="00986BD8" w:rsidRPr="00ED0AB5">
        <w:rPr>
          <w:rFonts w:ascii="Adobe Arabic" w:hAnsi="Adobe Arabic" w:cs="Adobe Arabic" w:hint="cs"/>
          <w:sz w:val="36"/>
          <w:szCs w:val="36"/>
          <w:rtl/>
        </w:rPr>
        <w:t>[</w:t>
      </w:r>
      <w:r w:rsidRPr="00ED0AB5">
        <w:rPr>
          <w:rFonts w:ascii="Adobe Arabic" w:hAnsi="Adobe Arabic" w:cs="Adobe Arabic"/>
          <w:sz w:val="36"/>
          <w:szCs w:val="36"/>
          <w:rtl/>
        </w:rPr>
        <w:t>الموت للعرب</w:t>
      </w:r>
      <w:r w:rsidR="00986BD8" w:rsidRPr="00ED0AB5">
        <w:rPr>
          <w:rFonts w:ascii="Adobe Arabic" w:hAnsi="Adobe Arabic" w:cs="Adobe Arabic" w:hint="cs"/>
          <w:sz w:val="36"/>
          <w:szCs w:val="36"/>
          <w:rtl/>
        </w:rPr>
        <w:t>]،</w:t>
      </w:r>
      <w:r w:rsidR="00986BD8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sz w:val="36"/>
          <w:szCs w:val="36"/>
          <w:rtl/>
        </w:rPr>
        <w:t>هذا شعار إسرائيلي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يهتفون به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ويكتبونه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وي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ُ</w:t>
      </w:r>
      <w:r w:rsidRPr="00ED0AB5">
        <w:rPr>
          <w:rFonts w:ascii="Adobe Arabic" w:hAnsi="Adobe Arabic" w:cs="Adobe Arabic"/>
          <w:sz w:val="36"/>
          <w:szCs w:val="36"/>
          <w:rtl/>
        </w:rPr>
        <w:t>ع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Pr="00ED0AB5">
        <w:rPr>
          <w:rFonts w:ascii="Adobe Arabic" w:hAnsi="Adobe Arabic" w:cs="Adobe Arabic"/>
          <w:sz w:val="36"/>
          <w:szCs w:val="36"/>
          <w:rtl/>
        </w:rPr>
        <w:t>ب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ِّ</w:t>
      </w:r>
      <w:r w:rsidRPr="00ED0AB5">
        <w:rPr>
          <w:rFonts w:ascii="Adobe Arabic" w:hAnsi="Adobe Arabic" w:cs="Adobe Arabic"/>
          <w:sz w:val="36"/>
          <w:szCs w:val="36"/>
          <w:rtl/>
        </w:rPr>
        <w:t>رون عنه في مناسباتهم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ولكن يتحركون </w:t>
      </w:r>
      <w:r w:rsidRPr="00ED0AB5">
        <w:rPr>
          <w:rFonts w:ascii="Adobe Arabic" w:hAnsi="Adobe Arabic" w:cs="Adobe Arabic"/>
          <w:sz w:val="36"/>
          <w:szCs w:val="36"/>
          <w:rtl/>
        </w:rPr>
        <w:lastRenderedPageBreak/>
        <w:t>لتطبيق هذا الشعار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ولديهم نصوص في التلمود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الذي هو بالنسبة لهم معتقدات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ونصوص يعتبرونها نصوصا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مقدسة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ونصوصا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تدخل في إطار معتقداتهم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تبي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ّ</w:t>
      </w:r>
      <w:r w:rsidRPr="00ED0AB5">
        <w:rPr>
          <w:rFonts w:ascii="Adobe Arabic" w:hAnsi="Adobe Arabic" w:cs="Adobe Arabic"/>
          <w:sz w:val="36"/>
          <w:szCs w:val="36"/>
          <w:rtl/>
        </w:rPr>
        <w:t>ن كيف هو حقدهم على المسلمين وفي المقدمة العرب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وكيف هي نظرتهم إلى المسلمين وفي المقدمة العرب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 xml:space="preserve">؛ </w:t>
      </w:r>
      <w:r w:rsidR="00676382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ل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يعرف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العرب أنهم مستهدفون في المقدمة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وأن اليهود ينصبون العداء لهم قبل حتى غيرهم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وأكثر من غيرهم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؛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فنصوصهم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التلمود 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هي ت</w:t>
      </w:r>
      <w:r w:rsidRPr="00ED0AB5">
        <w:rPr>
          <w:rFonts w:ascii="Adobe Arabic" w:hAnsi="Adobe Arabic" w:cs="Adobe Arabic"/>
          <w:sz w:val="36"/>
          <w:szCs w:val="36"/>
          <w:rtl/>
        </w:rPr>
        <w:t>وضح رؤيتهم حتى للآخرين بشكل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عام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ل</w:t>
      </w:r>
      <w:r w:rsidRPr="00ED0AB5">
        <w:rPr>
          <w:rFonts w:ascii="Adobe Arabic" w:hAnsi="Adobe Arabic" w:cs="Adobe Arabic"/>
          <w:sz w:val="36"/>
          <w:szCs w:val="36"/>
          <w:rtl/>
        </w:rPr>
        <w:t>لعرب في المقدمة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وعدوانيتهم وإجرامهم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عندما نشاهد في التل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ف</w:t>
      </w:r>
      <w:r w:rsidRPr="00ED0AB5">
        <w:rPr>
          <w:rFonts w:ascii="Adobe Arabic" w:hAnsi="Adobe Arabic" w:cs="Adobe Arabic"/>
          <w:sz w:val="36"/>
          <w:szCs w:val="36"/>
          <w:rtl/>
        </w:rPr>
        <w:t>زيون تلك الجرائم الرهيبة</w:t>
      </w:r>
      <w:r w:rsidR="00FF453C" w:rsidRPr="00ED0AB5">
        <w:rPr>
          <w:rFonts w:ascii="Adobe Arabic" w:hAnsi="Adobe Arabic" w:cs="Adobe Arabic"/>
          <w:sz w:val="36"/>
          <w:szCs w:val="36"/>
          <w:rtl/>
        </w:rPr>
        <w:t xml:space="preserve"> جدّاً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القتل الجماعي للأطفال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للنساء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للكبار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ل</w:t>
      </w:r>
      <w:r w:rsidRPr="00ED0AB5">
        <w:rPr>
          <w:rFonts w:ascii="Adobe Arabic" w:hAnsi="Adobe Arabic" w:cs="Adobe Arabic"/>
          <w:sz w:val="36"/>
          <w:szCs w:val="36"/>
          <w:rtl/>
        </w:rPr>
        <w:t>لصغار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الاستهداف المتعمد للأطفال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الاستهداف للأطفال في كل مراحل </w:t>
      </w:r>
      <w:r w:rsidR="00986BD8" w:rsidRPr="00ED0AB5">
        <w:rPr>
          <w:rFonts w:ascii="Adobe Arabic" w:hAnsi="Adobe Arabic" w:cs="Adobe Arabic" w:hint="cs"/>
          <w:sz w:val="36"/>
          <w:szCs w:val="36"/>
          <w:rtl/>
        </w:rPr>
        <w:t>ا</w:t>
      </w:r>
      <w:r w:rsidR="00986BD8" w:rsidRPr="00ED0AB5">
        <w:rPr>
          <w:rFonts w:ascii="Adobe Arabic" w:hAnsi="Adobe Arabic" w:cs="Adobe Arabic"/>
          <w:sz w:val="36"/>
          <w:szCs w:val="36"/>
          <w:rtl/>
        </w:rPr>
        <w:t>لطفولة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(</w:t>
      </w:r>
      <w:r w:rsidRPr="00ED0AB5">
        <w:rPr>
          <w:rFonts w:ascii="Adobe Arabic" w:hAnsi="Adobe Arabic" w:cs="Adobe Arabic"/>
          <w:sz w:val="36"/>
          <w:szCs w:val="36"/>
          <w:rtl/>
        </w:rPr>
        <w:t>الخ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ُ</w:t>
      </w:r>
      <w:r w:rsidRPr="00ED0AB5">
        <w:rPr>
          <w:rFonts w:ascii="Adobe Arabic" w:hAnsi="Adobe Arabic" w:cs="Adobe Arabic"/>
          <w:sz w:val="36"/>
          <w:szCs w:val="36"/>
          <w:rtl/>
        </w:rPr>
        <w:t>د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َّ</w:t>
      </w:r>
      <w:r w:rsidRPr="00ED0AB5">
        <w:rPr>
          <w:rFonts w:ascii="Adobe Arabic" w:hAnsi="Adobe Arabic" w:cs="Adobe Arabic"/>
          <w:sz w:val="36"/>
          <w:szCs w:val="36"/>
          <w:rtl/>
        </w:rPr>
        <w:t>ج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والر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ُّ</w:t>
      </w:r>
      <w:r w:rsidRPr="00ED0AB5">
        <w:rPr>
          <w:rFonts w:ascii="Adobe Arabic" w:hAnsi="Adobe Arabic" w:cs="Adobe Arabic"/>
          <w:sz w:val="36"/>
          <w:szCs w:val="36"/>
          <w:rtl/>
        </w:rPr>
        <w:t>ض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َّ</w:t>
      </w:r>
      <w:r w:rsidRPr="00ED0AB5">
        <w:rPr>
          <w:rFonts w:ascii="Adobe Arabic" w:hAnsi="Adobe Arabic" w:cs="Adobe Arabic"/>
          <w:sz w:val="36"/>
          <w:szCs w:val="36"/>
          <w:rtl/>
        </w:rPr>
        <w:t>ع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والصبية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)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كل المراحل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هناك خلفية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خلفية لذلك الإجرام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خلفية من الحقد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المعتقدات الباطلة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السيئة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الرؤية التي هي رؤية ظلامية بكل ما تعنيه الكلمة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0455E0CB" w14:textId="77777777" w:rsidR="00004B92" w:rsidRPr="00ED0AB5" w:rsidRDefault="00E22D48" w:rsidP="00004B92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من نصوص التلمود التي يعتقدونها هذا النص بترجمته إلى اللغة العربية</w:t>
      </w:r>
      <w:r w:rsidR="00676382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[</w:t>
      </w:r>
      <w:r w:rsidRPr="00ED0AB5">
        <w:rPr>
          <w:rFonts w:ascii="Adobe Arabic" w:hAnsi="Adobe Arabic" w:cs="Adobe Arabic"/>
          <w:sz w:val="36"/>
          <w:szCs w:val="36"/>
          <w:rtl/>
        </w:rPr>
        <w:t>على اليهودي في أيام الحرب أن يقتل المدنيين رجالا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ونساء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ً]،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هذا نص هو من معتقداتهم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ويعتبرون تنفيذه أمرا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ضروريا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ً،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القتل الشامل للناس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يعني</w:t>
      </w:r>
      <w:r w:rsidR="00676382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أولئك مجرمون خطرون على كل الناس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يحملون </w:t>
      </w:r>
      <w:r w:rsidR="00676382" w:rsidRPr="00ED0AB5">
        <w:rPr>
          <w:rFonts w:ascii="Adobe Arabic" w:hAnsi="Adobe Arabic" w:cs="Adobe Arabic"/>
          <w:sz w:val="36"/>
          <w:szCs w:val="36"/>
          <w:rtl/>
        </w:rPr>
        <w:t>معتقدات كهذ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ه،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 xml:space="preserve">رؤية كهذه، </w:t>
      </w:r>
      <w:r w:rsidRPr="00ED0AB5">
        <w:rPr>
          <w:rFonts w:ascii="Adobe Arabic" w:hAnsi="Adobe Arabic" w:cs="Adobe Arabic"/>
          <w:sz w:val="36"/>
          <w:szCs w:val="36"/>
          <w:rtl/>
        </w:rPr>
        <w:t>ينطلقون من خلفية فكرية بهذا السوء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ظلامية إلى هذه الدرجة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وحشية إلى هذا المستوى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عدوانية إلى هذا المستوى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676382" w:rsidRPr="00ED0AB5">
        <w:rPr>
          <w:rFonts w:ascii="Adobe Arabic" w:hAnsi="Adobe Arabic" w:cs="Adobe Arabic" w:hint="cs"/>
          <w:sz w:val="36"/>
          <w:szCs w:val="36"/>
          <w:rtl/>
        </w:rPr>
        <w:t>أ</w:t>
      </w:r>
      <w:r w:rsidRPr="00ED0AB5">
        <w:rPr>
          <w:rFonts w:ascii="Adobe Arabic" w:hAnsi="Adobe Arabic" w:cs="Adobe Arabic"/>
          <w:sz w:val="36"/>
          <w:szCs w:val="36"/>
          <w:rtl/>
        </w:rPr>
        <w:t>ناس خطرون</w:t>
      </w:r>
      <w:r w:rsidR="00FF453C" w:rsidRPr="00ED0AB5">
        <w:rPr>
          <w:rFonts w:ascii="Adobe Arabic" w:hAnsi="Adobe Arabic" w:cs="Adobe Arabic"/>
          <w:sz w:val="36"/>
          <w:szCs w:val="36"/>
          <w:rtl/>
        </w:rPr>
        <w:t xml:space="preserve"> جدّاً</w:t>
      </w:r>
      <w:r w:rsidR="008218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وسيئون للغاية</w:t>
      </w:r>
      <w:r w:rsidR="008218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يجب أن ننظر إليهم نظرة واعية</w:t>
      </w:r>
      <w:r w:rsidR="00AF18B6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AF18B6" w:rsidRPr="00ED0AB5">
        <w:rPr>
          <w:rFonts w:ascii="Adobe Arabic" w:hAnsi="Adobe Arabic" w:cs="Adobe Arabic" w:hint="cs"/>
          <w:sz w:val="36"/>
          <w:szCs w:val="36"/>
          <w:rtl/>
        </w:rPr>
        <w:t xml:space="preserve">نظرة </w:t>
      </w:r>
      <w:r w:rsidRPr="00ED0AB5">
        <w:rPr>
          <w:rFonts w:ascii="Adobe Arabic" w:hAnsi="Adobe Arabic" w:cs="Adobe Arabic"/>
          <w:sz w:val="36"/>
          <w:szCs w:val="36"/>
          <w:rtl/>
        </w:rPr>
        <w:t>حقيقية</w:t>
      </w:r>
      <w:r w:rsidR="00AF18B6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أن نفهمهم كما هم</w:t>
      </w:r>
      <w:r w:rsidR="00AF18B6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لا كما يحاول المغفلون من المطب</w:t>
      </w:r>
      <w:r w:rsidR="00AF18B6" w:rsidRPr="00ED0AB5">
        <w:rPr>
          <w:rFonts w:ascii="Adobe Arabic" w:hAnsi="Adobe Arabic" w:cs="Adobe Arabic" w:hint="cs"/>
          <w:sz w:val="36"/>
          <w:szCs w:val="36"/>
          <w:rtl/>
        </w:rPr>
        <w:t>ع</w:t>
      </w:r>
      <w:r w:rsidRPr="00ED0AB5">
        <w:rPr>
          <w:rFonts w:ascii="Adobe Arabic" w:hAnsi="Adobe Arabic" w:cs="Adobe Arabic"/>
          <w:sz w:val="36"/>
          <w:szCs w:val="36"/>
          <w:rtl/>
        </w:rPr>
        <w:t>ين أن يقدموا نظرة وهمية وخيالية عنهم</w:t>
      </w:r>
      <w:r w:rsidR="00AF18B6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وكأنهم أناس طيبين</w:t>
      </w:r>
      <w:r w:rsidR="00004B92" w:rsidRPr="00ED0AB5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5D97C547" w14:textId="77777777" w:rsidR="002E5CF2" w:rsidRPr="00ED0AB5" w:rsidRDefault="00E22D48" w:rsidP="002E5CF2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من نصوص التلمود</w:t>
      </w:r>
      <w:r w:rsidR="002E5CF2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يقولون </w:t>
      </w:r>
      <w:r w:rsidR="00D95ED1" w:rsidRPr="00ED0AB5">
        <w:rPr>
          <w:rFonts w:ascii="Adobe Arabic" w:hAnsi="Adobe Arabic" w:cs="Adobe Arabic"/>
          <w:b/>
          <w:bCs/>
          <w:sz w:val="36"/>
          <w:szCs w:val="36"/>
          <w:rtl/>
        </w:rPr>
        <w:t>أيضاً</w:t>
      </w:r>
      <w:r w:rsidR="002E5CF2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2E5CF2" w:rsidRPr="00ED0AB5">
        <w:rPr>
          <w:rFonts w:ascii="Adobe Arabic" w:hAnsi="Adobe Arabic" w:cs="Adobe Arabic" w:hint="cs"/>
          <w:sz w:val="36"/>
          <w:szCs w:val="36"/>
          <w:rtl/>
        </w:rPr>
        <w:t>[</w:t>
      </w:r>
      <w:r w:rsidRPr="00ED0AB5">
        <w:rPr>
          <w:rFonts w:ascii="Adobe Arabic" w:hAnsi="Adobe Arabic" w:cs="Adobe Arabic"/>
          <w:sz w:val="36"/>
          <w:szCs w:val="36"/>
          <w:rtl/>
        </w:rPr>
        <w:t>العربي الجيد هو العربي الميت</w:t>
      </w:r>
      <w:r w:rsidR="002E5CF2" w:rsidRPr="00ED0AB5">
        <w:rPr>
          <w:rFonts w:ascii="Adobe Arabic" w:hAnsi="Adobe Arabic" w:cs="Adobe Arabic" w:hint="cs"/>
          <w:sz w:val="36"/>
          <w:szCs w:val="36"/>
          <w:rtl/>
        </w:rPr>
        <w:t>]،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وهذه </w:t>
      </w:r>
      <w:r w:rsidR="002E5CF2" w:rsidRPr="00ED0AB5">
        <w:rPr>
          <w:rFonts w:ascii="Adobe Arabic" w:hAnsi="Adobe Arabic" w:cs="Adobe Arabic" w:hint="cs"/>
          <w:sz w:val="36"/>
          <w:szCs w:val="36"/>
          <w:rtl/>
        </w:rPr>
        <w:t>س</w:t>
      </w:r>
      <w:r w:rsidRPr="00ED0AB5">
        <w:rPr>
          <w:rFonts w:ascii="Adobe Arabic" w:hAnsi="Adobe Arabic" w:cs="Adobe Arabic"/>
          <w:sz w:val="36"/>
          <w:szCs w:val="36"/>
          <w:rtl/>
        </w:rPr>
        <w:t>خرية واستهزاء</w:t>
      </w:r>
      <w:r w:rsidR="002E5CF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بمعنى</w:t>
      </w:r>
      <w:r w:rsidR="002E5CF2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ليس هناك عربي جيد على قيد الحياة</w:t>
      </w:r>
      <w:r w:rsidR="002E5CF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يجب أن يقتل</w:t>
      </w:r>
      <w:r w:rsidR="002E5CF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2E5CF2" w:rsidRPr="00ED0AB5">
        <w:rPr>
          <w:rFonts w:ascii="Adobe Arabic" w:hAnsi="Adobe Arabic" w:cs="Adobe Arabic" w:hint="cs"/>
          <w:sz w:val="36"/>
          <w:szCs w:val="36"/>
          <w:rtl/>
        </w:rPr>
        <w:t xml:space="preserve">يجب أن يباد،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معتقداتهم</w:t>
      </w:r>
      <w:r w:rsidR="002E5CF2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ثقافتهم</w:t>
      </w:r>
      <w:r w:rsidR="002E5CF2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رؤيتهم</w:t>
      </w:r>
      <w:r w:rsidR="002E5CF2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فكرهم</w:t>
      </w:r>
      <w:r w:rsidR="002E5CF2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هو</w:t>
      </w:r>
      <w:r w:rsidR="002E5CF2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فكر إبادة للعرب</w:t>
      </w:r>
      <w:r w:rsidR="002E5CF2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فاسمعوا يا عرب</w:t>
      </w:r>
      <w:r w:rsidR="002E5CF2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؛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لأن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العرب اتجه </w:t>
      </w:r>
      <w:r w:rsidR="002E5CF2" w:rsidRPr="00ED0AB5">
        <w:rPr>
          <w:rFonts w:ascii="Adobe Arabic" w:hAnsi="Adobe Arabic" w:cs="Adobe Arabic" w:hint="cs"/>
          <w:sz w:val="36"/>
          <w:szCs w:val="36"/>
          <w:rtl/>
        </w:rPr>
        <w:t>ال</w:t>
      </w:r>
      <w:r w:rsidRPr="00ED0AB5">
        <w:rPr>
          <w:rFonts w:ascii="Adobe Arabic" w:hAnsi="Adobe Arabic" w:cs="Adobe Arabic"/>
          <w:sz w:val="36"/>
          <w:szCs w:val="36"/>
          <w:rtl/>
        </w:rPr>
        <w:t>بعض منهم في مقدمة مسار التطبيع</w:t>
      </w:r>
      <w:r w:rsidR="002E5CF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مقدمة من ي</w:t>
      </w:r>
      <w:r w:rsidR="002E5CF2" w:rsidRPr="00ED0AB5">
        <w:rPr>
          <w:rFonts w:ascii="Adobe Arabic" w:hAnsi="Adobe Arabic" w:cs="Adobe Arabic" w:hint="cs"/>
          <w:sz w:val="36"/>
          <w:szCs w:val="36"/>
          <w:rtl/>
        </w:rPr>
        <w:t>ُ</w:t>
      </w:r>
      <w:r w:rsidRPr="00ED0AB5">
        <w:rPr>
          <w:rFonts w:ascii="Adobe Arabic" w:hAnsi="Adobe Arabic" w:cs="Adobe Arabic"/>
          <w:sz w:val="36"/>
          <w:szCs w:val="36"/>
          <w:rtl/>
        </w:rPr>
        <w:t>ط</w:t>
      </w:r>
      <w:r w:rsidR="002E5CF2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Pr="00ED0AB5">
        <w:rPr>
          <w:rFonts w:ascii="Adobe Arabic" w:hAnsi="Adobe Arabic" w:cs="Adobe Arabic"/>
          <w:sz w:val="36"/>
          <w:szCs w:val="36"/>
          <w:rtl/>
        </w:rPr>
        <w:t>ب</w:t>
      </w:r>
      <w:r w:rsidR="002E5CF2" w:rsidRPr="00ED0AB5">
        <w:rPr>
          <w:rFonts w:ascii="Adobe Arabic" w:hAnsi="Adobe Arabic" w:cs="Adobe Arabic" w:hint="cs"/>
          <w:sz w:val="36"/>
          <w:szCs w:val="36"/>
          <w:rtl/>
        </w:rPr>
        <w:t>ِّ</w:t>
      </w:r>
      <w:r w:rsidRPr="00ED0AB5">
        <w:rPr>
          <w:rFonts w:ascii="Adobe Arabic" w:hAnsi="Adobe Arabic" w:cs="Adobe Arabic"/>
          <w:sz w:val="36"/>
          <w:szCs w:val="36"/>
          <w:rtl/>
        </w:rPr>
        <w:t>عون</w:t>
      </w:r>
      <w:r w:rsidR="002E5CF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ومن يحاولون أن يهيئوا الساحة لليهود الصهاينة في كل أنحاء العالم العربي</w:t>
      </w:r>
      <w:r w:rsidR="002E5CF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وفي بقية العالم الإسلامي</w:t>
      </w:r>
      <w:r w:rsidR="002E5CF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اسمعوا</w:t>
      </w:r>
      <w:r w:rsidR="002E5CF2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رؤيتهم هي رؤية إبادة لكم</w:t>
      </w:r>
      <w:r w:rsidR="002E5CF2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استباحة لحياتكم</w:t>
      </w:r>
      <w:r w:rsidR="002E5CF2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رؤية وحقد نفسي </w:t>
      </w:r>
      <w:r w:rsidR="00D95ED1" w:rsidRPr="00ED0AB5">
        <w:rPr>
          <w:rFonts w:ascii="Adobe Arabic" w:hAnsi="Adobe Arabic" w:cs="Adobe Arabic"/>
          <w:sz w:val="36"/>
          <w:szCs w:val="36"/>
          <w:rtl/>
        </w:rPr>
        <w:t>أيضاً</w:t>
      </w:r>
      <w:r w:rsidR="002E5CF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وحقد نفسي</w:t>
      </w:r>
      <w:r w:rsidR="002E5CF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مع الفكرة</w:t>
      </w:r>
      <w:r w:rsidR="002E5CF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مع الثقافة الخاطئة</w:t>
      </w:r>
      <w:r w:rsidR="002E5CF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مع هذا المفهوم الظلامي</w:t>
      </w:r>
      <w:r w:rsidR="002E5CF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هناك حقد شديد</w:t>
      </w:r>
      <w:r w:rsidR="00FF453C" w:rsidRPr="00ED0AB5">
        <w:rPr>
          <w:rFonts w:ascii="Adobe Arabic" w:hAnsi="Adobe Arabic" w:cs="Adobe Arabic"/>
          <w:sz w:val="36"/>
          <w:szCs w:val="36"/>
          <w:rtl/>
        </w:rPr>
        <w:t xml:space="preserve"> جدّاً</w:t>
      </w:r>
      <w:r w:rsidR="002E5CF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مشاعر متأججة بالكره</w:t>
      </w:r>
      <w:r w:rsidR="002E5CF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والحقد</w:t>
      </w:r>
      <w:r w:rsidR="002E5CF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والبغضاء</w:t>
      </w:r>
      <w:r w:rsidR="002E5CF2" w:rsidRPr="00ED0AB5">
        <w:rPr>
          <w:rFonts w:ascii="Adobe Arabic" w:hAnsi="Adobe Arabic" w:cs="Adobe Arabic" w:hint="cs"/>
          <w:sz w:val="36"/>
          <w:szCs w:val="36"/>
          <w:rtl/>
        </w:rPr>
        <w:t xml:space="preserve">، </w:t>
      </w:r>
      <w:r w:rsidRPr="00ED0AB5">
        <w:rPr>
          <w:rFonts w:ascii="Adobe Arabic" w:hAnsi="Adobe Arabic" w:cs="Adobe Arabic"/>
          <w:sz w:val="36"/>
          <w:szCs w:val="36"/>
          <w:rtl/>
        </w:rPr>
        <w:t>والعداء الشديد</w:t>
      </w:r>
      <w:r w:rsidR="002E5CF2" w:rsidRPr="00ED0AB5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36199BD0" w14:textId="1A8CDD2A" w:rsidR="00D15C0F" w:rsidRPr="00ED0AB5" w:rsidRDefault="00E22D48" w:rsidP="00D15C0F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من نصوصهم </w:t>
      </w:r>
      <w:r w:rsidR="00D95ED1" w:rsidRPr="00ED0AB5">
        <w:rPr>
          <w:rFonts w:ascii="Adobe Arabic" w:hAnsi="Adobe Arabic" w:cs="Adobe Arabic"/>
          <w:b/>
          <w:bCs/>
          <w:sz w:val="36"/>
          <w:szCs w:val="36"/>
          <w:rtl/>
        </w:rPr>
        <w:t>أيضاً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التي تكشف رؤيتهم تجاه الآخرين</w:t>
      </w:r>
      <w:r w:rsidR="00DD69A0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DD69A0" w:rsidRPr="00ED0AB5">
        <w:rPr>
          <w:rFonts w:ascii="Adobe Arabic" w:hAnsi="Adobe Arabic" w:cs="Adobe Arabic" w:hint="cs"/>
          <w:sz w:val="36"/>
          <w:szCs w:val="36"/>
          <w:rtl/>
        </w:rPr>
        <w:t>[</w:t>
      </w:r>
      <w:r w:rsidRPr="00ED0AB5">
        <w:rPr>
          <w:rFonts w:ascii="Adobe Arabic" w:hAnsi="Adobe Arabic" w:cs="Adobe Arabic"/>
          <w:sz w:val="36"/>
          <w:szCs w:val="36"/>
          <w:rtl/>
        </w:rPr>
        <w:t>كل غير اليهود هم مخلوقات شيطانية</w:t>
      </w:r>
      <w:r w:rsidR="00DD69A0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ولا يوجد فيها شيء طيب على الإطلاق</w:t>
      </w:r>
      <w:r w:rsidR="00DD69A0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حتى الجنين غير اليهودي يختلف عن الجنين اليهودي</w:t>
      </w:r>
      <w:r w:rsidR="00DD69A0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ومجرد وجود غير اليهود ليس أمرا</w:t>
      </w:r>
      <w:r w:rsidR="00DD69A0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هاما</w:t>
      </w:r>
      <w:r w:rsidR="00DD69A0" w:rsidRPr="00ED0AB5">
        <w:rPr>
          <w:rFonts w:ascii="Adobe Arabic" w:hAnsi="Adobe Arabic" w:cs="Adobe Arabic" w:hint="cs"/>
          <w:sz w:val="36"/>
          <w:szCs w:val="36"/>
          <w:rtl/>
        </w:rPr>
        <w:t>ً؛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لأن جميع المخلوقات الأخرى وجدت من أجل اليهود</w:t>
      </w:r>
      <w:r w:rsidR="00DD69A0" w:rsidRPr="00ED0AB5">
        <w:rPr>
          <w:rFonts w:ascii="Adobe Arabic" w:hAnsi="Adobe Arabic" w:cs="Adobe Arabic" w:hint="cs"/>
          <w:sz w:val="36"/>
          <w:szCs w:val="36"/>
          <w:rtl/>
        </w:rPr>
        <w:t>]،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رؤية متوحشة</w:t>
      </w:r>
      <w:r w:rsidR="00DD69A0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رؤية تحتقر بقية البشر</w:t>
      </w:r>
      <w:r w:rsidR="00DD69A0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لا تعترف ببشرية بقية البشر</w:t>
      </w:r>
      <w:r w:rsidR="0008656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ولا </w:t>
      </w:r>
      <w:r w:rsidRPr="00ED0AB5">
        <w:rPr>
          <w:rFonts w:ascii="Adobe Arabic" w:hAnsi="Adobe Arabic" w:cs="Adobe Arabic"/>
          <w:sz w:val="36"/>
          <w:szCs w:val="36"/>
          <w:rtl/>
        </w:rPr>
        <w:lastRenderedPageBreak/>
        <w:t>بإنسانية بقية الناس</w:t>
      </w:r>
      <w:r w:rsidR="0008656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وهناك تصريحات لمسؤولين منهم</w:t>
      </w:r>
      <w:r w:rsidR="00086562" w:rsidRPr="00ED0AB5">
        <w:rPr>
          <w:rFonts w:ascii="Adobe Arabic" w:hAnsi="Adobe Arabic" w:cs="Adobe Arabic" w:hint="cs"/>
          <w:sz w:val="36"/>
          <w:szCs w:val="36"/>
          <w:rtl/>
        </w:rPr>
        <w:t>، لقادة منهم،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الأعداء اليهود الصهاينة</w:t>
      </w:r>
      <w:r w:rsidR="0008656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تصف الفلسطينيين والشعب الفلسطيني العزيز المظلوم بالحيوانات</w:t>
      </w:r>
      <w:r w:rsidR="0008656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هو الذي يحمل كل مساوئ وأحقاد وهمجية الحيوانات</w:t>
      </w:r>
      <w:r w:rsidR="0008656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ويشتغل وفق شريعة الغاب</w:t>
      </w:r>
      <w:r w:rsidR="0008656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ونظام الغاب</w:t>
      </w:r>
      <w:r w:rsidR="0077413A" w:rsidRPr="00ED0AB5">
        <w:rPr>
          <w:rFonts w:ascii="Adobe Arabic" w:hAnsi="Adobe Arabic" w:cs="Adobe Arabic" w:hint="cs"/>
          <w:sz w:val="36"/>
          <w:szCs w:val="36"/>
          <w:rtl/>
        </w:rPr>
        <w:t>؟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الذي يتصرف كالحيوانات المفترسة</w:t>
      </w:r>
      <w:r w:rsidR="0077413A" w:rsidRPr="00ED0AB5">
        <w:rPr>
          <w:rFonts w:ascii="Adobe Arabic" w:hAnsi="Adobe Arabic" w:cs="Adobe Arabic" w:hint="cs"/>
          <w:sz w:val="36"/>
          <w:szCs w:val="36"/>
          <w:rtl/>
        </w:rPr>
        <w:t>؟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أليس</w:t>
      </w:r>
      <w:r w:rsidR="0077413A" w:rsidRPr="00ED0AB5">
        <w:rPr>
          <w:rFonts w:ascii="Adobe Arabic" w:hAnsi="Adobe Arabic" w:cs="Adobe Arabic" w:hint="cs"/>
          <w:sz w:val="36"/>
          <w:szCs w:val="36"/>
          <w:rtl/>
        </w:rPr>
        <w:t>وا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هم اليهود الصهاينة</w:t>
      </w:r>
      <w:r w:rsidR="0077413A" w:rsidRPr="00ED0AB5">
        <w:rPr>
          <w:rFonts w:ascii="Adobe Arabic" w:hAnsi="Adobe Arabic" w:cs="Adobe Arabic" w:hint="cs"/>
          <w:sz w:val="36"/>
          <w:szCs w:val="36"/>
          <w:rtl/>
        </w:rPr>
        <w:t>؟!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أليس</w:t>
      </w:r>
      <w:r w:rsidR="0077413A" w:rsidRPr="00ED0AB5">
        <w:rPr>
          <w:rFonts w:ascii="Adobe Arabic" w:hAnsi="Adobe Arabic" w:cs="Adobe Arabic" w:hint="cs"/>
          <w:sz w:val="36"/>
          <w:szCs w:val="36"/>
          <w:rtl/>
        </w:rPr>
        <w:t>وا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هم من يتحركون بدون أي ذرة من المشاعر الإنسانية والقيم الإنسانية</w:t>
      </w:r>
      <w:r w:rsidR="00D15C0F" w:rsidRPr="00ED0AB5">
        <w:rPr>
          <w:rFonts w:ascii="Adobe Arabic" w:hAnsi="Adobe Arabic" w:cs="Adobe Arabic" w:hint="cs"/>
          <w:sz w:val="36"/>
          <w:szCs w:val="36"/>
          <w:rtl/>
        </w:rPr>
        <w:t>؟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D15C0F" w:rsidRPr="00ED0AB5">
        <w:rPr>
          <w:rFonts w:ascii="Adobe Arabic" w:hAnsi="Adobe Arabic" w:cs="Adobe Arabic" w:hint="cs"/>
          <w:sz w:val="36"/>
          <w:szCs w:val="36"/>
          <w:rtl/>
        </w:rPr>
        <w:t>و</w:t>
      </w:r>
      <w:r w:rsidRPr="00ED0AB5">
        <w:rPr>
          <w:rFonts w:ascii="Adobe Arabic" w:hAnsi="Adobe Arabic" w:cs="Adobe Arabic"/>
          <w:sz w:val="36"/>
          <w:szCs w:val="36"/>
          <w:rtl/>
        </w:rPr>
        <w:t>مع ذلك نظرتهم للآخرين هذه النظرة</w:t>
      </w:r>
      <w:r w:rsidR="00D15C0F" w:rsidRPr="00ED0AB5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3090331B" w14:textId="00A4E505" w:rsidR="0032393C" w:rsidRPr="00ED0AB5" w:rsidRDefault="00E22D48" w:rsidP="00B074A0">
      <w:pPr>
        <w:spacing w:line="360" w:lineRule="auto"/>
        <w:jc w:val="both"/>
        <w:rPr>
          <w:rFonts w:ascii="Adobe Arabic" w:hAnsi="Adobe Arabic" w:cs="Adobe Arabic"/>
          <w:b/>
          <w:bCs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كم لديهم من نصوص بمثل هذا النوع من النصوص</w:t>
      </w:r>
      <w:r w:rsidR="00D15C0F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لاستباحة كل الجرائم بحق المسلمين</w:t>
      </w:r>
      <w:r w:rsidR="00D15C0F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وفي المقدمة بحق العرب</w:t>
      </w:r>
      <w:r w:rsidR="00D15C0F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وحتى بحق بقية الناس</w:t>
      </w:r>
      <w:r w:rsidR="00D15C0F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وحتى بحق بقية الناس</w:t>
      </w:r>
      <w:r w:rsidR="00D15C0F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يستبيحون القتل للآخرين</w:t>
      </w:r>
      <w:r w:rsidR="00D15C0F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يستبيحون السرقة للآخرين</w:t>
      </w:r>
      <w:r w:rsidR="00D15C0F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النهب لثروات الآخرين</w:t>
      </w:r>
      <w:r w:rsidR="00D15C0F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الاحتلال لأوطان الآخرين</w:t>
      </w:r>
      <w:r w:rsidR="00D15C0F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هذا بالنسبة لهم معتقد</w:t>
      </w:r>
      <w:r w:rsidR="00D15C0F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ثقافة</w:t>
      </w:r>
      <w:r w:rsidR="00D15C0F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فكرة</w:t>
      </w:r>
      <w:r w:rsidR="00D15C0F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رؤية راسخة</w:t>
      </w:r>
      <w:r w:rsidR="009C51C0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ينطلقون على أساسها</w:t>
      </w:r>
      <w:r w:rsidR="009C51C0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يتحركون بها</w:t>
      </w:r>
      <w:r w:rsidR="009C51C0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مع حقد رهيب</w:t>
      </w:r>
      <w:r w:rsidR="00FF453C" w:rsidRPr="00ED0AB5">
        <w:rPr>
          <w:rFonts w:ascii="Adobe Arabic" w:hAnsi="Adobe Arabic" w:cs="Adobe Arabic"/>
          <w:sz w:val="36"/>
          <w:szCs w:val="36"/>
          <w:rtl/>
        </w:rPr>
        <w:t xml:space="preserve"> جدّاً</w:t>
      </w:r>
      <w:r w:rsidR="009C51C0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حقد في النفوس</w:t>
      </w:r>
      <w:r w:rsidR="009C51C0" w:rsidRPr="00ED0AB5">
        <w:rPr>
          <w:rFonts w:ascii="Adobe Arabic" w:hAnsi="Adobe Arabic" w:cs="Adobe Arabic" w:hint="cs"/>
          <w:sz w:val="36"/>
          <w:szCs w:val="36"/>
          <w:rtl/>
        </w:rPr>
        <w:t>؛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لأنهم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بذاتهم</w:t>
      </w:r>
      <w:r w:rsidR="009C51C0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هم بتوجهاتهم تلك امتداد للانحراف</w:t>
      </w:r>
      <w:r w:rsidR="009C51C0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الانحراف الطويل في تاريخهم</w:t>
      </w:r>
      <w:r w:rsidR="009C51C0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الذي على رأسه قتلة الأنبياء</w:t>
      </w:r>
      <w:r w:rsidR="009C51C0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والذين وصفهم الله في القرآن الكريم بقسوة القلوب</w:t>
      </w:r>
      <w:r w:rsidR="009C51C0" w:rsidRPr="00ED0AB5">
        <w:rPr>
          <w:rFonts w:ascii="Adobe Arabic" w:hAnsi="Adobe Arabic" w:cs="Adobe Arabic" w:hint="cs"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كالحجارة أو أشد قسوة من الحجارة</w:t>
      </w:r>
      <w:r w:rsidR="001F7041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هذه </w:t>
      </w:r>
      <w:r w:rsidR="001F7041" w:rsidRPr="00ED0AB5">
        <w:rPr>
          <w:rFonts w:ascii="Adobe Arabic" w:hAnsi="Adobe Arabic" w:cs="Adobe Arabic" w:hint="cs"/>
          <w:sz w:val="36"/>
          <w:szCs w:val="36"/>
          <w:rtl/>
        </w:rPr>
        <w:t xml:space="preserve">هي </w:t>
      </w:r>
      <w:r w:rsidRPr="00ED0AB5">
        <w:rPr>
          <w:rFonts w:ascii="Adobe Arabic" w:hAnsi="Adobe Arabic" w:cs="Adobe Arabic"/>
          <w:sz w:val="36"/>
          <w:szCs w:val="36"/>
          <w:rtl/>
        </w:rPr>
        <w:t>حقيقتهم التي ينطلقون على أساسها في خططهم</w:t>
      </w:r>
      <w:r w:rsidR="001F7041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م</w:t>
      </w:r>
      <w:r w:rsidR="001F7041" w:rsidRPr="00ED0AB5">
        <w:rPr>
          <w:rFonts w:ascii="Adobe Arabic" w:hAnsi="Adobe Arabic" w:cs="Adobe Arabic" w:hint="cs"/>
          <w:sz w:val="36"/>
          <w:szCs w:val="36"/>
          <w:rtl/>
        </w:rPr>
        <w:t>ؤ</w:t>
      </w:r>
      <w:r w:rsidRPr="00ED0AB5">
        <w:rPr>
          <w:rFonts w:ascii="Adobe Arabic" w:hAnsi="Adobe Arabic" w:cs="Adobe Arabic"/>
          <w:sz w:val="36"/>
          <w:szCs w:val="36"/>
          <w:rtl/>
        </w:rPr>
        <w:t>امراتهم</w:t>
      </w:r>
      <w:r w:rsidR="001F7041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أهدافهم</w:t>
      </w:r>
      <w:r w:rsidR="001F7041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ممارساتهم</w:t>
      </w:r>
      <w:r w:rsidR="001F7041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ينطلقون من تلك الخلفية</w:t>
      </w:r>
      <w:r w:rsidR="0032393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تلك الرؤية الظلامية</w:t>
      </w:r>
      <w:r w:rsidR="0032393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الشيطانية</w:t>
      </w:r>
      <w:r w:rsidR="0032393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الإجرامية</w:t>
      </w:r>
      <w:r w:rsidR="0032393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العدوانية</w:t>
      </w:r>
      <w:r w:rsidR="0032393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لاستهداف شعوبنا وأمتنا</w:t>
      </w:r>
      <w:r w:rsidR="0032393C" w:rsidRPr="00ED0AB5">
        <w:rPr>
          <w:rFonts w:ascii="Adobe Arabic" w:hAnsi="Adobe Arabic" w:cs="Adobe Arabic" w:hint="cs"/>
          <w:sz w:val="36"/>
          <w:szCs w:val="36"/>
          <w:rtl/>
        </w:rPr>
        <w:t xml:space="preserve">؛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ولذلك فالاحتلال</w:t>
      </w:r>
      <w:r w:rsidR="0032393C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والنهب</w:t>
      </w:r>
      <w:r w:rsidR="0032393C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32393C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و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المصادر</w:t>
      </w:r>
      <w:r w:rsidR="00DF4A64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ة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لجزء</w:t>
      </w:r>
      <w:r w:rsidR="0032393C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كبير من بلاد المسلمين</w:t>
      </w:r>
      <w:r w:rsidR="0032393C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حو</w:t>
      </w:r>
      <w:r w:rsidR="0032393C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َّ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لوا هذا إلى معتقد دين</w:t>
      </w:r>
      <w:r w:rsidR="00DF4A64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ي</w:t>
      </w:r>
      <w:r w:rsidR="0032393C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ومسألة أساسية</w:t>
      </w:r>
      <w:r w:rsidR="0032393C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.</w:t>
      </w:r>
    </w:p>
    <w:p w14:paraId="6D7BB17C" w14:textId="1E41C4EF" w:rsidR="0032393C" w:rsidRPr="00ED0AB5" w:rsidRDefault="00E22D48" w:rsidP="0032393C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نظرتهم هي نفسها إلى كل العرب</w:t>
      </w:r>
      <w:r w:rsidR="0032393C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يعني</w:t>
      </w:r>
      <w:r w:rsidR="0032393C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ليست نظر</w:t>
      </w:r>
      <w:r w:rsidR="0032393C" w:rsidRPr="00ED0AB5">
        <w:rPr>
          <w:rFonts w:ascii="Adobe Arabic" w:hAnsi="Adobe Arabic" w:cs="Adobe Arabic" w:hint="cs"/>
          <w:sz w:val="36"/>
          <w:szCs w:val="36"/>
          <w:rtl/>
        </w:rPr>
        <w:t>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تختص بالفلسطينيين</w:t>
      </w:r>
      <w:r w:rsidR="0032393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اليهود لديهم تلك النظر</w:t>
      </w:r>
      <w:r w:rsidR="0062386B" w:rsidRPr="00ED0AB5">
        <w:rPr>
          <w:rFonts w:ascii="Adobe Arabic" w:hAnsi="Adobe Arabic" w:cs="Adobe Arabic" w:hint="cs"/>
          <w:sz w:val="36"/>
          <w:szCs w:val="36"/>
          <w:rtl/>
        </w:rPr>
        <w:t>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السلبية والعدائية والمحت</w:t>
      </w:r>
      <w:r w:rsidR="0032393C" w:rsidRPr="00ED0AB5">
        <w:rPr>
          <w:rFonts w:ascii="Adobe Arabic" w:hAnsi="Adobe Arabic" w:cs="Adobe Arabic" w:hint="cs"/>
          <w:sz w:val="36"/>
          <w:szCs w:val="36"/>
          <w:rtl/>
        </w:rPr>
        <w:t>ق</w:t>
      </w:r>
      <w:r w:rsidRPr="00ED0AB5">
        <w:rPr>
          <w:rFonts w:ascii="Adobe Arabic" w:hAnsi="Adobe Arabic" w:cs="Adobe Arabic"/>
          <w:sz w:val="36"/>
          <w:szCs w:val="36"/>
          <w:rtl/>
        </w:rPr>
        <w:t>رة لكل العرب بدون استثناء</w:t>
      </w:r>
      <w:r w:rsidR="0032393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ليس هناك عربياً يعتبرونه محترماً ويحتقرون بقية العرب</w:t>
      </w:r>
      <w:r w:rsidR="0032393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2393C" w:rsidRPr="00ED0AB5">
        <w:rPr>
          <w:rFonts w:ascii="Adobe Arabic" w:hAnsi="Adobe Arabic" w:cs="Adobe Arabic" w:hint="cs"/>
          <w:sz w:val="36"/>
          <w:szCs w:val="36"/>
          <w:rtl/>
        </w:rPr>
        <w:t xml:space="preserve">أو </w:t>
      </w:r>
      <w:r w:rsidRPr="00ED0AB5">
        <w:rPr>
          <w:rFonts w:ascii="Adobe Arabic" w:hAnsi="Adobe Arabic" w:cs="Adobe Arabic"/>
          <w:sz w:val="36"/>
          <w:szCs w:val="36"/>
          <w:rtl/>
        </w:rPr>
        <w:t>مسلماً هنا يعتبرونه محترماً</w:t>
      </w:r>
      <w:r w:rsidR="0032393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يختلف عن بقية المسلمين</w:t>
      </w:r>
      <w:r w:rsidR="0032393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ويختلف </w:t>
      </w:r>
      <w:r w:rsidR="0032393C" w:rsidRPr="00ED0AB5">
        <w:rPr>
          <w:rFonts w:ascii="Adobe Arabic" w:hAnsi="Adobe Arabic" w:cs="Adobe Arabic" w:hint="cs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نظرتهم إلى بقية المسلمين</w:t>
      </w:r>
      <w:r w:rsidR="0032393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هم يحملون تلك النظر</w:t>
      </w:r>
      <w:r w:rsidR="0032393C" w:rsidRPr="00ED0AB5">
        <w:rPr>
          <w:rFonts w:ascii="Adobe Arabic" w:hAnsi="Adobe Arabic" w:cs="Adobe Arabic" w:hint="cs"/>
          <w:sz w:val="36"/>
          <w:szCs w:val="36"/>
          <w:rtl/>
        </w:rPr>
        <w:t>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السلبية والعدائية تجاه الجميع</w:t>
      </w:r>
      <w:r w:rsidR="0032393C" w:rsidRPr="00ED0AB5">
        <w:rPr>
          <w:rFonts w:ascii="Adobe Arabic" w:hAnsi="Adobe Arabic" w:cs="Adobe Arabic" w:hint="cs"/>
          <w:sz w:val="36"/>
          <w:szCs w:val="36"/>
          <w:rtl/>
        </w:rPr>
        <w:t>؛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ولهذا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2393C" w:rsidRPr="00ED0AB5">
        <w:rPr>
          <w:rFonts w:ascii="Adobe Arabic" w:hAnsi="Adobe Arabic" w:cs="Adobe Arabic" w:hint="cs"/>
          <w:sz w:val="36"/>
          <w:szCs w:val="36"/>
          <w:rtl/>
        </w:rPr>
        <w:t>ع</w:t>
      </w:r>
      <w:r w:rsidRPr="00ED0AB5">
        <w:rPr>
          <w:rFonts w:ascii="Adobe Arabic" w:hAnsi="Adobe Arabic" w:cs="Adobe Arabic"/>
          <w:sz w:val="36"/>
          <w:szCs w:val="36"/>
          <w:rtl/>
        </w:rPr>
        <w:t>ن</w:t>
      </w:r>
      <w:r w:rsidR="0032393C" w:rsidRPr="00ED0AB5">
        <w:rPr>
          <w:rFonts w:ascii="Adobe Arabic" w:hAnsi="Adobe Arabic" w:cs="Adobe Arabic" w:hint="cs"/>
          <w:sz w:val="36"/>
          <w:szCs w:val="36"/>
          <w:rtl/>
        </w:rPr>
        <w:t>د</w:t>
      </w:r>
      <w:r w:rsidRPr="00ED0AB5">
        <w:rPr>
          <w:rFonts w:ascii="Adobe Arabic" w:hAnsi="Adobe Arabic" w:cs="Adobe Arabic"/>
          <w:sz w:val="36"/>
          <w:szCs w:val="36"/>
          <w:rtl/>
        </w:rPr>
        <w:t>ما قالوا في سخريتهم</w:t>
      </w:r>
      <w:r w:rsidR="0032393C" w:rsidRPr="00ED0AB5">
        <w:rPr>
          <w:rFonts w:ascii="Adobe Arabic" w:hAnsi="Adobe Arabic" w:cs="Adobe Arabic" w:hint="cs"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2393C" w:rsidRPr="00ED0AB5">
        <w:rPr>
          <w:rFonts w:ascii="Adobe Arabic" w:hAnsi="Adobe Arabic" w:cs="Adobe Arabic" w:hint="cs"/>
          <w:sz w:val="36"/>
          <w:szCs w:val="36"/>
          <w:rtl/>
        </w:rPr>
        <w:t>[</w:t>
      </w:r>
      <w:r w:rsidRPr="00ED0AB5">
        <w:rPr>
          <w:rFonts w:ascii="Adobe Arabic" w:hAnsi="Adobe Arabic" w:cs="Adobe Arabic"/>
          <w:sz w:val="36"/>
          <w:szCs w:val="36"/>
          <w:rtl/>
        </w:rPr>
        <w:t>العربي الجيد هو الميت</w:t>
      </w:r>
      <w:r w:rsidR="0032393C" w:rsidRPr="00ED0AB5">
        <w:rPr>
          <w:rFonts w:ascii="Adobe Arabic" w:hAnsi="Adobe Arabic" w:cs="Adobe Arabic" w:hint="cs"/>
          <w:sz w:val="36"/>
          <w:szCs w:val="36"/>
          <w:rtl/>
        </w:rPr>
        <w:t>]،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يعني</w:t>
      </w:r>
      <w:r w:rsidR="0032393C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لا ينبغي أن يبقى شخص عربي على قيد الحياة</w:t>
      </w:r>
      <w:r w:rsidR="0032393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هذا ما يعنونه</w:t>
      </w:r>
      <w:r w:rsidR="0032393C" w:rsidRPr="00ED0AB5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76983D33" w14:textId="084D9AA5" w:rsidR="00C17F3A" w:rsidRPr="00ED0AB5" w:rsidRDefault="00E22D48" w:rsidP="00B074A0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من نصوصهم في التلمود</w:t>
      </w:r>
      <w:r w:rsidR="0032393C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586769" w:rsidRPr="00ED0AB5">
        <w:rPr>
          <w:rFonts w:ascii="Adobe Arabic" w:hAnsi="Adobe Arabic" w:cs="Adobe Arabic" w:hint="cs"/>
          <w:sz w:val="36"/>
          <w:szCs w:val="36"/>
          <w:rtl/>
        </w:rPr>
        <w:t>[</w:t>
      </w:r>
      <w:r w:rsidRPr="00ED0AB5">
        <w:rPr>
          <w:rFonts w:ascii="Adobe Arabic" w:hAnsi="Adobe Arabic" w:cs="Adobe Arabic"/>
          <w:sz w:val="36"/>
          <w:szCs w:val="36"/>
          <w:rtl/>
        </w:rPr>
        <w:t>لا يجوز لليهود</w:t>
      </w:r>
      <w:r w:rsidR="00586769" w:rsidRPr="00ED0AB5">
        <w:rPr>
          <w:rFonts w:ascii="Adobe Arabic" w:hAnsi="Adobe Arabic" w:cs="Adobe Arabic" w:hint="cs"/>
          <w:sz w:val="36"/>
          <w:szCs w:val="36"/>
          <w:rtl/>
        </w:rPr>
        <w:t>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أن يثق بالعربي في أي </w:t>
      </w:r>
      <w:r w:rsidR="00DF4A64" w:rsidRPr="00ED0AB5">
        <w:rPr>
          <w:rFonts w:ascii="Adobe Arabic" w:hAnsi="Adobe Arabic" w:cs="Adobe Arabic" w:hint="cs"/>
          <w:sz w:val="36"/>
          <w:szCs w:val="36"/>
          <w:rtl/>
        </w:rPr>
        <w:t>ظ</w:t>
      </w:r>
      <w:r w:rsidR="00DF4A64" w:rsidRPr="00ED0AB5">
        <w:rPr>
          <w:rFonts w:ascii="Adobe Arabic" w:hAnsi="Adobe Arabic" w:cs="Adobe Arabic"/>
          <w:sz w:val="36"/>
          <w:szCs w:val="36"/>
          <w:rtl/>
        </w:rPr>
        <w:t>ر</w:t>
      </w:r>
      <w:r w:rsidR="00DF4A64" w:rsidRPr="00ED0AB5">
        <w:rPr>
          <w:rFonts w:ascii="Adobe Arabic" w:hAnsi="Adobe Arabic" w:cs="Adobe Arabic" w:hint="cs"/>
          <w:sz w:val="36"/>
          <w:szCs w:val="36"/>
          <w:rtl/>
        </w:rPr>
        <w:t>ف</w:t>
      </w:r>
      <w:r w:rsidR="0058676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حتى ولو كان هذا العربي متحضراً</w:t>
      </w:r>
      <w:r w:rsidR="00586769" w:rsidRPr="00ED0AB5">
        <w:rPr>
          <w:rFonts w:ascii="Adobe Arabic" w:hAnsi="Adobe Arabic" w:cs="Adobe Arabic" w:hint="cs"/>
          <w:sz w:val="36"/>
          <w:szCs w:val="36"/>
          <w:rtl/>
        </w:rPr>
        <w:t>]،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586769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 xml:space="preserve">يعني: </w:t>
      </w:r>
      <w:r w:rsidRPr="00ED0AB5">
        <w:rPr>
          <w:rFonts w:ascii="Adobe Arabic" w:hAnsi="Adobe Arabic" w:cs="Adobe Arabic"/>
          <w:sz w:val="36"/>
          <w:szCs w:val="36"/>
          <w:rtl/>
        </w:rPr>
        <w:t>مهما كان</w:t>
      </w:r>
      <w:r w:rsidR="00C17F3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حتى لو كان موالياً لهم</w:t>
      </w:r>
      <w:r w:rsidR="00E93A44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أو متظاهراً بالحضارة وفق النمط المفهوم الذي يربط الناس</w:t>
      </w:r>
      <w:r w:rsidR="00C17F3A" w:rsidRPr="00ED0AB5">
        <w:rPr>
          <w:rFonts w:ascii="Adobe Arabic" w:hAnsi="Adobe Arabic" w:cs="Adobe Arabic" w:hint="cs"/>
          <w:sz w:val="36"/>
          <w:szCs w:val="36"/>
          <w:rtl/>
        </w:rPr>
        <w:t xml:space="preserve"> بهم، المفهوم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بشكل خاطئ</w:t>
      </w:r>
      <w:r w:rsidR="00E93A44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بشكل خاطئ</w:t>
      </w:r>
      <w:r w:rsidR="00C17F3A" w:rsidRPr="00ED0AB5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6B6C4760" w14:textId="30FECA58" w:rsidR="0013537E" w:rsidRPr="00ED0AB5" w:rsidRDefault="00E22D48" w:rsidP="0013537E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فعلى ك</w:t>
      </w:r>
      <w:r w:rsidR="00C17F3A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ُ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ل</w:t>
      </w:r>
      <w:r w:rsidR="00C17F3A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ٍّ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هم لا يحترمون حتى العربي الذي يواليهم</w:t>
      </w:r>
      <w:r w:rsidR="00C17F3A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ولا يحترمون العربي الذي يتخاذل في الموقف اتجاههم</w:t>
      </w:r>
      <w:r w:rsidR="00C17F3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لا ي</w:t>
      </w:r>
      <w:r w:rsidR="00C17F3A" w:rsidRPr="00ED0AB5">
        <w:rPr>
          <w:rFonts w:ascii="Adobe Arabic" w:hAnsi="Adobe Arabic" w:cs="Adobe Arabic" w:hint="cs"/>
          <w:sz w:val="36"/>
          <w:szCs w:val="36"/>
          <w:rtl/>
        </w:rPr>
        <w:t>ُ</w:t>
      </w:r>
      <w:r w:rsidRPr="00ED0AB5">
        <w:rPr>
          <w:rFonts w:ascii="Adobe Arabic" w:hAnsi="Adobe Arabic" w:cs="Adobe Arabic"/>
          <w:sz w:val="36"/>
          <w:szCs w:val="36"/>
          <w:rtl/>
        </w:rPr>
        <w:t>ق</w:t>
      </w:r>
      <w:r w:rsidR="00C17F3A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Pr="00ED0AB5">
        <w:rPr>
          <w:rFonts w:ascii="Adobe Arabic" w:hAnsi="Adobe Arabic" w:cs="Adobe Arabic"/>
          <w:sz w:val="36"/>
          <w:szCs w:val="36"/>
          <w:rtl/>
        </w:rPr>
        <w:t>د</w:t>
      </w:r>
      <w:r w:rsidR="00C17F3A" w:rsidRPr="00ED0AB5">
        <w:rPr>
          <w:rFonts w:ascii="Adobe Arabic" w:hAnsi="Adobe Arabic" w:cs="Adobe Arabic" w:hint="cs"/>
          <w:sz w:val="36"/>
          <w:szCs w:val="36"/>
          <w:rtl/>
        </w:rPr>
        <w:t>ِّ</w:t>
      </w:r>
      <w:r w:rsidRPr="00ED0AB5">
        <w:rPr>
          <w:rFonts w:ascii="Adobe Arabic" w:hAnsi="Adobe Arabic" w:cs="Adobe Arabic"/>
          <w:sz w:val="36"/>
          <w:szCs w:val="36"/>
          <w:rtl/>
        </w:rPr>
        <w:t>رون له أنه لم يقف بوجههم</w:t>
      </w:r>
      <w:r w:rsidR="00C17F3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ليس له موقف ضدهم</w:t>
      </w:r>
      <w:r w:rsidR="00C17F3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ولا كذلك ي</w:t>
      </w:r>
      <w:r w:rsidR="00C17F3A" w:rsidRPr="00ED0AB5">
        <w:rPr>
          <w:rFonts w:ascii="Adobe Arabic" w:hAnsi="Adobe Arabic" w:cs="Adobe Arabic" w:hint="cs"/>
          <w:sz w:val="36"/>
          <w:szCs w:val="36"/>
          <w:rtl/>
        </w:rPr>
        <w:t>ُ</w:t>
      </w:r>
      <w:r w:rsidRPr="00ED0AB5">
        <w:rPr>
          <w:rFonts w:ascii="Adobe Arabic" w:hAnsi="Adobe Arabic" w:cs="Adobe Arabic"/>
          <w:sz w:val="36"/>
          <w:szCs w:val="36"/>
          <w:rtl/>
        </w:rPr>
        <w:t>ق</w:t>
      </w:r>
      <w:r w:rsidR="00C17F3A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Pr="00ED0AB5">
        <w:rPr>
          <w:rFonts w:ascii="Adobe Arabic" w:hAnsi="Adobe Arabic" w:cs="Adobe Arabic"/>
          <w:sz w:val="36"/>
          <w:szCs w:val="36"/>
          <w:rtl/>
        </w:rPr>
        <w:t>د</w:t>
      </w:r>
      <w:r w:rsidR="00C17F3A" w:rsidRPr="00ED0AB5">
        <w:rPr>
          <w:rFonts w:ascii="Adobe Arabic" w:hAnsi="Adobe Arabic" w:cs="Adobe Arabic" w:hint="cs"/>
          <w:sz w:val="36"/>
          <w:szCs w:val="36"/>
          <w:rtl/>
        </w:rPr>
        <w:t>ِّ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رون للذي وقف </w:t>
      </w:r>
      <w:r w:rsidR="00C17F3A" w:rsidRPr="00ED0AB5">
        <w:rPr>
          <w:rFonts w:ascii="Adobe Arabic" w:hAnsi="Adobe Arabic" w:cs="Adobe Arabic" w:hint="cs"/>
          <w:sz w:val="36"/>
          <w:szCs w:val="36"/>
          <w:rtl/>
        </w:rPr>
        <w:t xml:space="preserve">إلى </w:t>
      </w:r>
      <w:r w:rsidRPr="00ED0AB5">
        <w:rPr>
          <w:rFonts w:ascii="Adobe Arabic" w:hAnsi="Adobe Arabic" w:cs="Adobe Arabic"/>
          <w:sz w:val="36"/>
          <w:szCs w:val="36"/>
          <w:rtl/>
        </w:rPr>
        <w:t>جانبهم</w:t>
      </w:r>
      <w:r w:rsidR="00C17F3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وقاموا باستغلاله</w:t>
      </w:r>
      <w:r w:rsidR="00C17F3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</w:t>
      </w:r>
      <w:r w:rsidR="00C17F3A" w:rsidRPr="00ED0AB5">
        <w:rPr>
          <w:rFonts w:ascii="Adobe Arabic" w:hAnsi="Adobe Arabic" w:cs="Adobe Arabic" w:hint="cs"/>
          <w:sz w:val="36"/>
          <w:szCs w:val="36"/>
          <w:rtl/>
        </w:rPr>
        <w:t>ُ</w:t>
      </w:r>
      <w:r w:rsidRPr="00ED0AB5">
        <w:rPr>
          <w:rFonts w:ascii="Adobe Arabic" w:hAnsi="Adobe Arabic" w:cs="Adobe Arabic"/>
          <w:sz w:val="36"/>
          <w:szCs w:val="36"/>
          <w:rtl/>
        </w:rPr>
        <w:t>ق</w:t>
      </w:r>
      <w:r w:rsidR="00C17F3A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Pr="00ED0AB5">
        <w:rPr>
          <w:rFonts w:ascii="Adobe Arabic" w:hAnsi="Adobe Arabic" w:cs="Adobe Arabic"/>
          <w:sz w:val="36"/>
          <w:szCs w:val="36"/>
          <w:rtl/>
        </w:rPr>
        <w:t>د</w:t>
      </w:r>
      <w:r w:rsidR="00C17F3A" w:rsidRPr="00ED0AB5">
        <w:rPr>
          <w:rFonts w:ascii="Adobe Arabic" w:hAnsi="Adobe Arabic" w:cs="Adobe Arabic" w:hint="cs"/>
          <w:sz w:val="36"/>
          <w:szCs w:val="36"/>
          <w:rtl/>
        </w:rPr>
        <w:t>ِّ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رون له ذلك </w:t>
      </w:r>
      <w:r w:rsidR="00C17F3A" w:rsidRPr="00ED0AB5">
        <w:rPr>
          <w:rFonts w:ascii="Adobe Arabic" w:hAnsi="Adobe Arabic" w:cs="Adobe Arabic" w:hint="cs"/>
          <w:sz w:val="36"/>
          <w:szCs w:val="36"/>
          <w:rtl/>
        </w:rPr>
        <w:t>ك</w:t>
      </w:r>
      <w:r w:rsidRPr="00ED0AB5">
        <w:rPr>
          <w:rFonts w:ascii="Adobe Arabic" w:hAnsi="Adobe Arabic" w:cs="Adobe Arabic"/>
          <w:sz w:val="36"/>
          <w:szCs w:val="36"/>
          <w:rtl/>
        </w:rPr>
        <w:t>جميل</w:t>
      </w:r>
      <w:r w:rsidR="00C17F3A"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جانبه</w:t>
      </w:r>
      <w:r w:rsidR="00C17F3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بل إن القتل الشامل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و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الإجرامية والوحشية 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 xml:space="preserve">هو </w:t>
      </w:r>
      <w:r w:rsidRPr="00ED0AB5">
        <w:rPr>
          <w:rFonts w:ascii="Adobe Arabic" w:hAnsi="Adobe Arabic" w:cs="Adobe Arabic"/>
          <w:sz w:val="36"/>
          <w:szCs w:val="36"/>
          <w:rtl/>
        </w:rPr>
        <w:t>ي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ُ</w:t>
      </w:r>
      <w:r w:rsidRPr="00ED0AB5">
        <w:rPr>
          <w:rFonts w:ascii="Adobe Arabic" w:hAnsi="Adobe Arabic" w:cs="Adobe Arabic"/>
          <w:sz w:val="36"/>
          <w:szCs w:val="36"/>
          <w:rtl/>
        </w:rPr>
        <w:t>ع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Pr="00ED0AB5">
        <w:rPr>
          <w:rFonts w:ascii="Adobe Arabic" w:hAnsi="Adobe Arabic" w:cs="Adobe Arabic"/>
          <w:sz w:val="36"/>
          <w:szCs w:val="36"/>
          <w:rtl/>
        </w:rPr>
        <w:t>ب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ِّ</w:t>
      </w:r>
      <w:r w:rsidRPr="00ED0AB5">
        <w:rPr>
          <w:rFonts w:ascii="Adobe Arabic" w:hAnsi="Adobe Arabic" w:cs="Adobe Arabic"/>
          <w:sz w:val="36"/>
          <w:szCs w:val="36"/>
          <w:rtl/>
        </w:rPr>
        <w:t>ر عن نزعتهم العدوانية الشديدة</w:t>
      </w:r>
      <w:r w:rsidR="00FF453C" w:rsidRPr="00ED0AB5">
        <w:rPr>
          <w:rFonts w:ascii="Adobe Arabic" w:hAnsi="Adobe Arabic" w:cs="Adobe Arabic"/>
          <w:sz w:val="36"/>
          <w:szCs w:val="36"/>
          <w:rtl/>
        </w:rPr>
        <w:t xml:space="preserve"> جدّاً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هم يوالون </w:t>
      </w:r>
      <w:r w:rsidRPr="00ED0AB5">
        <w:rPr>
          <w:rFonts w:ascii="Adobe Arabic" w:hAnsi="Adobe Arabic" w:cs="Adobe Arabic"/>
          <w:sz w:val="36"/>
          <w:szCs w:val="36"/>
          <w:rtl/>
        </w:rPr>
        <w:lastRenderedPageBreak/>
        <w:t>أسلافهم الذين قتلوا الأنبياء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ويحملون روحيتهم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ونفسيتهم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وقسوة قلوبهم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فهل سيحترمون أحداً هنا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sz w:val="36"/>
          <w:szCs w:val="36"/>
          <w:rtl/>
        </w:rPr>
        <w:t>أو هناك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؟!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وعلى هذا النحو يتحركون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وعلى هذا النحو هناك تعبئة عدائية مستمرة في أو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س</w:t>
      </w:r>
      <w:r w:rsidRPr="00ED0AB5">
        <w:rPr>
          <w:rFonts w:ascii="Adobe Arabic" w:hAnsi="Adobe Arabic" w:cs="Adobe Arabic"/>
          <w:sz w:val="36"/>
          <w:szCs w:val="36"/>
          <w:rtl/>
        </w:rPr>
        <w:t>ا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ط</w:t>
      </w:r>
      <w:r w:rsidRPr="00ED0AB5">
        <w:rPr>
          <w:rFonts w:ascii="Adobe Arabic" w:hAnsi="Adobe Arabic" w:cs="Adobe Arabic"/>
          <w:sz w:val="36"/>
          <w:szCs w:val="36"/>
          <w:rtl/>
        </w:rPr>
        <w:t>هم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يربون عليها حتى أطفالهم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وهناك مشاهد فيديو لذلك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يذهبون بأطفالهم إلى معسكراتهم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إلى الدبابات والمدفعية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ويرسخون فيهم الحب لقتل العرب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التمني لقتل العرب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أن تكون أمنية ذلك الطفل عندما يكبر أن يقتل العرب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يربونهم عليها منذ الطفولة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يربونهم على العدوانية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على هذه التوجهات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وحتى بعد دخول 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ال</w:t>
      </w:r>
      <w:r w:rsidR="0013537E" w:rsidRPr="00ED0AB5">
        <w:rPr>
          <w:rFonts w:ascii="Adobe Arabic" w:hAnsi="Adobe Arabic" w:cs="Adobe Arabic"/>
          <w:sz w:val="36"/>
          <w:szCs w:val="36"/>
          <w:rtl/>
        </w:rPr>
        <w:t>بعض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من ا</w:t>
      </w:r>
      <w:r w:rsidRPr="00ED0AB5">
        <w:rPr>
          <w:rFonts w:ascii="Adobe Arabic" w:hAnsi="Adobe Arabic" w:cs="Adobe Arabic"/>
          <w:sz w:val="36"/>
          <w:szCs w:val="36"/>
          <w:rtl/>
        </w:rPr>
        <w:t>لعرب في علاقات معهم لم يغيروا شيئاً من ذلك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وج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َّ</w:t>
      </w:r>
      <w:r w:rsidRPr="00ED0AB5">
        <w:rPr>
          <w:rFonts w:ascii="Adobe Arabic" w:hAnsi="Adobe Arabic" w:cs="Adobe Arabic"/>
          <w:sz w:val="36"/>
          <w:szCs w:val="36"/>
          <w:rtl/>
        </w:rPr>
        <w:t>هوا تلك الأنظمة العربية لتغير في مناهجها الدراسية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وفي سياستها الإعلامية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وفي خطابها الدين</w:t>
      </w:r>
      <w:r w:rsidR="00DF4A64" w:rsidRPr="00ED0AB5">
        <w:rPr>
          <w:rFonts w:ascii="Adobe Arabic" w:hAnsi="Adobe Arabic" w:cs="Adobe Arabic" w:hint="cs"/>
          <w:sz w:val="36"/>
          <w:szCs w:val="36"/>
          <w:rtl/>
        </w:rPr>
        <w:t>ي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الحديث عنهم ليتحول إلى حديث بشكل إيجابي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مديح لليهود الصهاينة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ثناء عليهم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تقديم لهم بأنهم أهل السلام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وأن الحكمة في التعايش معهم بسلام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وتجاهل لكل ما قد فعلوه في الماضي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مع ذلك لم يكن من جانبهم 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 xml:space="preserve">ولا </w:t>
      </w:r>
      <w:r w:rsidRPr="00ED0AB5">
        <w:rPr>
          <w:rFonts w:ascii="Adobe Arabic" w:hAnsi="Adobe Arabic" w:cs="Adobe Arabic"/>
          <w:sz w:val="36"/>
          <w:szCs w:val="36"/>
          <w:rtl/>
        </w:rPr>
        <w:t>خطوة واحدة في تغيير النظر</w:t>
      </w:r>
      <w:r w:rsidR="0062386B" w:rsidRPr="00ED0AB5">
        <w:rPr>
          <w:rFonts w:ascii="Adobe Arabic" w:hAnsi="Adobe Arabic" w:cs="Adobe Arabic" w:hint="cs"/>
          <w:sz w:val="36"/>
          <w:szCs w:val="36"/>
          <w:rtl/>
        </w:rPr>
        <w:t>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ولو تجاه بعض العرب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الرؤية هي الرؤية تلك السلبية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الع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د</w:t>
      </w:r>
      <w:r w:rsidRPr="00ED0AB5">
        <w:rPr>
          <w:rFonts w:ascii="Adobe Arabic" w:hAnsi="Adobe Arabic" w:cs="Adobe Arabic"/>
          <w:sz w:val="36"/>
          <w:szCs w:val="36"/>
          <w:rtl/>
        </w:rPr>
        <w:t>ائية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="0013537E" w:rsidRPr="00ED0AB5">
        <w:rPr>
          <w:rFonts w:ascii="Adobe Arabic" w:hAnsi="Adobe Arabic" w:cs="Adobe Arabic"/>
          <w:sz w:val="36"/>
          <w:szCs w:val="36"/>
          <w:rtl/>
        </w:rPr>
        <w:t xml:space="preserve"> المستبيحة للجميع بلا استثناء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 xml:space="preserve">، بلا استثناء. </w:t>
      </w:r>
    </w:p>
    <w:p w14:paraId="64977C99" w14:textId="1349C4EA" w:rsidR="005D5648" w:rsidRPr="00ED0AB5" w:rsidRDefault="00E22D48" w:rsidP="00B074A0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هذا فيما يتعلق بهم</w:t>
      </w:r>
      <w:r w:rsidR="0013537E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ونشط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وا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بشكل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عام الحركة الصهيونية اخترقت الساحة الأوروبية منذ قرون اختراقا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كبيرا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ً، اختراقاً كبيراً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منذ القرن السابع عشر الميلادي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وحو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َّ</w:t>
      </w:r>
      <w:r w:rsidRPr="00ED0AB5">
        <w:rPr>
          <w:rFonts w:ascii="Adobe Arabic" w:hAnsi="Adobe Arabic" w:cs="Adobe Arabic"/>
          <w:sz w:val="36"/>
          <w:szCs w:val="36"/>
          <w:rtl/>
        </w:rPr>
        <w:t>لت تلك الأطماع والأح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ق</w:t>
      </w:r>
      <w:r w:rsidRPr="00ED0AB5">
        <w:rPr>
          <w:rFonts w:ascii="Adobe Arabic" w:hAnsi="Adobe Arabic" w:cs="Adobe Arabic"/>
          <w:sz w:val="36"/>
          <w:szCs w:val="36"/>
          <w:rtl/>
        </w:rPr>
        <w:t>ا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د،</w:t>
      </w:r>
      <w:r w:rsidR="0013537E" w:rsidRPr="00ED0AB5">
        <w:rPr>
          <w:rFonts w:ascii="Adobe Arabic" w:hAnsi="Adobe Arabic" w:cs="Adobe Arabic"/>
          <w:sz w:val="36"/>
          <w:szCs w:val="36"/>
          <w:rtl/>
        </w:rPr>
        <w:t xml:space="preserve"> مجموع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أطماع وأح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ق</w:t>
      </w:r>
      <w:r w:rsidRPr="00ED0AB5">
        <w:rPr>
          <w:rFonts w:ascii="Adobe Arabic" w:hAnsi="Adobe Arabic" w:cs="Adobe Arabic"/>
          <w:sz w:val="36"/>
          <w:szCs w:val="36"/>
          <w:rtl/>
        </w:rPr>
        <w:t>ا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د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حولتها </w:t>
      </w:r>
      <w:r w:rsidR="00D95ED1" w:rsidRPr="00ED0AB5">
        <w:rPr>
          <w:rFonts w:ascii="Adobe Arabic" w:hAnsi="Adobe Arabic" w:cs="Adobe Arabic"/>
          <w:sz w:val="36"/>
          <w:szCs w:val="36"/>
          <w:rtl/>
        </w:rPr>
        <w:t>أيضاً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الساحة الأوروبية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وفي الوسط المسيحي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إلى معتقد ديني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ورؤية سياسية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وبرنامج عمل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ف</w:t>
      </w:r>
      <w:r w:rsidRPr="00ED0AB5">
        <w:rPr>
          <w:rFonts w:ascii="Adobe Arabic" w:hAnsi="Adobe Arabic" w:cs="Adobe Arabic"/>
          <w:sz w:val="36"/>
          <w:szCs w:val="36"/>
          <w:rtl/>
        </w:rPr>
        <w:t>ئات واسعة ممن تأثروا بالحركة الصهيونية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ممن اقتنعوا بها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واستمروا في نشاطهم لزمن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طويل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؛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حتى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سيطروا على مراكز القرار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و</w:t>
      </w:r>
      <w:r w:rsidRPr="00ED0AB5">
        <w:rPr>
          <w:rFonts w:ascii="Adobe Arabic" w:hAnsi="Adobe Arabic" w:cs="Adobe Arabic"/>
          <w:sz w:val="36"/>
          <w:szCs w:val="36"/>
          <w:rtl/>
        </w:rPr>
        <w:t>صولا</w:t>
      </w:r>
      <w:r w:rsidR="0013537E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إلى وعد بلفور البريطاني</w:t>
      </w:r>
      <w:r w:rsidR="008C485F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وامتد الاختراق </w:t>
      </w:r>
      <w:r w:rsidR="00D95ED1" w:rsidRPr="00ED0AB5">
        <w:rPr>
          <w:rFonts w:ascii="Adobe Arabic" w:hAnsi="Adobe Arabic" w:cs="Adobe Arabic"/>
          <w:sz w:val="36"/>
          <w:szCs w:val="36"/>
          <w:rtl/>
        </w:rPr>
        <w:t>أيضاً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أوروبا إلى أمريكا</w:t>
      </w:r>
      <w:r w:rsidR="008C485F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بعد تأسيس الدولة الجديدة في أمريكا</w:t>
      </w:r>
      <w:r w:rsidR="008C485F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والقضاء على السكان الأصليين في أمريكا</w:t>
      </w:r>
      <w:r w:rsidR="008C485F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بعد أن تمكن الأوروبيون المهاجرون إلى أمريكا من القضاء على السكان الأصليين في أمريكا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DF4A64" w:rsidRPr="00ED0AB5">
        <w:rPr>
          <w:rFonts w:ascii="Adobe Arabic" w:hAnsi="Adobe Arabic" w:cs="Adobe Arabic"/>
          <w:sz w:val="36"/>
          <w:szCs w:val="36"/>
          <w:rtl/>
        </w:rPr>
        <w:t>و</w:t>
      </w:r>
      <w:r w:rsidR="00DF4A64" w:rsidRPr="00ED0AB5">
        <w:rPr>
          <w:rFonts w:ascii="Adobe Arabic" w:hAnsi="Adobe Arabic" w:cs="Adobe Arabic" w:hint="cs"/>
          <w:sz w:val="36"/>
          <w:szCs w:val="36"/>
          <w:rtl/>
        </w:rPr>
        <w:t>إ</w:t>
      </w:r>
      <w:r w:rsidR="00DF4A64" w:rsidRPr="00ED0AB5">
        <w:rPr>
          <w:rFonts w:ascii="Adobe Arabic" w:hAnsi="Adobe Arabic" w:cs="Adobe Arabic"/>
          <w:sz w:val="36"/>
          <w:szCs w:val="36"/>
          <w:rtl/>
        </w:rPr>
        <w:t>قام</w:t>
      </w:r>
      <w:r w:rsidR="00DF4A64" w:rsidRPr="00ED0AB5">
        <w:rPr>
          <w:rFonts w:ascii="Adobe Arabic" w:hAnsi="Adobe Arabic" w:cs="Adobe Arabic" w:hint="cs"/>
          <w:sz w:val="36"/>
          <w:szCs w:val="36"/>
          <w:rtl/>
        </w:rPr>
        <w:t>ة</w:t>
      </w:r>
      <w:r w:rsidR="00DF4A64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sz w:val="36"/>
          <w:szCs w:val="36"/>
          <w:rtl/>
        </w:rPr>
        <w:t>دولة جديدة لهم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البدايات المبكرة كان هناك اختراق في أمريكا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18C95A38" w14:textId="77777777" w:rsidR="005D5648" w:rsidRPr="00ED0AB5" w:rsidRDefault="005D5648" w:rsidP="005D5648">
      <w:pPr>
        <w:spacing w:line="360" w:lineRule="auto"/>
        <w:jc w:val="both"/>
        <w:rPr>
          <w:rFonts w:ascii="Adobe Arabic" w:hAnsi="Adobe Arabic" w:cs="Adobe Arabic"/>
          <w:b/>
          <w:bCs/>
          <w:sz w:val="36"/>
          <w:szCs w:val="36"/>
          <w:rtl/>
        </w:rPr>
      </w:pP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ال</w:t>
      </w:r>
      <w:r w:rsidR="00E22D48" w:rsidRPr="00ED0AB5">
        <w:rPr>
          <w:rFonts w:ascii="Adobe Arabic" w:hAnsi="Adobe Arabic" w:cs="Adobe Arabic"/>
          <w:b/>
          <w:bCs/>
          <w:sz w:val="36"/>
          <w:szCs w:val="36"/>
          <w:rtl/>
        </w:rPr>
        <w:t>حركة الصهيونية رس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َّ</w:t>
      </w:r>
      <w:r w:rsidR="00E22D48" w:rsidRPr="00ED0AB5">
        <w:rPr>
          <w:rFonts w:ascii="Adobe Arabic" w:hAnsi="Adobe Arabic" w:cs="Adobe Arabic"/>
          <w:b/>
          <w:bCs/>
          <w:sz w:val="36"/>
          <w:szCs w:val="36"/>
          <w:rtl/>
        </w:rPr>
        <w:t>خت معتقدات معينة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</w:p>
    <w:p w14:paraId="60FE0B3C" w14:textId="0B23DFF3" w:rsidR="005D5648" w:rsidRPr="00ED0AB5" w:rsidRDefault="00E22D48" w:rsidP="008269F9">
      <w:pPr>
        <w:pStyle w:val="a9"/>
        <w:numPr>
          <w:ilvl w:val="0"/>
          <w:numId w:val="8"/>
        </w:num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في مقدمتها تعظيم اليهود</w:t>
      </w:r>
      <w:r w:rsidR="005D5648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 xml:space="preserve"> تعظيم اليهود،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نظر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الى اليهود نظر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تعظيم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وتبجيل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وتقديس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وكمعتقد ديني </w:t>
      </w:r>
      <w:r w:rsidR="00D95ED1" w:rsidRPr="00ED0AB5">
        <w:rPr>
          <w:rFonts w:ascii="Adobe Arabic" w:hAnsi="Adobe Arabic" w:cs="Adobe Arabic"/>
          <w:sz w:val="36"/>
          <w:szCs w:val="36"/>
          <w:rtl/>
        </w:rPr>
        <w:t>أيضاً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قد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َّ</w:t>
      </w:r>
      <w:r w:rsidRPr="00ED0AB5">
        <w:rPr>
          <w:rFonts w:ascii="Adobe Arabic" w:hAnsi="Adobe Arabic" w:cs="Adobe Arabic"/>
          <w:sz w:val="36"/>
          <w:szCs w:val="36"/>
          <w:rtl/>
        </w:rPr>
        <w:t>موا هذه المسألة كمعتقد ديني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.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هذا من أول المعتقدات التي رك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َّ</w:t>
      </w:r>
      <w:r w:rsidRPr="00ED0AB5">
        <w:rPr>
          <w:rFonts w:ascii="Adobe Arabic" w:hAnsi="Adobe Arabic" w:cs="Adobe Arabic"/>
          <w:sz w:val="36"/>
          <w:szCs w:val="36"/>
          <w:rtl/>
        </w:rPr>
        <w:t>زت عليها الحركة الصهيونية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واشتغلت عليها في أوروبا بشكل كبير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4CE8951B" w14:textId="6AF6AA48" w:rsidR="005D5648" w:rsidRPr="00ED0AB5" w:rsidRDefault="00E22D48" w:rsidP="00B074A0">
      <w:pPr>
        <w:pStyle w:val="a9"/>
        <w:numPr>
          <w:ilvl w:val="0"/>
          <w:numId w:val="8"/>
        </w:num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واعتبار الدعم لليهود </w:t>
      </w:r>
      <w:r w:rsidR="00DF4A64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ل</w:t>
      </w:r>
      <w:r w:rsidR="00DF4A64"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لسيطرة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على فلسطين</w:t>
      </w:r>
      <w:r w:rsidR="005D5648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sz w:val="36"/>
          <w:szCs w:val="36"/>
          <w:rtl/>
        </w:rPr>
        <w:t>والسيطرة على بلاد العرب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والفتك بالعرب والمسلمين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وتدمير العرب والمسلمين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والإذلال للعرب والمسلمين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والسيطرة على العرب والمسلمين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اعتبار هذا </w:t>
      </w:r>
      <w:r w:rsidR="00D95ED1" w:rsidRPr="00ED0AB5">
        <w:rPr>
          <w:rFonts w:ascii="Adobe Arabic" w:hAnsi="Adobe Arabic" w:cs="Adobe Arabic"/>
          <w:b/>
          <w:bCs/>
          <w:sz w:val="36"/>
          <w:szCs w:val="36"/>
          <w:rtl/>
        </w:rPr>
        <w:t>أيضاً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واجبا</w:t>
      </w:r>
      <w:r w:rsidR="005D5648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دينيا</w:t>
      </w:r>
      <w:r w:rsidR="005D5648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ً،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حو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َّ</w:t>
      </w:r>
      <w:r w:rsidRPr="00ED0AB5">
        <w:rPr>
          <w:rFonts w:ascii="Adobe Arabic" w:hAnsi="Adobe Arabic" w:cs="Adobe Arabic"/>
          <w:sz w:val="36"/>
          <w:szCs w:val="36"/>
          <w:rtl/>
        </w:rPr>
        <w:t>لوا هذا الى معتقد لكل من تأثر بالحركة الصهيونية في أوروبا وأمريكا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4A6C4A8E" w14:textId="2CE0B244" w:rsidR="005D5648" w:rsidRPr="00ED0AB5" w:rsidRDefault="00E22D48" w:rsidP="008269F9">
      <w:pPr>
        <w:pStyle w:val="a9"/>
        <w:numPr>
          <w:ilvl w:val="0"/>
          <w:numId w:val="8"/>
        </w:num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lastRenderedPageBreak/>
        <w:t xml:space="preserve">وربطوا هذا </w:t>
      </w:r>
      <w:r w:rsidR="00D95ED1" w:rsidRPr="00ED0AB5">
        <w:rPr>
          <w:rFonts w:ascii="Adobe Arabic" w:hAnsi="Adobe Arabic" w:cs="Adobe Arabic"/>
          <w:b/>
          <w:bCs/>
          <w:sz w:val="36"/>
          <w:szCs w:val="36"/>
          <w:rtl/>
        </w:rPr>
        <w:t>أيضاً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بمعتقدات في الوسط المسيحي معتقدات بالخلاص</w:t>
      </w:r>
      <w:r w:rsidR="005D5648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معتقدات بعودة المسيح ليحكم العالم من جديد حسب معتقداتهم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وغير ذلك من المعتقدات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ربطوا المسألة بالتمكي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لليهود أولا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السيطرة على فلسطين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هدم المسجد الأ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قصى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است</w:t>
      </w:r>
      <w:r w:rsidRPr="00ED0AB5">
        <w:rPr>
          <w:rFonts w:ascii="Adobe Arabic" w:hAnsi="Adobe Arabic" w:cs="Adobe Arabic"/>
          <w:sz w:val="36"/>
          <w:szCs w:val="36"/>
          <w:rtl/>
        </w:rPr>
        <w:t>بداله بهيكلهم المزعوم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تدمير العرب والأمة الإسلامية بشكل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عام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؛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لأنهم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يعتبرون المسلمين 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 xml:space="preserve">يصنفونهم: </w:t>
      </w:r>
      <w:r w:rsidRPr="00ED0AB5">
        <w:rPr>
          <w:rFonts w:ascii="Adobe Arabic" w:hAnsi="Adobe Arabic" w:cs="Adobe Arabic"/>
          <w:sz w:val="36"/>
          <w:szCs w:val="36"/>
          <w:rtl/>
        </w:rPr>
        <w:t>بأشرار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وأعداء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وحيوانات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="005D5648" w:rsidRPr="00ED0AB5">
        <w:rPr>
          <w:rFonts w:ascii="Adobe Arabic" w:hAnsi="Adobe Arabic" w:cs="Adobe Arabic"/>
          <w:sz w:val="36"/>
          <w:szCs w:val="36"/>
          <w:rtl/>
        </w:rPr>
        <w:t xml:space="preserve"> يجب القضاء عليهم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sz w:val="36"/>
          <w:szCs w:val="36"/>
          <w:rtl/>
        </w:rPr>
        <w:t>وإذلالهم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ولا 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ق</w:t>
      </w:r>
      <w:r w:rsidRPr="00ED0AB5">
        <w:rPr>
          <w:rFonts w:ascii="Adobe Arabic" w:hAnsi="Adobe Arabic" w:cs="Adobe Arabic"/>
          <w:sz w:val="36"/>
          <w:szCs w:val="36"/>
          <w:rtl/>
        </w:rPr>
        <w:t>يمة لحياتهم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ونفس النظر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إلى العرب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إلى المسلمين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النظر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العدائية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النظر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المحت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ق</w:t>
      </w:r>
      <w:r w:rsidRPr="00ED0AB5">
        <w:rPr>
          <w:rFonts w:ascii="Adobe Arabic" w:hAnsi="Adobe Arabic" w:cs="Adobe Arabic"/>
          <w:sz w:val="36"/>
          <w:szCs w:val="36"/>
          <w:rtl/>
        </w:rPr>
        <w:t>رة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النظر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المستبيحة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تحملها الحركة الصهيونية في امتداداتها في الوسط المسيحي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يعني</w:t>
      </w:r>
      <w:r w:rsidR="005D5648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تأثر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وا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بالحركة الصهيونية في أوروبا أصبحوا يحملون نفس النظر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تجاه العرب والمسلمين بشكل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عام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يحملون نفس ال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ح</w:t>
      </w:r>
      <w:r w:rsidR="005D5648" w:rsidRPr="00ED0AB5">
        <w:rPr>
          <w:rFonts w:ascii="Adobe Arabic" w:hAnsi="Adobe Arabic" w:cs="Adobe Arabic"/>
          <w:sz w:val="36"/>
          <w:szCs w:val="36"/>
          <w:rtl/>
        </w:rPr>
        <w:t>ق</w:t>
      </w:r>
      <w:r w:rsidRPr="00ED0AB5">
        <w:rPr>
          <w:rFonts w:ascii="Adobe Arabic" w:hAnsi="Adobe Arabic" w:cs="Adobe Arabic"/>
          <w:sz w:val="36"/>
          <w:szCs w:val="36"/>
          <w:rtl/>
        </w:rPr>
        <w:t>د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نفس العداء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وأصبح الهدف هدفا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مشتركا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ل</w:t>
      </w:r>
      <w:r w:rsidRPr="00ED0AB5">
        <w:rPr>
          <w:rFonts w:ascii="Adobe Arabic" w:hAnsi="Adobe Arabic" w:cs="Adobe Arabic"/>
          <w:sz w:val="36"/>
          <w:szCs w:val="36"/>
          <w:rtl/>
        </w:rPr>
        <w:t>لحركة الصهيونية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وسط اليهود الص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ه</w:t>
      </w:r>
      <w:r w:rsidRPr="00ED0AB5">
        <w:rPr>
          <w:rFonts w:ascii="Adobe Arabic" w:hAnsi="Adobe Arabic" w:cs="Adobe Arabic"/>
          <w:sz w:val="36"/>
          <w:szCs w:val="36"/>
          <w:rtl/>
        </w:rPr>
        <w:t>ا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ي</w:t>
      </w:r>
      <w:r w:rsidRPr="00ED0AB5">
        <w:rPr>
          <w:rFonts w:ascii="Adobe Arabic" w:hAnsi="Adobe Arabic" w:cs="Adobe Arabic"/>
          <w:sz w:val="36"/>
          <w:szCs w:val="36"/>
          <w:rtl/>
        </w:rPr>
        <w:t>نة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أ</w:t>
      </w:r>
      <w:r w:rsidRPr="00ED0AB5">
        <w:rPr>
          <w:rFonts w:ascii="Adobe Arabic" w:hAnsi="Adobe Arabic" w:cs="Adobe Arabic"/>
          <w:sz w:val="36"/>
          <w:szCs w:val="36"/>
          <w:rtl/>
        </w:rPr>
        <w:t>يضا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وسط الذين يتبعونهم من الأوروبيين والأمريكيين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6A2B96E9" w14:textId="376A830A" w:rsidR="008269F9" w:rsidRPr="00ED0AB5" w:rsidRDefault="00E22D48" w:rsidP="008269F9">
      <w:pPr>
        <w:pStyle w:val="a9"/>
        <w:numPr>
          <w:ilvl w:val="0"/>
          <w:numId w:val="8"/>
        </w:num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تحولت </w:t>
      </w:r>
      <w:r w:rsidR="00D95ED1" w:rsidRPr="00ED0AB5">
        <w:rPr>
          <w:rFonts w:ascii="Adobe Arabic" w:hAnsi="Adobe Arabic" w:cs="Adobe Arabic"/>
          <w:b/>
          <w:bCs/>
          <w:sz w:val="36"/>
          <w:szCs w:val="36"/>
          <w:rtl/>
        </w:rPr>
        <w:t>أيضاً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مسألة الاستهداف للقدس</w:t>
      </w:r>
      <w:r w:rsidR="005D5648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الذي هو من أهم المقدسات للمسلمين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مسر</w:t>
      </w:r>
      <w:r w:rsidR="005D5648" w:rsidRPr="00ED0AB5">
        <w:rPr>
          <w:rFonts w:ascii="Adobe Arabic" w:hAnsi="Adobe Arabic" w:cs="Adobe Arabic" w:hint="cs"/>
          <w:sz w:val="36"/>
          <w:szCs w:val="36"/>
          <w:rtl/>
        </w:rPr>
        <w:t>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النبي الأكرم </w:t>
      </w:r>
      <w:r w:rsidR="008269F9" w:rsidRPr="00ED0AB5">
        <w:rPr>
          <w:rFonts w:ascii="Adobe Arabic" w:hAnsi="Adobe Arabic" w:cs="Adobe Arabic" w:hint="cs"/>
          <w:sz w:val="36"/>
          <w:szCs w:val="36"/>
          <w:rtl/>
        </w:rPr>
        <w:t>"</w:t>
      </w:r>
      <w:r w:rsidR="008269F9" w:rsidRPr="00ED0AB5">
        <w:rPr>
          <w:rFonts w:ascii="Adobe Arabic" w:hAnsi="Adobe Arabic" w:cs="Adobe Arabic"/>
          <w:sz w:val="36"/>
          <w:szCs w:val="36"/>
          <w:rtl/>
        </w:rPr>
        <w:t>ص</w:t>
      </w:r>
      <w:r w:rsidR="008269F9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="008269F9" w:rsidRPr="00ED0AB5">
        <w:rPr>
          <w:rFonts w:ascii="Adobe Arabic" w:hAnsi="Adobe Arabic" w:cs="Adobe Arabic"/>
          <w:sz w:val="36"/>
          <w:szCs w:val="36"/>
          <w:rtl/>
        </w:rPr>
        <w:t>ل</w:t>
      </w:r>
      <w:r w:rsidR="008269F9" w:rsidRPr="00ED0AB5">
        <w:rPr>
          <w:rFonts w:ascii="Adobe Arabic" w:hAnsi="Adobe Arabic" w:cs="Adobe Arabic" w:hint="cs"/>
          <w:sz w:val="36"/>
          <w:szCs w:val="36"/>
          <w:rtl/>
        </w:rPr>
        <w:t>َوَاتُ</w:t>
      </w:r>
      <w:r w:rsidR="008269F9" w:rsidRPr="00ED0AB5">
        <w:rPr>
          <w:rFonts w:ascii="Adobe Arabic" w:hAnsi="Adobe Arabic" w:cs="Adobe Arabic"/>
          <w:sz w:val="36"/>
          <w:szCs w:val="36"/>
          <w:rtl/>
        </w:rPr>
        <w:t xml:space="preserve"> الل</w:t>
      </w:r>
      <w:r w:rsidR="008269F9" w:rsidRPr="00ED0AB5">
        <w:rPr>
          <w:rFonts w:ascii="Adobe Arabic" w:hAnsi="Adobe Arabic" w:cs="Adobe Arabic" w:hint="cs"/>
          <w:sz w:val="36"/>
          <w:szCs w:val="36"/>
          <w:rtl/>
        </w:rPr>
        <w:t>َّ</w:t>
      </w:r>
      <w:r w:rsidR="008269F9" w:rsidRPr="00ED0AB5">
        <w:rPr>
          <w:rFonts w:ascii="Adobe Arabic" w:hAnsi="Adobe Arabic" w:cs="Adobe Arabic"/>
          <w:sz w:val="36"/>
          <w:szCs w:val="36"/>
          <w:rtl/>
        </w:rPr>
        <w:t>ه</w:t>
      </w:r>
      <w:r w:rsidR="008269F9" w:rsidRPr="00ED0AB5">
        <w:rPr>
          <w:rFonts w:ascii="Adobe Arabic" w:hAnsi="Adobe Arabic" w:cs="Adobe Arabic" w:hint="cs"/>
          <w:sz w:val="36"/>
          <w:szCs w:val="36"/>
          <w:rtl/>
        </w:rPr>
        <w:t>ِ</w:t>
      </w:r>
      <w:r w:rsidR="008269F9" w:rsidRPr="00ED0AB5">
        <w:rPr>
          <w:rFonts w:ascii="Adobe Arabic" w:hAnsi="Adobe Arabic" w:cs="Adobe Arabic"/>
          <w:sz w:val="36"/>
          <w:szCs w:val="36"/>
          <w:rtl/>
        </w:rPr>
        <w:t xml:space="preserve"> ع</w:t>
      </w:r>
      <w:r w:rsidR="008269F9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="008269F9" w:rsidRPr="00ED0AB5">
        <w:rPr>
          <w:rFonts w:ascii="Adobe Arabic" w:hAnsi="Adobe Arabic" w:cs="Adobe Arabic"/>
          <w:sz w:val="36"/>
          <w:szCs w:val="36"/>
          <w:rtl/>
        </w:rPr>
        <w:t>ل</w:t>
      </w:r>
      <w:r w:rsidR="008269F9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="008269F9" w:rsidRPr="00ED0AB5">
        <w:rPr>
          <w:rFonts w:ascii="Adobe Arabic" w:hAnsi="Adobe Arabic" w:cs="Adobe Arabic"/>
          <w:sz w:val="36"/>
          <w:szCs w:val="36"/>
          <w:rtl/>
        </w:rPr>
        <w:t>ي</w:t>
      </w:r>
      <w:r w:rsidR="008269F9" w:rsidRPr="00ED0AB5">
        <w:rPr>
          <w:rFonts w:ascii="Adobe Arabic" w:hAnsi="Adobe Arabic" w:cs="Adobe Arabic" w:hint="cs"/>
          <w:sz w:val="36"/>
          <w:szCs w:val="36"/>
          <w:rtl/>
        </w:rPr>
        <w:t>ْ</w:t>
      </w:r>
      <w:r w:rsidR="008269F9" w:rsidRPr="00ED0AB5">
        <w:rPr>
          <w:rFonts w:ascii="Adobe Arabic" w:hAnsi="Adobe Arabic" w:cs="Adobe Arabic"/>
          <w:sz w:val="36"/>
          <w:szCs w:val="36"/>
          <w:rtl/>
        </w:rPr>
        <w:t>ه</w:t>
      </w:r>
      <w:r w:rsidR="008269F9" w:rsidRPr="00ED0AB5">
        <w:rPr>
          <w:rFonts w:ascii="Adobe Arabic" w:hAnsi="Adobe Arabic" w:cs="Adobe Arabic" w:hint="cs"/>
          <w:sz w:val="36"/>
          <w:szCs w:val="36"/>
          <w:rtl/>
        </w:rPr>
        <w:t>ِ</w:t>
      </w:r>
      <w:r w:rsidR="008269F9" w:rsidRPr="00ED0AB5">
        <w:rPr>
          <w:rFonts w:ascii="Adobe Arabic" w:hAnsi="Adobe Arabic" w:cs="Adobe Arabic"/>
          <w:sz w:val="36"/>
          <w:szCs w:val="36"/>
          <w:rtl/>
        </w:rPr>
        <w:t xml:space="preserve"> و</w:t>
      </w:r>
      <w:r w:rsidR="008269F9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="008269F9" w:rsidRPr="00ED0AB5">
        <w:rPr>
          <w:rFonts w:ascii="Adobe Arabic" w:hAnsi="Adobe Arabic" w:cs="Adobe Arabic"/>
          <w:sz w:val="36"/>
          <w:szCs w:val="36"/>
          <w:rtl/>
        </w:rPr>
        <w:t>ع</w:t>
      </w:r>
      <w:r w:rsidR="008269F9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="008269F9" w:rsidRPr="00ED0AB5">
        <w:rPr>
          <w:rFonts w:ascii="Adobe Arabic" w:hAnsi="Adobe Arabic" w:cs="Adobe Arabic"/>
          <w:sz w:val="36"/>
          <w:szCs w:val="36"/>
          <w:rtl/>
        </w:rPr>
        <w:t>ل</w:t>
      </w:r>
      <w:r w:rsidR="008269F9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="008269F9" w:rsidRPr="00ED0AB5">
        <w:rPr>
          <w:rFonts w:ascii="Adobe Arabic" w:hAnsi="Adobe Arabic" w:cs="Adobe Arabic"/>
          <w:sz w:val="36"/>
          <w:szCs w:val="36"/>
          <w:rtl/>
        </w:rPr>
        <w:t>ى آل</w:t>
      </w:r>
      <w:r w:rsidR="008269F9" w:rsidRPr="00ED0AB5">
        <w:rPr>
          <w:rFonts w:ascii="Adobe Arabic" w:hAnsi="Adobe Arabic" w:cs="Adobe Arabic" w:hint="cs"/>
          <w:sz w:val="36"/>
          <w:szCs w:val="36"/>
          <w:rtl/>
        </w:rPr>
        <w:t>ِ</w:t>
      </w:r>
      <w:r w:rsidR="008269F9" w:rsidRPr="00ED0AB5">
        <w:rPr>
          <w:rFonts w:ascii="Adobe Arabic" w:hAnsi="Adobe Arabic" w:cs="Adobe Arabic"/>
          <w:sz w:val="36"/>
          <w:szCs w:val="36"/>
          <w:rtl/>
        </w:rPr>
        <w:t>ه</w:t>
      </w:r>
      <w:r w:rsidR="008269F9" w:rsidRPr="00ED0AB5">
        <w:rPr>
          <w:rFonts w:ascii="Adobe Arabic" w:hAnsi="Adobe Arabic" w:cs="Adobe Arabic" w:hint="cs"/>
          <w:sz w:val="36"/>
          <w:szCs w:val="36"/>
          <w:rtl/>
        </w:rPr>
        <w:t>ِ"،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بكل ما له من قدسية وأهمية</w:t>
      </w:r>
      <w:r w:rsidR="008269F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تحولت مسألة هدم المسجد الأقصى والاستبدال له بالهيكل المزعوم إلى مطلب ديني بالنسبة لهم</w:t>
      </w:r>
      <w:r w:rsidR="008269F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وربطوا به تلك المتغيرات التي يحاولون أن يهيئوا لها</w:t>
      </w:r>
      <w:r w:rsidR="008269F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بل والاستهداف الشامل للمسلمين</w:t>
      </w:r>
      <w:r w:rsidR="008269F9" w:rsidRPr="00ED0AB5">
        <w:rPr>
          <w:rFonts w:ascii="Adobe Arabic" w:hAnsi="Adobe Arabic" w:cs="Adobe Arabic" w:hint="cs"/>
          <w:sz w:val="36"/>
          <w:szCs w:val="36"/>
          <w:rtl/>
        </w:rPr>
        <w:t>؛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لضمان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نجاحهم في السيطرة على المنطقة بكلها</w:t>
      </w:r>
      <w:r w:rsidR="008269F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يعني</w:t>
      </w:r>
      <w:r w:rsidR="008269F9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يريدون أن يزرعوا الع</w:t>
      </w:r>
      <w:r w:rsidR="008269F9" w:rsidRPr="00ED0AB5">
        <w:rPr>
          <w:rFonts w:ascii="Adobe Arabic" w:hAnsi="Adobe Arabic" w:cs="Adobe Arabic"/>
          <w:sz w:val="36"/>
          <w:szCs w:val="36"/>
          <w:rtl/>
        </w:rPr>
        <w:t>دو الإسرائيلي في قلب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8269F9" w:rsidRPr="00ED0AB5">
        <w:rPr>
          <w:rFonts w:ascii="Adobe Arabic" w:hAnsi="Adobe Arabic" w:cs="Adobe Arabic" w:hint="cs"/>
          <w:sz w:val="36"/>
          <w:szCs w:val="36"/>
          <w:rtl/>
        </w:rPr>
        <w:t xml:space="preserve">المنطقة </w:t>
      </w:r>
      <w:r w:rsidRPr="00ED0AB5">
        <w:rPr>
          <w:rFonts w:ascii="Adobe Arabic" w:hAnsi="Adobe Arabic" w:cs="Adobe Arabic"/>
          <w:sz w:val="36"/>
          <w:szCs w:val="36"/>
          <w:rtl/>
        </w:rPr>
        <w:t>العربية</w:t>
      </w:r>
      <w:r w:rsidR="008269F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ويكون كل محيطه خاضعا</w:t>
      </w:r>
      <w:r w:rsidR="008269F9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له</w:t>
      </w:r>
      <w:r w:rsidR="008269F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ولا يكون في محيطه أي شيء يهدده</w:t>
      </w:r>
      <w:r w:rsidR="008269F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أو يؤث</w:t>
      </w:r>
      <w:r w:rsidR="008269F9" w:rsidRPr="00ED0AB5">
        <w:rPr>
          <w:rFonts w:ascii="Adobe Arabic" w:hAnsi="Adobe Arabic" w:cs="Adobe Arabic" w:hint="cs"/>
          <w:sz w:val="36"/>
          <w:szCs w:val="36"/>
          <w:rtl/>
        </w:rPr>
        <w:t>ِّ</w:t>
      </w:r>
      <w:r w:rsidRPr="00ED0AB5">
        <w:rPr>
          <w:rFonts w:ascii="Adobe Arabic" w:hAnsi="Adobe Arabic" w:cs="Adobe Arabic"/>
          <w:sz w:val="36"/>
          <w:szCs w:val="36"/>
          <w:rtl/>
        </w:rPr>
        <w:t>ر عليه</w:t>
      </w:r>
      <w:r w:rsidR="008269F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بل يكون بكله محيطا</w:t>
      </w:r>
      <w:r w:rsidR="008269F9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خانعا</w:t>
      </w:r>
      <w:r w:rsidR="008269F9" w:rsidRPr="00ED0AB5">
        <w:rPr>
          <w:rFonts w:ascii="Adobe Arabic" w:hAnsi="Adobe Arabic" w:cs="Adobe Arabic" w:hint="cs"/>
          <w:sz w:val="36"/>
          <w:szCs w:val="36"/>
          <w:rtl/>
        </w:rPr>
        <w:t>ً،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8269F9" w:rsidRPr="00ED0AB5">
        <w:rPr>
          <w:rFonts w:ascii="Adobe Arabic" w:hAnsi="Adobe Arabic" w:cs="Adobe Arabic" w:hint="cs"/>
          <w:sz w:val="36"/>
          <w:szCs w:val="36"/>
          <w:rtl/>
        </w:rPr>
        <w:t>ذ</w:t>
      </w:r>
      <w:r w:rsidRPr="00ED0AB5">
        <w:rPr>
          <w:rFonts w:ascii="Adobe Arabic" w:hAnsi="Adobe Arabic" w:cs="Adobe Arabic"/>
          <w:sz w:val="36"/>
          <w:szCs w:val="36"/>
          <w:rtl/>
        </w:rPr>
        <w:t>ليلا</w:t>
      </w:r>
      <w:r w:rsidR="008269F9" w:rsidRPr="00ED0AB5">
        <w:rPr>
          <w:rFonts w:ascii="Adobe Arabic" w:hAnsi="Adobe Arabic" w:cs="Adobe Arabic" w:hint="cs"/>
          <w:sz w:val="36"/>
          <w:szCs w:val="36"/>
          <w:rtl/>
        </w:rPr>
        <w:t>ً،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مدمرا</w:t>
      </w:r>
      <w:r w:rsidR="008269F9" w:rsidRPr="00ED0AB5">
        <w:rPr>
          <w:rFonts w:ascii="Adobe Arabic" w:hAnsi="Adobe Arabic" w:cs="Adobe Arabic" w:hint="cs"/>
          <w:sz w:val="36"/>
          <w:szCs w:val="36"/>
          <w:rtl/>
        </w:rPr>
        <w:t>ً،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بائسا</w:t>
      </w:r>
      <w:r w:rsidR="008269F9" w:rsidRPr="00ED0AB5">
        <w:rPr>
          <w:rFonts w:ascii="Adobe Arabic" w:hAnsi="Adobe Arabic" w:cs="Adobe Arabic" w:hint="cs"/>
          <w:sz w:val="36"/>
          <w:szCs w:val="36"/>
          <w:rtl/>
        </w:rPr>
        <w:t>ً،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لا يمتلك أي عناصر قوة لا معنوية ولا مادية</w:t>
      </w:r>
      <w:r w:rsidR="008269F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</w:t>
      </w:r>
      <w:r w:rsidR="008269F9" w:rsidRPr="00ED0AB5">
        <w:rPr>
          <w:rFonts w:ascii="Adobe Arabic" w:hAnsi="Adobe Arabic" w:cs="Adobe Arabic" w:hint="cs"/>
          <w:sz w:val="36"/>
          <w:szCs w:val="36"/>
          <w:rtl/>
        </w:rPr>
        <w:t>ُ</w:t>
      </w:r>
      <w:r w:rsidRPr="00ED0AB5">
        <w:rPr>
          <w:rFonts w:ascii="Adobe Arabic" w:hAnsi="Adobe Arabic" w:cs="Adobe Arabic"/>
          <w:sz w:val="36"/>
          <w:szCs w:val="36"/>
          <w:rtl/>
        </w:rPr>
        <w:t>س</w:t>
      </w:r>
      <w:r w:rsidR="008269F9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Pr="00ED0AB5">
        <w:rPr>
          <w:rFonts w:ascii="Adobe Arabic" w:hAnsi="Adobe Arabic" w:cs="Adobe Arabic"/>
          <w:sz w:val="36"/>
          <w:szCs w:val="36"/>
          <w:rtl/>
        </w:rPr>
        <w:t>خ</w:t>
      </w:r>
      <w:r w:rsidR="008269F9" w:rsidRPr="00ED0AB5">
        <w:rPr>
          <w:rFonts w:ascii="Adobe Arabic" w:hAnsi="Adobe Arabic" w:cs="Adobe Arabic" w:hint="cs"/>
          <w:sz w:val="36"/>
          <w:szCs w:val="36"/>
          <w:rtl/>
        </w:rPr>
        <w:t>َّ</w:t>
      </w:r>
      <w:r w:rsidRPr="00ED0AB5">
        <w:rPr>
          <w:rFonts w:ascii="Adobe Arabic" w:hAnsi="Adobe Arabic" w:cs="Adobe Arabic"/>
          <w:sz w:val="36"/>
          <w:szCs w:val="36"/>
          <w:rtl/>
        </w:rPr>
        <w:t>را</w:t>
      </w:r>
      <w:r w:rsidR="008269F9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بكل ما فيه لمصلحة اليهود</w:t>
      </w:r>
      <w:r w:rsidR="008269F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وهم يعملون على هذا الأساس</w:t>
      </w:r>
      <w:r w:rsidR="008269F9" w:rsidRPr="00ED0AB5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697C73AE" w14:textId="4E63DC1B" w:rsidR="001F5BBE" w:rsidRPr="00ED0AB5" w:rsidRDefault="00E22D48" w:rsidP="00B074A0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حولوا كل هذا إلى معتقد ديني</w:t>
      </w:r>
      <w:r w:rsidR="008269F9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وإلى رؤية سياسية</w:t>
      </w:r>
      <w:r w:rsidR="008269F9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وإلى برنامج عمل يتحركون على أساسه</w:t>
      </w:r>
      <w:r w:rsidR="008269F9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يتحركون وفقه في مخططاتهم</w:t>
      </w:r>
      <w:r w:rsidR="008269F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سياساتهم</w:t>
      </w:r>
      <w:r w:rsidR="008269F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مؤامراتهم</w:t>
      </w:r>
      <w:r w:rsidR="008269F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التي يستهدفون بها شعوبنا وأمتنا</w:t>
      </w:r>
      <w:r w:rsidR="008269F9" w:rsidRPr="00ED0AB5">
        <w:rPr>
          <w:rFonts w:ascii="Adobe Arabic" w:hAnsi="Adobe Arabic" w:cs="Adobe Arabic" w:hint="cs"/>
          <w:sz w:val="36"/>
          <w:szCs w:val="36"/>
          <w:rtl/>
        </w:rPr>
        <w:t xml:space="preserve">، 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فاجتمع </w:t>
      </w:r>
      <w:r w:rsidR="008269F9" w:rsidRPr="00ED0AB5">
        <w:rPr>
          <w:rFonts w:ascii="Adobe Arabic" w:hAnsi="Adobe Arabic" w:cs="Adobe Arabic" w:hint="cs"/>
          <w:sz w:val="36"/>
          <w:szCs w:val="36"/>
          <w:rtl/>
        </w:rPr>
        <w:t>معتقد ديني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يتحركون على أساسه</w:t>
      </w:r>
      <w:r w:rsidR="008269F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والأكثر تدينا</w:t>
      </w:r>
      <w:r w:rsidR="008269F9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يتحرك أكثر</w:t>
      </w:r>
      <w:r w:rsidR="008269F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ورؤي</w:t>
      </w:r>
      <w:r w:rsidR="008269F9" w:rsidRPr="00ED0AB5">
        <w:rPr>
          <w:rFonts w:ascii="Adobe Arabic" w:hAnsi="Adobe Arabic" w:cs="Adobe Arabic" w:hint="cs"/>
          <w:sz w:val="36"/>
          <w:szCs w:val="36"/>
          <w:rtl/>
        </w:rPr>
        <w:t>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سياسية</w:t>
      </w:r>
      <w:r w:rsidR="008269F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وأطماع كبيرة</w:t>
      </w:r>
      <w:r w:rsidR="008269F9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وعندهم أطماع كبيرة</w:t>
      </w:r>
      <w:r w:rsidR="00916BB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عندهم نزعة استعمارية</w:t>
      </w:r>
      <w:r w:rsidR="00916BB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يريدون أن يسيطروا على المنطقة العربية بكل ما فيها من الثروات الهائلة</w:t>
      </w:r>
      <w:r w:rsidR="00916BB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النفطية وغير النفطية</w:t>
      </w:r>
      <w:r w:rsidR="00916BB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</w:t>
      </w:r>
      <w:r w:rsidR="00D95ED1" w:rsidRPr="00ED0AB5">
        <w:rPr>
          <w:rFonts w:ascii="Adobe Arabic" w:hAnsi="Adobe Arabic" w:cs="Adobe Arabic"/>
          <w:sz w:val="36"/>
          <w:szCs w:val="36"/>
          <w:rtl/>
        </w:rPr>
        <w:t>أيضاً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أهميتها الاستراتيجية المت</w:t>
      </w:r>
      <w:r w:rsidR="00916BB2" w:rsidRPr="00ED0AB5">
        <w:rPr>
          <w:rFonts w:ascii="Adobe Arabic" w:hAnsi="Adobe Arabic" w:cs="Adobe Arabic" w:hint="cs"/>
          <w:sz w:val="36"/>
          <w:szCs w:val="36"/>
          <w:rtl/>
        </w:rPr>
        <w:t>ع</w:t>
      </w:r>
      <w:r w:rsidRPr="00ED0AB5">
        <w:rPr>
          <w:rFonts w:ascii="Adobe Arabic" w:hAnsi="Adobe Arabic" w:cs="Adobe Arabic"/>
          <w:sz w:val="36"/>
          <w:szCs w:val="36"/>
          <w:rtl/>
        </w:rPr>
        <w:t>لقة بموقعها الجغرافي المهم</w:t>
      </w:r>
      <w:r w:rsidR="00FF453C" w:rsidRPr="00ED0AB5">
        <w:rPr>
          <w:rFonts w:ascii="Adobe Arabic" w:hAnsi="Adobe Arabic" w:cs="Adobe Arabic"/>
          <w:sz w:val="36"/>
          <w:szCs w:val="36"/>
          <w:rtl/>
        </w:rPr>
        <w:t xml:space="preserve"> جدّاً</w:t>
      </w:r>
      <w:r w:rsidR="00916BB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والذي يدركون</w:t>
      </w:r>
      <w:r w:rsidR="00DF4A64" w:rsidRPr="00ED0AB5">
        <w:rPr>
          <w:rFonts w:ascii="Adobe Arabic" w:hAnsi="Adobe Arabic" w:cs="Adobe Arabic" w:hint="cs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sz w:val="36"/>
          <w:szCs w:val="36"/>
          <w:rtl/>
        </w:rPr>
        <w:t>هم أهميته بأكثر مما يستوعب العرب أنفسهم أهميته</w:t>
      </w:r>
      <w:r w:rsidR="00916BB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هذا مؤسف</w:t>
      </w:r>
      <w:r w:rsidR="00FF453C" w:rsidRPr="00ED0AB5">
        <w:rPr>
          <w:rFonts w:ascii="Adobe Arabic" w:hAnsi="Adobe Arabic" w:cs="Adobe Arabic"/>
          <w:sz w:val="36"/>
          <w:szCs w:val="36"/>
          <w:rtl/>
        </w:rPr>
        <w:t xml:space="preserve"> جدّاً</w:t>
      </w:r>
      <w:r w:rsidR="00916BB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مؤسف للغاية</w:t>
      </w:r>
      <w:r w:rsidR="00916BB2" w:rsidRPr="00ED0AB5">
        <w:rPr>
          <w:rFonts w:ascii="Adobe Arabic" w:hAnsi="Adobe Arabic" w:cs="Adobe Arabic" w:hint="cs"/>
          <w:sz w:val="36"/>
          <w:szCs w:val="36"/>
          <w:rtl/>
        </w:rPr>
        <w:t xml:space="preserve">!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وأح</w:t>
      </w:r>
      <w:r w:rsidR="00916BB2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ق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ا</w:t>
      </w:r>
      <w:r w:rsidR="00916BB2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د، أحقاد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حقيقية</w:t>
      </w:r>
      <w:r w:rsidR="00916BB2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لديهم مشاعر أح</w:t>
      </w:r>
      <w:r w:rsidR="00916BB2" w:rsidRPr="00ED0AB5">
        <w:rPr>
          <w:rFonts w:ascii="Adobe Arabic" w:hAnsi="Adobe Arabic" w:cs="Adobe Arabic" w:hint="cs"/>
          <w:sz w:val="36"/>
          <w:szCs w:val="36"/>
          <w:rtl/>
        </w:rPr>
        <w:t>ق</w:t>
      </w:r>
      <w:r w:rsidRPr="00ED0AB5">
        <w:rPr>
          <w:rFonts w:ascii="Adobe Arabic" w:hAnsi="Adobe Arabic" w:cs="Adobe Arabic"/>
          <w:sz w:val="36"/>
          <w:szCs w:val="36"/>
          <w:rtl/>
        </w:rPr>
        <w:t>ا</w:t>
      </w:r>
      <w:r w:rsidR="00916BB2" w:rsidRPr="00ED0AB5">
        <w:rPr>
          <w:rFonts w:ascii="Adobe Arabic" w:hAnsi="Adobe Arabic" w:cs="Adobe Arabic" w:hint="cs"/>
          <w:sz w:val="36"/>
          <w:szCs w:val="36"/>
          <w:rtl/>
        </w:rPr>
        <w:t xml:space="preserve">د </w:t>
      </w:r>
      <w:r w:rsidRPr="00ED0AB5">
        <w:rPr>
          <w:rFonts w:ascii="Adobe Arabic" w:hAnsi="Adobe Arabic" w:cs="Adobe Arabic"/>
          <w:sz w:val="36"/>
          <w:szCs w:val="36"/>
          <w:rtl/>
        </w:rPr>
        <w:t>متأججة بالكراهية</w:t>
      </w:r>
      <w:r w:rsidR="00916BB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بال</w:t>
      </w:r>
      <w:r w:rsidR="00916BB2" w:rsidRPr="00ED0AB5">
        <w:rPr>
          <w:rFonts w:ascii="Adobe Arabic" w:hAnsi="Adobe Arabic" w:cs="Adobe Arabic" w:hint="cs"/>
          <w:sz w:val="36"/>
          <w:szCs w:val="36"/>
          <w:rtl/>
        </w:rPr>
        <w:t>بغض</w:t>
      </w:r>
      <w:r w:rsidRPr="00ED0AB5">
        <w:rPr>
          <w:rFonts w:ascii="Adobe Arabic" w:hAnsi="Adobe Arabic" w:cs="Adobe Arabic"/>
          <w:sz w:val="36"/>
          <w:szCs w:val="36"/>
          <w:rtl/>
        </w:rPr>
        <w:t>اء</w:t>
      </w:r>
      <w:r w:rsidR="00916BB2" w:rsidRPr="00ED0AB5">
        <w:rPr>
          <w:rFonts w:ascii="Adobe Arabic" w:hAnsi="Adobe Arabic" w:cs="Adobe Arabic" w:hint="cs"/>
          <w:sz w:val="36"/>
          <w:szCs w:val="36"/>
          <w:rtl/>
        </w:rPr>
        <w:t>، بالعداء؛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ولذلك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هم يرغبون ولديهم دافع نفسي بذلك الحقد إلى الإبادة للعرب</w:t>
      </w:r>
      <w:r w:rsidR="00916BB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إلى قتل العرب</w:t>
      </w:r>
      <w:r w:rsidR="00916BB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قتل أطفالهم</w:t>
      </w:r>
      <w:r w:rsidR="00916BB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قتل نسائهم</w:t>
      </w:r>
      <w:r w:rsidR="00916BB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إلى إبادة المسلمين بشكل</w:t>
      </w:r>
      <w:r w:rsidR="00916BB2"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عام</w:t>
      </w:r>
      <w:r w:rsidR="00916BB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لديهم أح</w:t>
      </w:r>
      <w:r w:rsidR="00916BB2" w:rsidRPr="00ED0AB5">
        <w:rPr>
          <w:rFonts w:ascii="Adobe Arabic" w:hAnsi="Adobe Arabic" w:cs="Adobe Arabic" w:hint="cs"/>
          <w:sz w:val="36"/>
          <w:szCs w:val="36"/>
          <w:rtl/>
        </w:rPr>
        <w:t>ق</w:t>
      </w:r>
      <w:r w:rsidRPr="00ED0AB5">
        <w:rPr>
          <w:rFonts w:ascii="Adobe Arabic" w:hAnsi="Adobe Arabic" w:cs="Adobe Arabic"/>
          <w:sz w:val="36"/>
          <w:szCs w:val="36"/>
          <w:rtl/>
        </w:rPr>
        <w:t>ا</w:t>
      </w:r>
      <w:r w:rsidR="00916BB2" w:rsidRPr="00ED0AB5">
        <w:rPr>
          <w:rFonts w:ascii="Adobe Arabic" w:hAnsi="Adobe Arabic" w:cs="Adobe Arabic" w:hint="cs"/>
          <w:sz w:val="36"/>
          <w:szCs w:val="36"/>
          <w:rtl/>
        </w:rPr>
        <w:t>د،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لديهم حر</w:t>
      </w:r>
      <w:r w:rsidR="00916BB2" w:rsidRPr="00ED0AB5">
        <w:rPr>
          <w:rFonts w:ascii="Adobe Arabic" w:hAnsi="Adobe Arabic" w:cs="Adobe Arabic" w:hint="cs"/>
          <w:sz w:val="36"/>
          <w:szCs w:val="36"/>
          <w:rtl/>
        </w:rPr>
        <w:t>ص،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وهم يرسخون هذه النظرة والمعتقدات</w:t>
      </w:r>
      <w:r w:rsidR="00FB6D7A" w:rsidRPr="00ED0AB5">
        <w:rPr>
          <w:rFonts w:ascii="Adobe Arabic" w:hAnsi="Adobe Arabic" w:cs="Adobe Arabic" w:hint="cs"/>
          <w:sz w:val="36"/>
          <w:szCs w:val="36"/>
          <w:rtl/>
        </w:rPr>
        <w:t>، يعني: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يرسخونها على مدى الزمن</w:t>
      </w:r>
      <w:r w:rsidR="00FB6D7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أصبحت جزءا</w:t>
      </w:r>
      <w:r w:rsidR="00FB6D7A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موروثهم الثقافي</w:t>
      </w:r>
      <w:r w:rsidR="00FB6D7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sz w:val="36"/>
          <w:szCs w:val="36"/>
          <w:rtl/>
        </w:rPr>
        <w:lastRenderedPageBreak/>
        <w:t>والفكري</w:t>
      </w:r>
      <w:r w:rsidR="00FB6D7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والتنظيري</w:t>
      </w:r>
      <w:r w:rsidR="00FB6D7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والدراسات</w:t>
      </w:r>
      <w:r w:rsidR="00FB6D7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والأبحاث</w:t>
      </w:r>
      <w:r w:rsidR="00FB6D7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ومسألة يرسخونها ويربون عليها</w:t>
      </w:r>
      <w:r w:rsidR="00FB6D7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يربون عليها حتى </w:t>
      </w:r>
      <w:proofErr w:type="spellStart"/>
      <w:r w:rsidRPr="00ED0AB5">
        <w:rPr>
          <w:rFonts w:ascii="Adobe Arabic" w:hAnsi="Adobe Arabic" w:cs="Adobe Arabic"/>
          <w:sz w:val="36"/>
          <w:szCs w:val="36"/>
          <w:rtl/>
        </w:rPr>
        <w:t>ناشئتهم</w:t>
      </w:r>
      <w:proofErr w:type="spellEnd"/>
      <w:r w:rsidR="00FB6D7A" w:rsidRPr="00ED0AB5">
        <w:rPr>
          <w:rFonts w:ascii="Adobe Arabic" w:hAnsi="Adobe Arabic" w:cs="Adobe Arabic" w:hint="cs"/>
          <w:sz w:val="36"/>
          <w:szCs w:val="36"/>
          <w:rtl/>
        </w:rPr>
        <w:t xml:space="preserve">، </w:t>
      </w:r>
      <w:r w:rsidRPr="00ED0AB5">
        <w:rPr>
          <w:rFonts w:ascii="Adobe Arabic" w:hAnsi="Adobe Arabic" w:cs="Adobe Arabic"/>
          <w:sz w:val="36"/>
          <w:szCs w:val="36"/>
          <w:rtl/>
        </w:rPr>
        <w:t>يرسخونها كمعتقدات</w:t>
      </w:r>
      <w:r w:rsidR="00FB6D7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كرؤية</w:t>
      </w:r>
      <w:r w:rsidR="00FB6D7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ك</w:t>
      </w:r>
      <w:r w:rsidR="00FB6D7A" w:rsidRPr="00ED0AB5">
        <w:rPr>
          <w:rFonts w:ascii="Adobe Arabic" w:hAnsi="Adobe Arabic" w:cs="Adobe Arabic" w:hint="cs"/>
          <w:sz w:val="36"/>
          <w:szCs w:val="36"/>
          <w:rtl/>
        </w:rPr>
        <w:t>ف</w:t>
      </w:r>
      <w:r w:rsidRPr="00ED0AB5">
        <w:rPr>
          <w:rFonts w:ascii="Adobe Arabic" w:hAnsi="Adobe Arabic" w:cs="Adobe Arabic"/>
          <w:sz w:val="36"/>
          <w:szCs w:val="36"/>
          <w:rtl/>
        </w:rPr>
        <w:t>كرة</w:t>
      </w:r>
      <w:r w:rsidR="00FB6D7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كثقافة</w:t>
      </w:r>
      <w:r w:rsidR="00FB6D7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ومن ثم يتحركون بناء</w:t>
      </w:r>
      <w:r w:rsidR="00FB6D7A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عليها</w:t>
      </w:r>
      <w:r w:rsidR="001F5BBE" w:rsidRPr="00ED0AB5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643DE6F3" w14:textId="6919CB86" w:rsidR="00230C7E" w:rsidRPr="00ED0AB5" w:rsidRDefault="00E22D48" w:rsidP="00230C7E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ولذلك هناك تطوير</w:t>
      </w:r>
      <w:r w:rsidR="001F5BBE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وهناك </w:t>
      </w:r>
      <w:r w:rsidR="00D95ED1" w:rsidRPr="00ED0AB5">
        <w:rPr>
          <w:rFonts w:ascii="Adobe Arabic" w:hAnsi="Adobe Arabic" w:cs="Adobe Arabic"/>
          <w:b/>
          <w:bCs/>
          <w:sz w:val="36"/>
          <w:szCs w:val="36"/>
          <w:rtl/>
        </w:rPr>
        <w:t>أيضاً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إنتاج</w:t>
      </w:r>
      <w:r w:rsidR="001F5BBE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 xml:space="preserve">، </w:t>
      </w:r>
      <w:r w:rsidR="001F5BBE" w:rsidRPr="00ED0AB5">
        <w:rPr>
          <w:rFonts w:ascii="Adobe Arabic" w:hAnsi="Adobe Arabic" w:cs="Adobe Arabic" w:hint="cs"/>
          <w:sz w:val="36"/>
          <w:szCs w:val="36"/>
          <w:rtl/>
        </w:rPr>
        <w:t>إنتاج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لهذه التوجهات من جديد بكل القوالب</w:t>
      </w:r>
      <w:r w:rsidR="001F5BBE" w:rsidRPr="00ED0AB5">
        <w:rPr>
          <w:rFonts w:ascii="Adobe Arabic" w:hAnsi="Adobe Arabic" w:cs="Adobe Arabic" w:hint="cs"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الثقافية</w:t>
      </w:r>
      <w:r w:rsidR="001F5BB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الفكرية</w:t>
      </w:r>
      <w:r w:rsidR="001F5BB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على مستوى المعتقدات</w:t>
      </w:r>
      <w:r w:rsidR="001F5BB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على مستوى الرؤية الاستراتيجية</w:t>
      </w:r>
      <w:r w:rsidR="001F5BB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السياسة العامة</w:t>
      </w:r>
      <w:r w:rsidR="001F5BB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ويبرز يوما</w:t>
      </w:r>
      <w:r w:rsidR="001F5BBE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بعد يوم منهم تيارات أكثر تشددا</w:t>
      </w:r>
      <w:r w:rsidR="001F5BBE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1F5BBE" w:rsidRPr="00ED0AB5">
        <w:rPr>
          <w:rFonts w:ascii="Adobe Arabic" w:hAnsi="Adobe Arabic" w:cs="Adobe Arabic" w:hint="cs"/>
          <w:sz w:val="36"/>
          <w:szCs w:val="36"/>
          <w:rtl/>
        </w:rPr>
        <w:t>ل</w:t>
      </w:r>
      <w:r w:rsidRPr="00ED0AB5">
        <w:rPr>
          <w:rFonts w:ascii="Adobe Arabic" w:hAnsi="Adobe Arabic" w:cs="Adobe Arabic"/>
          <w:sz w:val="36"/>
          <w:szCs w:val="36"/>
          <w:rtl/>
        </w:rPr>
        <w:t>تنفيذ تلك الرؤية</w:t>
      </w:r>
      <w:r w:rsidR="001F5BBE" w:rsidRPr="00ED0AB5">
        <w:rPr>
          <w:rFonts w:ascii="Adobe Arabic" w:hAnsi="Adobe Arabic" w:cs="Adobe Arabic" w:hint="cs"/>
          <w:sz w:val="36"/>
          <w:szCs w:val="36"/>
          <w:rtl/>
        </w:rPr>
        <w:t>؛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ولذلك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عندما برز في الآو</w:t>
      </w:r>
      <w:r w:rsidR="001F5BBE" w:rsidRPr="00ED0AB5">
        <w:rPr>
          <w:rFonts w:ascii="Adobe Arabic" w:hAnsi="Adobe Arabic" w:cs="Adobe Arabic" w:hint="cs"/>
          <w:sz w:val="36"/>
          <w:szCs w:val="36"/>
          <w:rtl/>
        </w:rPr>
        <w:t>نة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الأخيرة في أمريكا من يطلق عليهم </w:t>
      </w:r>
      <w:r w:rsidR="001F5BBE" w:rsidRPr="00ED0AB5">
        <w:rPr>
          <w:rFonts w:ascii="Adobe Arabic" w:hAnsi="Adobe Arabic" w:cs="Adobe Arabic" w:hint="cs"/>
          <w:sz w:val="36"/>
          <w:szCs w:val="36"/>
          <w:rtl/>
        </w:rPr>
        <w:t>(</w:t>
      </w:r>
      <w:r w:rsidRPr="00ED0AB5">
        <w:rPr>
          <w:rFonts w:ascii="Adobe Arabic" w:hAnsi="Adobe Arabic" w:cs="Adobe Arabic"/>
          <w:sz w:val="36"/>
          <w:szCs w:val="36"/>
          <w:rtl/>
        </w:rPr>
        <w:t>المحافظون الجدد</w:t>
      </w:r>
      <w:r w:rsidR="001F5BBE" w:rsidRPr="00ED0AB5">
        <w:rPr>
          <w:rFonts w:ascii="Adobe Arabic" w:hAnsi="Adobe Arabic" w:cs="Adobe Arabic" w:hint="cs"/>
          <w:sz w:val="36"/>
          <w:szCs w:val="36"/>
          <w:rtl/>
        </w:rPr>
        <w:t>)،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هم تيار في هذا الاتجاه</w:t>
      </w:r>
      <w:r w:rsidR="001F5BB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وهناك غيرهم </w:t>
      </w:r>
      <w:r w:rsidR="00D95ED1" w:rsidRPr="00ED0AB5">
        <w:rPr>
          <w:rFonts w:ascii="Adobe Arabic" w:hAnsi="Adobe Arabic" w:cs="Adobe Arabic"/>
          <w:sz w:val="36"/>
          <w:szCs w:val="36"/>
          <w:rtl/>
        </w:rPr>
        <w:t>أيضاً</w:t>
      </w:r>
      <w:r w:rsidR="001F5BB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يتحرك والبعض مستعجل</w:t>
      </w:r>
      <w:r w:rsidR="001F5BB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ويريد وسائل أكثر عنفاً</w:t>
      </w:r>
      <w:r w:rsidR="001F5BB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وأسرع إنجازاً للوصول إلى تلك الأهداف</w:t>
      </w:r>
      <w:r w:rsidR="001F5BB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وهي أهداف تعني تدمير أمتنا</w:t>
      </w:r>
      <w:r w:rsidR="001F5BB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تدمير شعوبنا</w:t>
      </w:r>
      <w:r w:rsidR="001F5BB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احتلال أوطاننا</w:t>
      </w:r>
      <w:r w:rsidR="001F5BB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مسخ الهوية الإسلامية لأمتنا</w:t>
      </w:r>
      <w:r w:rsidR="001F5BB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وتزييفها</w:t>
      </w:r>
      <w:r w:rsidR="001F5BB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والسيطرة المباشرة على هذه الأمة</w:t>
      </w:r>
      <w:r w:rsidR="001F5BB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والاستعباد لها</w:t>
      </w:r>
      <w:r w:rsidR="0062386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والإذلال لها</w:t>
      </w:r>
      <w:r w:rsidR="0062386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والاستباحة لها</w:t>
      </w:r>
      <w:r w:rsidR="0062386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يعني</w:t>
      </w:r>
      <w:r w:rsidR="0062386B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ليست مسألة عادية</w:t>
      </w:r>
      <w:r w:rsidR="0062386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حينما يحملون</w:t>
      </w:r>
      <w:r w:rsidR="00DF4A64" w:rsidRPr="00ED0AB5">
        <w:rPr>
          <w:rFonts w:ascii="Adobe Arabic" w:hAnsi="Adobe Arabic" w:cs="Adobe Arabic" w:hint="cs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sz w:val="36"/>
          <w:szCs w:val="36"/>
          <w:rtl/>
        </w:rPr>
        <w:t>هم هذه الرؤية تجاهنا كمسلمين</w:t>
      </w:r>
      <w:r w:rsidR="0062386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وفي المقدم</w:t>
      </w:r>
      <w:r w:rsidR="0062386B" w:rsidRPr="00ED0AB5">
        <w:rPr>
          <w:rFonts w:ascii="Adobe Arabic" w:hAnsi="Adobe Arabic" w:cs="Adobe Arabic" w:hint="cs"/>
          <w:sz w:val="36"/>
          <w:szCs w:val="36"/>
          <w:rtl/>
        </w:rPr>
        <w:t>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العرب هم المستهدفون بالدرجة الأولى</w:t>
      </w:r>
      <w:r w:rsidR="0062386B" w:rsidRPr="00ED0AB5">
        <w:rPr>
          <w:rFonts w:ascii="Adobe Arabic" w:hAnsi="Adobe Arabic" w:cs="Adobe Arabic" w:hint="cs"/>
          <w:sz w:val="36"/>
          <w:szCs w:val="36"/>
          <w:rtl/>
        </w:rPr>
        <w:t>؛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ولذلك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ينبغي أن يكونوا هم أول من يتحرك</w:t>
      </w:r>
      <w:r w:rsidR="0062386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ولا يتصوروا </w:t>
      </w:r>
      <w:r w:rsidR="0062386B" w:rsidRPr="00ED0AB5">
        <w:rPr>
          <w:rFonts w:ascii="Adobe Arabic" w:hAnsi="Adobe Arabic" w:cs="Adobe Arabic" w:hint="cs"/>
          <w:sz w:val="36"/>
          <w:szCs w:val="36"/>
          <w:rtl/>
        </w:rPr>
        <w:t>عند</w:t>
      </w:r>
      <w:r w:rsidRPr="00ED0AB5">
        <w:rPr>
          <w:rFonts w:ascii="Adobe Arabic" w:hAnsi="Adobe Arabic" w:cs="Adobe Arabic"/>
          <w:sz w:val="36"/>
          <w:szCs w:val="36"/>
          <w:rtl/>
        </w:rPr>
        <w:t>ما يتحركون أنهم يتحركون فقط بدون قضية</w:t>
      </w:r>
      <w:r w:rsidR="0062386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وإنما بالوكالة لبلد</w:t>
      </w:r>
      <w:r w:rsidR="0062386B"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إسلامي</w:t>
      </w:r>
      <w:r w:rsidR="0062386B"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هناك</w:t>
      </w:r>
      <w:r w:rsidR="0062386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أو بلد</w:t>
      </w:r>
      <w:r w:rsidR="0062386B"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إسلامي</w:t>
      </w:r>
      <w:r w:rsidR="0062386B"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هنا</w:t>
      </w:r>
      <w:r w:rsidR="0062386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هم المستهدفون بالدرجة الأولى</w:t>
      </w:r>
      <w:r w:rsidR="0062386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أول من احت</w:t>
      </w:r>
      <w:r w:rsidR="0062386B" w:rsidRPr="00ED0AB5">
        <w:rPr>
          <w:rFonts w:ascii="Adobe Arabic" w:hAnsi="Adobe Arabic" w:cs="Adobe Arabic" w:hint="cs"/>
          <w:sz w:val="36"/>
          <w:szCs w:val="36"/>
          <w:rtl/>
        </w:rPr>
        <w:t>ُ</w:t>
      </w:r>
      <w:r w:rsidRPr="00ED0AB5">
        <w:rPr>
          <w:rFonts w:ascii="Adobe Arabic" w:hAnsi="Adobe Arabic" w:cs="Adobe Arabic"/>
          <w:sz w:val="36"/>
          <w:szCs w:val="36"/>
          <w:rtl/>
        </w:rPr>
        <w:t>ل</w:t>
      </w:r>
      <w:r w:rsidR="0062386B" w:rsidRPr="00ED0AB5">
        <w:rPr>
          <w:rFonts w:ascii="Adobe Arabic" w:hAnsi="Adobe Arabic" w:cs="Adobe Arabic" w:hint="cs"/>
          <w:sz w:val="36"/>
          <w:szCs w:val="36"/>
          <w:rtl/>
        </w:rPr>
        <w:t>َّ</w:t>
      </w:r>
      <w:r w:rsidRPr="00ED0AB5">
        <w:rPr>
          <w:rFonts w:ascii="Adobe Arabic" w:hAnsi="Adobe Arabic" w:cs="Adobe Arabic"/>
          <w:sz w:val="36"/>
          <w:szCs w:val="36"/>
          <w:rtl/>
        </w:rPr>
        <w:t>ت أوطانهم</w:t>
      </w:r>
      <w:r w:rsidR="0062386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أو</w:t>
      </w:r>
      <w:r w:rsidR="0062386B" w:rsidRPr="00ED0AB5">
        <w:rPr>
          <w:rFonts w:ascii="Adobe Arabic" w:hAnsi="Adobe Arabic" w:cs="Adobe Arabic" w:hint="cs"/>
          <w:sz w:val="36"/>
          <w:szCs w:val="36"/>
          <w:rtl/>
        </w:rPr>
        <w:t>ل من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قتلهم الأعداء</w:t>
      </w:r>
      <w:r w:rsidR="0062386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أول من استهدفهم اليهود الص</w:t>
      </w:r>
      <w:r w:rsidR="0062386B" w:rsidRPr="00ED0AB5">
        <w:rPr>
          <w:rFonts w:ascii="Adobe Arabic" w:hAnsi="Adobe Arabic" w:cs="Adobe Arabic" w:hint="cs"/>
          <w:sz w:val="36"/>
          <w:szCs w:val="36"/>
          <w:rtl/>
        </w:rPr>
        <w:t>ه</w:t>
      </w:r>
      <w:r w:rsidRPr="00ED0AB5">
        <w:rPr>
          <w:rFonts w:ascii="Adobe Arabic" w:hAnsi="Adobe Arabic" w:cs="Adobe Arabic"/>
          <w:sz w:val="36"/>
          <w:szCs w:val="36"/>
          <w:rtl/>
        </w:rPr>
        <w:t>اين</w:t>
      </w:r>
      <w:r w:rsidR="0062386B" w:rsidRPr="00ED0AB5">
        <w:rPr>
          <w:rFonts w:ascii="Adobe Arabic" w:hAnsi="Adobe Arabic" w:cs="Adobe Arabic" w:hint="cs"/>
          <w:sz w:val="36"/>
          <w:szCs w:val="36"/>
          <w:rtl/>
        </w:rPr>
        <w:t>ة؛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ولذلك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الإيجابية الكبرى لتوجه بعض الدول الإسلامية </w:t>
      </w:r>
      <w:r w:rsidR="0062386B" w:rsidRPr="00ED0AB5">
        <w:rPr>
          <w:rFonts w:ascii="Adobe Arabic" w:hAnsi="Adobe Arabic" w:cs="Adobe Arabic" w:hint="cs"/>
          <w:sz w:val="36"/>
          <w:szCs w:val="36"/>
          <w:rtl/>
        </w:rPr>
        <w:t xml:space="preserve">كالجمهورية الإسلامية في </w:t>
      </w:r>
      <w:r w:rsidRPr="00ED0AB5">
        <w:rPr>
          <w:rFonts w:ascii="Adobe Arabic" w:hAnsi="Adobe Arabic" w:cs="Adobe Arabic"/>
          <w:sz w:val="36"/>
          <w:szCs w:val="36"/>
          <w:rtl/>
        </w:rPr>
        <w:t>إيران</w:t>
      </w:r>
      <w:r w:rsidR="0062386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أنها تحركت ودعمت الموقف العربي</w:t>
      </w:r>
      <w:r w:rsidR="0062386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وساندته وكانت ظهرا</w:t>
      </w:r>
      <w:r w:rsidR="0062386B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له في مواجهة العدو الص</w:t>
      </w:r>
      <w:r w:rsidR="0062386B" w:rsidRPr="00ED0AB5">
        <w:rPr>
          <w:rFonts w:ascii="Adobe Arabic" w:hAnsi="Adobe Arabic" w:cs="Adobe Arabic" w:hint="cs"/>
          <w:sz w:val="36"/>
          <w:szCs w:val="36"/>
          <w:rtl/>
        </w:rPr>
        <w:t>ه</w:t>
      </w:r>
      <w:r w:rsidRPr="00ED0AB5">
        <w:rPr>
          <w:rFonts w:ascii="Adobe Arabic" w:hAnsi="Adobe Arabic" w:cs="Adobe Arabic"/>
          <w:sz w:val="36"/>
          <w:szCs w:val="36"/>
          <w:rtl/>
        </w:rPr>
        <w:t>يوني</w:t>
      </w:r>
      <w:r w:rsidR="0062386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قبل أن يصل إليها الاستهداف</w:t>
      </w:r>
      <w:r w:rsidR="0062386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62386B" w:rsidRPr="00ED0AB5">
        <w:rPr>
          <w:rFonts w:ascii="Adobe Arabic" w:hAnsi="Adobe Arabic" w:cs="Adobe Arabic" w:hint="cs"/>
          <w:sz w:val="36"/>
          <w:szCs w:val="36"/>
          <w:rtl/>
        </w:rPr>
        <w:t>مع أنها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مستهدفة بلا شك</w:t>
      </w:r>
      <w:r w:rsidR="0062386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والمؤامرات عليها بكل أشكال المؤامرات</w:t>
      </w:r>
      <w:r w:rsidR="0062386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ولكن الذين قد احتل اليهود أرضهم</w:t>
      </w:r>
      <w:r w:rsidR="0062386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واستوطنوا بقاعهم</w:t>
      </w:r>
      <w:r w:rsidR="0062386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="0062386B" w:rsidRPr="00ED0AB5">
        <w:rPr>
          <w:rFonts w:ascii="Adobe Arabic" w:hAnsi="Adobe Arabic" w:cs="Adobe Arabic"/>
          <w:sz w:val="36"/>
          <w:szCs w:val="36"/>
          <w:rtl/>
        </w:rPr>
        <w:t xml:space="preserve"> و</w:t>
      </w:r>
      <w:r w:rsidRPr="00ED0AB5">
        <w:rPr>
          <w:rFonts w:ascii="Adobe Arabic" w:hAnsi="Adobe Arabic" w:cs="Adobe Arabic"/>
          <w:sz w:val="36"/>
          <w:szCs w:val="36"/>
          <w:rtl/>
        </w:rPr>
        <w:t>سيطروا على مقدراتهم</w:t>
      </w:r>
      <w:r w:rsidR="0062386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وقتلوهم منذ البداية</w:t>
      </w:r>
      <w:r w:rsidR="0062386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كانوا هم العرب</w:t>
      </w:r>
      <w:r w:rsidR="0062386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يعني</w:t>
      </w:r>
      <w:r w:rsidR="0062386B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أنتم أيها العرب أصحاب قضية</w:t>
      </w:r>
      <w:r w:rsidR="0062386B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لا تصدقوا من يصور المسألة وكأنه لا مشكلة لكم </w:t>
      </w:r>
      <w:r w:rsidR="0062386B" w:rsidRPr="00ED0AB5">
        <w:rPr>
          <w:rFonts w:ascii="Adobe Arabic" w:hAnsi="Adobe Arabic" w:cs="Adobe Arabic" w:hint="cs"/>
          <w:sz w:val="36"/>
          <w:szCs w:val="36"/>
          <w:rtl/>
        </w:rPr>
        <w:t xml:space="preserve">مع العدو الإسرائيلي، </w:t>
      </w:r>
      <w:r w:rsidRPr="00ED0AB5">
        <w:rPr>
          <w:rFonts w:ascii="Adobe Arabic" w:hAnsi="Adobe Arabic" w:cs="Adobe Arabic"/>
          <w:sz w:val="36"/>
          <w:szCs w:val="36"/>
          <w:rtl/>
        </w:rPr>
        <w:t>كيف لا مشكلة لكم؟</w:t>
      </w:r>
      <w:r w:rsidR="00230C7E" w:rsidRPr="00ED0AB5">
        <w:rPr>
          <w:rFonts w:ascii="Adobe Arabic" w:hAnsi="Adobe Arabic" w:cs="Adobe Arabic" w:hint="cs"/>
          <w:sz w:val="36"/>
          <w:szCs w:val="36"/>
          <w:rtl/>
        </w:rPr>
        <w:t>!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أرضكم المحتلة</w:t>
      </w:r>
      <w:r w:rsidR="00230C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أبنائكم الذين يقتلون</w:t>
      </w:r>
      <w:r w:rsidR="00230C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أنتم استهدفتم في المقدمة</w:t>
      </w:r>
      <w:r w:rsidR="00230C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كيف يتصور أحد ذلك التصور؟</w:t>
      </w:r>
      <w:r w:rsidR="00230C7E" w:rsidRPr="00ED0AB5">
        <w:rPr>
          <w:rFonts w:ascii="Adobe Arabic" w:hAnsi="Adobe Arabic" w:cs="Adobe Arabic" w:hint="cs"/>
          <w:sz w:val="36"/>
          <w:szCs w:val="36"/>
          <w:rtl/>
        </w:rPr>
        <w:t>!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1F69A121" w14:textId="03169B05" w:rsidR="00230C7E" w:rsidRPr="00ED0AB5" w:rsidRDefault="00E22D48" w:rsidP="00230C7E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ينتجون في الحركة الص</w:t>
      </w:r>
      <w:r w:rsidR="00D95ED1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ه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يونية هذه التيارات</w:t>
      </w:r>
      <w:r w:rsidR="00230C7E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التي تحمل عداء</w:t>
      </w:r>
      <w:r w:rsidR="00230C7E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أكثر لأمتنا</w:t>
      </w:r>
      <w:r w:rsidR="00230C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ومؤامرات أكبر وأخطر</w:t>
      </w:r>
      <w:r w:rsidR="00230C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وتتحرك بشكل شديد في عدائيتها لهذه الأمة</w:t>
      </w:r>
      <w:r w:rsidR="00230C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ويتباهى </w:t>
      </w:r>
      <w:r w:rsidR="00D95ED1" w:rsidRPr="00ED0AB5">
        <w:rPr>
          <w:rFonts w:ascii="Adobe Arabic" w:hAnsi="Adobe Arabic" w:cs="Adobe Arabic"/>
          <w:sz w:val="36"/>
          <w:szCs w:val="36"/>
          <w:rtl/>
        </w:rPr>
        <w:t>أيضاً</w:t>
      </w:r>
      <w:r w:rsidR="00230C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يتباهى في الغرب رؤساء</w:t>
      </w:r>
      <w:r w:rsidR="00230C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مثل</w:t>
      </w:r>
      <w:r w:rsidR="00230C7E" w:rsidRPr="00ED0AB5">
        <w:rPr>
          <w:rFonts w:ascii="Adobe Arabic" w:hAnsi="Adobe Arabic" w:cs="Adobe Arabic" w:hint="cs"/>
          <w:sz w:val="36"/>
          <w:szCs w:val="36"/>
          <w:rtl/>
        </w:rPr>
        <w:t>:</w:t>
      </w:r>
      <w:r w:rsidR="00230C7E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230C7E" w:rsidRPr="00ED0AB5">
        <w:rPr>
          <w:rFonts w:ascii="Adobe Arabic" w:hAnsi="Adobe Arabic" w:cs="Adobe Arabic" w:hint="cs"/>
          <w:sz w:val="36"/>
          <w:szCs w:val="36"/>
          <w:rtl/>
        </w:rPr>
        <w:t>(</w:t>
      </w:r>
      <w:proofErr w:type="spellStart"/>
      <w:r w:rsidR="00230C7E" w:rsidRPr="00ED0AB5">
        <w:rPr>
          <w:rFonts w:ascii="Adobe Arabic" w:hAnsi="Adobe Arabic" w:cs="Adobe Arabic"/>
          <w:sz w:val="36"/>
          <w:szCs w:val="36"/>
          <w:rtl/>
        </w:rPr>
        <w:t>بايد</w:t>
      </w:r>
      <w:r w:rsidRPr="00ED0AB5">
        <w:rPr>
          <w:rFonts w:ascii="Adobe Arabic" w:hAnsi="Adobe Arabic" w:cs="Adobe Arabic"/>
          <w:sz w:val="36"/>
          <w:szCs w:val="36"/>
          <w:rtl/>
        </w:rPr>
        <w:t>ن</w:t>
      </w:r>
      <w:proofErr w:type="spellEnd"/>
      <w:r w:rsidR="00230C7E" w:rsidRPr="00ED0AB5">
        <w:rPr>
          <w:rFonts w:ascii="Adobe Arabic" w:hAnsi="Adobe Arabic" w:cs="Adobe Arabic" w:hint="cs"/>
          <w:sz w:val="36"/>
          <w:szCs w:val="36"/>
          <w:rtl/>
        </w:rPr>
        <w:t>)،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ومسؤولون في بريطانيا</w:t>
      </w:r>
      <w:r w:rsidR="00230C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أوروبا</w:t>
      </w:r>
      <w:r w:rsidR="00230C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يتباهون أمام الآخرين في مناسبات</w:t>
      </w:r>
      <w:r w:rsidR="00230C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تصريحات</w:t>
      </w:r>
      <w:r w:rsidR="00230C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تجمعات</w:t>
      </w:r>
      <w:r w:rsidR="00230C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فعاليات</w:t>
      </w:r>
      <w:r w:rsidR="00230C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يتباهون ويفتخرون بأنهم صها</w:t>
      </w:r>
      <w:r w:rsidR="00230C7E" w:rsidRPr="00ED0AB5">
        <w:rPr>
          <w:rFonts w:ascii="Adobe Arabic" w:hAnsi="Adobe Arabic" w:cs="Adobe Arabic" w:hint="cs"/>
          <w:sz w:val="36"/>
          <w:szCs w:val="36"/>
          <w:rtl/>
        </w:rPr>
        <w:t>ينة،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وأنهم ينتمون إلى الصهيونية</w:t>
      </w:r>
      <w:r w:rsidR="00230C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ومعنى انتمائهم إلى الصهيونية هو هذا</w:t>
      </w:r>
      <w:r w:rsidR="00230C7E" w:rsidRPr="00ED0AB5">
        <w:rPr>
          <w:rFonts w:ascii="Adobe Arabic" w:hAnsi="Adobe Arabic" w:cs="Adobe Arabic" w:hint="cs"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أنهم يحملون تلك الرؤية ال</w:t>
      </w:r>
      <w:r w:rsidR="00230C7E" w:rsidRPr="00ED0AB5">
        <w:rPr>
          <w:rFonts w:ascii="Adobe Arabic" w:hAnsi="Adobe Arabic" w:cs="Adobe Arabic" w:hint="cs"/>
          <w:sz w:val="36"/>
          <w:szCs w:val="36"/>
          <w:rtl/>
        </w:rPr>
        <w:t>ع</w:t>
      </w:r>
      <w:r w:rsidRPr="00ED0AB5">
        <w:rPr>
          <w:rFonts w:ascii="Adobe Arabic" w:hAnsi="Adobe Arabic" w:cs="Adobe Arabic"/>
          <w:sz w:val="36"/>
          <w:szCs w:val="36"/>
          <w:rtl/>
        </w:rPr>
        <w:t>دائية</w:t>
      </w:r>
      <w:r w:rsidR="00FF453C" w:rsidRPr="00ED0AB5">
        <w:rPr>
          <w:rFonts w:ascii="Adobe Arabic" w:hAnsi="Adobe Arabic" w:cs="Adobe Arabic"/>
          <w:sz w:val="36"/>
          <w:szCs w:val="36"/>
          <w:rtl/>
        </w:rPr>
        <w:t xml:space="preserve"> جدّاً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ضد أمتنا</w:t>
      </w:r>
      <w:r w:rsidR="00230C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ضد شعوبنا</w:t>
      </w:r>
      <w:r w:rsidR="00230C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التي تقوم على استهدافنا بكل ما للكلم</w:t>
      </w:r>
      <w:r w:rsidR="00DA25C7" w:rsidRPr="00ED0AB5">
        <w:rPr>
          <w:rFonts w:ascii="Adobe Arabic" w:hAnsi="Adobe Arabic" w:cs="Adobe Arabic" w:hint="cs"/>
          <w:sz w:val="36"/>
          <w:szCs w:val="36"/>
          <w:rtl/>
        </w:rPr>
        <w:t>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م</w:t>
      </w:r>
      <w:r w:rsidR="00230C7E" w:rsidRPr="00ED0AB5">
        <w:rPr>
          <w:rFonts w:ascii="Adobe Arabic" w:hAnsi="Adobe Arabic" w:cs="Adobe Arabic" w:hint="cs"/>
          <w:sz w:val="36"/>
          <w:szCs w:val="36"/>
          <w:rtl/>
        </w:rPr>
        <w:t>ع</w:t>
      </w:r>
      <w:r w:rsidRPr="00ED0AB5">
        <w:rPr>
          <w:rFonts w:ascii="Adobe Arabic" w:hAnsi="Adobe Arabic" w:cs="Adobe Arabic"/>
          <w:sz w:val="36"/>
          <w:szCs w:val="36"/>
          <w:rtl/>
        </w:rPr>
        <w:t>نى</w:t>
      </w:r>
      <w:r w:rsidR="00230C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230C7E" w:rsidRPr="00ED0AB5">
        <w:rPr>
          <w:rFonts w:ascii="Adobe Arabic" w:hAnsi="Adobe Arabic" w:cs="Adobe Arabic" w:hint="cs"/>
          <w:sz w:val="36"/>
          <w:szCs w:val="36"/>
          <w:rtl/>
        </w:rPr>
        <w:t>رب</w:t>
      </w:r>
      <w:r w:rsidRPr="00ED0AB5">
        <w:rPr>
          <w:rFonts w:ascii="Adobe Arabic" w:hAnsi="Adobe Arabic" w:cs="Adobe Arabic"/>
          <w:sz w:val="36"/>
          <w:szCs w:val="36"/>
          <w:rtl/>
        </w:rPr>
        <w:t>طوا آمالهم وأهداف</w:t>
      </w:r>
      <w:r w:rsidR="00230C7E" w:rsidRPr="00ED0AB5">
        <w:rPr>
          <w:rFonts w:ascii="Adobe Arabic" w:hAnsi="Adobe Arabic" w:cs="Adobe Arabic"/>
          <w:sz w:val="36"/>
          <w:szCs w:val="36"/>
          <w:rtl/>
        </w:rPr>
        <w:t>هم بالاستهداف لأمتنا وشعوبنا</w:t>
      </w:r>
      <w:r w:rsidR="00230C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="00230C7E" w:rsidRPr="00ED0AB5">
        <w:rPr>
          <w:rFonts w:ascii="Adobe Arabic" w:hAnsi="Adobe Arabic" w:cs="Adobe Arabic"/>
          <w:sz w:val="36"/>
          <w:szCs w:val="36"/>
          <w:rtl/>
        </w:rPr>
        <w:t xml:space="preserve"> و</w:t>
      </w:r>
      <w:r w:rsidRPr="00ED0AB5">
        <w:rPr>
          <w:rFonts w:ascii="Adobe Arabic" w:hAnsi="Adobe Arabic" w:cs="Adobe Arabic"/>
          <w:sz w:val="36"/>
          <w:szCs w:val="36"/>
          <w:rtl/>
        </w:rPr>
        <w:t>تدميرها بالكامل بكل الوسائل</w:t>
      </w:r>
      <w:r w:rsidR="00230C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وهذه مسألة معروفة</w:t>
      </w:r>
      <w:r w:rsidR="00230C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مسألة معروفة</w:t>
      </w:r>
      <w:r w:rsidR="00230C7E" w:rsidRPr="00ED0AB5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7D46968E" w14:textId="77777777" w:rsidR="00230C7E" w:rsidRPr="00ED0AB5" w:rsidRDefault="00E22D48" w:rsidP="00230C7E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lastRenderedPageBreak/>
        <w:t>وللأسف الشديد هناك غفلة كبيرة في الواقع العربي كما قلنا</w:t>
      </w:r>
      <w:r w:rsidR="00230C7E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230C7E" w:rsidRPr="00ED0AB5">
        <w:rPr>
          <w:rFonts w:ascii="Adobe Arabic" w:hAnsi="Adobe Arabic" w:cs="Adobe Arabic" w:hint="cs"/>
          <w:sz w:val="36"/>
          <w:szCs w:val="36"/>
          <w:rtl/>
        </w:rPr>
        <w:t>ال</w:t>
      </w:r>
      <w:r w:rsidRPr="00ED0AB5">
        <w:rPr>
          <w:rFonts w:ascii="Adobe Arabic" w:hAnsi="Adobe Arabic" w:cs="Adobe Arabic"/>
          <w:sz w:val="36"/>
          <w:szCs w:val="36"/>
          <w:rtl/>
        </w:rPr>
        <w:t>بعض يتفاعل في أحيان نادرة</w:t>
      </w:r>
      <w:r w:rsidR="00230C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عندما تحصل كارثة كبيرة</w:t>
      </w:r>
      <w:r w:rsidR="00FF453C" w:rsidRPr="00ED0AB5">
        <w:rPr>
          <w:rFonts w:ascii="Adobe Arabic" w:hAnsi="Adobe Arabic" w:cs="Adobe Arabic"/>
          <w:sz w:val="36"/>
          <w:szCs w:val="36"/>
          <w:rtl/>
        </w:rPr>
        <w:t xml:space="preserve"> جدّاً</w:t>
      </w:r>
      <w:r w:rsidR="00230C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فتهزه </w:t>
      </w:r>
      <w:r w:rsidR="00230C7E" w:rsidRPr="00ED0AB5">
        <w:rPr>
          <w:rFonts w:ascii="Adobe Arabic" w:hAnsi="Adobe Arabic" w:cs="Adobe Arabic" w:hint="cs"/>
          <w:sz w:val="36"/>
          <w:szCs w:val="36"/>
          <w:rtl/>
        </w:rPr>
        <w:t xml:space="preserve">قليلاً، </w:t>
      </w:r>
      <w:r w:rsidRPr="00ED0AB5">
        <w:rPr>
          <w:rFonts w:ascii="Adobe Arabic" w:hAnsi="Adobe Arabic" w:cs="Adobe Arabic"/>
          <w:sz w:val="36"/>
          <w:szCs w:val="36"/>
          <w:rtl/>
        </w:rPr>
        <w:t>تنبهه بشيء</w:t>
      </w:r>
      <w:r w:rsidR="00230C7E"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قليل</w:t>
      </w:r>
      <w:r w:rsidR="00230C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بمستوى محدود من حالة ال</w:t>
      </w:r>
      <w:r w:rsidR="00230C7E" w:rsidRPr="00ED0AB5">
        <w:rPr>
          <w:rFonts w:ascii="Adobe Arabic" w:hAnsi="Adobe Arabic" w:cs="Adobe Arabic" w:hint="cs"/>
          <w:sz w:val="36"/>
          <w:szCs w:val="36"/>
          <w:rtl/>
        </w:rPr>
        <w:t>غ</w:t>
      </w:r>
      <w:r w:rsidRPr="00ED0AB5">
        <w:rPr>
          <w:rFonts w:ascii="Adobe Arabic" w:hAnsi="Adobe Arabic" w:cs="Adobe Arabic"/>
          <w:sz w:val="36"/>
          <w:szCs w:val="36"/>
          <w:rtl/>
        </w:rPr>
        <w:t>فلة والسبا</w:t>
      </w:r>
      <w:r w:rsidR="00230C7E" w:rsidRPr="00ED0AB5">
        <w:rPr>
          <w:rFonts w:ascii="Adobe Arabic" w:hAnsi="Adobe Arabic" w:cs="Adobe Arabic" w:hint="cs"/>
          <w:sz w:val="36"/>
          <w:szCs w:val="36"/>
          <w:rtl/>
        </w:rPr>
        <w:t>ت،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طال سبا</w:t>
      </w:r>
      <w:r w:rsidR="00230C7E" w:rsidRPr="00ED0AB5">
        <w:rPr>
          <w:rFonts w:ascii="Adobe Arabic" w:hAnsi="Adobe Arabic" w:cs="Adobe Arabic" w:hint="cs"/>
          <w:sz w:val="36"/>
          <w:szCs w:val="36"/>
          <w:rtl/>
        </w:rPr>
        <w:t>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هذه الأمة بأكثر من الدب في سباته الشتوي</w:t>
      </w:r>
      <w:r w:rsidR="00230C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بشكل كبير</w:t>
      </w:r>
      <w:r w:rsidR="00FF453C" w:rsidRPr="00ED0AB5">
        <w:rPr>
          <w:rFonts w:ascii="Adobe Arabic" w:hAnsi="Adobe Arabic" w:cs="Adobe Arabic"/>
          <w:sz w:val="36"/>
          <w:szCs w:val="36"/>
          <w:rtl/>
        </w:rPr>
        <w:t xml:space="preserve"> جدّاً</w:t>
      </w:r>
      <w:r w:rsidR="00230C7E" w:rsidRPr="00ED0AB5">
        <w:rPr>
          <w:rFonts w:ascii="Adobe Arabic" w:hAnsi="Adobe Arabic" w:cs="Adobe Arabic" w:hint="cs"/>
          <w:sz w:val="36"/>
          <w:szCs w:val="36"/>
          <w:rtl/>
        </w:rPr>
        <w:t xml:space="preserve">، سبات </w:t>
      </w:r>
      <w:r w:rsidRPr="00ED0AB5">
        <w:rPr>
          <w:rFonts w:ascii="Adobe Arabic" w:hAnsi="Adobe Arabic" w:cs="Adobe Arabic"/>
          <w:sz w:val="36"/>
          <w:szCs w:val="36"/>
          <w:rtl/>
        </w:rPr>
        <w:t>لمدى عقود من الزمن</w:t>
      </w:r>
      <w:r w:rsidR="00230C7E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هذا شيء مؤسف</w:t>
      </w:r>
      <w:r w:rsidR="00FF453C" w:rsidRPr="00ED0AB5">
        <w:rPr>
          <w:rFonts w:ascii="Adobe Arabic" w:hAnsi="Adobe Arabic" w:cs="Adobe Arabic"/>
          <w:sz w:val="36"/>
          <w:szCs w:val="36"/>
          <w:rtl/>
        </w:rPr>
        <w:t xml:space="preserve"> جدّاً</w:t>
      </w:r>
      <w:r w:rsidR="00230C7E" w:rsidRPr="00ED0AB5">
        <w:rPr>
          <w:rFonts w:ascii="Adobe Arabic" w:hAnsi="Adobe Arabic" w:cs="Adobe Arabic" w:hint="cs"/>
          <w:sz w:val="36"/>
          <w:szCs w:val="36"/>
          <w:rtl/>
        </w:rPr>
        <w:t>!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متى يمكن أن ننتبه</w:t>
      </w:r>
      <w:r w:rsidR="00230C7E" w:rsidRPr="00ED0AB5">
        <w:rPr>
          <w:rFonts w:ascii="Adobe Arabic" w:hAnsi="Adobe Arabic" w:cs="Adobe Arabic" w:hint="cs"/>
          <w:sz w:val="36"/>
          <w:szCs w:val="36"/>
          <w:rtl/>
        </w:rPr>
        <w:t>؟!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038A25A6" w14:textId="77777777" w:rsidR="00AD5252" w:rsidRPr="00ED0AB5" w:rsidRDefault="00E22D48" w:rsidP="00AD5252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القرآن الكريم كشف لنا حقيقة أولئك الأعداء</w:t>
      </w:r>
      <w:r w:rsidR="00230C7E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تحدث عن اليهود</w:t>
      </w:r>
      <w:r w:rsidR="00230C7E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sz w:val="36"/>
          <w:szCs w:val="36"/>
          <w:rtl/>
        </w:rPr>
        <w:t>عم</w:t>
      </w:r>
      <w:r w:rsidR="00230C7E" w:rsidRPr="00ED0AB5">
        <w:rPr>
          <w:rFonts w:ascii="Adobe Arabic" w:hAnsi="Adobe Arabic" w:cs="Adobe Arabic" w:hint="cs"/>
          <w:sz w:val="36"/>
          <w:szCs w:val="36"/>
          <w:rtl/>
        </w:rPr>
        <w:t>َّ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ا </w:t>
      </w:r>
      <w:proofErr w:type="spellStart"/>
      <w:r w:rsidRPr="00ED0AB5">
        <w:rPr>
          <w:rFonts w:ascii="Adobe Arabic" w:hAnsi="Adobe Arabic" w:cs="Adobe Arabic"/>
          <w:sz w:val="36"/>
          <w:szCs w:val="36"/>
          <w:rtl/>
        </w:rPr>
        <w:t>ي</w:t>
      </w:r>
      <w:r w:rsidR="002B3570" w:rsidRPr="00ED0AB5">
        <w:rPr>
          <w:rFonts w:ascii="Adobe Arabic" w:hAnsi="Adobe Arabic" w:cs="Adobe Arabic" w:hint="cs"/>
          <w:sz w:val="36"/>
          <w:szCs w:val="36"/>
          <w:rtl/>
        </w:rPr>
        <w:t>ُ</w:t>
      </w:r>
      <w:r w:rsidRPr="00ED0AB5">
        <w:rPr>
          <w:rFonts w:ascii="Adobe Arabic" w:hAnsi="Adobe Arabic" w:cs="Adobe Arabic"/>
          <w:sz w:val="36"/>
          <w:szCs w:val="36"/>
          <w:rtl/>
        </w:rPr>
        <w:t>ك</w:t>
      </w:r>
      <w:r w:rsidR="002B3570" w:rsidRPr="00ED0AB5">
        <w:rPr>
          <w:rFonts w:ascii="Adobe Arabic" w:hAnsi="Adobe Arabic" w:cs="Adobe Arabic" w:hint="cs"/>
          <w:sz w:val="36"/>
          <w:szCs w:val="36"/>
          <w:rtl/>
        </w:rPr>
        <w:t>ِ</w:t>
      </w:r>
      <w:r w:rsidRPr="00ED0AB5">
        <w:rPr>
          <w:rFonts w:ascii="Adobe Arabic" w:hAnsi="Adobe Arabic" w:cs="Adobe Arabic"/>
          <w:sz w:val="36"/>
          <w:szCs w:val="36"/>
          <w:rtl/>
        </w:rPr>
        <w:t>ن</w:t>
      </w:r>
      <w:r w:rsidR="002B3570" w:rsidRPr="00ED0AB5">
        <w:rPr>
          <w:rFonts w:ascii="Adobe Arabic" w:hAnsi="Adobe Arabic" w:cs="Adobe Arabic" w:hint="cs"/>
          <w:sz w:val="36"/>
          <w:szCs w:val="36"/>
          <w:rtl/>
        </w:rPr>
        <w:t>ّ</w:t>
      </w:r>
      <w:r w:rsidRPr="00ED0AB5">
        <w:rPr>
          <w:rFonts w:ascii="Adobe Arabic" w:hAnsi="Adobe Arabic" w:cs="Adobe Arabic"/>
          <w:sz w:val="36"/>
          <w:szCs w:val="36"/>
          <w:rtl/>
        </w:rPr>
        <w:t>ونه</w:t>
      </w:r>
      <w:proofErr w:type="spellEnd"/>
      <w:r w:rsidRPr="00ED0AB5">
        <w:rPr>
          <w:rFonts w:ascii="Adobe Arabic" w:hAnsi="Adobe Arabic" w:cs="Adobe Arabic"/>
          <w:sz w:val="36"/>
          <w:szCs w:val="36"/>
          <w:rtl/>
        </w:rPr>
        <w:t xml:space="preserve"> من عداء شديد لأمتنا</w:t>
      </w:r>
      <w:r w:rsidR="002B3570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الله </w:t>
      </w:r>
      <w:r w:rsidR="00FF453C" w:rsidRPr="00ED0AB5">
        <w:rPr>
          <w:rFonts w:ascii="Adobe Arabic" w:hAnsi="Adobe Arabic" w:cs="Adobe Arabic"/>
          <w:sz w:val="36"/>
          <w:szCs w:val="36"/>
          <w:rtl/>
        </w:rPr>
        <w:t>"سُبْحَانَهُ وَتَعَالَى"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قبل </w:t>
      </w:r>
      <w:r w:rsidR="002B3570" w:rsidRPr="00ED0AB5">
        <w:rPr>
          <w:rFonts w:ascii="Adobe Arabic" w:hAnsi="Adobe Arabic" w:cs="Adobe Arabic" w:hint="cs"/>
          <w:sz w:val="36"/>
          <w:szCs w:val="36"/>
          <w:rtl/>
        </w:rPr>
        <w:t xml:space="preserve">ألف وأربعمائة </w:t>
      </w:r>
      <w:r w:rsidRPr="00ED0AB5">
        <w:rPr>
          <w:rFonts w:ascii="Adobe Arabic" w:hAnsi="Adobe Arabic" w:cs="Adobe Arabic"/>
          <w:sz w:val="36"/>
          <w:szCs w:val="36"/>
          <w:rtl/>
        </w:rPr>
        <w:t>أنزل في القرآن الكريم</w:t>
      </w:r>
      <w:r w:rsidR="002B3570" w:rsidRPr="00ED0AB5">
        <w:rPr>
          <w:rFonts w:ascii="Adobe Arabic" w:hAnsi="Adobe Arabic" w:cs="Adobe Arabic" w:hint="cs"/>
          <w:sz w:val="36"/>
          <w:szCs w:val="36"/>
          <w:rtl/>
        </w:rPr>
        <w:t>:</w:t>
      </w:r>
      <w:r w:rsidR="002B3570" w:rsidRPr="00ED0AB5">
        <w:rPr>
          <w:sz w:val="24"/>
          <w:szCs w:val="24"/>
          <w:rtl/>
        </w:rPr>
        <w:t xml:space="preserve"> </w:t>
      </w:r>
      <w:r w:rsidR="002B3570" w:rsidRPr="00ED0AB5">
        <w:rPr>
          <w:rStyle w:val="Char"/>
          <w:sz w:val="36"/>
          <w:szCs w:val="36"/>
          <w:rtl/>
        </w:rPr>
        <w:t>{لَتَجِدَنَّ أَشَدَّ النَّاسِ عَدَاوَةً لِلَّذِينَ آمَنُوا الْيَهُودَ</w:t>
      </w:r>
      <w:r w:rsidR="002B3570" w:rsidRPr="00ED0AB5">
        <w:rPr>
          <w:rStyle w:val="Char"/>
          <w:rFonts w:hint="cs"/>
          <w:sz w:val="36"/>
          <w:szCs w:val="36"/>
          <w:rtl/>
        </w:rPr>
        <w:t>}</w:t>
      </w:r>
      <w:r w:rsidR="002B3570" w:rsidRPr="00ED0AB5">
        <w:rPr>
          <w:rStyle w:val="Char0"/>
          <w:sz w:val="22"/>
          <w:szCs w:val="22"/>
          <w:rtl/>
        </w:rPr>
        <w:t xml:space="preserve">[المائدة: </w:t>
      </w:r>
      <w:r w:rsidR="002B3570" w:rsidRPr="00ED0AB5">
        <w:rPr>
          <w:rStyle w:val="Char0"/>
          <w:rFonts w:hint="cs"/>
          <w:sz w:val="22"/>
          <w:szCs w:val="22"/>
          <w:rtl/>
        </w:rPr>
        <w:t>من الآية</w:t>
      </w:r>
      <w:r w:rsidR="002B3570" w:rsidRPr="00ED0AB5">
        <w:rPr>
          <w:rStyle w:val="Char0"/>
          <w:sz w:val="22"/>
          <w:szCs w:val="22"/>
          <w:rtl/>
        </w:rPr>
        <w:t>82]</w:t>
      </w:r>
      <w:r w:rsidR="002B3570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رقم واحد اليهود قبل غيرهم</w:t>
      </w:r>
      <w:r w:rsidR="002B3570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قبل غيرهم</w:t>
      </w:r>
      <w:r w:rsidR="002B3570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ويأتي من بعدهم </w:t>
      </w:r>
      <w:r w:rsidR="002B3570" w:rsidRPr="00ED0AB5">
        <w:rPr>
          <w:rStyle w:val="Char"/>
          <w:sz w:val="36"/>
          <w:szCs w:val="36"/>
          <w:rtl/>
        </w:rPr>
        <w:t>{وَالَّذِينَ أَشْرَكُوا</w:t>
      </w:r>
      <w:r w:rsidR="002B3570" w:rsidRPr="00ED0AB5">
        <w:rPr>
          <w:rStyle w:val="Char"/>
          <w:rFonts w:hint="cs"/>
          <w:sz w:val="36"/>
          <w:szCs w:val="36"/>
          <w:rtl/>
        </w:rPr>
        <w:t>}</w:t>
      </w:r>
      <w:r w:rsidR="002B3570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2B3570" w:rsidRPr="00ED0AB5">
        <w:rPr>
          <w:rStyle w:val="Char"/>
          <w:sz w:val="36"/>
          <w:szCs w:val="36"/>
          <w:rtl/>
        </w:rPr>
        <w:t>{لَتَجِدَنَّ</w:t>
      </w:r>
      <w:r w:rsidR="002B3570" w:rsidRPr="00ED0AB5">
        <w:rPr>
          <w:rStyle w:val="Char"/>
          <w:rFonts w:hint="cs"/>
          <w:sz w:val="36"/>
          <w:szCs w:val="36"/>
          <w:rtl/>
        </w:rPr>
        <w:t>}</w:t>
      </w:r>
      <w:r w:rsidR="00AD5252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="002B3570"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لَتَجِدَنَّ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مؤامراتهم</w:t>
      </w:r>
      <w:r w:rsidR="002B3570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مخططاتهم</w:t>
      </w:r>
      <w:r w:rsidR="002B3570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ممارساتهم</w:t>
      </w:r>
      <w:r w:rsidR="002B3570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ثقافتهم</w:t>
      </w:r>
      <w:r w:rsidR="002B3570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عقائدهم</w:t>
      </w:r>
      <w:r w:rsidR="002B3570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إعلامهم</w:t>
      </w:r>
      <w:r w:rsidR="002B3570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أعمالهم</w:t>
      </w:r>
      <w:r w:rsidR="00AD525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وأفعالهم</w:t>
      </w:r>
      <w:r w:rsidR="00AD525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وأ</w:t>
      </w:r>
      <w:r w:rsidR="002B3570" w:rsidRPr="00ED0AB5">
        <w:rPr>
          <w:rFonts w:ascii="Adobe Arabic" w:hAnsi="Adobe Arabic" w:cs="Adobe Arabic" w:hint="cs"/>
          <w:sz w:val="36"/>
          <w:szCs w:val="36"/>
          <w:rtl/>
        </w:rPr>
        <w:t>ق</w:t>
      </w:r>
      <w:r w:rsidRPr="00ED0AB5">
        <w:rPr>
          <w:rFonts w:ascii="Adobe Arabic" w:hAnsi="Adobe Arabic" w:cs="Adobe Arabic"/>
          <w:sz w:val="36"/>
          <w:szCs w:val="36"/>
          <w:rtl/>
        </w:rPr>
        <w:t>والهم</w:t>
      </w:r>
      <w:r w:rsidR="00AD525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وتصرفاتهم</w:t>
      </w:r>
      <w:r w:rsidR="002B3570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وما يفعلونه بالمسلمين</w:t>
      </w:r>
      <w:r w:rsidR="002B3570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AD5252" w:rsidRPr="00ED0AB5">
        <w:rPr>
          <w:rStyle w:val="Char"/>
          <w:sz w:val="36"/>
          <w:szCs w:val="36"/>
          <w:rtl/>
        </w:rPr>
        <w:t>{لَتَجِدَنَّ أَشَدَّ النَّاسِ عَدَاوَةً لِلَّذِينَ آمَنُوا الْيَهُودَ</w:t>
      </w:r>
      <w:r w:rsidR="00AD5252" w:rsidRPr="00ED0AB5">
        <w:rPr>
          <w:rStyle w:val="Char"/>
          <w:rFonts w:hint="cs"/>
          <w:sz w:val="36"/>
          <w:szCs w:val="36"/>
          <w:rtl/>
        </w:rPr>
        <w:t>}</w:t>
      </w:r>
      <w:r w:rsidR="00AD525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تجد أنهم الأشد </w:t>
      </w:r>
      <w:r w:rsidR="00AD5252" w:rsidRPr="00ED0AB5">
        <w:rPr>
          <w:rFonts w:ascii="Adobe Arabic" w:hAnsi="Adobe Arabic" w:cs="Adobe Arabic" w:hint="cs"/>
          <w:sz w:val="36"/>
          <w:szCs w:val="36"/>
          <w:rtl/>
        </w:rPr>
        <w:t xml:space="preserve">عداءً </w:t>
      </w:r>
      <w:r w:rsidRPr="00ED0AB5">
        <w:rPr>
          <w:rFonts w:ascii="Adobe Arabic" w:hAnsi="Adobe Arabic" w:cs="Adobe Arabic"/>
          <w:sz w:val="36"/>
          <w:szCs w:val="36"/>
          <w:rtl/>
        </w:rPr>
        <w:t>بكل ما تعنيه الكلمة</w:t>
      </w:r>
      <w:r w:rsidR="00AD525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ويتحركون على هذا الأساس</w:t>
      </w:r>
      <w:r w:rsidR="00AD5252" w:rsidRPr="00ED0AB5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2D527FA5" w14:textId="77777777" w:rsidR="009676D0" w:rsidRPr="00ED0AB5" w:rsidRDefault="00E22D48" w:rsidP="009676D0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تحدث في الآيات الأخرى عنهم</w:t>
      </w:r>
      <w:r w:rsidR="00AD5252" w:rsidRPr="00ED0AB5">
        <w:rPr>
          <w:rFonts w:ascii="Adobe Arabic" w:hAnsi="Adobe Arabic" w:cs="Adobe Arabic" w:hint="cs"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AD5252" w:rsidRPr="00ED0AB5">
        <w:rPr>
          <w:rStyle w:val="Char"/>
          <w:sz w:val="36"/>
          <w:szCs w:val="36"/>
          <w:rtl/>
        </w:rPr>
        <w:t>{وَدُّوا مَا عَنِتُّمْ</w:t>
      </w:r>
      <w:r w:rsidR="00AD5252" w:rsidRPr="00ED0AB5">
        <w:rPr>
          <w:rStyle w:val="Char"/>
          <w:rFonts w:hint="cs"/>
          <w:sz w:val="36"/>
          <w:szCs w:val="36"/>
          <w:rtl/>
        </w:rPr>
        <w:t>}</w:t>
      </w:r>
      <w:r w:rsidR="00AD525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عندهم ر</w:t>
      </w:r>
      <w:r w:rsidR="00AD5252" w:rsidRPr="00ED0AB5">
        <w:rPr>
          <w:rFonts w:ascii="Adobe Arabic" w:hAnsi="Adobe Arabic" w:cs="Adobe Arabic" w:hint="cs"/>
          <w:sz w:val="36"/>
          <w:szCs w:val="36"/>
          <w:rtl/>
        </w:rPr>
        <w:t>غ</w:t>
      </w:r>
      <w:r w:rsidRPr="00ED0AB5">
        <w:rPr>
          <w:rFonts w:ascii="Adobe Arabic" w:hAnsi="Adobe Arabic" w:cs="Adobe Arabic"/>
          <w:sz w:val="36"/>
          <w:szCs w:val="36"/>
          <w:rtl/>
        </w:rPr>
        <w:t>بة شديدة</w:t>
      </w:r>
      <w:r w:rsidR="00AD525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عندهم</w:t>
      </w:r>
      <w:r w:rsidR="00AD5252" w:rsidRPr="00ED0AB5">
        <w:rPr>
          <w:rFonts w:ascii="Adobe Arabic" w:hAnsi="Adobe Arabic" w:cs="Adobe Arabic" w:hint="cs"/>
          <w:sz w:val="36"/>
          <w:szCs w:val="36"/>
          <w:rtl/>
        </w:rPr>
        <w:t xml:space="preserve">، </w:t>
      </w:r>
      <w:r w:rsidRPr="00ED0AB5">
        <w:rPr>
          <w:rFonts w:ascii="Adobe Arabic" w:hAnsi="Adobe Arabic" w:cs="Adobe Arabic"/>
          <w:sz w:val="36"/>
          <w:szCs w:val="36"/>
          <w:rtl/>
        </w:rPr>
        <w:t>دافع نفسي لإلحاق أبلغ الضرر بكم</w:t>
      </w:r>
      <w:r w:rsidR="00AD525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أشد أنواع الضرر</w:t>
      </w:r>
      <w:r w:rsidR="00C679CD" w:rsidRPr="00ED0AB5">
        <w:rPr>
          <w:rFonts w:ascii="Adobe Arabic" w:hAnsi="Adobe Arabic" w:cs="Adobe Arabic" w:hint="cs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sz w:val="36"/>
          <w:szCs w:val="36"/>
          <w:rtl/>
        </w:rPr>
        <w:t>بكم</w:t>
      </w:r>
      <w:r w:rsidR="00C679CD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679CD" w:rsidRPr="00ED0AB5">
        <w:rPr>
          <w:rFonts w:ascii="Adobe Arabic" w:hAnsi="Adobe Arabic" w:cs="Adobe Arabic" w:hint="cs"/>
          <w:sz w:val="36"/>
          <w:szCs w:val="36"/>
          <w:rtl/>
        </w:rPr>
        <w:t>ي</w:t>
      </w:r>
      <w:r w:rsidRPr="00ED0AB5">
        <w:rPr>
          <w:rFonts w:ascii="Adobe Arabic" w:hAnsi="Adobe Arabic" w:cs="Adobe Arabic"/>
          <w:sz w:val="36"/>
          <w:szCs w:val="36"/>
          <w:rtl/>
        </w:rPr>
        <w:t>بي</w:t>
      </w:r>
      <w:r w:rsidR="00C679CD" w:rsidRPr="00ED0AB5">
        <w:rPr>
          <w:rFonts w:ascii="Adobe Arabic" w:hAnsi="Adobe Arabic" w:cs="Adobe Arabic" w:hint="cs"/>
          <w:sz w:val="36"/>
          <w:szCs w:val="36"/>
          <w:rtl/>
        </w:rPr>
        <w:t>ّ</w:t>
      </w:r>
      <w:r w:rsidRPr="00ED0AB5">
        <w:rPr>
          <w:rFonts w:ascii="Adobe Arabic" w:hAnsi="Adobe Arabic" w:cs="Adobe Arabic"/>
          <w:sz w:val="36"/>
          <w:szCs w:val="36"/>
          <w:rtl/>
        </w:rPr>
        <w:t>ن مشاعر متهيجة بالحقد الشديد عليكم</w:t>
      </w:r>
      <w:r w:rsidR="00C679CD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679CD" w:rsidRPr="00ED0AB5">
        <w:rPr>
          <w:rStyle w:val="Char"/>
          <w:sz w:val="36"/>
          <w:szCs w:val="36"/>
          <w:rtl/>
        </w:rPr>
        <w:t xml:space="preserve">{قَدْ بَدَتِ الْبَغْضَاءُ مِنْ أَفْوَاهِهِمْ وَمَا تُخْفِي صُدُورُهُمْ </w:t>
      </w:r>
      <w:proofErr w:type="gramStart"/>
      <w:r w:rsidR="00C679CD" w:rsidRPr="00ED0AB5">
        <w:rPr>
          <w:rStyle w:val="Char"/>
          <w:sz w:val="36"/>
          <w:szCs w:val="36"/>
          <w:rtl/>
        </w:rPr>
        <w:t>أَكْبَرُ}</w:t>
      </w:r>
      <w:r w:rsidR="00C679CD" w:rsidRPr="00ED0AB5">
        <w:rPr>
          <w:rStyle w:val="Char0"/>
          <w:sz w:val="22"/>
          <w:szCs w:val="22"/>
          <w:rtl/>
        </w:rPr>
        <w:t>[</w:t>
      </w:r>
      <w:proofErr w:type="gramEnd"/>
      <w:r w:rsidR="00C679CD" w:rsidRPr="00ED0AB5">
        <w:rPr>
          <w:rStyle w:val="Char0"/>
          <w:sz w:val="22"/>
          <w:szCs w:val="22"/>
          <w:rtl/>
        </w:rPr>
        <w:t xml:space="preserve">آل عمران: </w:t>
      </w:r>
      <w:r w:rsidR="00C679CD" w:rsidRPr="00ED0AB5">
        <w:rPr>
          <w:rStyle w:val="Char0"/>
          <w:rFonts w:hint="cs"/>
          <w:sz w:val="22"/>
          <w:szCs w:val="22"/>
          <w:rtl/>
        </w:rPr>
        <w:t>من الآية</w:t>
      </w:r>
      <w:r w:rsidR="00C679CD" w:rsidRPr="00ED0AB5">
        <w:rPr>
          <w:rStyle w:val="Char0"/>
          <w:sz w:val="22"/>
          <w:szCs w:val="22"/>
          <w:rtl/>
        </w:rPr>
        <w:t>118]</w:t>
      </w:r>
      <w:r w:rsidR="00C679CD" w:rsidRPr="00ED0AB5">
        <w:rPr>
          <w:rFonts w:ascii="Adobe Arabic" w:hAnsi="Adobe Arabic" w:cs="Adobe Arabic" w:hint="cs"/>
          <w:sz w:val="36"/>
          <w:szCs w:val="36"/>
          <w:rtl/>
        </w:rPr>
        <w:t xml:space="preserve">، </w:t>
      </w:r>
      <w:r w:rsidRPr="00ED0AB5">
        <w:rPr>
          <w:rFonts w:ascii="Adobe Arabic" w:hAnsi="Adobe Arabic" w:cs="Adobe Arabic"/>
          <w:sz w:val="36"/>
          <w:szCs w:val="36"/>
          <w:rtl/>
        </w:rPr>
        <w:t>تصريحات</w:t>
      </w:r>
      <w:r w:rsidR="00C679CD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عبارات</w:t>
      </w:r>
      <w:r w:rsidR="00C679CD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مواقف</w:t>
      </w:r>
      <w:r w:rsidR="00C679CD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يتحدثون فيها بصراحة</w:t>
      </w:r>
      <w:r w:rsidR="009676D0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بوضوح عن عدائهم</w:t>
      </w:r>
      <w:r w:rsidR="009676D0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ولا ينفع في البعض ذلك</w:t>
      </w:r>
      <w:r w:rsidR="009676D0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لا أ</w:t>
      </w:r>
      <w:r w:rsidR="009676D0" w:rsidRPr="00ED0AB5">
        <w:rPr>
          <w:rFonts w:ascii="Adobe Arabic" w:hAnsi="Adobe Arabic" w:cs="Adobe Arabic" w:hint="cs"/>
          <w:sz w:val="36"/>
          <w:szCs w:val="36"/>
          <w:rtl/>
        </w:rPr>
        <w:t>ق</w:t>
      </w:r>
      <w:r w:rsidRPr="00ED0AB5">
        <w:rPr>
          <w:rFonts w:ascii="Adobe Arabic" w:hAnsi="Adobe Arabic" w:cs="Adobe Arabic"/>
          <w:sz w:val="36"/>
          <w:szCs w:val="36"/>
          <w:rtl/>
        </w:rPr>
        <w:t>وال</w:t>
      </w:r>
      <w:r w:rsidR="009676D0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ولا أفعال</w:t>
      </w:r>
      <w:r w:rsidR="009676D0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ولا مآس</w:t>
      </w:r>
      <w:r w:rsidR="009676D0" w:rsidRPr="00ED0AB5">
        <w:rPr>
          <w:rFonts w:ascii="Adobe Arabic" w:hAnsi="Adobe Arabic" w:cs="Adobe Arabic" w:hint="cs"/>
          <w:sz w:val="36"/>
          <w:szCs w:val="36"/>
          <w:rtl/>
        </w:rPr>
        <w:t>ٍ،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ولا كوارث</w:t>
      </w:r>
      <w:r w:rsidR="009676D0" w:rsidRPr="00ED0AB5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2E3A7506" w14:textId="77777777" w:rsidR="00FF78C4" w:rsidRPr="00ED0AB5" w:rsidRDefault="00E22D48" w:rsidP="00FF78C4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يقول عنهم حتى في اجتماعاتهم التي يخلون فيها</w:t>
      </w:r>
      <w:r w:rsidR="009676D0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اجتماعات سرية لإعداد خطط ومؤامرات</w:t>
      </w:r>
      <w:r w:rsidR="009676D0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676D0" w:rsidRPr="00ED0AB5">
        <w:rPr>
          <w:rStyle w:val="Char"/>
          <w:sz w:val="36"/>
          <w:szCs w:val="36"/>
          <w:rtl/>
        </w:rPr>
        <w:t xml:space="preserve">{وَإِذَا خَلَوْا عَضُّوا عَلَيْكُمُ الْأَنَامِلَ مِنَ </w:t>
      </w:r>
      <w:proofErr w:type="gramStart"/>
      <w:r w:rsidR="009676D0" w:rsidRPr="00ED0AB5">
        <w:rPr>
          <w:rStyle w:val="Char"/>
          <w:sz w:val="36"/>
          <w:szCs w:val="36"/>
          <w:rtl/>
        </w:rPr>
        <w:t>الْغَيْظِ}</w:t>
      </w:r>
      <w:r w:rsidR="009676D0" w:rsidRPr="00ED0AB5">
        <w:rPr>
          <w:rStyle w:val="Char0"/>
          <w:sz w:val="22"/>
          <w:szCs w:val="22"/>
          <w:rtl/>
        </w:rPr>
        <w:t>[</w:t>
      </w:r>
      <w:proofErr w:type="gramEnd"/>
      <w:r w:rsidR="009676D0" w:rsidRPr="00ED0AB5">
        <w:rPr>
          <w:rStyle w:val="Char0"/>
          <w:sz w:val="22"/>
          <w:szCs w:val="22"/>
          <w:rtl/>
        </w:rPr>
        <w:t xml:space="preserve">آل عمران: </w:t>
      </w:r>
      <w:r w:rsidR="009676D0" w:rsidRPr="00ED0AB5">
        <w:rPr>
          <w:rStyle w:val="Char0"/>
          <w:rFonts w:hint="cs"/>
          <w:sz w:val="22"/>
          <w:szCs w:val="22"/>
          <w:rtl/>
        </w:rPr>
        <w:t>من الآية</w:t>
      </w:r>
      <w:r w:rsidR="009676D0" w:rsidRPr="00ED0AB5">
        <w:rPr>
          <w:rStyle w:val="Char0"/>
          <w:sz w:val="22"/>
          <w:szCs w:val="22"/>
          <w:rtl/>
        </w:rPr>
        <w:t>119]</w:t>
      </w:r>
      <w:r w:rsidR="009676D0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يحملون الغيض الشديد عليكم</w:t>
      </w:r>
      <w:r w:rsidR="009676D0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منتهى الحقد</w:t>
      </w:r>
      <w:r w:rsidR="009676D0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ومنتهى المشاعر المتأججة بالكراهية والبغض والغيض عليكم</w:t>
      </w:r>
      <w:r w:rsidR="009676D0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إلى هذه الدرجة التي ي</w:t>
      </w:r>
      <w:r w:rsidR="009676D0" w:rsidRPr="00ED0AB5">
        <w:rPr>
          <w:rFonts w:ascii="Adobe Arabic" w:hAnsi="Adobe Arabic" w:cs="Adobe Arabic" w:hint="cs"/>
          <w:sz w:val="36"/>
          <w:szCs w:val="36"/>
          <w:rtl/>
        </w:rPr>
        <w:t>ُ</w:t>
      </w:r>
      <w:r w:rsidRPr="00ED0AB5">
        <w:rPr>
          <w:rFonts w:ascii="Adobe Arabic" w:hAnsi="Adobe Arabic" w:cs="Adobe Arabic"/>
          <w:sz w:val="36"/>
          <w:szCs w:val="36"/>
          <w:rtl/>
        </w:rPr>
        <w:t>ع</w:t>
      </w:r>
      <w:r w:rsidR="009676D0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Pr="00ED0AB5">
        <w:rPr>
          <w:rFonts w:ascii="Adobe Arabic" w:hAnsi="Adobe Arabic" w:cs="Adobe Arabic"/>
          <w:sz w:val="36"/>
          <w:szCs w:val="36"/>
          <w:rtl/>
        </w:rPr>
        <w:t>ب</w:t>
      </w:r>
      <w:r w:rsidR="009676D0" w:rsidRPr="00ED0AB5">
        <w:rPr>
          <w:rFonts w:ascii="Adobe Arabic" w:hAnsi="Adobe Arabic" w:cs="Adobe Arabic" w:hint="cs"/>
          <w:sz w:val="36"/>
          <w:szCs w:val="36"/>
          <w:rtl/>
        </w:rPr>
        <w:t>ِّ</w:t>
      </w:r>
      <w:r w:rsidRPr="00ED0AB5">
        <w:rPr>
          <w:rFonts w:ascii="Adobe Arabic" w:hAnsi="Adobe Arabic" w:cs="Adobe Arabic"/>
          <w:sz w:val="36"/>
          <w:szCs w:val="36"/>
          <w:rtl/>
        </w:rPr>
        <w:t>ر عنها بهذا</w:t>
      </w:r>
      <w:r w:rsidR="009676D0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حتى للذين يحبونهم من العرب</w:t>
      </w:r>
      <w:r w:rsidR="009676D0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أبناء العالم الإسلامي</w:t>
      </w:r>
      <w:r w:rsidR="00FF78C4" w:rsidRPr="00ED0AB5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54330071" w14:textId="77777777" w:rsidR="00FF78C4" w:rsidRPr="00ED0AB5" w:rsidRDefault="00E22D48" w:rsidP="00FF78C4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lastRenderedPageBreak/>
        <w:t>ومن العجيب</w:t>
      </w:r>
      <w:r w:rsidR="009676D0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sz w:val="36"/>
          <w:szCs w:val="36"/>
          <w:rtl/>
        </w:rPr>
        <w:t>من العجيب أن يحب أحد أولئك</w:t>
      </w:r>
      <w:r w:rsidR="00FF78C4" w:rsidRPr="00ED0AB5">
        <w:rPr>
          <w:rFonts w:ascii="Adobe Arabic" w:hAnsi="Adobe Arabic" w:cs="Adobe Arabic" w:hint="cs"/>
          <w:sz w:val="36"/>
          <w:szCs w:val="36"/>
          <w:rtl/>
        </w:rPr>
        <w:t>!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على ما هم عليه من سوء وحقد وإجرام</w:t>
      </w:r>
      <w:r w:rsidR="00FF78C4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حالة غير سليمة</w:t>
      </w:r>
      <w:r w:rsidR="009676D0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غير صحية</w:t>
      </w:r>
      <w:r w:rsidR="009676D0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غير طبيعية</w:t>
      </w:r>
      <w:r w:rsidR="00855141" w:rsidRPr="00ED0AB5">
        <w:rPr>
          <w:rFonts w:ascii="Adobe Arabic" w:hAnsi="Adobe Arabic" w:cs="Adobe Arabic" w:hint="cs"/>
          <w:sz w:val="36"/>
          <w:szCs w:val="36"/>
          <w:rtl/>
        </w:rPr>
        <w:t>!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أن تحب عدوك الذي يكرهك</w:t>
      </w:r>
      <w:r w:rsidR="009676D0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ويحقد عليك</w:t>
      </w:r>
      <w:r w:rsidR="009676D0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ويحتقرك</w:t>
      </w:r>
      <w:r w:rsidR="009676D0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ويستبيح فيك كل شيء</w:t>
      </w:r>
      <w:r w:rsidR="00855141" w:rsidRPr="00ED0AB5">
        <w:rPr>
          <w:rFonts w:ascii="Adobe Arabic" w:hAnsi="Adobe Arabic" w:cs="Adobe Arabic" w:hint="cs"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حياتك</w:t>
      </w:r>
      <w:r w:rsidR="00855141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وعرضك</w:t>
      </w:r>
      <w:r w:rsidR="00855141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855141" w:rsidRPr="00ED0AB5">
        <w:rPr>
          <w:rFonts w:ascii="Adobe Arabic" w:hAnsi="Adobe Arabic" w:cs="Adobe Arabic" w:hint="cs"/>
          <w:sz w:val="36"/>
          <w:szCs w:val="36"/>
          <w:rtl/>
        </w:rPr>
        <w:t>و</w:t>
      </w:r>
      <w:r w:rsidRPr="00ED0AB5">
        <w:rPr>
          <w:rFonts w:ascii="Adobe Arabic" w:hAnsi="Adobe Arabic" w:cs="Adobe Arabic"/>
          <w:sz w:val="36"/>
          <w:szCs w:val="36"/>
          <w:rtl/>
        </w:rPr>
        <w:t>حقوقك</w:t>
      </w:r>
      <w:r w:rsidR="00855141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وأملاكك</w:t>
      </w:r>
      <w:r w:rsidR="00855141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وثروتك</w:t>
      </w:r>
      <w:r w:rsidR="00855141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ووطنك</w:t>
      </w:r>
      <w:r w:rsidR="00855141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كل شيء</w:t>
      </w:r>
      <w:r w:rsidR="00855141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يستبيح أن يفعل بك أي شيء</w:t>
      </w:r>
      <w:r w:rsidR="00855141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أنت بالنسبة له مهدر الدم</w:t>
      </w:r>
      <w:r w:rsidR="00855141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مباح العرض</w:t>
      </w:r>
      <w:r w:rsidR="00855141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مباح المال</w:t>
      </w:r>
      <w:r w:rsidR="00855141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مباح</w:t>
      </w:r>
      <w:r w:rsidR="00FF78C4" w:rsidRPr="00ED0AB5">
        <w:rPr>
          <w:rFonts w:ascii="Adobe Arabic" w:hAnsi="Adobe Arabic" w:cs="Adobe Arabic" w:hint="cs"/>
          <w:sz w:val="36"/>
          <w:szCs w:val="36"/>
          <w:rtl/>
        </w:rPr>
        <w:t>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نفسك وفيما تملك</w:t>
      </w:r>
      <w:r w:rsidR="00FF78C4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ويحقد عليك</w:t>
      </w:r>
      <w:r w:rsidR="00FF78C4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ويكرهك</w:t>
      </w:r>
      <w:r w:rsidR="00FF78C4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ويحتقرك</w:t>
      </w:r>
      <w:r w:rsidR="00FF78C4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</w:t>
      </w:r>
      <w:r w:rsidR="00FF78C4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Pr="00ED0AB5">
        <w:rPr>
          <w:rFonts w:ascii="Adobe Arabic" w:hAnsi="Adobe Arabic" w:cs="Adobe Arabic"/>
          <w:sz w:val="36"/>
          <w:szCs w:val="36"/>
          <w:rtl/>
        </w:rPr>
        <w:t>ي</w:t>
      </w:r>
      <w:r w:rsidR="00FF78C4" w:rsidRPr="00ED0AB5">
        <w:rPr>
          <w:rFonts w:ascii="Adobe Arabic" w:hAnsi="Adobe Arabic" w:cs="Adobe Arabic" w:hint="cs"/>
          <w:sz w:val="36"/>
          <w:szCs w:val="36"/>
          <w:rtl/>
        </w:rPr>
        <w:t>ُ</w:t>
      </w:r>
      <w:r w:rsidRPr="00ED0AB5">
        <w:rPr>
          <w:rFonts w:ascii="Adobe Arabic" w:hAnsi="Adobe Arabic" w:cs="Adobe Arabic"/>
          <w:sz w:val="36"/>
          <w:szCs w:val="36"/>
          <w:rtl/>
        </w:rPr>
        <w:t>ع</w:t>
      </w:r>
      <w:r w:rsidR="00FF78C4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Pr="00ED0AB5">
        <w:rPr>
          <w:rFonts w:ascii="Adobe Arabic" w:hAnsi="Adobe Arabic" w:cs="Adobe Arabic"/>
          <w:sz w:val="36"/>
          <w:szCs w:val="36"/>
          <w:rtl/>
        </w:rPr>
        <w:t>ب</w:t>
      </w:r>
      <w:r w:rsidR="00FF78C4" w:rsidRPr="00ED0AB5">
        <w:rPr>
          <w:rFonts w:ascii="Adobe Arabic" w:hAnsi="Adobe Arabic" w:cs="Adobe Arabic" w:hint="cs"/>
          <w:sz w:val="36"/>
          <w:szCs w:val="36"/>
          <w:rtl/>
        </w:rPr>
        <w:t>ِّ</w:t>
      </w:r>
      <w:r w:rsidRPr="00ED0AB5">
        <w:rPr>
          <w:rFonts w:ascii="Adobe Arabic" w:hAnsi="Adobe Arabic" w:cs="Adobe Arabic"/>
          <w:sz w:val="36"/>
          <w:szCs w:val="36"/>
          <w:rtl/>
        </w:rPr>
        <w:t>ر عن ذلك</w:t>
      </w:r>
      <w:r w:rsidR="00FF78C4" w:rsidRPr="00ED0AB5">
        <w:rPr>
          <w:rFonts w:ascii="Adobe Arabic" w:hAnsi="Adobe Arabic" w:cs="Adobe Arabic" w:hint="cs"/>
          <w:sz w:val="36"/>
          <w:szCs w:val="36"/>
          <w:rtl/>
        </w:rPr>
        <w:t>.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يقول الله</w:t>
      </w:r>
      <w:r w:rsidR="00FF78C4" w:rsidRPr="00ED0AB5">
        <w:rPr>
          <w:rFonts w:ascii="Adobe Arabic" w:hAnsi="Adobe Arabic" w:cs="Adobe Arabic" w:hint="cs"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F78C4" w:rsidRPr="00ED0AB5">
        <w:rPr>
          <w:rStyle w:val="Char"/>
          <w:sz w:val="36"/>
          <w:szCs w:val="36"/>
          <w:rtl/>
        </w:rPr>
        <w:t xml:space="preserve">{هَا أَنْتُمْ أُولَاءِ تُحِبُّونَهُمْ وَلَا </w:t>
      </w:r>
      <w:proofErr w:type="gramStart"/>
      <w:r w:rsidR="00FF78C4" w:rsidRPr="00ED0AB5">
        <w:rPr>
          <w:rStyle w:val="Char"/>
          <w:sz w:val="36"/>
          <w:szCs w:val="36"/>
          <w:rtl/>
        </w:rPr>
        <w:t>يُحِبُّونَكُمْ}</w:t>
      </w:r>
      <w:r w:rsidR="00FF78C4" w:rsidRPr="00ED0AB5">
        <w:rPr>
          <w:rStyle w:val="Char0"/>
          <w:sz w:val="22"/>
          <w:szCs w:val="22"/>
          <w:rtl/>
        </w:rPr>
        <w:t>[</w:t>
      </w:r>
      <w:proofErr w:type="gramEnd"/>
      <w:r w:rsidR="00FF78C4" w:rsidRPr="00ED0AB5">
        <w:rPr>
          <w:rStyle w:val="Char0"/>
          <w:sz w:val="22"/>
          <w:szCs w:val="22"/>
          <w:rtl/>
        </w:rPr>
        <w:t xml:space="preserve">آل عمران: </w:t>
      </w:r>
      <w:r w:rsidR="00FF78C4" w:rsidRPr="00ED0AB5">
        <w:rPr>
          <w:rStyle w:val="Char0"/>
          <w:rFonts w:hint="cs"/>
          <w:sz w:val="22"/>
          <w:szCs w:val="22"/>
          <w:rtl/>
        </w:rPr>
        <w:t>من الآية</w:t>
      </w:r>
      <w:r w:rsidR="00FF78C4" w:rsidRPr="00ED0AB5">
        <w:rPr>
          <w:rStyle w:val="Char0"/>
          <w:sz w:val="22"/>
          <w:szCs w:val="22"/>
          <w:rtl/>
        </w:rPr>
        <w:t>119]</w:t>
      </w:r>
      <w:r w:rsidR="00FF78C4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هم لا يحملون لكم مشاعر المحبة كما تحملون لهم</w:t>
      </w:r>
      <w:r w:rsidR="00FF78C4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هذا للمحبين لهم</w:t>
      </w:r>
      <w:r w:rsidR="00FF78C4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للموالين لهم</w:t>
      </w:r>
      <w:r w:rsidR="00FF78C4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يقول الله لهم هذا الخطاب</w:t>
      </w:r>
      <w:r w:rsidR="00FF78C4" w:rsidRPr="00ED0AB5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1750A1D1" w14:textId="78E10D24" w:rsidR="002A4E74" w:rsidRPr="00ED0AB5" w:rsidRDefault="00E22D48" w:rsidP="002A4E74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المشكلة في واقعنا العربي وفي ساح</w:t>
      </w:r>
      <w:r w:rsidR="00FF78C4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تن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ا الإسلامية بشكل</w:t>
      </w:r>
      <w:r w:rsidR="00FF78C4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عام هو</w:t>
      </w:r>
      <w:r w:rsidR="00FF78C4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غياب النظرة القرآنية</w:t>
      </w:r>
      <w:r w:rsidR="00FF78C4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و</w:t>
      </w:r>
      <w:r w:rsidR="00D95ED1" w:rsidRPr="00ED0AB5">
        <w:rPr>
          <w:rFonts w:ascii="Adobe Arabic" w:hAnsi="Adobe Arabic" w:cs="Adobe Arabic"/>
          <w:b/>
          <w:bCs/>
          <w:sz w:val="36"/>
          <w:szCs w:val="36"/>
          <w:rtl/>
        </w:rPr>
        <w:t>أيضاً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غياب الاستفادة من الأحداث</w:t>
      </w:r>
      <w:r w:rsidR="00FF78C4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وأخذ ال</w:t>
      </w:r>
      <w:r w:rsidR="00FF78C4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ع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برة منها</w:t>
      </w:r>
      <w:r w:rsidR="00FF78C4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؛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ولذلك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ليس هناك فقط ما يعمله الأعداء في ساحتهم</w:t>
      </w:r>
      <w:r w:rsidR="00FF78C4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="00FF78C4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 xml:space="preserve"> يعني: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داخل اليهود</w:t>
      </w:r>
      <w:r w:rsidR="00FF78C4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داخل الحركة الصهيونية مثلا</w:t>
      </w:r>
      <w:r w:rsidR="00FF78C4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أوروبا</w:t>
      </w:r>
      <w:r w:rsidR="00FF78C4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أو في أمريكا</w:t>
      </w:r>
      <w:r w:rsidR="00FF78C4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بل هناك ما يفعلونه في داخل أمتنا</w:t>
      </w:r>
      <w:r w:rsidR="00FF78C4" w:rsidRPr="00ED0AB5">
        <w:rPr>
          <w:rFonts w:ascii="Adobe Arabic" w:hAnsi="Adobe Arabic" w:cs="Adobe Arabic" w:hint="cs"/>
          <w:sz w:val="36"/>
          <w:szCs w:val="36"/>
          <w:rtl/>
        </w:rPr>
        <w:t>؛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لاختراق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أمتنا</w:t>
      </w:r>
      <w:r w:rsidR="00FF78C4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وخطتهم جزء</w:t>
      </w:r>
      <w:r w:rsidR="00FF78C4" w:rsidRPr="00ED0AB5">
        <w:rPr>
          <w:rFonts w:ascii="Adobe Arabic" w:hAnsi="Adobe Arabic" w:cs="Adobe Arabic" w:hint="cs"/>
          <w:sz w:val="36"/>
          <w:szCs w:val="36"/>
          <w:rtl/>
        </w:rPr>
        <w:t>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كبير منها هو في هذا الاتجاه</w:t>
      </w:r>
      <w:r w:rsidR="00FF78C4" w:rsidRPr="00ED0AB5">
        <w:rPr>
          <w:rFonts w:ascii="Adobe Arabic" w:hAnsi="Adobe Arabic" w:cs="Adobe Arabic" w:hint="cs"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الاختراق لهذه الأمة</w:t>
      </w:r>
      <w:r w:rsidR="00FF78C4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والاستهداف لهذه الأمة</w:t>
      </w:r>
      <w:r w:rsidR="00FF78C4" w:rsidRPr="00ED0AB5">
        <w:rPr>
          <w:rFonts w:ascii="Adobe Arabic" w:hAnsi="Adobe Arabic" w:cs="Adobe Arabic" w:hint="cs"/>
          <w:sz w:val="36"/>
          <w:szCs w:val="36"/>
          <w:rtl/>
        </w:rPr>
        <w:t>؛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ولهذا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نرى هذه الأمة مكبلة</w:t>
      </w:r>
      <w:r w:rsidR="00FF78C4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أمتنا الإسلامية في الوطن العربي وغيره كم هو عددها</w:t>
      </w:r>
      <w:r w:rsidR="00FF78C4" w:rsidRPr="00ED0AB5">
        <w:rPr>
          <w:rFonts w:ascii="Adobe Arabic" w:hAnsi="Adobe Arabic" w:cs="Adobe Arabic" w:hint="cs"/>
          <w:sz w:val="36"/>
          <w:szCs w:val="36"/>
          <w:rtl/>
        </w:rPr>
        <w:t>؟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كثير من الإحصائيات أكثر من ملياري مسلم</w:t>
      </w:r>
      <w:r w:rsidR="00FF78C4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بشكل</w:t>
      </w:r>
      <w:r w:rsidR="00FF78C4"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عام كل المسلمين</w:t>
      </w:r>
      <w:r w:rsidR="00FF78C4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إمكانيات هذه الأمة المادية</w:t>
      </w:r>
      <w:r w:rsidR="002A4E74" w:rsidRPr="00ED0AB5">
        <w:rPr>
          <w:rFonts w:ascii="Adobe Arabic" w:hAnsi="Adobe Arabic" w:cs="Adobe Arabic" w:hint="cs"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إمكانات هائلة</w:t>
      </w:r>
      <w:r w:rsidR="00FF453C" w:rsidRPr="00ED0AB5">
        <w:rPr>
          <w:rFonts w:ascii="Adobe Arabic" w:hAnsi="Adobe Arabic" w:cs="Adobe Arabic"/>
          <w:sz w:val="36"/>
          <w:szCs w:val="36"/>
          <w:rtl/>
        </w:rPr>
        <w:t xml:space="preserve"> جدّاً</w:t>
      </w:r>
      <w:r w:rsidR="002A4E74" w:rsidRPr="00ED0AB5">
        <w:rPr>
          <w:rFonts w:ascii="Adobe Arabic" w:hAnsi="Adobe Arabic" w:cs="Adobe Arabic" w:hint="cs"/>
          <w:sz w:val="36"/>
          <w:szCs w:val="36"/>
          <w:rtl/>
        </w:rPr>
        <w:t>.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العسكرية</w:t>
      </w:r>
      <w:r w:rsidR="002A4E74" w:rsidRPr="00ED0AB5">
        <w:rPr>
          <w:rFonts w:ascii="Adobe Arabic" w:hAnsi="Adobe Arabic" w:cs="Adobe Arabic" w:hint="cs"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كم لديها من جيوش وإمكانات تبعا</w:t>
      </w:r>
      <w:r w:rsidR="00FF78C4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لذلك</w:t>
      </w:r>
      <w:r w:rsidR="00FF78C4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F78C4" w:rsidRPr="00ED0AB5">
        <w:rPr>
          <w:rFonts w:ascii="Adobe Arabic" w:hAnsi="Adobe Arabic" w:cs="Adobe Arabic" w:hint="cs"/>
          <w:sz w:val="36"/>
          <w:szCs w:val="36"/>
          <w:rtl/>
        </w:rPr>
        <w:t xml:space="preserve">من </w:t>
      </w:r>
      <w:r w:rsidRPr="00ED0AB5">
        <w:rPr>
          <w:rFonts w:ascii="Adobe Arabic" w:hAnsi="Adobe Arabic" w:cs="Adobe Arabic"/>
          <w:sz w:val="36"/>
          <w:szCs w:val="36"/>
          <w:rtl/>
        </w:rPr>
        <w:t>طائرات</w:t>
      </w:r>
      <w:r w:rsidR="00FF78C4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ودبابات</w:t>
      </w:r>
      <w:r w:rsidR="00FF78C4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وعتا</w:t>
      </w:r>
      <w:r w:rsidR="00FF78C4" w:rsidRPr="00ED0AB5">
        <w:rPr>
          <w:rFonts w:ascii="Adobe Arabic" w:hAnsi="Adobe Arabic" w:cs="Adobe Arabic" w:hint="cs"/>
          <w:sz w:val="36"/>
          <w:szCs w:val="36"/>
          <w:rtl/>
        </w:rPr>
        <w:t>د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حرب</w:t>
      </w:r>
      <w:r w:rsidR="00FF78C4" w:rsidRPr="00ED0AB5">
        <w:rPr>
          <w:rFonts w:ascii="Adobe Arabic" w:hAnsi="Adobe Arabic" w:cs="Adobe Arabic" w:hint="cs"/>
          <w:sz w:val="36"/>
          <w:szCs w:val="36"/>
          <w:rtl/>
        </w:rPr>
        <w:t>ي</w:t>
      </w:r>
      <w:r w:rsidR="00FF78C4" w:rsidRPr="00ED0AB5">
        <w:rPr>
          <w:rFonts w:ascii="Adobe Arabic" w:hAnsi="Adobe Arabic" w:cs="Adobe Arabic"/>
          <w:sz w:val="36"/>
          <w:szCs w:val="36"/>
          <w:rtl/>
        </w:rPr>
        <w:t xml:space="preserve"> متنوع</w:t>
      </w:r>
      <w:r w:rsidR="00FF78C4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كم إجمالي ذلك</w:t>
      </w:r>
      <w:r w:rsidR="00FF78C4" w:rsidRPr="00ED0AB5">
        <w:rPr>
          <w:rFonts w:ascii="Adobe Arabic" w:hAnsi="Adobe Arabic" w:cs="Adobe Arabic" w:hint="cs"/>
          <w:sz w:val="36"/>
          <w:szCs w:val="36"/>
          <w:rtl/>
        </w:rPr>
        <w:t>؟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بشكل هائل</w:t>
      </w:r>
      <w:r w:rsidR="00FF453C" w:rsidRPr="00ED0AB5">
        <w:rPr>
          <w:rFonts w:ascii="Adobe Arabic" w:hAnsi="Adobe Arabic" w:cs="Adobe Arabic"/>
          <w:sz w:val="36"/>
          <w:szCs w:val="36"/>
          <w:rtl/>
        </w:rPr>
        <w:t xml:space="preserve"> جدّاً</w:t>
      </w:r>
      <w:r w:rsidR="00FF78C4" w:rsidRPr="00ED0AB5">
        <w:rPr>
          <w:rFonts w:ascii="Adobe Arabic" w:hAnsi="Adobe Arabic" w:cs="Adobe Arabic" w:hint="cs"/>
          <w:sz w:val="36"/>
          <w:szCs w:val="36"/>
          <w:rtl/>
        </w:rPr>
        <w:t>.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الإمكانات الإعلامية</w:t>
      </w:r>
      <w:r w:rsidR="00FF78C4" w:rsidRPr="00ED0AB5">
        <w:rPr>
          <w:rFonts w:ascii="Adobe Arabic" w:hAnsi="Adobe Arabic" w:cs="Adobe Arabic" w:hint="cs"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إمكانيات ضخمة</w:t>
      </w:r>
      <w:r w:rsidR="00FF78C4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أين هو دورها في خدمة قضايا الأمة</w:t>
      </w:r>
      <w:r w:rsidR="00FF78C4" w:rsidRPr="00ED0AB5">
        <w:rPr>
          <w:rFonts w:ascii="Adobe Arabic" w:hAnsi="Adobe Arabic" w:cs="Adobe Arabic" w:hint="cs"/>
          <w:sz w:val="36"/>
          <w:szCs w:val="36"/>
          <w:rtl/>
        </w:rPr>
        <w:t>؟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هناك اختراق حقيقي لأمتنا</w:t>
      </w:r>
      <w:r w:rsidR="002A4E74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ك</w:t>
      </w:r>
      <w:r w:rsidR="00FF78C4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Pr="00ED0AB5">
        <w:rPr>
          <w:rFonts w:ascii="Adobe Arabic" w:hAnsi="Adobe Arabic" w:cs="Adobe Arabic"/>
          <w:sz w:val="36"/>
          <w:szCs w:val="36"/>
          <w:rtl/>
        </w:rPr>
        <w:t>ب</w:t>
      </w:r>
      <w:r w:rsidR="00FF78C4" w:rsidRPr="00ED0AB5">
        <w:rPr>
          <w:rFonts w:ascii="Adobe Arabic" w:hAnsi="Adobe Arabic" w:cs="Adobe Arabic" w:hint="cs"/>
          <w:sz w:val="36"/>
          <w:szCs w:val="36"/>
          <w:rtl/>
        </w:rPr>
        <w:t>َّ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ل هذه الأمة </w:t>
      </w:r>
      <w:r w:rsidR="00FF78C4" w:rsidRPr="00ED0AB5">
        <w:rPr>
          <w:rFonts w:ascii="Adobe Arabic" w:hAnsi="Adobe Arabic" w:cs="Adobe Arabic" w:hint="cs"/>
          <w:sz w:val="36"/>
          <w:szCs w:val="36"/>
          <w:rtl/>
        </w:rPr>
        <w:t>وجمَّ</w:t>
      </w:r>
      <w:r w:rsidRPr="00ED0AB5">
        <w:rPr>
          <w:rFonts w:ascii="Adobe Arabic" w:hAnsi="Adobe Arabic" w:cs="Adobe Arabic"/>
          <w:sz w:val="36"/>
          <w:szCs w:val="36"/>
          <w:rtl/>
        </w:rPr>
        <w:t>د هذه الأمة</w:t>
      </w:r>
      <w:r w:rsidR="00FF78C4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بحيث يتفرج أكثر أبناء هذه الأمة على ما يجري</w:t>
      </w:r>
      <w:r w:rsidR="00FF78C4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على ما يحدث</w:t>
      </w:r>
      <w:r w:rsidR="00FF78C4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على المآسي الكبرى</w:t>
      </w:r>
      <w:r w:rsidR="00FF78C4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التي تشك</w:t>
      </w:r>
      <w:r w:rsidR="002A4E74" w:rsidRPr="00ED0AB5">
        <w:rPr>
          <w:rFonts w:ascii="Adobe Arabic" w:hAnsi="Adobe Arabic" w:cs="Adobe Arabic" w:hint="cs"/>
          <w:sz w:val="36"/>
          <w:szCs w:val="36"/>
          <w:rtl/>
        </w:rPr>
        <w:t>ِّ</w:t>
      </w:r>
      <w:r w:rsidRPr="00ED0AB5">
        <w:rPr>
          <w:rFonts w:ascii="Adobe Arabic" w:hAnsi="Adobe Arabic" w:cs="Adobe Arabic"/>
          <w:sz w:val="36"/>
          <w:szCs w:val="36"/>
          <w:rtl/>
        </w:rPr>
        <w:t>ل خطورة على كل الأمة</w:t>
      </w:r>
      <w:r w:rsidR="002A4E74" w:rsidRPr="00ED0AB5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3304CC2C" w14:textId="77777777" w:rsidR="00985817" w:rsidRPr="00ED0AB5" w:rsidRDefault="00E22D48" w:rsidP="002A4E74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حرص الأعداء على السيطرة على القرار الرسمي</w:t>
      </w:r>
      <w:r w:rsidR="002A4E74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وهذا واضح</w:t>
      </w:r>
      <w:r w:rsidR="002A4E74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يعني</w:t>
      </w:r>
      <w:r w:rsidR="002A4E74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كثير</w:t>
      </w:r>
      <w:r w:rsidR="002A4E74" w:rsidRPr="00ED0AB5">
        <w:rPr>
          <w:rFonts w:ascii="Adobe Arabic" w:hAnsi="Adobe Arabic" w:cs="Adobe Arabic" w:hint="cs"/>
          <w:sz w:val="36"/>
          <w:szCs w:val="36"/>
          <w:rtl/>
        </w:rPr>
        <w:t>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بلدان أمتنا هناك قرار رسمي فيها </w:t>
      </w:r>
      <w:r w:rsidR="002A4E74" w:rsidRPr="00ED0AB5">
        <w:rPr>
          <w:rFonts w:ascii="Adobe Arabic" w:hAnsi="Adobe Arabic" w:cs="Adobe Arabic" w:hint="cs"/>
          <w:sz w:val="36"/>
          <w:szCs w:val="36"/>
          <w:rtl/>
        </w:rPr>
        <w:t>بعدم ا</w:t>
      </w:r>
      <w:r w:rsidRPr="00ED0AB5">
        <w:rPr>
          <w:rFonts w:ascii="Adobe Arabic" w:hAnsi="Adobe Arabic" w:cs="Adobe Arabic"/>
          <w:sz w:val="36"/>
          <w:szCs w:val="36"/>
          <w:rtl/>
        </w:rPr>
        <w:t>تخ</w:t>
      </w:r>
      <w:r w:rsidR="002A4E74" w:rsidRPr="00ED0AB5">
        <w:rPr>
          <w:rFonts w:ascii="Adobe Arabic" w:hAnsi="Adobe Arabic" w:cs="Adobe Arabic" w:hint="cs"/>
          <w:sz w:val="36"/>
          <w:szCs w:val="36"/>
          <w:rtl/>
        </w:rPr>
        <w:t>ا</w:t>
      </w:r>
      <w:r w:rsidRPr="00ED0AB5">
        <w:rPr>
          <w:rFonts w:ascii="Adobe Arabic" w:hAnsi="Adobe Arabic" w:cs="Adobe Arabic"/>
          <w:sz w:val="36"/>
          <w:szCs w:val="36"/>
          <w:rtl/>
        </w:rPr>
        <w:t>ذ أي موقف عملي جاد لمناصرة الشعب الفلسطيني</w:t>
      </w:r>
      <w:r w:rsidR="002A4E74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لمساندة المظلومين في غزة</w:t>
      </w:r>
      <w:r w:rsidR="002A4E74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لفعل شيء لصالح الشعب الفلسطيني في غزة بالرغم من كل ما يحصل</w:t>
      </w:r>
      <w:r w:rsidR="002A4E74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ولو على مستوى موقف سياسي حقيقي</w:t>
      </w:r>
      <w:r w:rsidR="002A4E74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أو موقف اقتصادي حقيقي</w:t>
      </w:r>
      <w:r w:rsidR="002A4E74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خطوات عملية</w:t>
      </w:r>
      <w:r w:rsidR="002A4E74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أكثر من مسألة البيانات</w:t>
      </w:r>
      <w:r w:rsidR="002A4E74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هناك تأثير للتوجه الرسمي</w:t>
      </w:r>
      <w:r w:rsidR="002A4E74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الذي هو بقرار</w:t>
      </w:r>
      <w:r w:rsidR="002A4E74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على مستوى تجميد الحالة الشعبية حتى من التظاهر</w:t>
      </w:r>
      <w:r w:rsidR="002A4E74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الهتافات</w:t>
      </w:r>
      <w:r w:rsidR="002A4E74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الأنشطة الشعبية التي ت</w:t>
      </w:r>
      <w:r w:rsidR="002A4E74" w:rsidRPr="00ED0AB5">
        <w:rPr>
          <w:rFonts w:ascii="Adobe Arabic" w:hAnsi="Adobe Arabic" w:cs="Adobe Arabic" w:hint="cs"/>
          <w:sz w:val="36"/>
          <w:szCs w:val="36"/>
          <w:rtl/>
        </w:rPr>
        <w:t>ُ</w:t>
      </w:r>
      <w:r w:rsidRPr="00ED0AB5">
        <w:rPr>
          <w:rFonts w:ascii="Adobe Arabic" w:hAnsi="Adobe Arabic" w:cs="Adobe Arabic"/>
          <w:sz w:val="36"/>
          <w:szCs w:val="36"/>
          <w:rtl/>
        </w:rPr>
        <w:t>ع</w:t>
      </w:r>
      <w:r w:rsidR="002A4E74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Pr="00ED0AB5">
        <w:rPr>
          <w:rFonts w:ascii="Adobe Arabic" w:hAnsi="Adobe Arabic" w:cs="Adobe Arabic"/>
          <w:sz w:val="36"/>
          <w:szCs w:val="36"/>
          <w:rtl/>
        </w:rPr>
        <w:t>ب</w:t>
      </w:r>
      <w:r w:rsidR="002A4E74" w:rsidRPr="00ED0AB5">
        <w:rPr>
          <w:rFonts w:ascii="Adobe Arabic" w:hAnsi="Adobe Arabic" w:cs="Adobe Arabic" w:hint="cs"/>
          <w:sz w:val="36"/>
          <w:szCs w:val="36"/>
          <w:rtl/>
        </w:rPr>
        <w:t>ِّ</w:t>
      </w:r>
      <w:r w:rsidRPr="00ED0AB5">
        <w:rPr>
          <w:rFonts w:ascii="Adobe Arabic" w:hAnsi="Adobe Arabic" w:cs="Adobe Arabic"/>
          <w:sz w:val="36"/>
          <w:szCs w:val="36"/>
          <w:rtl/>
        </w:rPr>
        <w:t>ر فيها الشعوب عن موقفها مما يحدث</w:t>
      </w:r>
      <w:r w:rsidR="002A4E74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عن ألمها تجاه ما يحدث</w:t>
      </w:r>
      <w:r w:rsidR="002A4E74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عن </w:t>
      </w:r>
      <w:r w:rsidR="002A4E74" w:rsidRPr="00ED0AB5">
        <w:rPr>
          <w:rFonts w:ascii="Adobe Arabic" w:hAnsi="Adobe Arabic" w:cs="Adobe Arabic" w:hint="cs"/>
          <w:sz w:val="36"/>
          <w:szCs w:val="36"/>
          <w:rtl/>
        </w:rPr>
        <w:t>س</w:t>
      </w:r>
      <w:r w:rsidRPr="00ED0AB5">
        <w:rPr>
          <w:rFonts w:ascii="Adobe Arabic" w:hAnsi="Adobe Arabic" w:cs="Adobe Arabic"/>
          <w:sz w:val="36"/>
          <w:szCs w:val="36"/>
          <w:rtl/>
        </w:rPr>
        <w:t>خطها تجاه ما يحدث</w:t>
      </w:r>
      <w:r w:rsidR="002A4E74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2A4E74" w:rsidRPr="00ED0AB5">
        <w:rPr>
          <w:rFonts w:ascii="Adobe Arabic" w:hAnsi="Adobe Arabic" w:cs="Adobe Arabic" w:hint="cs"/>
          <w:sz w:val="36"/>
          <w:szCs w:val="36"/>
          <w:rtl/>
        </w:rPr>
        <w:t>ن</w:t>
      </w:r>
      <w:r w:rsidRPr="00ED0AB5">
        <w:rPr>
          <w:rFonts w:ascii="Adobe Arabic" w:hAnsi="Adobe Arabic" w:cs="Adobe Arabic"/>
          <w:sz w:val="36"/>
          <w:szCs w:val="36"/>
          <w:rtl/>
        </w:rPr>
        <w:t>شاط للتعبئة في أوساط الشعوب</w:t>
      </w:r>
      <w:r w:rsidR="002A4E74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هناك تجميد بقرار رسمي وموقف رسمي</w:t>
      </w:r>
      <w:r w:rsidR="002A4E74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 xml:space="preserve">،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وتعطيل على المستوى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lastRenderedPageBreak/>
        <w:t>الشامل مع بقية الدول لأي قرار جماعي للأمة</w:t>
      </w:r>
      <w:r w:rsidR="002A4E74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إطار خطوات عملية ضاغطة بكل ما تعنيه الكلمة</w:t>
      </w:r>
      <w:r w:rsidR="002A4E74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وبوزن وثقل هذه الأمة الإسلامية بكل ما تمتلكه من إمكاناتها</w:t>
      </w:r>
      <w:r w:rsidR="002A4E74" w:rsidRPr="00ED0AB5">
        <w:rPr>
          <w:rFonts w:ascii="Adobe Arabic" w:hAnsi="Adobe Arabic" w:cs="Adobe Arabic" w:hint="cs"/>
          <w:sz w:val="36"/>
          <w:szCs w:val="36"/>
          <w:rtl/>
        </w:rPr>
        <w:t>.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0B41F668" w14:textId="77777777" w:rsidR="00BB4D22" w:rsidRPr="00ED0AB5" w:rsidRDefault="00E22D48" w:rsidP="00BB4D22">
      <w:pPr>
        <w:spacing w:line="360" w:lineRule="auto"/>
        <w:jc w:val="both"/>
        <w:rPr>
          <w:rFonts w:ascii="Adobe Arabic" w:hAnsi="Adobe Arabic" w:cs="Adobe Arabic"/>
          <w:sz w:val="36"/>
          <w:szCs w:val="36"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هناك تغييب للاهتمام بهذا الموضوع بشكل كبير</w:t>
      </w:r>
      <w:r w:rsidR="002A4E74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sz w:val="36"/>
          <w:szCs w:val="36"/>
          <w:rtl/>
        </w:rPr>
        <w:t>في التعليم</w:t>
      </w:r>
      <w:r w:rsidR="002A4E74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المناهج الدراسية</w:t>
      </w:r>
      <w:r w:rsidR="002A4E74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كل مراحل التعليم</w:t>
      </w:r>
      <w:r w:rsidR="002A4E74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معظم الدول العربية</w:t>
      </w:r>
      <w:r w:rsidR="002A4E74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معظم الدول الإسلامية بشكل</w:t>
      </w:r>
      <w:r w:rsidR="002A4E74"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="002A4E74" w:rsidRPr="00ED0AB5">
        <w:rPr>
          <w:rFonts w:ascii="Adobe Arabic" w:hAnsi="Adobe Arabic" w:cs="Adobe Arabic"/>
          <w:sz w:val="36"/>
          <w:szCs w:val="36"/>
          <w:rtl/>
        </w:rPr>
        <w:t xml:space="preserve"> عام لم يع</w:t>
      </w:r>
      <w:r w:rsidRPr="00ED0AB5">
        <w:rPr>
          <w:rFonts w:ascii="Adobe Arabic" w:hAnsi="Adobe Arabic" w:cs="Adobe Arabic"/>
          <w:sz w:val="36"/>
          <w:szCs w:val="36"/>
          <w:rtl/>
        </w:rPr>
        <w:t>د فيها أي شيء مهم يتعلق بهذه المسألة</w:t>
      </w:r>
      <w:r w:rsidR="002A4E74" w:rsidRPr="00ED0AB5">
        <w:rPr>
          <w:rFonts w:ascii="Adobe Arabic" w:hAnsi="Adobe Arabic" w:cs="Adobe Arabic" w:hint="cs"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الخطر الصهيوني اليهودي على أمتنا</w:t>
      </w:r>
      <w:r w:rsidR="002A4E74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القضية الفلسطينية</w:t>
      </w:r>
      <w:r w:rsidR="002A4E74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مسؤولية الأمة تجاه الأقصى</w:t>
      </w:r>
      <w:r w:rsidR="002A4E74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تجاه الشعب الفلسطيني</w:t>
      </w:r>
      <w:r w:rsidR="002A4E74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تجاه فلسطين</w:t>
      </w:r>
      <w:r w:rsidR="002A4E74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كل هذا ي</w:t>
      </w:r>
      <w:r w:rsidR="00985817" w:rsidRPr="00ED0AB5">
        <w:rPr>
          <w:rFonts w:ascii="Adobe Arabic" w:hAnsi="Adobe Arabic" w:cs="Adobe Arabic" w:hint="cs"/>
          <w:sz w:val="36"/>
          <w:szCs w:val="36"/>
          <w:rtl/>
        </w:rPr>
        <w:t>ُ</w:t>
      </w:r>
      <w:r w:rsidRPr="00ED0AB5">
        <w:rPr>
          <w:rFonts w:ascii="Adobe Arabic" w:hAnsi="Adobe Arabic" w:cs="Adobe Arabic"/>
          <w:sz w:val="36"/>
          <w:szCs w:val="36"/>
          <w:rtl/>
        </w:rPr>
        <w:t>غ</w:t>
      </w:r>
      <w:r w:rsidR="00985817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Pr="00ED0AB5">
        <w:rPr>
          <w:rFonts w:ascii="Adobe Arabic" w:hAnsi="Adobe Arabic" w:cs="Adobe Arabic"/>
          <w:sz w:val="36"/>
          <w:szCs w:val="36"/>
          <w:rtl/>
        </w:rPr>
        <w:t>ي</w:t>
      </w:r>
      <w:r w:rsidR="00985817" w:rsidRPr="00ED0AB5">
        <w:rPr>
          <w:rFonts w:ascii="Adobe Arabic" w:hAnsi="Adobe Arabic" w:cs="Adobe Arabic" w:hint="cs"/>
          <w:sz w:val="36"/>
          <w:szCs w:val="36"/>
          <w:rtl/>
        </w:rPr>
        <w:t>َّ</w:t>
      </w:r>
      <w:r w:rsidRPr="00ED0AB5">
        <w:rPr>
          <w:rFonts w:ascii="Adobe Arabic" w:hAnsi="Adobe Arabic" w:cs="Adobe Arabic"/>
          <w:sz w:val="36"/>
          <w:szCs w:val="36"/>
          <w:rtl/>
        </w:rPr>
        <w:t>ب تماما</w:t>
      </w:r>
      <w:r w:rsidR="00985817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الإعلام</w:t>
      </w:r>
      <w:r w:rsidR="00985817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ومن السياسة</w:t>
      </w:r>
      <w:r w:rsidR="00985817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التوجهات</w:t>
      </w:r>
      <w:r w:rsidR="00985817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المواقف</w:t>
      </w:r>
      <w:r w:rsidR="00985817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تغييب لهذه المسألة</w:t>
      </w:r>
      <w:r w:rsidR="00985817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هذا ليس شيئا</w:t>
      </w:r>
      <w:r w:rsidR="00985817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عاديا</w:t>
      </w:r>
      <w:r w:rsidR="00985817" w:rsidRPr="00ED0AB5">
        <w:rPr>
          <w:rFonts w:ascii="Adobe Arabic" w:hAnsi="Adobe Arabic" w:cs="Adobe Arabic" w:hint="cs"/>
          <w:sz w:val="36"/>
          <w:szCs w:val="36"/>
          <w:rtl/>
        </w:rPr>
        <w:t>ً،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85817" w:rsidRPr="00ED0AB5">
        <w:rPr>
          <w:rFonts w:ascii="Adobe Arabic" w:hAnsi="Adobe Arabic" w:cs="Adobe Arabic" w:hint="cs"/>
          <w:sz w:val="36"/>
          <w:szCs w:val="36"/>
          <w:rtl/>
        </w:rPr>
        <w:t xml:space="preserve">هو </w:t>
      </w:r>
      <w:r w:rsidRPr="00ED0AB5">
        <w:rPr>
          <w:rFonts w:ascii="Adobe Arabic" w:hAnsi="Adobe Arabic" w:cs="Adobe Arabic"/>
          <w:sz w:val="36"/>
          <w:szCs w:val="36"/>
          <w:rtl/>
        </w:rPr>
        <w:t>يحصل لأن العدو عمل على ذلك</w:t>
      </w:r>
      <w:r w:rsidR="00985817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عمل على تغييب هذه المسألة</w:t>
      </w:r>
      <w:r w:rsidR="00BB4D2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وإخراجها من دائرة الاهتمام</w:t>
      </w:r>
      <w:r w:rsidR="00BB4D22" w:rsidRPr="00ED0AB5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562BAF3A" w14:textId="6B664DAE" w:rsidR="00BB4D22" w:rsidRPr="00ED0AB5" w:rsidRDefault="00E22D48" w:rsidP="00BB4D22">
      <w:pPr>
        <w:spacing w:line="360" w:lineRule="auto"/>
        <w:jc w:val="both"/>
        <w:rPr>
          <w:rFonts w:ascii="Adobe Arabic" w:hAnsi="Adobe Arabic" w:cs="Adobe Arabic"/>
          <w:b/>
          <w:bCs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هناك استهداف لأمتنا الإسلامية في الوطن العربي وغيره</w:t>
      </w:r>
      <w:r w:rsidR="00BB4D22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في كل عناصر ال</w:t>
      </w:r>
      <w:r w:rsidR="00BB4D22" w:rsidRPr="00ED0AB5">
        <w:rPr>
          <w:rFonts w:ascii="Adobe Arabic" w:hAnsi="Adobe Arabic" w:cs="Adobe Arabic"/>
          <w:b/>
          <w:bCs/>
          <w:sz w:val="36"/>
          <w:szCs w:val="36"/>
          <w:rtl/>
        </w:rPr>
        <w:t>قوة على المستوى المعنوي والمادي</w:t>
      </w:r>
      <w:r w:rsidR="00BB4D22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</w:p>
    <w:p w14:paraId="766AE632" w14:textId="77777777" w:rsidR="00BB4D22" w:rsidRPr="00ED0AB5" w:rsidRDefault="00E22D48" w:rsidP="00BB4D22">
      <w:pPr>
        <w:pStyle w:val="a9"/>
        <w:numPr>
          <w:ilvl w:val="0"/>
          <w:numId w:val="8"/>
        </w:numPr>
        <w:spacing w:line="360" w:lineRule="auto"/>
        <w:jc w:val="both"/>
        <w:rPr>
          <w:rFonts w:ascii="Adobe Arabic" w:hAnsi="Adobe Arabic" w:cs="Adobe Arabic"/>
          <w:b/>
          <w:bCs/>
          <w:sz w:val="36"/>
          <w:szCs w:val="36"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على المستوى المعنوي</w:t>
      </w:r>
      <w:r w:rsidR="00BB4D22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على المستوى الإيماني</w:t>
      </w:r>
      <w:r w:rsidR="00BB4D2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على مستوى القيم الإيمانية</w:t>
      </w:r>
      <w:r w:rsidR="00BB4D2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الروحية الإيمانية</w:t>
      </w:r>
      <w:r w:rsidR="00BB4D2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التوجه التحرري</w:t>
      </w:r>
      <w:r w:rsidR="00BB4D2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الجهادي</w:t>
      </w:r>
      <w:r w:rsidR="00BB4D2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كل هذا </w:t>
      </w:r>
      <w:r w:rsidR="00BB4D22" w:rsidRPr="00ED0AB5">
        <w:rPr>
          <w:rFonts w:ascii="Adobe Arabic" w:hAnsi="Adobe Arabic" w:cs="Adobe Arabic" w:hint="cs"/>
          <w:sz w:val="36"/>
          <w:szCs w:val="36"/>
          <w:rtl/>
        </w:rPr>
        <w:t>م</w:t>
      </w:r>
      <w:r w:rsidRPr="00ED0AB5">
        <w:rPr>
          <w:rFonts w:ascii="Adobe Arabic" w:hAnsi="Adobe Arabic" w:cs="Adobe Arabic"/>
          <w:sz w:val="36"/>
          <w:szCs w:val="36"/>
          <w:rtl/>
        </w:rPr>
        <w:t>ستهدف</w:t>
      </w:r>
      <w:r w:rsidR="00BB4D2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القيم الأخلاقية</w:t>
      </w:r>
      <w:r w:rsidR="00BB4D2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القيم الإيمانية العظيمة</w:t>
      </w:r>
      <w:r w:rsidR="00BB4D2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كل هذا يستهدف</w:t>
      </w:r>
      <w:r w:rsidR="00BB4D22" w:rsidRPr="00ED0AB5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1770F970" w14:textId="77777777" w:rsidR="00BB4D22" w:rsidRPr="00ED0AB5" w:rsidRDefault="00E22D48" w:rsidP="00BB4D22">
      <w:pPr>
        <w:pStyle w:val="a9"/>
        <w:numPr>
          <w:ilvl w:val="0"/>
          <w:numId w:val="8"/>
        </w:numPr>
        <w:spacing w:line="360" w:lineRule="auto"/>
        <w:jc w:val="both"/>
        <w:rPr>
          <w:rFonts w:ascii="Adobe Arabic" w:hAnsi="Adobe Arabic" w:cs="Adobe Arabic"/>
          <w:b/>
          <w:bCs/>
          <w:sz w:val="36"/>
          <w:szCs w:val="36"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وعلى المستوى المادي</w:t>
      </w:r>
      <w:r w:rsidR="00BB4D22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sz w:val="36"/>
          <w:szCs w:val="36"/>
          <w:rtl/>
        </w:rPr>
        <w:t>أن نكون أمة منتجة</w:t>
      </w:r>
      <w:r w:rsidR="00BB4D2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أمة منتجة</w:t>
      </w:r>
      <w:r w:rsidR="00BB4D2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أمة قوية </w:t>
      </w:r>
      <w:r w:rsidR="00BB4D22" w:rsidRPr="00ED0AB5">
        <w:rPr>
          <w:rFonts w:ascii="Adobe Arabic" w:hAnsi="Adobe Arabic" w:cs="Adobe Arabic" w:hint="cs"/>
          <w:sz w:val="36"/>
          <w:szCs w:val="36"/>
          <w:rtl/>
        </w:rPr>
        <w:t xml:space="preserve">اقتصادياً </w:t>
      </w:r>
      <w:r w:rsidRPr="00ED0AB5">
        <w:rPr>
          <w:rFonts w:ascii="Adobe Arabic" w:hAnsi="Adobe Arabic" w:cs="Adobe Arabic"/>
          <w:sz w:val="36"/>
          <w:szCs w:val="36"/>
          <w:rtl/>
        </w:rPr>
        <w:t>بقوة ما تنتج</w:t>
      </w:r>
      <w:r w:rsidR="00BB4D2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وليس لأنها تحو</w:t>
      </w:r>
      <w:r w:rsidR="00BB4D22" w:rsidRPr="00ED0AB5">
        <w:rPr>
          <w:rFonts w:ascii="Adobe Arabic" w:hAnsi="Adobe Arabic" w:cs="Adobe Arabic" w:hint="cs"/>
          <w:sz w:val="36"/>
          <w:szCs w:val="36"/>
          <w:rtl/>
        </w:rPr>
        <w:t>ِّ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ل نفسها إلى سوق </w:t>
      </w:r>
      <w:r w:rsidR="00BB4D22" w:rsidRPr="00ED0AB5">
        <w:rPr>
          <w:rFonts w:ascii="Adobe Arabic" w:hAnsi="Adobe Arabic" w:cs="Adobe Arabic" w:hint="cs"/>
          <w:sz w:val="36"/>
          <w:szCs w:val="36"/>
          <w:rtl/>
        </w:rPr>
        <w:t>ض</w:t>
      </w:r>
      <w:r w:rsidRPr="00ED0AB5">
        <w:rPr>
          <w:rFonts w:ascii="Adobe Arabic" w:hAnsi="Adobe Arabic" w:cs="Adobe Arabic"/>
          <w:sz w:val="36"/>
          <w:szCs w:val="36"/>
          <w:rtl/>
        </w:rPr>
        <w:t>خمة</w:t>
      </w:r>
      <w:r w:rsidR="00BB4D2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بعض البلدان العربية ليس عندها أكثر من ذلك</w:t>
      </w:r>
      <w:r w:rsidR="00BB4D22" w:rsidRPr="00ED0AB5">
        <w:rPr>
          <w:rFonts w:ascii="Adobe Arabic" w:hAnsi="Adobe Arabic" w:cs="Adobe Arabic" w:hint="cs"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تحو</w:t>
      </w:r>
      <w:r w:rsidR="00BB4D22" w:rsidRPr="00ED0AB5">
        <w:rPr>
          <w:rFonts w:ascii="Adobe Arabic" w:hAnsi="Adobe Arabic" w:cs="Adobe Arabic" w:hint="cs"/>
          <w:sz w:val="36"/>
          <w:szCs w:val="36"/>
          <w:rtl/>
        </w:rPr>
        <w:t>ِّ</w:t>
      </w:r>
      <w:r w:rsidRPr="00ED0AB5">
        <w:rPr>
          <w:rFonts w:ascii="Adobe Arabic" w:hAnsi="Adobe Arabic" w:cs="Adobe Arabic"/>
          <w:sz w:val="36"/>
          <w:szCs w:val="36"/>
          <w:rtl/>
        </w:rPr>
        <w:t>ل وا</w:t>
      </w:r>
      <w:r w:rsidR="00BB4D22" w:rsidRPr="00ED0AB5">
        <w:rPr>
          <w:rFonts w:ascii="Adobe Arabic" w:hAnsi="Adobe Arabic" w:cs="Adobe Arabic" w:hint="cs"/>
          <w:sz w:val="36"/>
          <w:szCs w:val="36"/>
          <w:rtl/>
        </w:rPr>
        <w:t>ق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عها إلى سوق </w:t>
      </w:r>
      <w:r w:rsidR="00BB4D22" w:rsidRPr="00ED0AB5">
        <w:rPr>
          <w:rFonts w:ascii="Adobe Arabic" w:hAnsi="Adobe Arabic" w:cs="Adobe Arabic" w:hint="cs"/>
          <w:sz w:val="36"/>
          <w:szCs w:val="36"/>
          <w:rtl/>
        </w:rPr>
        <w:t>ضخم.</w:t>
      </w:r>
    </w:p>
    <w:p w14:paraId="7362EB1A" w14:textId="67FFC4E8" w:rsidR="00E842FA" w:rsidRPr="00ED0AB5" w:rsidRDefault="00E22D48" w:rsidP="00B074A0">
      <w:pPr>
        <w:pStyle w:val="a9"/>
        <w:numPr>
          <w:ilvl w:val="0"/>
          <w:numId w:val="8"/>
        </w:numPr>
        <w:spacing w:line="360" w:lineRule="auto"/>
        <w:jc w:val="both"/>
        <w:rPr>
          <w:rFonts w:ascii="Adobe Arabic" w:hAnsi="Adobe Arabic" w:cs="Adobe Arabic"/>
          <w:sz w:val="36"/>
          <w:szCs w:val="36"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إغراق الأمة في الفتن والنزاعات</w:t>
      </w:r>
      <w:r w:rsidR="00E842FA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الفتن تحت كل العناوين</w:t>
      </w:r>
      <w:r w:rsidR="00BB4D2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النزاعات وال</w:t>
      </w:r>
      <w:r w:rsidR="00BB4D22" w:rsidRPr="00ED0AB5">
        <w:rPr>
          <w:rFonts w:ascii="Adobe Arabic" w:hAnsi="Adobe Arabic" w:cs="Adobe Arabic" w:hint="cs"/>
          <w:sz w:val="36"/>
          <w:szCs w:val="36"/>
          <w:rtl/>
        </w:rPr>
        <w:t>أزمات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والانقسامات </w:t>
      </w:r>
      <w:r w:rsidR="00BB4D22" w:rsidRPr="00ED0AB5">
        <w:rPr>
          <w:rFonts w:ascii="Adobe Arabic" w:hAnsi="Adobe Arabic" w:cs="Adobe Arabic" w:hint="cs"/>
          <w:sz w:val="36"/>
          <w:szCs w:val="36"/>
          <w:rtl/>
        </w:rPr>
        <w:t xml:space="preserve">هناك </w:t>
      </w:r>
      <w:r w:rsidRPr="00ED0AB5">
        <w:rPr>
          <w:rFonts w:ascii="Adobe Arabic" w:hAnsi="Adobe Arabic" w:cs="Adobe Arabic"/>
          <w:sz w:val="36"/>
          <w:szCs w:val="36"/>
          <w:rtl/>
        </w:rPr>
        <w:t>شغل ودفع كبير جد</w:t>
      </w:r>
      <w:r w:rsidR="00BB4D22" w:rsidRPr="00ED0AB5">
        <w:rPr>
          <w:rFonts w:ascii="Adobe Arabic" w:hAnsi="Adobe Arabic" w:cs="Adobe Arabic" w:hint="cs"/>
          <w:sz w:val="36"/>
          <w:szCs w:val="36"/>
          <w:rtl/>
        </w:rPr>
        <w:t>ّ</w:t>
      </w:r>
      <w:r w:rsidRPr="00ED0AB5">
        <w:rPr>
          <w:rFonts w:ascii="Adobe Arabic" w:hAnsi="Adobe Arabic" w:cs="Adobe Arabic"/>
          <w:sz w:val="36"/>
          <w:szCs w:val="36"/>
          <w:rtl/>
        </w:rPr>
        <w:t>ا</w:t>
      </w:r>
      <w:r w:rsidR="00BB4D22" w:rsidRPr="00ED0AB5">
        <w:rPr>
          <w:rFonts w:ascii="Adobe Arabic" w:hAnsi="Adobe Arabic" w:cs="Adobe Arabic" w:hint="cs"/>
          <w:sz w:val="36"/>
          <w:szCs w:val="36"/>
          <w:rtl/>
        </w:rPr>
        <w:t>ً،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وتجد البعض يتفاعل مع ذلك ويستجيب</w:t>
      </w:r>
      <w:r w:rsidR="00BB4D2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حصلت فتنة التكفيريين في أوساط الأمة</w:t>
      </w:r>
      <w:r w:rsidR="00BB4D2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والحق</w:t>
      </w:r>
      <w:r w:rsidR="00BB4D22" w:rsidRPr="00ED0AB5">
        <w:rPr>
          <w:rFonts w:ascii="Adobe Arabic" w:hAnsi="Adobe Arabic" w:cs="Adobe Arabic" w:hint="cs"/>
          <w:sz w:val="36"/>
          <w:szCs w:val="36"/>
          <w:rtl/>
        </w:rPr>
        <w:t>وا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بالأمة أضرارا</w:t>
      </w:r>
      <w:r w:rsidR="00BB4D22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بالغة</w:t>
      </w:r>
      <w:r w:rsidR="00BB4D22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="00FF453C" w:rsidRPr="00ED0AB5">
        <w:rPr>
          <w:rFonts w:ascii="Adobe Arabic" w:hAnsi="Adobe Arabic" w:cs="Adobe Arabic"/>
          <w:sz w:val="36"/>
          <w:szCs w:val="36"/>
          <w:rtl/>
        </w:rPr>
        <w:t xml:space="preserve"> جدّاً</w:t>
      </w:r>
      <w:r w:rsidR="00BB4D2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ولا يزالون</w:t>
      </w:r>
      <w:r w:rsidR="00BB4D2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وآخرون يسيرون في ذلك المسلك</w:t>
      </w:r>
      <w:r w:rsidR="00BB4D2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البعض إذا كان المسلك انقساميا</w:t>
      </w:r>
      <w:r w:rsidR="00BB4D22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فتنويا</w:t>
      </w:r>
      <w:r w:rsidR="00BB4D22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يتفاعل معه بكل جد</w:t>
      </w:r>
      <w:r w:rsidR="00BB4D2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ويتحرك فيه بكل جهد</w:t>
      </w:r>
      <w:r w:rsidR="00BB4D2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ويعطيه كل اهتمام</w:t>
      </w:r>
      <w:r w:rsidR="00BB4D22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لكن إذا كانت المسألة موقف من أعداء الأمة</w:t>
      </w:r>
      <w:r w:rsidR="00E842F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ليس مستعدا</w:t>
      </w:r>
      <w:r w:rsidR="00E842FA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أن يتحرك نهائيا</w:t>
      </w:r>
      <w:r w:rsidR="00E842FA" w:rsidRPr="00ED0AB5">
        <w:rPr>
          <w:rFonts w:ascii="Adobe Arabic" w:hAnsi="Adobe Arabic" w:cs="Adobe Arabic" w:hint="cs"/>
          <w:sz w:val="36"/>
          <w:szCs w:val="36"/>
          <w:rtl/>
        </w:rPr>
        <w:t>ً،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لا فتوى</w:t>
      </w:r>
      <w:r w:rsidR="00E842F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DA25C7" w:rsidRPr="00ED0AB5">
        <w:rPr>
          <w:rFonts w:ascii="Adobe Arabic" w:hAnsi="Adobe Arabic" w:cs="Adobe Arabic" w:hint="cs"/>
          <w:sz w:val="36"/>
          <w:szCs w:val="36"/>
          <w:rtl/>
        </w:rPr>
        <w:t xml:space="preserve">لا </w:t>
      </w:r>
      <w:r w:rsidR="00DA25C7" w:rsidRPr="00ED0AB5">
        <w:rPr>
          <w:rFonts w:ascii="Adobe Arabic" w:hAnsi="Adobe Arabic" w:cs="Adobe Arabic"/>
          <w:sz w:val="36"/>
          <w:szCs w:val="36"/>
          <w:rtl/>
        </w:rPr>
        <w:t xml:space="preserve">موقف </w:t>
      </w:r>
      <w:r w:rsidRPr="00ED0AB5">
        <w:rPr>
          <w:rFonts w:ascii="Adobe Arabic" w:hAnsi="Adobe Arabic" w:cs="Adobe Arabic"/>
          <w:sz w:val="36"/>
          <w:szCs w:val="36"/>
          <w:rtl/>
        </w:rPr>
        <w:t>فعلي على المستوى السياسي</w:t>
      </w:r>
      <w:r w:rsidR="00E842F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أو الاقتصادي</w:t>
      </w:r>
      <w:r w:rsidR="00E842F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أو في أي اتجاه</w:t>
      </w:r>
      <w:r w:rsidR="00E842F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ولا قول ولا فعل</w:t>
      </w:r>
      <w:r w:rsidR="00E842F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طافي </w:t>
      </w:r>
      <w:proofErr w:type="spellStart"/>
      <w:r w:rsidRPr="00ED0AB5">
        <w:rPr>
          <w:rFonts w:ascii="Adobe Arabic" w:hAnsi="Adobe Arabic" w:cs="Adobe Arabic"/>
          <w:sz w:val="36"/>
          <w:szCs w:val="36"/>
          <w:rtl/>
        </w:rPr>
        <w:t>طافي</w:t>
      </w:r>
      <w:proofErr w:type="spellEnd"/>
      <w:r w:rsidRPr="00ED0AB5">
        <w:rPr>
          <w:rFonts w:ascii="Adobe Arabic" w:hAnsi="Adobe Arabic" w:cs="Adobe Arabic"/>
          <w:sz w:val="36"/>
          <w:szCs w:val="36"/>
          <w:rtl/>
        </w:rPr>
        <w:t xml:space="preserve"> إذا كانت المسألة هكذا</w:t>
      </w:r>
      <w:r w:rsidR="00E842FA" w:rsidRPr="00ED0AB5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6C0A8D6F" w14:textId="77777777" w:rsidR="00E842FA" w:rsidRPr="00ED0AB5" w:rsidRDefault="00E22D48" w:rsidP="00E842FA">
      <w:pPr>
        <w:pStyle w:val="a9"/>
        <w:numPr>
          <w:ilvl w:val="0"/>
          <w:numId w:val="8"/>
        </w:numPr>
        <w:spacing w:line="360" w:lineRule="auto"/>
        <w:jc w:val="both"/>
        <w:rPr>
          <w:rFonts w:ascii="Adobe Arabic" w:hAnsi="Adobe Arabic" w:cs="Adobe Arabic"/>
          <w:sz w:val="36"/>
          <w:szCs w:val="36"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هناك تحرك </w:t>
      </w:r>
      <w:r w:rsidR="00D95ED1" w:rsidRPr="00ED0AB5">
        <w:rPr>
          <w:rFonts w:ascii="Adobe Arabic" w:hAnsi="Adobe Arabic" w:cs="Adobe Arabic"/>
          <w:b/>
          <w:bCs/>
          <w:sz w:val="36"/>
          <w:szCs w:val="36"/>
          <w:rtl/>
        </w:rPr>
        <w:t>أيضاً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ل</w:t>
      </w:r>
      <w:r w:rsidR="00E842FA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إ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ضلال الأمة</w:t>
      </w:r>
      <w:r w:rsidR="00E842FA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ول</w:t>
      </w:r>
      <w:r w:rsidR="00E842FA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إ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فسادها</w:t>
      </w:r>
      <w:r w:rsidR="00E842FA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="00E842FA"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ول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تمييعها</w:t>
      </w:r>
      <w:r w:rsidR="00E842FA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سعي رهيب</w:t>
      </w:r>
      <w:r w:rsidR="00FF453C" w:rsidRPr="00ED0AB5">
        <w:rPr>
          <w:rFonts w:ascii="Adobe Arabic" w:hAnsi="Adobe Arabic" w:cs="Adobe Arabic"/>
          <w:sz w:val="36"/>
          <w:szCs w:val="36"/>
          <w:rtl/>
        </w:rPr>
        <w:t xml:space="preserve"> جدّاً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لإفساد البشرية بشكل</w:t>
      </w:r>
      <w:r w:rsidR="00E842FA"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عام</w:t>
      </w:r>
      <w:r w:rsidR="00E842F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والمجتمع المسلم لا أخلاقيا</w:t>
      </w:r>
      <w:r w:rsidR="00E842F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الفساد اللا أخلاقي ينشرونه في الساحة</w:t>
      </w:r>
      <w:r w:rsidR="00E842F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E842FA" w:rsidRPr="00ED0AB5">
        <w:rPr>
          <w:rFonts w:ascii="Adobe Arabic" w:hAnsi="Adobe Arabic" w:cs="Adobe Arabic" w:hint="cs"/>
          <w:sz w:val="36"/>
          <w:szCs w:val="36"/>
          <w:rtl/>
        </w:rPr>
        <w:t>ي</w:t>
      </w:r>
      <w:r w:rsidRPr="00ED0AB5">
        <w:rPr>
          <w:rFonts w:ascii="Adobe Arabic" w:hAnsi="Adobe Arabic" w:cs="Adobe Arabic"/>
          <w:sz w:val="36"/>
          <w:szCs w:val="36"/>
          <w:rtl/>
        </w:rPr>
        <w:t>حاولون نشر العهر</w:t>
      </w:r>
      <w:r w:rsidR="00E842F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الجريمة</w:t>
      </w:r>
      <w:r w:rsidR="00E842F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الفاحشة</w:t>
      </w:r>
      <w:r w:rsidR="00E842F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الشذوذ</w:t>
      </w:r>
      <w:r w:rsidR="00E842F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الفساد بكل أشكاله</w:t>
      </w:r>
      <w:r w:rsidR="00E842FA" w:rsidRPr="00ED0AB5">
        <w:rPr>
          <w:rFonts w:ascii="Adobe Arabic" w:hAnsi="Adobe Arabic" w:cs="Adobe Arabic" w:hint="cs"/>
          <w:sz w:val="36"/>
          <w:szCs w:val="36"/>
          <w:rtl/>
        </w:rPr>
        <w:t>؛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لتمييع أبناء الأمة</w:t>
      </w:r>
      <w:r w:rsidR="00E842FA" w:rsidRPr="00ED0AB5">
        <w:rPr>
          <w:rFonts w:ascii="Adobe Arabic" w:hAnsi="Adobe Arabic" w:cs="Adobe Arabic" w:hint="cs"/>
          <w:sz w:val="36"/>
          <w:szCs w:val="36"/>
          <w:rtl/>
        </w:rPr>
        <w:t>؛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حتى يحولوهم إلى أمة منحطة</w:t>
      </w:r>
      <w:r w:rsidR="00E842F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لا ضمير لها</w:t>
      </w:r>
      <w:r w:rsidR="00E842F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لا شرف لها</w:t>
      </w:r>
      <w:r w:rsidR="00E842F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لا غيرة فيها</w:t>
      </w:r>
      <w:r w:rsidR="00E842F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لا ح</w:t>
      </w:r>
      <w:r w:rsidR="00E842FA" w:rsidRPr="00ED0AB5">
        <w:rPr>
          <w:rFonts w:ascii="Adobe Arabic" w:hAnsi="Adobe Arabic" w:cs="Adobe Arabic" w:hint="cs"/>
          <w:sz w:val="36"/>
          <w:szCs w:val="36"/>
          <w:rtl/>
        </w:rPr>
        <w:t>ُ</w:t>
      </w:r>
      <w:r w:rsidRPr="00ED0AB5">
        <w:rPr>
          <w:rFonts w:ascii="Adobe Arabic" w:hAnsi="Adobe Arabic" w:cs="Adobe Arabic"/>
          <w:sz w:val="36"/>
          <w:szCs w:val="36"/>
          <w:rtl/>
        </w:rPr>
        <w:t>ري</w:t>
      </w:r>
      <w:r w:rsidR="00E842FA" w:rsidRPr="00ED0AB5">
        <w:rPr>
          <w:rFonts w:ascii="Adobe Arabic" w:hAnsi="Adobe Arabic" w:cs="Adobe Arabic" w:hint="cs"/>
          <w:sz w:val="36"/>
          <w:szCs w:val="36"/>
          <w:rtl/>
        </w:rPr>
        <w:t>َّ</w:t>
      </w:r>
      <w:r w:rsidRPr="00ED0AB5">
        <w:rPr>
          <w:rFonts w:ascii="Adobe Arabic" w:hAnsi="Adobe Arabic" w:cs="Adobe Arabic"/>
          <w:sz w:val="36"/>
          <w:szCs w:val="36"/>
          <w:rtl/>
        </w:rPr>
        <w:t>ة</w:t>
      </w:r>
      <w:r w:rsidR="00E842F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لا عزة</w:t>
      </w:r>
      <w:r w:rsidR="00E842F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لا كرامة</w:t>
      </w:r>
      <w:r w:rsidR="00E842F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لا إباء</w:t>
      </w:r>
      <w:r w:rsidR="00E842F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لا شجاعة</w:t>
      </w:r>
      <w:r w:rsidR="00E842FA" w:rsidRPr="00ED0AB5">
        <w:rPr>
          <w:rFonts w:ascii="Adobe Arabic" w:hAnsi="Adobe Arabic" w:cs="Adobe Arabic" w:hint="cs"/>
          <w:sz w:val="36"/>
          <w:szCs w:val="36"/>
          <w:rtl/>
        </w:rPr>
        <w:t xml:space="preserve">، </w:t>
      </w:r>
      <w:r w:rsidRPr="00ED0AB5">
        <w:rPr>
          <w:rFonts w:ascii="Adobe Arabic" w:hAnsi="Adobe Arabic" w:cs="Adobe Arabic"/>
          <w:sz w:val="36"/>
          <w:szCs w:val="36"/>
          <w:rtl/>
        </w:rPr>
        <w:t>يحولون شباب هذه الأمة إلى دنيئين</w:t>
      </w:r>
      <w:r w:rsidR="00E842F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خاض</w:t>
      </w:r>
      <w:r w:rsidR="00E842FA" w:rsidRPr="00ED0AB5">
        <w:rPr>
          <w:rFonts w:ascii="Adobe Arabic" w:hAnsi="Adobe Arabic" w:cs="Adobe Arabic" w:hint="cs"/>
          <w:sz w:val="36"/>
          <w:szCs w:val="36"/>
          <w:rtl/>
        </w:rPr>
        <w:t>ع</w:t>
      </w:r>
      <w:r w:rsidRPr="00ED0AB5">
        <w:rPr>
          <w:rFonts w:ascii="Adobe Arabic" w:hAnsi="Adobe Arabic" w:cs="Adobe Arabic"/>
          <w:sz w:val="36"/>
          <w:szCs w:val="36"/>
          <w:rtl/>
        </w:rPr>
        <w:t>ين</w:t>
      </w:r>
      <w:r w:rsidR="00E842F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خانعين</w:t>
      </w:r>
      <w:r w:rsidR="00E842F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ت</w:t>
      </w:r>
      <w:r w:rsidR="00E842FA" w:rsidRPr="00ED0AB5">
        <w:rPr>
          <w:rFonts w:ascii="Adobe Arabic" w:hAnsi="Adobe Arabic" w:cs="Adobe Arabic" w:hint="cs"/>
          <w:sz w:val="36"/>
          <w:szCs w:val="36"/>
          <w:rtl/>
        </w:rPr>
        <w:t>ائ</w:t>
      </w:r>
      <w:r w:rsidRPr="00ED0AB5">
        <w:rPr>
          <w:rFonts w:ascii="Adobe Arabic" w:hAnsi="Adobe Arabic" w:cs="Adobe Arabic"/>
          <w:sz w:val="36"/>
          <w:szCs w:val="36"/>
          <w:rtl/>
        </w:rPr>
        <w:t>هين</w:t>
      </w:r>
      <w:r w:rsidR="00E842FA" w:rsidRPr="00ED0AB5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401E28D7" w14:textId="5A31F4F6" w:rsidR="00E842FA" w:rsidRPr="00ED0AB5" w:rsidRDefault="00E22D48" w:rsidP="00E842FA">
      <w:pPr>
        <w:pStyle w:val="a9"/>
        <w:numPr>
          <w:ilvl w:val="0"/>
          <w:numId w:val="8"/>
        </w:numPr>
        <w:spacing w:line="360" w:lineRule="auto"/>
        <w:jc w:val="both"/>
        <w:rPr>
          <w:rFonts w:ascii="Adobe Arabic" w:hAnsi="Adobe Arabic" w:cs="Adobe Arabic"/>
          <w:sz w:val="36"/>
          <w:szCs w:val="36"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lastRenderedPageBreak/>
        <w:t>وهناك سعي لتوجيه الولاء في أوساط هذه الأمة لليهود</w:t>
      </w:r>
      <w:r w:rsidR="00E842FA" w:rsidRPr="00ED0AB5">
        <w:rPr>
          <w:rFonts w:ascii="Adobe Arabic" w:hAnsi="Adobe Arabic" w:cs="Adobe Arabic" w:hint="cs"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يريدون أن يحولوهم إلى موالين لليهود</w:t>
      </w:r>
      <w:r w:rsidR="00E842F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وتطوي</w:t>
      </w:r>
      <w:r w:rsidR="00E842FA" w:rsidRPr="00ED0AB5">
        <w:rPr>
          <w:rFonts w:ascii="Adobe Arabic" w:hAnsi="Adobe Arabic" w:cs="Adobe Arabic" w:hint="cs"/>
          <w:sz w:val="36"/>
          <w:szCs w:val="36"/>
          <w:rtl/>
        </w:rPr>
        <w:t>ع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هم </w:t>
      </w:r>
      <w:r w:rsidR="00D95ED1" w:rsidRPr="00ED0AB5">
        <w:rPr>
          <w:rFonts w:ascii="Adobe Arabic" w:hAnsi="Adobe Arabic" w:cs="Adobe Arabic"/>
          <w:sz w:val="36"/>
          <w:szCs w:val="36"/>
          <w:rtl/>
        </w:rPr>
        <w:t>أيضاً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لصالح الأعداء</w:t>
      </w:r>
      <w:r w:rsidR="00E842F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E842FA" w:rsidRPr="00ED0AB5">
        <w:rPr>
          <w:rFonts w:ascii="Adobe Arabic" w:hAnsi="Adobe Arabic" w:cs="Adobe Arabic" w:hint="cs"/>
          <w:sz w:val="36"/>
          <w:szCs w:val="36"/>
          <w:rtl/>
        </w:rPr>
        <w:t xml:space="preserve">أن </w:t>
      </w:r>
      <w:r w:rsidRPr="00ED0AB5">
        <w:rPr>
          <w:rFonts w:ascii="Adobe Arabic" w:hAnsi="Adobe Arabic" w:cs="Adobe Arabic"/>
          <w:sz w:val="36"/>
          <w:szCs w:val="36"/>
          <w:rtl/>
        </w:rPr>
        <w:t>يتحولوا إلى مطي</w:t>
      </w:r>
      <w:r w:rsidR="00E842FA" w:rsidRPr="00ED0AB5">
        <w:rPr>
          <w:rFonts w:ascii="Adobe Arabic" w:hAnsi="Adobe Arabic" w:cs="Adobe Arabic" w:hint="cs"/>
          <w:sz w:val="36"/>
          <w:szCs w:val="36"/>
          <w:rtl/>
        </w:rPr>
        <w:t>ع</w:t>
      </w:r>
      <w:r w:rsidRPr="00ED0AB5">
        <w:rPr>
          <w:rFonts w:ascii="Adobe Arabic" w:hAnsi="Adobe Arabic" w:cs="Adobe Arabic"/>
          <w:sz w:val="36"/>
          <w:szCs w:val="36"/>
          <w:rtl/>
        </w:rPr>
        <w:t>ين</w:t>
      </w:r>
      <w:r w:rsidR="00E842F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مطي</w:t>
      </w:r>
      <w:r w:rsidR="00E842FA" w:rsidRPr="00ED0AB5">
        <w:rPr>
          <w:rFonts w:ascii="Adobe Arabic" w:hAnsi="Adobe Arabic" w:cs="Adobe Arabic" w:hint="cs"/>
          <w:sz w:val="36"/>
          <w:szCs w:val="36"/>
          <w:rtl/>
        </w:rPr>
        <w:t>ع</w:t>
      </w:r>
      <w:r w:rsidRPr="00ED0AB5">
        <w:rPr>
          <w:rFonts w:ascii="Adobe Arabic" w:hAnsi="Adobe Arabic" w:cs="Adobe Arabic"/>
          <w:sz w:val="36"/>
          <w:szCs w:val="36"/>
          <w:rtl/>
        </w:rPr>
        <w:t>ين للأمريكي</w:t>
      </w:r>
      <w:r w:rsidR="00E842F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مطي</w:t>
      </w:r>
      <w:r w:rsidR="00E842FA" w:rsidRPr="00ED0AB5">
        <w:rPr>
          <w:rFonts w:ascii="Adobe Arabic" w:hAnsi="Adobe Arabic" w:cs="Adobe Arabic" w:hint="cs"/>
          <w:sz w:val="36"/>
          <w:szCs w:val="36"/>
          <w:rtl/>
        </w:rPr>
        <w:t>ع</w:t>
      </w:r>
      <w:r w:rsidRPr="00ED0AB5">
        <w:rPr>
          <w:rFonts w:ascii="Adobe Arabic" w:hAnsi="Adobe Arabic" w:cs="Adobe Arabic"/>
          <w:sz w:val="36"/>
          <w:szCs w:val="36"/>
          <w:rtl/>
        </w:rPr>
        <w:t>ين للإسرائيلي</w:t>
      </w:r>
      <w:r w:rsidR="00E842F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مطي</w:t>
      </w:r>
      <w:r w:rsidR="00E842FA" w:rsidRPr="00ED0AB5">
        <w:rPr>
          <w:rFonts w:ascii="Adobe Arabic" w:hAnsi="Adobe Arabic" w:cs="Adobe Arabic" w:hint="cs"/>
          <w:sz w:val="36"/>
          <w:szCs w:val="36"/>
          <w:rtl/>
        </w:rPr>
        <w:t>ع</w:t>
      </w:r>
      <w:r w:rsidRPr="00ED0AB5">
        <w:rPr>
          <w:rFonts w:ascii="Adobe Arabic" w:hAnsi="Adobe Arabic" w:cs="Adobe Arabic"/>
          <w:sz w:val="36"/>
          <w:szCs w:val="36"/>
          <w:rtl/>
        </w:rPr>
        <w:t>ين لأعدائهم الصهاينة</w:t>
      </w:r>
      <w:r w:rsidR="00E842FA" w:rsidRPr="00ED0AB5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06C40FF2" w14:textId="2AA45D81" w:rsidR="00D5125C" w:rsidRPr="00ED0AB5" w:rsidRDefault="00E22D48" w:rsidP="00D5125C">
      <w:pPr>
        <w:spacing w:line="360" w:lineRule="auto"/>
        <w:jc w:val="both"/>
        <w:rPr>
          <w:rFonts w:ascii="Adobe Arabic" w:hAnsi="Adobe Arabic" w:cs="Adobe Arabic"/>
          <w:b/>
          <w:bCs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ولذلك </w:t>
      </w:r>
      <w:r w:rsidR="00E842FA" w:rsidRPr="00ED0AB5">
        <w:rPr>
          <w:rFonts w:ascii="Adobe Arabic" w:hAnsi="Adobe Arabic" w:cs="Adobe Arabic"/>
          <w:b/>
          <w:bCs/>
          <w:sz w:val="36"/>
          <w:szCs w:val="36"/>
          <w:rtl/>
        </w:rPr>
        <w:t>لابدَّ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للأمة أن تستفيق من غفلتها</w:t>
      </w:r>
      <w:r w:rsidR="00E842FA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sz w:val="36"/>
          <w:szCs w:val="36"/>
          <w:rtl/>
        </w:rPr>
        <w:t>وأن تتحرك وفق مسؤوليتها بوعي وبصيرة</w:t>
      </w:r>
      <w:r w:rsidR="00E842F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وجدي</w:t>
      </w:r>
      <w:r w:rsidR="00E842FA" w:rsidRPr="00ED0AB5">
        <w:rPr>
          <w:rFonts w:ascii="Adobe Arabic" w:hAnsi="Adobe Arabic" w:cs="Adobe Arabic" w:hint="cs"/>
          <w:sz w:val="36"/>
          <w:szCs w:val="36"/>
          <w:rtl/>
        </w:rPr>
        <w:t>َّ</w:t>
      </w:r>
      <w:r w:rsidRPr="00ED0AB5">
        <w:rPr>
          <w:rFonts w:ascii="Adobe Arabic" w:hAnsi="Adobe Arabic" w:cs="Adobe Arabic"/>
          <w:sz w:val="36"/>
          <w:szCs w:val="36"/>
          <w:rtl/>
        </w:rPr>
        <w:t>ة تامة</w:t>
      </w:r>
      <w:r w:rsidR="00E842F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وجدي</w:t>
      </w:r>
      <w:r w:rsidR="00E842FA" w:rsidRPr="00ED0AB5">
        <w:rPr>
          <w:rFonts w:ascii="Adobe Arabic" w:hAnsi="Adobe Arabic" w:cs="Adobe Arabic" w:hint="cs"/>
          <w:sz w:val="36"/>
          <w:szCs w:val="36"/>
          <w:rtl/>
        </w:rPr>
        <w:t>َّ</w:t>
      </w:r>
      <w:r w:rsidRPr="00ED0AB5">
        <w:rPr>
          <w:rFonts w:ascii="Adobe Arabic" w:hAnsi="Adobe Arabic" w:cs="Adobe Arabic"/>
          <w:sz w:val="36"/>
          <w:szCs w:val="36"/>
          <w:rtl/>
        </w:rPr>
        <w:t>ة تامة</w:t>
      </w:r>
      <w:r w:rsidR="00E842F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وبذلك تحظى برعاية الله وتأييده</w:t>
      </w:r>
      <w:r w:rsidR="00E842F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E842FA" w:rsidRPr="00ED0AB5">
        <w:rPr>
          <w:rFonts w:ascii="Adobe Arabic" w:hAnsi="Adobe Arabic" w:cs="Adobe Arabic" w:hint="cs"/>
          <w:sz w:val="36"/>
          <w:szCs w:val="36"/>
          <w:rtl/>
        </w:rPr>
        <w:t xml:space="preserve">الأمة </w:t>
      </w:r>
      <w:r w:rsidRPr="00ED0AB5">
        <w:rPr>
          <w:rFonts w:ascii="Adobe Arabic" w:hAnsi="Adobe Arabic" w:cs="Adobe Arabic"/>
          <w:sz w:val="36"/>
          <w:szCs w:val="36"/>
          <w:rtl/>
        </w:rPr>
        <w:t>إذا تحركت بشكل صحيح</w:t>
      </w:r>
      <w:r w:rsidR="00E842F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بوعي وبصيرة وفق مسؤوليتها</w:t>
      </w:r>
      <w:r w:rsidR="00E842FA" w:rsidRPr="00ED0AB5">
        <w:rPr>
          <w:rFonts w:ascii="Adobe Arabic" w:hAnsi="Adobe Arabic" w:cs="Adobe Arabic" w:hint="cs"/>
          <w:sz w:val="36"/>
          <w:szCs w:val="36"/>
          <w:rtl/>
        </w:rPr>
        <w:t>؛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ستحظى بتأييد الله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بالنصر من الله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بالمعونة من الله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يتحقق لها الوعد الإلهي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هذه مسألة مهمة</w:t>
      </w:r>
      <w:r w:rsidR="00FF453C" w:rsidRPr="00ED0AB5">
        <w:rPr>
          <w:rFonts w:ascii="Adobe Arabic" w:hAnsi="Adobe Arabic" w:cs="Adobe Arabic"/>
          <w:sz w:val="36"/>
          <w:szCs w:val="36"/>
          <w:rtl/>
        </w:rPr>
        <w:t xml:space="preserve"> جدّاً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وفي النماذج الموجودة من أبناء الأمة</w:t>
      </w:r>
      <w:r w:rsidR="00D5125C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التي تتحرك على هذا الأساس</w:t>
      </w:r>
      <w:r w:rsidR="00D5125C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فيما هي فيه من فاعلية وتأثير</w:t>
      </w:r>
      <w:r w:rsidR="00D5125C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درس وعبرة لبقية الأمة</w:t>
      </w:r>
      <w:r w:rsidR="00D5125C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</w:p>
    <w:p w14:paraId="70427C10" w14:textId="28CEFFD3" w:rsidR="00D5125C" w:rsidRPr="00ED0AB5" w:rsidRDefault="00E22D48" w:rsidP="005B6F08">
      <w:pPr>
        <w:pStyle w:val="a9"/>
        <w:numPr>
          <w:ilvl w:val="0"/>
          <w:numId w:val="8"/>
        </w:num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في ثبات المجاهدين في غزة</w:t>
      </w:r>
      <w:r w:rsidR="00D5125C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sz w:val="36"/>
          <w:szCs w:val="36"/>
          <w:rtl/>
        </w:rPr>
        <w:t>في هذه الجولة من التصعيد الذي قام به العدو الإسرائيلي عليهم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وما قبل ذلك في جولات سابقة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صمودهم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صبرهم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ثباتهم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فاعليتهم العالية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؛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التصدي للعدو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وإلحاق الخسائر بالعدو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والتنكيل بالعدو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والثبات في مواجهة العدو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والتماسك في مواجهة العدو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بالرغم من الوضعية الصعبة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ح</w:t>
      </w:r>
      <w:r w:rsidRPr="00ED0AB5">
        <w:rPr>
          <w:rFonts w:ascii="Adobe Arabic" w:hAnsi="Adobe Arabic" w:cs="Adobe Arabic"/>
          <w:sz w:val="36"/>
          <w:szCs w:val="36"/>
          <w:rtl/>
        </w:rPr>
        <w:t>صار الشديد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والخ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ذ</w:t>
      </w:r>
      <w:r w:rsidRPr="00ED0AB5">
        <w:rPr>
          <w:rFonts w:ascii="Adobe Arabic" w:hAnsi="Adobe Arabic" w:cs="Adobe Arabic"/>
          <w:sz w:val="36"/>
          <w:szCs w:val="36"/>
          <w:rtl/>
        </w:rPr>
        <w:t>لان الكبير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درس وعبرة لكل المسلمين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6B0A28D5" w14:textId="25AD9648" w:rsidR="00D5125C" w:rsidRPr="00ED0AB5" w:rsidRDefault="00E22D48" w:rsidP="005B6F08">
      <w:pPr>
        <w:pStyle w:val="a9"/>
        <w:numPr>
          <w:ilvl w:val="0"/>
          <w:numId w:val="8"/>
        </w:num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في ثبات </w:t>
      </w:r>
      <w:r w:rsidR="00D5125C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حزب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الله منذ نشأته في الجبهة اللبنانية</w:t>
      </w:r>
      <w:r w:rsidR="00D5125C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وفاعليته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وتأثيره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وما حققه الله له من الانتصارات الكبرى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2000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و2006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وما بعد ذلك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وفاعليته الآن في جبهة ساخنة مشتعلة</w:t>
      </w:r>
      <w:r w:rsidR="00FF453C" w:rsidRPr="00ED0AB5">
        <w:rPr>
          <w:rFonts w:ascii="Adobe Arabic" w:hAnsi="Adobe Arabic" w:cs="Adobe Arabic"/>
          <w:sz w:val="36"/>
          <w:szCs w:val="36"/>
          <w:rtl/>
        </w:rPr>
        <w:t xml:space="preserve"> جدّاً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مواجهة العدو الإسرائيلي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عبرة ودرس كبير لكل أبناء الأمة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ودرس مهم</w:t>
      </w:r>
      <w:r w:rsidR="00FF453C" w:rsidRPr="00ED0AB5">
        <w:rPr>
          <w:rFonts w:ascii="Adobe Arabic" w:hAnsi="Adobe Arabic" w:cs="Adobe Arabic"/>
          <w:sz w:val="36"/>
          <w:szCs w:val="36"/>
          <w:rtl/>
        </w:rPr>
        <w:t xml:space="preserve"> جدّاً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4AAC5E35" w14:textId="64FB418C" w:rsidR="00D5125C" w:rsidRPr="00ED0AB5" w:rsidRDefault="00E22D48" w:rsidP="005B6F08">
      <w:pPr>
        <w:pStyle w:val="a9"/>
        <w:numPr>
          <w:ilvl w:val="0"/>
          <w:numId w:val="8"/>
        </w:numPr>
        <w:spacing w:line="360" w:lineRule="auto"/>
        <w:jc w:val="both"/>
        <w:rPr>
          <w:rFonts w:ascii="Adobe Arabic" w:hAnsi="Adobe Arabic" w:cs="Adobe Arabic"/>
          <w:b/>
          <w:bCs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في فاعلية الذين </w:t>
      </w:r>
      <w:r w:rsidR="00D5125C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ي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تحركون من أبناء الأمة بجدي</w:t>
      </w:r>
      <w:r w:rsidR="00D5125C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َّ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ة</w:t>
      </w:r>
      <w:r w:rsidR="00D5125C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وفاعلية</w:t>
      </w:r>
      <w:r w:rsidR="00D5125C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وصبر</w:t>
      </w:r>
      <w:r w:rsidR="00D5125C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وقيم إيمانية</w:t>
      </w:r>
      <w:r w:rsidR="00D5125C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="00D5125C"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مثل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ما هو حال الأخوة المجاهدين في العراق الذين هزموا العدو الأمريكي</w:t>
      </w:r>
      <w:r w:rsidR="00D5125C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.</w:t>
      </w:r>
    </w:p>
    <w:p w14:paraId="624B0893" w14:textId="48B869BD" w:rsidR="00D5125C" w:rsidRPr="00ED0AB5" w:rsidRDefault="00E22D48" w:rsidP="005B6F08">
      <w:pPr>
        <w:pStyle w:val="a9"/>
        <w:numPr>
          <w:ilvl w:val="0"/>
          <w:numId w:val="8"/>
        </w:num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مثل ما هو حال جبهتنا في اليمن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</w:t>
      </w:r>
      <w:r w:rsidR="00FF453C" w:rsidRPr="00ED0AB5">
        <w:rPr>
          <w:rFonts w:ascii="Adobe Arabic" w:hAnsi="Adobe Arabic" w:cs="Adobe Arabic"/>
          <w:sz w:val="36"/>
          <w:szCs w:val="36"/>
          <w:rtl/>
        </w:rPr>
        <w:t>فاعل</w:t>
      </w:r>
      <w:r w:rsidRPr="00ED0AB5">
        <w:rPr>
          <w:rFonts w:ascii="Adobe Arabic" w:hAnsi="Adobe Arabic" w:cs="Adobe Arabic"/>
          <w:sz w:val="36"/>
          <w:szCs w:val="36"/>
          <w:rtl/>
        </w:rPr>
        <w:t>يتها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وتأثيرها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ق</w:t>
      </w:r>
      <w:r w:rsidRPr="00ED0AB5">
        <w:rPr>
          <w:rFonts w:ascii="Adobe Arabic" w:hAnsi="Adobe Arabic" w:cs="Adobe Arabic"/>
          <w:sz w:val="36"/>
          <w:szCs w:val="36"/>
          <w:rtl/>
        </w:rPr>
        <w:t>وتها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وتأثيرها الكبير الملموس الذي يعترف به الأعداء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عبرة واضحة لكل المسلمين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4E959887" w14:textId="77777777" w:rsidR="005B6F08" w:rsidRPr="00ED0AB5" w:rsidRDefault="00E22D48" w:rsidP="005B6F08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ولذلك ينبغي أن نتحرك بكل هذا الأمل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وأن نسعى لأن يكون جزءا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نظرتنا إلى هذه الأحداث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تفاعلنا مع هذه الأحداث في فلسطين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هو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الحصول على الوعي عن خلفية هذا الصراع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؛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لأن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البعض لا يزالون ينظرون إلى هذه الأحداث وكأنها مجرد أحداث طرأت وتنتهي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سيكون هناك صفقة معينة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أو مساومة معينة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أو هدن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معينة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ثم ينتهي الإشكال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7BAA260C" w14:textId="6435C518" w:rsidR="005B6F08" w:rsidRPr="00ED0AB5" w:rsidRDefault="00E22D48" w:rsidP="005A434D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هذا الصراع مستمر</w:t>
      </w:r>
      <w:r w:rsidR="00D5125C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وله </w:t>
      </w:r>
      <w:r w:rsidR="005A434D" w:rsidRPr="00ED0AB5">
        <w:rPr>
          <w:rFonts w:ascii="Adobe Arabic" w:hAnsi="Adobe Arabic" w:cs="Adobe Arabic"/>
          <w:b/>
          <w:bCs/>
          <w:sz w:val="36"/>
          <w:szCs w:val="36"/>
          <w:rtl/>
        </w:rPr>
        <w:t>م</w:t>
      </w:r>
      <w:r w:rsidR="005A434D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آ</w:t>
      </w:r>
      <w:r w:rsidR="005A434D"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لات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حتمية</w:t>
      </w:r>
      <w:r w:rsidR="00D5125C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sz w:val="36"/>
          <w:szCs w:val="36"/>
          <w:rtl/>
        </w:rPr>
        <w:t>وهذا الصراع تحدث عنه القرآن الكريم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تحدث عنه 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(</w:t>
      </w:r>
      <w:r w:rsidRPr="00ED0AB5">
        <w:rPr>
          <w:rFonts w:ascii="Adobe Arabic" w:hAnsi="Adobe Arabic" w:cs="Adobe Arabic"/>
          <w:sz w:val="36"/>
          <w:szCs w:val="36"/>
          <w:rtl/>
        </w:rPr>
        <w:t>في سورة الإسراء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)،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وتحدث عنه </w:t>
      </w:r>
      <w:r w:rsidR="00D95ED1" w:rsidRPr="00ED0AB5">
        <w:rPr>
          <w:rFonts w:ascii="Adobe Arabic" w:hAnsi="Adobe Arabic" w:cs="Adobe Arabic"/>
          <w:sz w:val="36"/>
          <w:szCs w:val="36"/>
          <w:rtl/>
        </w:rPr>
        <w:t>أيضاً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(</w:t>
      </w:r>
      <w:r w:rsidRPr="00ED0AB5">
        <w:rPr>
          <w:rFonts w:ascii="Adobe Arabic" w:hAnsi="Adobe Arabic" w:cs="Adobe Arabic"/>
          <w:sz w:val="36"/>
          <w:szCs w:val="36"/>
          <w:rtl/>
        </w:rPr>
        <w:t>في سورة البقرة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سورة آل عمران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وفي سورة المائدة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سور كثيرة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وفي سورة التوبة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)،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لكنه تحدث فيما يتعلق </w:t>
      </w:r>
      <w:r w:rsidRPr="00ED0AB5">
        <w:rPr>
          <w:rFonts w:ascii="Adobe Arabic" w:hAnsi="Adobe Arabic" w:cs="Adobe Arabic"/>
          <w:sz w:val="36"/>
          <w:szCs w:val="36"/>
          <w:rtl/>
        </w:rPr>
        <w:lastRenderedPageBreak/>
        <w:t>بالصراع مع العدو الإسرائيلي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صراع يكون محوره المسجد الأقصى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وعنوان ومرتكز أساس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فيه المسجد الأقصى تحدث 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(</w:t>
      </w:r>
      <w:r w:rsidRPr="00ED0AB5">
        <w:rPr>
          <w:rFonts w:ascii="Adobe Arabic" w:hAnsi="Adobe Arabic" w:cs="Adobe Arabic"/>
          <w:sz w:val="36"/>
          <w:szCs w:val="36"/>
          <w:rtl/>
        </w:rPr>
        <w:t>في سورة الإسراء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)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عن ذلك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proofErr w:type="spellStart"/>
      <w:r w:rsidR="005A434D" w:rsidRPr="00ED0AB5">
        <w:rPr>
          <w:rFonts w:ascii="Adobe Arabic" w:hAnsi="Adobe Arabic" w:cs="Adobe Arabic"/>
          <w:b/>
          <w:bCs/>
          <w:sz w:val="36"/>
          <w:szCs w:val="36"/>
          <w:rtl/>
        </w:rPr>
        <w:t>والم</w:t>
      </w:r>
      <w:r w:rsidR="005A434D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آ</w:t>
      </w:r>
      <w:r w:rsidR="005A434D" w:rsidRPr="00ED0AB5">
        <w:rPr>
          <w:rFonts w:ascii="Adobe Arabic" w:hAnsi="Adobe Arabic" w:cs="Adobe Arabic"/>
          <w:b/>
          <w:bCs/>
          <w:sz w:val="36"/>
          <w:szCs w:val="36"/>
          <w:rtl/>
        </w:rPr>
        <w:t>لات</w:t>
      </w:r>
      <w:proofErr w:type="spellEnd"/>
      <w:r w:rsidR="005A434D"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الحتمية واضحة في هذا الصراع</w:t>
      </w:r>
      <w:r w:rsidR="00D5125C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هي</w:t>
      </w:r>
      <w:r w:rsidR="00D5125C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7218874B" w14:textId="65DA3379" w:rsidR="005B6F08" w:rsidRPr="00ED0AB5" w:rsidRDefault="00E22D48" w:rsidP="005B6F08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خيبة الأعداء</w:t>
      </w:r>
      <w:r w:rsidR="00D5125C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فشل اليهود الصها</w:t>
      </w:r>
      <w:r w:rsidR="00D5125C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ينة،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هزيمتهم المحتومة وفق الوعد الإلهي</w:t>
      </w:r>
      <w:r w:rsidR="00D5125C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D5125C" w:rsidRPr="00ED0AB5">
        <w:rPr>
          <w:rStyle w:val="Char"/>
          <w:sz w:val="36"/>
          <w:szCs w:val="36"/>
          <w:rtl/>
        </w:rPr>
        <w:t xml:space="preserve">{فَإِذَا جَاءَ وَعْدُ الْآخِرَةِ </w:t>
      </w:r>
      <w:proofErr w:type="spellStart"/>
      <w:r w:rsidR="00D5125C" w:rsidRPr="00ED0AB5">
        <w:rPr>
          <w:rStyle w:val="Char"/>
          <w:sz w:val="36"/>
          <w:szCs w:val="36"/>
          <w:rtl/>
        </w:rPr>
        <w:t>لِيَسُوءُوا</w:t>
      </w:r>
      <w:proofErr w:type="spellEnd"/>
      <w:r w:rsidR="00D5125C" w:rsidRPr="00ED0AB5">
        <w:rPr>
          <w:rStyle w:val="Char"/>
          <w:sz w:val="36"/>
          <w:szCs w:val="36"/>
          <w:rtl/>
        </w:rPr>
        <w:t xml:space="preserve"> </w:t>
      </w:r>
      <w:proofErr w:type="gramStart"/>
      <w:r w:rsidR="00D5125C" w:rsidRPr="00ED0AB5">
        <w:rPr>
          <w:rStyle w:val="Char"/>
          <w:sz w:val="36"/>
          <w:szCs w:val="36"/>
          <w:rtl/>
        </w:rPr>
        <w:t>وُجُوهَكُمْ}</w:t>
      </w:r>
      <w:r w:rsidR="00D5125C" w:rsidRPr="00ED0AB5">
        <w:rPr>
          <w:rStyle w:val="Char0"/>
          <w:sz w:val="22"/>
          <w:szCs w:val="22"/>
          <w:rtl/>
        </w:rPr>
        <w:t>[</w:t>
      </w:r>
      <w:proofErr w:type="gramEnd"/>
      <w:r w:rsidR="00D5125C" w:rsidRPr="00ED0AB5">
        <w:rPr>
          <w:rStyle w:val="Char0"/>
          <w:sz w:val="22"/>
          <w:szCs w:val="22"/>
          <w:rtl/>
        </w:rPr>
        <w:t xml:space="preserve">الإسراء: </w:t>
      </w:r>
      <w:r w:rsidR="00D5125C" w:rsidRPr="00ED0AB5">
        <w:rPr>
          <w:rStyle w:val="Char0"/>
          <w:rFonts w:hint="cs"/>
          <w:sz w:val="22"/>
          <w:szCs w:val="22"/>
          <w:rtl/>
        </w:rPr>
        <w:t>من الآية</w:t>
      </w:r>
      <w:r w:rsidR="00D5125C" w:rsidRPr="00ED0AB5">
        <w:rPr>
          <w:rStyle w:val="Char0"/>
          <w:sz w:val="22"/>
          <w:szCs w:val="22"/>
          <w:rtl/>
        </w:rPr>
        <w:t>7]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هكذا يخاطب من؟ اليهود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.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D5125C" w:rsidRPr="00ED0AB5">
        <w:rPr>
          <w:rStyle w:val="Char"/>
          <w:rFonts w:hint="cs"/>
          <w:sz w:val="36"/>
          <w:szCs w:val="36"/>
          <w:rtl/>
        </w:rPr>
        <w:t>{</w:t>
      </w:r>
      <w:proofErr w:type="spellStart"/>
      <w:r w:rsidR="00D5125C" w:rsidRPr="00ED0AB5">
        <w:rPr>
          <w:rStyle w:val="Char"/>
          <w:sz w:val="36"/>
          <w:szCs w:val="36"/>
          <w:rtl/>
        </w:rPr>
        <w:t>لِيَسُوءُوا</w:t>
      </w:r>
      <w:proofErr w:type="spellEnd"/>
      <w:r w:rsidR="00D5125C" w:rsidRPr="00ED0AB5">
        <w:rPr>
          <w:rStyle w:val="Char"/>
          <w:sz w:val="36"/>
          <w:szCs w:val="36"/>
          <w:rtl/>
        </w:rPr>
        <w:t xml:space="preserve"> وُجُوهَكُمْ}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sz w:val="36"/>
          <w:szCs w:val="36"/>
          <w:rtl/>
        </w:rPr>
        <w:t>يعني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أنتم أي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ُّ</w:t>
      </w:r>
      <w:r w:rsidRPr="00ED0AB5">
        <w:rPr>
          <w:rFonts w:ascii="Adobe Arabic" w:hAnsi="Adobe Arabic" w:cs="Adobe Arabic"/>
          <w:sz w:val="36"/>
          <w:szCs w:val="36"/>
          <w:rtl/>
        </w:rPr>
        <w:t>ها اليهود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D5125C" w:rsidRPr="00ED0AB5">
        <w:rPr>
          <w:rStyle w:val="Char"/>
          <w:sz w:val="36"/>
          <w:szCs w:val="36"/>
          <w:rtl/>
        </w:rPr>
        <w:t>{وَلِيَدْخُلُوا الْمَسْجِدَ كَمَا دَخَلُوهُ أَوَّلَ مَرَّةٍ وَلِيُتَبِّرُوا مَا عَلَوْا تَتْبِيرًا}</w:t>
      </w:r>
      <w:r w:rsidR="00D5125C" w:rsidRPr="00ED0AB5">
        <w:rPr>
          <w:rStyle w:val="Char0"/>
          <w:sz w:val="22"/>
          <w:szCs w:val="22"/>
          <w:rtl/>
        </w:rPr>
        <w:t xml:space="preserve">[الإسراء: </w:t>
      </w:r>
      <w:r w:rsidR="00D5125C" w:rsidRPr="00ED0AB5">
        <w:rPr>
          <w:rStyle w:val="Char0"/>
          <w:rFonts w:hint="cs"/>
          <w:sz w:val="22"/>
          <w:szCs w:val="22"/>
          <w:rtl/>
        </w:rPr>
        <w:t>من الآية</w:t>
      </w:r>
      <w:r w:rsidR="00D5125C" w:rsidRPr="00ED0AB5">
        <w:rPr>
          <w:rStyle w:val="Char0"/>
          <w:sz w:val="22"/>
          <w:szCs w:val="22"/>
          <w:rtl/>
        </w:rPr>
        <w:t>7]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 xml:space="preserve">، </w:t>
      </w:r>
      <w:r w:rsidR="00D5125C" w:rsidRPr="00ED0AB5">
        <w:rPr>
          <w:rFonts w:ascii="Adobe Arabic" w:hAnsi="Adobe Arabic" w:cs="Adobe Arabic"/>
          <w:sz w:val="36"/>
          <w:szCs w:val="36"/>
          <w:rtl/>
        </w:rPr>
        <w:t>اليهود الصها</w:t>
      </w:r>
      <w:r w:rsidRPr="00ED0AB5">
        <w:rPr>
          <w:rFonts w:ascii="Adobe Arabic" w:hAnsi="Adobe Arabic" w:cs="Adobe Arabic"/>
          <w:sz w:val="36"/>
          <w:szCs w:val="36"/>
          <w:rtl/>
        </w:rPr>
        <w:t>ي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نة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بمسلكهم الإجرامي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برؤيتهم العدوانية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الظلامية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الوحشية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 xml:space="preserve">، </w:t>
      </w:r>
      <w:r w:rsidRPr="00ED0AB5">
        <w:rPr>
          <w:rFonts w:ascii="Adobe Arabic" w:hAnsi="Adobe Arabic" w:cs="Adobe Arabic"/>
          <w:sz w:val="36"/>
          <w:szCs w:val="36"/>
          <w:rtl/>
        </w:rPr>
        <w:t>الهمجية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التي كلها أحقاد وكلها أطم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ا</w:t>
      </w:r>
      <w:r w:rsidRPr="00ED0AB5">
        <w:rPr>
          <w:rFonts w:ascii="Adobe Arabic" w:hAnsi="Adobe Arabic" w:cs="Adobe Arabic"/>
          <w:sz w:val="36"/>
          <w:szCs w:val="36"/>
          <w:rtl/>
        </w:rPr>
        <w:t>ع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بفسادهم الرهيب الذي ينشرونه في الأرض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هم عرضة ل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س</w:t>
      </w:r>
      <w:r w:rsidRPr="00ED0AB5">
        <w:rPr>
          <w:rFonts w:ascii="Adobe Arabic" w:hAnsi="Adobe Arabic" w:cs="Adobe Arabic"/>
          <w:sz w:val="36"/>
          <w:szCs w:val="36"/>
          <w:rtl/>
        </w:rPr>
        <w:t>خ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ط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الله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هم موعودون من الله بالانتقام الإلهي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بالعقوبة الإلهية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؛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ولهذا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لا بقاء لهم في السيطرة على فلسطين</w:t>
      </w:r>
      <w:r w:rsidR="00D5125C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ولا على أي جزء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من فلسطين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ولا على القدس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ولا على المسجد الأقصى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لا بقاء لهم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مآلهم الحتمي مهما أجرموا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مهما فعلوا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مهما ظلموا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مهما قتلوا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مهما دمروا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DA25C7" w:rsidRPr="00ED0AB5">
        <w:rPr>
          <w:rFonts w:ascii="Adobe Arabic" w:hAnsi="Adobe Arabic" w:cs="Adobe Arabic" w:hint="cs"/>
          <w:sz w:val="36"/>
          <w:szCs w:val="36"/>
          <w:rtl/>
        </w:rPr>
        <w:t xml:space="preserve">مهما أسرفوا في الإجرام، </w:t>
      </w:r>
      <w:r w:rsidRPr="00ED0AB5">
        <w:rPr>
          <w:rFonts w:ascii="Adobe Arabic" w:hAnsi="Adobe Arabic" w:cs="Adobe Arabic"/>
          <w:sz w:val="36"/>
          <w:szCs w:val="36"/>
          <w:rtl/>
        </w:rPr>
        <w:t>مآلهم الحتمي هو الزوال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هو الهزيمة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هو الخيبة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هو الفشل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هو إزالتهم من فلسطين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زوال كيانهم الذي لا شرعية له أبدا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ً.</w:t>
      </w:r>
    </w:p>
    <w:p w14:paraId="343FC332" w14:textId="77777777" w:rsidR="005B6F08" w:rsidRPr="00ED0AB5" w:rsidRDefault="00E22D48" w:rsidP="005B6F08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وكذلك من </w:t>
      </w:r>
      <w:proofErr w:type="spellStart"/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المآلات</w:t>
      </w:r>
      <w:proofErr w:type="spellEnd"/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الحتمية في </w:t>
      </w:r>
      <w:r w:rsidRPr="00ED0AB5">
        <w:rPr>
          <w:rFonts w:ascii="Adobe Arabic" w:hAnsi="Adobe Arabic" w:cs="Adobe Arabic"/>
          <w:sz w:val="36"/>
          <w:szCs w:val="36"/>
          <w:rtl/>
        </w:rPr>
        <w:t>هذا الصراع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خسارة كل الذين يوالونهم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الذين توعدهم الله 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(</w:t>
      </w:r>
      <w:r w:rsidRPr="00ED0AB5">
        <w:rPr>
          <w:rFonts w:ascii="Adobe Arabic" w:hAnsi="Adobe Arabic" w:cs="Adobe Arabic"/>
          <w:sz w:val="36"/>
          <w:szCs w:val="36"/>
          <w:rtl/>
        </w:rPr>
        <w:t>في سورة المائدة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)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بالندم والخسران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أن يصبحوا نادمين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وأن يصبحوا خاسرين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="005B6F08" w:rsidRPr="00ED0AB5">
        <w:rPr>
          <w:sz w:val="24"/>
          <w:szCs w:val="24"/>
          <w:rtl/>
        </w:rPr>
        <w:t xml:space="preserve"> </w:t>
      </w:r>
      <w:r w:rsidR="005B6F08" w:rsidRPr="00ED0AB5">
        <w:rPr>
          <w:rStyle w:val="Char"/>
          <w:sz w:val="36"/>
          <w:szCs w:val="36"/>
          <w:rtl/>
        </w:rPr>
        <w:t xml:space="preserve">{حَبِطَتْ أَعْمَالُهُمْ فَأَصْبَحُوا </w:t>
      </w:r>
      <w:proofErr w:type="gramStart"/>
      <w:r w:rsidR="005B6F08" w:rsidRPr="00ED0AB5">
        <w:rPr>
          <w:rStyle w:val="Char"/>
          <w:sz w:val="36"/>
          <w:szCs w:val="36"/>
          <w:rtl/>
        </w:rPr>
        <w:t>خَاسِرِينَ}</w:t>
      </w:r>
      <w:r w:rsidR="005B6F08" w:rsidRPr="00ED0AB5">
        <w:rPr>
          <w:rStyle w:val="Char0"/>
          <w:sz w:val="22"/>
          <w:szCs w:val="22"/>
          <w:rtl/>
        </w:rPr>
        <w:t>[</w:t>
      </w:r>
      <w:proofErr w:type="gramEnd"/>
      <w:r w:rsidR="005B6F08" w:rsidRPr="00ED0AB5">
        <w:rPr>
          <w:rStyle w:val="Char0"/>
          <w:sz w:val="22"/>
          <w:szCs w:val="22"/>
          <w:rtl/>
        </w:rPr>
        <w:t xml:space="preserve">المائدة: </w:t>
      </w:r>
      <w:r w:rsidR="005B6F08" w:rsidRPr="00ED0AB5">
        <w:rPr>
          <w:rStyle w:val="Char0"/>
          <w:rFonts w:hint="cs"/>
          <w:sz w:val="22"/>
          <w:szCs w:val="22"/>
          <w:rtl/>
        </w:rPr>
        <w:t>من الآية</w:t>
      </w:r>
      <w:r w:rsidR="005B6F08" w:rsidRPr="00ED0AB5">
        <w:rPr>
          <w:rStyle w:val="Char0"/>
          <w:sz w:val="22"/>
          <w:szCs w:val="22"/>
          <w:rtl/>
        </w:rPr>
        <w:t>53]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5D9C05B7" w14:textId="77777777" w:rsidR="005B6F08" w:rsidRPr="00ED0AB5" w:rsidRDefault="00E22D48" w:rsidP="005B6F08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هذا الليل سينجلي</w:t>
      </w:r>
      <w:r w:rsidR="005B6F08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نور النصر والفرج والأمل الواعد لهذه الأمة قادم</w:t>
      </w:r>
      <w:r w:rsidR="005B6F08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sz w:val="36"/>
          <w:szCs w:val="36"/>
          <w:rtl/>
        </w:rPr>
        <w:t>قادم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رغم أنوف الأعداء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و</w:t>
      </w:r>
      <w:r w:rsidRPr="00ED0AB5">
        <w:rPr>
          <w:rFonts w:ascii="Adobe Arabic" w:hAnsi="Adobe Arabic" w:cs="Adobe Arabic"/>
          <w:sz w:val="36"/>
          <w:szCs w:val="36"/>
          <w:rtl/>
        </w:rPr>
        <w:t>رغم أنوف الذين يوالونهم من الأغبياء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الذين لم يشاهدوا 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ال</w:t>
      </w:r>
      <w:r w:rsidRPr="00ED0AB5">
        <w:rPr>
          <w:rFonts w:ascii="Adobe Arabic" w:hAnsi="Adobe Arabic" w:cs="Adobe Arabic"/>
          <w:sz w:val="36"/>
          <w:szCs w:val="36"/>
          <w:rtl/>
        </w:rPr>
        <w:t>بشائر هذه الواضحة</w:t>
      </w:r>
      <w:r w:rsidR="00FF453C" w:rsidRPr="00ED0AB5">
        <w:rPr>
          <w:rFonts w:ascii="Adobe Arabic" w:hAnsi="Adobe Arabic" w:cs="Adobe Arabic"/>
          <w:sz w:val="36"/>
          <w:szCs w:val="36"/>
          <w:rtl/>
        </w:rPr>
        <w:t xml:space="preserve"> جدّاً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التي تبشر بقدوم هذا النصر الإلهي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و</w:t>
      </w:r>
      <w:r w:rsidRPr="00ED0AB5">
        <w:rPr>
          <w:rFonts w:ascii="Adobe Arabic" w:hAnsi="Adobe Arabic" w:cs="Adobe Arabic"/>
          <w:sz w:val="36"/>
          <w:szCs w:val="36"/>
          <w:rtl/>
        </w:rPr>
        <w:t>هذه المتغيرات الكبرى لهذه الأمة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323C1907" w14:textId="77777777" w:rsidR="005B6F08" w:rsidRPr="00ED0AB5" w:rsidRDefault="00E22D48" w:rsidP="005B6F08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ومع ذلك سنة الله في الاختبار للناس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5B6F08" w:rsidRPr="00ED0AB5">
        <w:rPr>
          <w:rStyle w:val="Char"/>
          <w:sz w:val="36"/>
          <w:szCs w:val="36"/>
          <w:rtl/>
        </w:rPr>
        <w:t xml:space="preserve">{مَا كَانَ اللَّهُ لِيَذَرَ الْمُؤْمِنِينَ عَلَى مَا أَنْتُمْ عَلَيْهِ حَتَّى يَمِيزَ الْخَبِيثَ مِنَ </w:t>
      </w:r>
      <w:proofErr w:type="gramStart"/>
      <w:r w:rsidR="005B6F08" w:rsidRPr="00ED0AB5">
        <w:rPr>
          <w:rStyle w:val="Char"/>
          <w:sz w:val="36"/>
          <w:szCs w:val="36"/>
          <w:rtl/>
        </w:rPr>
        <w:t>الطَّيِّبِ}</w:t>
      </w:r>
      <w:r w:rsidR="005B6F08" w:rsidRPr="00ED0AB5">
        <w:rPr>
          <w:rStyle w:val="Char0"/>
          <w:sz w:val="22"/>
          <w:szCs w:val="22"/>
          <w:rtl/>
        </w:rPr>
        <w:t>[</w:t>
      </w:r>
      <w:proofErr w:type="gramEnd"/>
      <w:r w:rsidR="005B6F08" w:rsidRPr="00ED0AB5">
        <w:rPr>
          <w:rStyle w:val="Char0"/>
          <w:sz w:val="22"/>
          <w:szCs w:val="22"/>
          <w:rtl/>
        </w:rPr>
        <w:t xml:space="preserve">آل عمران: </w:t>
      </w:r>
      <w:r w:rsidR="005B6F08" w:rsidRPr="00ED0AB5">
        <w:rPr>
          <w:rStyle w:val="Char0"/>
          <w:rFonts w:hint="cs"/>
          <w:sz w:val="22"/>
          <w:szCs w:val="22"/>
          <w:rtl/>
        </w:rPr>
        <w:t>من الآية</w:t>
      </w:r>
      <w:r w:rsidR="005B6F08" w:rsidRPr="00ED0AB5">
        <w:rPr>
          <w:rStyle w:val="Char0"/>
          <w:sz w:val="22"/>
          <w:szCs w:val="22"/>
          <w:rtl/>
        </w:rPr>
        <w:t>179]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الأمة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في هذه المرحلة التاريخية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وفي ذروة هذا الصراع وهذه المواجهة وهذه المفاصلة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أمام اختبار كبير بينها وبين الله </w:t>
      </w:r>
      <w:r w:rsidR="00FF453C" w:rsidRPr="00ED0AB5">
        <w:rPr>
          <w:rFonts w:ascii="Adobe Arabic" w:hAnsi="Adobe Arabic" w:cs="Adobe Arabic"/>
          <w:b/>
          <w:bCs/>
          <w:sz w:val="36"/>
          <w:szCs w:val="36"/>
          <w:rtl/>
        </w:rPr>
        <w:t>"سُبْحَانَهُ وَتَعَالَى"</w:t>
      </w:r>
      <w:r w:rsidR="005B6F08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6D09FD30" w14:textId="77777777" w:rsidR="005B6F08" w:rsidRPr="00ED0AB5" w:rsidRDefault="00E22D48" w:rsidP="005B6F08">
      <w:pPr>
        <w:pStyle w:val="a9"/>
        <w:numPr>
          <w:ilvl w:val="0"/>
          <w:numId w:val="8"/>
        </w:numPr>
        <w:spacing w:line="360" w:lineRule="auto"/>
        <w:jc w:val="both"/>
        <w:rPr>
          <w:rFonts w:ascii="Adobe Arabic" w:hAnsi="Adobe Arabic" w:cs="Adobe Arabic"/>
          <w:sz w:val="36"/>
          <w:szCs w:val="36"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lastRenderedPageBreak/>
        <w:t>من يتجه الاتجا</w:t>
      </w:r>
      <w:r w:rsidR="005B6F08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ه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الصادق</w:t>
      </w:r>
      <w:r w:rsidR="005B6F08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الاتجا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الصحي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ح،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الاتجا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المشر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ِّف،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الذي هو بم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ق</w:t>
      </w:r>
      <w:r w:rsidRPr="00ED0AB5">
        <w:rPr>
          <w:rFonts w:ascii="Adobe Arabic" w:hAnsi="Adobe Arabic" w:cs="Adobe Arabic"/>
          <w:sz w:val="36"/>
          <w:szCs w:val="36"/>
          <w:rtl/>
        </w:rPr>
        <w:t>ت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ضى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الانتماء الإيماني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والمصلحة الحقيقية للأمة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="005B6F08" w:rsidRPr="00ED0AB5">
        <w:rPr>
          <w:rFonts w:ascii="Adobe Arabic" w:hAnsi="Adobe Arabic" w:cs="Adobe Arabic"/>
          <w:sz w:val="36"/>
          <w:szCs w:val="36"/>
          <w:rtl/>
        </w:rPr>
        <w:t xml:space="preserve"> والقي</w:t>
      </w:r>
      <w:r w:rsidRPr="00ED0AB5">
        <w:rPr>
          <w:rFonts w:ascii="Adobe Arabic" w:hAnsi="Adobe Arabic" w:cs="Adobe Arabic"/>
          <w:sz w:val="36"/>
          <w:szCs w:val="36"/>
          <w:rtl/>
        </w:rPr>
        <w:t>م الإنسانية والدينية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ويفوز بأن يتجه الاتجاه الذي هو اتجاه رابح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اتجاه الفوز والنصر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والعاقبة المحمودة والحسنة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.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4F967C3C" w14:textId="5B15C3EB" w:rsidR="005B6F08" w:rsidRPr="00ED0AB5" w:rsidRDefault="00E22D48" w:rsidP="005B6F08">
      <w:pPr>
        <w:pStyle w:val="a9"/>
        <w:numPr>
          <w:ilvl w:val="0"/>
          <w:numId w:val="8"/>
        </w:num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ومن ينحرف من أبناء الأمة</w:t>
      </w:r>
      <w:r w:rsidR="005B6F08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/>
          <w:sz w:val="36"/>
          <w:szCs w:val="36"/>
          <w:rtl/>
        </w:rPr>
        <w:t>ويتجه اتجاه الخسارة والندم والخ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ذ</w:t>
      </w:r>
      <w:r w:rsidRPr="00ED0AB5">
        <w:rPr>
          <w:rFonts w:ascii="Adobe Arabic" w:hAnsi="Adobe Arabic" w:cs="Adobe Arabic"/>
          <w:sz w:val="36"/>
          <w:szCs w:val="36"/>
          <w:rtl/>
        </w:rPr>
        <w:t>لان وال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ع</w:t>
      </w:r>
      <w:r w:rsidRPr="00ED0AB5">
        <w:rPr>
          <w:rFonts w:ascii="Adobe Arabic" w:hAnsi="Adobe Arabic" w:cs="Adobe Arabic"/>
          <w:sz w:val="36"/>
          <w:szCs w:val="36"/>
          <w:rtl/>
        </w:rPr>
        <w:t>يا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ذ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بالله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1D702D0F" w14:textId="77777777" w:rsidR="005B6F08" w:rsidRPr="00ED0AB5" w:rsidRDefault="005B6F08" w:rsidP="005B6F08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و</w:t>
      </w:r>
      <w:r w:rsidR="00E22D48" w:rsidRPr="00ED0AB5">
        <w:rPr>
          <w:rFonts w:ascii="Adobe Arabic" w:hAnsi="Adobe Arabic" w:cs="Adobe Arabic"/>
          <w:b/>
          <w:bCs/>
          <w:sz w:val="36"/>
          <w:szCs w:val="36"/>
          <w:rtl/>
        </w:rPr>
        <w:t>لذلك نحن ننطلق في تحركنا تجاه هذه المظلومية والمأساة للشعب الفلسطيني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="00E22D48" w:rsidRPr="00ED0AB5">
        <w:rPr>
          <w:rFonts w:ascii="Adobe Arabic" w:hAnsi="Adobe Arabic" w:cs="Adobe Arabic"/>
          <w:sz w:val="36"/>
          <w:szCs w:val="36"/>
          <w:rtl/>
        </w:rPr>
        <w:t xml:space="preserve"> وهي مأساة في غزة بالدرجة الأولى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="00E22D48" w:rsidRPr="00ED0AB5">
        <w:rPr>
          <w:rFonts w:ascii="Adobe Arabic" w:hAnsi="Adobe Arabic" w:cs="Adobe Arabic"/>
          <w:sz w:val="36"/>
          <w:szCs w:val="36"/>
          <w:rtl/>
        </w:rPr>
        <w:t xml:space="preserve"> ومأساة في كل فلسطين في ال</w:t>
      </w:r>
      <w:r w:rsidRPr="00ED0AB5">
        <w:rPr>
          <w:rFonts w:ascii="Adobe Arabic" w:hAnsi="Adobe Arabic" w:cs="Adobe Arabic" w:hint="cs"/>
          <w:sz w:val="36"/>
          <w:szCs w:val="36"/>
          <w:rtl/>
        </w:rPr>
        <w:t>ض</w:t>
      </w:r>
      <w:r w:rsidR="00E22D48" w:rsidRPr="00ED0AB5">
        <w:rPr>
          <w:rFonts w:ascii="Adobe Arabic" w:hAnsi="Adobe Arabic" w:cs="Adobe Arabic"/>
          <w:sz w:val="36"/>
          <w:szCs w:val="36"/>
          <w:rtl/>
        </w:rPr>
        <w:t>فة</w:t>
      </w:r>
      <w:r w:rsidRPr="00ED0AB5">
        <w:rPr>
          <w:rFonts w:ascii="Adobe Arabic" w:hAnsi="Adobe Arabic" w:cs="Adobe Arabic" w:hint="cs"/>
          <w:sz w:val="36"/>
          <w:szCs w:val="36"/>
          <w:rtl/>
        </w:rPr>
        <w:t xml:space="preserve">، </w:t>
      </w:r>
      <w:r w:rsidR="00E22D48" w:rsidRPr="00ED0AB5">
        <w:rPr>
          <w:rFonts w:ascii="Adobe Arabic" w:hAnsi="Adobe Arabic" w:cs="Adobe Arabic"/>
          <w:sz w:val="36"/>
          <w:szCs w:val="36"/>
          <w:rtl/>
        </w:rPr>
        <w:t>في بقية أنحاء فلسطين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="00E22D48" w:rsidRPr="00ED0AB5">
        <w:rPr>
          <w:rFonts w:ascii="Adobe Arabic" w:hAnsi="Adobe Arabic" w:cs="Adobe Arabic"/>
          <w:sz w:val="36"/>
          <w:szCs w:val="36"/>
          <w:rtl/>
        </w:rPr>
        <w:t xml:space="preserve"> وهي بما هي عليه اليوم من مأساة كبرى في غزة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="00E22D48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E22D48" w:rsidRPr="00ED0AB5">
        <w:rPr>
          <w:rFonts w:ascii="Adobe Arabic" w:hAnsi="Adobe Arabic" w:cs="Adobe Arabic"/>
          <w:b/>
          <w:bCs/>
          <w:sz w:val="36"/>
          <w:szCs w:val="36"/>
          <w:rtl/>
        </w:rPr>
        <w:t>نتحرك من منطلق هذا الانتماء الإيماني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="00E22D48" w:rsidRPr="00ED0AB5">
        <w:rPr>
          <w:rFonts w:ascii="Adobe Arabic" w:hAnsi="Adobe Arabic" w:cs="Adobe Arabic"/>
          <w:sz w:val="36"/>
          <w:szCs w:val="36"/>
          <w:rtl/>
        </w:rPr>
        <w:t xml:space="preserve"> مسؤولية إيمانية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="00E22D48" w:rsidRPr="00ED0AB5">
        <w:rPr>
          <w:rFonts w:ascii="Adobe Arabic" w:hAnsi="Adobe Arabic" w:cs="Adobe Arabic"/>
          <w:sz w:val="36"/>
          <w:szCs w:val="36"/>
          <w:rtl/>
        </w:rPr>
        <w:t xml:space="preserve"> ووعي بطبيعة الصراع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="00E22D48" w:rsidRPr="00ED0AB5">
        <w:rPr>
          <w:rFonts w:ascii="Adobe Arabic" w:hAnsi="Adobe Arabic" w:cs="Adobe Arabic"/>
          <w:sz w:val="36"/>
          <w:szCs w:val="36"/>
          <w:rtl/>
        </w:rPr>
        <w:t xml:space="preserve"> وفهم للعدو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="00E22D48" w:rsidRPr="00ED0AB5">
        <w:rPr>
          <w:rFonts w:ascii="Adobe Arabic" w:hAnsi="Adobe Arabic" w:cs="Adobe Arabic"/>
          <w:sz w:val="36"/>
          <w:szCs w:val="36"/>
          <w:rtl/>
        </w:rPr>
        <w:t xml:space="preserve"> وفهم أننا معنيون بالموقف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="00E22D48" w:rsidRPr="00ED0AB5">
        <w:rPr>
          <w:rFonts w:ascii="Adobe Arabic" w:hAnsi="Adobe Arabic" w:cs="Adobe Arabic"/>
          <w:sz w:val="36"/>
          <w:szCs w:val="36"/>
          <w:rtl/>
        </w:rPr>
        <w:t xml:space="preserve"> أننا جزء من هذه المعركة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؛</w:t>
      </w:r>
      <w:r w:rsidR="00E22D48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E22D48" w:rsidRPr="00ED0AB5">
        <w:rPr>
          <w:rFonts w:ascii="Adobe Arabic" w:hAnsi="Adobe Arabic" w:cs="Adobe Arabic"/>
          <w:b/>
          <w:bCs/>
          <w:sz w:val="36"/>
          <w:szCs w:val="36"/>
          <w:rtl/>
        </w:rPr>
        <w:t>ولهذا</w:t>
      </w:r>
      <w:r w:rsidR="00E22D48" w:rsidRPr="00ED0AB5">
        <w:rPr>
          <w:rFonts w:ascii="Adobe Arabic" w:hAnsi="Adobe Arabic" w:cs="Adobe Arabic"/>
          <w:sz w:val="36"/>
          <w:szCs w:val="36"/>
          <w:rtl/>
        </w:rPr>
        <w:t xml:space="preserve"> لا ينبغي التخاذل أبداً</w:t>
      </w:r>
      <w:r w:rsidRPr="00ED0AB5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54E3EC7F" w14:textId="77777777" w:rsidR="005B6F08" w:rsidRPr="00ED0AB5" w:rsidRDefault="00E22D48" w:rsidP="005B6F08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عملياتنا منذ بدايتها وإلى اليوم عمليات </w:t>
      </w:r>
      <w:r w:rsidR="00FF453C" w:rsidRPr="00ED0AB5">
        <w:rPr>
          <w:rFonts w:ascii="Adobe Arabic" w:hAnsi="Adobe Arabic" w:cs="Adobe Arabic"/>
          <w:b/>
          <w:bCs/>
          <w:sz w:val="36"/>
          <w:szCs w:val="36"/>
          <w:rtl/>
        </w:rPr>
        <w:t>فاعل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>ة</w:t>
      </w:r>
      <w:r w:rsidR="005B6F08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ومؤثرة</w:t>
      </w:r>
      <w:r w:rsidR="005B6F08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ومستمرة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وتحرك شعبنا العزيز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التحرك الشامل على كل المستويات وفي كل المجالات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 xml:space="preserve">هو </w:t>
      </w:r>
      <w:r w:rsidRPr="00ED0AB5">
        <w:rPr>
          <w:rFonts w:ascii="Adobe Arabic" w:hAnsi="Adobe Arabic" w:cs="Adobe Arabic"/>
          <w:sz w:val="36"/>
          <w:szCs w:val="36"/>
          <w:rtl/>
        </w:rPr>
        <w:t>يجس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ِّ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د الانتماء الإيماني والصدق 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 xml:space="preserve">مع 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الله </w:t>
      </w:r>
      <w:r w:rsidR="00FF453C" w:rsidRPr="00ED0AB5">
        <w:rPr>
          <w:rFonts w:ascii="Adobe Arabic" w:hAnsi="Adobe Arabic" w:cs="Adobe Arabic"/>
          <w:sz w:val="36"/>
          <w:szCs w:val="36"/>
          <w:rtl/>
        </w:rPr>
        <w:t>"سُبْحَانَهُ وَتَعَالَى"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والترجم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الفعلية للقيم والأخلاق التي يمتلكها أبناء هذا الشعب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5A52BD2B" w14:textId="3F2E79E9" w:rsidR="00233433" w:rsidRPr="00ED0AB5" w:rsidRDefault="00E22D48" w:rsidP="00233433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بفضل الله </w:t>
      </w:r>
      <w:r w:rsidR="00FF453C" w:rsidRPr="00ED0AB5">
        <w:rPr>
          <w:rFonts w:ascii="Adobe Arabic" w:hAnsi="Adobe Arabic" w:cs="Adobe Arabic"/>
          <w:b/>
          <w:bCs/>
          <w:sz w:val="36"/>
          <w:szCs w:val="36"/>
          <w:rtl/>
        </w:rPr>
        <w:t>"سُبْحَانَهُ وَتَعَالَى"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فعملياتنا المساندة للشعب الفلسطيني في غزة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أمام هذه المظلومية الكبيرة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وفي مواجهة الأعداء بلغت إلى استهداف 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(أربعة وخمسين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سفينة</w:t>
      </w:r>
      <w:r w:rsidR="005B6F08" w:rsidRPr="00ED0AB5">
        <w:rPr>
          <w:rFonts w:ascii="Adobe Arabic" w:hAnsi="Adobe Arabic" w:cs="Adobe Arabic" w:hint="cs"/>
          <w:sz w:val="36"/>
          <w:szCs w:val="36"/>
          <w:rtl/>
        </w:rPr>
        <w:t>)،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وهذا رقم مهم</w:t>
      </w:r>
      <w:r w:rsidR="00FF453C" w:rsidRPr="00ED0AB5">
        <w:rPr>
          <w:rFonts w:ascii="Adobe Arabic" w:hAnsi="Adobe Arabic" w:cs="Adobe Arabic"/>
          <w:sz w:val="36"/>
          <w:szCs w:val="36"/>
          <w:rtl/>
        </w:rPr>
        <w:t xml:space="preserve"> جدّاً</w:t>
      </w:r>
      <w:r w:rsidR="0011096A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ورقم كبير</w:t>
      </w:r>
      <w:r w:rsidR="0011096A" w:rsidRPr="00ED0AB5">
        <w:rPr>
          <w:rFonts w:ascii="Adobe Arabic" w:hAnsi="Adobe Arabic" w:cs="Adobe Arabic" w:hint="cs"/>
          <w:sz w:val="36"/>
          <w:szCs w:val="36"/>
          <w:rtl/>
        </w:rPr>
        <w:t xml:space="preserve">، 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كما</w:t>
      </w:r>
      <w:r w:rsidR="00C62471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قلنا</w:t>
      </w:r>
      <w:r w:rsidR="00C62471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="00C62471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كل</w:t>
      </w:r>
      <w:r w:rsidR="00C62471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الكلمات</w:t>
      </w:r>
      <w:r w:rsidR="00C62471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السابقة</w:t>
      </w:r>
      <w:r w:rsidR="00C62471" w:rsidRPr="00ED0AB5">
        <w:rPr>
          <w:rFonts w:ascii="Adobe Arabic" w:hAnsi="Adobe Arabic" w:cs="Adobe Arabic" w:hint="cs"/>
          <w:sz w:val="36"/>
          <w:szCs w:val="36"/>
          <w:rtl/>
        </w:rPr>
        <w:t>:</w:t>
      </w:r>
      <w:r w:rsidR="00C62471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بفضل</w:t>
      </w:r>
      <w:r w:rsidR="00C62471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="00C62471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62471" w:rsidRPr="00ED0AB5">
        <w:rPr>
          <w:rFonts w:ascii="Adobe Arabic" w:hAnsi="Adobe Arabic" w:cs="Adobe Arabic" w:hint="cs"/>
          <w:sz w:val="36"/>
          <w:szCs w:val="36"/>
          <w:rtl/>
        </w:rPr>
        <w:t>"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س</w:t>
      </w:r>
      <w:r w:rsidR="00C62471" w:rsidRPr="00ED0AB5">
        <w:rPr>
          <w:rFonts w:ascii="Adobe Arabic" w:hAnsi="Adobe Arabic" w:cs="Adobe Arabic" w:hint="cs"/>
          <w:sz w:val="36"/>
          <w:szCs w:val="36"/>
          <w:rtl/>
        </w:rPr>
        <w:t>ُ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ب</w:t>
      </w:r>
      <w:r w:rsidR="00C62471" w:rsidRPr="00ED0AB5">
        <w:rPr>
          <w:rFonts w:ascii="Adobe Arabic" w:hAnsi="Adobe Arabic" w:cs="Adobe Arabic" w:hint="cs"/>
          <w:sz w:val="36"/>
          <w:szCs w:val="36"/>
          <w:rtl/>
        </w:rPr>
        <w:t>ْ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ح</w:t>
      </w:r>
      <w:r w:rsidR="00C62471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ان</w:t>
      </w:r>
      <w:r w:rsidR="00C62471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ه</w:t>
      </w:r>
      <w:r w:rsidR="00C62471" w:rsidRPr="00ED0AB5">
        <w:rPr>
          <w:rFonts w:ascii="Adobe Arabic" w:hAnsi="Adobe Arabic" w:cs="Adobe Arabic" w:hint="cs"/>
          <w:sz w:val="36"/>
          <w:szCs w:val="36"/>
          <w:rtl/>
        </w:rPr>
        <w:t>ُ</w:t>
      </w:r>
      <w:r w:rsidR="00C62471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و</w:t>
      </w:r>
      <w:r w:rsidR="00C62471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ت</w:t>
      </w:r>
      <w:r w:rsidR="00C62471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ع</w:t>
      </w:r>
      <w:r w:rsidR="00C62471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C62471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ى</w:t>
      </w:r>
      <w:r w:rsidR="00C62471" w:rsidRPr="00ED0AB5">
        <w:rPr>
          <w:rFonts w:ascii="Adobe Arabic" w:hAnsi="Adobe Arabic" w:cs="Adobe Arabic" w:hint="cs"/>
          <w:sz w:val="36"/>
          <w:szCs w:val="36"/>
          <w:rtl/>
        </w:rPr>
        <w:t>"،</w:t>
      </w:r>
      <w:r w:rsidR="00C62471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وبتأييده</w:t>
      </w:r>
      <w:r w:rsidR="00C62471" w:rsidRPr="00ED0AB5">
        <w:rPr>
          <w:rFonts w:ascii="Adobe Arabic" w:hAnsi="Adobe Arabic" w:cs="Adobe Arabic" w:hint="cs"/>
          <w:sz w:val="36"/>
          <w:szCs w:val="36"/>
          <w:rtl/>
        </w:rPr>
        <w:t xml:space="preserve"> 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ونصره</w:t>
      </w:r>
      <w:r w:rsidR="00C62471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="00C62471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تحقق</w:t>
      </w:r>
      <w:r w:rsidR="00C62471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هدف</w:t>
      </w:r>
      <w:r w:rsidR="00C62471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من</w:t>
      </w:r>
      <w:r w:rsidR="00C62471" w:rsidRPr="00ED0AB5">
        <w:rPr>
          <w:rFonts w:ascii="Adobe Arabic" w:hAnsi="Adobe Arabic" w:cs="Adobe Arabic" w:hint="cs"/>
          <w:sz w:val="36"/>
          <w:szCs w:val="36"/>
          <w:rtl/>
        </w:rPr>
        <w:t>ع</w:t>
      </w:r>
      <w:r w:rsidR="00C62471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حركة</w:t>
      </w:r>
      <w:r w:rsidR="00C62471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العدو</w:t>
      </w:r>
      <w:r w:rsidR="00C62471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الإسرائيلي</w:t>
      </w:r>
      <w:r w:rsidR="00C62471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من</w:t>
      </w:r>
      <w:r w:rsidR="00C62471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باب</w:t>
      </w:r>
      <w:r w:rsidR="00C62471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المندب</w:t>
      </w:r>
      <w:r w:rsidR="00C62471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إلى</w:t>
      </w:r>
      <w:r w:rsidR="00C62471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البحر</w:t>
      </w:r>
      <w:r w:rsidR="00C62471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الأحمر</w:t>
      </w:r>
      <w:r w:rsidR="00C62471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="00C62471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حيث</w:t>
      </w:r>
      <w:r w:rsidR="00C62471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كانت</w:t>
      </w:r>
      <w:r w:rsidR="00C62471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حرك</w:t>
      </w:r>
      <w:r w:rsidR="00C62471" w:rsidRPr="00ED0AB5">
        <w:rPr>
          <w:rFonts w:ascii="Adobe Arabic" w:hAnsi="Adobe Arabic" w:cs="Adobe Arabic" w:hint="cs"/>
          <w:sz w:val="36"/>
          <w:szCs w:val="36"/>
          <w:rtl/>
        </w:rPr>
        <w:t>ته</w:t>
      </w:r>
      <w:r w:rsidR="00C62471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التجارية</w:t>
      </w:r>
      <w:r w:rsidR="00C62471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البحرية</w:t>
      </w:r>
      <w:r w:rsidR="00C62471" w:rsidRPr="00ED0AB5">
        <w:rPr>
          <w:rFonts w:ascii="Adobe Arabic" w:hAnsi="Adobe Arabic" w:cs="Adobe Arabic" w:hint="cs"/>
          <w:sz w:val="36"/>
          <w:szCs w:val="36"/>
          <w:rtl/>
        </w:rPr>
        <w:t xml:space="preserve"> في 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نسبة</w:t>
      </w:r>
      <w:r w:rsidR="00C62471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كبيرة</w:t>
      </w:r>
      <w:r w:rsidR="00C62471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منها</w:t>
      </w:r>
      <w:r w:rsidR="00C62471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تعتمد</w:t>
      </w:r>
      <w:r w:rsidR="00C62471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على</w:t>
      </w:r>
      <w:r w:rsidR="00C62471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هذا</w:t>
      </w:r>
      <w:r w:rsidR="00C62471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الممر</w:t>
      </w:r>
      <w:r w:rsidR="00C62471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="00C62471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وتعط</w:t>
      </w:r>
      <w:r w:rsidR="00C62471" w:rsidRPr="00ED0AB5">
        <w:rPr>
          <w:rFonts w:ascii="Adobe Arabic" w:hAnsi="Adobe Arabic" w:cs="Adobe Arabic" w:hint="cs"/>
          <w:sz w:val="36"/>
          <w:szCs w:val="36"/>
          <w:rtl/>
        </w:rPr>
        <w:t>َّ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لت</w:t>
      </w:r>
      <w:r w:rsidR="00C62471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تلك</w:t>
      </w:r>
      <w:r w:rsidR="00C62471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الحركة</w:t>
      </w:r>
      <w:r w:rsidR="00C62471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بشكل</w:t>
      </w:r>
      <w:r w:rsidR="00C62471"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="00C62471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كبير</w:t>
      </w:r>
      <w:r w:rsidR="00C62471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="00C62471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يكاد</w:t>
      </w:r>
      <w:r w:rsidR="00C62471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يكون</w:t>
      </w:r>
      <w:r w:rsidR="00C62471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بشكل</w:t>
      </w:r>
      <w:r w:rsidR="00C62471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نهائي</w:t>
      </w:r>
      <w:r w:rsidR="00C62471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="00C62471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حالة</w:t>
      </w:r>
      <w:r w:rsidR="00C62471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نادرة</w:t>
      </w:r>
      <w:r w:rsidR="00C62471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جد</w:t>
      </w:r>
      <w:r w:rsidR="00C62471" w:rsidRPr="00ED0AB5">
        <w:rPr>
          <w:rFonts w:ascii="Adobe Arabic" w:hAnsi="Adobe Arabic" w:cs="Adobe Arabic" w:hint="cs"/>
          <w:sz w:val="36"/>
          <w:szCs w:val="36"/>
          <w:rtl/>
        </w:rPr>
        <w:t>ًّ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ا</w:t>
      </w:r>
      <w:r w:rsidR="00C62471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أن</w:t>
      </w:r>
      <w:r w:rsidR="00C62471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تمر</w:t>
      </w:r>
      <w:r w:rsidR="00C62471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سفينة</w:t>
      </w:r>
      <w:r w:rsidR="00C62471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مرتبطة</w:t>
      </w:r>
      <w:r w:rsidR="00C62471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بالعدو</w:t>
      </w:r>
      <w:r w:rsidR="00C62471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62471" w:rsidRPr="00ED0AB5">
        <w:rPr>
          <w:rFonts w:ascii="Adobe Arabic" w:hAnsi="Adobe Arabic" w:cs="Adobe Arabic" w:hint="eastAsia"/>
          <w:sz w:val="36"/>
          <w:szCs w:val="36"/>
          <w:rtl/>
        </w:rPr>
        <w:t>الإسرائيلي</w:t>
      </w:r>
      <w:r w:rsidR="00233433" w:rsidRPr="00ED0AB5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3AD05B99" w14:textId="34E8996D" w:rsidR="00C62471" w:rsidRPr="00ED0AB5" w:rsidRDefault="00C62471" w:rsidP="00233433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ولكن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لأن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الأمريكي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اشترك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مع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العدو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الإسرائيلي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معركته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على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أهل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غزة،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عدوانه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غزة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جرائمه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الرهيبة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ب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حق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السكان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غزة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ب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حق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غزة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وأكثر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الشهداء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استشهدو</w:t>
      </w:r>
      <w:r w:rsidRPr="00ED0AB5">
        <w:rPr>
          <w:rFonts w:ascii="Adobe Arabic" w:hAnsi="Adobe Arabic" w:cs="Adobe Arabic" w:hint="cs"/>
          <w:sz w:val="36"/>
          <w:szCs w:val="36"/>
          <w:rtl/>
        </w:rPr>
        <w:t>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عندما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استهدفوا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بال</w:t>
      </w:r>
      <w:r w:rsidRPr="00ED0AB5">
        <w:rPr>
          <w:rFonts w:ascii="Adobe Arabic" w:hAnsi="Adobe Arabic" w:cs="Adobe Arabic" w:hint="cs"/>
          <w:sz w:val="36"/>
          <w:szCs w:val="36"/>
          <w:rtl/>
        </w:rPr>
        <w:t>ق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نابل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ق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نابل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أمريكية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وقذائف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أمريكية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وصواريخ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أمريكية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قد</w:t>
      </w:r>
      <w:r w:rsidRPr="00ED0AB5">
        <w:rPr>
          <w:rFonts w:ascii="Adobe Arabic" w:hAnsi="Adobe Arabic" w:cs="Adobe Arabic" w:hint="cs"/>
          <w:sz w:val="36"/>
          <w:szCs w:val="36"/>
          <w:rtl/>
        </w:rPr>
        <w:t>َّ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العدو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الأمريكي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للعدو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الإسرائيلي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شيء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هائل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جد</w:t>
      </w:r>
      <w:r w:rsidRPr="00ED0AB5">
        <w:rPr>
          <w:rFonts w:ascii="Adobe Arabic" w:hAnsi="Adobe Arabic" w:cs="Adobe Arabic" w:hint="cs"/>
          <w:sz w:val="36"/>
          <w:szCs w:val="36"/>
          <w:rtl/>
        </w:rPr>
        <w:t>ًّ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</w:t>
      </w:r>
      <w:r w:rsidRPr="00ED0AB5">
        <w:rPr>
          <w:rFonts w:ascii="Adobe Arabic" w:hAnsi="Adobe Arabic" w:cs="Adobe Arabic" w:hint="cs"/>
          <w:sz w:val="36"/>
          <w:szCs w:val="36"/>
          <w:rtl/>
        </w:rPr>
        <w:t>ق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نابل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لقتل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الأطفال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والنساء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غزة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والعدو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الأمريكي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يمنع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وقف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إطلاق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النار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وقف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عمليات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الإبادة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الجماعية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للشعب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غزة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يست</w:t>
      </w:r>
      <w:r w:rsidRPr="00ED0AB5">
        <w:rPr>
          <w:rFonts w:ascii="Adobe Arabic" w:hAnsi="Adobe Arabic" w:cs="Adobe Arabic" w:hint="cs"/>
          <w:sz w:val="36"/>
          <w:szCs w:val="36"/>
          <w:rtl/>
        </w:rPr>
        <w:t>خ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د</w:t>
      </w:r>
      <w:r w:rsidRPr="00ED0AB5">
        <w:rPr>
          <w:rFonts w:ascii="Adobe Arabic" w:hAnsi="Adobe Arabic" w:cs="Adobe Arabic" w:hint="cs"/>
          <w:sz w:val="36"/>
          <w:szCs w:val="36"/>
          <w:rtl/>
        </w:rPr>
        <w:t>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الفيتو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مجلس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الأمن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لمنع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يعارض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الأصوات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تتجه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العالم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وتطالب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بوقف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يحصل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ظلم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وإجرام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ضد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غزة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يتجاهل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تلك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الأصوات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يتجاهل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صرخات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الشعوب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ونداءات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الشعوب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والأمم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أقطار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الأرض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 xml:space="preserve">وهي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تنادي</w:t>
      </w:r>
      <w:r w:rsidRPr="00ED0AB5">
        <w:rPr>
          <w:rFonts w:ascii="Adobe Arabic" w:hAnsi="Adobe Arabic" w:cs="Adobe Arabic" w:hint="cs"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(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أوقفوا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العدوان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والحصار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غزة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)،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الأمريكي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يحترم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lastRenderedPageBreak/>
        <w:t>الشعوب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يحترم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الأمم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يحترم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أحد</w:t>
      </w:r>
      <w:r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ويصر</w:t>
      </w:r>
      <w:r w:rsidRPr="00ED0AB5">
        <w:rPr>
          <w:rFonts w:ascii="Adobe Arabic" w:hAnsi="Adobe Arabic" w:cs="Adobe Arabic" w:hint="cs"/>
          <w:sz w:val="36"/>
          <w:szCs w:val="36"/>
          <w:rtl/>
        </w:rPr>
        <w:t>ُّ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مواصلة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الإجرام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واستمرار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الإجرام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ضد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غزة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ور</w:t>
      </w:r>
      <w:r w:rsidRPr="00ED0AB5">
        <w:rPr>
          <w:rFonts w:ascii="Adobe Arabic" w:hAnsi="Adobe Arabic" w:cs="Adobe Arabic" w:hint="cs"/>
          <w:sz w:val="36"/>
          <w:szCs w:val="36"/>
          <w:rtl/>
        </w:rPr>
        <w:t>َّ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ط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نفسه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بالعدوان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بلدنا</w:t>
      </w:r>
      <w:r w:rsidRPr="00ED0AB5">
        <w:rPr>
          <w:rFonts w:ascii="Adobe Arabic" w:hAnsi="Adobe Arabic" w:cs="Adobe Arabic" w:hint="cs"/>
          <w:sz w:val="36"/>
          <w:szCs w:val="36"/>
          <w:rtl/>
        </w:rPr>
        <w:t>؛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حمايةً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للإجرام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الصهيون</w:t>
      </w:r>
      <w:r w:rsidRPr="00ED0AB5">
        <w:rPr>
          <w:rFonts w:ascii="Adobe Arabic" w:hAnsi="Adobe Arabic" w:cs="Adobe Arabic" w:hint="cs"/>
          <w:sz w:val="36"/>
          <w:szCs w:val="36"/>
          <w:rtl/>
        </w:rPr>
        <w:t>ي،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دعماً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لاستمرار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العدوان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الإسرائيلي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غزة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والحصار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الإسرائيلي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غزة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؛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لأن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موقفنا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مرتبط</w:t>
      </w:r>
      <w:r w:rsidRPr="00ED0AB5">
        <w:rPr>
          <w:rFonts w:ascii="Adobe Arabic" w:hAnsi="Adobe Arabic" w:cs="Adobe Arabic" w:hint="cs"/>
          <w:sz w:val="36"/>
          <w:szCs w:val="36"/>
          <w:rtl/>
        </w:rPr>
        <w:t>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بشكل</w:t>
      </w:r>
      <w:r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تام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بمسألة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غزة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بمسألة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يجري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غزة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موقفنا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واضح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منذ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بدايته</w:t>
      </w:r>
      <w:r w:rsidRPr="00ED0AB5">
        <w:rPr>
          <w:rFonts w:ascii="Adobe Arabic" w:hAnsi="Adobe Arabic" w:cs="Adobe Arabic" w:hint="cs"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</w:t>
      </w:r>
      <w:r w:rsidRPr="00ED0AB5">
        <w:rPr>
          <w:rFonts w:ascii="Adobe Arabic" w:hAnsi="Adobe Arabic" w:cs="Adobe Arabic" w:hint="cs"/>
          <w:sz w:val="36"/>
          <w:szCs w:val="36"/>
          <w:rtl/>
        </w:rPr>
        <w:t>نع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</w:t>
      </w:r>
      <w:r w:rsidRPr="00ED0AB5">
        <w:rPr>
          <w:rFonts w:ascii="Adobe Arabic" w:hAnsi="Adobe Arabic" w:cs="Adobe Arabic" w:hint="cs"/>
          <w:sz w:val="36"/>
          <w:szCs w:val="36"/>
          <w:rtl/>
        </w:rPr>
        <w:t>س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المرتبطة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بالعدو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الإسرائيلي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المرور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باب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المند</w:t>
      </w:r>
      <w:r w:rsidRPr="00ED0AB5">
        <w:rPr>
          <w:rFonts w:ascii="Adobe Arabic" w:hAnsi="Adobe Arabic" w:cs="Adobe Arabic" w:hint="cs"/>
          <w:sz w:val="36"/>
          <w:szCs w:val="36"/>
          <w:rtl/>
        </w:rPr>
        <w:t>ب،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والحركة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البحر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الأحم</w:t>
      </w:r>
      <w:r w:rsidRPr="00ED0AB5">
        <w:rPr>
          <w:rFonts w:ascii="Adobe Arabic" w:hAnsi="Adobe Arabic" w:cs="Adobe Arabic" w:hint="cs"/>
          <w:sz w:val="36"/>
          <w:szCs w:val="36"/>
          <w:rtl/>
        </w:rPr>
        <w:t>ر،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حتى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فك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</w:t>
      </w:r>
      <w:r w:rsidRPr="00ED0AB5">
        <w:rPr>
          <w:rFonts w:ascii="Adobe Arabic" w:hAnsi="Adobe Arabic" w:cs="Adobe Arabic" w:hint="cs"/>
          <w:sz w:val="36"/>
          <w:szCs w:val="36"/>
          <w:rtl/>
        </w:rPr>
        <w:t>ح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صار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وإنهاء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العدوان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غزة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.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09CA9EFC" w14:textId="45329268" w:rsidR="00233433" w:rsidRPr="00ED0AB5" w:rsidRDefault="00C62471" w:rsidP="00233433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الأمريكي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بعدوانه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على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بلدنا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ه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</w:t>
      </w:r>
      <w:r w:rsidRPr="00ED0AB5">
        <w:rPr>
          <w:rFonts w:ascii="Adobe Arabic" w:hAnsi="Adobe Arabic" w:cs="Adobe Arabic" w:hint="cs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يسند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العدو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الإسرائيلي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ويحمي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إجرامه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ضد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Pr="00ED0AB5">
        <w:rPr>
          <w:rFonts w:ascii="Adobe Arabic" w:hAnsi="Adobe Arabic" w:cs="Adobe Arabic" w:hint="cs"/>
          <w:sz w:val="36"/>
          <w:szCs w:val="36"/>
          <w:rtl/>
        </w:rPr>
        <w:t>؛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ولذلك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ور</w:t>
      </w:r>
      <w:r w:rsidRPr="00ED0AB5">
        <w:rPr>
          <w:rFonts w:ascii="Adobe Arabic" w:hAnsi="Adobe Arabic" w:cs="Adobe Arabic" w:hint="cs"/>
          <w:sz w:val="36"/>
          <w:szCs w:val="36"/>
          <w:rtl/>
        </w:rPr>
        <w:t>َّ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ط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نفسه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وأدخل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نفسه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إطار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الاستهداف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</w:t>
      </w:r>
      <w:r w:rsidRPr="00ED0AB5">
        <w:rPr>
          <w:rFonts w:ascii="Adobe Arabic" w:hAnsi="Adobe Arabic" w:cs="Adobe Arabic" w:hint="cs"/>
          <w:sz w:val="36"/>
          <w:szCs w:val="36"/>
          <w:rtl/>
        </w:rPr>
        <w:t>س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فنه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تستهدف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ويتبعه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البريطاني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الذي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تلقى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ضربات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موجعة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وتلقى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ضربات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</w:t>
      </w:r>
      <w:r w:rsidR="00233433" w:rsidRPr="00ED0AB5">
        <w:rPr>
          <w:rFonts w:ascii="Adobe Arabic" w:hAnsi="Adobe Arabic" w:cs="Adobe Arabic" w:hint="cs"/>
          <w:sz w:val="36"/>
          <w:szCs w:val="36"/>
          <w:rtl/>
        </w:rPr>
        <w:t>ُ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ن</w:t>
      </w:r>
      <w:r w:rsidR="00233433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ك</w:t>
      </w:r>
      <w:r w:rsidRPr="00ED0AB5">
        <w:rPr>
          <w:rFonts w:ascii="Adobe Arabic" w:hAnsi="Adobe Arabic" w:cs="Adobe Arabic" w:hint="cs"/>
          <w:sz w:val="36"/>
          <w:szCs w:val="36"/>
          <w:rtl/>
        </w:rPr>
        <w:t>ِّ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البحر</w:t>
      </w:r>
      <w:r w:rsidR="00233433" w:rsidRPr="00ED0AB5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6656D2F9" w14:textId="40278383" w:rsidR="00C62471" w:rsidRPr="00ED0AB5" w:rsidRDefault="00C62471" w:rsidP="00233433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ولذلك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بلغ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إجمالي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الصواريخ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والطائرات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المسيِّرة</w:t>
      </w:r>
      <w:r w:rsidR="00233433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(ثلاثمائة وأربعة وثمانين)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صواريخ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وطائرات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مسي</w:t>
      </w:r>
      <w:r w:rsidRPr="00ED0AB5">
        <w:rPr>
          <w:rFonts w:ascii="Adobe Arabic" w:hAnsi="Adobe Arabic" w:cs="Adobe Arabic" w:hint="cs"/>
          <w:sz w:val="36"/>
          <w:szCs w:val="36"/>
          <w:rtl/>
        </w:rPr>
        <w:t>َّ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رة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تلك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العمليات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نستهدف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بها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</w:t>
      </w:r>
      <w:r w:rsidRPr="00ED0AB5">
        <w:rPr>
          <w:rFonts w:ascii="Adobe Arabic" w:hAnsi="Adobe Arabic" w:cs="Adobe Arabic" w:hint="cs"/>
          <w:sz w:val="36"/>
          <w:szCs w:val="36"/>
          <w:rtl/>
        </w:rPr>
        <w:t>أ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عداء</w:t>
      </w:r>
      <w:r w:rsidRPr="00ED0AB5">
        <w:rPr>
          <w:rFonts w:ascii="Adobe Arabic" w:hAnsi="Adobe Arabic" w:cs="Adobe Arabic" w:hint="cs"/>
          <w:sz w:val="36"/>
          <w:szCs w:val="36"/>
          <w:rtl/>
        </w:rPr>
        <w:t>.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2BE884DB" w14:textId="47058E11" w:rsidR="00C62471" w:rsidRPr="00ED0AB5" w:rsidRDefault="00C62471" w:rsidP="000D1A77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أ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عداء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بضرباتهم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وغاراتهم</w:t>
      </w:r>
      <w:r w:rsidR="00233433" w:rsidRPr="00ED0AB5">
        <w:rPr>
          <w:rFonts w:ascii="Adobe Arabic" w:hAnsi="Adobe Arabic" w:cs="Adobe Arabic"/>
          <w:sz w:val="36"/>
          <w:szCs w:val="36"/>
          <w:rtl/>
        </w:rPr>
        <w:t xml:space="preserve">-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كان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غ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ارات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جوية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وما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كان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ضربات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البحر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وقص</w:t>
      </w:r>
      <w:r w:rsidRPr="00ED0AB5">
        <w:rPr>
          <w:rFonts w:ascii="Adobe Arabic" w:hAnsi="Adobe Arabic" w:cs="Adobe Arabic" w:hint="cs"/>
          <w:sz w:val="36"/>
          <w:szCs w:val="36"/>
          <w:rtl/>
        </w:rPr>
        <w:t xml:space="preserve">ف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بحر</w:t>
      </w:r>
      <w:r w:rsidRPr="00ED0AB5">
        <w:rPr>
          <w:rFonts w:ascii="Adobe Arabic" w:hAnsi="Adobe Arabic" w:cs="Adobe Arabic" w:hint="cs"/>
          <w:sz w:val="36"/>
          <w:szCs w:val="36"/>
          <w:rtl/>
        </w:rPr>
        <w:t>ي</w:t>
      </w:r>
      <w:r w:rsidR="00233433" w:rsidRPr="00ED0AB5">
        <w:rPr>
          <w:rFonts w:ascii="Adobe Arabic" w:hAnsi="Adobe Arabic" w:cs="Adobe Arabic" w:hint="cs"/>
          <w:sz w:val="36"/>
          <w:szCs w:val="36"/>
          <w:rtl/>
        </w:rPr>
        <w:t>-</w:t>
      </w:r>
      <w:r w:rsidR="00233433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يؤثروا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شيئاً</w:t>
      </w:r>
      <w:r w:rsidR="00233433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أي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تأثير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القدرات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العسكرية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لبلدنا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لقواتنا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المسلحة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؛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ولذلك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مسار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التصعيد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مستمر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ومسار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التطوير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مستمر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وقد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لمس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الأمريكيون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والبريطانيون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أصبحت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تصريحاتهم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بالاعتراف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بفشلهم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تدمير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قدرات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بلدنا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أو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الحد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تأثير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هذه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القدرات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أو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زخمها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أصبحت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تصريحات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واضحة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معلنة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يعترفون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بها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يعب</w:t>
      </w:r>
      <w:r w:rsidRPr="00ED0AB5">
        <w:rPr>
          <w:rFonts w:ascii="Adobe Arabic" w:hAnsi="Adobe Arabic" w:cs="Adobe Arabic" w:hint="cs"/>
          <w:sz w:val="36"/>
          <w:szCs w:val="36"/>
          <w:rtl/>
        </w:rPr>
        <w:t>ِّ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البعض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منها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اندهاش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قدرات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بلدنا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العسكرية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اندهاش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وذهول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استخدام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بعض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الأسلحة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يسبق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استخدامها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العمليات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البحرية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ك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الصواريخ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0D1A77" w:rsidRPr="00ED0AB5">
        <w:rPr>
          <w:rFonts w:ascii="Adobe Arabic" w:hAnsi="Adobe Arabic" w:cs="Adobe Arabic" w:hint="eastAsia"/>
          <w:sz w:val="36"/>
          <w:szCs w:val="36"/>
          <w:rtl/>
        </w:rPr>
        <w:t>البال</w:t>
      </w:r>
      <w:r w:rsidR="000D1A77" w:rsidRPr="00ED0AB5">
        <w:rPr>
          <w:rFonts w:ascii="Adobe Arabic" w:hAnsi="Adobe Arabic" w:cs="Adobe Arabic" w:hint="cs"/>
          <w:sz w:val="36"/>
          <w:szCs w:val="36"/>
          <w:rtl/>
        </w:rPr>
        <w:t>ِ</w:t>
      </w:r>
      <w:r w:rsidR="000D1A77" w:rsidRPr="00ED0AB5">
        <w:rPr>
          <w:rFonts w:ascii="Adobe Arabic" w:hAnsi="Adobe Arabic" w:cs="Adobe Arabic" w:hint="eastAsia"/>
          <w:sz w:val="36"/>
          <w:szCs w:val="36"/>
          <w:rtl/>
        </w:rPr>
        <w:t>س</w:t>
      </w:r>
      <w:r w:rsidR="000D1A77" w:rsidRPr="00ED0AB5">
        <w:rPr>
          <w:rFonts w:ascii="Adobe Arabic" w:hAnsi="Adobe Arabic" w:cs="Adobe Arabic" w:hint="cs"/>
          <w:sz w:val="36"/>
          <w:szCs w:val="36"/>
          <w:rtl/>
        </w:rPr>
        <w:t>ْ</w:t>
      </w:r>
      <w:r w:rsidR="000D1A77" w:rsidRPr="00ED0AB5">
        <w:rPr>
          <w:rFonts w:ascii="Adobe Arabic" w:hAnsi="Adobe Arabic" w:cs="Adobe Arabic" w:hint="eastAsia"/>
          <w:sz w:val="36"/>
          <w:szCs w:val="36"/>
          <w:rtl/>
        </w:rPr>
        <w:t>ت</w:t>
      </w:r>
      <w:r w:rsidR="000D1A77" w:rsidRPr="00ED0AB5">
        <w:rPr>
          <w:rFonts w:ascii="Adobe Arabic" w:hAnsi="Adobe Arabic" w:cs="Adobe Arabic" w:hint="cs"/>
          <w:sz w:val="36"/>
          <w:szCs w:val="36"/>
          <w:rtl/>
        </w:rPr>
        <w:t>ِ</w:t>
      </w:r>
      <w:r w:rsidR="000D1A77" w:rsidRPr="00ED0AB5">
        <w:rPr>
          <w:rFonts w:ascii="Adobe Arabic" w:hAnsi="Adobe Arabic" w:cs="Adobe Arabic" w:hint="eastAsia"/>
          <w:sz w:val="36"/>
          <w:szCs w:val="36"/>
          <w:rtl/>
        </w:rPr>
        <w:t>ي</w:t>
      </w:r>
      <w:r w:rsidR="000D1A77" w:rsidRPr="00ED0AB5">
        <w:rPr>
          <w:rFonts w:ascii="Adobe Arabic" w:hAnsi="Adobe Arabic" w:cs="Adobe Arabic" w:hint="cs"/>
          <w:sz w:val="36"/>
          <w:szCs w:val="36"/>
          <w:rtl/>
        </w:rPr>
        <w:t>َّ</w:t>
      </w:r>
      <w:r w:rsidR="000D1A77" w:rsidRPr="00ED0AB5">
        <w:rPr>
          <w:rFonts w:ascii="Adobe Arabic" w:hAnsi="Adobe Arabic" w:cs="Adobe Arabic" w:hint="eastAsia"/>
          <w:sz w:val="36"/>
          <w:szCs w:val="36"/>
          <w:rtl/>
        </w:rPr>
        <w:t>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الأمريكي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يتحدث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بذهول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واندهاش</w:t>
      </w:r>
      <w:r w:rsidR="00233433" w:rsidRPr="00ED0AB5">
        <w:rPr>
          <w:rFonts w:ascii="Adobe Arabic" w:hAnsi="Adobe Arabic" w:cs="Adobe Arabic" w:hint="cs"/>
          <w:sz w:val="36"/>
          <w:szCs w:val="36"/>
          <w:rtl/>
        </w:rPr>
        <w:t>:</w:t>
      </w:r>
      <w:r w:rsidR="00233433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ED0AB5">
        <w:rPr>
          <w:rFonts w:ascii="Adobe Arabic" w:hAnsi="Adobe Arabic" w:cs="Adobe Arabic" w:hint="cs"/>
          <w:sz w:val="36"/>
          <w:szCs w:val="36"/>
          <w:rtl/>
        </w:rPr>
        <w:t>َّ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لأول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مرة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تستخدم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الصواريخ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0D1A77" w:rsidRPr="00ED0AB5">
        <w:rPr>
          <w:rFonts w:ascii="Adobe Arabic" w:hAnsi="Adobe Arabic" w:cs="Adobe Arabic" w:hint="eastAsia"/>
          <w:sz w:val="36"/>
          <w:szCs w:val="36"/>
          <w:rtl/>
        </w:rPr>
        <w:t>البال</w:t>
      </w:r>
      <w:r w:rsidR="000D1A77" w:rsidRPr="00ED0AB5">
        <w:rPr>
          <w:rFonts w:ascii="Adobe Arabic" w:hAnsi="Adobe Arabic" w:cs="Adobe Arabic" w:hint="cs"/>
          <w:sz w:val="36"/>
          <w:szCs w:val="36"/>
          <w:rtl/>
        </w:rPr>
        <w:t>ِ</w:t>
      </w:r>
      <w:r w:rsidR="000D1A77" w:rsidRPr="00ED0AB5">
        <w:rPr>
          <w:rFonts w:ascii="Adobe Arabic" w:hAnsi="Adobe Arabic" w:cs="Adobe Arabic" w:hint="eastAsia"/>
          <w:sz w:val="36"/>
          <w:szCs w:val="36"/>
          <w:rtl/>
        </w:rPr>
        <w:t>س</w:t>
      </w:r>
      <w:r w:rsidR="000D1A77" w:rsidRPr="00ED0AB5">
        <w:rPr>
          <w:rFonts w:ascii="Adobe Arabic" w:hAnsi="Adobe Arabic" w:cs="Adobe Arabic" w:hint="cs"/>
          <w:sz w:val="36"/>
          <w:szCs w:val="36"/>
          <w:rtl/>
        </w:rPr>
        <w:t>ْ</w:t>
      </w:r>
      <w:r w:rsidR="000D1A77" w:rsidRPr="00ED0AB5">
        <w:rPr>
          <w:rFonts w:ascii="Adobe Arabic" w:hAnsi="Adobe Arabic" w:cs="Adobe Arabic" w:hint="eastAsia"/>
          <w:sz w:val="36"/>
          <w:szCs w:val="36"/>
          <w:rtl/>
        </w:rPr>
        <w:t>ت</w:t>
      </w:r>
      <w:r w:rsidR="000D1A77" w:rsidRPr="00ED0AB5">
        <w:rPr>
          <w:rFonts w:ascii="Adobe Arabic" w:hAnsi="Adobe Arabic" w:cs="Adobe Arabic" w:hint="cs"/>
          <w:sz w:val="36"/>
          <w:szCs w:val="36"/>
          <w:rtl/>
        </w:rPr>
        <w:t>ِ</w:t>
      </w:r>
      <w:r w:rsidR="000D1A77" w:rsidRPr="00ED0AB5">
        <w:rPr>
          <w:rFonts w:ascii="Adobe Arabic" w:hAnsi="Adobe Arabic" w:cs="Adobe Arabic" w:hint="eastAsia"/>
          <w:sz w:val="36"/>
          <w:szCs w:val="36"/>
          <w:rtl/>
        </w:rPr>
        <w:t>ي</w:t>
      </w:r>
      <w:r w:rsidR="000D1A77" w:rsidRPr="00ED0AB5">
        <w:rPr>
          <w:rFonts w:ascii="Adobe Arabic" w:hAnsi="Adobe Arabic" w:cs="Adobe Arabic" w:hint="cs"/>
          <w:sz w:val="36"/>
          <w:szCs w:val="36"/>
          <w:rtl/>
        </w:rPr>
        <w:t>َّ</w:t>
      </w:r>
      <w:r w:rsidR="000D1A77" w:rsidRPr="00ED0AB5">
        <w:rPr>
          <w:rFonts w:ascii="Adobe Arabic" w:hAnsi="Adobe Arabic" w:cs="Adobe Arabic" w:hint="eastAsia"/>
          <w:sz w:val="36"/>
          <w:szCs w:val="36"/>
          <w:rtl/>
        </w:rPr>
        <w:t>ة</w:t>
      </w:r>
      <w:r w:rsidR="000D1A77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ضد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السفن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البحر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وبنجاح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ي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ندهش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وي</w:t>
      </w:r>
      <w:r w:rsidR="00233433" w:rsidRPr="00ED0AB5">
        <w:rPr>
          <w:rFonts w:ascii="Adobe Arabic" w:hAnsi="Adobe Arabic" w:cs="Adobe Arabic" w:hint="cs"/>
          <w:sz w:val="36"/>
          <w:szCs w:val="36"/>
          <w:rtl/>
        </w:rPr>
        <w:t>ُ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ذهل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ED0AB5">
        <w:rPr>
          <w:rFonts w:ascii="Adobe Arabic" w:hAnsi="Adobe Arabic" w:cs="Adobe Arabic" w:hint="cs"/>
          <w:sz w:val="36"/>
          <w:szCs w:val="36"/>
          <w:rtl/>
        </w:rPr>
        <w:t>.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123D9CB4" w14:textId="77777777" w:rsidR="00C62471" w:rsidRPr="00ED0AB5" w:rsidRDefault="00C62471" w:rsidP="00C62471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هناك</w:t>
      </w:r>
      <w:r w:rsidRPr="00ED0AB5">
        <w:rPr>
          <w:rFonts w:ascii="Adobe Arabic" w:hAnsi="Adobe Arabic" w:cs="Adobe Arabic" w:hint="cs"/>
          <w:sz w:val="36"/>
          <w:szCs w:val="36"/>
          <w:rtl/>
        </w:rPr>
        <w:t>-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بحمد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وتوفيقه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ونصره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ومعونته</w:t>
      </w:r>
      <w:r w:rsidRPr="00ED0AB5">
        <w:rPr>
          <w:rFonts w:ascii="Adobe Arabic" w:hAnsi="Adobe Arabic" w:cs="Adobe Arabic" w:hint="cs"/>
          <w:sz w:val="36"/>
          <w:szCs w:val="36"/>
          <w:rtl/>
        </w:rPr>
        <w:t>-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تسديد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من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الله،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وتأييد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وتوفيق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كبير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يكون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لموقف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بلدنا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هذه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الفاعلية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وهذا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التأثير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والتطوير</w:t>
      </w:r>
      <w:r w:rsidRPr="00ED0AB5">
        <w:rPr>
          <w:rFonts w:ascii="Adobe Arabic" w:hAnsi="Adobe Arabic" w:cs="Adobe Arabic" w:hint="cs"/>
          <w:sz w:val="36"/>
          <w:szCs w:val="36"/>
          <w:rtl/>
        </w:rPr>
        <w:t>-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كما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قلت</w:t>
      </w:r>
      <w:r w:rsidRPr="00ED0AB5">
        <w:rPr>
          <w:rFonts w:ascii="Adobe Arabic" w:hAnsi="Adobe Arabic" w:cs="Adobe Arabic" w:hint="cs"/>
          <w:sz w:val="36"/>
          <w:szCs w:val="36"/>
          <w:rtl/>
        </w:rPr>
        <w:t>-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مستمر</w:t>
      </w:r>
      <w:r w:rsidRPr="00ED0AB5">
        <w:rPr>
          <w:rFonts w:ascii="Adobe Arabic" w:hAnsi="Adobe Arabic" w:cs="Adobe Arabic" w:hint="cs"/>
          <w:sz w:val="36"/>
          <w:szCs w:val="36"/>
          <w:rtl/>
        </w:rPr>
        <w:t>.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60B16261" w14:textId="77777777" w:rsidR="00C62471" w:rsidRPr="00ED0AB5" w:rsidRDefault="00C62471" w:rsidP="00C62471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وقلنا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من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أول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ما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بدأ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الأمريكي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والبريطاني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عدوانهما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على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بلدنا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إسنادا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منهما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للعدو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الإسرائيلي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وحماية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لإجرامه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غزة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قلنا</w:t>
      </w:r>
      <w:r w:rsidRPr="00ED0AB5">
        <w:rPr>
          <w:rFonts w:ascii="Adobe Arabic" w:hAnsi="Adobe Arabic" w:cs="Adobe Arabic" w:hint="cs"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إن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كان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لهم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تأثير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فسيكون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عكسيا</w:t>
      </w:r>
      <w:r w:rsidRPr="00ED0AB5">
        <w:rPr>
          <w:rFonts w:ascii="Adobe Arabic" w:hAnsi="Adobe Arabic" w:cs="Adobe Arabic" w:hint="cs"/>
          <w:sz w:val="36"/>
          <w:szCs w:val="36"/>
          <w:rtl/>
        </w:rPr>
        <w:t>ً،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سيسهمون</w:t>
      </w:r>
      <w:r w:rsidRPr="00ED0AB5">
        <w:rPr>
          <w:rFonts w:ascii="Adobe Arabic" w:hAnsi="Adobe Arabic" w:cs="Adobe Arabic" w:hint="cs"/>
          <w:sz w:val="36"/>
          <w:szCs w:val="36"/>
          <w:rtl/>
        </w:rPr>
        <w:t>-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وهم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يريدون</w:t>
      </w:r>
      <w:r w:rsidRPr="00ED0AB5">
        <w:rPr>
          <w:rFonts w:ascii="Adobe Arabic" w:hAnsi="Adobe Arabic" w:cs="Adobe Arabic" w:hint="cs"/>
          <w:sz w:val="36"/>
          <w:szCs w:val="36"/>
          <w:rtl/>
        </w:rPr>
        <w:t>-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رغم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ED0AB5">
        <w:rPr>
          <w:rFonts w:ascii="Adobe Arabic" w:hAnsi="Adobe Arabic" w:cs="Adobe Arabic" w:hint="cs"/>
          <w:sz w:val="36"/>
          <w:szCs w:val="36"/>
          <w:rtl/>
        </w:rPr>
        <w:t>و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فهم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بتطوير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قدراتنا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العسكرية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وهذا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يحدث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وقد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لمسوا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قد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لمسو</w:t>
      </w:r>
      <w:r w:rsidRPr="00ED0AB5">
        <w:rPr>
          <w:rFonts w:ascii="Adobe Arabic" w:hAnsi="Adobe Arabic" w:cs="Adobe Arabic" w:hint="cs"/>
          <w:sz w:val="36"/>
          <w:szCs w:val="36"/>
          <w:rtl/>
        </w:rPr>
        <w:t>ه،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وقد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أحسوا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به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وهذا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مزعج</w:t>
      </w:r>
      <w:r w:rsidRPr="00ED0AB5">
        <w:rPr>
          <w:rFonts w:ascii="Adobe Arabic" w:hAnsi="Adobe Arabic" w:cs="Adobe Arabic" w:hint="cs"/>
          <w:sz w:val="36"/>
          <w:szCs w:val="36"/>
          <w:rtl/>
        </w:rPr>
        <w:t>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لهم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ولكنهم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أغبياء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فتحوا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معركة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حاجة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لفتحها</w:t>
      </w:r>
      <w:r w:rsidRPr="00ED0AB5">
        <w:rPr>
          <w:rFonts w:ascii="Adobe Arabic" w:hAnsi="Adobe Arabic" w:cs="Adobe Arabic" w:hint="cs"/>
          <w:sz w:val="36"/>
          <w:szCs w:val="36"/>
          <w:rtl/>
        </w:rPr>
        <w:t>.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10181DE6" w14:textId="08693237" w:rsidR="00C62471" w:rsidRPr="00ED0AB5" w:rsidRDefault="00C62471" w:rsidP="00C744FB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lastRenderedPageBreak/>
        <w:t>الموقف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الصحيح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الإنساني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والحكيم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والذي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يسهم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استقرار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المنطقة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بكل</w:t>
      </w:r>
      <w:r w:rsidRPr="00ED0AB5">
        <w:rPr>
          <w:rFonts w:ascii="Adobe Arabic" w:hAnsi="Adobe Arabic" w:cs="Adobe Arabic" w:hint="cs"/>
          <w:sz w:val="36"/>
          <w:szCs w:val="36"/>
          <w:rtl/>
        </w:rPr>
        <w:t>ها،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هو</w:t>
      </w:r>
      <w:r w:rsidRPr="00ED0AB5">
        <w:rPr>
          <w:rFonts w:ascii="Adobe Arabic" w:hAnsi="Adobe Arabic" w:cs="Adobe Arabic" w:hint="cs"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وقف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العدوان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وإنهاء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الحصار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غزة</w:t>
      </w:r>
      <w:r w:rsidR="00C744FB" w:rsidRPr="00ED0AB5">
        <w:rPr>
          <w:rFonts w:ascii="Adobe Arabic" w:hAnsi="Adobe Arabic" w:cs="Adobe Arabic" w:hint="cs"/>
          <w:sz w:val="36"/>
          <w:szCs w:val="36"/>
          <w:rtl/>
        </w:rPr>
        <w:t>؛</w:t>
      </w:r>
      <w:r w:rsidR="00C744FB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أم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َّ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التصعيد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هنا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أو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هناك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جبهة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اليمن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أو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أي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جبهة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الجبهات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تساند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غزة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ف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يفيد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الأمريكيين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بشيء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ولن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يفيد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الإسرائيليين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بشيء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ولن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يفيد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البريطانيين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بشيء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وتأثيراته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عكسية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عليهم</w:t>
      </w:r>
      <w:r w:rsidRPr="00ED0AB5">
        <w:rPr>
          <w:rFonts w:ascii="Adobe Arabic" w:hAnsi="Adobe Arabic" w:cs="Adobe Arabic" w:hint="cs"/>
          <w:sz w:val="36"/>
          <w:szCs w:val="36"/>
          <w:rtl/>
        </w:rPr>
        <w:t>.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083FC14C" w14:textId="1601BF43" w:rsidR="00C62471" w:rsidRPr="00ED0AB5" w:rsidRDefault="00C62471" w:rsidP="009C587F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العدو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حاول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أن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ي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صعِّد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غاراته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وقصفه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البحر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ي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هذا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الأسبوع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على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بلدنا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وشعر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السكان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صنعاء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والأهالي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صنعاء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بالغارات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ولكن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تأثير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لها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القدرات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المعنويات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شعبنا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يوم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الجمعة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-</w:t>
      </w:r>
      <w:r w:rsidR="00C744FB" w:rsidRPr="00ED0AB5">
        <w:rPr>
          <w:rFonts w:ascii="Adobe Arabic" w:hAnsi="Adobe Arabic" w:cs="Adobe Arabic" w:hint="eastAsia"/>
          <w:sz w:val="36"/>
          <w:szCs w:val="36"/>
          <w:rtl/>
        </w:rPr>
        <w:t xml:space="preserve"> غدا</w:t>
      </w:r>
      <w:r w:rsidR="00C744FB"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إن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شاء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ED0AB5">
        <w:rPr>
          <w:rFonts w:ascii="Adobe Arabic" w:hAnsi="Adobe Arabic" w:cs="Adobe Arabic" w:hint="cs"/>
          <w:sz w:val="36"/>
          <w:szCs w:val="36"/>
          <w:rtl/>
        </w:rPr>
        <w:t>-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سيصرخ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بأعلى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صوته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وصوته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مسموع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سمع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الناس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أوروبا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وأمريكا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وآسيا</w:t>
      </w:r>
      <w:r w:rsidRPr="00ED0AB5">
        <w:rPr>
          <w:rFonts w:ascii="Adobe Arabic" w:hAnsi="Adobe Arabic" w:cs="Adobe Arabic" w:hint="cs"/>
          <w:sz w:val="36"/>
          <w:szCs w:val="36"/>
          <w:rtl/>
        </w:rPr>
        <w:t>...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أرجاء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العالم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س</w:t>
      </w:r>
      <w:r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</w:t>
      </w:r>
      <w:r w:rsidRPr="00ED0AB5">
        <w:rPr>
          <w:rFonts w:ascii="Adobe Arabic" w:hAnsi="Adobe Arabic" w:cs="Adobe Arabic" w:hint="cs"/>
          <w:sz w:val="36"/>
          <w:szCs w:val="36"/>
          <w:rtl/>
        </w:rPr>
        <w:t>ِ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</w:t>
      </w:r>
      <w:r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الجمع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الماضية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وسيسمعه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غد</w:t>
      </w:r>
      <w:r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</w:t>
      </w:r>
      <w:r w:rsidRPr="00ED0AB5">
        <w:rPr>
          <w:rFonts w:ascii="Adobe Arabic" w:hAnsi="Adobe Arabic" w:cs="Adobe Arabic" w:hint="cs"/>
          <w:sz w:val="36"/>
          <w:szCs w:val="36"/>
          <w:rtl/>
        </w:rPr>
        <w:t>-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إن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شاء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ED0AB5">
        <w:rPr>
          <w:rFonts w:ascii="Adobe Arabic" w:hAnsi="Adobe Arabic" w:cs="Adobe Arabic" w:hint="cs"/>
          <w:sz w:val="36"/>
          <w:szCs w:val="36"/>
          <w:rtl/>
        </w:rPr>
        <w:t>-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حينما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يصرخ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بصوت</w:t>
      </w:r>
      <w:r w:rsidR="00C744FB"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عال</w:t>
      </w:r>
      <w:r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جد</w:t>
      </w:r>
      <w:r w:rsidRPr="00ED0AB5">
        <w:rPr>
          <w:rFonts w:ascii="Adobe Arabic" w:hAnsi="Adobe Arabic" w:cs="Adobe Arabic" w:hint="cs"/>
          <w:sz w:val="36"/>
          <w:szCs w:val="36"/>
          <w:rtl/>
        </w:rPr>
        <w:t>ًّ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ليقول</w:t>
      </w:r>
      <w:r w:rsidRPr="00ED0AB5">
        <w:rPr>
          <w:rFonts w:ascii="Adobe Arabic" w:hAnsi="Adobe Arabic" w:cs="Adobe Arabic" w:hint="cs"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(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المعنويات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عالية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)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عالية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بكل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تعنيه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الكلمة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تؤثر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الغارات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الأمريكية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والبريطانية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ول</w:t>
      </w:r>
      <w:r w:rsidRPr="00ED0AB5">
        <w:rPr>
          <w:rFonts w:ascii="Adobe Arabic" w:hAnsi="Adobe Arabic" w:cs="Adobe Arabic" w:hint="cs"/>
          <w:sz w:val="36"/>
          <w:szCs w:val="36"/>
          <w:rtl/>
        </w:rPr>
        <w:t>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تؤثر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صواريخهم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ق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نابلهم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طائراتهم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بوارجهم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معنويات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شعبنا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العزيز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المسلم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المجاهد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البطل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الحر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الأبي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تؤث</w:t>
      </w:r>
      <w:r w:rsidRPr="00ED0AB5">
        <w:rPr>
          <w:rFonts w:ascii="Adobe Arabic" w:hAnsi="Adobe Arabic" w:cs="Adobe Arabic" w:hint="cs"/>
          <w:sz w:val="36"/>
          <w:szCs w:val="36"/>
          <w:rtl/>
        </w:rPr>
        <w:t>ِّ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المعنويات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حتى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لدى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الأطفال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ولن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تؤث</w:t>
      </w:r>
      <w:r w:rsidRPr="00ED0AB5">
        <w:rPr>
          <w:rFonts w:ascii="Adobe Arabic" w:hAnsi="Adobe Arabic" w:cs="Adobe Arabic" w:hint="cs"/>
          <w:sz w:val="36"/>
          <w:szCs w:val="36"/>
          <w:rtl/>
        </w:rPr>
        <w:t>ِّ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الإرادة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تكسر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إرادة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ينطلق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منطلق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إيماني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وتربى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تربية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إيمانية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تربى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الحرية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والعزة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والكرامة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والإباء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والشهامة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شعب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يحمل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مشاعر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الوفاء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والإنسانية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ل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درجات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عالية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رصيده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عال</w:t>
      </w:r>
      <w:r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يمتلك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العزم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القوي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والموقف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الجاد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والإرادة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الصادقة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والموقف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الصادق</w:t>
      </w:r>
      <w:r w:rsidRPr="00ED0AB5">
        <w:rPr>
          <w:rFonts w:ascii="Adobe Arabic" w:hAnsi="Adobe Arabic" w:cs="Adobe Arabic" w:hint="cs"/>
          <w:sz w:val="36"/>
          <w:szCs w:val="36"/>
          <w:rtl/>
        </w:rPr>
        <w:t>.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مهما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شو</w:t>
      </w:r>
      <w:r w:rsidRPr="00ED0AB5">
        <w:rPr>
          <w:rFonts w:ascii="Adobe Arabic" w:hAnsi="Adobe Arabic" w:cs="Adobe Arabic" w:hint="cs"/>
          <w:sz w:val="36"/>
          <w:szCs w:val="36"/>
          <w:rtl/>
        </w:rPr>
        <w:t>َّ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الأعداء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موقفه</w:t>
      </w:r>
      <w:r w:rsidR="009C587F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="009C587F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يؤثر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علي</w:t>
      </w:r>
      <w:r w:rsidRPr="00ED0AB5">
        <w:rPr>
          <w:rFonts w:ascii="Adobe Arabic" w:hAnsi="Adobe Arabic" w:cs="Adobe Arabic" w:hint="cs"/>
          <w:sz w:val="36"/>
          <w:szCs w:val="36"/>
          <w:rtl/>
        </w:rPr>
        <w:t>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أبد</w:t>
      </w:r>
      <w:r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</w:t>
      </w:r>
      <w:r w:rsidRPr="00ED0AB5">
        <w:rPr>
          <w:rFonts w:ascii="Adobe Arabic" w:hAnsi="Adobe Arabic" w:cs="Adobe Arabic" w:hint="cs"/>
          <w:sz w:val="36"/>
          <w:szCs w:val="36"/>
          <w:rtl/>
        </w:rPr>
        <w:t>؛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لأن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يعلم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صدقه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ولأن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تجليات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صدق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الموقف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واضحة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وضوح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الشمس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رابعة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النهار</w:t>
      </w:r>
      <w:r w:rsidRPr="00ED0AB5">
        <w:rPr>
          <w:rFonts w:ascii="Adobe Arabic" w:hAnsi="Adobe Arabic" w:cs="Adobe Arabic" w:hint="cs"/>
          <w:sz w:val="36"/>
          <w:szCs w:val="36"/>
          <w:rtl/>
        </w:rPr>
        <w:t>؛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ولذلك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الأعداء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بتصعيدهم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يؤثر</w:t>
      </w:r>
      <w:r w:rsidR="00DA25C7" w:rsidRPr="00ED0AB5">
        <w:rPr>
          <w:rFonts w:ascii="Adobe Arabic" w:hAnsi="Adobe Arabic" w:cs="Adobe Arabic" w:hint="cs"/>
          <w:sz w:val="36"/>
          <w:szCs w:val="36"/>
          <w:rtl/>
        </w:rPr>
        <w:t>وا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شيء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القدرات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المعنويات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حضور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الساحات</w:t>
      </w:r>
      <w:r w:rsidRPr="00ED0AB5">
        <w:rPr>
          <w:rFonts w:ascii="Adobe Arabic" w:hAnsi="Adobe Arabic" w:cs="Adobe Arabic" w:hint="cs"/>
          <w:sz w:val="36"/>
          <w:szCs w:val="36"/>
          <w:rtl/>
        </w:rPr>
        <w:t>.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10E731B1" w14:textId="77777777" w:rsidR="00C62471" w:rsidRPr="00ED0AB5" w:rsidRDefault="00C62471" w:rsidP="00C62471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هل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يتصور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الأمريكيون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أو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البريطانيون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أو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الإسرائيليون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أنهم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بذلك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القصف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 xml:space="preserve">في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العاصم</w:t>
      </w:r>
      <w:r w:rsidRPr="00ED0AB5">
        <w:rPr>
          <w:rFonts w:ascii="Adobe Arabic" w:hAnsi="Adobe Arabic" w:cs="Adobe Arabic" w:hint="cs"/>
          <w:sz w:val="36"/>
          <w:szCs w:val="36"/>
          <w:rtl/>
        </w:rPr>
        <w:t>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صنعاء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سيجعلون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الأهالي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صنعاء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والرجال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صنعاء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يختبئون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بيوتهم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يتجاسرون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الخروج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يوم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الجمعة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الساحات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بكل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إباء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وشموخ</w:t>
      </w:r>
      <w:r w:rsidRPr="00ED0AB5">
        <w:rPr>
          <w:rFonts w:ascii="Adobe Arabic" w:hAnsi="Adobe Arabic" w:cs="Adobe Arabic" w:hint="cs"/>
          <w:sz w:val="36"/>
          <w:szCs w:val="36"/>
          <w:rtl/>
        </w:rPr>
        <w:t>؟!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واهمون</w:t>
      </w:r>
      <w:r w:rsidRPr="00ED0AB5">
        <w:rPr>
          <w:rFonts w:ascii="Adobe Arabic" w:hAnsi="Adobe Arabic" w:cs="Adobe Arabic" w:hint="cs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إذا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تصو</w:t>
      </w:r>
      <w:r w:rsidRPr="00ED0AB5">
        <w:rPr>
          <w:rFonts w:ascii="Adobe Arabic" w:hAnsi="Adobe Arabic" w:cs="Adobe Arabic" w:hint="cs"/>
          <w:sz w:val="36"/>
          <w:szCs w:val="36"/>
          <w:rtl/>
        </w:rPr>
        <w:t>َّ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روا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سيشهدون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وسيشاهدون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ED0AB5">
        <w:rPr>
          <w:rFonts w:ascii="Adobe Arabic" w:hAnsi="Adobe Arabic" w:cs="Adobe Arabic" w:hint="cs"/>
          <w:sz w:val="36"/>
          <w:szCs w:val="36"/>
          <w:rtl/>
        </w:rPr>
        <w:t>َّ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نتائج</w:t>
      </w:r>
      <w:r w:rsidRPr="00ED0AB5">
        <w:rPr>
          <w:rFonts w:ascii="Adobe Arabic" w:hAnsi="Adobe Arabic" w:cs="Adobe Arabic" w:hint="cs"/>
          <w:sz w:val="36"/>
          <w:szCs w:val="36"/>
          <w:rtl/>
        </w:rPr>
        <w:t xml:space="preserve">ه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عكسية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أو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ED0AB5">
        <w:rPr>
          <w:rFonts w:ascii="Adobe Arabic" w:hAnsi="Adobe Arabic" w:cs="Adobe Arabic" w:hint="cs"/>
          <w:sz w:val="36"/>
          <w:szCs w:val="36"/>
          <w:rtl/>
        </w:rPr>
        <w:t>َّ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سيؤث</w:t>
      </w:r>
      <w:r w:rsidRPr="00ED0AB5">
        <w:rPr>
          <w:rFonts w:ascii="Adobe Arabic" w:hAnsi="Adobe Arabic" w:cs="Adobe Arabic" w:hint="cs"/>
          <w:sz w:val="36"/>
          <w:szCs w:val="36"/>
          <w:rtl/>
        </w:rPr>
        <w:t>ِّ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مستوى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القدرات</w:t>
      </w:r>
      <w:r w:rsidRPr="00ED0AB5">
        <w:rPr>
          <w:rFonts w:ascii="Adobe Arabic" w:hAnsi="Adobe Arabic" w:cs="Adobe Arabic" w:hint="cs"/>
          <w:sz w:val="36"/>
          <w:szCs w:val="36"/>
          <w:rtl/>
        </w:rPr>
        <w:t>؟!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القدرات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حال</w:t>
      </w:r>
      <w:r w:rsidRPr="00ED0AB5">
        <w:rPr>
          <w:rFonts w:ascii="Adobe Arabic" w:hAnsi="Adobe Arabic" w:cs="Adobe Arabic" w:hint="cs"/>
          <w:sz w:val="36"/>
          <w:szCs w:val="36"/>
          <w:rtl/>
        </w:rPr>
        <w:t>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تطوير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مستمر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جد</w:t>
      </w:r>
      <w:r w:rsidRPr="00ED0AB5">
        <w:rPr>
          <w:rFonts w:ascii="Adobe Arabic" w:hAnsi="Adobe Arabic" w:cs="Adobe Arabic" w:hint="cs"/>
          <w:sz w:val="36"/>
          <w:szCs w:val="36"/>
          <w:rtl/>
        </w:rPr>
        <w:t>ًّ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</w:t>
      </w:r>
      <w:r w:rsidRPr="00ED0AB5">
        <w:rPr>
          <w:rFonts w:ascii="Adobe Arabic" w:hAnsi="Adobe Arabic" w:cs="Adobe Arabic" w:hint="cs"/>
          <w:sz w:val="36"/>
          <w:szCs w:val="36"/>
          <w:rtl/>
        </w:rPr>
        <w:t>.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106A05CE" w14:textId="4DE49297" w:rsidR="00C62471" w:rsidRPr="00ED0AB5" w:rsidRDefault="00C62471" w:rsidP="00C62471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إصرار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الأمريكي</w:t>
      </w:r>
      <w:r w:rsidRPr="00ED0AB5">
        <w:rPr>
          <w:rFonts w:ascii="Adobe Arabic" w:hAnsi="Adobe Arabic" w:cs="Adobe Arabic" w:hint="cs"/>
          <w:sz w:val="36"/>
          <w:szCs w:val="36"/>
          <w:rtl/>
        </w:rPr>
        <w:t>-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ويتبعه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البريطاني</w:t>
      </w:r>
      <w:r w:rsidRPr="00ED0AB5">
        <w:rPr>
          <w:rFonts w:ascii="Adobe Arabic" w:hAnsi="Adobe Arabic" w:cs="Adobe Arabic" w:hint="cs"/>
          <w:sz w:val="36"/>
          <w:szCs w:val="36"/>
          <w:rtl/>
        </w:rPr>
        <w:t>-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على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مواصلة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الإجرام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غزة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والاستمرار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العدوان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بلدنا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اليمن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إسنادا</w:t>
      </w:r>
      <w:r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للعدو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الإسرائيلي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بالرغم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الفشل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الواضح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بالرغم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أيضا</w:t>
      </w:r>
      <w:r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تجليات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فشلهم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والتذمر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أوساطهم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هو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غباء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بكل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تعنيه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الكلمة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وخضوع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للصهيونية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 xml:space="preserve">يعني: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القوم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يفعلون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يفعلون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إذعانا</w:t>
      </w:r>
      <w:r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للصهيونية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يفعلونه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ليس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مصلحة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بلدانهم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شعوبهم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هناك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صرخات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أوساط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شعوبهم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وهناك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تذمر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كبير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حتى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الوسط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الرسمي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الأمريكي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المؤسسات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الحكومية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والرسمية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تذمر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كبير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وزارة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الخارجية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استياء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كبير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جدا</w:t>
      </w:r>
      <w:r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الموقف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الأمريكي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الجيش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الأمريكي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وقصة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الجندي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الذي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أحرق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lastRenderedPageBreak/>
        <w:t>نفسه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احتجاجا</w:t>
      </w:r>
      <w:r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يفعله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العدو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الإسرائيلي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بمساندة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ودعم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أمريكي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ومشاركة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أمريكية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تجاه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 xml:space="preserve">أهل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غزة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أحرق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نفسه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بالنيران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احتجاجا</w:t>
      </w:r>
      <w:r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هذه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حالة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تعب</w:t>
      </w:r>
      <w:r w:rsidRPr="00ED0AB5">
        <w:rPr>
          <w:rFonts w:ascii="Adobe Arabic" w:hAnsi="Adobe Arabic" w:cs="Adobe Arabic" w:hint="cs"/>
          <w:sz w:val="36"/>
          <w:szCs w:val="36"/>
          <w:rtl/>
        </w:rPr>
        <w:t>ِّ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عم</w:t>
      </w:r>
      <w:r w:rsidR="009C587F" w:rsidRPr="00ED0AB5">
        <w:rPr>
          <w:rFonts w:ascii="Adobe Arabic" w:hAnsi="Adobe Arabic" w:cs="Adobe Arabic" w:hint="cs"/>
          <w:sz w:val="36"/>
          <w:szCs w:val="36"/>
          <w:rtl/>
        </w:rPr>
        <w:t>َّ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وراءها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استياء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كبير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تذمر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كبير</w:t>
      </w:r>
      <w:r w:rsidRPr="00ED0AB5">
        <w:rPr>
          <w:rFonts w:ascii="Adobe Arabic" w:hAnsi="Adobe Arabic" w:cs="Adobe Arabic" w:hint="cs"/>
          <w:sz w:val="36"/>
          <w:szCs w:val="36"/>
          <w:rtl/>
        </w:rPr>
        <w:t>.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4E6D73A5" w14:textId="6440AAB5" w:rsidR="00C62471" w:rsidRPr="00ED0AB5" w:rsidRDefault="00C62471" w:rsidP="009C587F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العالم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بكله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يصرخ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يحتج،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ينتقد،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و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حالة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التذمر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حتى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داخل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مؤسسات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تلك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الأنظمة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ومع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يكابرون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اتركوا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تلك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المكابرة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انصاعوا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للضمير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انصاعوا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لصوت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العقل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للمنطق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للمصلحة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الحقيقية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الكل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سئم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منكم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سئم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تصرفاتكم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الهوجاء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والعدوانية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والوحشية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ال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يصرخ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مجتمعات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العالم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وينتقدكم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لماذا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تصر</w:t>
      </w:r>
      <w:r w:rsidRPr="00ED0AB5">
        <w:rPr>
          <w:rFonts w:ascii="Adobe Arabic" w:hAnsi="Adobe Arabic" w:cs="Adobe Arabic" w:hint="cs"/>
          <w:sz w:val="36"/>
          <w:szCs w:val="36"/>
          <w:rtl/>
        </w:rPr>
        <w:t>ُّ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ED0AB5">
        <w:rPr>
          <w:rFonts w:ascii="Adobe Arabic" w:hAnsi="Adobe Arabic" w:cs="Adobe Arabic" w:hint="cs"/>
          <w:sz w:val="36"/>
          <w:szCs w:val="36"/>
          <w:rtl/>
        </w:rPr>
        <w:t>؟!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يحاولون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أ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يور</w:t>
      </w:r>
      <w:r w:rsidRPr="00ED0AB5">
        <w:rPr>
          <w:rFonts w:ascii="Adobe Arabic" w:hAnsi="Adobe Arabic" w:cs="Adobe Arabic" w:hint="cs"/>
          <w:sz w:val="36"/>
          <w:szCs w:val="36"/>
          <w:rtl/>
        </w:rPr>
        <w:t>ِّ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طوا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الآخرين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معهم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حاولوا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أ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يور</w:t>
      </w:r>
      <w:r w:rsidRPr="00ED0AB5">
        <w:rPr>
          <w:rFonts w:ascii="Adobe Arabic" w:hAnsi="Adobe Arabic" w:cs="Adobe Arabic" w:hint="cs"/>
          <w:sz w:val="36"/>
          <w:szCs w:val="36"/>
          <w:rtl/>
        </w:rPr>
        <w:t>ِّ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طوا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البعض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الدول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الأوروبية</w:t>
      </w:r>
      <w:r w:rsidR="009C587F" w:rsidRPr="00ED0AB5">
        <w:rPr>
          <w:rFonts w:ascii="Adobe Arabic" w:hAnsi="Adobe Arabic" w:cs="Adobe Arabic" w:hint="cs"/>
          <w:sz w:val="36"/>
          <w:szCs w:val="36"/>
          <w:rtl/>
        </w:rPr>
        <w:t>؛</w:t>
      </w:r>
      <w:r w:rsidR="009C587F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أمَّا</w:t>
      </w:r>
      <w:r w:rsidRPr="00ED0AB5">
        <w:rPr>
          <w:rFonts w:ascii="Adobe Arabic" w:hAnsi="Adobe Arabic" w:cs="Adobe Arabic" w:hint="cs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البعض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منها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فكان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عاقلا</w:t>
      </w:r>
      <w:r w:rsidRPr="00ED0AB5">
        <w:rPr>
          <w:rFonts w:ascii="Adobe Arabic" w:hAnsi="Adobe Arabic" w:cs="Adobe Arabic" w:hint="cs"/>
          <w:sz w:val="36"/>
          <w:szCs w:val="36"/>
          <w:rtl/>
        </w:rPr>
        <w:t>ً،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يدرك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أن لا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ناقة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جمل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الصراع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هذه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المشكلة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فالبعض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منهم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أتوا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بقطع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البحر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وتحت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عنوان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أ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نها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لحماية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سفنهم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مع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أ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نه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مشكلة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سفنهم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طالما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تتجه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مساعدة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العدو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</w:t>
      </w:r>
      <w:r w:rsidRPr="00ED0AB5">
        <w:rPr>
          <w:rFonts w:ascii="Adobe Arabic" w:hAnsi="Adobe Arabic" w:cs="Adobe Arabic" w:hint="cs"/>
          <w:sz w:val="36"/>
          <w:szCs w:val="36"/>
          <w:rtl/>
        </w:rPr>
        <w:t>صهي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ون</w:t>
      </w:r>
      <w:r w:rsidRPr="00ED0AB5">
        <w:rPr>
          <w:rFonts w:ascii="Adobe Arabic" w:hAnsi="Adobe Arabic" w:cs="Adobe Arabic" w:hint="cs"/>
          <w:sz w:val="36"/>
          <w:szCs w:val="36"/>
          <w:rtl/>
        </w:rPr>
        <w:t>ي،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أ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</w:t>
      </w:r>
      <w:r w:rsidRPr="00ED0AB5">
        <w:rPr>
          <w:rFonts w:ascii="Adobe Arabic" w:hAnsi="Adobe Arabic" w:cs="Adobe Arabic" w:hint="cs"/>
          <w:sz w:val="36"/>
          <w:szCs w:val="36"/>
          <w:rtl/>
        </w:rPr>
        <w:t>ح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بضائع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للعدو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الإسرائيلي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أ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يتور</w:t>
      </w:r>
      <w:r w:rsidRPr="00ED0AB5">
        <w:rPr>
          <w:rFonts w:ascii="Adobe Arabic" w:hAnsi="Adobe Arabic" w:cs="Adobe Arabic" w:hint="cs"/>
          <w:sz w:val="36"/>
          <w:szCs w:val="36"/>
          <w:rtl/>
        </w:rPr>
        <w:t>َّ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ط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العدوان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بلدنا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قلق</w:t>
      </w:r>
      <w:r w:rsidRPr="00ED0AB5">
        <w:rPr>
          <w:rFonts w:ascii="Adobe Arabic" w:hAnsi="Adobe Arabic" w:cs="Adobe Arabic" w:hint="cs"/>
          <w:sz w:val="36"/>
          <w:szCs w:val="36"/>
          <w:rtl/>
        </w:rPr>
        <w:t>.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57FA698A" w14:textId="77777777" w:rsidR="00C62471" w:rsidRPr="00ED0AB5" w:rsidRDefault="00C62471" w:rsidP="00C62471">
      <w:pPr>
        <w:spacing w:line="360" w:lineRule="auto"/>
        <w:jc w:val="both"/>
        <w:rPr>
          <w:rFonts w:ascii="Adobe Arabic" w:hAnsi="Adobe Arabic" w:cs="Adobe Arabic"/>
          <w:b/>
          <w:bCs/>
          <w:sz w:val="36"/>
          <w:szCs w:val="36"/>
          <w:rtl/>
        </w:rPr>
      </w:pP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ما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يضمن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أمن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ملاحة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أ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ي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دول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أ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وروبا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أ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و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غير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أ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وروبا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ما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يضمن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سلامتها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و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أ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منها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من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عدم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الاستهداف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من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جانبنا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هو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أ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ل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َّ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تتوجه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بحمولات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للعدو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الإسرائيلي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و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أ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ل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َّ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تشترك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دولتها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أ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و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نظامها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العدوان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على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بلدنا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فلن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يصيبها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من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جانبنا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أ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ي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شيء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.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</w:p>
    <w:p w14:paraId="3CAFC2DA" w14:textId="370DEC88" w:rsidR="00C62471" w:rsidRPr="00ED0AB5" w:rsidRDefault="00C62471" w:rsidP="009C587F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أ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تت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بعض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القطع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الحربية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لبعض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الدول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أ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وروبية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ومنها</w:t>
      </w:r>
      <w:r w:rsidRPr="00ED0AB5">
        <w:rPr>
          <w:rFonts w:ascii="Adobe Arabic" w:hAnsi="Adobe Arabic" w:cs="Adobe Arabic" w:hint="cs"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قطع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حربية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</w:t>
      </w:r>
      <w:r w:rsidRPr="00ED0AB5">
        <w:rPr>
          <w:rFonts w:ascii="Adobe Arabic" w:hAnsi="Adobe Arabic" w:cs="Adobe Arabic" w:hint="cs"/>
          <w:sz w:val="36"/>
          <w:szCs w:val="36"/>
          <w:rtl/>
        </w:rPr>
        <w:t>أ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لمانيا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وعندما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وصلت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لتدخل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الجو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الذي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يدخلهم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</w:t>
      </w:r>
      <w:r w:rsidRPr="00ED0AB5">
        <w:rPr>
          <w:rFonts w:ascii="Adobe Arabic" w:hAnsi="Adobe Arabic" w:cs="Adobe Arabic" w:hint="cs"/>
          <w:sz w:val="36"/>
          <w:szCs w:val="36"/>
          <w:rtl/>
        </w:rPr>
        <w:t>أ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مريكي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فيه 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وضع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مأزوم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وقلق</w:t>
      </w:r>
      <w:r w:rsidR="009C587F" w:rsidRPr="00ED0AB5">
        <w:rPr>
          <w:rFonts w:ascii="Adobe Arabic" w:hAnsi="Adobe Arabic" w:cs="Adobe Arabic" w:hint="cs"/>
          <w:sz w:val="36"/>
          <w:szCs w:val="36"/>
          <w:rtl/>
        </w:rPr>
        <w:t>؛</w:t>
      </w:r>
      <w:r w:rsidR="009C587F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لأن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</w:t>
      </w:r>
      <w:r w:rsidRPr="00ED0AB5">
        <w:rPr>
          <w:rFonts w:ascii="Adobe Arabic" w:hAnsi="Adobe Arabic" w:cs="Adobe Arabic" w:hint="cs"/>
          <w:sz w:val="36"/>
          <w:szCs w:val="36"/>
          <w:rtl/>
        </w:rPr>
        <w:t>أ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مريكي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ليس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حالة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مري</w:t>
      </w:r>
      <w:r w:rsidRPr="00ED0AB5">
        <w:rPr>
          <w:rFonts w:ascii="Adobe Arabic" w:hAnsi="Adobe Arabic" w:cs="Adobe Arabic" w:hint="cs"/>
          <w:sz w:val="36"/>
          <w:szCs w:val="36"/>
          <w:rtl/>
        </w:rPr>
        <w:t>ح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حالته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البحر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حالة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توتر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واضطراب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وقلق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وخوف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دائم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ويعب</w:t>
      </w:r>
      <w:r w:rsidRPr="00ED0AB5">
        <w:rPr>
          <w:rFonts w:ascii="Adobe Arabic" w:hAnsi="Adobe Arabic" w:cs="Adobe Arabic" w:hint="cs"/>
          <w:sz w:val="36"/>
          <w:szCs w:val="36"/>
          <w:rtl/>
        </w:rPr>
        <w:t>ِّ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إ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علامه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ED0AB5">
        <w:rPr>
          <w:rFonts w:ascii="Adobe Arabic" w:hAnsi="Adobe Arabic" w:cs="Adobe Arabic" w:hint="cs"/>
          <w:sz w:val="36"/>
          <w:szCs w:val="36"/>
          <w:rtl/>
        </w:rPr>
        <w:t xml:space="preserve">،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وتصريحات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ق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اد</w:t>
      </w:r>
      <w:r w:rsidRPr="00ED0AB5">
        <w:rPr>
          <w:rFonts w:ascii="Adobe Arabic" w:hAnsi="Adobe Arabic" w:cs="Adobe Arabic" w:hint="cs"/>
          <w:sz w:val="36"/>
          <w:szCs w:val="36"/>
          <w:rtl/>
        </w:rPr>
        <w:t>ته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العسكريين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تعب</w:t>
      </w:r>
      <w:r w:rsidRPr="00ED0AB5">
        <w:rPr>
          <w:rFonts w:ascii="Adobe Arabic" w:hAnsi="Adobe Arabic" w:cs="Adobe Arabic" w:hint="cs"/>
          <w:sz w:val="36"/>
          <w:szCs w:val="36"/>
          <w:rtl/>
        </w:rPr>
        <w:t>ِّ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وضع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سيء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جد</w:t>
      </w:r>
      <w:r w:rsidRPr="00ED0AB5">
        <w:rPr>
          <w:rFonts w:ascii="Adobe Arabic" w:hAnsi="Adobe Arabic" w:cs="Adobe Arabic" w:hint="cs"/>
          <w:sz w:val="36"/>
          <w:szCs w:val="36"/>
          <w:rtl/>
        </w:rPr>
        <w:t>ًّ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ومأزوم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للغاية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ومتوتر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جد</w:t>
      </w:r>
      <w:r w:rsidRPr="00ED0AB5">
        <w:rPr>
          <w:rFonts w:ascii="Adobe Arabic" w:hAnsi="Adobe Arabic" w:cs="Adobe Arabic" w:hint="cs"/>
          <w:sz w:val="36"/>
          <w:szCs w:val="36"/>
          <w:rtl/>
        </w:rPr>
        <w:t>ًّ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وخائف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باستمرار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 ف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تأتي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القطع</w:t>
      </w:r>
      <w:r w:rsidRPr="00ED0AB5">
        <w:rPr>
          <w:rFonts w:ascii="Adobe Arabic" w:hAnsi="Adobe Arabic" w:cs="Adobe Arabic" w:hint="cs"/>
          <w:sz w:val="36"/>
          <w:szCs w:val="36"/>
          <w:rtl/>
        </w:rPr>
        <w:t>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الحربية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 xml:space="preserve">الألمانية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لتدخل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نفسها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المأزق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فما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الذي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حصل</w:t>
      </w:r>
      <w:r w:rsidRPr="00ED0AB5">
        <w:rPr>
          <w:rFonts w:ascii="Adobe Arabic" w:hAnsi="Adobe Arabic" w:cs="Adobe Arabic" w:hint="cs"/>
          <w:sz w:val="36"/>
          <w:szCs w:val="36"/>
          <w:rtl/>
        </w:rPr>
        <w:t>؟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تطلق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صاروخ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طائرة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أ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مريكية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!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حالة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فشل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وارباك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وقلق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وتطلق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أ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يضا</w:t>
      </w:r>
      <w:r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النيران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سفينة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تجارية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!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و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يبين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أ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نه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ليس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الصحيح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أ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بدا</w:t>
      </w:r>
      <w:r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أ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تتجه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الدول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</w:t>
      </w:r>
      <w:r w:rsidRPr="00ED0AB5">
        <w:rPr>
          <w:rFonts w:ascii="Adobe Arabic" w:hAnsi="Adobe Arabic" w:cs="Adobe Arabic" w:hint="cs"/>
          <w:sz w:val="36"/>
          <w:szCs w:val="36"/>
          <w:rtl/>
        </w:rPr>
        <w:t>أ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وروبية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غيرها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إ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عسكرة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البحر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</w:t>
      </w:r>
      <w:r w:rsidRPr="00ED0AB5">
        <w:rPr>
          <w:rFonts w:ascii="Adobe Arabic" w:hAnsi="Adobe Arabic" w:cs="Adobe Arabic" w:hint="cs"/>
          <w:sz w:val="36"/>
          <w:szCs w:val="36"/>
          <w:rtl/>
        </w:rPr>
        <w:t>أ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حمر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يمكن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أ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يهدد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الملاحة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هو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ED0AB5">
        <w:rPr>
          <w:rFonts w:ascii="Adobe Arabic" w:hAnsi="Adobe Arabic" w:cs="Adobe Arabic" w:hint="cs"/>
          <w:sz w:val="36"/>
          <w:szCs w:val="36"/>
          <w:rtl/>
        </w:rPr>
        <w:t xml:space="preserve">: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</w:t>
      </w:r>
      <w:r w:rsidRPr="00ED0AB5">
        <w:rPr>
          <w:rFonts w:ascii="Adobe Arabic" w:hAnsi="Adobe Arabic" w:cs="Adobe Arabic" w:hint="cs"/>
          <w:sz w:val="36"/>
          <w:szCs w:val="36"/>
          <w:rtl/>
        </w:rPr>
        <w:t>أ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مريكي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ومن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يجرهم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إ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عسكرة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البحر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</w:t>
      </w:r>
      <w:r w:rsidRPr="00ED0AB5">
        <w:rPr>
          <w:rFonts w:ascii="Adobe Arabic" w:hAnsi="Adobe Arabic" w:cs="Adobe Arabic" w:hint="cs"/>
          <w:sz w:val="36"/>
          <w:szCs w:val="36"/>
          <w:rtl/>
        </w:rPr>
        <w:t>أ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حمر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</w:t>
      </w:r>
      <w:r w:rsidRPr="00ED0AB5">
        <w:rPr>
          <w:rFonts w:ascii="Adobe Arabic" w:hAnsi="Adobe Arabic" w:cs="Adobe Arabic" w:hint="cs"/>
          <w:sz w:val="36"/>
          <w:szCs w:val="36"/>
          <w:rtl/>
        </w:rPr>
        <w:t>إ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ثارة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الفوضى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البحر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</w:t>
      </w:r>
      <w:r w:rsidRPr="00ED0AB5">
        <w:rPr>
          <w:rFonts w:ascii="Adobe Arabic" w:hAnsi="Adobe Arabic" w:cs="Adobe Arabic" w:hint="cs"/>
          <w:sz w:val="36"/>
          <w:szCs w:val="36"/>
          <w:rtl/>
        </w:rPr>
        <w:t>أ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حمر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وتحويل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البحر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</w:t>
      </w:r>
      <w:r w:rsidRPr="00ED0AB5">
        <w:rPr>
          <w:rFonts w:ascii="Adobe Arabic" w:hAnsi="Adobe Arabic" w:cs="Adobe Arabic" w:hint="cs"/>
          <w:sz w:val="36"/>
          <w:szCs w:val="36"/>
          <w:rtl/>
        </w:rPr>
        <w:t>أ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حمر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إ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ميدان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صراع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ميدان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قتال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ساحة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حرب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هو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الذي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يؤث</w:t>
      </w:r>
      <w:r w:rsidRPr="00ED0AB5">
        <w:rPr>
          <w:rFonts w:ascii="Adobe Arabic" w:hAnsi="Adobe Arabic" w:cs="Adobe Arabic" w:hint="cs"/>
          <w:sz w:val="36"/>
          <w:szCs w:val="36"/>
          <w:rtl/>
        </w:rPr>
        <w:t>ِّ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الملاحة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الدولية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.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3DD2F85E" w14:textId="77777777" w:rsidR="00C62471" w:rsidRPr="00ED0AB5" w:rsidRDefault="00C62471" w:rsidP="00C62471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مواقفنا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واضحة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عملياتنا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ستستمر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بفاعلية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عالية،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اتجاه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البحر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</w:t>
      </w:r>
      <w:r w:rsidRPr="00ED0AB5">
        <w:rPr>
          <w:rFonts w:ascii="Adobe Arabic" w:hAnsi="Adobe Arabic" w:cs="Adobe Arabic" w:hint="cs"/>
          <w:sz w:val="36"/>
          <w:szCs w:val="36"/>
          <w:rtl/>
        </w:rPr>
        <w:t>أ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حمر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والبحر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العربي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وخليج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عدن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ومضيق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باب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المندب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كلها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ساحة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واحدة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يتحرك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فيها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بلدنا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</w:t>
      </w:r>
      <w:r w:rsidRPr="00ED0AB5">
        <w:rPr>
          <w:rFonts w:ascii="Adobe Arabic" w:hAnsi="Adobe Arabic" w:cs="Adobe Arabic" w:hint="cs"/>
          <w:sz w:val="36"/>
          <w:szCs w:val="36"/>
          <w:rtl/>
        </w:rPr>
        <w:t>إ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سناد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غزة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لا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بد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َّ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دخول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الغذاء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والدواء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والاحتياجات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</w:t>
      </w:r>
      <w:r w:rsidRPr="00ED0AB5">
        <w:rPr>
          <w:rFonts w:ascii="Adobe Arabic" w:hAnsi="Adobe Arabic" w:cs="Adobe Arabic" w:hint="cs"/>
          <w:sz w:val="36"/>
          <w:szCs w:val="36"/>
          <w:rtl/>
        </w:rPr>
        <w:t>إ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نسانية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للشعب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غزة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لا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ب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دَّ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وقف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جرائم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</w:t>
      </w:r>
      <w:r w:rsidRPr="00ED0AB5">
        <w:rPr>
          <w:rFonts w:ascii="Adobe Arabic" w:hAnsi="Adobe Arabic" w:cs="Adobe Arabic" w:hint="cs"/>
          <w:sz w:val="36"/>
          <w:szCs w:val="36"/>
          <w:rtl/>
        </w:rPr>
        <w:t>إ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بادة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الجماعية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ضد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غزة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.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618EF973" w14:textId="439A6F88" w:rsidR="00C62471" w:rsidRPr="00ED0AB5" w:rsidRDefault="00C62471" w:rsidP="00C62471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lastRenderedPageBreak/>
        <w:t>تحركنا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على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مستوى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العمليات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العسكرية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سيستمر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وبتطوير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ولدينا</w:t>
      </w:r>
      <w:r w:rsidR="001B5190" w:rsidRPr="00ED0AB5">
        <w:rPr>
          <w:rFonts w:ascii="Adobe Arabic" w:hAnsi="Adobe Arabic" w:cs="Adobe Arabic" w:hint="cs"/>
          <w:sz w:val="36"/>
          <w:szCs w:val="36"/>
          <w:rtl/>
        </w:rPr>
        <w:t>-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</w:t>
      </w:r>
      <w:r w:rsidRPr="00ED0AB5">
        <w:rPr>
          <w:rFonts w:ascii="Adobe Arabic" w:hAnsi="Adobe Arabic" w:cs="Adobe Arabic" w:hint="cs"/>
          <w:sz w:val="36"/>
          <w:szCs w:val="36"/>
          <w:rtl/>
        </w:rPr>
        <w:t>إ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ذن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="001B5190" w:rsidRPr="00ED0AB5">
        <w:rPr>
          <w:rFonts w:ascii="Adobe Arabic" w:hAnsi="Adobe Arabic" w:cs="Adobe Arabic" w:hint="cs"/>
          <w:sz w:val="36"/>
          <w:szCs w:val="36"/>
          <w:rtl/>
        </w:rPr>
        <w:t xml:space="preserve"> تعالى-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مفاج</w:t>
      </w:r>
      <w:r w:rsidRPr="00ED0AB5">
        <w:rPr>
          <w:rFonts w:ascii="Adobe Arabic" w:hAnsi="Adobe Arabic" w:cs="Adobe Arabic" w:hint="cs"/>
          <w:sz w:val="36"/>
          <w:szCs w:val="36"/>
          <w:rtl/>
        </w:rPr>
        <w:t>آ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يتوقعها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</w:t>
      </w:r>
      <w:r w:rsidRPr="00ED0AB5">
        <w:rPr>
          <w:rFonts w:ascii="Adobe Arabic" w:hAnsi="Adobe Arabic" w:cs="Adobe Arabic" w:hint="cs"/>
          <w:sz w:val="36"/>
          <w:szCs w:val="36"/>
          <w:rtl/>
        </w:rPr>
        <w:t>أ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عداء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نهائيا</w:t>
      </w:r>
      <w:r w:rsidRPr="00ED0AB5">
        <w:rPr>
          <w:rFonts w:ascii="Adobe Arabic" w:hAnsi="Adobe Arabic" w:cs="Adobe Arabic" w:hint="cs"/>
          <w:sz w:val="36"/>
          <w:szCs w:val="36"/>
          <w:rtl/>
        </w:rPr>
        <w:t>ً،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نريد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الحديث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عنها</w:t>
      </w:r>
      <w:r w:rsidRPr="00ED0AB5">
        <w:rPr>
          <w:rFonts w:ascii="Adobe Arabic" w:hAnsi="Adobe Arabic" w:cs="Adobe Arabic" w:hint="cs"/>
          <w:sz w:val="36"/>
          <w:szCs w:val="36"/>
          <w:rtl/>
        </w:rPr>
        <w:t>؛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لأننا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نريد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أ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تبدأ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بالفعل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ثم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ن</w:t>
      </w:r>
      <w:r w:rsidR="00EF3B98" w:rsidRPr="00ED0AB5">
        <w:rPr>
          <w:rFonts w:ascii="Adobe Arabic" w:hAnsi="Adobe Arabic" w:cs="Adobe Arabic" w:hint="cs"/>
          <w:sz w:val="36"/>
          <w:szCs w:val="36"/>
          <w:rtl/>
        </w:rPr>
        <w:t>ُ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</w:t>
      </w:r>
      <w:r w:rsidR="00EF3B98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Pr="00ED0AB5">
        <w:rPr>
          <w:rFonts w:ascii="Adobe Arabic" w:hAnsi="Adobe Arabic" w:cs="Adobe Arabic" w:hint="cs"/>
          <w:sz w:val="36"/>
          <w:szCs w:val="36"/>
          <w:rtl/>
        </w:rPr>
        <w:t>قِّ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عليها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بالقول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وستكون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مفاج</w:t>
      </w:r>
      <w:r w:rsidRPr="00ED0AB5">
        <w:rPr>
          <w:rFonts w:ascii="Adobe Arabic" w:hAnsi="Adobe Arabic" w:cs="Adobe Arabic" w:hint="cs"/>
          <w:sz w:val="36"/>
          <w:szCs w:val="36"/>
          <w:rtl/>
        </w:rPr>
        <w:t>ئ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جد</w:t>
      </w:r>
      <w:r w:rsidRPr="00ED0AB5">
        <w:rPr>
          <w:rFonts w:ascii="Adobe Arabic" w:hAnsi="Adobe Arabic" w:cs="Adobe Arabic" w:hint="cs"/>
          <w:sz w:val="36"/>
          <w:szCs w:val="36"/>
          <w:rtl/>
        </w:rPr>
        <w:t>ًّ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لل</w:t>
      </w:r>
      <w:r w:rsidRPr="00ED0AB5">
        <w:rPr>
          <w:rFonts w:ascii="Adobe Arabic" w:hAnsi="Adobe Arabic" w:cs="Adobe Arabic" w:hint="cs"/>
          <w:sz w:val="36"/>
          <w:szCs w:val="36"/>
          <w:rtl/>
        </w:rPr>
        <w:t>أ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عداء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وفوق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يتوقعه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العدو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والصديق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 xml:space="preserve">وهي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فعلا</w:t>
      </w:r>
      <w:r w:rsidRPr="00ED0AB5">
        <w:rPr>
          <w:rFonts w:ascii="Adobe Arabic" w:hAnsi="Adobe Arabic" w:cs="Adobe Arabic" w:hint="cs"/>
          <w:sz w:val="36"/>
          <w:szCs w:val="36"/>
          <w:rtl/>
        </w:rPr>
        <w:t>ً-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إ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شاء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ED0AB5">
        <w:rPr>
          <w:rFonts w:ascii="Adobe Arabic" w:hAnsi="Adobe Arabic" w:cs="Adobe Arabic" w:hint="cs"/>
          <w:sz w:val="36"/>
          <w:szCs w:val="36"/>
          <w:rtl/>
        </w:rPr>
        <w:t>-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عمليات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فا</w:t>
      </w:r>
      <w:r w:rsidRPr="00ED0AB5">
        <w:rPr>
          <w:rFonts w:ascii="Adobe Arabic" w:hAnsi="Adobe Arabic" w:cs="Adobe Arabic" w:hint="cs"/>
          <w:sz w:val="36"/>
          <w:szCs w:val="36"/>
          <w:rtl/>
        </w:rPr>
        <w:t>ع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ومؤثرة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ستأتي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إ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شاء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ED0AB5">
        <w:rPr>
          <w:rFonts w:ascii="Adobe Arabic" w:hAnsi="Adobe Arabic" w:cs="Adobe Arabic" w:hint="cs"/>
          <w:sz w:val="36"/>
          <w:szCs w:val="36"/>
          <w:rtl/>
        </w:rPr>
        <w:t>.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45049FAC" w14:textId="2E7A64F6" w:rsidR="00C62471" w:rsidRPr="00ED0AB5" w:rsidRDefault="00C62471" w:rsidP="00FE195E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على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مستوى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التحرك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بقية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المجالات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مخرجات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التعبئة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مستمرة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بال</w:t>
      </w:r>
      <w:r w:rsidRPr="00ED0AB5">
        <w:rPr>
          <w:rFonts w:ascii="Adobe Arabic" w:hAnsi="Adobe Arabic" w:cs="Adobe Arabic" w:hint="cs"/>
          <w:sz w:val="36"/>
          <w:szCs w:val="36"/>
          <w:rtl/>
        </w:rPr>
        <w:t>آ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لاف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الحضور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الساحات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حضور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فا</w:t>
      </w:r>
      <w:r w:rsidRPr="00ED0AB5">
        <w:rPr>
          <w:rFonts w:ascii="Adobe Arabic" w:hAnsi="Adobe Arabic" w:cs="Adobe Arabic" w:hint="cs"/>
          <w:sz w:val="36"/>
          <w:szCs w:val="36"/>
          <w:rtl/>
        </w:rPr>
        <w:t>ع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وواسع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وي</w:t>
      </w:r>
      <w:r w:rsidRPr="00ED0AB5">
        <w:rPr>
          <w:rFonts w:ascii="Adobe Arabic" w:hAnsi="Adobe Arabic" w:cs="Adobe Arabic" w:hint="cs"/>
          <w:sz w:val="36"/>
          <w:szCs w:val="36"/>
          <w:rtl/>
        </w:rPr>
        <w:t>ع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ني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لنا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الكثير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أ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نا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أ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قول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لكل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أ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بناء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شعبنا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العزيز</w:t>
      </w:r>
      <w:r w:rsidRPr="00ED0AB5">
        <w:rPr>
          <w:rFonts w:ascii="Adobe Arabic" w:hAnsi="Adobe Arabic" w:cs="Adobe Arabic" w:hint="cs"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خروجكم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الأسبوعي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يوم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الجمعة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مختلف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الساحات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والذي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يصل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إ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عدد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ض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خم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 xml:space="preserve">يعني: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يوم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الجمعة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الماضية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تقريبا</w:t>
      </w:r>
      <w:r w:rsidRPr="00ED0AB5">
        <w:rPr>
          <w:rFonts w:ascii="Adobe Arabic" w:hAnsi="Adobe Arabic" w:cs="Adobe Arabic" w:hint="cs"/>
          <w:sz w:val="36"/>
          <w:szCs w:val="36"/>
          <w:rtl/>
        </w:rPr>
        <w:t>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E195E" w:rsidRPr="00ED0AB5">
        <w:rPr>
          <w:rFonts w:ascii="Adobe Arabic" w:hAnsi="Adobe Arabic" w:cs="Adobe Arabic" w:hint="cs"/>
          <w:sz w:val="36"/>
          <w:szCs w:val="36"/>
          <w:rtl/>
        </w:rPr>
        <w:t>(مائة واثنين وثلاثين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ساحة</w:t>
      </w:r>
      <w:r w:rsidR="00FE195E" w:rsidRPr="00ED0AB5">
        <w:rPr>
          <w:rFonts w:ascii="Adobe Arabic" w:hAnsi="Adobe Arabic" w:cs="Adobe Arabic" w:hint="cs"/>
          <w:sz w:val="36"/>
          <w:szCs w:val="36"/>
          <w:rtl/>
        </w:rPr>
        <w:t>)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خروج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مليون</w:t>
      </w:r>
      <w:r w:rsidR="00105D35" w:rsidRPr="00ED0AB5">
        <w:rPr>
          <w:rFonts w:ascii="Adobe Arabic" w:hAnsi="Adobe Arabic" w:cs="Adobe Arabic" w:hint="cs"/>
          <w:sz w:val="36"/>
          <w:szCs w:val="36"/>
          <w:rtl/>
        </w:rPr>
        <w:t>ي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الملايين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خرجوا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يعني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لنا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الكثير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أ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هميته</w:t>
      </w:r>
      <w:r w:rsidRPr="00ED0AB5">
        <w:rPr>
          <w:rFonts w:ascii="Adobe Arabic" w:hAnsi="Adobe Arabic" w:cs="Adobe Arabic" w:hint="cs"/>
          <w:sz w:val="36"/>
          <w:szCs w:val="36"/>
          <w:rtl/>
        </w:rPr>
        <w:t>؛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لأنه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إ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طار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موقف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شامل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يعني</w:t>
      </w:r>
      <w:r w:rsidR="00105D35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أ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ن</w:t>
      </w:r>
      <w:r w:rsidRPr="00ED0AB5">
        <w:rPr>
          <w:rFonts w:ascii="Adobe Arabic" w:hAnsi="Adobe Arabic" w:cs="Adobe Arabic" w:hint="cs"/>
          <w:sz w:val="36"/>
          <w:szCs w:val="36"/>
          <w:rtl/>
        </w:rPr>
        <w:t>َّ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الخروج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هو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ث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اب</w:t>
      </w:r>
      <w:r w:rsidRPr="00ED0AB5">
        <w:rPr>
          <w:rFonts w:ascii="Adobe Arabic" w:hAnsi="Adobe Arabic" w:cs="Adobe Arabic" w:hint="cs"/>
          <w:sz w:val="36"/>
          <w:szCs w:val="36"/>
          <w:rtl/>
        </w:rPr>
        <w:t>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الموقف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مستمر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الموقف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داعم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لهذا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الموقف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وال</w:t>
      </w:r>
      <w:r w:rsidRPr="00ED0AB5">
        <w:rPr>
          <w:rFonts w:ascii="Adobe Arabic" w:hAnsi="Adobe Arabic" w:cs="Adobe Arabic" w:hint="cs"/>
          <w:sz w:val="36"/>
          <w:szCs w:val="36"/>
          <w:rtl/>
        </w:rPr>
        <w:t>أ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عداء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يحسبون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لهذه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المسألة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أ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لف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أ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لف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حساب</w:t>
      </w:r>
      <w:r w:rsidRPr="00ED0AB5">
        <w:rPr>
          <w:rFonts w:ascii="Adobe Arabic" w:hAnsi="Adobe Arabic" w:cs="Adobe Arabic" w:hint="cs"/>
          <w:sz w:val="36"/>
          <w:szCs w:val="36"/>
          <w:rtl/>
        </w:rPr>
        <w:t>.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5D6E5CBA" w14:textId="2C37EB09" w:rsidR="00C62471" w:rsidRPr="00ED0AB5" w:rsidRDefault="00C62471" w:rsidP="00C62471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الضربات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الصاروخية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 xml:space="preserve">حينما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تتم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عمليات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الطائرات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المسي</w:t>
      </w:r>
      <w:r w:rsidRPr="00ED0AB5">
        <w:rPr>
          <w:rFonts w:ascii="Adobe Arabic" w:hAnsi="Adobe Arabic" w:cs="Adobe Arabic" w:hint="cs"/>
          <w:sz w:val="36"/>
          <w:szCs w:val="36"/>
          <w:rtl/>
        </w:rPr>
        <w:t>َّ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رة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حينما تتم</w:t>
      </w:r>
      <w:r w:rsidRPr="00ED0AB5">
        <w:rPr>
          <w:rFonts w:ascii="Adobe Arabic" w:hAnsi="Adobe Arabic" w:cs="Adobe Arabic" w:hint="cs"/>
          <w:sz w:val="36"/>
          <w:szCs w:val="36"/>
          <w:rtl/>
        </w:rPr>
        <w:t xml:space="preserve">،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عمليات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القوات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البحرية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حينما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تتم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العمليات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العسكرية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بكل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أ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شكالها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عندما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تتم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هي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تعبِّر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عنكم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جميعاً،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الذي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يخرج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الخروج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0AB5">
        <w:rPr>
          <w:rFonts w:ascii="Adobe Arabic" w:hAnsi="Adobe Arabic" w:cs="Adobe Arabic" w:hint="eastAsia"/>
          <w:sz w:val="36"/>
          <w:szCs w:val="36"/>
          <w:rtl/>
        </w:rPr>
        <w:t>المليون</w:t>
      </w:r>
      <w:r w:rsidRPr="00ED0AB5">
        <w:rPr>
          <w:rFonts w:ascii="Adobe Arabic" w:hAnsi="Adobe Arabic" w:cs="Adobe Arabic" w:hint="cs"/>
          <w:sz w:val="36"/>
          <w:szCs w:val="36"/>
          <w:rtl/>
        </w:rPr>
        <w:t>ي</w:t>
      </w:r>
      <w:proofErr w:type="spellEnd"/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هو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موقف</w:t>
      </w:r>
      <w:r w:rsidRPr="00ED0AB5">
        <w:rPr>
          <w:rFonts w:ascii="Adobe Arabic" w:hAnsi="Adobe Arabic" w:cs="Adobe Arabic" w:hint="cs"/>
          <w:sz w:val="36"/>
          <w:szCs w:val="36"/>
          <w:rtl/>
        </w:rPr>
        <w:t>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محسوب</w:t>
      </w:r>
      <w:r w:rsidRPr="00ED0AB5">
        <w:rPr>
          <w:rFonts w:ascii="Adobe Arabic" w:hAnsi="Adobe Arabic" w:cs="Adobe Arabic" w:hint="cs"/>
          <w:sz w:val="36"/>
          <w:szCs w:val="36"/>
          <w:rtl/>
        </w:rPr>
        <w:t>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لكم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أ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يديكم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أ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نتم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المباركة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محسوب</w:t>
      </w:r>
      <w:r w:rsidRPr="00ED0AB5">
        <w:rPr>
          <w:rFonts w:ascii="Adobe Arabic" w:hAnsi="Adobe Arabic" w:cs="Adobe Arabic" w:hint="cs"/>
          <w:sz w:val="36"/>
          <w:szCs w:val="36"/>
          <w:rtl/>
        </w:rPr>
        <w:t>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لها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تلك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العمليات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</w:t>
      </w:r>
      <w:r w:rsidRPr="00ED0AB5">
        <w:rPr>
          <w:rFonts w:ascii="Adobe Arabic" w:hAnsi="Adobe Arabic" w:cs="Adobe Arabic" w:hint="cs"/>
          <w:sz w:val="36"/>
          <w:szCs w:val="36"/>
          <w:rtl/>
        </w:rPr>
        <w:t>إ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سهام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الموقف</w:t>
      </w:r>
      <w:r w:rsidRPr="00ED0AB5">
        <w:rPr>
          <w:rFonts w:ascii="Adobe Arabic" w:hAnsi="Adobe Arabic" w:cs="Adobe Arabic" w:hint="cs"/>
          <w:sz w:val="36"/>
          <w:szCs w:val="36"/>
          <w:rtl/>
        </w:rPr>
        <w:t>؛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ولذلك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لابد</w:t>
      </w:r>
      <w:r w:rsidRPr="00ED0AB5">
        <w:rPr>
          <w:rFonts w:ascii="Adobe Arabic" w:hAnsi="Adobe Arabic" w:cs="Adobe Arabic" w:hint="cs"/>
          <w:sz w:val="36"/>
          <w:szCs w:val="36"/>
          <w:rtl/>
        </w:rPr>
        <w:t>َّ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الاستمرار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الخروج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وله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تأثيره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الكبير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المساند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ظل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وضع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خذلان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رهيب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معظم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الدول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العربية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والساحات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</w:t>
      </w:r>
      <w:r w:rsidRPr="00ED0AB5">
        <w:rPr>
          <w:rFonts w:ascii="Adobe Arabic" w:hAnsi="Adobe Arabic" w:cs="Adobe Arabic" w:hint="cs"/>
          <w:sz w:val="36"/>
          <w:szCs w:val="36"/>
          <w:rtl/>
        </w:rPr>
        <w:t>إ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سلامية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إ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</w:t>
      </w:r>
      <w:r w:rsidRPr="00ED0AB5">
        <w:rPr>
          <w:rFonts w:ascii="Adobe Arabic" w:hAnsi="Adobe Arabic" w:cs="Adobe Arabic" w:hint="cs"/>
          <w:sz w:val="36"/>
          <w:szCs w:val="36"/>
          <w:rtl/>
        </w:rPr>
        <w:t>َّ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القليل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فا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لخروج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الساحات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هو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جزء</w:t>
      </w:r>
      <w:r w:rsidRPr="00ED0AB5">
        <w:rPr>
          <w:rFonts w:ascii="Adobe Arabic" w:hAnsi="Adobe Arabic" w:cs="Adobe Arabic" w:hint="cs"/>
          <w:sz w:val="36"/>
          <w:szCs w:val="36"/>
          <w:rtl/>
        </w:rPr>
        <w:t>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الموقف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جزء</w:t>
      </w:r>
      <w:r w:rsidRPr="00ED0AB5">
        <w:rPr>
          <w:rFonts w:ascii="Adobe Arabic" w:hAnsi="Adobe Arabic" w:cs="Adobe Arabic" w:hint="cs"/>
          <w:sz w:val="36"/>
          <w:szCs w:val="36"/>
          <w:rtl/>
        </w:rPr>
        <w:t>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الجهاد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والساحات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جزء</w:t>
      </w:r>
      <w:r w:rsidRPr="00ED0AB5">
        <w:rPr>
          <w:rFonts w:ascii="Adobe Arabic" w:hAnsi="Adobe Arabic" w:cs="Adobe Arabic" w:hint="cs"/>
          <w:sz w:val="36"/>
          <w:szCs w:val="36"/>
          <w:rtl/>
        </w:rPr>
        <w:t>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الميدان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ينبغي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أ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يتم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إ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خلا</w:t>
      </w:r>
      <w:r w:rsidRPr="00ED0AB5">
        <w:rPr>
          <w:rFonts w:ascii="Adobe Arabic" w:hAnsi="Adobe Arabic" w:cs="Adobe Arabic" w:hint="cs"/>
          <w:sz w:val="36"/>
          <w:szCs w:val="36"/>
          <w:rtl/>
        </w:rPr>
        <w:t>ؤ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طالما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والمعركة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مستمرة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.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6DE84434" w14:textId="7B335E1C" w:rsidR="00C62471" w:rsidRPr="00ED0AB5" w:rsidRDefault="00C62471" w:rsidP="00B074A0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و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أق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ول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لكم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إ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خوتي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أ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عزاء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النعم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الكبرى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أ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وف</w:t>
      </w:r>
      <w:r w:rsidRPr="00ED0AB5">
        <w:rPr>
          <w:rFonts w:ascii="Adobe Arabic" w:hAnsi="Adobe Arabic" w:cs="Adobe Arabic" w:hint="cs"/>
          <w:sz w:val="36"/>
          <w:szCs w:val="36"/>
          <w:rtl/>
        </w:rPr>
        <w:t>َّ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قنا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E195E" w:rsidRPr="00ED0AB5">
        <w:rPr>
          <w:rFonts w:ascii="Adobe Arabic" w:hAnsi="Adobe Arabic" w:cs="Adobe Arabic" w:hint="cs"/>
          <w:sz w:val="36"/>
          <w:szCs w:val="36"/>
          <w:rtl/>
        </w:rPr>
        <w:t>"</w:t>
      </w:r>
      <w:r w:rsidR="00FE195E" w:rsidRPr="00ED0AB5">
        <w:rPr>
          <w:rFonts w:ascii="Adobe Arabic" w:hAnsi="Adobe Arabic" w:cs="Adobe Arabic" w:hint="eastAsia"/>
          <w:sz w:val="36"/>
          <w:szCs w:val="36"/>
          <w:rtl/>
        </w:rPr>
        <w:t>س</w:t>
      </w:r>
      <w:r w:rsidR="00FE195E" w:rsidRPr="00ED0AB5">
        <w:rPr>
          <w:rFonts w:ascii="Adobe Arabic" w:hAnsi="Adobe Arabic" w:cs="Adobe Arabic" w:hint="cs"/>
          <w:sz w:val="36"/>
          <w:szCs w:val="36"/>
          <w:rtl/>
        </w:rPr>
        <w:t>ُ</w:t>
      </w:r>
      <w:r w:rsidR="00FE195E" w:rsidRPr="00ED0AB5">
        <w:rPr>
          <w:rFonts w:ascii="Adobe Arabic" w:hAnsi="Adobe Arabic" w:cs="Adobe Arabic" w:hint="eastAsia"/>
          <w:sz w:val="36"/>
          <w:szCs w:val="36"/>
          <w:rtl/>
        </w:rPr>
        <w:t>ب</w:t>
      </w:r>
      <w:r w:rsidR="00FE195E" w:rsidRPr="00ED0AB5">
        <w:rPr>
          <w:rFonts w:ascii="Adobe Arabic" w:hAnsi="Adobe Arabic" w:cs="Adobe Arabic" w:hint="cs"/>
          <w:sz w:val="36"/>
          <w:szCs w:val="36"/>
          <w:rtl/>
        </w:rPr>
        <w:t>ْ</w:t>
      </w:r>
      <w:r w:rsidR="00FE195E" w:rsidRPr="00ED0AB5">
        <w:rPr>
          <w:rFonts w:ascii="Adobe Arabic" w:hAnsi="Adobe Arabic" w:cs="Adobe Arabic" w:hint="eastAsia"/>
          <w:sz w:val="36"/>
          <w:szCs w:val="36"/>
          <w:rtl/>
        </w:rPr>
        <w:t>ح</w:t>
      </w:r>
      <w:r w:rsidR="00FE195E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="00FE195E" w:rsidRPr="00ED0AB5">
        <w:rPr>
          <w:rFonts w:ascii="Adobe Arabic" w:hAnsi="Adobe Arabic" w:cs="Adobe Arabic" w:hint="eastAsia"/>
          <w:sz w:val="36"/>
          <w:szCs w:val="36"/>
          <w:rtl/>
        </w:rPr>
        <w:t>ان</w:t>
      </w:r>
      <w:r w:rsidR="00FE195E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="00FE195E" w:rsidRPr="00ED0AB5">
        <w:rPr>
          <w:rFonts w:ascii="Adobe Arabic" w:hAnsi="Adobe Arabic" w:cs="Adobe Arabic" w:hint="eastAsia"/>
          <w:sz w:val="36"/>
          <w:szCs w:val="36"/>
          <w:rtl/>
        </w:rPr>
        <w:t>ه</w:t>
      </w:r>
      <w:r w:rsidR="00FE195E" w:rsidRPr="00ED0AB5">
        <w:rPr>
          <w:rFonts w:ascii="Adobe Arabic" w:hAnsi="Adobe Arabic" w:cs="Adobe Arabic" w:hint="cs"/>
          <w:sz w:val="36"/>
          <w:szCs w:val="36"/>
          <w:rtl/>
        </w:rPr>
        <w:t>ُ</w:t>
      </w:r>
      <w:r w:rsidR="00FE195E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E195E" w:rsidRPr="00ED0AB5">
        <w:rPr>
          <w:rFonts w:ascii="Adobe Arabic" w:hAnsi="Adobe Arabic" w:cs="Adobe Arabic" w:hint="eastAsia"/>
          <w:sz w:val="36"/>
          <w:szCs w:val="36"/>
          <w:rtl/>
        </w:rPr>
        <w:t>و</w:t>
      </w:r>
      <w:r w:rsidR="00FE195E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="00FE195E" w:rsidRPr="00ED0AB5">
        <w:rPr>
          <w:rFonts w:ascii="Adobe Arabic" w:hAnsi="Adobe Arabic" w:cs="Adobe Arabic" w:hint="eastAsia"/>
          <w:sz w:val="36"/>
          <w:szCs w:val="36"/>
          <w:rtl/>
        </w:rPr>
        <w:t>ت</w:t>
      </w:r>
      <w:r w:rsidR="00FE195E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="00FE195E" w:rsidRPr="00ED0AB5">
        <w:rPr>
          <w:rFonts w:ascii="Adobe Arabic" w:hAnsi="Adobe Arabic" w:cs="Adobe Arabic" w:hint="eastAsia"/>
          <w:sz w:val="36"/>
          <w:szCs w:val="36"/>
          <w:rtl/>
        </w:rPr>
        <w:t>ع</w:t>
      </w:r>
      <w:r w:rsidR="00FE195E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="00FE195E" w:rsidRPr="00ED0AB5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FE195E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="00FE195E" w:rsidRPr="00ED0AB5">
        <w:rPr>
          <w:rFonts w:ascii="Adobe Arabic" w:hAnsi="Adobe Arabic" w:cs="Adobe Arabic" w:hint="eastAsia"/>
          <w:sz w:val="36"/>
          <w:szCs w:val="36"/>
          <w:rtl/>
        </w:rPr>
        <w:t>ى</w:t>
      </w:r>
      <w:r w:rsidR="00FE195E" w:rsidRPr="00ED0AB5">
        <w:rPr>
          <w:rFonts w:ascii="Adobe Arabic" w:hAnsi="Adobe Arabic" w:cs="Adobe Arabic" w:hint="cs"/>
          <w:sz w:val="36"/>
          <w:szCs w:val="36"/>
          <w:rtl/>
        </w:rPr>
        <w:t>"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البلد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ليكون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لنا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الموقف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الشامل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الموقف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 xml:space="preserve">الذي لم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يكن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فقط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مستوى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المظاهرات</w:t>
      </w:r>
      <w:r w:rsidR="00105D35" w:rsidRPr="00ED0AB5">
        <w:rPr>
          <w:rFonts w:ascii="Adobe Arabic" w:hAnsi="Adobe Arabic" w:cs="Adobe Arabic" w:hint="cs"/>
          <w:sz w:val="36"/>
          <w:szCs w:val="36"/>
          <w:rtl/>
        </w:rPr>
        <w:t>؛</w:t>
      </w:r>
      <w:r w:rsidR="00105D35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إنما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كان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معه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العمليات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العسكرية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الفاعلة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المؤثرة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لاستهداف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العدو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الاسرائيلي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إ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فلسطين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الم</w:t>
      </w:r>
      <w:r w:rsidRPr="00ED0AB5">
        <w:rPr>
          <w:rFonts w:ascii="Adobe Arabic" w:hAnsi="Adobe Arabic" w:cs="Adobe Arabic" w:hint="cs"/>
          <w:sz w:val="36"/>
          <w:szCs w:val="36"/>
          <w:rtl/>
        </w:rPr>
        <w:t>ح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تلة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وللعمليات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البحرية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ذات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التأثير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الكبير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تكب</w:t>
      </w:r>
      <w:r w:rsidRPr="00ED0AB5">
        <w:rPr>
          <w:rFonts w:ascii="Adobe Arabic" w:hAnsi="Adobe Arabic" w:cs="Adobe Arabic" w:hint="cs"/>
          <w:sz w:val="36"/>
          <w:szCs w:val="36"/>
          <w:rtl/>
        </w:rPr>
        <w:t>ِّ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د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العدو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الخسائر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يوم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</w:t>
      </w:r>
      <w:r w:rsidRPr="00ED0AB5">
        <w:rPr>
          <w:rFonts w:ascii="Adobe Arabic" w:hAnsi="Adobe Arabic" w:cs="Adobe Arabic" w:hint="cs"/>
          <w:sz w:val="36"/>
          <w:szCs w:val="36"/>
          <w:rtl/>
        </w:rPr>
        <w:t>أ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يكون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هناك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تحر</w:t>
      </w:r>
      <w:r w:rsidRPr="00ED0AB5">
        <w:rPr>
          <w:rFonts w:ascii="Adobe Arabic" w:hAnsi="Adobe Arabic" w:cs="Adobe Arabic" w:hint="cs"/>
          <w:sz w:val="36"/>
          <w:szCs w:val="36"/>
          <w:rtl/>
        </w:rPr>
        <w:t>ُّ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ك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شامل</w:t>
      </w:r>
      <w:r w:rsidRPr="00ED0AB5">
        <w:rPr>
          <w:rFonts w:ascii="Adobe Arabic" w:hAnsi="Adobe Arabic" w:cs="Adobe Arabic" w:hint="cs"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خروج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الساحات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ب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المسيرات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والمظاهرات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أ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نشطة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تعبوية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فعاليات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كثيرة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وقفات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بعشرات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</w:t>
      </w:r>
      <w:r w:rsidRPr="00ED0AB5">
        <w:rPr>
          <w:rFonts w:ascii="Adobe Arabic" w:hAnsi="Adobe Arabic" w:cs="Adobe Arabic" w:hint="cs"/>
          <w:sz w:val="36"/>
          <w:szCs w:val="36"/>
          <w:rtl/>
        </w:rPr>
        <w:t>آ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لاف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هذه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نعمة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كبيرة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جد</w:t>
      </w:r>
      <w:r w:rsidRPr="00ED0AB5">
        <w:rPr>
          <w:rFonts w:ascii="Adobe Arabic" w:hAnsi="Adobe Arabic" w:cs="Adobe Arabic" w:hint="cs"/>
          <w:sz w:val="36"/>
          <w:szCs w:val="36"/>
          <w:rtl/>
        </w:rPr>
        <w:t>ًّ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أ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يكون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لنا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الموقف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</w:t>
      </w:r>
      <w:r w:rsidRPr="00ED0AB5">
        <w:rPr>
          <w:rFonts w:ascii="Adobe Arabic" w:hAnsi="Adobe Arabic" w:cs="Adobe Arabic" w:hint="cs"/>
          <w:sz w:val="36"/>
          <w:szCs w:val="36"/>
          <w:rtl/>
        </w:rPr>
        <w:t>فاعل،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المتميز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الذي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يعب</w:t>
      </w:r>
      <w:r w:rsidRPr="00ED0AB5">
        <w:rPr>
          <w:rFonts w:ascii="Adobe Arabic" w:hAnsi="Adobe Arabic" w:cs="Adobe Arabic" w:hint="cs"/>
          <w:sz w:val="36"/>
          <w:szCs w:val="36"/>
          <w:rtl/>
        </w:rPr>
        <w:t>ِّ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صدق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الانتماء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DA25C7" w:rsidRPr="00ED0AB5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DA25C7" w:rsidRPr="00ED0AB5">
        <w:rPr>
          <w:rFonts w:ascii="Adobe Arabic" w:hAnsi="Adobe Arabic" w:cs="Adobe Arabic" w:hint="cs"/>
          <w:sz w:val="36"/>
          <w:szCs w:val="36"/>
          <w:rtl/>
        </w:rPr>
        <w:t>إ</w:t>
      </w:r>
      <w:r w:rsidR="00DA25C7" w:rsidRPr="00ED0AB5">
        <w:rPr>
          <w:rFonts w:ascii="Adobe Arabic" w:hAnsi="Adobe Arabic" w:cs="Adobe Arabic" w:hint="eastAsia"/>
          <w:sz w:val="36"/>
          <w:szCs w:val="36"/>
          <w:rtl/>
        </w:rPr>
        <w:t>يماني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والذي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هو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مصاديق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قول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رسول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105D35" w:rsidRPr="00ED0AB5">
        <w:rPr>
          <w:rFonts w:ascii="Adobe Arabic" w:hAnsi="Adobe Arabic" w:cs="Adobe Arabic" w:hint="cs"/>
          <w:sz w:val="36"/>
          <w:szCs w:val="36"/>
          <w:rtl/>
        </w:rPr>
        <w:t>"</w:t>
      </w:r>
      <w:r w:rsidR="00105D35" w:rsidRPr="00ED0AB5">
        <w:rPr>
          <w:rFonts w:ascii="Adobe Arabic" w:hAnsi="Adobe Arabic" w:cs="Adobe Arabic"/>
          <w:sz w:val="36"/>
          <w:szCs w:val="36"/>
          <w:rtl/>
        </w:rPr>
        <w:t>ص</w:t>
      </w:r>
      <w:r w:rsidR="00105D35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="00105D35" w:rsidRPr="00ED0AB5">
        <w:rPr>
          <w:rFonts w:ascii="Adobe Arabic" w:hAnsi="Adobe Arabic" w:cs="Adobe Arabic"/>
          <w:sz w:val="36"/>
          <w:szCs w:val="36"/>
          <w:rtl/>
        </w:rPr>
        <w:t>ل</w:t>
      </w:r>
      <w:r w:rsidR="00105D35" w:rsidRPr="00ED0AB5">
        <w:rPr>
          <w:rFonts w:ascii="Adobe Arabic" w:hAnsi="Adobe Arabic" w:cs="Adobe Arabic" w:hint="cs"/>
          <w:sz w:val="36"/>
          <w:szCs w:val="36"/>
          <w:rtl/>
        </w:rPr>
        <w:t>َوَاتُ</w:t>
      </w:r>
      <w:r w:rsidR="00105D35" w:rsidRPr="00ED0AB5">
        <w:rPr>
          <w:rFonts w:ascii="Adobe Arabic" w:hAnsi="Adobe Arabic" w:cs="Adobe Arabic"/>
          <w:sz w:val="36"/>
          <w:szCs w:val="36"/>
          <w:rtl/>
        </w:rPr>
        <w:t xml:space="preserve"> الل</w:t>
      </w:r>
      <w:r w:rsidR="00105D35" w:rsidRPr="00ED0AB5">
        <w:rPr>
          <w:rFonts w:ascii="Adobe Arabic" w:hAnsi="Adobe Arabic" w:cs="Adobe Arabic" w:hint="cs"/>
          <w:sz w:val="36"/>
          <w:szCs w:val="36"/>
          <w:rtl/>
        </w:rPr>
        <w:t>َّ</w:t>
      </w:r>
      <w:r w:rsidR="00105D35" w:rsidRPr="00ED0AB5">
        <w:rPr>
          <w:rFonts w:ascii="Adobe Arabic" w:hAnsi="Adobe Arabic" w:cs="Adobe Arabic"/>
          <w:sz w:val="36"/>
          <w:szCs w:val="36"/>
          <w:rtl/>
        </w:rPr>
        <w:t>ه</w:t>
      </w:r>
      <w:r w:rsidR="00105D35" w:rsidRPr="00ED0AB5">
        <w:rPr>
          <w:rFonts w:ascii="Adobe Arabic" w:hAnsi="Adobe Arabic" w:cs="Adobe Arabic" w:hint="cs"/>
          <w:sz w:val="36"/>
          <w:szCs w:val="36"/>
          <w:rtl/>
        </w:rPr>
        <w:t>ِ</w:t>
      </w:r>
      <w:r w:rsidR="00105D35" w:rsidRPr="00ED0AB5">
        <w:rPr>
          <w:rFonts w:ascii="Adobe Arabic" w:hAnsi="Adobe Arabic" w:cs="Adobe Arabic"/>
          <w:sz w:val="36"/>
          <w:szCs w:val="36"/>
          <w:rtl/>
        </w:rPr>
        <w:t xml:space="preserve"> ع</w:t>
      </w:r>
      <w:r w:rsidR="00105D35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="00105D35" w:rsidRPr="00ED0AB5">
        <w:rPr>
          <w:rFonts w:ascii="Adobe Arabic" w:hAnsi="Adobe Arabic" w:cs="Adobe Arabic"/>
          <w:sz w:val="36"/>
          <w:szCs w:val="36"/>
          <w:rtl/>
        </w:rPr>
        <w:t>ل</w:t>
      </w:r>
      <w:r w:rsidR="00105D35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="00105D35" w:rsidRPr="00ED0AB5">
        <w:rPr>
          <w:rFonts w:ascii="Adobe Arabic" w:hAnsi="Adobe Arabic" w:cs="Adobe Arabic"/>
          <w:sz w:val="36"/>
          <w:szCs w:val="36"/>
          <w:rtl/>
        </w:rPr>
        <w:t>ي</w:t>
      </w:r>
      <w:r w:rsidR="00105D35" w:rsidRPr="00ED0AB5">
        <w:rPr>
          <w:rFonts w:ascii="Adobe Arabic" w:hAnsi="Adobe Arabic" w:cs="Adobe Arabic" w:hint="cs"/>
          <w:sz w:val="36"/>
          <w:szCs w:val="36"/>
          <w:rtl/>
        </w:rPr>
        <w:t>ْ</w:t>
      </w:r>
      <w:r w:rsidR="00105D35" w:rsidRPr="00ED0AB5">
        <w:rPr>
          <w:rFonts w:ascii="Adobe Arabic" w:hAnsi="Adobe Arabic" w:cs="Adobe Arabic"/>
          <w:sz w:val="36"/>
          <w:szCs w:val="36"/>
          <w:rtl/>
        </w:rPr>
        <w:t>ه</w:t>
      </w:r>
      <w:r w:rsidR="00105D35" w:rsidRPr="00ED0AB5">
        <w:rPr>
          <w:rFonts w:ascii="Adobe Arabic" w:hAnsi="Adobe Arabic" w:cs="Adobe Arabic" w:hint="cs"/>
          <w:sz w:val="36"/>
          <w:szCs w:val="36"/>
          <w:rtl/>
        </w:rPr>
        <w:t>ِ</w:t>
      </w:r>
      <w:r w:rsidR="00105D35" w:rsidRPr="00ED0AB5">
        <w:rPr>
          <w:rFonts w:ascii="Adobe Arabic" w:hAnsi="Adobe Arabic" w:cs="Adobe Arabic"/>
          <w:sz w:val="36"/>
          <w:szCs w:val="36"/>
          <w:rtl/>
        </w:rPr>
        <w:t xml:space="preserve"> و</w:t>
      </w:r>
      <w:r w:rsidR="00105D35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="00105D35" w:rsidRPr="00ED0AB5">
        <w:rPr>
          <w:rFonts w:ascii="Adobe Arabic" w:hAnsi="Adobe Arabic" w:cs="Adobe Arabic"/>
          <w:sz w:val="36"/>
          <w:szCs w:val="36"/>
          <w:rtl/>
        </w:rPr>
        <w:t>ع</w:t>
      </w:r>
      <w:r w:rsidR="00105D35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="00105D35" w:rsidRPr="00ED0AB5">
        <w:rPr>
          <w:rFonts w:ascii="Adobe Arabic" w:hAnsi="Adobe Arabic" w:cs="Adobe Arabic"/>
          <w:sz w:val="36"/>
          <w:szCs w:val="36"/>
          <w:rtl/>
        </w:rPr>
        <w:t>ل</w:t>
      </w:r>
      <w:r w:rsidR="00105D35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="00105D35" w:rsidRPr="00ED0AB5">
        <w:rPr>
          <w:rFonts w:ascii="Adobe Arabic" w:hAnsi="Adobe Arabic" w:cs="Adobe Arabic"/>
          <w:sz w:val="36"/>
          <w:szCs w:val="36"/>
          <w:rtl/>
        </w:rPr>
        <w:t>ى آل</w:t>
      </w:r>
      <w:r w:rsidR="00105D35" w:rsidRPr="00ED0AB5">
        <w:rPr>
          <w:rFonts w:ascii="Adobe Arabic" w:hAnsi="Adobe Arabic" w:cs="Adobe Arabic" w:hint="cs"/>
          <w:sz w:val="36"/>
          <w:szCs w:val="36"/>
          <w:rtl/>
        </w:rPr>
        <w:t>ِ</w:t>
      </w:r>
      <w:r w:rsidR="00105D35" w:rsidRPr="00ED0AB5">
        <w:rPr>
          <w:rFonts w:ascii="Adobe Arabic" w:hAnsi="Adobe Arabic" w:cs="Adobe Arabic"/>
          <w:sz w:val="36"/>
          <w:szCs w:val="36"/>
          <w:rtl/>
        </w:rPr>
        <w:t>ه</w:t>
      </w:r>
      <w:r w:rsidR="00105D35" w:rsidRPr="00ED0AB5">
        <w:rPr>
          <w:rFonts w:ascii="Adobe Arabic" w:hAnsi="Adobe Arabic" w:cs="Adobe Arabic" w:hint="cs"/>
          <w:sz w:val="36"/>
          <w:szCs w:val="36"/>
          <w:rtl/>
        </w:rPr>
        <w:t>ِ"</w:t>
      </w:r>
      <w:r w:rsidRPr="00ED0AB5">
        <w:rPr>
          <w:rFonts w:ascii="Adobe Arabic" w:hAnsi="Adobe Arabic" w:cs="Adobe Arabic" w:hint="cs"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((</w:t>
      </w:r>
      <w:r w:rsidR="00105D35"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</w:t>
      </w:r>
      <w:r w:rsidR="00105D35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إِ</w:t>
      </w:r>
      <w:r w:rsidR="00105D35"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ي</w:t>
      </w:r>
      <w:r w:rsidR="00105D35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ْ</w:t>
      </w:r>
      <w:r w:rsidR="00105D35"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م</w:t>
      </w:r>
      <w:r w:rsidR="00105D35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َ</w:t>
      </w:r>
      <w:r w:rsidR="00105D35"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ان</w:t>
      </w:r>
      <w:r w:rsidR="00105D35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ُ</w:t>
      </w:r>
      <w:r w:rsidR="00105D35"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ي</w:t>
      </w:r>
      <w:r w:rsidR="00105D35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َ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م</w:t>
      </w:r>
      <w:r w:rsidR="00105D35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َ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ان</w:t>
      </w:r>
      <w:r w:rsidR="00105D35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ٍ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و</w:t>
      </w:r>
      <w:r w:rsidR="0012600D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َ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</w:t>
      </w:r>
      <w:r w:rsidR="0012600D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ْ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ح</w:t>
      </w:r>
      <w:r w:rsidR="0012600D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ِ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كم</w:t>
      </w:r>
      <w:r w:rsidR="0012600D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َ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ة</w:t>
      </w:r>
      <w:r w:rsidR="0012600D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ُ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ي</w:t>
      </w:r>
      <w:r w:rsidR="0012600D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َ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م</w:t>
      </w:r>
      <w:r w:rsidR="0012600D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َ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ان</w:t>
      </w:r>
      <w:r w:rsidR="0012600D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ِ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ي</w:t>
      </w:r>
      <w:r w:rsidR="0012600D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َّ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ة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))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هذه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نعمة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كبرى</w:t>
      </w:r>
      <w:r w:rsidRPr="00ED0AB5">
        <w:rPr>
          <w:rFonts w:ascii="Adobe Arabic" w:hAnsi="Adobe Arabic" w:cs="Adobe Arabic" w:hint="cs"/>
          <w:sz w:val="36"/>
          <w:szCs w:val="36"/>
          <w:rtl/>
        </w:rPr>
        <w:t>.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028D69AB" w14:textId="730A8323" w:rsidR="00C62471" w:rsidRPr="00ED0AB5" w:rsidRDefault="00C62471" w:rsidP="00E929BB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lastRenderedPageBreak/>
        <w:t>نبي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الله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موسى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FE195E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"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ع</w:t>
      </w:r>
      <w:r w:rsidR="00FE195E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َ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ل</w:t>
      </w:r>
      <w:r w:rsidR="00FE195E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َ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ي</w:t>
      </w:r>
      <w:r w:rsidR="00FE195E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ْ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ه</w:t>
      </w:r>
      <w:r w:rsidR="00FE195E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ِ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الس</w:t>
      </w:r>
      <w:r w:rsidR="00FE195E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َّ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ل</w:t>
      </w:r>
      <w:r w:rsidR="00FE195E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َ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ام</w:t>
      </w:r>
      <w:r w:rsidR="00FE195E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"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حين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رأى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نفسه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موقف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ضد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الظلم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والطغيان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الفرعوني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ماذا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قال</w:t>
      </w:r>
      <w:r w:rsidRPr="00ED0AB5">
        <w:rPr>
          <w:rFonts w:ascii="Adobe Arabic" w:hAnsi="Adobe Arabic" w:cs="Adobe Arabic" w:hint="cs"/>
          <w:sz w:val="36"/>
          <w:szCs w:val="36"/>
          <w:rtl/>
        </w:rPr>
        <w:t>؟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Style w:val="Char"/>
          <w:sz w:val="36"/>
          <w:szCs w:val="36"/>
          <w:rtl/>
        </w:rPr>
        <w:t>{</w:t>
      </w:r>
      <w:r w:rsidRPr="00ED0AB5">
        <w:rPr>
          <w:rStyle w:val="Char"/>
          <w:rFonts w:hint="eastAsia"/>
          <w:sz w:val="36"/>
          <w:szCs w:val="36"/>
          <w:rtl/>
        </w:rPr>
        <w:t>رَبِّ</w:t>
      </w:r>
      <w:r w:rsidRPr="00ED0AB5">
        <w:rPr>
          <w:rStyle w:val="Char"/>
          <w:sz w:val="36"/>
          <w:szCs w:val="36"/>
          <w:rtl/>
        </w:rPr>
        <w:t xml:space="preserve"> </w:t>
      </w:r>
      <w:r w:rsidRPr="00ED0AB5">
        <w:rPr>
          <w:rStyle w:val="Char"/>
          <w:rFonts w:hint="eastAsia"/>
          <w:sz w:val="36"/>
          <w:szCs w:val="36"/>
          <w:rtl/>
        </w:rPr>
        <w:t>بِمَا</w:t>
      </w:r>
      <w:r w:rsidRPr="00ED0AB5">
        <w:rPr>
          <w:rStyle w:val="Char"/>
          <w:sz w:val="36"/>
          <w:szCs w:val="36"/>
          <w:rtl/>
        </w:rPr>
        <w:t xml:space="preserve"> </w:t>
      </w:r>
      <w:r w:rsidRPr="00ED0AB5">
        <w:rPr>
          <w:rStyle w:val="Char"/>
          <w:rFonts w:hint="eastAsia"/>
          <w:sz w:val="36"/>
          <w:szCs w:val="36"/>
          <w:rtl/>
        </w:rPr>
        <w:t>أَنْعَمْتَ</w:t>
      </w:r>
      <w:r w:rsidRPr="00ED0AB5">
        <w:rPr>
          <w:rStyle w:val="Char"/>
          <w:sz w:val="36"/>
          <w:szCs w:val="36"/>
          <w:rtl/>
        </w:rPr>
        <w:t xml:space="preserve"> </w:t>
      </w:r>
      <w:r w:rsidRPr="00ED0AB5">
        <w:rPr>
          <w:rStyle w:val="Char"/>
          <w:rFonts w:hint="eastAsia"/>
          <w:sz w:val="36"/>
          <w:szCs w:val="36"/>
          <w:rtl/>
        </w:rPr>
        <w:t>عَلَيَّ</w:t>
      </w:r>
      <w:r w:rsidRPr="00ED0AB5">
        <w:rPr>
          <w:rStyle w:val="Char"/>
          <w:sz w:val="36"/>
          <w:szCs w:val="36"/>
          <w:rtl/>
        </w:rPr>
        <w:t xml:space="preserve"> </w:t>
      </w:r>
      <w:r w:rsidRPr="00ED0AB5">
        <w:rPr>
          <w:rStyle w:val="Char"/>
          <w:rFonts w:hint="eastAsia"/>
          <w:sz w:val="36"/>
          <w:szCs w:val="36"/>
          <w:rtl/>
        </w:rPr>
        <w:t>فَلَنْ</w:t>
      </w:r>
      <w:r w:rsidRPr="00ED0AB5">
        <w:rPr>
          <w:rStyle w:val="Char"/>
          <w:sz w:val="36"/>
          <w:szCs w:val="36"/>
          <w:rtl/>
        </w:rPr>
        <w:t xml:space="preserve"> </w:t>
      </w:r>
      <w:r w:rsidRPr="00ED0AB5">
        <w:rPr>
          <w:rStyle w:val="Char"/>
          <w:rFonts w:hint="eastAsia"/>
          <w:sz w:val="36"/>
          <w:szCs w:val="36"/>
          <w:rtl/>
        </w:rPr>
        <w:t>أَكُونَ</w:t>
      </w:r>
      <w:r w:rsidRPr="00ED0AB5">
        <w:rPr>
          <w:rStyle w:val="Char"/>
          <w:sz w:val="36"/>
          <w:szCs w:val="36"/>
          <w:rtl/>
        </w:rPr>
        <w:t xml:space="preserve"> </w:t>
      </w:r>
      <w:r w:rsidRPr="00ED0AB5">
        <w:rPr>
          <w:rStyle w:val="Char"/>
          <w:rFonts w:hint="eastAsia"/>
          <w:sz w:val="36"/>
          <w:szCs w:val="36"/>
          <w:rtl/>
        </w:rPr>
        <w:t>ظَهِيرًا</w:t>
      </w:r>
      <w:r w:rsidRPr="00ED0AB5">
        <w:rPr>
          <w:rStyle w:val="Char"/>
          <w:sz w:val="36"/>
          <w:szCs w:val="36"/>
          <w:rtl/>
        </w:rPr>
        <w:t xml:space="preserve"> </w:t>
      </w:r>
      <w:proofErr w:type="gramStart"/>
      <w:r w:rsidRPr="00ED0AB5">
        <w:rPr>
          <w:rStyle w:val="Char"/>
          <w:rFonts w:hint="eastAsia"/>
          <w:sz w:val="36"/>
          <w:szCs w:val="36"/>
          <w:rtl/>
        </w:rPr>
        <w:t>لِلْمُجْرِمِينَ</w:t>
      </w:r>
      <w:r w:rsidRPr="00ED0AB5">
        <w:rPr>
          <w:rStyle w:val="Char"/>
          <w:sz w:val="36"/>
          <w:szCs w:val="36"/>
          <w:rtl/>
        </w:rPr>
        <w:t>}</w:t>
      </w:r>
      <w:r w:rsidRPr="00ED0AB5">
        <w:rPr>
          <w:rStyle w:val="Char0"/>
          <w:sz w:val="22"/>
          <w:szCs w:val="22"/>
          <w:rtl/>
        </w:rPr>
        <w:t>[</w:t>
      </w:r>
      <w:proofErr w:type="gramEnd"/>
      <w:r w:rsidRPr="00ED0AB5">
        <w:rPr>
          <w:rStyle w:val="Char0"/>
          <w:rFonts w:hint="eastAsia"/>
          <w:sz w:val="22"/>
          <w:szCs w:val="22"/>
          <w:rtl/>
        </w:rPr>
        <w:t>القصص</w:t>
      </w:r>
      <w:r w:rsidRPr="00ED0AB5">
        <w:rPr>
          <w:rStyle w:val="Char0"/>
          <w:sz w:val="22"/>
          <w:szCs w:val="22"/>
          <w:rtl/>
        </w:rPr>
        <w:t xml:space="preserve">: </w:t>
      </w:r>
      <w:r w:rsidRPr="00ED0AB5">
        <w:rPr>
          <w:rStyle w:val="Char0"/>
          <w:rFonts w:hint="cs"/>
          <w:sz w:val="22"/>
          <w:szCs w:val="22"/>
          <w:rtl/>
        </w:rPr>
        <w:t>من الآية</w:t>
      </w:r>
      <w:r w:rsidRPr="00ED0AB5">
        <w:rPr>
          <w:rStyle w:val="Char0"/>
          <w:sz w:val="22"/>
          <w:szCs w:val="22"/>
          <w:rtl/>
        </w:rPr>
        <w:t>17]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من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النعمة،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من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الشرف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الكبير،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من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فضل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الله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العظيم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على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شعبنا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العزيز،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أن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يكون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موقفٍ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عظيمٍ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كبيرٍ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شاملٍ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مشرِّف،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يرضي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الله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E929BB" w:rsidRPr="00ED0AB5">
        <w:rPr>
          <w:rFonts w:ascii="Adobe Arabic" w:hAnsi="Adobe Arabic" w:cs="Adobe Arabic"/>
          <w:b/>
          <w:bCs/>
          <w:sz w:val="36"/>
          <w:szCs w:val="36"/>
          <w:rtl/>
        </w:rPr>
        <w:t>"</w:t>
      </w:r>
      <w:r w:rsidR="00E929BB"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سُبْحَانَهُ</w:t>
      </w:r>
      <w:r w:rsidR="00E929BB"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E929BB"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وَتَعَالَى</w:t>
      </w:r>
      <w:r w:rsidR="00E929BB" w:rsidRPr="00ED0AB5">
        <w:rPr>
          <w:rFonts w:ascii="Adobe Arabic" w:hAnsi="Adobe Arabic" w:cs="Adobe Arabic"/>
          <w:b/>
          <w:bCs/>
          <w:sz w:val="36"/>
          <w:szCs w:val="36"/>
          <w:rtl/>
        </w:rPr>
        <w:t>"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ويرفع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الرأس،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ويبيِّض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الوجه،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</w:t>
      </w:r>
      <w:r w:rsidRPr="00ED0AB5">
        <w:rPr>
          <w:rFonts w:ascii="Adobe Arabic" w:hAnsi="Adobe Arabic" w:cs="Adobe Arabic" w:hint="cs"/>
          <w:sz w:val="36"/>
          <w:szCs w:val="36"/>
          <w:rtl/>
        </w:rPr>
        <w:t>ألَّا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يكون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ال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حال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المخزية</w:t>
      </w:r>
      <w:r w:rsidR="0012600D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ككثير</w:t>
      </w:r>
      <w:r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المواقف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الرسمية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بعض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البلدان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العربية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وبعض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البلدان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الإسلامية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.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061B7275" w14:textId="77777777" w:rsidR="00C62471" w:rsidRPr="00ED0AB5" w:rsidRDefault="00C62471" w:rsidP="00C62471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عندما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يتاح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للإنسان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فرصة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أن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يكون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موقف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كهذا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ثم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يتحرك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يستجيب</w:t>
      </w:r>
      <w:r w:rsidRPr="00ED0AB5">
        <w:rPr>
          <w:rFonts w:ascii="Adobe Arabic" w:hAnsi="Adobe Arabic" w:cs="Adobe Arabic" w:hint="cs"/>
          <w:sz w:val="36"/>
          <w:szCs w:val="36"/>
          <w:rtl/>
        </w:rPr>
        <w:t>؛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فهي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حالة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خطيرة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الإنسان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يعني</w:t>
      </w:r>
      <w:r w:rsidRPr="00ED0AB5">
        <w:rPr>
          <w:rFonts w:ascii="Adobe Arabic" w:hAnsi="Adobe Arabic" w:cs="Adobe Arabic" w:hint="cs"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كثير</w:t>
      </w:r>
      <w:r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البلدان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العربية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لو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</w:t>
      </w:r>
      <w:r w:rsidRPr="00ED0AB5">
        <w:rPr>
          <w:rFonts w:ascii="Adobe Arabic" w:hAnsi="Adobe Arabic" w:cs="Adobe Arabic" w:hint="cs"/>
          <w:sz w:val="36"/>
          <w:szCs w:val="36"/>
          <w:rtl/>
        </w:rPr>
        <w:t>خ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رج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وسط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العاصمة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ليكون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لك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موقف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تعب</w:t>
      </w:r>
      <w:r w:rsidRPr="00ED0AB5">
        <w:rPr>
          <w:rFonts w:ascii="Adobe Arabic" w:hAnsi="Adobe Arabic" w:cs="Adobe Arabic" w:hint="cs"/>
          <w:sz w:val="36"/>
          <w:szCs w:val="36"/>
          <w:rtl/>
        </w:rPr>
        <w:t>ِّ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بهتافات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وتحمل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راية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وتعب</w:t>
      </w:r>
      <w:r w:rsidRPr="00ED0AB5">
        <w:rPr>
          <w:rFonts w:ascii="Adobe Arabic" w:hAnsi="Adobe Arabic" w:cs="Adobe Arabic" w:hint="cs"/>
          <w:sz w:val="36"/>
          <w:szCs w:val="36"/>
          <w:rtl/>
        </w:rPr>
        <w:t>ِّ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موقف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تتبرأ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مما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يعمله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الأعداء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بشعبك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غزة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بأبناء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أمتك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غزة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تتضامن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معهم</w:t>
      </w:r>
      <w:r w:rsidRPr="00ED0AB5">
        <w:rPr>
          <w:rFonts w:ascii="Adobe Arabic" w:hAnsi="Adobe Arabic" w:cs="Adobe Arabic" w:hint="cs"/>
          <w:sz w:val="36"/>
          <w:szCs w:val="36"/>
          <w:rtl/>
        </w:rPr>
        <w:t>؛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قد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</w:t>
      </w:r>
      <w:r w:rsidRPr="00ED0AB5">
        <w:rPr>
          <w:rFonts w:ascii="Adobe Arabic" w:hAnsi="Adobe Arabic" w:cs="Adobe Arabic" w:hint="cs"/>
          <w:sz w:val="36"/>
          <w:szCs w:val="36"/>
          <w:rtl/>
        </w:rPr>
        <w:t>ُ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قت</w:t>
      </w:r>
      <w:r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أو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الحد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الأدنى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تعتقل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وتعذ</w:t>
      </w:r>
      <w:r w:rsidRPr="00ED0AB5">
        <w:rPr>
          <w:rFonts w:ascii="Adobe Arabic" w:hAnsi="Adobe Arabic" w:cs="Adobe Arabic" w:hint="cs"/>
          <w:sz w:val="36"/>
          <w:szCs w:val="36"/>
          <w:rtl/>
        </w:rPr>
        <w:t>َّ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وتض</w:t>
      </w:r>
      <w:r w:rsidRPr="00ED0AB5">
        <w:rPr>
          <w:rFonts w:ascii="Adobe Arabic" w:hAnsi="Adobe Arabic" w:cs="Adobe Arabic" w:hint="cs"/>
          <w:sz w:val="36"/>
          <w:szCs w:val="36"/>
          <w:rtl/>
        </w:rPr>
        <w:t>ط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هد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وتقمع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</w:t>
      </w:r>
      <w:r w:rsidRPr="00ED0AB5">
        <w:rPr>
          <w:rFonts w:ascii="Adobe Arabic" w:hAnsi="Adobe Arabic" w:cs="Adobe Arabic" w:hint="cs"/>
          <w:sz w:val="36"/>
          <w:szCs w:val="36"/>
          <w:rtl/>
        </w:rPr>
        <w:t>ُ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سمح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لك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بذلك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هناك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عواصم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عربية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إمكانية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فيها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للخروج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بمثل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الموقف</w:t>
      </w:r>
      <w:r w:rsidRPr="00ED0AB5">
        <w:rPr>
          <w:rFonts w:ascii="Adobe Arabic" w:hAnsi="Adobe Arabic" w:cs="Adobe Arabic" w:hint="cs"/>
          <w:sz w:val="36"/>
          <w:szCs w:val="36"/>
          <w:rtl/>
        </w:rPr>
        <w:t>.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6602A1DC" w14:textId="4A613E59" w:rsidR="00C62471" w:rsidRPr="00ED0AB5" w:rsidRDefault="00C62471" w:rsidP="00E929BB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أن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تخرج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صنعاء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أو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أي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محافظة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المحافظات</w:t>
      </w:r>
      <w:r w:rsidRPr="00ED0AB5">
        <w:rPr>
          <w:rFonts w:ascii="Adobe Arabic" w:hAnsi="Adobe Arabic" w:cs="Adobe Arabic" w:hint="cs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تخرج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فيها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بكل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حري</w:t>
      </w:r>
      <w:r w:rsidR="00FE195E" w:rsidRPr="00ED0AB5">
        <w:rPr>
          <w:rFonts w:ascii="Adobe Arabic" w:hAnsi="Adobe Arabic" w:cs="Adobe Arabic" w:hint="cs"/>
          <w:sz w:val="36"/>
          <w:szCs w:val="36"/>
          <w:rtl/>
        </w:rPr>
        <w:t>َّ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بكل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اطمئنان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لتعب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ِّ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موقفك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الواجب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عليك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لتتضامن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مع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لتتكامل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مع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بقية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الموقف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مع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بقية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الإجراءات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مع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العمليات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مع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الأنشطة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الأخرى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موقف</w:t>
      </w:r>
      <w:r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يرضي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يرفع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رأسك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يبي</w:t>
      </w:r>
      <w:r w:rsidRPr="00ED0AB5">
        <w:rPr>
          <w:rFonts w:ascii="Adobe Arabic" w:hAnsi="Adobe Arabic" w:cs="Adobe Arabic" w:hint="cs"/>
          <w:sz w:val="36"/>
          <w:szCs w:val="36"/>
          <w:rtl/>
        </w:rPr>
        <w:t>ِّ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ض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وجهك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حتى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تكون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ممن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شملهم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الخزي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بسكوتهم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بجمودهم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بعدم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تحركهم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بأي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مستوى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 xml:space="preserve">ولا بأي تحرك، ولا بأي موقف،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ثم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تفعل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بالرغم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أنه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متاح</w:t>
      </w:r>
      <w:r w:rsidRPr="00ED0AB5">
        <w:rPr>
          <w:rFonts w:ascii="Adobe Arabic" w:hAnsi="Adobe Arabic" w:cs="Adobe Arabic" w:hint="cs"/>
          <w:sz w:val="36"/>
          <w:szCs w:val="36"/>
          <w:rtl/>
        </w:rPr>
        <w:t>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لك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هذه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حالة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خطيرة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عليك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وأخطر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أولئك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الذين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يعيشون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بلدان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مكبوتة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تكبتها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أنظمتها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وت</w:t>
      </w:r>
      <w:r w:rsidRPr="00ED0AB5">
        <w:rPr>
          <w:rFonts w:ascii="Adobe Arabic" w:hAnsi="Adobe Arabic" w:cs="Adobe Arabic" w:hint="cs"/>
          <w:sz w:val="36"/>
          <w:szCs w:val="36"/>
          <w:rtl/>
        </w:rPr>
        <w:t>ق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معها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أنت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هنا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تنادى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وتدعى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الموقف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</w:t>
      </w:r>
      <w:r w:rsidRPr="00ED0AB5">
        <w:rPr>
          <w:rFonts w:ascii="Adobe Arabic" w:hAnsi="Adobe Arabic" w:cs="Adobe Arabic" w:hint="cs"/>
          <w:sz w:val="36"/>
          <w:szCs w:val="36"/>
          <w:rtl/>
        </w:rPr>
        <w:t>ُ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فتح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لك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الساحات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لتخرج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حراً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عزيزاً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شامخاً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لتقول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بصوتك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العالي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يجب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عليك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تقول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وتعب</w:t>
      </w:r>
      <w:r w:rsidRPr="00ED0AB5">
        <w:rPr>
          <w:rFonts w:ascii="Adobe Arabic" w:hAnsi="Adobe Arabic" w:cs="Adobe Arabic" w:hint="cs"/>
          <w:sz w:val="36"/>
          <w:szCs w:val="36"/>
          <w:rtl/>
        </w:rPr>
        <w:t>ِّ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بما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عليك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تعب</w:t>
      </w:r>
      <w:r w:rsidRPr="00ED0AB5">
        <w:rPr>
          <w:rFonts w:ascii="Adobe Arabic" w:hAnsi="Adobe Arabic" w:cs="Adobe Arabic" w:hint="cs"/>
          <w:sz w:val="36"/>
          <w:szCs w:val="36"/>
          <w:rtl/>
        </w:rPr>
        <w:t>ِّ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ر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لتنطق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بما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عليك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تنطق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فلا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تكن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أخرس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اخرج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تحرك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اظهر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انطلق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حيث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ترضي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E929BB" w:rsidRPr="00ED0AB5">
        <w:rPr>
          <w:rFonts w:ascii="Adobe Arabic" w:hAnsi="Adobe Arabic" w:cs="Adobe Arabic" w:hint="cs"/>
          <w:sz w:val="36"/>
          <w:szCs w:val="36"/>
          <w:rtl/>
        </w:rPr>
        <w:t>"</w:t>
      </w:r>
      <w:r w:rsidR="00E929BB" w:rsidRPr="00ED0AB5">
        <w:rPr>
          <w:rFonts w:ascii="Adobe Arabic" w:hAnsi="Adobe Arabic" w:cs="Adobe Arabic" w:hint="eastAsia"/>
          <w:sz w:val="36"/>
          <w:szCs w:val="36"/>
          <w:rtl/>
        </w:rPr>
        <w:t>س</w:t>
      </w:r>
      <w:r w:rsidR="00E929BB" w:rsidRPr="00ED0AB5">
        <w:rPr>
          <w:rFonts w:ascii="Adobe Arabic" w:hAnsi="Adobe Arabic" w:cs="Adobe Arabic" w:hint="cs"/>
          <w:sz w:val="36"/>
          <w:szCs w:val="36"/>
          <w:rtl/>
        </w:rPr>
        <w:t>ُ</w:t>
      </w:r>
      <w:r w:rsidR="00E929BB" w:rsidRPr="00ED0AB5">
        <w:rPr>
          <w:rFonts w:ascii="Adobe Arabic" w:hAnsi="Adobe Arabic" w:cs="Adobe Arabic" w:hint="eastAsia"/>
          <w:sz w:val="36"/>
          <w:szCs w:val="36"/>
          <w:rtl/>
        </w:rPr>
        <w:t>ب</w:t>
      </w:r>
      <w:r w:rsidR="00E929BB" w:rsidRPr="00ED0AB5">
        <w:rPr>
          <w:rFonts w:ascii="Adobe Arabic" w:hAnsi="Adobe Arabic" w:cs="Adobe Arabic" w:hint="cs"/>
          <w:sz w:val="36"/>
          <w:szCs w:val="36"/>
          <w:rtl/>
        </w:rPr>
        <w:t>ْ</w:t>
      </w:r>
      <w:r w:rsidR="00E929BB" w:rsidRPr="00ED0AB5">
        <w:rPr>
          <w:rFonts w:ascii="Adobe Arabic" w:hAnsi="Adobe Arabic" w:cs="Adobe Arabic" w:hint="eastAsia"/>
          <w:sz w:val="36"/>
          <w:szCs w:val="36"/>
          <w:rtl/>
        </w:rPr>
        <w:t>ح</w:t>
      </w:r>
      <w:r w:rsidR="00E929BB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="00E929BB" w:rsidRPr="00ED0AB5">
        <w:rPr>
          <w:rFonts w:ascii="Adobe Arabic" w:hAnsi="Adobe Arabic" w:cs="Adobe Arabic" w:hint="eastAsia"/>
          <w:sz w:val="36"/>
          <w:szCs w:val="36"/>
          <w:rtl/>
        </w:rPr>
        <w:t>ان</w:t>
      </w:r>
      <w:r w:rsidR="00E929BB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="00E929BB" w:rsidRPr="00ED0AB5">
        <w:rPr>
          <w:rFonts w:ascii="Adobe Arabic" w:hAnsi="Adobe Arabic" w:cs="Adobe Arabic" w:hint="eastAsia"/>
          <w:sz w:val="36"/>
          <w:szCs w:val="36"/>
          <w:rtl/>
        </w:rPr>
        <w:t>ه</w:t>
      </w:r>
      <w:r w:rsidR="00E929BB" w:rsidRPr="00ED0AB5">
        <w:rPr>
          <w:rFonts w:ascii="Adobe Arabic" w:hAnsi="Adobe Arabic" w:cs="Adobe Arabic" w:hint="cs"/>
          <w:sz w:val="36"/>
          <w:szCs w:val="36"/>
          <w:rtl/>
        </w:rPr>
        <w:t>ُ</w:t>
      </w:r>
      <w:r w:rsidR="00E929BB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E929BB" w:rsidRPr="00ED0AB5">
        <w:rPr>
          <w:rFonts w:ascii="Adobe Arabic" w:hAnsi="Adobe Arabic" w:cs="Adobe Arabic" w:hint="eastAsia"/>
          <w:sz w:val="36"/>
          <w:szCs w:val="36"/>
          <w:rtl/>
        </w:rPr>
        <w:t>و</w:t>
      </w:r>
      <w:r w:rsidR="00E929BB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="00E929BB" w:rsidRPr="00ED0AB5">
        <w:rPr>
          <w:rFonts w:ascii="Adobe Arabic" w:hAnsi="Adobe Arabic" w:cs="Adobe Arabic" w:hint="eastAsia"/>
          <w:sz w:val="36"/>
          <w:szCs w:val="36"/>
          <w:rtl/>
        </w:rPr>
        <w:t>ت</w:t>
      </w:r>
      <w:r w:rsidR="00E929BB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="00E929BB" w:rsidRPr="00ED0AB5">
        <w:rPr>
          <w:rFonts w:ascii="Adobe Arabic" w:hAnsi="Adobe Arabic" w:cs="Adobe Arabic" w:hint="eastAsia"/>
          <w:sz w:val="36"/>
          <w:szCs w:val="36"/>
          <w:rtl/>
        </w:rPr>
        <w:t>ع</w:t>
      </w:r>
      <w:r w:rsidR="00E929BB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="00E929BB" w:rsidRPr="00ED0AB5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E929BB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="00E929BB" w:rsidRPr="00ED0AB5">
        <w:rPr>
          <w:rFonts w:ascii="Adobe Arabic" w:hAnsi="Adobe Arabic" w:cs="Adobe Arabic" w:hint="eastAsia"/>
          <w:sz w:val="36"/>
          <w:szCs w:val="36"/>
          <w:rtl/>
        </w:rPr>
        <w:t>ى</w:t>
      </w:r>
      <w:r w:rsidR="00E929BB" w:rsidRPr="00ED0AB5">
        <w:rPr>
          <w:rFonts w:ascii="Adobe Arabic" w:hAnsi="Adobe Arabic" w:cs="Adobe Arabic" w:hint="cs"/>
          <w:sz w:val="36"/>
          <w:szCs w:val="36"/>
          <w:rtl/>
        </w:rPr>
        <w:t>"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هذه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نعمة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كبيرة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جداً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نعمة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للإنسان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يتاح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 من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دون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اضطهاد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ولا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ق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مع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إ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ذلال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إذا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تقاعد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الإنسان</w:t>
      </w:r>
      <w:r w:rsidR="005672F7"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أو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تخاذل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مع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ED0AB5">
        <w:rPr>
          <w:rFonts w:ascii="Adobe Arabic" w:hAnsi="Adobe Arabic" w:cs="Adobe Arabic" w:hint="cs"/>
          <w:sz w:val="36"/>
          <w:szCs w:val="36"/>
          <w:rtl/>
        </w:rPr>
        <w:t>؛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فالله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بي</w:t>
      </w:r>
      <w:r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ّن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سورة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التوبة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ED0AB5">
        <w:rPr>
          <w:rFonts w:ascii="Adobe Arabic" w:hAnsi="Adobe Arabic" w:cs="Adobe Arabic" w:hint="cs"/>
          <w:sz w:val="36"/>
          <w:szCs w:val="36"/>
          <w:rtl/>
        </w:rPr>
        <w:t>َّ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العاقبة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الخذلان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يطبع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قلب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هو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كذلك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وأن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يخذله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والعياذ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بالله</w:t>
      </w:r>
      <w:r w:rsidRPr="00ED0AB5">
        <w:rPr>
          <w:rFonts w:ascii="Adobe Arabic" w:hAnsi="Adobe Arabic" w:cs="Adobe Arabic" w:hint="cs"/>
          <w:sz w:val="36"/>
          <w:szCs w:val="36"/>
          <w:rtl/>
        </w:rPr>
        <w:t>.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0E085DF7" w14:textId="1A7BDEDD" w:rsidR="00C62471" w:rsidRPr="00ED0AB5" w:rsidRDefault="00C62471" w:rsidP="00E929BB">
      <w:pPr>
        <w:spacing w:line="360" w:lineRule="auto"/>
        <w:jc w:val="both"/>
        <w:rPr>
          <w:rFonts w:ascii="Adobe Arabic" w:hAnsi="Adobe Arabic" w:cs="Adobe Arabic"/>
          <w:b/>
          <w:bCs/>
          <w:sz w:val="36"/>
          <w:szCs w:val="36"/>
          <w:rtl/>
        </w:rPr>
      </w:pP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عند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ما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تتقاعس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عن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أي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تحرك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 xml:space="preserve">مع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مثل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هذه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الفرصة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نحن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مرحلة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مصيرية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ومرحلة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تاريخية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ومنظورة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برقابة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E929BB" w:rsidRPr="00ED0AB5">
        <w:rPr>
          <w:rFonts w:ascii="Adobe Arabic" w:hAnsi="Adobe Arabic" w:cs="Adobe Arabic" w:hint="cs"/>
          <w:sz w:val="36"/>
          <w:szCs w:val="36"/>
          <w:rtl/>
        </w:rPr>
        <w:t>"</w:t>
      </w:r>
      <w:r w:rsidR="00E929BB" w:rsidRPr="00ED0AB5">
        <w:rPr>
          <w:rFonts w:ascii="Adobe Arabic" w:hAnsi="Adobe Arabic" w:cs="Adobe Arabic" w:hint="eastAsia"/>
          <w:sz w:val="36"/>
          <w:szCs w:val="36"/>
          <w:rtl/>
        </w:rPr>
        <w:t>س</w:t>
      </w:r>
      <w:r w:rsidR="00E929BB" w:rsidRPr="00ED0AB5">
        <w:rPr>
          <w:rFonts w:ascii="Adobe Arabic" w:hAnsi="Adobe Arabic" w:cs="Adobe Arabic" w:hint="cs"/>
          <w:sz w:val="36"/>
          <w:szCs w:val="36"/>
          <w:rtl/>
        </w:rPr>
        <w:t>ُ</w:t>
      </w:r>
      <w:r w:rsidR="00E929BB" w:rsidRPr="00ED0AB5">
        <w:rPr>
          <w:rFonts w:ascii="Adobe Arabic" w:hAnsi="Adobe Arabic" w:cs="Adobe Arabic" w:hint="eastAsia"/>
          <w:sz w:val="36"/>
          <w:szCs w:val="36"/>
          <w:rtl/>
        </w:rPr>
        <w:t>ب</w:t>
      </w:r>
      <w:r w:rsidR="00E929BB" w:rsidRPr="00ED0AB5">
        <w:rPr>
          <w:rFonts w:ascii="Adobe Arabic" w:hAnsi="Adobe Arabic" w:cs="Adobe Arabic" w:hint="cs"/>
          <w:sz w:val="36"/>
          <w:szCs w:val="36"/>
          <w:rtl/>
        </w:rPr>
        <w:t>ْ</w:t>
      </w:r>
      <w:r w:rsidR="00E929BB" w:rsidRPr="00ED0AB5">
        <w:rPr>
          <w:rFonts w:ascii="Adobe Arabic" w:hAnsi="Adobe Arabic" w:cs="Adobe Arabic" w:hint="eastAsia"/>
          <w:sz w:val="36"/>
          <w:szCs w:val="36"/>
          <w:rtl/>
        </w:rPr>
        <w:t>ح</w:t>
      </w:r>
      <w:r w:rsidR="00E929BB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="00E929BB" w:rsidRPr="00ED0AB5">
        <w:rPr>
          <w:rFonts w:ascii="Adobe Arabic" w:hAnsi="Adobe Arabic" w:cs="Adobe Arabic" w:hint="eastAsia"/>
          <w:sz w:val="36"/>
          <w:szCs w:val="36"/>
          <w:rtl/>
        </w:rPr>
        <w:t>ان</w:t>
      </w:r>
      <w:r w:rsidR="00E929BB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="00E929BB" w:rsidRPr="00ED0AB5">
        <w:rPr>
          <w:rFonts w:ascii="Adobe Arabic" w:hAnsi="Adobe Arabic" w:cs="Adobe Arabic" w:hint="eastAsia"/>
          <w:sz w:val="36"/>
          <w:szCs w:val="36"/>
          <w:rtl/>
        </w:rPr>
        <w:t>ه</w:t>
      </w:r>
      <w:r w:rsidR="00E929BB" w:rsidRPr="00ED0AB5">
        <w:rPr>
          <w:rFonts w:ascii="Adobe Arabic" w:hAnsi="Adobe Arabic" w:cs="Adobe Arabic" w:hint="cs"/>
          <w:sz w:val="36"/>
          <w:szCs w:val="36"/>
          <w:rtl/>
        </w:rPr>
        <w:t>ُ</w:t>
      </w:r>
      <w:r w:rsidR="00E929BB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E929BB" w:rsidRPr="00ED0AB5">
        <w:rPr>
          <w:rFonts w:ascii="Adobe Arabic" w:hAnsi="Adobe Arabic" w:cs="Adobe Arabic" w:hint="eastAsia"/>
          <w:sz w:val="36"/>
          <w:szCs w:val="36"/>
          <w:rtl/>
        </w:rPr>
        <w:t>و</w:t>
      </w:r>
      <w:r w:rsidR="00E929BB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="00E929BB" w:rsidRPr="00ED0AB5">
        <w:rPr>
          <w:rFonts w:ascii="Adobe Arabic" w:hAnsi="Adobe Arabic" w:cs="Adobe Arabic" w:hint="eastAsia"/>
          <w:sz w:val="36"/>
          <w:szCs w:val="36"/>
          <w:rtl/>
        </w:rPr>
        <w:t>ت</w:t>
      </w:r>
      <w:r w:rsidR="00E929BB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="00E929BB" w:rsidRPr="00ED0AB5">
        <w:rPr>
          <w:rFonts w:ascii="Adobe Arabic" w:hAnsi="Adobe Arabic" w:cs="Adobe Arabic" w:hint="eastAsia"/>
          <w:sz w:val="36"/>
          <w:szCs w:val="36"/>
          <w:rtl/>
        </w:rPr>
        <w:t>ع</w:t>
      </w:r>
      <w:r w:rsidR="00E929BB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="00E929BB" w:rsidRPr="00ED0AB5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E929BB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="00E929BB" w:rsidRPr="00ED0AB5">
        <w:rPr>
          <w:rFonts w:ascii="Adobe Arabic" w:hAnsi="Adobe Arabic" w:cs="Adobe Arabic" w:hint="eastAsia"/>
          <w:sz w:val="36"/>
          <w:szCs w:val="36"/>
          <w:rtl/>
        </w:rPr>
        <w:t>ى</w:t>
      </w:r>
      <w:r w:rsidR="00E929BB" w:rsidRPr="00ED0AB5">
        <w:rPr>
          <w:rFonts w:ascii="Adobe Arabic" w:hAnsi="Adobe Arabic" w:cs="Adobe Arabic" w:hint="cs"/>
          <w:sz w:val="36"/>
          <w:szCs w:val="36"/>
          <w:rtl/>
        </w:rPr>
        <w:t>"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ومنظورة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أيضاً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بتدبيره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5672F7" w:rsidRPr="00ED0AB5">
        <w:rPr>
          <w:rFonts w:ascii="Adobe Arabic" w:hAnsi="Adobe Arabic" w:cs="Adobe Arabic" w:hint="cs"/>
          <w:sz w:val="36"/>
          <w:szCs w:val="36"/>
          <w:rtl/>
        </w:rPr>
        <w:t>"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جل</w:t>
      </w:r>
      <w:r w:rsidRPr="00ED0AB5">
        <w:rPr>
          <w:rFonts w:ascii="Adobe Arabic" w:hAnsi="Adobe Arabic" w:cs="Adobe Arabic" w:hint="cs"/>
          <w:sz w:val="36"/>
          <w:szCs w:val="36"/>
          <w:rtl/>
        </w:rPr>
        <w:t>َّ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شأن</w:t>
      </w:r>
      <w:r w:rsidRPr="00ED0AB5">
        <w:rPr>
          <w:rFonts w:ascii="Adobe Arabic" w:hAnsi="Adobe Arabic" w:cs="Adobe Arabic" w:hint="cs"/>
          <w:sz w:val="36"/>
          <w:szCs w:val="36"/>
          <w:rtl/>
        </w:rPr>
        <w:t>ه</w:t>
      </w:r>
      <w:r w:rsidR="005672F7" w:rsidRPr="00ED0AB5">
        <w:rPr>
          <w:rFonts w:ascii="Adobe Arabic" w:hAnsi="Adobe Arabic" w:cs="Adobe Arabic" w:hint="cs"/>
          <w:sz w:val="36"/>
          <w:szCs w:val="36"/>
          <w:rtl/>
        </w:rPr>
        <w:t>"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فيما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يكتبه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للناس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أو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يكتبه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عليهم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أمام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الاختبار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هذه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المرحلة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الذين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يعملون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لصالح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الأعداء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أو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يتخاذلون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النهوض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بمسؤولياتهم</w:t>
      </w:r>
      <w:r w:rsidRPr="00ED0AB5">
        <w:rPr>
          <w:rFonts w:ascii="Adobe Arabic" w:hAnsi="Adobe Arabic" w:cs="Adobe Arabic" w:hint="cs"/>
          <w:sz w:val="36"/>
          <w:szCs w:val="36"/>
          <w:rtl/>
        </w:rPr>
        <w:t>؛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يسلموا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عقوبات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E929BB" w:rsidRPr="00ED0AB5">
        <w:rPr>
          <w:rFonts w:ascii="Adobe Arabic" w:hAnsi="Adobe Arabic" w:cs="Adobe Arabic" w:hint="cs"/>
          <w:sz w:val="36"/>
          <w:szCs w:val="36"/>
          <w:rtl/>
        </w:rPr>
        <w:t>"</w:t>
      </w:r>
      <w:r w:rsidR="00E929BB" w:rsidRPr="00ED0AB5">
        <w:rPr>
          <w:rFonts w:ascii="Adobe Arabic" w:hAnsi="Adobe Arabic" w:cs="Adobe Arabic" w:hint="eastAsia"/>
          <w:sz w:val="36"/>
          <w:szCs w:val="36"/>
          <w:rtl/>
        </w:rPr>
        <w:t>س</w:t>
      </w:r>
      <w:r w:rsidR="00E929BB" w:rsidRPr="00ED0AB5">
        <w:rPr>
          <w:rFonts w:ascii="Adobe Arabic" w:hAnsi="Adobe Arabic" w:cs="Adobe Arabic" w:hint="cs"/>
          <w:sz w:val="36"/>
          <w:szCs w:val="36"/>
          <w:rtl/>
        </w:rPr>
        <w:t>ُ</w:t>
      </w:r>
      <w:r w:rsidR="00E929BB" w:rsidRPr="00ED0AB5">
        <w:rPr>
          <w:rFonts w:ascii="Adobe Arabic" w:hAnsi="Adobe Arabic" w:cs="Adobe Arabic" w:hint="eastAsia"/>
          <w:sz w:val="36"/>
          <w:szCs w:val="36"/>
          <w:rtl/>
        </w:rPr>
        <w:t>ب</w:t>
      </w:r>
      <w:r w:rsidR="00E929BB" w:rsidRPr="00ED0AB5">
        <w:rPr>
          <w:rFonts w:ascii="Adobe Arabic" w:hAnsi="Adobe Arabic" w:cs="Adobe Arabic" w:hint="cs"/>
          <w:sz w:val="36"/>
          <w:szCs w:val="36"/>
          <w:rtl/>
        </w:rPr>
        <w:t>ْ</w:t>
      </w:r>
      <w:r w:rsidR="00E929BB" w:rsidRPr="00ED0AB5">
        <w:rPr>
          <w:rFonts w:ascii="Adobe Arabic" w:hAnsi="Adobe Arabic" w:cs="Adobe Arabic" w:hint="eastAsia"/>
          <w:sz w:val="36"/>
          <w:szCs w:val="36"/>
          <w:rtl/>
        </w:rPr>
        <w:t>ح</w:t>
      </w:r>
      <w:r w:rsidR="00E929BB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="00E929BB" w:rsidRPr="00ED0AB5">
        <w:rPr>
          <w:rFonts w:ascii="Adobe Arabic" w:hAnsi="Adobe Arabic" w:cs="Adobe Arabic" w:hint="eastAsia"/>
          <w:sz w:val="36"/>
          <w:szCs w:val="36"/>
          <w:rtl/>
        </w:rPr>
        <w:t>ان</w:t>
      </w:r>
      <w:r w:rsidR="00E929BB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="00E929BB" w:rsidRPr="00ED0AB5">
        <w:rPr>
          <w:rFonts w:ascii="Adobe Arabic" w:hAnsi="Adobe Arabic" w:cs="Adobe Arabic" w:hint="eastAsia"/>
          <w:sz w:val="36"/>
          <w:szCs w:val="36"/>
          <w:rtl/>
        </w:rPr>
        <w:t>ه</w:t>
      </w:r>
      <w:r w:rsidR="00E929BB" w:rsidRPr="00ED0AB5">
        <w:rPr>
          <w:rFonts w:ascii="Adobe Arabic" w:hAnsi="Adobe Arabic" w:cs="Adobe Arabic" w:hint="cs"/>
          <w:sz w:val="36"/>
          <w:szCs w:val="36"/>
          <w:rtl/>
        </w:rPr>
        <w:t>ُ</w:t>
      </w:r>
      <w:r w:rsidR="00E929BB"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E929BB" w:rsidRPr="00ED0AB5">
        <w:rPr>
          <w:rFonts w:ascii="Adobe Arabic" w:hAnsi="Adobe Arabic" w:cs="Adobe Arabic" w:hint="eastAsia"/>
          <w:sz w:val="36"/>
          <w:szCs w:val="36"/>
          <w:rtl/>
        </w:rPr>
        <w:t>و</w:t>
      </w:r>
      <w:r w:rsidR="00E929BB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="00E929BB" w:rsidRPr="00ED0AB5">
        <w:rPr>
          <w:rFonts w:ascii="Adobe Arabic" w:hAnsi="Adobe Arabic" w:cs="Adobe Arabic" w:hint="eastAsia"/>
          <w:sz w:val="36"/>
          <w:szCs w:val="36"/>
          <w:rtl/>
        </w:rPr>
        <w:t>ت</w:t>
      </w:r>
      <w:r w:rsidR="00E929BB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="00E929BB" w:rsidRPr="00ED0AB5">
        <w:rPr>
          <w:rFonts w:ascii="Adobe Arabic" w:hAnsi="Adobe Arabic" w:cs="Adobe Arabic" w:hint="eastAsia"/>
          <w:sz w:val="36"/>
          <w:szCs w:val="36"/>
          <w:rtl/>
        </w:rPr>
        <w:t>ع</w:t>
      </w:r>
      <w:r w:rsidR="00E929BB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="00E929BB" w:rsidRPr="00ED0AB5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E929BB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="00E929BB" w:rsidRPr="00ED0AB5">
        <w:rPr>
          <w:rFonts w:ascii="Adobe Arabic" w:hAnsi="Adobe Arabic" w:cs="Adobe Arabic" w:hint="eastAsia"/>
          <w:sz w:val="36"/>
          <w:szCs w:val="36"/>
          <w:rtl/>
        </w:rPr>
        <w:t>ى</w:t>
      </w:r>
      <w:r w:rsidR="00E929BB" w:rsidRPr="00ED0AB5">
        <w:rPr>
          <w:rFonts w:ascii="Adobe Arabic" w:hAnsi="Adobe Arabic" w:cs="Adobe Arabic" w:hint="cs"/>
          <w:sz w:val="36"/>
          <w:szCs w:val="36"/>
          <w:rtl/>
        </w:rPr>
        <w:t>"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حال</w:t>
      </w:r>
      <w:r w:rsidRPr="00ED0AB5">
        <w:rPr>
          <w:rFonts w:ascii="Adobe Arabic" w:hAnsi="Adobe Arabic" w:cs="Adobe Arabic" w:hint="cs"/>
          <w:sz w:val="36"/>
          <w:szCs w:val="36"/>
          <w:rtl/>
        </w:rPr>
        <w:t>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خطير</w:t>
      </w:r>
      <w:r w:rsidR="00DA25C7" w:rsidRPr="00ED0AB5">
        <w:rPr>
          <w:rFonts w:ascii="Adobe Arabic" w:hAnsi="Adobe Arabic" w:cs="Adobe Arabic" w:hint="cs"/>
          <w:sz w:val="36"/>
          <w:szCs w:val="36"/>
          <w:rtl/>
        </w:rPr>
        <w:t>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عليهم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والذين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يست</w:t>
      </w:r>
      <w:r w:rsidRPr="00ED0AB5">
        <w:rPr>
          <w:rFonts w:ascii="Adobe Arabic" w:hAnsi="Adobe Arabic" w:cs="Adobe Arabic" w:hint="cs"/>
          <w:sz w:val="36"/>
          <w:szCs w:val="36"/>
          <w:rtl/>
        </w:rPr>
        <w:t>ج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يبون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لله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ويتحركون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إطار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مسؤوليتهم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الإيمانية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والإنسانية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والأخلاقية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ليعلموا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ED0AB5">
        <w:rPr>
          <w:rFonts w:ascii="Adobe Arabic" w:hAnsi="Adobe Arabic" w:cs="Adobe Arabic" w:hint="cs"/>
          <w:sz w:val="36"/>
          <w:szCs w:val="36"/>
          <w:rtl/>
        </w:rPr>
        <w:t>َّ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التحرك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ظروف</w:t>
      </w:r>
      <w:r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كهذه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ومرحلة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كهذه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وأمام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مظلومية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كمظلومية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غزة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وأمام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عدو</w:t>
      </w:r>
      <w:r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متوحش</w:t>
      </w:r>
      <w:r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مجرم</w:t>
      </w:r>
      <w:r w:rsidRPr="00ED0AB5">
        <w:rPr>
          <w:rFonts w:ascii="Adobe Arabic" w:hAnsi="Adobe Arabic" w:cs="Adobe Arabic" w:hint="cs"/>
          <w:sz w:val="36"/>
          <w:szCs w:val="36"/>
          <w:rtl/>
        </w:rPr>
        <w:t>ٍ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كالعدو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الإسرائيلي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lastRenderedPageBreak/>
        <w:t>ومعه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الأمريكي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والبريطاني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ومعه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الحركة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الصهيونية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العالم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من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يتحرك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مرحلةٍ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كهذه،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موقفٍ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كهذا،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ميدانٍ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كهذا،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مرحلةٍ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كهذه،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فليبشر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بموعود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الله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E929BB" w:rsidRPr="00ED0AB5">
        <w:rPr>
          <w:rFonts w:ascii="Adobe Arabic" w:hAnsi="Adobe Arabic" w:cs="Adobe Arabic"/>
          <w:b/>
          <w:bCs/>
          <w:sz w:val="36"/>
          <w:szCs w:val="36"/>
          <w:rtl/>
        </w:rPr>
        <w:t>"</w:t>
      </w:r>
      <w:r w:rsidR="00E929BB"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سُبْحَانَهُ</w:t>
      </w:r>
      <w:r w:rsidR="00E929BB"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E929BB"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وَتَعَالَى</w:t>
      </w:r>
      <w:r w:rsidR="00E929BB" w:rsidRPr="00ED0AB5">
        <w:rPr>
          <w:rFonts w:ascii="Adobe Arabic" w:hAnsi="Adobe Arabic" w:cs="Adobe Arabic"/>
          <w:b/>
          <w:bCs/>
          <w:sz w:val="36"/>
          <w:szCs w:val="36"/>
          <w:rtl/>
        </w:rPr>
        <w:t>"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الذي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لا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يتخلَّف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. </w:t>
      </w:r>
    </w:p>
    <w:p w14:paraId="72098A3E" w14:textId="15A90401" w:rsidR="00C62471" w:rsidRPr="00ED0AB5" w:rsidRDefault="00C62471" w:rsidP="00C62471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هذه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مرحلة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لها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ما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بعدها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لها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يكتبه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مصائر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الشعوب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و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مصائر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الأشخاص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المصائر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الفردية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والمصائر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الجماعية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فاجعل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نفسك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حيث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تريد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يكتب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لك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</w:t>
      </w:r>
      <w:r w:rsidRPr="00ED0AB5">
        <w:rPr>
          <w:rFonts w:ascii="Adobe Arabic" w:hAnsi="Adobe Arabic" w:cs="Adobe Arabic" w:hint="cs"/>
          <w:sz w:val="36"/>
          <w:szCs w:val="36"/>
          <w:rtl/>
        </w:rPr>
        <w:t>أمله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فضله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ورضوانه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ورحمته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وتوفيقه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وعونه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ورعايته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الشاملة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EA15EA" w:rsidRPr="00ED0AB5">
        <w:rPr>
          <w:rFonts w:ascii="Adobe Arabic" w:hAnsi="Adobe Arabic" w:cs="Adobe Arabic" w:hint="cs"/>
          <w:sz w:val="36"/>
          <w:szCs w:val="36"/>
          <w:rtl/>
        </w:rPr>
        <w:t>"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س</w:t>
      </w:r>
      <w:r w:rsidR="00EA15EA" w:rsidRPr="00ED0AB5">
        <w:rPr>
          <w:rFonts w:ascii="Adobe Arabic" w:hAnsi="Adobe Arabic" w:cs="Adobe Arabic" w:hint="cs"/>
          <w:sz w:val="36"/>
          <w:szCs w:val="36"/>
          <w:rtl/>
        </w:rPr>
        <w:t>ُ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ب</w:t>
      </w:r>
      <w:r w:rsidR="00EA15EA" w:rsidRPr="00ED0AB5">
        <w:rPr>
          <w:rFonts w:ascii="Adobe Arabic" w:hAnsi="Adobe Arabic" w:cs="Adobe Arabic" w:hint="cs"/>
          <w:sz w:val="36"/>
          <w:szCs w:val="36"/>
          <w:rtl/>
        </w:rPr>
        <w:t>ْ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ح</w:t>
      </w:r>
      <w:r w:rsidR="00EA15EA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ان</w:t>
      </w:r>
      <w:r w:rsidR="00EA15EA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</w:t>
      </w:r>
      <w:r w:rsidR="00EA15EA" w:rsidRPr="00ED0AB5">
        <w:rPr>
          <w:rFonts w:ascii="Adobe Arabic" w:hAnsi="Adobe Arabic" w:cs="Adobe Arabic" w:hint="cs"/>
          <w:sz w:val="36"/>
          <w:szCs w:val="36"/>
          <w:rtl/>
        </w:rPr>
        <w:t>ُ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</w:t>
      </w:r>
      <w:r w:rsidR="00EA15EA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</w:t>
      </w:r>
      <w:r w:rsidR="00EA15EA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</w:t>
      </w:r>
      <w:r w:rsidR="00EA15EA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EA15EA" w:rsidRPr="00ED0AB5">
        <w:rPr>
          <w:rFonts w:ascii="Adobe Arabic" w:hAnsi="Adobe Arabic" w:cs="Adobe Arabic" w:hint="cs"/>
          <w:sz w:val="36"/>
          <w:szCs w:val="36"/>
          <w:rtl/>
        </w:rPr>
        <w:t>َ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ى</w:t>
      </w:r>
      <w:r w:rsidR="00EA15EA" w:rsidRPr="00ED0AB5">
        <w:rPr>
          <w:rFonts w:ascii="Adobe Arabic" w:hAnsi="Adobe Arabic" w:cs="Adobe Arabic" w:hint="cs"/>
          <w:sz w:val="36"/>
          <w:szCs w:val="36"/>
          <w:rtl/>
        </w:rPr>
        <w:t>"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هو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رب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العالمين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ملك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السماوات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والأرض</w:t>
      </w:r>
      <w:r w:rsidRPr="00ED0AB5">
        <w:rPr>
          <w:rFonts w:ascii="Adobe Arabic" w:hAnsi="Adobe Arabic" w:cs="Adobe Arabic" w:hint="cs"/>
          <w:sz w:val="36"/>
          <w:szCs w:val="36"/>
          <w:rtl/>
        </w:rPr>
        <w:t>.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73097198" w14:textId="4855E30D" w:rsidR="00C62471" w:rsidRPr="00ED0AB5" w:rsidRDefault="00C62471" w:rsidP="00C62471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و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لهذا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إطار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هذه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المرحلة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مرحلة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مهمة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جد</w:t>
      </w:r>
      <w:r w:rsidRPr="00ED0AB5">
        <w:rPr>
          <w:rFonts w:ascii="Adobe Arabic" w:hAnsi="Adobe Arabic" w:cs="Adobe Arabic" w:hint="cs"/>
          <w:sz w:val="36"/>
          <w:szCs w:val="36"/>
          <w:rtl/>
        </w:rPr>
        <w:t>ًّ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ال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تحرك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فيها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يعب</w:t>
      </w:r>
      <w:r w:rsidRPr="00ED0AB5">
        <w:rPr>
          <w:rFonts w:ascii="Adobe Arabic" w:hAnsi="Adobe Arabic" w:cs="Adobe Arabic" w:hint="cs"/>
          <w:sz w:val="36"/>
          <w:szCs w:val="36"/>
          <w:rtl/>
        </w:rPr>
        <w:t>ِّ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الشرف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وال</w:t>
      </w:r>
      <w:r w:rsidRPr="00ED0AB5">
        <w:rPr>
          <w:rFonts w:ascii="Adobe Arabic" w:hAnsi="Adobe Arabic" w:cs="Adobe Arabic" w:hint="cs"/>
          <w:sz w:val="36"/>
          <w:szCs w:val="36"/>
          <w:rtl/>
        </w:rPr>
        <w:t>عز،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والإباء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والرجولة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والشهامة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والإباء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والكرامة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والح</w:t>
      </w:r>
      <w:r w:rsidR="005672F7" w:rsidRPr="00ED0AB5">
        <w:rPr>
          <w:rFonts w:ascii="Adobe Arabic" w:hAnsi="Adobe Arabic" w:cs="Adobe Arabic" w:hint="cs"/>
          <w:sz w:val="36"/>
          <w:szCs w:val="36"/>
          <w:rtl/>
        </w:rPr>
        <w:t>ُ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ري</w:t>
      </w:r>
      <w:r w:rsidR="005672F7" w:rsidRPr="00ED0AB5">
        <w:rPr>
          <w:rFonts w:ascii="Adobe Arabic" w:hAnsi="Adobe Arabic" w:cs="Adobe Arabic" w:hint="cs"/>
          <w:sz w:val="36"/>
          <w:szCs w:val="36"/>
          <w:rtl/>
        </w:rPr>
        <w:t>َّ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وكل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المعاني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الإنسانية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النبيلة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 ال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تحرك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هذه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المرحلة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لمسا</w:t>
      </w:r>
      <w:r w:rsidRPr="00ED0AB5">
        <w:rPr>
          <w:rFonts w:ascii="Adobe Arabic" w:hAnsi="Adobe Arabic" w:cs="Adobe Arabic" w:hint="cs"/>
          <w:sz w:val="36"/>
          <w:szCs w:val="36"/>
          <w:rtl/>
        </w:rPr>
        <w:t>ن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دة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غزة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يعب</w:t>
      </w:r>
      <w:r w:rsidRPr="00ED0AB5">
        <w:rPr>
          <w:rFonts w:ascii="Adobe Arabic" w:hAnsi="Adobe Arabic" w:cs="Adobe Arabic" w:hint="cs"/>
          <w:sz w:val="36"/>
          <w:szCs w:val="36"/>
          <w:rtl/>
        </w:rPr>
        <w:t>ِّ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ر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عنه</w:t>
      </w:r>
      <w:r w:rsidRPr="00ED0AB5">
        <w:rPr>
          <w:rFonts w:ascii="Adobe Arabic" w:hAnsi="Adobe Arabic" w:cs="Adobe Arabic" w:hint="cs"/>
          <w:sz w:val="36"/>
          <w:szCs w:val="36"/>
          <w:rtl/>
        </w:rPr>
        <w:t>ا،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أنت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يا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شعب</w:t>
      </w:r>
      <w:r w:rsidR="005672F7" w:rsidRPr="00ED0AB5">
        <w:rPr>
          <w:rFonts w:ascii="Adobe Arabic" w:hAnsi="Adobe Arabic" w:cs="Adobe Arabic" w:hint="cs"/>
          <w:sz w:val="36"/>
          <w:szCs w:val="36"/>
          <w:rtl/>
        </w:rPr>
        <w:t>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العزيز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أنت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معد</w:t>
      </w:r>
      <w:r w:rsidRPr="00ED0AB5">
        <w:rPr>
          <w:rFonts w:ascii="Adobe Arabic" w:hAnsi="Adobe Arabic" w:cs="Adobe Arabic" w:hint="cs"/>
          <w:sz w:val="36"/>
          <w:szCs w:val="36"/>
          <w:rtl/>
        </w:rPr>
        <w:t>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لكل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هذه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 xml:space="preserve">القيم،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أنت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مع</w:t>
      </w:r>
      <w:r w:rsidRPr="00ED0AB5">
        <w:rPr>
          <w:rFonts w:ascii="Adobe Arabic" w:hAnsi="Adobe Arabic" w:cs="Adobe Arabic" w:hint="cs"/>
          <w:sz w:val="36"/>
          <w:szCs w:val="36"/>
          <w:rtl/>
        </w:rPr>
        <w:t>دن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لكل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هذه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المعاني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الإنسانية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النبيلة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والعزيزة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؛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5672F7"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و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لذلك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خروجك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وموقفك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وتحركك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هو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ترجمة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sz w:val="36"/>
          <w:szCs w:val="36"/>
          <w:rtl/>
        </w:rPr>
        <w:t>فع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لية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لهذه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القيم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العظيمة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والمعاني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sz w:val="36"/>
          <w:szCs w:val="36"/>
          <w:rtl/>
        </w:rPr>
        <w:t>المهمة</w:t>
      </w:r>
      <w:r w:rsidRPr="00ED0AB5">
        <w:rPr>
          <w:rFonts w:ascii="Adobe Arabic" w:hAnsi="Adobe Arabic" w:cs="Adobe Arabic" w:hint="cs"/>
          <w:sz w:val="36"/>
          <w:szCs w:val="36"/>
          <w:rtl/>
        </w:rPr>
        <w:t>.</w:t>
      </w:r>
      <w:r w:rsidRPr="00ED0AB5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4C57C4D6" w14:textId="35387DD5" w:rsidR="00C62471" w:rsidRPr="00ED0AB5" w:rsidRDefault="00C62471" w:rsidP="00C62471">
      <w:pPr>
        <w:spacing w:line="360" w:lineRule="auto"/>
        <w:jc w:val="both"/>
        <w:rPr>
          <w:rFonts w:ascii="Adobe Arabic" w:hAnsi="Adobe Arabic" w:cs="Adobe Arabic"/>
          <w:b/>
          <w:bCs/>
          <w:sz w:val="36"/>
          <w:szCs w:val="36"/>
          <w:rtl/>
        </w:rPr>
      </w:pP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أقول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لشعبنا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العزيز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أدعوكم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بدعوة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الله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0E63CD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"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ت</w:t>
      </w:r>
      <w:r w:rsidR="000E63CD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َ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ب</w:t>
      </w:r>
      <w:r w:rsidR="000E63CD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َ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ار</w:t>
      </w:r>
      <w:r w:rsidR="000E63CD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َ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ك</w:t>
      </w:r>
      <w:r w:rsidR="000E63CD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َ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و</w:t>
      </w:r>
      <w:r w:rsidR="000E63CD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َ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ت</w:t>
      </w:r>
      <w:r w:rsidR="000E63CD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َ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ع</w:t>
      </w:r>
      <w:r w:rsidR="000E63CD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َ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</w:t>
      </w:r>
      <w:r w:rsidR="000E63CD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َ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ى</w:t>
      </w:r>
      <w:r w:rsidR="000E63CD"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"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ودعوة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القرآن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ودعوة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المسجد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الأقصى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ودعوة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الشعب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الفلسطيني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المظلوم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للخروج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proofErr w:type="spellStart"/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المليوني</w:t>
      </w:r>
      <w:proofErr w:type="spellEnd"/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يوم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الغد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-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إن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شاء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الله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-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ميدان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السبعين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العاصمة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صنعاء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وفي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بقية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المحافظات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والساحات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حسب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الترتيبات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.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</w:p>
    <w:p w14:paraId="5E271FE1" w14:textId="77777777" w:rsidR="00C62471" w:rsidRPr="00ED0AB5" w:rsidRDefault="00C62471" w:rsidP="00C62471">
      <w:pPr>
        <w:spacing w:line="360" w:lineRule="auto"/>
        <w:jc w:val="both"/>
        <w:rPr>
          <w:rFonts w:ascii="Adobe Arabic" w:hAnsi="Adobe Arabic" w:cs="Adobe Arabic"/>
          <w:b/>
          <w:bCs/>
          <w:sz w:val="36"/>
          <w:szCs w:val="36"/>
          <w:rtl/>
        </w:rPr>
      </w:pP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ونقول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لإخوتنا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المجاهدين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غزة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ل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لشعب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الفلسطيني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بكله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غزة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لأطفاله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ونسائه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ل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لشعب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الفلسطيني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كل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أرجاء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فلسطين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لستم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وحدكم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شعبنا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بخروجه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يوم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الغد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سيعب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ِّ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ر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بترجمة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فعلية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عن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ذلك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لستم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وحدكم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ومعكم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حتى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النصر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لن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نكل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ولن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نمل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لن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نفتر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ولن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نتراجع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نحن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بالإرادة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الإيمانية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والجد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سنواصل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ED0AB5">
        <w:rPr>
          <w:rFonts w:ascii="Adobe Arabic" w:hAnsi="Adobe Arabic" w:cs="Adobe Arabic" w:hint="eastAsia"/>
          <w:b/>
          <w:bCs/>
          <w:sz w:val="36"/>
          <w:szCs w:val="36"/>
          <w:rtl/>
        </w:rPr>
        <w:t>المشوار</w:t>
      </w:r>
      <w:r w:rsidRPr="00ED0AB5">
        <w:rPr>
          <w:rFonts w:ascii="Adobe Arabic" w:hAnsi="Adobe Arabic" w:cs="Adobe Arabic" w:hint="cs"/>
          <w:b/>
          <w:bCs/>
          <w:sz w:val="36"/>
          <w:szCs w:val="36"/>
          <w:rtl/>
        </w:rPr>
        <w:t>.</w:t>
      </w:r>
      <w:r w:rsidRPr="00ED0AB5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</w:p>
    <w:p w14:paraId="24B88D3D" w14:textId="21F44C1B" w:rsidR="002417B2" w:rsidRPr="00ED0AB5" w:rsidRDefault="00FE195E" w:rsidP="000E63CD">
      <w:pPr>
        <w:jc w:val="center"/>
        <w:rPr>
          <w:rFonts w:ascii="Adobe نسخ Medium" w:hAnsi="Adobe نسخ Medium" w:cs="Amiri Quran"/>
          <w:b/>
          <w:bCs/>
          <w:sz w:val="36"/>
          <w:szCs w:val="36"/>
          <w:rtl/>
        </w:rPr>
      </w:pPr>
      <w:r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ن</w:t>
      </w:r>
      <w:r w:rsidR="00EA4323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َ</w:t>
      </w:r>
      <w:r w:rsidR="00AE19A7" w:rsidRPr="00ED0AB5">
        <w:rPr>
          <w:rFonts w:ascii="Adobe نسخ Medium" w:hAnsi="Adobe نسخ Medium" w:cs="Amiri Quran" w:hint="eastAsia"/>
          <w:b/>
          <w:bCs/>
          <w:sz w:val="36"/>
          <w:szCs w:val="36"/>
          <w:rtl/>
        </w:rPr>
        <w:t>س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ْ</w:t>
      </w:r>
      <w:r w:rsidR="00AE19A7" w:rsidRPr="00ED0AB5">
        <w:rPr>
          <w:rFonts w:ascii="Adobe نسخ Medium" w:hAnsi="Adobe نسخ Medium" w:cs="Amiri Quran" w:hint="eastAsia"/>
          <w:b/>
          <w:bCs/>
          <w:sz w:val="36"/>
          <w:szCs w:val="36"/>
          <w:rtl/>
        </w:rPr>
        <w:t>أل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ُ</w:t>
      </w:r>
      <w:r w:rsidR="00AE19A7" w:rsidRPr="00ED0AB5">
        <w:rPr>
          <w:rFonts w:ascii="Adobe نسخ Medium" w:hAnsi="Adobe نسخ Medium" w:cs="Amiri Quran"/>
          <w:b/>
          <w:bCs/>
          <w:sz w:val="36"/>
          <w:szCs w:val="36"/>
          <w:rtl/>
        </w:rPr>
        <w:t xml:space="preserve"> </w:t>
      </w:r>
      <w:r w:rsidR="002417B2" w:rsidRPr="00ED0AB5">
        <w:rPr>
          <w:rFonts w:ascii="Adobe نسخ Medium" w:hAnsi="Adobe نسخ Medium" w:cs="Amiri Quran" w:hint="eastAsia"/>
          <w:b/>
          <w:bCs/>
          <w:sz w:val="36"/>
          <w:szCs w:val="36"/>
          <w:rtl/>
        </w:rPr>
        <w:t>الل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َّ</w:t>
      </w:r>
      <w:r w:rsidR="002417B2" w:rsidRPr="00ED0AB5">
        <w:rPr>
          <w:rFonts w:ascii="Adobe نسخ Medium" w:hAnsi="Adobe نسخ Medium" w:cs="Amiri Quran" w:hint="eastAsia"/>
          <w:b/>
          <w:bCs/>
          <w:sz w:val="36"/>
          <w:szCs w:val="36"/>
          <w:rtl/>
        </w:rPr>
        <w:t>ه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َ</w:t>
      </w:r>
      <w:r w:rsidRPr="00ED0AB5">
        <w:rPr>
          <w:rFonts w:ascii="Adobe نسخ Medium" w:hAnsi="Adobe نسخ Medium" w:cs="Amiri Quran"/>
          <w:b/>
          <w:bCs/>
          <w:sz w:val="36"/>
          <w:szCs w:val="36"/>
          <w:rtl/>
        </w:rPr>
        <w:t xml:space="preserve"> </w:t>
      </w:r>
      <w:r w:rsidR="00FF453C" w:rsidRPr="00ED0AB5">
        <w:rPr>
          <w:rFonts w:ascii="Adobe نسخ Medium" w:hAnsi="Adobe نسخ Medium" w:cs="Amiri Quran"/>
          <w:b/>
          <w:bCs/>
          <w:sz w:val="36"/>
          <w:szCs w:val="36"/>
          <w:rtl/>
        </w:rPr>
        <w:t>"</w:t>
      </w:r>
      <w:r w:rsidR="00FF453C" w:rsidRPr="00ED0AB5">
        <w:rPr>
          <w:rFonts w:ascii="Adobe نسخ Medium" w:hAnsi="Adobe نسخ Medium" w:cs="Amiri Quran" w:hint="eastAsia"/>
          <w:b/>
          <w:bCs/>
          <w:sz w:val="36"/>
          <w:szCs w:val="36"/>
          <w:rtl/>
        </w:rPr>
        <w:t>سُبْحَانَهُ وَتَعَالَى</w:t>
      </w:r>
      <w:r w:rsidR="002417B2" w:rsidRPr="00ED0AB5">
        <w:rPr>
          <w:rFonts w:ascii="Adobe نسخ Medium" w:hAnsi="Adobe نسخ Medium" w:cs="Amiri Quran"/>
          <w:b/>
          <w:bCs/>
          <w:sz w:val="36"/>
          <w:szCs w:val="36"/>
          <w:rtl/>
        </w:rPr>
        <w:t xml:space="preserve">" </w:t>
      </w:r>
      <w:r w:rsidR="002417B2" w:rsidRPr="00ED0AB5">
        <w:rPr>
          <w:rFonts w:ascii="Adobe نسخ Medium" w:hAnsi="Adobe نسخ Medium" w:cs="Amiri Quran" w:hint="eastAsia"/>
          <w:b/>
          <w:bCs/>
          <w:sz w:val="36"/>
          <w:szCs w:val="36"/>
          <w:rtl/>
        </w:rPr>
        <w:t>أ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َ</w:t>
      </w:r>
      <w:r w:rsidR="002417B2" w:rsidRPr="00ED0AB5">
        <w:rPr>
          <w:rFonts w:ascii="Adobe نسخ Medium" w:hAnsi="Adobe نسخ Medium" w:cs="Amiri Quran" w:hint="eastAsia"/>
          <w:b/>
          <w:bCs/>
          <w:sz w:val="36"/>
          <w:szCs w:val="36"/>
          <w:rtl/>
        </w:rPr>
        <w:t>ن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ْ</w:t>
      </w:r>
      <w:r w:rsidR="002417B2" w:rsidRPr="00ED0AB5">
        <w:rPr>
          <w:rFonts w:ascii="Adobe نسخ Medium" w:hAnsi="Adobe نسخ Medium" w:cs="Amiri Quran"/>
          <w:b/>
          <w:bCs/>
          <w:sz w:val="36"/>
          <w:szCs w:val="36"/>
          <w:rtl/>
        </w:rPr>
        <w:t xml:space="preserve"> </w:t>
      </w:r>
      <w:r w:rsidR="002417B2" w:rsidRPr="00ED0AB5">
        <w:rPr>
          <w:rFonts w:ascii="Adobe نسخ Medium" w:hAnsi="Adobe نسخ Medium" w:cs="Amiri Quran" w:hint="eastAsia"/>
          <w:b/>
          <w:bCs/>
          <w:sz w:val="36"/>
          <w:szCs w:val="36"/>
          <w:rtl/>
        </w:rPr>
        <w:t>ي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ُ</w:t>
      </w:r>
      <w:r w:rsidR="002417B2" w:rsidRPr="00ED0AB5">
        <w:rPr>
          <w:rFonts w:ascii="Adobe نسخ Medium" w:hAnsi="Adobe نسخ Medium" w:cs="Amiri Quran" w:hint="eastAsia"/>
          <w:b/>
          <w:bCs/>
          <w:sz w:val="36"/>
          <w:szCs w:val="36"/>
          <w:rtl/>
        </w:rPr>
        <w:t>ف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َ</w:t>
      </w:r>
      <w:r w:rsidR="002417B2" w:rsidRPr="00ED0AB5">
        <w:rPr>
          <w:rFonts w:ascii="Adobe نسخ Medium" w:hAnsi="Adobe نسخ Medium" w:cs="Amiri Quran" w:hint="eastAsia"/>
          <w:b/>
          <w:bCs/>
          <w:sz w:val="36"/>
          <w:szCs w:val="36"/>
          <w:rtl/>
        </w:rPr>
        <w:t>ر</w:t>
      </w:r>
      <w:r w:rsidR="002417B2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ِّ</w:t>
      </w:r>
      <w:r w:rsidR="002417B2" w:rsidRPr="00ED0AB5">
        <w:rPr>
          <w:rFonts w:ascii="Adobe نسخ Medium" w:hAnsi="Adobe نسخ Medium" w:cs="Amiri Quran" w:hint="eastAsia"/>
          <w:b/>
          <w:bCs/>
          <w:sz w:val="36"/>
          <w:szCs w:val="36"/>
          <w:rtl/>
        </w:rPr>
        <w:t>ج</w:t>
      </w:r>
      <w:r w:rsidR="00EA4323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َ</w:t>
      </w:r>
      <w:r w:rsidR="002417B2" w:rsidRPr="00ED0AB5">
        <w:rPr>
          <w:rFonts w:ascii="Adobe نسخ Medium" w:hAnsi="Adobe نسخ Medium" w:cs="Amiri Quran"/>
          <w:b/>
          <w:bCs/>
          <w:sz w:val="36"/>
          <w:szCs w:val="36"/>
          <w:rtl/>
        </w:rPr>
        <w:t xml:space="preserve"> </w:t>
      </w:r>
      <w:r w:rsidR="002417B2" w:rsidRPr="00ED0AB5">
        <w:rPr>
          <w:rFonts w:ascii="Adobe نسخ Medium" w:hAnsi="Adobe نسخ Medium" w:cs="Amiri Quran" w:hint="eastAsia"/>
          <w:b/>
          <w:bCs/>
          <w:sz w:val="36"/>
          <w:szCs w:val="36"/>
          <w:rtl/>
        </w:rPr>
        <w:t>ع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َ</w:t>
      </w:r>
      <w:r w:rsidR="002417B2" w:rsidRPr="00ED0AB5">
        <w:rPr>
          <w:rFonts w:ascii="Adobe نسخ Medium" w:hAnsi="Adobe نسخ Medium" w:cs="Amiri Quran" w:hint="eastAsia"/>
          <w:b/>
          <w:bCs/>
          <w:sz w:val="36"/>
          <w:szCs w:val="36"/>
          <w:rtl/>
        </w:rPr>
        <w:t>ن</w:t>
      </w:r>
      <w:r w:rsidR="002417B2" w:rsidRPr="00ED0AB5">
        <w:rPr>
          <w:rFonts w:ascii="Adobe نسخ Medium" w:hAnsi="Adobe نسخ Medium" w:cs="Amiri Quran"/>
          <w:b/>
          <w:bCs/>
          <w:sz w:val="36"/>
          <w:szCs w:val="36"/>
          <w:rtl/>
        </w:rPr>
        <w:t xml:space="preserve"> </w:t>
      </w:r>
      <w:r w:rsidR="002417B2" w:rsidRPr="00ED0AB5">
        <w:rPr>
          <w:rFonts w:ascii="Adobe نسخ Medium" w:hAnsi="Adobe نسخ Medium" w:cs="Amiri Quran" w:hint="eastAsia"/>
          <w:b/>
          <w:bCs/>
          <w:sz w:val="36"/>
          <w:szCs w:val="36"/>
          <w:rtl/>
        </w:rPr>
        <w:t>الش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َّ</w:t>
      </w:r>
      <w:r w:rsidR="002417B2" w:rsidRPr="00ED0AB5">
        <w:rPr>
          <w:rFonts w:ascii="Adobe نسخ Medium" w:hAnsi="Adobe نسخ Medium" w:cs="Amiri Quran" w:hint="eastAsia"/>
          <w:b/>
          <w:bCs/>
          <w:sz w:val="36"/>
          <w:szCs w:val="36"/>
          <w:rtl/>
        </w:rPr>
        <w:t>ع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ْ</w:t>
      </w:r>
      <w:r w:rsidR="002417B2" w:rsidRPr="00ED0AB5">
        <w:rPr>
          <w:rFonts w:ascii="Adobe نسخ Medium" w:hAnsi="Adobe نسخ Medium" w:cs="Amiri Quran" w:hint="eastAsia"/>
          <w:b/>
          <w:bCs/>
          <w:sz w:val="36"/>
          <w:szCs w:val="36"/>
          <w:rtl/>
        </w:rPr>
        <w:t>ب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ِ</w:t>
      </w:r>
      <w:r w:rsidR="002417B2" w:rsidRPr="00ED0AB5">
        <w:rPr>
          <w:rFonts w:ascii="Adobe نسخ Medium" w:hAnsi="Adobe نسخ Medium" w:cs="Amiri Quran"/>
          <w:b/>
          <w:bCs/>
          <w:sz w:val="36"/>
          <w:szCs w:val="36"/>
          <w:rtl/>
        </w:rPr>
        <w:t xml:space="preserve"> </w:t>
      </w:r>
      <w:r w:rsidR="002417B2" w:rsidRPr="00ED0AB5">
        <w:rPr>
          <w:rFonts w:ascii="Adobe نسخ Medium" w:hAnsi="Adobe نسخ Medium" w:cs="Amiri Quran" w:hint="eastAsia"/>
          <w:b/>
          <w:bCs/>
          <w:sz w:val="36"/>
          <w:szCs w:val="36"/>
          <w:rtl/>
        </w:rPr>
        <w:t>الف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َ</w:t>
      </w:r>
      <w:r w:rsidR="002417B2" w:rsidRPr="00ED0AB5">
        <w:rPr>
          <w:rFonts w:ascii="Adobe نسخ Medium" w:hAnsi="Adobe نسخ Medium" w:cs="Amiri Quran" w:hint="eastAsia"/>
          <w:b/>
          <w:bCs/>
          <w:sz w:val="36"/>
          <w:szCs w:val="36"/>
          <w:rtl/>
        </w:rPr>
        <w:t>ل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َ</w:t>
      </w:r>
      <w:r w:rsidR="002417B2" w:rsidRPr="00ED0AB5">
        <w:rPr>
          <w:rFonts w:ascii="Adobe نسخ Medium" w:hAnsi="Adobe نسخ Medium" w:cs="Amiri Quran" w:hint="eastAsia"/>
          <w:b/>
          <w:bCs/>
          <w:sz w:val="36"/>
          <w:szCs w:val="36"/>
          <w:rtl/>
        </w:rPr>
        <w:t>س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ْ</w:t>
      </w:r>
      <w:r w:rsidR="002417B2" w:rsidRPr="00ED0AB5">
        <w:rPr>
          <w:rFonts w:ascii="Adobe نسخ Medium" w:hAnsi="Adobe نسخ Medium" w:cs="Amiri Quran" w:hint="eastAsia"/>
          <w:b/>
          <w:bCs/>
          <w:sz w:val="36"/>
          <w:szCs w:val="36"/>
          <w:rtl/>
        </w:rPr>
        <w:t>ط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ِ</w:t>
      </w:r>
      <w:r w:rsidR="002417B2" w:rsidRPr="00ED0AB5">
        <w:rPr>
          <w:rFonts w:ascii="Adobe نسخ Medium" w:hAnsi="Adobe نسخ Medium" w:cs="Amiri Quran" w:hint="eastAsia"/>
          <w:b/>
          <w:bCs/>
          <w:sz w:val="36"/>
          <w:szCs w:val="36"/>
          <w:rtl/>
        </w:rPr>
        <w:t>ين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ِ</w:t>
      </w:r>
      <w:r w:rsidR="002417B2" w:rsidRPr="00ED0AB5">
        <w:rPr>
          <w:rFonts w:ascii="Adobe نسخ Medium" w:hAnsi="Adobe نسخ Medium" w:cs="Amiri Quran" w:hint="eastAsia"/>
          <w:b/>
          <w:bCs/>
          <w:sz w:val="36"/>
          <w:szCs w:val="36"/>
          <w:rtl/>
        </w:rPr>
        <w:t>ي</w:t>
      </w:r>
      <w:r w:rsidR="002417B2" w:rsidRPr="00ED0AB5">
        <w:rPr>
          <w:rFonts w:ascii="Adobe نسخ Medium" w:hAnsi="Adobe نسخ Medium" w:cs="Amiri Quran"/>
          <w:b/>
          <w:bCs/>
          <w:sz w:val="36"/>
          <w:szCs w:val="36"/>
          <w:rtl/>
        </w:rPr>
        <w:t xml:space="preserve"> </w:t>
      </w:r>
      <w:r w:rsidR="002417B2" w:rsidRPr="00ED0AB5">
        <w:rPr>
          <w:rFonts w:ascii="Adobe نسخ Medium" w:hAnsi="Adobe نسخ Medium" w:cs="Amiri Quran" w:hint="eastAsia"/>
          <w:b/>
          <w:bCs/>
          <w:sz w:val="36"/>
          <w:szCs w:val="36"/>
          <w:rtl/>
        </w:rPr>
        <w:t>الم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َ</w:t>
      </w:r>
      <w:r w:rsidR="002417B2" w:rsidRPr="00ED0AB5">
        <w:rPr>
          <w:rFonts w:ascii="Adobe نسخ Medium" w:hAnsi="Adobe نسخ Medium" w:cs="Amiri Quran" w:hint="eastAsia"/>
          <w:b/>
          <w:bCs/>
          <w:sz w:val="36"/>
          <w:szCs w:val="36"/>
          <w:rtl/>
        </w:rPr>
        <w:t>ظ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ْ</w:t>
      </w:r>
      <w:r w:rsidR="002417B2" w:rsidRPr="00ED0AB5">
        <w:rPr>
          <w:rFonts w:ascii="Adobe نسخ Medium" w:hAnsi="Adobe نسخ Medium" w:cs="Amiri Quran" w:hint="eastAsia"/>
          <w:b/>
          <w:bCs/>
          <w:sz w:val="36"/>
          <w:szCs w:val="36"/>
          <w:rtl/>
        </w:rPr>
        <w:t>ل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ُ</w:t>
      </w:r>
      <w:r w:rsidR="002417B2" w:rsidRPr="00ED0AB5">
        <w:rPr>
          <w:rFonts w:ascii="Adobe نسخ Medium" w:hAnsi="Adobe نسخ Medium" w:cs="Amiri Quran" w:hint="eastAsia"/>
          <w:b/>
          <w:bCs/>
          <w:sz w:val="36"/>
          <w:szCs w:val="36"/>
          <w:rtl/>
        </w:rPr>
        <w:t>وم</w:t>
      </w:r>
      <w:r w:rsidR="002417B2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،</w:t>
      </w:r>
      <w:r w:rsidR="002417B2" w:rsidRPr="00ED0AB5">
        <w:rPr>
          <w:rFonts w:ascii="Adobe نسخ Medium" w:hAnsi="Adobe نسخ Medium" w:cs="Amiri Quran"/>
          <w:b/>
          <w:bCs/>
          <w:sz w:val="36"/>
          <w:szCs w:val="36"/>
          <w:rtl/>
        </w:rPr>
        <w:t xml:space="preserve"> </w:t>
      </w:r>
      <w:r w:rsidR="002417B2" w:rsidRPr="00ED0AB5">
        <w:rPr>
          <w:rFonts w:ascii="Adobe نسخ Medium" w:hAnsi="Adobe نسخ Medium" w:cs="Amiri Quran" w:hint="eastAsia"/>
          <w:b/>
          <w:bCs/>
          <w:sz w:val="36"/>
          <w:szCs w:val="36"/>
          <w:rtl/>
        </w:rPr>
        <w:t>و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َ</w:t>
      </w:r>
      <w:r w:rsidR="002417B2" w:rsidRPr="00ED0AB5">
        <w:rPr>
          <w:rFonts w:ascii="Adobe نسخ Medium" w:hAnsi="Adobe نسخ Medium" w:cs="Amiri Quran" w:hint="eastAsia"/>
          <w:b/>
          <w:bCs/>
          <w:sz w:val="36"/>
          <w:szCs w:val="36"/>
          <w:rtl/>
        </w:rPr>
        <w:t>أ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َ</w:t>
      </w:r>
      <w:r w:rsidR="002417B2" w:rsidRPr="00ED0AB5">
        <w:rPr>
          <w:rFonts w:ascii="Adobe نسخ Medium" w:hAnsi="Adobe نسخ Medium" w:cs="Amiri Quran" w:hint="eastAsia"/>
          <w:b/>
          <w:bCs/>
          <w:sz w:val="36"/>
          <w:szCs w:val="36"/>
          <w:rtl/>
        </w:rPr>
        <w:t>ن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ْ</w:t>
      </w:r>
      <w:r w:rsidR="002417B2" w:rsidRPr="00ED0AB5">
        <w:rPr>
          <w:rFonts w:ascii="Adobe نسخ Medium" w:hAnsi="Adobe نسخ Medium" w:cs="Amiri Quran"/>
          <w:b/>
          <w:bCs/>
          <w:sz w:val="36"/>
          <w:szCs w:val="36"/>
          <w:rtl/>
        </w:rPr>
        <w:t xml:space="preserve"> </w:t>
      </w:r>
      <w:r w:rsidR="000E63CD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 xml:space="preserve">يُمِدهُ </w:t>
      </w:r>
      <w:r w:rsidR="002417B2" w:rsidRPr="00ED0AB5">
        <w:rPr>
          <w:rFonts w:ascii="Adobe نسخ Medium" w:hAnsi="Adobe نسخ Medium" w:cs="Amiri Quran" w:hint="eastAsia"/>
          <w:b/>
          <w:bCs/>
          <w:sz w:val="36"/>
          <w:szCs w:val="36"/>
          <w:rtl/>
        </w:rPr>
        <w:t>ب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ِ</w:t>
      </w:r>
      <w:r w:rsidR="002417B2" w:rsidRPr="00ED0AB5">
        <w:rPr>
          <w:rFonts w:ascii="Adobe نسخ Medium" w:hAnsi="Adobe نسخ Medium" w:cs="Amiri Quran" w:hint="eastAsia"/>
          <w:b/>
          <w:bCs/>
          <w:sz w:val="36"/>
          <w:szCs w:val="36"/>
          <w:rtl/>
        </w:rPr>
        <w:t>الن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َّ</w:t>
      </w:r>
      <w:r w:rsidR="002417B2" w:rsidRPr="00ED0AB5">
        <w:rPr>
          <w:rFonts w:ascii="Adobe نسخ Medium" w:hAnsi="Adobe نسخ Medium" w:cs="Amiri Quran" w:hint="eastAsia"/>
          <w:b/>
          <w:bCs/>
          <w:sz w:val="36"/>
          <w:szCs w:val="36"/>
          <w:rtl/>
        </w:rPr>
        <w:t>صر</w:t>
      </w:r>
      <w:r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ِ العَاجِل، وَالفَرَج</w:t>
      </w:r>
      <w:r w:rsidR="000E63CD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ِ</w:t>
      </w:r>
      <w:r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 xml:space="preserve"> القَرِيب</w:t>
      </w:r>
      <w:r w:rsidR="002417B2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،</w:t>
      </w:r>
      <w:r w:rsidR="002417B2" w:rsidRPr="00ED0AB5">
        <w:rPr>
          <w:rFonts w:ascii="Adobe نسخ Medium" w:hAnsi="Adobe نسخ Medium" w:cs="Amiri Quran"/>
          <w:b/>
          <w:bCs/>
          <w:sz w:val="36"/>
          <w:szCs w:val="36"/>
          <w:rtl/>
        </w:rPr>
        <w:t xml:space="preserve"> </w:t>
      </w:r>
      <w:r w:rsidRPr="00ED0AB5">
        <w:rPr>
          <w:rFonts w:ascii="Adobe نسخ Medium" w:hAnsi="Adobe نسخ Medium" w:cs="Amiri Quran" w:hint="eastAsia"/>
          <w:b/>
          <w:bCs/>
          <w:sz w:val="36"/>
          <w:szCs w:val="36"/>
          <w:rtl/>
        </w:rPr>
        <w:t>و</w:t>
      </w:r>
      <w:r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َ</w:t>
      </w:r>
      <w:r w:rsidRPr="00ED0AB5">
        <w:rPr>
          <w:rFonts w:ascii="Adobe نسخ Medium" w:hAnsi="Adobe نسخ Medium" w:cs="Amiri Quran" w:hint="eastAsia"/>
          <w:b/>
          <w:bCs/>
          <w:sz w:val="36"/>
          <w:szCs w:val="36"/>
          <w:rtl/>
        </w:rPr>
        <w:t>أ</w:t>
      </w:r>
      <w:r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َ</w:t>
      </w:r>
      <w:r w:rsidRPr="00ED0AB5">
        <w:rPr>
          <w:rFonts w:ascii="Adobe نسخ Medium" w:hAnsi="Adobe نسخ Medium" w:cs="Amiri Quran" w:hint="eastAsia"/>
          <w:b/>
          <w:bCs/>
          <w:sz w:val="36"/>
          <w:szCs w:val="36"/>
          <w:rtl/>
        </w:rPr>
        <w:t>ن</w:t>
      </w:r>
      <w:r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ْ</w:t>
      </w:r>
      <w:r w:rsidRPr="00ED0AB5">
        <w:rPr>
          <w:rFonts w:ascii="Adobe نسخ Medium" w:hAnsi="Adobe نسخ Medium" w:cs="Amiri Quran"/>
          <w:b/>
          <w:bCs/>
          <w:sz w:val="36"/>
          <w:szCs w:val="36"/>
          <w:rtl/>
        </w:rPr>
        <w:t xml:space="preserve"> </w:t>
      </w:r>
      <w:r w:rsidRPr="00ED0AB5">
        <w:rPr>
          <w:rFonts w:ascii="Adobe نسخ Medium" w:hAnsi="Adobe نسخ Medium" w:cs="Amiri Quran" w:hint="eastAsia"/>
          <w:b/>
          <w:bCs/>
          <w:sz w:val="36"/>
          <w:szCs w:val="36"/>
          <w:rtl/>
        </w:rPr>
        <w:t>ي</w:t>
      </w:r>
      <w:r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َ</w:t>
      </w:r>
      <w:r w:rsidRPr="00ED0AB5">
        <w:rPr>
          <w:rFonts w:ascii="Adobe نسخ Medium" w:hAnsi="Adobe نسخ Medium" w:cs="Amiri Quran" w:hint="eastAsia"/>
          <w:b/>
          <w:bCs/>
          <w:sz w:val="36"/>
          <w:szCs w:val="36"/>
          <w:rtl/>
        </w:rPr>
        <w:t>نص</w:t>
      </w:r>
      <w:r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ُ</w:t>
      </w:r>
      <w:r w:rsidRPr="00ED0AB5">
        <w:rPr>
          <w:rFonts w:ascii="Adobe نسخ Medium" w:hAnsi="Adobe نسخ Medium" w:cs="Amiri Quran" w:hint="eastAsia"/>
          <w:b/>
          <w:bCs/>
          <w:sz w:val="36"/>
          <w:szCs w:val="36"/>
          <w:rtl/>
        </w:rPr>
        <w:t>رن</w:t>
      </w:r>
      <w:r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َ</w:t>
      </w:r>
      <w:r w:rsidRPr="00ED0AB5">
        <w:rPr>
          <w:rFonts w:ascii="Adobe نسخ Medium" w:hAnsi="Adobe نسخ Medium" w:cs="Amiri Quran" w:hint="eastAsia"/>
          <w:b/>
          <w:bCs/>
          <w:sz w:val="36"/>
          <w:szCs w:val="36"/>
          <w:rtl/>
        </w:rPr>
        <w:t>ا</w:t>
      </w:r>
      <w:r w:rsidRPr="00ED0AB5">
        <w:rPr>
          <w:rFonts w:ascii="Adobe نسخ Medium" w:hAnsi="Adobe نسخ Medium" w:cs="Amiri Quran"/>
          <w:b/>
          <w:bCs/>
          <w:sz w:val="36"/>
          <w:szCs w:val="36"/>
          <w:rtl/>
        </w:rPr>
        <w:t xml:space="preserve"> </w:t>
      </w:r>
      <w:r w:rsidRPr="00ED0AB5">
        <w:rPr>
          <w:rFonts w:ascii="Adobe نسخ Medium" w:hAnsi="Adobe نسخ Medium" w:cs="Amiri Quran" w:hint="eastAsia"/>
          <w:b/>
          <w:bCs/>
          <w:sz w:val="36"/>
          <w:szCs w:val="36"/>
          <w:rtl/>
        </w:rPr>
        <w:t>ب</w:t>
      </w:r>
      <w:r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ِ</w:t>
      </w:r>
      <w:r w:rsidRPr="00ED0AB5">
        <w:rPr>
          <w:rFonts w:ascii="Adobe نسخ Medium" w:hAnsi="Adobe نسخ Medium" w:cs="Amiri Quran" w:hint="eastAsia"/>
          <w:b/>
          <w:bCs/>
          <w:sz w:val="36"/>
          <w:szCs w:val="36"/>
          <w:rtl/>
        </w:rPr>
        <w:t>ن</w:t>
      </w:r>
      <w:r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َ</w:t>
      </w:r>
      <w:r w:rsidRPr="00ED0AB5">
        <w:rPr>
          <w:rFonts w:ascii="Adobe نسخ Medium" w:hAnsi="Adobe نسخ Medium" w:cs="Amiri Quran" w:hint="eastAsia"/>
          <w:b/>
          <w:bCs/>
          <w:sz w:val="36"/>
          <w:szCs w:val="36"/>
          <w:rtl/>
        </w:rPr>
        <w:t>صر</w:t>
      </w:r>
      <w:r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ِ</w:t>
      </w:r>
      <w:r w:rsidRPr="00ED0AB5">
        <w:rPr>
          <w:rFonts w:ascii="Adobe نسخ Medium" w:hAnsi="Adobe نسخ Medium" w:cs="Amiri Quran" w:hint="eastAsia"/>
          <w:b/>
          <w:bCs/>
          <w:sz w:val="36"/>
          <w:szCs w:val="36"/>
          <w:rtl/>
        </w:rPr>
        <w:t>ه</w:t>
      </w:r>
      <w:r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 xml:space="preserve">، </w:t>
      </w:r>
      <w:r w:rsidR="002417B2" w:rsidRPr="00ED0AB5">
        <w:rPr>
          <w:rFonts w:ascii="Adobe نسخ Medium" w:hAnsi="Adobe نسخ Medium" w:cs="Amiri Quran" w:hint="eastAsia"/>
          <w:b/>
          <w:bCs/>
          <w:sz w:val="36"/>
          <w:szCs w:val="36"/>
          <w:rtl/>
        </w:rPr>
        <w:t>و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َ</w:t>
      </w:r>
      <w:r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أ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َ</w:t>
      </w:r>
      <w:r w:rsidR="00AE19A7" w:rsidRPr="00ED0AB5">
        <w:rPr>
          <w:rFonts w:ascii="Adobe نسخ Medium" w:hAnsi="Adobe نسخ Medium" w:cs="Amiri Quran"/>
          <w:b/>
          <w:bCs/>
          <w:sz w:val="36"/>
          <w:szCs w:val="36"/>
          <w:rtl/>
        </w:rPr>
        <w:t>ن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ْ</w:t>
      </w:r>
      <w:r w:rsidR="00AE19A7" w:rsidRPr="00ED0AB5">
        <w:rPr>
          <w:rFonts w:ascii="Adobe نسخ Medium" w:hAnsi="Adobe نسخ Medium" w:cs="Amiri Quran"/>
          <w:b/>
          <w:bCs/>
          <w:sz w:val="36"/>
          <w:szCs w:val="36"/>
          <w:rtl/>
        </w:rPr>
        <w:t xml:space="preserve"> ي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َ</w:t>
      </w:r>
      <w:r w:rsidR="00AE19A7" w:rsidRPr="00ED0AB5">
        <w:rPr>
          <w:rFonts w:ascii="Adobe نسخ Medium" w:hAnsi="Adobe نسخ Medium" w:cs="Amiri Quran"/>
          <w:b/>
          <w:bCs/>
          <w:sz w:val="36"/>
          <w:szCs w:val="36"/>
          <w:rtl/>
        </w:rPr>
        <w:t>ر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ْ</w:t>
      </w:r>
      <w:r w:rsidR="00AE19A7" w:rsidRPr="00ED0AB5">
        <w:rPr>
          <w:rFonts w:ascii="Adobe نسخ Medium" w:hAnsi="Adobe نسخ Medium" w:cs="Amiri Quran"/>
          <w:b/>
          <w:bCs/>
          <w:sz w:val="36"/>
          <w:szCs w:val="36"/>
          <w:rtl/>
        </w:rPr>
        <w:t>ح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َ</w:t>
      </w:r>
      <w:r w:rsidR="00AE19A7" w:rsidRPr="00ED0AB5">
        <w:rPr>
          <w:rFonts w:ascii="Adobe نسخ Medium" w:hAnsi="Adobe نسخ Medium" w:cs="Amiri Quran"/>
          <w:b/>
          <w:bCs/>
          <w:sz w:val="36"/>
          <w:szCs w:val="36"/>
          <w:rtl/>
        </w:rPr>
        <w:t>م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َ</w:t>
      </w:r>
      <w:r w:rsidR="00AE19A7" w:rsidRPr="00ED0AB5">
        <w:rPr>
          <w:rFonts w:ascii="Adobe نسخ Medium" w:hAnsi="Adobe نسخ Medium" w:cs="Amiri Quran"/>
          <w:b/>
          <w:bCs/>
          <w:sz w:val="36"/>
          <w:szCs w:val="36"/>
          <w:rtl/>
        </w:rPr>
        <w:t xml:space="preserve"> ش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ُ</w:t>
      </w:r>
      <w:r w:rsidR="00AE19A7" w:rsidRPr="00ED0AB5">
        <w:rPr>
          <w:rFonts w:ascii="Adobe نسخ Medium" w:hAnsi="Adobe نسخ Medium" w:cs="Amiri Quran"/>
          <w:b/>
          <w:bCs/>
          <w:sz w:val="36"/>
          <w:szCs w:val="36"/>
          <w:rtl/>
        </w:rPr>
        <w:t>ه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َ</w:t>
      </w:r>
      <w:r w:rsidR="00AE19A7" w:rsidRPr="00ED0AB5">
        <w:rPr>
          <w:rFonts w:ascii="Adobe نسخ Medium" w:hAnsi="Adobe نسخ Medium" w:cs="Amiri Quran"/>
          <w:b/>
          <w:bCs/>
          <w:sz w:val="36"/>
          <w:szCs w:val="36"/>
          <w:rtl/>
        </w:rPr>
        <w:t>د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َ</w:t>
      </w:r>
      <w:r w:rsidR="00AE19A7" w:rsidRPr="00ED0AB5">
        <w:rPr>
          <w:rFonts w:ascii="Adobe نسخ Medium" w:hAnsi="Adobe نسخ Medium" w:cs="Amiri Quran"/>
          <w:b/>
          <w:bCs/>
          <w:sz w:val="36"/>
          <w:szCs w:val="36"/>
          <w:rtl/>
        </w:rPr>
        <w:t>اء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َ</w:t>
      </w:r>
      <w:r w:rsidR="00AE19A7" w:rsidRPr="00ED0AB5">
        <w:rPr>
          <w:rFonts w:ascii="Adobe نسخ Medium" w:hAnsi="Adobe نسخ Medium" w:cs="Amiri Quran"/>
          <w:b/>
          <w:bCs/>
          <w:sz w:val="36"/>
          <w:szCs w:val="36"/>
          <w:rtl/>
        </w:rPr>
        <w:t>ن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َ</w:t>
      </w:r>
      <w:r w:rsidR="00AE19A7" w:rsidRPr="00ED0AB5">
        <w:rPr>
          <w:rFonts w:ascii="Adobe نسخ Medium" w:hAnsi="Adobe نسخ Medium" w:cs="Amiri Quran"/>
          <w:b/>
          <w:bCs/>
          <w:sz w:val="36"/>
          <w:szCs w:val="36"/>
          <w:rtl/>
        </w:rPr>
        <w:t>ا الأ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َ</w:t>
      </w:r>
      <w:r w:rsidR="00AE19A7" w:rsidRPr="00ED0AB5">
        <w:rPr>
          <w:rFonts w:ascii="Adobe نسخ Medium" w:hAnsi="Adobe نسخ Medium" w:cs="Amiri Quran"/>
          <w:b/>
          <w:bCs/>
          <w:sz w:val="36"/>
          <w:szCs w:val="36"/>
          <w:rtl/>
        </w:rPr>
        <w:t>بر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َ</w:t>
      </w:r>
      <w:r w:rsidR="00AE19A7" w:rsidRPr="00ED0AB5">
        <w:rPr>
          <w:rFonts w:ascii="Adobe نسخ Medium" w:hAnsi="Adobe نسخ Medium" w:cs="Amiri Quran"/>
          <w:b/>
          <w:bCs/>
          <w:sz w:val="36"/>
          <w:szCs w:val="36"/>
          <w:rtl/>
        </w:rPr>
        <w:t>ار، و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َ</w:t>
      </w:r>
      <w:r w:rsidR="00AE19A7" w:rsidRPr="00ED0AB5">
        <w:rPr>
          <w:rFonts w:ascii="Adobe نسخ Medium" w:hAnsi="Adobe نسخ Medium" w:cs="Amiri Quran"/>
          <w:b/>
          <w:bCs/>
          <w:sz w:val="36"/>
          <w:szCs w:val="36"/>
          <w:rtl/>
        </w:rPr>
        <w:t>أ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َ</w:t>
      </w:r>
      <w:r w:rsidR="00AE19A7" w:rsidRPr="00ED0AB5">
        <w:rPr>
          <w:rFonts w:ascii="Adobe نسخ Medium" w:hAnsi="Adobe نسخ Medium" w:cs="Amiri Quran"/>
          <w:b/>
          <w:bCs/>
          <w:sz w:val="36"/>
          <w:szCs w:val="36"/>
          <w:rtl/>
        </w:rPr>
        <w:t>ن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ْ</w:t>
      </w:r>
      <w:r w:rsidR="00AE19A7" w:rsidRPr="00ED0AB5">
        <w:rPr>
          <w:rFonts w:ascii="Adobe نسخ Medium" w:hAnsi="Adobe نسخ Medium" w:cs="Amiri Quran"/>
          <w:b/>
          <w:bCs/>
          <w:sz w:val="36"/>
          <w:szCs w:val="36"/>
          <w:rtl/>
        </w:rPr>
        <w:t xml:space="preserve"> ي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َ</w:t>
      </w:r>
      <w:r w:rsidR="00AE19A7" w:rsidRPr="00ED0AB5">
        <w:rPr>
          <w:rFonts w:ascii="Adobe نسخ Medium" w:hAnsi="Adobe نسخ Medium" w:cs="Amiri Quran"/>
          <w:b/>
          <w:bCs/>
          <w:sz w:val="36"/>
          <w:szCs w:val="36"/>
          <w:rtl/>
        </w:rPr>
        <w:t>ش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ْ</w:t>
      </w:r>
      <w:r w:rsidR="00AE19A7" w:rsidRPr="00ED0AB5">
        <w:rPr>
          <w:rFonts w:ascii="Adobe نسخ Medium" w:hAnsi="Adobe نسخ Medium" w:cs="Amiri Quran"/>
          <w:b/>
          <w:bCs/>
          <w:sz w:val="36"/>
          <w:szCs w:val="36"/>
          <w:rtl/>
        </w:rPr>
        <w:t>ف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ِ</w:t>
      </w:r>
      <w:r w:rsidR="00AE19A7" w:rsidRPr="00ED0AB5">
        <w:rPr>
          <w:rFonts w:ascii="Adobe نسخ Medium" w:hAnsi="Adobe نسخ Medium" w:cs="Amiri Quran"/>
          <w:b/>
          <w:bCs/>
          <w:sz w:val="36"/>
          <w:szCs w:val="36"/>
          <w:rtl/>
        </w:rPr>
        <w:t>ي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َ</w:t>
      </w:r>
      <w:r w:rsidR="00AE19A7" w:rsidRPr="00ED0AB5">
        <w:rPr>
          <w:rFonts w:ascii="Adobe نسخ Medium" w:hAnsi="Adobe نسخ Medium" w:cs="Amiri Quran"/>
          <w:b/>
          <w:bCs/>
          <w:sz w:val="36"/>
          <w:szCs w:val="36"/>
          <w:rtl/>
        </w:rPr>
        <w:t xml:space="preserve"> ج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َ</w:t>
      </w:r>
      <w:r w:rsidR="00AE19A7" w:rsidRPr="00ED0AB5">
        <w:rPr>
          <w:rFonts w:ascii="Adobe نسخ Medium" w:hAnsi="Adobe نسخ Medium" w:cs="Amiri Quran"/>
          <w:b/>
          <w:bCs/>
          <w:sz w:val="36"/>
          <w:szCs w:val="36"/>
          <w:rtl/>
        </w:rPr>
        <w:t>ر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ْ</w:t>
      </w:r>
      <w:r w:rsidR="00AE19A7" w:rsidRPr="00ED0AB5">
        <w:rPr>
          <w:rFonts w:ascii="Adobe نسخ Medium" w:hAnsi="Adobe نسخ Medium" w:cs="Amiri Quran"/>
          <w:b/>
          <w:bCs/>
          <w:sz w:val="36"/>
          <w:szCs w:val="36"/>
          <w:rtl/>
        </w:rPr>
        <w:t>ح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َ</w:t>
      </w:r>
      <w:r w:rsidR="00AE19A7" w:rsidRPr="00ED0AB5">
        <w:rPr>
          <w:rFonts w:ascii="Adobe نسخ Medium" w:hAnsi="Adobe نسخ Medium" w:cs="Amiri Quran"/>
          <w:b/>
          <w:bCs/>
          <w:sz w:val="36"/>
          <w:szCs w:val="36"/>
          <w:rtl/>
        </w:rPr>
        <w:t>ان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َ</w:t>
      </w:r>
      <w:r w:rsidR="00AE19A7" w:rsidRPr="00ED0AB5">
        <w:rPr>
          <w:rFonts w:ascii="Adobe نسخ Medium" w:hAnsi="Adobe نسخ Medium" w:cs="Amiri Quran"/>
          <w:b/>
          <w:bCs/>
          <w:sz w:val="36"/>
          <w:szCs w:val="36"/>
          <w:rtl/>
        </w:rPr>
        <w:t>ا،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 xml:space="preserve"> </w:t>
      </w:r>
      <w:r w:rsidR="00AE19A7" w:rsidRPr="00ED0AB5">
        <w:rPr>
          <w:rFonts w:ascii="Adobe نسخ Medium" w:hAnsi="Adobe نسخ Medium" w:cs="Amiri Quran"/>
          <w:b/>
          <w:bCs/>
          <w:sz w:val="36"/>
          <w:szCs w:val="36"/>
          <w:rtl/>
        </w:rPr>
        <w:t>و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َ</w:t>
      </w:r>
      <w:r w:rsidR="00AE19A7" w:rsidRPr="00ED0AB5">
        <w:rPr>
          <w:rFonts w:ascii="Adobe نسخ Medium" w:hAnsi="Adobe نسخ Medium" w:cs="Amiri Quran"/>
          <w:b/>
          <w:bCs/>
          <w:sz w:val="36"/>
          <w:szCs w:val="36"/>
          <w:rtl/>
        </w:rPr>
        <w:t>أ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َ</w:t>
      </w:r>
      <w:r w:rsidR="00AE19A7" w:rsidRPr="00ED0AB5">
        <w:rPr>
          <w:rFonts w:ascii="Adobe نسخ Medium" w:hAnsi="Adobe نسخ Medium" w:cs="Amiri Quran"/>
          <w:b/>
          <w:bCs/>
          <w:sz w:val="36"/>
          <w:szCs w:val="36"/>
          <w:rtl/>
        </w:rPr>
        <w:t>ن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ْ</w:t>
      </w:r>
      <w:r w:rsidR="00AE19A7" w:rsidRPr="00ED0AB5">
        <w:rPr>
          <w:rFonts w:ascii="Adobe نسخ Medium" w:hAnsi="Adobe نسخ Medium" w:cs="Amiri Quran"/>
          <w:b/>
          <w:bCs/>
          <w:sz w:val="36"/>
          <w:szCs w:val="36"/>
          <w:rtl/>
        </w:rPr>
        <w:t xml:space="preserve"> ي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ُ</w:t>
      </w:r>
      <w:r w:rsidR="00AE19A7" w:rsidRPr="00ED0AB5">
        <w:rPr>
          <w:rFonts w:ascii="Adobe نسخ Medium" w:hAnsi="Adobe نسخ Medium" w:cs="Amiri Quran"/>
          <w:b/>
          <w:bCs/>
          <w:sz w:val="36"/>
          <w:szCs w:val="36"/>
          <w:rtl/>
        </w:rPr>
        <w:t>ف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َ</w:t>
      </w:r>
      <w:r w:rsidR="00AE19A7" w:rsidRPr="00ED0AB5">
        <w:rPr>
          <w:rFonts w:ascii="Adobe نسخ Medium" w:hAnsi="Adobe نسخ Medium" w:cs="Amiri Quran"/>
          <w:b/>
          <w:bCs/>
          <w:sz w:val="36"/>
          <w:szCs w:val="36"/>
          <w:rtl/>
        </w:rPr>
        <w:t>رِّج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َ</w:t>
      </w:r>
      <w:r w:rsidR="00AE19A7" w:rsidRPr="00ED0AB5">
        <w:rPr>
          <w:rFonts w:ascii="Adobe نسخ Medium" w:hAnsi="Adobe نسخ Medium" w:cs="Amiri Quran"/>
          <w:b/>
          <w:bCs/>
          <w:sz w:val="36"/>
          <w:szCs w:val="36"/>
          <w:rtl/>
        </w:rPr>
        <w:t xml:space="preserve"> ع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َ</w:t>
      </w:r>
      <w:r w:rsidR="00AE19A7" w:rsidRPr="00ED0AB5">
        <w:rPr>
          <w:rFonts w:ascii="Adobe نسخ Medium" w:hAnsi="Adobe نسخ Medium" w:cs="Amiri Quran"/>
          <w:b/>
          <w:bCs/>
          <w:sz w:val="36"/>
          <w:szCs w:val="36"/>
          <w:rtl/>
        </w:rPr>
        <w:t>ن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ْ</w:t>
      </w:r>
      <w:r w:rsidR="00AE19A7" w:rsidRPr="00ED0AB5">
        <w:rPr>
          <w:rFonts w:ascii="Adobe نسخ Medium" w:hAnsi="Adobe نسخ Medium" w:cs="Amiri Quran"/>
          <w:b/>
          <w:bCs/>
          <w:sz w:val="36"/>
          <w:szCs w:val="36"/>
          <w:rtl/>
        </w:rPr>
        <w:t xml:space="preserve"> أ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َ</w:t>
      </w:r>
      <w:r w:rsidR="00AE19A7" w:rsidRPr="00ED0AB5">
        <w:rPr>
          <w:rFonts w:ascii="Adobe نسخ Medium" w:hAnsi="Adobe نسخ Medium" w:cs="Amiri Quran"/>
          <w:b/>
          <w:bCs/>
          <w:sz w:val="36"/>
          <w:szCs w:val="36"/>
          <w:rtl/>
        </w:rPr>
        <w:t>س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ْ</w:t>
      </w:r>
      <w:r w:rsidR="00AE19A7" w:rsidRPr="00ED0AB5">
        <w:rPr>
          <w:rFonts w:ascii="Adobe نسخ Medium" w:hAnsi="Adobe نسخ Medium" w:cs="Amiri Quran"/>
          <w:b/>
          <w:bCs/>
          <w:sz w:val="36"/>
          <w:szCs w:val="36"/>
          <w:rtl/>
        </w:rPr>
        <w:t>ر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َ</w:t>
      </w:r>
      <w:r w:rsidR="00AE19A7" w:rsidRPr="00ED0AB5">
        <w:rPr>
          <w:rFonts w:ascii="Adobe نسخ Medium" w:hAnsi="Adobe نسخ Medium" w:cs="Amiri Quran"/>
          <w:b/>
          <w:bCs/>
          <w:sz w:val="36"/>
          <w:szCs w:val="36"/>
          <w:rtl/>
        </w:rPr>
        <w:t>ان</w:t>
      </w:r>
      <w:r w:rsidR="00AE19A7"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َ</w:t>
      </w:r>
      <w:r w:rsidR="00AE19A7" w:rsidRPr="00ED0AB5">
        <w:rPr>
          <w:rFonts w:ascii="Adobe نسخ Medium" w:hAnsi="Adobe نسخ Medium" w:cs="Amiri Quran"/>
          <w:b/>
          <w:bCs/>
          <w:sz w:val="36"/>
          <w:szCs w:val="36"/>
          <w:rtl/>
        </w:rPr>
        <w:t>ا</w:t>
      </w:r>
      <w:r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.</w:t>
      </w:r>
    </w:p>
    <w:p w14:paraId="122039B3" w14:textId="6D1C49C9" w:rsidR="00AF2A49" w:rsidRPr="00ED0AB5" w:rsidRDefault="002417B2" w:rsidP="00CB27A3">
      <w:pPr>
        <w:jc w:val="center"/>
        <w:rPr>
          <w:rFonts w:ascii="Adobe نسخ Medium" w:hAnsi="Adobe نسخ Medium" w:cs="Amiri Quran"/>
          <w:b/>
          <w:bCs/>
          <w:sz w:val="36"/>
          <w:szCs w:val="36"/>
          <w:rtl/>
        </w:rPr>
      </w:pPr>
      <w:r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وَ</w:t>
      </w:r>
      <w:r w:rsidRPr="00ED0AB5">
        <w:rPr>
          <w:rFonts w:ascii="Adobe نسخ Medium" w:hAnsi="Adobe نسخ Medium" w:cs="Amiri Quran"/>
          <w:b/>
          <w:bCs/>
          <w:sz w:val="36"/>
          <w:szCs w:val="36"/>
          <w:rtl/>
        </w:rPr>
        <w:t>الس</w:t>
      </w:r>
      <w:r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َّ</w:t>
      </w:r>
      <w:r w:rsidRPr="00ED0AB5">
        <w:rPr>
          <w:rFonts w:ascii="Adobe نسخ Medium" w:hAnsi="Adobe نسخ Medium" w:cs="Amiri Quran"/>
          <w:b/>
          <w:bCs/>
          <w:sz w:val="36"/>
          <w:szCs w:val="36"/>
          <w:rtl/>
        </w:rPr>
        <w:t>ـلَامُ عَلَيْكُمْ وَرَحْمَةُ الل</w:t>
      </w:r>
      <w:r w:rsidRPr="00ED0AB5">
        <w:rPr>
          <w:rFonts w:ascii="Adobe نسخ Medium" w:hAnsi="Adobe نسخ Medium" w:cs="Amiri Quran" w:hint="cs"/>
          <w:b/>
          <w:bCs/>
          <w:sz w:val="36"/>
          <w:szCs w:val="36"/>
          <w:rtl/>
        </w:rPr>
        <w:t>َّ</w:t>
      </w:r>
      <w:r w:rsidRPr="00ED0AB5">
        <w:rPr>
          <w:rFonts w:ascii="Adobe نسخ Medium" w:hAnsi="Adobe نسخ Medium" w:cs="Amiri Quran"/>
          <w:b/>
          <w:bCs/>
          <w:sz w:val="36"/>
          <w:szCs w:val="36"/>
          <w:rtl/>
        </w:rPr>
        <w:t xml:space="preserve">هِ </w:t>
      </w:r>
      <w:proofErr w:type="gramStart"/>
      <w:r w:rsidRPr="00ED0AB5">
        <w:rPr>
          <w:rFonts w:ascii="Adobe نسخ Medium" w:hAnsi="Adobe نسخ Medium" w:cs="Amiri Quran"/>
          <w:b/>
          <w:bCs/>
          <w:sz w:val="36"/>
          <w:szCs w:val="36"/>
          <w:rtl/>
        </w:rPr>
        <w:t>وَبَرَكَاتُهُ؛؛؛</w:t>
      </w:r>
      <w:proofErr w:type="gramEnd"/>
    </w:p>
    <w:sectPr w:rsidR="00AF2A49" w:rsidRPr="00ED0AB5" w:rsidSect="002D2C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HurraTxtBold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Amiri">
    <w:panose1 w:val="00000500000000000000"/>
    <w:charset w:val="00"/>
    <w:family w:val="auto"/>
    <w:pitch w:val="variable"/>
    <w:sig w:usb0="A000206F" w:usb1="82002042" w:usb2="00000008" w:usb3="00000000" w:csb0="000000D3" w:csb1="00000000"/>
  </w:font>
  <w:font w:name="Adobe نسخ Medium">
    <w:panose1 w:val="01010101010101010101"/>
    <w:charset w:val="00"/>
    <w:family w:val="modern"/>
    <w:notTrueType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1F7E"/>
    <w:multiLevelType w:val="hybridMultilevel"/>
    <w:tmpl w:val="D19859A2"/>
    <w:lvl w:ilvl="0" w:tplc="8CB0AC20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5654"/>
    <w:multiLevelType w:val="hybridMultilevel"/>
    <w:tmpl w:val="65028F08"/>
    <w:lvl w:ilvl="0" w:tplc="9E9685E0">
      <w:numFmt w:val="bullet"/>
      <w:lvlText w:val=""/>
      <w:lvlJc w:val="left"/>
      <w:pPr>
        <w:ind w:left="360" w:hanging="360"/>
      </w:pPr>
      <w:rPr>
        <w:rFonts w:ascii="Symbol" w:eastAsia="Times New Roman" w:hAnsi="Symbol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8134D"/>
    <w:multiLevelType w:val="hybridMultilevel"/>
    <w:tmpl w:val="1E064FD2"/>
    <w:lvl w:ilvl="0" w:tplc="83FCD894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F35C2"/>
    <w:multiLevelType w:val="hybridMultilevel"/>
    <w:tmpl w:val="BF4A2A12"/>
    <w:lvl w:ilvl="0" w:tplc="ECCAA13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62CF6"/>
    <w:multiLevelType w:val="hybridMultilevel"/>
    <w:tmpl w:val="1924F9E4"/>
    <w:lvl w:ilvl="0" w:tplc="1AE41F1E">
      <w:numFmt w:val="bullet"/>
      <w:lvlText w:val=""/>
      <w:lvlJc w:val="left"/>
      <w:pPr>
        <w:ind w:left="501" w:hanging="360"/>
      </w:pPr>
      <w:rPr>
        <w:rFonts w:ascii="Symbol" w:eastAsia="Times New Roman" w:hAnsi="Symbol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6AFC16DB"/>
    <w:multiLevelType w:val="hybridMultilevel"/>
    <w:tmpl w:val="E16C72DC"/>
    <w:lvl w:ilvl="0" w:tplc="03508E6A">
      <w:numFmt w:val="bullet"/>
      <w:lvlText w:val=""/>
      <w:lvlJc w:val="left"/>
      <w:pPr>
        <w:ind w:left="360" w:hanging="360"/>
      </w:pPr>
      <w:rPr>
        <w:rFonts w:ascii="Symbol" w:eastAsia="Times New Roman" w:hAnsi="Symbol" w:cs="Adobe Arabic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C06EE0"/>
    <w:multiLevelType w:val="hybridMultilevel"/>
    <w:tmpl w:val="2F785874"/>
    <w:lvl w:ilvl="0" w:tplc="0B0E704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0618B"/>
    <w:multiLevelType w:val="hybridMultilevel"/>
    <w:tmpl w:val="E33ACF20"/>
    <w:lvl w:ilvl="0" w:tplc="D398F63C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07558">
    <w:abstractNumId w:val="6"/>
  </w:num>
  <w:num w:numId="2" w16cid:durableId="294023664">
    <w:abstractNumId w:val="5"/>
  </w:num>
  <w:num w:numId="3" w16cid:durableId="1426074472">
    <w:abstractNumId w:val="2"/>
  </w:num>
  <w:num w:numId="4" w16cid:durableId="1500848935">
    <w:abstractNumId w:val="4"/>
  </w:num>
  <w:num w:numId="5" w16cid:durableId="570123262">
    <w:abstractNumId w:val="3"/>
  </w:num>
  <w:num w:numId="6" w16cid:durableId="2011911141">
    <w:abstractNumId w:val="1"/>
  </w:num>
  <w:num w:numId="7" w16cid:durableId="2058697612">
    <w:abstractNumId w:val="7"/>
  </w:num>
  <w:num w:numId="8" w16cid:durableId="1946883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5F4"/>
    <w:rsid w:val="00004579"/>
    <w:rsid w:val="00004B92"/>
    <w:rsid w:val="00036D5E"/>
    <w:rsid w:val="000376CA"/>
    <w:rsid w:val="00040C40"/>
    <w:rsid w:val="00047173"/>
    <w:rsid w:val="000533C0"/>
    <w:rsid w:val="0006164C"/>
    <w:rsid w:val="000627D9"/>
    <w:rsid w:val="0006429D"/>
    <w:rsid w:val="00072535"/>
    <w:rsid w:val="0007724A"/>
    <w:rsid w:val="00084DEE"/>
    <w:rsid w:val="00085F36"/>
    <w:rsid w:val="00086562"/>
    <w:rsid w:val="000B0E5F"/>
    <w:rsid w:val="000B1F03"/>
    <w:rsid w:val="000B2295"/>
    <w:rsid w:val="000B781D"/>
    <w:rsid w:val="000C14F5"/>
    <w:rsid w:val="000C37D7"/>
    <w:rsid w:val="000C7AF5"/>
    <w:rsid w:val="000D1A77"/>
    <w:rsid w:val="000E135D"/>
    <w:rsid w:val="000E1EA8"/>
    <w:rsid w:val="000E63CD"/>
    <w:rsid w:val="00100B79"/>
    <w:rsid w:val="00105D35"/>
    <w:rsid w:val="0011096A"/>
    <w:rsid w:val="0011148F"/>
    <w:rsid w:val="00120A76"/>
    <w:rsid w:val="00125998"/>
    <w:rsid w:val="0012600D"/>
    <w:rsid w:val="00130725"/>
    <w:rsid w:val="0013537E"/>
    <w:rsid w:val="00137CCE"/>
    <w:rsid w:val="00151612"/>
    <w:rsid w:val="00154FAC"/>
    <w:rsid w:val="00156A06"/>
    <w:rsid w:val="00162C3A"/>
    <w:rsid w:val="001632A1"/>
    <w:rsid w:val="001A333E"/>
    <w:rsid w:val="001A5F7E"/>
    <w:rsid w:val="001B5190"/>
    <w:rsid w:val="001D19D9"/>
    <w:rsid w:val="001D2AD4"/>
    <w:rsid w:val="001D60FD"/>
    <w:rsid w:val="001E6873"/>
    <w:rsid w:val="001F0709"/>
    <w:rsid w:val="001F5BBE"/>
    <w:rsid w:val="001F5BC4"/>
    <w:rsid w:val="001F7041"/>
    <w:rsid w:val="001F785C"/>
    <w:rsid w:val="00210E6B"/>
    <w:rsid w:val="00211643"/>
    <w:rsid w:val="00220856"/>
    <w:rsid w:val="002259C4"/>
    <w:rsid w:val="002267B9"/>
    <w:rsid w:val="00230C7E"/>
    <w:rsid w:val="00231B5A"/>
    <w:rsid w:val="00233433"/>
    <w:rsid w:val="00240797"/>
    <w:rsid w:val="002417B2"/>
    <w:rsid w:val="00244A59"/>
    <w:rsid w:val="00257941"/>
    <w:rsid w:val="00265B84"/>
    <w:rsid w:val="00265B8B"/>
    <w:rsid w:val="00267915"/>
    <w:rsid w:val="0028095D"/>
    <w:rsid w:val="00280DEE"/>
    <w:rsid w:val="00290E85"/>
    <w:rsid w:val="00297BC1"/>
    <w:rsid w:val="002A2368"/>
    <w:rsid w:val="002A2B36"/>
    <w:rsid w:val="002A48C6"/>
    <w:rsid w:val="002A4E74"/>
    <w:rsid w:val="002A7014"/>
    <w:rsid w:val="002B3570"/>
    <w:rsid w:val="002C4399"/>
    <w:rsid w:val="002D03E1"/>
    <w:rsid w:val="002D0E04"/>
    <w:rsid w:val="002D2C77"/>
    <w:rsid w:val="002D784A"/>
    <w:rsid w:val="002E4D97"/>
    <w:rsid w:val="002E5CF2"/>
    <w:rsid w:val="003023C9"/>
    <w:rsid w:val="003046D5"/>
    <w:rsid w:val="00304810"/>
    <w:rsid w:val="00305847"/>
    <w:rsid w:val="00313079"/>
    <w:rsid w:val="00315470"/>
    <w:rsid w:val="0032393C"/>
    <w:rsid w:val="0032420C"/>
    <w:rsid w:val="003255C3"/>
    <w:rsid w:val="00330336"/>
    <w:rsid w:val="00330400"/>
    <w:rsid w:val="0033254D"/>
    <w:rsid w:val="003370B8"/>
    <w:rsid w:val="00341CFA"/>
    <w:rsid w:val="00346135"/>
    <w:rsid w:val="00363E66"/>
    <w:rsid w:val="00366240"/>
    <w:rsid w:val="00373ACE"/>
    <w:rsid w:val="00382100"/>
    <w:rsid w:val="00392FB6"/>
    <w:rsid w:val="00394324"/>
    <w:rsid w:val="003A47D5"/>
    <w:rsid w:val="003B2641"/>
    <w:rsid w:val="003B3C9D"/>
    <w:rsid w:val="003D11C8"/>
    <w:rsid w:val="003D4FB1"/>
    <w:rsid w:val="004041B5"/>
    <w:rsid w:val="00410447"/>
    <w:rsid w:val="004112CB"/>
    <w:rsid w:val="004121EC"/>
    <w:rsid w:val="004128CD"/>
    <w:rsid w:val="004210D3"/>
    <w:rsid w:val="00440DF5"/>
    <w:rsid w:val="0044560B"/>
    <w:rsid w:val="00445781"/>
    <w:rsid w:val="00447A19"/>
    <w:rsid w:val="00453809"/>
    <w:rsid w:val="00466B8B"/>
    <w:rsid w:val="00470733"/>
    <w:rsid w:val="00471DCB"/>
    <w:rsid w:val="00472D7F"/>
    <w:rsid w:val="00473221"/>
    <w:rsid w:val="00477F20"/>
    <w:rsid w:val="00480CD9"/>
    <w:rsid w:val="00482969"/>
    <w:rsid w:val="00483365"/>
    <w:rsid w:val="004940EE"/>
    <w:rsid w:val="00494DB8"/>
    <w:rsid w:val="004A512C"/>
    <w:rsid w:val="004B1714"/>
    <w:rsid w:val="004B441A"/>
    <w:rsid w:val="004B70F6"/>
    <w:rsid w:val="004C69EA"/>
    <w:rsid w:val="004D3A46"/>
    <w:rsid w:val="004D6D1E"/>
    <w:rsid w:val="004E475E"/>
    <w:rsid w:val="004E5A3F"/>
    <w:rsid w:val="004F1CD3"/>
    <w:rsid w:val="004F695E"/>
    <w:rsid w:val="00501417"/>
    <w:rsid w:val="005017B4"/>
    <w:rsid w:val="00502661"/>
    <w:rsid w:val="0051746D"/>
    <w:rsid w:val="0052257E"/>
    <w:rsid w:val="00533750"/>
    <w:rsid w:val="00537D6E"/>
    <w:rsid w:val="00544C24"/>
    <w:rsid w:val="005462D0"/>
    <w:rsid w:val="0055005B"/>
    <w:rsid w:val="00550E9D"/>
    <w:rsid w:val="00556404"/>
    <w:rsid w:val="00563DD1"/>
    <w:rsid w:val="005672F7"/>
    <w:rsid w:val="0057197C"/>
    <w:rsid w:val="0057718D"/>
    <w:rsid w:val="00580094"/>
    <w:rsid w:val="005834E2"/>
    <w:rsid w:val="005844A4"/>
    <w:rsid w:val="00585A1E"/>
    <w:rsid w:val="00586769"/>
    <w:rsid w:val="00593267"/>
    <w:rsid w:val="0059351B"/>
    <w:rsid w:val="00596D81"/>
    <w:rsid w:val="005A434D"/>
    <w:rsid w:val="005B082C"/>
    <w:rsid w:val="005B38A9"/>
    <w:rsid w:val="005B3AF2"/>
    <w:rsid w:val="005B6F08"/>
    <w:rsid w:val="005C2E0B"/>
    <w:rsid w:val="005D07EF"/>
    <w:rsid w:val="005D18CF"/>
    <w:rsid w:val="005D5648"/>
    <w:rsid w:val="005E2950"/>
    <w:rsid w:val="005E30D6"/>
    <w:rsid w:val="005E34C5"/>
    <w:rsid w:val="005F43D6"/>
    <w:rsid w:val="00614253"/>
    <w:rsid w:val="0062386B"/>
    <w:rsid w:val="00641AFA"/>
    <w:rsid w:val="00642533"/>
    <w:rsid w:val="00647AE7"/>
    <w:rsid w:val="006523C6"/>
    <w:rsid w:val="00653156"/>
    <w:rsid w:val="00655394"/>
    <w:rsid w:val="00655F38"/>
    <w:rsid w:val="00655F41"/>
    <w:rsid w:val="00660BF3"/>
    <w:rsid w:val="00660F29"/>
    <w:rsid w:val="006671E9"/>
    <w:rsid w:val="00676382"/>
    <w:rsid w:val="0067657A"/>
    <w:rsid w:val="006859AB"/>
    <w:rsid w:val="00692CD7"/>
    <w:rsid w:val="006954DB"/>
    <w:rsid w:val="006A0012"/>
    <w:rsid w:val="006B3DFA"/>
    <w:rsid w:val="006C22A6"/>
    <w:rsid w:val="006C301C"/>
    <w:rsid w:val="006D2A6E"/>
    <w:rsid w:val="006D378F"/>
    <w:rsid w:val="006D46D5"/>
    <w:rsid w:val="006E3931"/>
    <w:rsid w:val="006E55A7"/>
    <w:rsid w:val="006F569D"/>
    <w:rsid w:val="006F776F"/>
    <w:rsid w:val="00703861"/>
    <w:rsid w:val="007068FB"/>
    <w:rsid w:val="007145E8"/>
    <w:rsid w:val="007173FB"/>
    <w:rsid w:val="0071742B"/>
    <w:rsid w:val="00724229"/>
    <w:rsid w:val="00733204"/>
    <w:rsid w:val="007349CD"/>
    <w:rsid w:val="00744208"/>
    <w:rsid w:val="0074744D"/>
    <w:rsid w:val="0075120D"/>
    <w:rsid w:val="0077413A"/>
    <w:rsid w:val="0078697B"/>
    <w:rsid w:val="00791333"/>
    <w:rsid w:val="00795A73"/>
    <w:rsid w:val="007A1A97"/>
    <w:rsid w:val="007A5D18"/>
    <w:rsid w:val="007A7332"/>
    <w:rsid w:val="007B7650"/>
    <w:rsid w:val="007B78A6"/>
    <w:rsid w:val="007B7D16"/>
    <w:rsid w:val="007C351F"/>
    <w:rsid w:val="007D1E92"/>
    <w:rsid w:val="007D449B"/>
    <w:rsid w:val="007D509C"/>
    <w:rsid w:val="007D750C"/>
    <w:rsid w:val="007D790B"/>
    <w:rsid w:val="007E7E74"/>
    <w:rsid w:val="007F1CAD"/>
    <w:rsid w:val="008103AC"/>
    <w:rsid w:val="00817515"/>
    <w:rsid w:val="00817670"/>
    <w:rsid w:val="0082187E"/>
    <w:rsid w:val="00821A3E"/>
    <w:rsid w:val="00822DDE"/>
    <w:rsid w:val="00823250"/>
    <w:rsid w:val="008237F2"/>
    <w:rsid w:val="0082387F"/>
    <w:rsid w:val="00826748"/>
    <w:rsid w:val="008269F9"/>
    <w:rsid w:val="00826B39"/>
    <w:rsid w:val="00832612"/>
    <w:rsid w:val="008333B6"/>
    <w:rsid w:val="00834E53"/>
    <w:rsid w:val="00836AAF"/>
    <w:rsid w:val="00840595"/>
    <w:rsid w:val="00847AA2"/>
    <w:rsid w:val="008511D4"/>
    <w:rsid w:val="00853F7A"/>
    <w:rsid w:val="00855141"/>
    <w:rsid w:val="00855888"/>
    <w:rsid w:val="008629CE"/>
    <w:rsid w:val="008633F9"/>
    <w:rsid w:val="00864AAF"/>
    <w:rsid w:val="008844D7"/>
    <w:rsid w:val="00884617"/>
    <w:rsid w:val="008902AF"/>
    <w:rsid w:val="00896651"/>
    <w:rsid w:val="008A2C5E"/>
    <w:rsid w:val="008A2E43"/>
    <w:rsid w:val="008B1BFD"/>
    <w:rsid w:val="008B2567"/>
    <w:rsid w:val="008B442E"/>
    <w:rsid w:val="008C0C39"/>
    <w:rsid w:val="008C485F"/>
    <w:rsid w:val="008C6915"/>
    <w:rsid w:val="008C69CE"/>
    <w:rsid w:val="008D4059"/>
    <w:rsid w:val="008E2E68"/>
    <w:rsid w:val="00911B87"/>
    <w:rsid w:val="00916BB2"/>
    <w:rsid w:val="00920F22"/>
    <w:rsid w:val="009227A3"/>
    <w:rsid w:val="009263F9"/>
    <w:rsid w:val="0094012D"/>
    <w:rsid w:val="00940CE4"/>
    <w:rsid w:val="00941118"/>
    <w:rsid w:val="00942729"/>
    <w:rsid w:val="00953273"/>
    <w:rsid w:val="00961748"/>
    <w:rsid w:val="00962B2B"/>
    <w:rsid w:val="009653CA"/>
    <w:rsid w:val="009654DB"/>
    <w:rsid w:val="009676D0"/>
    <w:rsid w:val="009760D3"/>
    <w:rsid w:val="009820B4"/>
    <w:rsid w:val="00985817"/>
    <w:rsid w:val="00986BD8"/>
    <w:rsid w:val="009873ED"/>
    <w:rsid w:val="00990EED"/>
    <w:rsid w:val="00991146"/>
    <w:rsid w:val="009915F4"/>
    <w:rsid w:val="00991B5B"/>
    <w:rsid w:val="00994765"/>
    <w:rsid w:val="009A06D0"/>
    <w:rsid w:val="009B4F48"/>
    <w:rsid w:val="009B6136"/>
    <w:rsid w:val="009B658B"/>
    <w:rsid w:val="009B6920"/>
    <w:rsid w:val="009C28DC"/>
    <w:rsid w:val="009C51C0"/>
    <w:rsid w:val="009C51F9"/>
    <w:rsid w:val="009C587F"/>
    <w:rsid w:val="009C73B8"/>
    <w:rsid w:val="009D4052"/>
    <w:rsid w:val="009E38D9"/>
    <w:rsid w:val="009E7735"/>
    <w:rsid w:val="00A04085"/>
    <w:rsid w:val="00A20CBB"/>
    <w:rsid w:val="00A21FFE"/>
    <w:rsid w:val="00A25634"/>
    <w:rsid w:val="00A26756"/>
    <w:rsid w:val="00A33CB3"/>
    <w:rsid w:val="00A34CDB"/>
    <w:rsid w:val="00A45CFA"/>
    <w:rsid w:val="00A542BF"/>
    <w:rsid w:val="00A7696F"/>
    <w:rsid w:val="00A76C04"/>
    <w:rsid w:val="00A77D83"/>
    <w:rsid w:val="00A810E1"/>
    <w:rsid w:val="00A8197C"/>
    <w:rsid w:val="00A911BB"/>
    <w:rsid w:val="00AA1CDC"/>
    <w:rsid w:val="00AB16A0"/>
    <w:rsid w:val="00AB4BBC"/>
    <w:rsid w:val="00AB7087"/>
    <w:rsid w:val="00AC4095"/>
    <w:rsid w:val="00AC4536"/>
    <w:rsid w:val="00AC5801"/>
    <w:rsid w:val="00AC6069"/>
    <w:rsid w:val="00AC7596"/>
    <w:rsid w:val="00AC7A44"/>
    <w:rsid w:val="00AD4889"/>
    <w:rsid w:val="00AD5252"/>
    <w:rsid w:val="00AE19A7"/>
    <w:rsid w:val="00AF18B6"/>
    <w:rsid w:val="00AF2A49"/>
    <w:rsid w:val="00AF436A"/>
    <w:rsid w:val="00B02A1D"/>
    <w:rsid w:val="00B059E4"/>
    <w:rsid w:val="00B074A0"/>
    <w:rsid w:val="00B078C6"/>
    <w:rsid w:val="00B12670"/>
    <w:rsid w:val="00B141D9"/>
    <w:rsid w:val="00B146FC"/>
    <w:rsid w:val="00B14F96"/>
    <w:rsid w:val="00B234BB"/>
    <w:rsid w:val="00B27CEA"/>
    <w:rsid w:val="00B302BB"/>
    <w:rsid w:val="00B431B1"/>
    <w:rsid w:val="00B464C2"/>
    <w:rsid w:val="00B471AA"/>
    <w:rsid w:val="00B55629"/>
    <w:rsid w:val="00B55EE0"/>
    <w:rsid w:val="00B675CA"/>
    <w:rsid w:val="00B7370B"/>
    <w:rsid w:val="00B8662D"/>
    <w:rsid w:val="00B9195B"/>
    <w:rsid w:val="00B91C5A"/>
    <w:rsid w:val="00BA01AD"/>
    <w:rsid w:val="00BA05FA"/>
    <w:rsid w:val="00BA40A4"/>
    <w:rsid w:val="00BA4E1D"/>
    <w:rsid w:val="00BA68AB"/>
    <w:rsid w:val="00BB4D22"/>
    <w:rsid w:val="00BB769F"/>
    <w:rsid w:val="00BE1F2D"/>
    <w:rsid w:val="00BE517D"/>
    <w:rsid w:val="00BE742B"/>
    <w:rsid w:val="00BF12E4"/>
    <w:rsid w:val="00BF490B"/>
    <w:rsid w:val="00C11390"/>
    <w:rsid w:val="00C135C4"/>
    <w:rsid w:val="00C142E2"/>
    <w:rsid w:val="00C17F3A"/>
    <w:rsid w:val="00C21F04"/>
    <w:rsid w:val="00C32376"/>
    <w:rsid w:val="00C379F2"/>
    <w:rsid w:val="00C4067A"/>
    <w:rsid w:val="00C53214"/>
    <w:rsid w:val="00C55FF5"/>
    <w:rsid w:val="00C57430"/>
    <w:rsid w:val="00C62471"/>
    <w:rsid w:val="00C62969"/>
    <w:rsid w:val="00C65369"/>
    <w:rsid w:val="00C679CD"/>
    <w:rsid w:val="00C70AE2"/>
    <w:rsid w:val="00C73539"/>
    <w:rsid w:val="00C744FB"/>
    <w:rsid w:val="00C75711"/>
    <w:rsid w:val="00C77BE6"/>
    <w:rsid w:val="00C82B20"/>
    <w:rsid w:val="00C87E63"/>
    <w:rsid w:val="00C90BE3"/>
    <w:rsid w:val="00C92431"/>
    <w:rsid w:val="00C93904"/>
    <w:rsid w:val="00C96F8D"/>
    <w:rsid w:val="00CA26B7"/>
    <w:rsid w:val="00CA7D2D"/>
    <w:rsid w:val="00CB1649"/>
    <w:rsid w:val="00CB1A6D"/>
    <w:rsid w:val="00CB27A3"/>
    <w:rsid w:val="00CB45D8"/>
    <w:rsid w:val="00CB509E"/>
    <w:rsid w:val="00CC08CC"/>
    <w:rsid w:val="00CC22BF"/>
    <w:rsid w:val="00CC31A6"/>
    <w:rsid w:val="00CC392E"/>
    <w:rsid w:val="00CC3A1D"/>
    <w:rsid w:val="00CD2CCA"/>
    <w:rsid w:val="00CE0A94"/>
    <w:rsid w:val="00CE2865"/>
    <w:rsid w:val="00CE4395"/>
    <w:rsid w:val="00CE60E8"/>
    <w:rsid w:val="00CE65F9"/>
    <w:rsid w:val="00CF0E2C"/>
    <w:rsid w:val="00CF6454"/>
    <w:rsid w:val="00D01C9A"/>
    <w:rsid w:val="00D051B8"/>
    <w:rsid w:val="00D1186E"/>
    <w:rsid w:val="00D13A3F"/>
    <w:rsid w:val="00D15C0F"/>
    <w:rsid w:val="00D168C3"/>
    <w:rsid w:val="00D20DD8"/>
    <w:rsid w:val="00D23D1E"/>
    <w:rsid w:val="00D31147"/>
    <w:rsid w:val="00D44758"/>
    <w:rsid w:val="00D5125C"/>
    <w:rsid w:val="00D56339"/>
    <w:rsid w:val="00D60180"/>
    <w:rsid w:val="00D66445"/>
    <w:rsid w:val="00D74612"/>
    <w:rsid w:val="00D86A36"/>
    <w:rsid w:val="00D94C16"/>
    <w:rsid w:val="00D95B18"/>
    <w:rsid w:val="00D95ED1"/>
    <w:rsid w:val="00D97AE9"/>
    <w:rsid w:val="00DA0573"/>
    <w:rsid w:val="00DA1257"/>
    <w:rsid w:val="00DA20A6"/>
    <w:rsid w:val="00DA25C7"/>
    <w:rsid w:val="00DA3BF7"/>
    <w:rsid w:val="00DB30E1"/>
    <w:rsid w:val="00DB3D69"/>
    <w:rsid w:val="00DB51E0"/>
    <w:rsid w:val="00DC19E7"/>
    <w:rsid w:val="00DC4026"/>
    <w:rsid w:val="00DC61C8"/>
    <w:rsid w:val="00DC7459"/>
    <w:rsid w:val="00DD69A0"/>
    <w:rsid w:val="00DD7D52"/>
    <w:rsid w:val="00DE0858"/>
    <w:rsid w:val="00DE0CB6"/>
    <w:rsid w:val="00DE1BB4"/>
    <w:rsid w:val="00DE38B1"/>
    <w:rsid w:val="00DE6756"/>
    <w:rsid w:val="00DF4A64"/>
    <w:rsid w:val="00E11170"/>
    <w:rsid w:val="00E13A12"/>
    <w:rsid w:val="00E22D48"/>
    <w:rsid w:val="00E24427"/>
    <w:rsid w:val="00E30E62"/>
    <w:rsid w:val="00E40E9E"/>
    <w:rsid w:val="00E43D90"/>
    <w:rsid w:val="00E51160"/>
    <w:rsid w:val="00E65692"/>
    <w:rsid w:val="00E66530"/>
    <w:rsid w:val="00E67641"/>
    <w:rsid w:val="00E710C3"/>
    <w:rsid w:val="00E7126B"/>
    <w:rsid w:val="00E72270"/>
    <w:rsid w:val="00E734B3"/>
    <w:rsid w:val="00E7511C"/>
    <w:rsid w:val="00E842FA"/>
    <w:rsid w:val="00E90F4D"/>
    <w:rsid w:val="00E929BB"/>
    <w:rsid w:val="00E93A44"/>
    <w:rsid w:val="00EA15EA"/>
    <w:rsid w:val="00EA3758"/>
    <w:rsid w:val="00EA4323"/>
    <w:rsid w:val="00EA7DDE"/>
    <w:rsid w:val="00EC0EF8"/>
    <w:rsid w:val="00EC3CB2"/>
    <w:rsid w:val="00EC4CC2"/>
    <w:rsid w:val="00ED0AB5"/>
    <w:rsid w:val="00ED580E"/>
    <w:rsid w:val="00ED590B"/>
    <w:rsid w:val="00EF0425"/>
    <w:rsid w:val="00EF3B98"/>
    <w:rsid w:val="00EF3DA8"/>
    <w:rsid w:val="00F00674"/>
    <w:rsid w:val="00F02A59"/>
    <w:rsid w:val="00F13C57"/>
    <w:rsid w:val="00F20345"/>
    <w:rsid w:val="00F33B28"/>
    <w:rsid w:val="00F34AC2"/>
    <w:rsid w:val="00F449D2"/>
    <w:rsid w:val="00F50FDB"/>
    <w:rsid w:val="00F53702"/>
    <w:rsid w:val="00F53A94"/>
    <w:rsid w:val="00F56694"/>
    <w:rsid w:val="00F571B9"/>
    <w:rsid w:val="00F5783C"/>
    <w:rsid w:val="00F61D91"/>
    <w:rsid w:val="00F769DD"/>
    <w:rsid w:val="00F80B5B"/>
    <w:rsid w:val="00F814AA"/>
    <w:rsid w:val="00F82F21"/>
    <w:rsid w:val="00F96A57"/>
    <w:rsid w:val="00FA1970"/>
    <w:rsid w:val="00FA4B27"/>
    <w:rsid w:val="00FA6F58"/>
    <w:rsid w:val="00FB6CA4"/>
    <w:rsid w:val="00FB6D7A"/>
    <w:rsid w:val="00FC4877"/>
    <w:rsid w:val="00FD5C59"/>
    <w:rsid w:val="00FD782A"/>
    <w:rsid w:val="00FE195E"/>
    <w:rsid w:val="00FE422A"/>
    <w:rsid w:val="00FE44F9"/>
    <w:rsid w:val="00FF453C"/>
    <w:rsid w:val="00FF78C4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AF01CB"/>
  <w15:docId w15:val="{E983614D-9DB7-463E-8359-089E31AC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BE3"/>
    <w:pPr>
      <w:bidi/>
    </w:pPr>
    <w:rPr>
      <w:rFonts w:eastAsia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الآية"/>
    <w:basedOn w:val="a"/>
    <w:link w:val="Char"/>
    <w:qFormat/>
    <w:rsid w:val="00961748"/>
    <w:pPr>
      <w:spacing w:line="360" w:lineRule="auto"/>
      <w:jc w:val="center"/>
    </w:pPr>
    <w:rPr>
      <w:rFonts w:ascii="Adobe Arabic" w:hAnsi="Adobe Arabic" w:cs="DecoType Naskh Variants"/>
      <w:color w:val="008000"/>
      <w:sz w:val="32"/>
      <w:szCs w:val="32"/>
    </w:rPr>
  </w:style>
  <w:style w:type="paragraph" w:customStyle="1" w:styleId="a4">
    <w:name w:val="رقم الآية"/>
    <w:basedOn w:val="a"/>
    <w:link w:val="Char0"/>
    <w:qFormat/>
    <w:rsid w:val="007E7E74"/>
    <w:pPr>
      <w:spacing w:line="360" w:lineRule="auto"/>
      <w:jc w:val="center"/>
    </w:pPr>
    <w:rPr>
      <w:rFonts w:ascii="Adobe Arabic" w:hAnsi="Adobe Arabic" w:cs="DecoType Naskh Variants"/>
      <w:sz w:val="20"/>
      <w:szCs w:val="20"/>
    </w:rPr>
  </w:style>
  <w:style w:type="character" w:customStyle="1" w:styleId="Char">
    <w:name w:val="الآية Char"/>
    <w:basedOn w:val="a0"/>
    <w:link w:val="a3"/>
    <w:rsid w:val="00961748"/>
    <w:rPr>
      <w:rFonts w:ascii="Adobe Arabic" w:eastAsia="Times New Roman" w:hAnsi="Adobe Arabic" w:cs="DecoType Naskh Variants"/>
      <w:color w:val="008000"/>
      <w:sz w:val="32"/>
      <w:szCs w:val="32"/>
    </w:rPr>
  </w:style>
  <w:style w:type="character" w:customStyle="1" w:styleId="Char0">
    <w:name w:val="رقم الآية Char"/>
    <w:basedOn w:val="a0"/>
    <w:link w:val="a4"/>
    <w:rsid w:val="007E7E74"/>
    <w:rPr>
      <w:rFonts w:ascii="Adobe Arabic" w:eastAsia="Times New Roman" w:hAnsi="Adobe Arabic" w:cs="DecoType Naskh Variants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3D4FB1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3D4FB1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6"/>
    <w:uiPriority w:val="99"/>
    <w:semiHidden/>
    <w:rsid w:val="003D4FB1"/>
    <w:rPr>
      <w:rFonts w:eastAsia="Times New Roman" w:cs="Arial"/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D4FB1"/>
    <w:rPr>
      <w:b/>
      <w:bCs/>
    </w:rPr>
  </w:style>
  <w:style w:type="character" w:customStyle="1" w:styleId="Char2">
    <w:name w:val="موضوع تعليق Char"/>
    <w:basedOn w:val="Char1"/>
    <w:link w:val="a7"/>
    <w:uiPriority w:val="99"/>
    <w:semiHidden/>
    <w:rsid w:val="003D4FB1"/>
    <w:rPr>
      <w:rFonts w:eastAsia="Times New Roman" w:cs="Arial"/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3D4FB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8"/>
    <w:uiPriority w:val="99"/>
    <w:semiHidden/>
    <w:rsid w:val="003D4FB1"/>
    <w:rPr>
      <w:rFonts w:ascii="Tahoma" w:eastAsia="Times New Roman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E11170"/>
    <w:pPr>
      <w:ind w:left="720"/>
      <w:contextualSpacing/>
    </w:pPr>
  </w:style>
  <w:style w:type="character" w:customStyle="1" w:styleId="Char4">
    <w:name w:val="الأية القرآنية Char"/>
    <w:basedOn w:val="a0"/>
    <w:link w:val="aa"/>
    <w:locked/>
    <w:rsid w:val="00346135"/>
    <w:rPr>
      <w:rFonts w:ascii="Adobe Arabic" w:hAnsi="Adobe Arabic" w:cs="DecoType Naskh Variants"/>
      <w:color w:val="008000"/>
      <w:sz w:val="36"/>
      <w:szCs w:val="36"/>
      <w:lang w:bidi="ar-YE"/>
    </w:rPr>
  </w:style>
  <w:style w:type="paragraph" w:customStyle="1" w:styleId="aa">
    <w:name w:val="الأية القرآنية"/>
    <w:basedOn w:val="a"/>
    <w:link w:val="Char4"/>
    <w:rsid w:val="00346135"/>
    <w:pPr>
      <w:spacing w:line="360" w:lineRule="auto"/>
      <w:jc w:val="both"/>
    </w:pPr>
    <w:rPr>
      <w:rFonts w:ascii="Adobe Arabic" w:eastAsiaTheme="minorHAnsi" w:hAnsi="Adobe Arabic" w:cs="DecoType Naskh Variants"/>
      <w:color w:val="008000"/>
      <w:sz w:val="36"/>
      <w:szCs w:val="36"/>
      <w:lang w:bidi="ar-YE"/>
    </w:rPr>
  </w:style>
  <w:style w:type="table" w:styleId="ab">
    <w:name w:val="Table Grid"/>
    <w:basedOn w:val="a1"/>
    <w:uiPriority w:val="59"/>
    <w:unhideWhenUsed/>
    <w:rsid w:val="00AC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\Desktop\&#1606;&#1605;&#1608;&#1584;&#1580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AB6E5-51B1-415D-B74E-A84D4DFA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نموذج</Template>
  <TotalTime>2</TotalTime>
  <Pages>27</Pages>
  <Words>8682</Words>
  <Characters>49490</Characters>
  <Application>Microsoft Office Word</Application>
  <DocSecurity>0</DocSecurity>
  <Lines>412</Lines>
  <Paragraphs>116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58056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EB HR</cp:lastModifiedBy>
  <cp:revision>4</cp:revision>
  <cp:lastPrinted>2024-02-29T20:35:00Z</cp:lastPrinted>
  <dcterms:created xsi:type="dcterms:W3CDTF">2024-02-29T22:25:00Z</dcterms:created>
  <dcterms:modified xsi:type="dcterms:W3CDTF">2024-02-29T20:36:00Z</dcterms:modified>
</cp:coreProperties>
</file>