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F1B" w14:textId="77777777" w:rsidR="00346135" w:rsidRPr="00B5010C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B5010C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5A66B6B1" w14:textId="51B62B9D" w:rsidR="00346135" w:rsidRPr="00B5010C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10C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</w:t>
      </w:r>
      <w:r w:rsidR="00DB30E1" w:rsidRPr="00B5010C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جدّاً</w:t>
      </w:r>
      <w:r w:rsidRPr="00B5010C">
        <w:rPr>
          <w:rFonts w:ascii="Adobe Arabic" w:hAnsi="Adobe Arabic" w:cs="AlHurraTxtBold" w:hint="cs"/>
          <w:color w:val="0000CC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</w:p>
    <w:p w14:paraId="317B961E" w14:textId="3EE264E3" w:rsidR="00346135" w:rsidRPr="00B5010C" w:rsidRDefault="00C87E63" w:rsidP="00B12670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>الخميس</w:t>
      </w:r>
      <w:r w:rsidRPr="00B5010C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="0082387F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>12</w:t>
      </w:r>
      <w:r w:rsidR="00482969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2A2B36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>شعبان</w:t>
      </w:r>
      <w:r w:rsidR="00346135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 w:rsidRPr="00B5010C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B5010C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="00B12670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>22 فبراير</w:t>
      </w:r>
      <w:r w:rsidR="00346135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2024</w:t>
      </w:r>
      <w:r w:rsidR="00346135" w:rsidRPr="00B5010C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B5010C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98970C5" w14:textId="5E68AA69" w:rsidR="00961748" w:rsidRPr="00B5010C" w:rsidRDefault="00961748" w:rsidP="006A0012">
      <w:pPr>
        <w:jc w:val="center"/>
        <w:rPr>
          <w:rFonts w:ascii="Adobe Arabic" w:hAnsi="Adobe Arabic" w:cs="Amiri Quran"/>
          <w:b/>
          <w:bCs/>
          <w:sz w:val="28"/>
          <w:szCs w:val="28"/>
        </w:rPr>
      </w:pPr>
      <w:r w:rsidRPr="00B5010C">
        <w:rPr>
          <w:rFonts w:ascii="Adobe Arabic" w:hAnsi="Adobe Arabic" w:cs="Amiri Quran" w:hint="eastAsia"/>
          <w:b/>
          <w:bCs/>
          <w:sz w:val="28"/>
          <w:szCs w:val="28"/>
          <w:rtl/>
        </w:rPr>
        <w:t>أَ</w:t>
      </w:r>
      <w:r w:rsidRPr="00B5010C">
        <w:rPr>
          <w:rFonts w:ascii="Adobe Arabic" w:hAnsi="Adobe Arabic" w:cs="Amiri Quran"/>
          <w:b/>
          <w:bCs/>
          <w:sz w:val="28"/>
          <w:szCs w:val="28"/>
          <w:rtl/>
        </w:rPr>
        <w:t>عُـوْذُ بِالل</w:t>
      </w:r>
      <w:r w:rsidR="006B3DFA" w:rsidRPr="00B5010C">
        <w:rPr>
          <w:rFonts w:ascii="Adobe Arabic" w:hAnsi="Adobe Arabic" w:cs="Amiri Quran" w:hint="cs"/>
          <w:b/>
          <w:bCs/>
          <w:sz w:val="28"/>
          <w:szCs w:val="28"/>
          <w:rtl/>
        </w:rPr>
        <w:t>َّ</w:t>
      </w:r>
      <w:r w:rsidRPr="00B5010C">
        <w:rPr>
          <w:rFonts w:ascii="Adobe Arabic" w:hAnsi="Adobe Arabic" w:cs="Amiri Quran"/>
          <w:b/>
          <w:bCs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B5010C" w:rsidRDefault="00961748" w:rsidP="006A0012">
      <w:pPr>
        <w:pStyle w:val="a3"/>
        <w:spacing w:line="276" w:lineRule="auto"/>
        <w:rPr>
          <w:b/>
          <w:bCs/>
          <w:sz w:val="36"/>
          <w:szCs w:val="36"/>
        </w:rPr>
      </w:pPr>
      <w:r w:rsidRPr="00B5010C">
        <w:rPr>
          <w:b/>
          <w:bCs/>
          <w:sz w:val="36"/>
          <w:szCs w:val="36"/>
          <w:rtl/>
        </w:rPr>
        <w:t>بِـسْـــمِ الل</w:t>
      </w:r>
      <w:r w:rsidR="006B3DFA" w:rsidRPr="00B5010C">
        <w:rPr>
          <w:rFonts w:hint="cs"/>
          <w:b/>
          <w:bCs/>
          <w:sz w:val="36"/>
          <w:szCs w:val="36"/>
          <w:rtl/>
        </w:rPr>
        <w:t>َّ</w:t>
      </w:r>
      <w:r w:rsidRPr="00B5010C">
        <w:rPr>
          <w:b/>
          <w:bCs/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B5010C" w:rsidRDefault="00961748" w:rsidP="006A0012">
      <w:pPr>
        <w:jc w:val="center"/>
        <w:rPr>
          <w:rFonts w:ascii="Amiri" w:hAnsi="Amiri" w:cs="Amiri Quran"/>
          <w:b/>
          <w:bCs/>
          <w:sz w:val="32"/>
          <w:szCs w:val="32"/>
          <w:rtl/>
        </w:rPr>
      </w:pPr>
      <w:r w:rsidRPr="00B5010C">
        <w:rPr>
          <w:rFonts w:ascii="Amiri" w:hAnsi="Amiri" w:cs="Amiri Quran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B5010C" w:rsidRDefault="00961748" w:rsidP="006A0012">
      <w:pPr>
        <w:jc w:val="center"/>
        <w:rPr>
          <w:rFonts w:ascii="Amiri" w:hAnsi="Amiri" w:cs="Amiri Quran"/>
          <w:b/>
          <w:bCs/>
          <w:sz w:val="32"/>
          <w:szCs w:val="32"/>
          <w:rtl/>
        </w:rPr>
      </w:pPr>
      <w:r w:rsidRPr="00B5010C">
        <w:rPr>
          <w:rFonts w:ascii="Amiri" w:hAnsi="Amiri" w:cs="Amiri Quran"/>
          <w:b/>
          <w:bCs/>
          <w:sz w:val="32"/>
          <w:szCs w:val="32"/>
          <w:rtl/>
        </w:rPr>
        <w:t>اللَّهُمَّ صَلِّ عَلى مُحَم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دٍ وَعَلَى آلِ مُحَم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د، وَبارِكْ عَلى مُحَم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دٍ وَعَلَى آلِ مُحَم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B5010C">
        <w:rPr>
          <w:rFonts w:ascii="Amiri" w:hAnsi="Amiri" w:cs="Amiri Quran" w:hint="cs"/>
          <w:b/>
          <w:bCs/>
          <w:sz w:val="32"/>
          <w:szCs w:val="32"/>
          <w:rtl/>
        </w:rPr>
        <w:t>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ارضَ اللَّهُم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32FC00C6" w:rsidR="00961748" w:rsidRPr="00B5010C" w:rsidRDefault="00961748" w:rsidP="006A0012">
      <w:pPr>
        <w:rPr>
          <w:rFonts w:ascii="Amiri" w:hAnsi="Amiri" w:cs="Amiri Quran"/>
          <w:b/>
          <w:bCs/>
          <w:sz w:val="32"/>
          <w:szCs w:val="32"/>
          <w:rtl/>
        </w:rPr>
      </w:pPr>
      <w:r w:rsidRPr="00B5010C">
        <w:rPr>
          <w:rFonts w:ascii="Amiri" w:hAnsi="Amiri" w:cs="Amiri Quran"/>
          <w:b/>
          <w:bCs/>
          <w:sz w:val="32"/>
          <w:szCs w:val="32"/>
          <w:rtl/>
        </w:rPr>
        <w:t>أي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ُّ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ه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ا ال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إِ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خ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ْ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و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ة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ُ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وَالأَخَوَات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:</w:t>
      </w:r>
    </w:p>
    <w:p w14:paraId="08B67E94" w14:textId="5B00ACFB" w:rsidR="003D11C8" w:rsidRPr="00B5010C" w:rsidRDefault="003D11C8" w:rsidP="006A0012">
      <w:pPr>
        <w:jc w:val="center"/>
        <w:rPr>
          <w:rFonts w:ascii="Amiri" w:hAnsi="Amiri" w:cs="Amiri Quran"/>
          <w:b/>
          <w:bCs/>
          <w:sz w:val="32"/>
          <w:szCs w:val="32"/>
          <w:rtl/>
        </w:rPr>
      </w:pPr>
      <w:r w:rsidRPr="00B5010C">
        <w:rPr>
          <w:rFonts w:ascii="Amiri" w:hAnsi="Amiri" w:cs="Amiri Quran"/>
          <w:b/>
          <w:bCs/>
          <w:sz w:val="32"/>
          <w:szCs w:val="32"/>
          <w:rtl/>
        </w:rPr>
        <w:t>الس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>ـلَامُ عَلَيْكُمْ وَرَحْمَةُ الل</w:t>
      </w:r>
      <w:r w:rsidRPr="00B5010C">
        <w:rPr>
          <w:rFonts w:ascii="Amiri" w:hAnsi="Amiri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miri" w:hAnsi="Amiri" w:cs="Amiri Quran"/>
          <w:b/>
          <w:bCs/>
          <w:sz w:val="32"/>
          <w:szCs w:val="32"/>
          <w:rtl/>
        </w:rPr>
        <w:t xml:space="preserve">هِ </w:t>
      </w:r>
      <w:proofErr w:type="gramStart"/>
      <w:r w:rsidRPr="00B5010C">
        <w:rPr>
          <w:rFonts w:ascii="Amiri" w:hAnsi="Amiri" w:cs="Amiri Quran"/>
          <w:b/>
          <w:bCs/>
          <w:sz w:val="32"/>
          <w:szCs w:val="32"/>
          <w:rtl/>
        </w:rPr>
        <w:t>وَبَرَكَاتُهُ؛؛؛</w:t>
      </w:r>
      <w:proofErr w:type="gramEnd"/>
    </w:p>
    <w:p w14:paraId="3CC68221" w14:textId="2A32072A" w:rsidR="005E2950" w:rsidRPr="00B5010C" w:rsidRDefault="0082387F" w:rsidP="005E295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قال الله تعالى في القرآن الكريم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Style w:val="Char"/>
          <w:rtl/>
        </w:rPr>
        <w:t>{يَا أَيُّهَا الَّذِينَ آمَنُوا مَا لَكُمْ إِذَا قِيلَ لَكُمُ انْفِرُوا فِي سَبِيلِ اللَّهِ اثَّاقَلْتُمْ إِلَى الْأَرْضِ أَرَضِيتُمْ بِالْحَيَاةِ الدُّنْيَا مِنَ الْآخِرَةِ فَمَا مَتَاعُ الْحَيَاةِ الدُّنْيَا فِي الْآخِرَةِ إِلَّا قَلِيلٌ}</w:t>
      </w:r>
      <w:r w:rsidRPr="00B5010C">
        <w:rPr>
          <w:rStyle w:val="Char0"/>
          <w:rtl/>
        </w:rPr>
        <w:t xml:space="preserve">[التوبة: </w:t>
      </w:r>
      <w:r w:rsidRPr="00B5010C">
        <w:rPr>
          <w:rStyle w:val="Char0"/>
          <w:rFonts w:hint="cs"/>
          <w:rtl/>
        </w:rPr>
        <w:t>الآية</w:t>
      </w:r>
      <w:r w:rsidRPr="00B5010C">
        <w:rPr>
          <w:rStyle w:val="Char0"/>
          <w:rtl/>
        </w:rPr>
        <w:t>38]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، وقال تعالى: </w:t>
      </w:r>
      <w:r w:rsidRPr="00B5010C">
        <w:rPr>
          <w:rStyle w:val="Char"/>
          <w:rtl/>
        </w:rPr>
        <w:t xml:space="preserve">{أَمْ حَسِبْتُمْ أَنْ تُتْرَكُوا وَلَمَّا يَعْلَمِ اللَّهُ الَّذِينَ جَاهَدُوا </w:t>
      </w:r>
      <w:r w:rsidRPr="00B5010C">
        <w:rPr>
          <w:rStyle w:val="Char"/>
          <w:rtl/>
        </w:rPr>
        <w:lastRenderedPageBreak/>
        <w:t>مِنْكُمْ وَلَمْ يَتَّخِذُوا مِنْ دُونِ اللَّهِ وَلَا رَسُولِهِ وَلَا الْمُؤْمِنِينَ وَلِيجَةً وَاللَّهُ خَبِيرٌ بِمَا تَعْمَلُونَ}</w:t>
      </w:r>
      <w:r w:rsidRPr="00B5010C">
        <w:rPr>
          <w:rStyle w:val="Char0"/>
          <w:rtl/>
        </w:rPr>
        <w:t xml:space="preserve">[التوبة: </w:t>
      </w:r>
      <w:r w:rsidRPr="00B5010C">
        <w:rPr>
          <w:rStyle w:val="Char0"/>
          <w:rFonts w:hint="cs"/>
          <w:rtl/>
        </w:rPr>
        <w:t>الآية</w:t>
      </w:r>
      <w:r w:rsidRPr="00B5010C">
        <w:rPr>
          <w:rStyle w:val="Char0"/>
          <w:rtl/>
        </w:rPr>
        <w:t>16]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وقال رسول الله 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"</w:t>
      </w:r>
      <w:r w:rsidRPr="00B5010C">
        <w:rPr>
          <w:rFonts w:ascii="Adobe Arabic" w:hAnsi="Adobe Arabic" w:cs="Adobe Arabic"/>
          <w:sz w:val="32"/>
          <w:szCs w:val="32"/>
          <w:rtl/>
        </w:rPr>
        <w:t>ص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ى الل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ع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ى آل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س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"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E2950"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  <w:lang w:bidi="ar-YE"/>
        </w:rPr>
        <w:t>((مَنْ أَصْبَحَ لاَ يَهْتَمُّ بِأَمْرِ الْمُسْلِمِينَ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  <w:lang w:bidi="ar-YE"/>
        </w:rPr>
        <w:t>،</w:t>
      </w:r>
      <w:r w:rsidR="005E2950"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  <w:lang w:bidi="ar-YE"/>
        </w:rPr>
        <w:t xml:space="preserve"> فَلَيْسَ مِنَ الْمُسْلِمِينَ، وَمَنْ سَمِعَ مُسْلِماً يُنَادِي: يَا لَلْمُسْلِمِينَ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  <w:lang w:bidi="ar-YE"/>
        </w:rPr>
        <w:t>،</w:t>
      </w:r>
      <w:r w:rsidR="005E2950"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  <w:lang w:bidi="ar-YE"/>
        </w:rPr>
        <w:t xml:space="preserve"> فَلَمْ يُجِبْهُ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  <w:lang w:bidi="ar-YE"/>
        </w:rPr>
        <w:t>،</w:t>
      </w:r>
      <w:r w:rsidR="005E2950"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  <w:lang w:bidi="ar-YE"/>
        </w:rPr>
        <w:t xml:space="preserve"> فَلَيْسَ مِنَ الْمُسْلِمِين))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وقال </w:t>
      </w:r>
      <w:r w:rsidR="005E2950" w:rsidRPr="00B5010C">
        <w:rPr>
          <w:rFonts w:ascii="Adobe Arabic" w:hAnsi="Adobe Arabic" w:cs="Adobe Arabic"/>
          <w:sz w:val="32"/>
          <w:szCs w:val="32"/>
          <w:rtl/>
        </w:rPr>
        <w:t>"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 xml:space="preserve">صَلَوَاتُ </w:t>
      </w:r>
      <w:r w:rsidR="005E2950" w:rsidRPr="00B5010C">
        <w:rPr>
          <w:rFonts w:ascii="Adobe Arabic" w:hAnsi="Adobe Arabic" w:cs="Adobe Arabic"/>
          <w:sz w:val="32"/>
          <w:szCs w:val="32"/>
          <w:rtl/>
        </w:rPr>
        <w:t>الل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="005E2950" w:rsidRPr="00B5010C">
        <w:rPr>
          <w:rFonts w:ascii="Adobe Arabic" w:hAnsi="Adobe Arabic" w:cs="Adobe Arabic"/>
          <w:sz w:val="32"/>
          <w:szCs w:val="32"/>
          <w:rtl/>
        </w:rPr>
        <w:t>هِ عَلَـيْهِ وَعَل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="005E2950" w:rsidRPr="00B5010C">
        <w:rPr>
          <w:rFonts w:ascii="Adobe Arabic" w:hAnsi="Adobe Arabic" w:cs="Adobe Arabic"/>
          <w:sz w:val="32"/>
          <w:szCs w:val="32"/>
          <w:rtl/>
        </w:rPr>
        <w:t>ى آلِه"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((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 xml:space="preserve">َا 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امر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ئ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س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خ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ذ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امر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أ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س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ما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="005E2950"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 مو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ضِ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ع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ك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ح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َتُه،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و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قص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ع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رض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إ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ا خ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ذ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الل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وط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ح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ب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صر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َتَه،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و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ا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امر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ئ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س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نص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س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ما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وط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ق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ص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ع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ض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D1186E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و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ك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ح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ت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D1186E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إ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ا 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ص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الل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 م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وط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ح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ب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ف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ي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ْ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ه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 xml:space="preserve"> ن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b/>
          <w:bCs/>
          <w:color w:val="000066"/>
          <w:sz w:val="32"/>
          <w:szCs w:val="32"/>
          <w:rtl/>
        </w:rPr>
        <w:t>صر</w:t>
      </w:r>
      <w:r w:rsidR="005E2950" w:rsidRPr="00B5010C">
        <w:rPr>
          <w:rFonts w:ascii="Adobe Arabic" w:hAnsi="Adobe Arabic" w:cs="Adobe Arabic" w:hint="cs"/>
          <w:b/>
          <w:bCs/>
          <w:color w:val="000066"/>
          <w:sz w:val="32"/>
          <w:szCs w:val="32"/>
          <w:rtl/>
        </w:rPr>
        <w:t>َتَه))</w:t>
      </w:r>
      <w:r w:rsidR="005E295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BC4D5A" w14:textId="17D8294B" w:rsidR="0006164C" w:rsidRPr="00B5010C" w:rsidRDefault="0082387F" w:rsidP="004F1CD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المئات من الآيات القرآنية المباركة</w:t>
      </w:r>
      <w:r w:rsidR="00D1186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والنصوص المروية عن رسول الله </w:t>
      </w:r>
      <w:r w:rsidR="004D3A46" w:rsidRPr="00B5010C">
        <w:rPr>
          <w:rFonts w:ascii="Adobe Arabic" w:hAnsi="Adobe Arabic" w:cs="Adobe Arabic" w:hint="cs"/>
          <w:sz w:val="32"/>
          <w:szCs w:val="32"/>
          <w:rtl/>
        </w:rPr>
        <w:t>"</w:t>
      </w:r>
      <w:r w:rsidRPr="00B5010C">
        <w:rPr>
          <w:rFonts w:ascii="Adobe Arabic" w:hAnsi="Adobe Arabic" w:cs="Adobe Arabic"/>
          <w:sz w:val="32"/>
          <w:szCs w:val="32"/>
          <w:rtl/>
        </w:rPr>
        <w:t>صلى الله عليه وعلى آله</w:t>
      </w:r>
      <w:r w:rsidR="004D3A46" w:rsidRPr="00B5010C">
        <w:rPr>
          <w:rFonts w:ascii="Adobe Arabic" w:hAnsi="Adobe Arabic" w:cs="Adobe Arabic" w:hint="cs"/>
          <w:sz w:val="32"/>
          <w:szCs w:val="32"/>
          <w:rtl/>
        </w:rPr>
        <w:t>"</w:t>
      </w:r>
      <w:r w:rsidR="00DB3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وبمضامين قوية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DB3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تربط المسألة بمصداقية الانتماء للإسلام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والانتماء للإيمان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وتقد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هذا الموضوع كمعيار حقيقي لمصداقية الإنسان في قيمه وأخلاقه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وإنسانيته ودينه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وصدقه مع الله 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وتقد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م الوعد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بالجنة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والعزة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والنصر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والرضو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الله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والخير في الدنيا وفي الآخرة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والوعيد بالعقوبات الإلهية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وبال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خذ</w:t>
      </w:r>
      <w:r w:rsidRPr="00B5010C">
        <w:rPr>
          <w:rFonts w:ascii="Adobe Arabic" w:hAnsi="Adobe Arabic" w:cs="Adobe Arabic"/>
          <w:sz w:val="32"/>
          <w:szCs w:val="32"/>
          <w:rtl/>
        </w:rPr>
        <w:t>لان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وبالخ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سائر الكبير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="004F1CD3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في الدنيا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ثم في الآخرة جهنم والعياذ بالله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كلها تتعلق بهذا الموضوع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ب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ن وتؤكد موقع ال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مسؤول</w:t>
      </w:r>
      <w:r w:rsidRPr="00B5010C">
        <w:rPr>
          <w:rFonts w:ascii="Adobe Arabic" w:hAnsi="Adobe Arabic" w:cs="Adobe Arabic"/>
          <w:sz w:val="32"/>
          <w:szCs w:val="32"/>
          <w:rtl/>
        </w:rPr>
        <w:t>ية الإيمانية والأخلاقية والإسلامية في الاهتمام بأمر المسلمين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وإنقاذهم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وإغاثتهم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ونصرتهم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حين</w:t>
      </w:r>
      <w:r w:rsidRPr="00B5010C">
        <w:rPr>
          <w:rFonts w:ascii="Adobe Arabic" w:hAnsi="Adobe Arabic" w:cs="Adobe Arabic"/>
          <w:sz w:val="32"/>
          <w:szCs w:val="32"/>
          <w:rtl/>
        </w:rPr>
        <w:t>ما يتعرضون للعدوان والظلم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وانتهاك الحرمة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2DEDCE" w14:textId="77777777" w:rsidR="0006164C" w:rsidRPr="00B5010C" w:rsidRDefault="0082387F" w:rsidP="0006164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للأسبوع العشرين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الشهر الخامس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ولليوم المائة والتاسع والثلاثين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الشعب الفلسطيني المظلوم في غزة يعاني أقسى وأصعب أشكال المعاناة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نتيجة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للعدوان الإسرائيلي الوحشي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الهمجي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الإجرامي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انتهج من بدايته ال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س</w:t>
      </w:r>
      <w:r w:rsidRPr="00B5010C">
        <w:rPr>
          <w:rFonts w:ascii="Adobe Arabic" w:hAnsi="Adobe Arabic" w:cs="Adobe Arabic"/>
          <w:sz w:val="32"/>
          <w:szCs w:val="32"/>
          <w:rtl/>
        </w:rPr>
        <w:t>لوك الإجرامي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والإبادة الجماعية بكل ما تعنيه الكلمة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واستخدم كل وسائل الإبادة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القتل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والتجوي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ع،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والأوبئة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55815C" w14:textId="77777777" w:rsidR="004B70F6" w:rsidRPr="00B5010C" w:rsidRDefault="0082387F" w:rsidP="004B70F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منذ بداية العدوان على غزة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اليوم الأول منه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بادرت أمريكا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وبريطانيا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ومعظم الدول الأوروبية الكبرى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بادروا إلى تقديم كل أشكال الدعم للعدو الصهيون</w:t>
      </w:r>
      <w:r w:rsidR="0006164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بداية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بالدعم العسكري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بأفتك أنواع السلاح المدمر والقاتل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القنابل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والصواريخ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قذائف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ومختلف أنواع الأسلحة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إضافة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المال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والخبراء العسكريين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والدعم 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>طائرات الاستطلاع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 xml:space="preserve"> التي تعمل ليل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نهار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>ضافا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ذلك الدعم السياسي والإعلامي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من أن العدو الإسرائيلي في موقف المعتدي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هو المعتدي 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الذي يرتكب أبشع الجرائم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وضد الشعب الفلسطيني المظلوم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صاحب الحق الواضح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لا يمكن إنكاره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من بشاعة الإجرام الصهيوني</w:t>
      </w:r>
      <w:r w:rsidR="0006164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يلحق العار بكل من وقف معه</w:t>
      </w:r>
      <w:r w:rsidR="00B146F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وبكل من سانده</w:t>
      </w:r>
      <w:r w:rsidR="00B146F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وبكل من دعمه</w:t>
      </w:r>
      <w:r w:rsidR="00B146F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كل ذلك قد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موا كل أشكال الدعم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وبشكل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علن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وواضح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وصري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ح،</w:t>
      </w:r>
      <w:r w:rsidR="004B70F6" w:rsidRPr="00B5010C">
        <w:rPr>
          <w:rFonts w:ascii="Adobe Arabic" w:hAnsi="Adobe Arabic" w:cs="Adobe Arabic"/>
          <w:sz w:val="32"/>
          <w:szCs w:val="32"/>
          <w:rtl/>
        </w:rPr>
        <w:t xml:space="preserve"> وبالرغم م</w:t>
      </w:r>
      <w:r w:rsidRPr="00B5010C">
        <w:rPr>
          <w:rFonts w:ascii="Adobe Arabic" w:hAnsi="Adobe Arabic" w:cs="Adobe Arabic"/>
          <w:sz w:val="32"/>
          <w:szCs w:val="32"/>
          <w:rtl/>
        </w:rPr>
        <w:t>ما يمتلكه العدو الإسرائيلي من إمكانات عسكرية ضخمة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قد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موا له السلاح ومعه السلاح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موا له المال ومعه المال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موا له الخبراء العسكريين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الدعم 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با</w:t>
      </w:r>
      <w:r w:rsidRPr="00B5010C">
        <w:rPr>
          <w:rFonts w:ascii="Adobe Arabic" w:hAnsi="Adobe Arabic" w:cs="Adobe Arabic"/>
          <w:sz w:val="32"/>
          <w:szCs w:val="32"/>
          <w:rtl/>
        </w:rPr>
        <w:t>لخبراء العسكريين ومعه الخبراء العسكريون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وهكذا وقفوا معه بكل ثقلهم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المستوى السياسي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المستوى الإعلامي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المستوى العسكري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كل المستويات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وهو في الموقف الباطل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الموقف الظالم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عدوان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غاشم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وإجرام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ووحش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ي.</w:t>
      </w:r>
    </w:p>
    <w:p w14:paraId="32DAAF2E" w14:textId="77777777" w:rsidR="004B70F6" w:rsidRPr="00B5010C" w:rsidRDefault="0082387F" w:rsidP="004B70F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في المقابل أين دعم العرب؟ أين دعم ال</w:t>
      </w:r>
      <w:r w:rsidR="004B70F6" w:rsidRPr="00B5010C">
        <w:rPr>
          <w:rFonts w:ascii="Adobe Arabic" w:hAnsi="Adobe Arabic" w:cs="Adobe Arabic"/>
          <w:b/>
          <w:bCs/>
          <w:sz w:val="32"/>
          <w:szCs w:val="32"/>
          <w:rtl/>
        </w:rPr>
        <w:t>عالم الإسلامي؟</w:t>
      </w:r>
      <w:r w:rsidR="004B70F6" w:rsidRPr="00B5010C">
        <w:rPr>
          <w:rFonts w:ascii="Adobe Arabic" w:hAnsi="Adobe Arabic" w:cs="Adobe Arabic"/>
          <w:sz w:val="32"/>
          <w:szCs w:val="32"/>
          <w:rtl/>
        </w:rPr>
        <w:t xml:space="preserve"> أين دعم المسلمين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للشعب الفلسطين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المظلوم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هو جزء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يعتبر الدعم له عملاً إنسانياً نبيلاً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ومشرفاً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وواجباً دينياً وأخلاقياً وإنسانياً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الشعب الفلسطيني الذي هو صاحب الحق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الحق الواضح وضوح الشمس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الحق الثابت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الشعب الفلسطيني الذي هو مظلوم بكل ما تعنيه الكلمة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الشعب الفلسطيني الذي هو جدير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بالدعم والمساندة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بالاعتبار الإنساني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وباعتبار الحق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وبكل الاعتبارات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الشعب الفلسطيني الذي هو جزء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هذه الأمة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جزء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وأرضه جزء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بلاد الإسلام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هو الموقف الداعم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الدول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الأنظمة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الحكومات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4B70F6" w:rsidRPr="00B5010C">
        <w:rPr>
          <w:rFonts w:ascii="Adobe Arabic" w:hAnsi="Adobe Arabic" w:cs="Adobe Arabic"/>
          <w:sz w:val="32"/>
          <w:szCs w:val="32"/>
          <w:rtl/>
        </w:rPr>
        <w:t xml:space="preserve"> تقف 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/>
          <w:sz w:val="32"/>
          <w:szCs w:val="32"/>
          <w:rtl/>
        </w:rPr>
        <w:t>متفرج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والبعض منها موقف 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/>
          <w:sz w:val="32"/>
          <w:szCs w:val="32"/>
          <w:rtl/>
        </w:rPr>
        <w:t>متواطئ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موقف الداعم بالسر والمشجع بالسر للعدو الإسرائيلي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ما يرتكبه من إجرام 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>حق الشعب الفلسطيني في غزة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="004B70F6" w:rsidRPr="00B5010C">
        <w:rPr>
          <w:rFonts w:ascii="Adobe Arabic" w:hAnsi="Adobe Arabic" w:cs="Adobe Arabic"/>
          <w:sz w:val="32"/>
          <w:szCs w:val="32"/>
          <w:rtl/>
        </w:rPr>
        <w:t xml:space="preserve"> أين هي قي</w:t>
      </w:r>
      <w:r w:rsidRPr="00B5010C">
        <w:rPr>
          <w:rFonts w:ascii="Adobe Arabic" w:hAnsi="Adobe Arabic" w:cs="Adobe Arabic"/>
          <w:sz w:val="32"/>
          <w:szCs w:val="32"/>
          <w:rtl/>
        </w:rPr>
        <w:t>م المسلمين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هو دينهم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هي أخلاقهم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الكثير منهم يقف موقف المتفرج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القلة القليلة التي وقفت بجد وصدق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إطار خطوات عملية لمناصرة الشعب الفلسطيني ودعمه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E98095" w14:textId="77777777" w:rsidR="004B70F6" w:rsidRPr="00B5010C" w:rsidRDefault="0082387F" w:rsidP="004B70F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الخذلان الواضح من معظم الحكومات والأنظمة</w:t>
      </w:r>
      <w:r w:rsidR="004B70F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ورائها سكوت الشعوب </w:t>
      </w:r>
      <w:r w:rsidR="004B70F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فيها،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وجمودهم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ن</w:t>
      </w:r>
      <w:r w:rsidRPr="00B5010C">
        <w:rPr>
          <w:rFonts w:ascii="Adobe Arabic" w:hAnsi="Adobe Arabic" w:cs="Adobe Arabic"/>
          <w:sz w:val="32"/>
          <w:szCs w:val="32"/>
          <w:rtl/>
        </w:rPr>
        <w:t>عد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م أي تحر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ُّ</w:t>
      </w:r>
      <w:r w:rsidRPr="00B5010C">
        <w:rPr>
          <w:rFonts w:ascii="Adobe Arabic" w:hAnsi="Adobe Arabic" w:cs="Adobe Arabic"/>
          <w:sz w:val="32"/>
          <w:szCs w:val="32"/>
          <w:rtl/>
        </w:rPr>
        <w:t>ك فاعل في أوساطه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م،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هو سبب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أسباب جرأة العدو الإسرائيلي لمواصلة إجرامه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بل واتجاهه لتشديد ال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صار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والتجويع للشعب الفلسطيني في غزة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وبشكل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غير مسبو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ق.</w:t>
      </w:r>
    </w:p>
    <w:p w14:paraId="485D3DA5" w14:textId="7E27A3ED" w:rsidR="007068FB" w:rsidRPr="00B5010C" w:rsidRDefault="0082387F" w:rsidP="00EA432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ثم أيضاً السبب الآخر هو</w:t>
      </w:r>
      <w:r w:rsidR="004B70F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الدور الأمريكي</w:t>
      </w:r>
      <w:r w:rsidR="004B70F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الدور الأمريكي الذي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وللمرة الثالثة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يستخدم الفيتو في مجلس الأمن</w:t>
      </w:r>
      <w:r w:rsidR="004B70F6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لمنع أي قرار بوقف الإبادة الجماعية للشعب الفلسطيني في غزة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الأمريكي م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ص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ر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استمرار الإبادة الجماعية لسكان غزة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بكل وسائل الإبادة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بالقنابل والصواريخ وال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قذائف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يقدمها هو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مخزونه العسكري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مصانعه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لإبادة الأهالي في غزة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وأيضاً بالتجويع الذي يوفر هو أكبر غطاء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وأكبر دور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أجل أن يكون التجويع للشعب الفلسطيني في غزة إلى ذلك المستوى الفاضح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الفاضح للدول الغربية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والفاضح للمؤسسات الدولية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والفاضح للعناوين التي يتشدق بها الغرب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والتي طالما أكثر من الحديث عنها وهو يتشدق بها على مجتمعاتنا الإسلامية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العالم ال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ربي وفي غيره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خطوة وحشية بكل ما تعنيه الكلمة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وإجرامية بكل 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>و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ض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>و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التجويع المتعمد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>نهج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المتخذ بقرار أمريكي وإسرائيلي وبريطاني لأهل غزة بشكل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غير مسبو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ق.</w:t>
      </w:r>
    </w:p>
    <w:p w14:paraId="30D133D4" w14:textId="51C8C5DD" w:rsidR="007068FB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الأمريكي يستخدم في مجلس الأمن الفيتو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لمنع أي قرار بوقف الإبادة الجم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عية للشعب الفلسطيني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وبذلك يبقى دور مجلس الأمن كما هو المعتاد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يتحرك إل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وفق مصالح بعض الدول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مقدمتها الأمريكي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المرة الثالثة منذ بداية العدوان على غزة يستخدم الأمريكي حق الفيتو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وأكثر ما استخدم حق الفيتو في طول فترة تاريخ مجلس الأمن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منذ تشكيل مجلس الأمن إلى اليوم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ما استخدم الأمريكي الفيتو فيه لخدمة العدو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ومنذ مراحل متقدمة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منذ بداية الاحتلال الإسرائيلي لفلسطين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والأمريكي يقد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هذه الخدمة للعدو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الأمريكي هو 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ص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ر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العدوان على الشعب الفلسطيني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وهو شريك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كل جرائمه 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>حق الشعب الفلسطيني في كل المراحل الماضية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 xml:space="preserve">في كل المراحل الماضية،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ورث </w:t>
      </w:r>
      <w:r w:rsidRPr="00B5010C">
        <w:rPr>
          <w:rFonts w:ascii="Adobe Arabic" w:hAnsi="Adobe Arabic" w:cs="Adobe Arabic"/>
          <w:sz w:val="32"/>
          <w:szCs w:val="32"/>
          <w:rtl/>
        </w:rPr>
        <w:t>على الفور الدور في رعاية الإجرام الصهيوني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وحماية العدو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وتقديم كل أشكال الدعم للعدو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البريطاني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عندما انح</w:t>
      </w:r>
      <w:r w:rsidR="007068FB" w:rsidRPr="00B5010C">
        <w:rPr>
          <w:rFonts w:ascii="Adobe Arabic" w:hAnsi="Adobe Arabic" w:cs="Adobe Arabic"/>
          <w:sz w:val="32"/>
          <w:szCs w:val="32"/>
          <w:rtl/>
        </w:rPr>
        <w:t>سر النفوذ والاستعمار البريطاني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بعد الحرب العالمية الثانية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استلم الأمريكي الدور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وواصل فيه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 بكل اهتمام الدعم المفتوح للعدو الإسرائيلي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891F1D" w14:textId="1747D298" w:rsidR="0057197C" w:rsidRPr="00B5010C" w:rsidRDefault="0082387F" w:rsidP="005B3AF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الأمريكي حو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 دور مجلس الأمن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عاق دور 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الأمم المتحدة،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أي اتجاه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نساني </w:t>
      </w:r>
      <w:r w:rsidRPr="00B5010C">
        <w:rPr>
          <w:rFonts w:ascii="Adobe Arabic" w:hAnsi="Adobe Arabic" w:cs="Adobe Arabic"/>
          <w:sz w:val="32"/>
          <w:szCs w:val="32"/>
          <w:rtl/>
        </w:rPr>
        <w:t>لصالح الشعوب المستضعفة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صاحبة الحق الثابت الواضح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مقدمتها الشعب الفلسطيني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مظلوميته مظلومية واضحة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وقديمة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وطويلة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واستمرت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ومعاناته كبيرة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الأمريكي 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ص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ر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ّ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استمرار الإبادة الجماعية للشعب الفلسطيني في غزة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ويشارك مع 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الإسرائيلي،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ومعهم البريطاني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كل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شكال </w:t>
      </w:r>
      <w:r w:rsidRPr="00B5010C">
        <w:rPr>
          <w:rFonts w:ascii="Adobe Arabic" w:hAnsi="Adobe Arabic" w:cs="Adobe Arabic"/>
          <w:sz w:val="32"/>
          <w:szCs w:val="32"/>
          <w:rtl/>
        </w:rPr>
        <w:t>المعاناة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كل الجرائ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البشعة بكل 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نواعها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ضد الشعب الفلسطيني في غزة</w:t>
      </w:r>
      <w:r w:rsidR="007068FB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A4F36B1" w14:textId="77777777" w:rsidR="0057197C" w:rsidRPr="00B5010C" w:rsidRDefault="0082387F" w:rsidP="0057197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تطورات الوضع ال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نساني في غزة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وحجم المأساة التي تتفاقم وتكبر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تكبر معها وتتعا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م ال</w:t>
      </w:r>
      <w:r w:rsidR="0006164C" w:rsidRPr="00B5010C">
        <w:rPr>
          <w:rFonts w:ascii="Adobe Arabic" w:hAnsi="Adobe Arabic" w:cs="Adobe Arabic"/>
          <w:b/>
          <w:bCs/>
          <w:sz w:val="32"/>
          <w:szCs w:val="32"/>
          <w:rtl/>
        </w:rPr>
        <w:t>مسؤول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ية على الجميع</w:t>
      </w:r>
      <w:r w:rsidR="007068F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المسلمين في المقدمة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وداخل المسلمين العرب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الكل يتحملون ال</w:t>
      </w:r>
      <w:r w:rsidR="0006164C" w:rsidRPr="00B5010C">
        <w:rPr>
          <w:rFonts w:ascii="Adobe Arabic" w:hAnsi="Adobe Arabic" w:cs="Adobe Arabic"/>
          <w:sz w:val="32"/>
          <w:szCs w:val="32"/>
          <w:rtl/>
        </w:rPr>
        <w:t>مسؤول</w:t>
      </w:r>
      <w:r w:rsidRPr="00B5010C">
        <w:rPr>
          <w:rFonts w:ascii="Adobe Arabic" w:hAnsi="Adobe Arabic" w:cs="Adobe Arabic"/>
          <w:sz w:val="32"/>
          <w:szCs w:val="32"/>
          <w:rtl/>
        </w:rPr>
        <w:t>ية في التحرك الجاد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ا فماذا ينتظرون؟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ما 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يريدون؟ متى سيتحركون؟ هل يريدون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ن ينتظروا حتى تتحقق ال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/>
          <w:sz w:val="32"/>
          <w:szCs w:val="32"/>
          <w:rtl/>
        </w:rPr>
        <w:t>بادة الجماعية بالشكل الكامل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وتبي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سكان غزة بكلهم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تبيد الشعب الفلسطيني هناك؟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5C34F9FB" w14:textId="0E3DA37B" w:rsidR="0057197C" w:rsidRPr="00B5010C" w:rsidRDefault="0082387F" w:rsidP="008C6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عدد الشهداء الذين معظمهم من ال</w:t>
      </w:r>
      <w:r w:rsidR="0057197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طفال والنساء يتزايد باستمرار</w:t>
      </w:r>
      <w:r w:rsidR="0057197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استباحة واضحة للحياة ال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/>
          <w:sz w:val="32"/>
          <w:szCs w:val="32"/>
          <w:rtl/>
        </w:rPr>
        <w:t>نسانية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بل من أكبر جرائم الاستباحة للحياة ال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/>
          <w:sz w:val="32"/>
          <w:szCs w:val="32"/>
          <w:rtl/>
        </w:rPr>
        <w:t>نسانية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هدار لقيمة الحياة البشرية بشكل واضح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كأنه ليس للإنسان أي حرمة في حياته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أي حق يتعلق بحياته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الحق الأول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حق الحياة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ته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غزة بشكل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واضح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العدد وصل في بعض الإحصائيات للشهداء والمفقودين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المفقودين أكثرهم في عداد الشهداء إ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ن لم</w:t>
      </w:r>
      <w:r w:rsidR="0057197C" w:rsidRPr="00B5010C">
        <w:rPr>
          <w:rFonts w:ascii="Adobe Arabic" w:hAnsi="Adobe Arabic" w:cs="Adobe Arabic"/>
          <w:sz w:val="32"/>
          <w:szCs w:val="32"/>
          <w:rtl/>
        </w:rPr>
        <w:t xml:space="preserve"> يك</w:t>
      </w:r>
      <w:r w:rsidRPr="00B5010C">
        <w:rPr>
          <w:rFonts w:ascii="Adobe Arabic" w:hAnsi="Adobe Arabic" w:cs="Adobe Arabic"/>
          <w:sz w:val="32"/>
          <w:szCs w:val="32"/>
          <w:rtl/>
        </w:rPr>
        <w:t>ن بكلهم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(ستة وثلاثين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 وثلاث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مائة شهيد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ومفقود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والجرح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ظروف تنعدم فيها الخدمات الصحية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يقر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ب من الوصول إلى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(سبعين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ألفا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ً)،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عدد المجازر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(ألفين وخمسمائة وأربعة وأربعين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مجزرة إبادة جماعية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).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79DDD9A" w14:textId="77777777" w:rsidR="008C69CE" w:rsidRPr="00B5010C" w:rsidRDefault="0082387F" w:rsidP="008C6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sz w:val="32"/>
          <w:szCs w:val="32"/>
          <w:rtl/>
        </w:rPr>
        <w:t>فالعدو الإسرائيلي يقتل الشعب الفلسطيني في غزة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مجازر جماعية شاملة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الاستهداف المتفرق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الطرقات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الأسواق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57197C" w:rsidRPr="00B5010C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>عابر الحركة التي يتحرك فيها الأهالي هناك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مختلف الأماكن</w:t>
      </w:r>
      <w:r w:rsidR="0057197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ذلك هناك العدوان بالتجويع والحصار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الإبادة بالتجويع والحصار غير المسبو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ق،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والذي وصل إلى درجات مؤسفة ومؤلمة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A63BC8" w14:textId="54568BE1" w:rsidR="008C69CE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العدو الإسرائيلي مواصل 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مسلكه الوحش والإجرامي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في منع الغذاء عن الأهالي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C69CE" w:rsidRPr="00B5010C">
        <w:rPr>
          <w:rFonts w:ascii="Adobe Arabic" w:hAnsi="Adobe Arabic" w:cs="Adobe Arabic"/>
          <w:sz w:val="32"/>
          <w:szCs w:val="32"/>
          <w:rtl/>
        </w:rPr>
        <w:t xml:space="preserve"> ومنع دخول الشاحنات </w:t>
      </w:r>
      <w:r w:rsidRPr="00B5010C">
        <w:rPr>
          <w:rFonts w:ascii="Adobe Arabic" w:hAnsi="Adobe Arabic" w:cs="Adobe Arabic"/>
          <w:sz w:val="32"/>
          <w:szCs w:val="32"/>
          <w:rtl/>
        </w:rPr>
        <w:t>المحملة بالغذاء إلى الأهالي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ذلك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أصعب ظرف في هذا الأسبوع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قام برنامج الغذاء العالمي أيضا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بتعليق أنشطته في تقديم الغذاء للسكان في شمال قطاع غزة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خطوة تزامنت مع المستوى المؤلم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المعاناة والجوع في شمال قطاع غزة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ث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م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تخذ </w:t>
      </w:r>
      <w:r w:rsidRPr="00B5010C">
        <w:rPr>
          <w:rFonts w:ascii="Adobe Arabic" w:hAnsi="Adobe Arabic" w:cs="Adobe Arabic"/>
          <w:sz w:val="32"/>
          <w:szCs w:val="32"/>
          <w:rtl/>
        </w:rPr>
        <w:t>برنامج الغذاء العالمي هذ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الخطوة متزامنة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ليكشف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 طبيعة دوره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وليكشف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 مدى سوء الدور الأمريكي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فيما يقوم به الدور الأمريكي والإسرائيلي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</w:t>
      </w:r>
      <w:proofErr w:type="spellStart"/>
      <w:r w:rsidRPr="00B5010C">
        <w:rPr>
          <w:rFonts w:ascii="Adobe Arabic" w:hAnsi="Adobe Arabic" w:cs="Adobe Arabic"/>
          <w:sz w:val="32"/>
          <w:szCs w:val="32"/>
          <w:rtl/>
        </w:rPr>
        <w:t>التل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ب</w:t>
      </w:r>
      <w:proofErr w:type="spellEnd"/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مستوى المنظمات الدولية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والبرامج والأنشطة حتى التي تتحرك تحت العناوين الإنسانية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3935CE" w14:textId="77777777" w:rsidR="00CD2CCA" w:rsidRPr="00B5010C" w:rsidRDefault="0082387F" w:rsidP="008C6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ترتب على ذلك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مع هذا الحصار الشديد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والتجويع الشديد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الوفيات من الجوع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وفيات في الأطفال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بالدرجة الأولى في الأطفال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الطاعنين في السن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الذين لا 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ت</w:t>
      </w:r>
      <w:r w:rsidRPr="00B5010C">
        <w:rPr>
          <w:rFonts w:ascii="Adobe Arabic" w:hAnsi="Adobe Arabic" w:cs="Adobe Arabic"/>
          <w:sz w:val="32"/>
          <w:szCs w:val="32"/>
          <w:rtl/>
        </w:rPr>
        <w:t>زال بنيتهم البدنية أضعف هم الع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رضة بالدرجة الأولى للوفا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الجوع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فبدأت حالة الوفيات من الجوع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وتتصاعد الأعداد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نفدت أو تكاد تنفد حتى أعلا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الحيوانات في كثير من مناطق قطاع غزة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شمال القطاع بشكل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أكبر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ويت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ض</w:t>
      </w:r>
      <w:r w:rsidRPr="00B5010C">
        <w:rPr>
          <w:rFonts w:ascii="Adobe Arabic" w:hAnsi="Adobe Arabic" w:cs="Adobe Arabic"/>
          <w:sz w:val="32"/>
          <w:szCs w:val="32"/>
          <w:rtl/>
        </w:rPr>
        <w:t>ور مئات الآلاف من أبناء الشعب الفلسطيني في غزة من الجوع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مجاع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شديد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ة،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ويناشدون أبناء أمتهم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وينادون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أين العرب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؟!)،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ش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هدنا فيديوهات وهم ينادون فيها بجوعهم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ومعاناتهم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ومظلوميتهم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وما هم فيه من معاناة شديدة ينادون 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أين العرب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المسلمين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؟!)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أن يفكر عن الجواب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أن يفكر في جواب هذا السؤال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العرب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أين الدول العربية الثرية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ت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قد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م وتهدر مئات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المليارات من الدولارات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في أمور عبثية وتافهة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في تغذية الفتن بين أبناء الأمة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ت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قد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الشيء القليل الضروري من الطعام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للشعب الفلسطيني في غزة وهو يت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ض</w:t>
      </w:r>
      <w:r w:rsidRPr="00B5010C">
        <w:rPr>
          <w:rFonts w:ascii="Adobe Arabic" w:hAnsi="Adobe Arabic" w:cs="Adobe Arabic"/>
          <w:sz w:val="32"/>
          <w:szCs w:val="32"/>
          <w:rtl/>
        </w:rPr>
        <w:t>ور جوعا</w:t>
      </w:r>
      <w:r w:rsidR="008C69CE" w:rsidRPr="00B5010C">
        <w:rPr>
          <w:rFonts w:ascii="Adobe Arabic" w:hAnsi="Adobe Arabic" w:cs="Adobe Arabic" w:hint="cs"/>
          <w:sz w:val="32"/>
          <w:szCs w:val="32"/>
          <w:rtl/>
        </w:rPr>
        <w:t>ً؟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4146A6" w14:textId="54EDC03F" w:rsidR="00CD2CCA" w:rsidRPr="00B5010C" w:rsidRDefault="0082387F" w:rsidP="00CD2C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في بعض البلدان العربية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تتوفر فيها الأموال والثروة</w:t>
      </w:r>
      <w:r w:rsidR="008C69CE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الكثير منها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أو كثير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يحاول أن يقد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م لنفسه برامج وحمية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للريجي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م)،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يعانون من التخمة والسمنة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="00CD2CCA" w:rsidRPr="00B5010C">
        <w:rPr>
          <w:rFonts w:ascii="Adobe Arabic" w:hAnsi="Adobe Arabic" w:cs="Adobe Arabic"/>
          <w:sz w:val="32"/>
          <w:szCs w:val="32"/>
          <w:rtl/>
        </w:rPr>
        <w:t>هدر كميات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 xml:space="preserve"> هائلة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طي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ب الطعام إلى المزابل والنفايات والقمامات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مون شيئا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الطعام للشعب الفلسطيني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وليست هناك تحركات جادة ملموسة لكبريات الدول العربية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من حيث إمكاناتها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حيث نفوذها السياسي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حيث قدراتها الاقتصادية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حيث دورها الذي تفترضه لنفسها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أن الدور ينحصر في مجال الفتن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في مجالات سلبية لتدمير الأمة من الداخل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في صراعات داخلية بين هذا البلد وذاك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لماذا لا تحاول أن تتحرك في دور مشرف وإيجابي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ولو في الملف الإنساني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المجال الإنساني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إيصال الطعام والغذاء والدواء لأهالي غزة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مستوى الملف الإنساني لا نلحظ ولا نلمس تحركات جادة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والجدي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ة 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عرف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الجدي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ة عرفناها في الأوساط العربية في مواقف تافهة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مواقف ظالمة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مواقف عبثية يتحركون فيها با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>تمام كبير وجدي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ة عالية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يقدمون فيها الأموال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يتخذون فيها الإجراءات المتنوعة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إم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مقاطعة على كل المستويات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حتى حرب وقتال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مؤامرات أمنية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...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مواقف عملية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مواقف عملية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رأينا و</w:t>
      </w:r>
      <w:r w:rsidRPr="00B5010C">
        <w:rPr>
          <w:rFonts w:ascii="Adobe Arabic" w:hAnsi="Adobe Arabic" w:cs="Adobe Arabic"/>
          <w:sz w:val="32"/>
          <w:szCs w:val="32"/>
          <w:rtl/>
        </w:rPr>
        <w:t>عرفنا الكثير منها في الساحة العربية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الساحة الإسلامية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الأهالي في غزة يناشدون أبناء أمتهم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ينادونهم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أين العرب؟ أين المسلمين؟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AA059DA" w14:textId="2A9939C3" w:rsidR="00CD2CCA" w:rsidRPr="00B5010C" w:rsidRDefault="0082387F" w:rsidP="00CB27A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في حالة من الحالات دخلت شاحنات قليلة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بعض من الشاحنات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ش</w:t>
      </w:r>
      <w:r w:rsidRPr="00B5010C">
        <w:rPr>
          <w:rFonts w:ascii="Adobe Arabic" w:hAnsi="Adobe Arabic" w:cs="Adobe Arabic" w:hint="cs"/>
          <w:sz w:val="32"/>
          <w:szCs w:val="32"/>
          <w:rtl/>
        </w:rPr>
        <w:t>يء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قليل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فتجم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ع الآلاف من الأهالي حولها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للحصول على كمية من الطعام ولو قليلة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/>
          <w:sz w:val="32"/>
          <w:szCs w:val="32"/>
          <w:rtl/>
        </w:rPr>
        <w:t>حصول على كمية ولو قليلة من الطحين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عند</w:t>
      </w:r>
      <w:r w:rsidRPr="00B5010C">
        <w:rPr>
          <w:rFonts w:ascii="Adobe Arabic" w:hAnsi="Adobe Arabic" w:cs="Adobe Arabic"/>
          <w:sz w:val="32"/>
          <w:szCs w:val="32"/>
          <w:rtl/>
        </w:rPr>
        <w:t>ما تجمع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وا بالقرب من الشاحنات استهدفهم العدو الإسرائيلي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وباشر إطلاق النار عليهم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وقتل منهم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وجرح البعض منهم أيضا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واستهدف الطحين، كميات الطحين الموجودة على تلك الشاحنات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فتناثرت في الرمال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وكان المشهد مؤلما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ونحن نرى البعض من الكبار يتجهون إلى الطحين المتناثر على الرمال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ليجمعوا بأكفهم البعض منه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بحاجة إلى الحصول ولو على ذلك القليل المتنا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ث</w:t>
      </w:r>
      <w:r w:rsidRPr="00B5010C">
        <w:rPr>
          <w:rFonts w:ascii="Adobe Arabic" w:hAnsi="Adobe Arabic" w:cs="Adobe Arabic"/>
          <w:sz w:val="32"/>
          <w:szCs w:val="32"/>
          <w:rtl/>
        </w:rPr>
        <w:t>ر على الرمال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هذا يكشف عن مدى معاناتهم، عن مدى حاجتهم وظروفهم التي 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اسية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ب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ن حجم المعانا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الشديدة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145BCA" w14:textId="17411959" w:rsidR="00470733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مشاهد أخرى بث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تها وسائل الإعلام</w:t>
      </w:r>
      <w:r w:rsidR="00CD2C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وأيضا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مواقع التواصل الاجتماعي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لبعض الأهالي من غزة، من الأطفال والنساء والكبار وهم يذرفون الدموع</w:t>
      </w:r>
      <w:r w:rsidR="00CD2C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ويناشدون المسلمين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لإنقاذهم بقليل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الأكل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البعض لجأوا إلى ربط الأحجار على بطونهم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وآخرون يأكلون أوراق الشجر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إن توفرت، الشجر لا تتوفر في كل مكان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>و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آ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باء </w:t>
      </w:r>
      <w:r w:rsidRPr="00B5010C">
        <w:rPr>
          <w:rFonts w:ascii="Adobe Arabic" w:hAnsi="Adobe Arabic" w:cs="Adobe Arabic"/>
          <w:sz w:val="32"/>
          <w:szCs w:val="32"/>
          <w:rtl/>
        </w:rPr>
        <w:t>وأمهات يبكون على أطفالهم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البعض منهم مات أطفالهم من الجوع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والبعض منهم يكاد أطفالهم أن يموتوا من الجوع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يعانون من قلة ال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يلة، من عدم تمكنهم من تقديم حليب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حليب لأطفالهم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طعام لأطفالهم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فيبكون وتنهمر دموعهم 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أطفالهم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حيث لا غذاء ولا حليب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8514C9" w14:textId="77777777" w:rsidR="00817515" w:rsidRPr="00B5010C" w:rsidRDefault="0082387F" w:rsidP="0081751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الوضع الصحي أيضا</w:t>
      </w:r>
      <w:r w:rsidR="00470733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مأساة حقيقية</w:t>
      </w:r>
      <w:r w:rsidR="00470733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 </w:t>
      </w:r>
      <w:r w:rsidRPr="00B5010C">
        <w:rPr>
          <w:rFonts w:ascii="Adobe Arabic" w:hAnsi="Adobe Arabic" w:cs="Adobe Arabic"/>
          <w:sz w:val="32"/>
          <w:szCs w:val="32"/>
          <w:rtl/>
        </w:rPr>
        <w:t>العدو يسعى إلى إبادة أهالي غزة عن طريق القتل المباشر بالقنابل، بالصواريخ، بإطلاق الرصاص، بالإعدامات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الإعدامات بدم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بارد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أثناء الاحتجاز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يحتجزهم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ثم يقوم بإعدامهم رميا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بالرصاص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عدم الأطفال رميا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بالرصاص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عدم النساء رميا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بالرصاص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صبحت هذه حقائق كشفتها الفيديوهات، كشفتها الشهادات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المشاهد الحية، البث المباشر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وثقتها منظمات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دولية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ومنظمات محلية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وأصبحت شيئا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معروفا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بل ويتباهى بها جنود ومجندات من العدو الإسرائيلي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يتباهون ويفتخرون بها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ويستمتعون بالحديث عنها كإنجاز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أنه قتل طفلا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قتل أطفالا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قتل مجموعة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الأهالي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16234B2" w14:textId="0792934E" w:rsidR="00817515" w:rsidRPr="00B5010C" w:rsidRDefault="0082387F" w:rsidP="0081751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إعدامات للنساء</w:t>
      </w:r>
      <w:r w:rsidR="00470733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أين هي حقوق المرأة؟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ألم يكن الغرب يتشدق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ويتغنى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ويردد عبارات 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حقوق المرأة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 حقوق المرأة، حقوق المرأة)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كثيرا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وكثيرا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>، لكنه لا يرددها إلا في سياقات إم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ل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B5010C">
        <w:rPr>
          <w:rFonts w:ascii="Adobe Arabic" w:hAnsi="Adobe Arabic" w:cs="Adobe Arabic"/>
          <w:sz w:val="32"/>
          <w:szCs w:val="32"/>
          <w:rtl/>
        </w:rPr>
        <w:t>أخلاقية، وإم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تافهة، وإم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للتفكيك المجتمع من الداخل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أي سياق غير نبيل ولا هادف ولا صحيح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ليس لأهداف صحيحة لمصلحة المرأة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تمتهن كرامة المرأة الفلسطينية بكل أشكال الا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>تها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ن،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قتل ظلما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وعدوانا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بالآلاف، بالآلاف</w:t>
      </w:r>
      <w:r w:rsidR="00470733" w:rsidRPr="00B5010C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="00470733" w:rsidRPr="00B5010C">
        <w:rPr>
          <w:rFonts w:ascii="Adobe Arabic" w:hAnsi="Adobe Arabic" w:cs="Adobe Arabic"/>
          <w:sz w:val="32"/>
          <w:szCs w:val="32"/>
          <w:rtl/>
        </w:rPr>
        <w:t>قتلن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تمتهن كرامتها بالضرب، بالسجن، بالأسر، بالاختطاف، بالإهانة والإذلال، بالتعرية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أشكال الاعتداءات، كل الممارسات الإجرامية يرتكبها العدو الإسرائيلي ضد النساء والفتيات الفلسطينيات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والغرب ساكت، أين هي حقوق المرأة؟ تلاشت هذه الحقوق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لم</w:t>
      </w:r>
      <w:r w:rsidR="00470733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كانت هذه المرأة هي المرأة الفلسطينية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ولم</w:t>
      </w:r>
      <w:r w:rsidR="00470733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كان الجان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والمعتدي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والمغتصب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والظالم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والممارس لكل الانتهاكات والجرائم هو العدو الإسرائيلي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الغرب ي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للعدو الإسرائيلي مجالا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مفتوحا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وإذنا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مفتوحا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وإباحة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مفتوحة في كل ما يفعله بالعرب والمسلمين</w:t>
      </w:r>
      <w:r w:rsidR="0047073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حرج عليه عندهم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ساب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عقاب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ولا شيء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 ولا شيء!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4BAC6DB" w14:textId="77777777" w:rsidR="007B7D16" w:rsidRPr="00B5010C" w:rsidRDefault="0082387F" w:rsidP="007B7D1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هناك على مستوى الوضع الصحي استهداف </w:t>
      </w:r>
      <w:r w:rsidR="00817515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با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لإبادة الجماعية بالأوبئة والأمراض</w:t>
      </w:r>
      <w:r w:rsidR="00817515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طريق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منع وصول الغذاء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وصول الدواء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وصول المستلزمات الطبية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عن طريق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الاستهداف المستمر للكوادر الصحية بالقتل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والاعتقال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والتعذيب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والإذلال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طريق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التدمير المستمر للبنية التحتية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مستشفيات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مراكز صحية وغيرها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عن طريق </w:t>
      </w:r>
      <w:r w:rsidRPr="00B5010C">
        <w:rPr>
          <w:rFonts w:ascii="Adobe Arabic" w:hAnsi="Adobe Arabic" w:cs="Adobe Arabic"/>
          <w:sz w:val="32"/>
          <w:szCs w:val="32"/>
          <w:rtl/>
        </w:rPr>
        <w:t>منع توفر الو</w:t>
      </w:r>
      <w:r w:rsidR="00817515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/>
          <w:sz w:val="32"/>
          <w:szCs w:val="32"/>
          <w:rtl/>
        </w:rPr>
        <w:t>ود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وتوفير الكهرباء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له من ضرورة في المستشفيات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واحتياج أساسي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عن طريق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تدمير كامل لبعض المستشفيات والمراكز الصحية 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>الطيران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والبعض منها جعل منها العدو أهداف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رئيسية لعملياته البرية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ويقوم باقتحامها بشكل عسكري كامل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وكأنها معاقل وقواعد عسكرية 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ملاقة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آخر ذلك ما فعله في مجمع ناصر الطبي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اقتحمه العدو الإسرائيلي بالدبابات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/>
          <w:sz w:val="32"/>
          <w:szCs w:val="32"/>
          <w:rtl/>
        </w:rPr>
        <w:t>طائرات المسي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م جيشه لمهمة الاقتحام هذ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ه،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وكأنه يقتحم قاعدة من أكبر القواعد العسكرية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الواقع هناك مستشفى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مستشفى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الأهداف العسكرية داخله هي تلك الأماكن التي هي للمرضى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هي للدواء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هي للعناية وتقديم الخدمة الطبية للجرح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والمرضى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وتكون غرفة العم</w:t>
      </w:r>
      <w:r w:rsidR="009C73B8" w:rsidRPr="00B5010C">
        <w:rPr>
          <w:rFonts w:ascii="Adobe Arabic" w:hAnsi="Adobe Arabic" w:cs="Adobe Arabic"/>
          <w:sz w:val="32"/>
          <w:szCs w:val="32"/>
          <w:rtl/>
        </w:rPr>
        <w:t>ليات وكأنها غرفة عمليات عسكرية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9C73B8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غرفة عمليات 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 xml:space="preserve">العمليات </w:t>
      </w:r>
      <w:r w:rsidRPr="00B5010C">
        <w:rPr>
          <w:rFonts w:ascii="Adobe Arabic" w:hAnsi="Adobe Arabic" w:cs="Adobe Arabic"/>
          <w:sz w:val="32"/>
          <w:szCs w:val="32"/>
          <w:rtl/>
        </w:rPr>
        <w:t>الجراحية</w:t>
      </w:r>
      <w:r w:rsidR="009C73B8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وتكون غرف الإنعاش الطبي وبقية الأماكن ك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ٌّ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منها هدفا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عسكريا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حي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ن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النخبة العسكرية لاقتحامه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وحين يصل إلى المستشفى يبادر على الفور بقتل 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/>
          <w:sz w:val="32"/>
          <w:szCs w:val="32"/>
          <w:rtl/>
        </w:rPr>
        <w:t>بعض من الكوادر الصحية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واعتقال البعض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وتعرية البعض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والضرب للبعض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والإ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ذ</w:t>
      </w:r>
      <w:r w:rsidRPr="00B5010C">
        <w:rPr>
          <w:rFonts w:ascii="Adobe Arabic" w:hAnsi="Adobe Arabic" w:cs="Adobe Arabic"/>
          <w:sz w:val="32"/>
          <w:szCs w:val="32"/>
          <w:rtl/>
        </w:rPr>
        <w:t>لال للجميع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والاستهداف للمرضى والجرح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ى،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بكل أشكال الاستهداف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يقتل منهم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توقف عن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الرعاية الطبية التي تتوقف عليها حياته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حتى في غرف الإنعاش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وغرف العناية المركزة وغيرها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/>
          <w:sz w:val="32"/>
          <w:szCs w:val="32"/>
          <w:rtl/>
        </w:rPr>
        <w:t>يستهدف حتى الأطفال ال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خُ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ج والر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ُّ</w:t>
      </w:r>
      <w:r w:rsidRPr="00B5010C">
        <w:rPr>
          <w:rFonts w:ascii="Adobe Arabic" w:hAnsi="Adobe Arabic" w:cs="Adobe Arabic"/>
          <w:sz w:val="32"/>
          <w:szCs w:val="32"/>
          <w:rtl/>
        </w:rPr>
        <w:t>ض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َّع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 xml:space="preserve">والمرضى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بكل 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>ئاتهم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بكل أشكال الاستهداف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ويرتكب بحقهم الجرائم البشعة</w:t>
      </w:r>
      <w:r w:rsidR="007B7D16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A3B01F" w14:textId="77777777" w:rsidR="00040C40" w:rsidRPr="00B5010C" w:rsidRDefault="0082387F" w:rsidP="00040C4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وضع كارثي صنعه العدو على المستوى الصحي</w:t>
      </w:r>
      <w:r w:rsidR="00040C4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التدمير الشامل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وبقاء كثير من الجثامين تحت الأنقاض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والبعض منها في الشوارع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أيضاً ا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ن</w:t>
      </w:r>
      <w:r w:rsidRPr="00B5010C">
        <w:rPr>
          <w:rFonts w:ascii="Adobe Arabic" w:hAnsi="Adobe Arabic" w:cs="Adobe Arabic"/>
          <w:sz w:val="32"/>
          <w:szCs w:val="32"/>
          <w:rtl/>
        </w:rPr>
        <w:t>عدم الأدوية والخدمات الطبية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التدمير الشامل الذي دم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 أيضاً بنية الصرف الصحي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تكدس النفايات </w:t>
      </w:r>
      <w:proofErr w:type="spellStart"/>
      <w:r w:rsidRPr="00B5010C">
        <w:rPr>
          <w:rFonts w:ascii="Adobe Arabic" w:hAnsi="Adobe Arabic" w:cs="Adobe Arabic"/>
          <w:sz w:val="32"/>
          <w:szCs w:val="32"/>
          <w:rtl/>
        </w:rPr>
        <w:t>والقمائم</w:t>
      </w:r>
      <w:proofErr w:type="spellEnd"/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غير ذلك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أشكال كثيرة ليصنع العدو الإسرائيلي منها في الأخير وضعاً غير صحي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وواقعاً موبوءاً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بالأمراض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دون تقديم أي رعاية ولا خدمات طبية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معاناة كبيرة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مأساة حقيقية في الجانب الصحي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والمئات من الآلاف يعانون من هذه المشكلة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D68840" w14:textId="331C010C" w:rsidR="00040C40" w:rsidRPr="00B5010C" w:rsidRDefault="0082387F" w:rsidP="00040C4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ثم مع ذلك أصبحت النسبة بالنسبة للأطفال</w:t>
      </w:r>
      <w:r w:rsidR="00040C4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من أكثر المتضررين في 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ان</w:t>
      </w:r>
      <w:r w:rsidRPr="00B5010C">
        <w:rPr>
          <w:rFonts w:ascii="Adobe Arabic" w:hAnsi="Adobe Arabic" w:cs="Adobe Arabic"/>
          <w:sz w:val="32"/>
          <w:szCs w:val="32"/>
          <w:rtl/>
        </w:rPr>
        <w:t>عد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م الخدمات الصحية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نسبة هائلة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الأطفال من عمر خمس سنوات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وما دون الخمس سنوات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(90%)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منهم يعانون من أمراض خطيرة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وأمراض معدية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وأوبئة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وكلهم بحاجة إلى رعاية وخدمة طبية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فالأضرار كبيرة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هذا الجانب</w:t>
      </w:r>
      <w:r w:rsidR="00040C4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E74D1F" w14:textId="77777777" w:rsidR="00AA1CDC" w:rsidRPr="00B5010C" w:rsidRDefault="0082387F" w:rsidP="00AA1CD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هناك أيضاً في مأساة الأطفال حوادث عجيبة وغريبة</w:t>
      </w:r>
      <w:r w:rsidR="00AA1CD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والعدو الإسرائيلي يتفنن في جرائمه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ض</w:t>
      </w:r>
      <w:r w:rsidRPr="00B5010C">
        <w:rPr>
          <w:rFonts w:ascii="Adobe Arabic" w:hAnsi="Adobe Arabic" w:cs="Adobe Arabic"/>
          <w:sz w:val="32"/>
          <w:szCs w:val="32"/>
          <w:rtl/>
        </w:rPr>
        <w:t>د الشعب الفلسطيني في غزة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منها حالات اختطاف لأطفال ر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ض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ع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يأخذ الأطفال الر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ُّ</w:t>
      </w:r>
      <w:r w:rsidRPr="00B5010C">
        <w:rPr>
          <w:rFonts w:ascii="Adobe Arabic" w:hAnsi="Adobe Arabic" w:cs="Adobe Arabic"/>
          <w:sz w:val="32"/>
          <w:szCs w:val="32"/>
          <w:rtl/>
        </w:rPr>
        <w:t>ض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ع على أمهاتهم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يأخذهم من الأمهات قسراً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ويختطفهم إلى جهات مجهولة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ويكون مصيرهم مجهولاً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Pr="00B5010C">
        <w:rPr>
          <w:rFonts w:ascii="Adobe Arabic" w:hAnsi="Adobe Arabic" w:cs="Adobe Arabic"/>
          <w:sz w:val="32"/>
          <w:szCs w:val="32"/>
          <w:rtl/>
        </w:rPr>
        <w:t>يعرف هل قتلهم بعدما أخذهم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أين ذهب بهم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؟!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هذا نوع من الإجرام ال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>ني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ء،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البشع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1CDC" w:rsidRPr="00B5010C">
        <w:rPr>
          <w:rFonts w:ascii="Adobe Arabic" w:hAnsi="Adobe Arabic" w:cs="Adobe Arabic"/>
          <w:sz w:val="32"/>
          <w:szCs w:val="32"/>
          <w:rtl/>
        </w:rPr>
        <w:t>اللا</w:t>
      </w:r>
      <w:r w:rsidRPr="00B5010C">
        <w:rPr>
          <w:rFonts w:ascii="Adobe Arabic" w:hAnsi="Adobe Arabic" w:cs="Adobe Arabic"/>
          <w:sz w:val="32"/>
          <w:szCs w:val="32"/>
          <w:rtl/>
        </w:rPr>
        <w:t>إنساني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="00AA1CDC" w:rsidRPr="00B5010C">
        <w:rPr>
          <w:rFonts w:ascii="Adobe Arabic" w:hAnsi="Adobe Arabic" w:cs="Adobe Arabic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>أخلاقي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جريمة رهيبة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هي ا</w:t>
      </w:r>
      <w:r w:rsidRPr="00B5010C">
        <w:rPr>
          <w:rFonts w:ascii="Adobe Arabic" w:hAnsi="Adobe Arabic" w:cs="Adobe Arabic"/>
          <w:sz w:val="32"/>
          <w:szCs w:val="32"/>
          <w:rtl/>
        </w:rPr>
        <w:t>ختط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ف للر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ُّ</w:t>
      </w:r>
      <w:r w:rsidRPr="00B5010C">
        <w:rPr>
          <w:rFonts w:ascii="Adobe Arabic" w:hAnsi="Adobe Arabic" w:cs="Adobe Arabic"/>
          <w:sz w:val="32"/>
          <w:szCs w:val="32"/>
          <w:rtl/>
        </w:rPr>
        <w:t>ض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ع من أحضان الأمهات بالقسر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ثم يتحول مصيرهم إلى مصير مجهول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804676" w14:textId="77777777" w:rsidR="00AA1CDC" w:rsidRPr="00B5010C" w:rsidRDefault="0082387F" w:rsidP="00AA1CD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هناك معاناة أخرى للأطفال</w:t>
      </w:r>
      <w:r w:rsidR="00AA1CD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الآلاف من الأطفال الذين فصلوا عن ذويهم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أثناء النزوح من منطقة إلى أخرى في قطاع غزة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أثناء ما يحصل في حالات الدمار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 xml:space="preserve">الشامل </w:t>
      </w:r>
      <w:r w:rsidRPr="00B5010C">
        <w:rPr>
          <w:rFonts w:ascii="Adobe Arabic" w:hAnsi="Adobe Arabic" w:cs="Adobe Arabic"/>
          <w:sz w:val="32"/>
          <w:szCs w:val="32"/>
          <w:rtl/>
        </w:rPr>
        <w:t>والقصف الشامل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وهناك إحصائية فيها رقم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(سبعة عشر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 طفل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وليست إحصائية ن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>ائية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>ن هم مفصولين عن ذويهم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في وضعية صعبة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ليسوا في إطار أسرهم ل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ت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م لهم جزءاً من الرعاية والتضامن والأنس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>هم في حالة تشريد ووضعية صعبة للغاية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هذا جزء من المعاناة التي يعانيها الشعب الفلسطيني في غزة</w:t>
      </w:r>
      <w:r w:rsidR="00AA1CD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0E39F1" w14:textId="77777777" w:rsidR="00CC31A6" w:rsidRPr="00B5010C" w:rsidRDefault="0082387F" w:rsidP="00CC31A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مع كل هذه المأساة</w:t>
      </w:r>
      <w:r w:rsidR="007D790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مع كل هذا الظلم والإجرام</w:t>
      </w:r>
      <w:r w:rsidR="007D790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فهناك فشل للعدو الإسرائيلي في تحقيق أهدافه المعلنة من العدوان على غزة</w:t>
      </w:r>
      <w:r w:rsidR="007D790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أبرزها استعادة أسراه</w:t>
      </w:r>
      <w:r w:rsidR="007D790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اليوم فشل فشلاً </w:t>
      </w:r>
      <w:r w:rsidR="007D790B" w:rsidRPr="00B5010C">
        <w:rPr>
          <w:rFonts w:ascii="Adobe Arabic" w:hAnsi="Adobe Arabic" w:cs="Adobe Arabic" w:hint="cs"/>
          <w:sz w:val="32"/>
          <w:szCs w:val="32"/>
          <w:rtl/>
        </w:rPr>
        <w:t>ذ</w:t>
      </w:r>
      <w:r w:rsidRPr="00B5010C">
        <w:rPr>
          <w:rFonts w:ascii="Adobe Arabic" w:hAnsi="Adobe Arabic" w:cs="Adobe Arabic"/>
          <w:sz w:val="32"/>
          <w:szCs w:val="32"/>
          <w:rtl/>
        </w:rPr>
        <w:t>ريعاً</w:t>
      </w:r>
      <w:r w:rsidR="007D790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نحن الآن في الأسبوع العشرين</w:t>
      </w:r>
      <w:r w:rsidR="007D790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وحرب غير مسبوقة في تاريخ العدو الإسرائيلي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 يسبق أن دخل في حرب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مستمرة بهذا الشكل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أنها على نطاق جغرافي محدود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ذلك لم يصل بكل ما قد فعله 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B5010C">
        <w:rPr>
          <w:rFonts w:ascii="Adobe Arabic" w:hAnsi="Adobe Arabic" w:cs="Adobe Arabic"/>
          <w:sz w:val="32"/>
          <w:szCs w:val="32"/>
          <w:rtl/>
        </w:rPr>
        <w:t>إجرام وتدمير شامل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 يصل إلى تحقيق أهدافه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 يستعد أسراه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لم يتمكن من القضاء على المجاهدين في قطاع غزة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كتائب القسام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سراي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القدس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وبقية ال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>صائل التي تجاهد في قطاع غزة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يزالون في حالة تماسك كمجاهدين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تماسك قوي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ويقاتلون في سبيل الله ببسالة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ويتصدون للعدو بفاعلية عالية</w:t>
      </w:r>
      <w:r w:rsidR="00CC31A6"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5010C">
        <w:rPr>
          <w:rFonts w:ascii="Adobe Arabic" w:hAnsi="Adobe Arabic" w:cs="Adobe Arabic"/>
          <w:sz w:val="32"/>
          <w:szCs w:val="32"/>
          <w:rtl/>
        </w:rPr>
        <w:t>تأثير واضح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وتنكيل بالعدو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12667D" w14:textId="77777777" w:rsidR="00392FB6" w:rsidRPr="00B5010C" w:rsidRDefault="0082387F" w:rsidP="00392FB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العدو الإسرائيلي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بالرغم من 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هم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جيته وإجرامه الرهيب </w:t>
      </w:r>
      <w:r w:rsidR="00DB30E1" w:rsidRPr="00B5010C">
        <w:rPr>
          <w:rFonts w:ascii="Adobe Arabic" w:hAnsi="Adobe Arabic" w:cs="Adobe Arabic"/>
          <w:b/>
          <w:bCs/>
          <w:sz w:val="32"/>
          <w:szCs w:val="32"/>
          <w:rtl/>
        </w:rPr>
        <w:t>جدّاً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لم يكسر إرادة الشعب الفلسطيني والمجاهدين في غزة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صامدون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من الظروف التي شرحنا قليلا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عنها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وبالرغم من معاناتهم الشديدة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يعيشون في ذلك الوضع المحاصر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يعيشون نفس المعاناة التي يعيشها أهاليهم في القطاع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ذلك هم مواصلون في تنكيلهم بالعدو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CC31A6" w:rsidRPr="00B5010C">
        <w:rPr>
          <w:rFonts w:ascii="Adobe Arabic" w:hAnsi="Adobe Arabic" w:cs="Adobe Arabic"/>
          <w:sz w:val="32"/>
          <w:szCs w:val="32"/>
          <w:rtl/>
        </w:rPr>
        <w:t xml:space="preserve"> ويلح</w:t>
      </w:r>
      <w:r w:rsidRPr="00B5010C">
        <w:rPr>
          <w:rFonts w:ascii="Adobe Arabic" w:hAnsi="Adobe Arabic" w:cs="Adobe Arabic"/>
          <w:sz w:val="32"/>
          <w:szCs w:val="32"/>
          <w:rtl/>
        </w:rPr>
        <w:t>قون به الخسائر الكبيرة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والمهمة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والمؤثرة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1BD7FA" w14:textId="0E20D1B4" w:rsidR="00392FB6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همجية العدو لم تنفعه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ولم تنقذه من إخفاقه وفشله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ولم يحصل على صورة نصر أبدا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ً؛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كشفت وأثبتت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كما هي العادة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كما في كل الاعتداءات الإسرائيلية والحروب الإسرائيلية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هي استهداف شامل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استهدف الشعب الفلسطيني في غزة بكله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ليست حربا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حماس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هو يقول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[</w:t>
      </w:r>
      <w:r w:rsidRPr="00B5010C">
        <w:rPr>
          <w:rFonts w:ascii="Adobe Arabic" w:hAnsi="Adobe Arabic" w:cs="Adobe Arabic"/>
          <w:sz w:val="32"/>
          <w:szCs w:val="32"/>
          <w:rtl/>
        </w:rPr>
        <w:t>حماس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حماس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]،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هو يستهدف حماس بكل ما يستطيع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لكنه يستهدف كل الشعب الفلسطيني في غزة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الفصائل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الأهالي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يستهدف المدن بكل من فيها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يستهدف الأحياء السكنية بكل ما فيها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دوانه شامل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ظلمه وإجرامه استهدف به الجميع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مع ذلك </w:t>
      </w:r>
      <w:r w:rsidR="00CC31A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هو فشل،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Pr="00B5010C">
        <w:rPr>
          <w:rFonts w:ascii="Adobe Arabic" w:hAnsi="Adobe Arabic" w:cs="Adobe Arabic"/>
          <w:sz w:val="32"/>
          <w:szCs w:val="32"/>
          <w:rtl/>
        </w:rPr>
        <w:t>فشله ظاهر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>و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 xml:space="preserve">خفاقه </w:t>
      </w:r>
      <w:r w:rsidRPr="00B5010C">
        <w:rPr>
          <w:rFonts w:ascii="Adobe Arabic" w:hAnsi="Adobe Arabic" w:cs="Adobe Arabic"/>
          <w:sz w:val="32"/>
          <w:szCs w:val="32"/>
          <w:rtl/>
        </w:rPr>
        <w:t>مستمر</w:t>
      </w:r>
      <w:r w:rsidR="00CC31A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من أنه يراكم رصيده الإجرامي في التدمير</w:t>
      </w:r>
      <w:r w:rsidR="0044578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والقتل</w:t>
      </w:r>
      <w:r w:rsidR="0044578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والحصار</w:t>
      </w:r>
      <w:r w:rsidR="0044578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والتجويع</w:t>
      </w:r>
      <w:r w:rsidR="00445781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لكنه يزداد فشلا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واضح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يوم يمضي هو رصيد إضافي أيضا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لفشله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وإخفاقه الواضح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 في ملف </w:t>
      </w:r>
      <w:r w:rsidR="00EA4323" w:rsidRPr="00B5010C">
        <w:rPr>
          <w:rFonts w:ascii="Adobe Arabic" w:hAnsi="Adobe Arabic" w:cs="Adobe Arabic"/>
          <w:sz w:val="32"/>
          <w:szCs w:val="32"/>
          <w:rtl/>
        </w:rPr>
        <w:t>الأسر</w:t>
      </w:r>
      <w:r w:rsidR="00EA4323" w:rsidRPr="00B5010C">
        <w:rPr>
          <w:rFonts w:ascii="Adobe Arabic" w:hAnsi="Adobe Arabic" w:cs="Adobe Arabic" w:hint="cs"/>
          <w:sz w:val="32"/>
          <w:szCs w:val="32"/>
          <w:rtl/>
        </w:rPr>
        <w:t>ى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 في الاستهداف للقادة من المجاهدين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 في تفكيك كتائب المجاهدين وتشكيلاتهم المجاهدة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يزال المجاهدون من كتائب القسام في المقدمة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وكذلك من سراي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القدس وبقية الفصائل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يواصلون القتال ببسالة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يضا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عمليات مشتركة وف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عَّ</w:t>
      </w:r>
      <w:r w:rsidRPr="00B5010C">
        <w:rPr>
          <w:rFonts w:ascii="Adobe Arabic" w:hAnsi="Adobe Arabic" w:cs="Adobe Arabic"/>
          <w:sz w:val="32"/>
          <w:szCs w:val="32"/>
          <w:rtl/>
        </w:rPr>
        <w:t>الة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ك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ب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دون العدو الخسائر المباشرة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قتلى وجرح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ى،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وتدمير آليات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أن العدو يحاول التكتم على خسائره البشرية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ويبذل جهدا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ذلك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يبذل جهدا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محاولته التكتم على خسائره البشرية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ذلك ت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 خسائره البشرية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حتى في بعض تقديرات العسكريين الإسرائيليين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وتقديرات البعض من الإسرائيليين أنفسهم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 بالآلاف من القتلى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B5010C">
        <w:rPr>
          <w:rFonts w:ascii="Adobe Arabic" w:hAnsi="Adobe Arabic" w:cs="Adobe Arabic"/>
          <w:sz w:val="32"/>
          <w:szCs w:val="32"/>
          <w:rtl/>
        </w:rPr>
        <w:t>يحاول أن يتكتم بشدة على ذلك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وضعه مهزوز ومتأثر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أيضا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ما تسجله المستشفيات أرقام مغايرة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ل</w:t>
      </w:r>
      <w:r w:rsidRPr="00B5010C">
        <w:rPr>
          <w:rFonts w:ascii="Adobe Arabic" w:hAnsi="Adobe Arabic" w:cs="Adobe Arabic"/>
          <w:sz w:val="32"/>
          <w:szCs w:val="32"/>
          <w:rtl/>
        </w:rPr>
        <w:t>ما يعلن عنه العدو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أرقام مختلفة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4E82D2" w14:textId="77777777" w:rsidR="001F0709" w:rsidRPr="00B5010C" w:rsidRDefault="0082387F" w:rsidP="001F070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 فالإحصائية الشاملة للقتلى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والجرح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ى،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والمعاقين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والمرضى النفسانيين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بلغت رقما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كبيرا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هذا على مستوى ما يعترف به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فما بالك بالأرقام الحقيقية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المعروف أنه يتكتم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وأنه يخشى من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ظ</w:t>
      </w:r>
      <w:r w:rsidRPr="00B5010C">
        <w:rPr>
          <w:rFonts w:ascii="Adobe Arabic" w:hAnsi="Adobe Arabic" w:cs="Adobe Arabic"/>
          <w:sz w:val="32"/>
          <w:szCs w:val="32"/>
          <w:rtl/>
        </w:rPr>
        <w:t>هور الحقيقة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تأثير ذلك على المستوى المعنوي في كيانه بشكل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643950F6" w14:textId="77777777" w:rsidR="001F0709" w:rsidRPr="00B5010C" w:rsidRDefault="0082387F" w:rsidP="001F0709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sz w:val="32"/>
          <w:szCs w:val="32"/>
          <w:rtl/>
        </w:rPr>
        <w:t>الأرقام التي أ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عل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ِ</w:t>
      </w:r>
      <w:r w:rsidRPr="00B5010C">
        <w:rPr>
          <w:rFonts w:ascii="Adobe Arabic" w:hAnsi="Adobe Arabic" w:cs="Adobe Arabic"/>
          <w:sz w:val="32"/>
          <w:szCs w:val="32"/>
          <w:rtl/>
        </w:rPr>
        <w:t>ن عنها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ق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رتها مصادر في الوسط الإسرائيلي عن القتلى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قرابة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 xml:space="preserve">(ألفين وتسعمائة وثلاثة وثمانين </w:t>
      </w:r>
      <w:r w:rsidRPr="00B5010C">
        <w:rPr>
          <w:rFonts w:ascii="Adobe Arabic" w:hAnsi="Adobe Arabic" w:cs="Adobe Arabic"/>
          <w:sz w:val="32"/>
          <w:szCs w:val="32"/>
          <w:rtl/>
        </w:rPr>
        <w:t>قتيل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وهناك تقديرات بأكثر من هذا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8479FA" w14:textId="77777777" w:rsidR="001F0709" w:rsidRPr="00B5010C" w:rsidRDefault="0082387F" w:rsidP="001F0709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sz w:val="32"/>
          <w:szCs w:val="32"/>
          <w:rtl/>
        </w:rPr>
        <w:t>والجرح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ى: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قرابة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(ثلاثين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 جري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ح)،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وهذا في تقديرات داخل الوسط الإسرائيلي نفسه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C4B7B75" w14:textId="77777777" w:rsidR="001F0709" w:rsidRPr="00B5010C" w:rsidRDefault="0082387F" w:rsidP="001F0709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sz w:val="32"/>
          <w:szCs w:val="32"/>
          <w:rtl/>
        </w:rPr>
        <w:t>من بينها كذلك الحالات التي تواجه الإعاقة الدائمة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البعض يقدرها بأنها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تصل إلى 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(عشرين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 حالة إعاقة دائمة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4449C2" w14:textId="1A7E1488" w:rsidR="001F0709" w:rsidRPr="00B5010C" w:rsidRDefault="0082387F" w:rsidP="001F0709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392FB6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مستوى المرضى النفسانيين من الجنود أنفسهم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الجيش الإسرائيلي نفسه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فهم يقدرون ب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ـ(</w:t>
      </w:r>
      <w:r w:rsidRPr="00B5010C">
        <w:rPr>
          <w:rFonts w:ascii="Adobe Arabic" w:hAnsi="Adobe Arabic" w:cs="Adobe Arabic"/>
          <w:sz w:val="32"/>
          <w:szCs w:val="32"/>
          <w:rtl/>
        </w:rPr>
        <w:t>عشرات الآلاف</w:t>
      </w:r>
      <w:r w:rsidR="00392FB6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/>
          <w:sz w:val="32"/>
          <w:szCs w:val="32"/>
          <w:rtl/>
        </w:rPr>
        <w:t>وهذه من أبرز الظواهر للفشل والإخفاق والروح المحطمة على المستوى المعنوي للجيش الإسرائيلي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وهذه النقطة مهمة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1F0709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5B4385" w14:textId="608B9D75" w:rsidR="00B675CA" w:rsidRPr="00B5010C" w:rsidRDefault="001F0709" w:rsidP="00CB27A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رغم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من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كل ما يمتلكه الجيش الإسرائيلي من إمكانات هائلة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وفي مقابل ذلك إمكانات متواضعة ومحدودة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للمجاهدين في 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لكن مع ذلك الجيش الإسرائيلي يواجه أزمة نفسية بكل ما 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نيه الكلمة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ومعنوياته هابطة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والبعض منهم يتهربون من القتال أصلا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والبعض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منهم 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كثير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منهم يشكون مما يعانونه على المستوى النفسي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من أزمات نفسية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مرض نفسي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والبعض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ختلال عقلي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البعض من الجنود الإسرائيليين ج</w:t>
      </w:r>
      <w:r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جنونهم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أصيبوا بالجنون من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ول المعارك وال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شتباك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دخل في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شتباك مع المجاهدين هناك مباشر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من مسافة صفر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فتحول إلى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ريض نفسي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أو إلى مختل عقليا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حالة منتشر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فيهم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ومن الطبيع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أن تنتشر فيهم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فيما هم فيه من إجرام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وعدوان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وطغيان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وفيما هو معروف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عنهم من حرصهم الشديد على التشبث بهذه الحياة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وعدم استعدادهم للتضحية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يدركون أنهم في موقف العدوان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والظلم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تصا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ب،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حتلال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ليسوا أصحاب قضية محقة تطيب أنفسهم بالتضحية من أجلها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يقول الله عنهم في القرآن الكريم</w:t>
      </w:r>
      <w:r w:rsidR="004940EE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40EE" w:rsidRPr="00B5010C">
        <w:rPr>
          <w:rStyle w:val="Char"/>
          <w:rtl/>
        </w:rPr>
        <w:t>{</w:t>
      </w:r>
      <w:r w:rsidR="004940EE" w:rsidRPr="00B5010C">
        <w:rPr>
          <w:rStyle w:val="Char"/>
          <w:rFonts w:hint="eastAsia"/>
          <w:rtl/>
        </w:rPr>
        <w:t>يَوَدُّ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أَحَدُهُمْ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لَوْ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يُعَمَّرُ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أَلْفَ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سَنَةٍ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وَمَا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هُوَ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بِمُزَحْزِحِهِ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مِنَ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الْعَذَابِ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أَنْ</w:t>
      </w:r>
      <w:r w:rsidR="004940EE" w:rsidRPr="00B5010C">
        <w:rPr>
          <w:rStyle w:val="Char"/>
          <w:rtl/>
        </w:rPr>
        <w:t xml:space="preserve"> </w:t>
      </w:r>
      <w:r w:rsidR="004940EE" w:rsidRPr="00B5010C">
        <w:rPr>
          <w:rStyle w:val="Char"/>
          <w:rFonts w:hint="eastAsia"/>
          <w:rtl/>
        </w:rPr>
        <w:t>يُعَمَّرَ</w:t>
      </w:r>
      <w:r w:rsidR="00265B84" w:rsidRPr="00B5010C">
        <w:rPr>
          <w:rStyle w:val="Char"/>
          <w:rtl/>
        </w:rPr>
        <w:t>}</w:t>
      </w:r>
      <w:r w:rsidR="00265B84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75CA" w:rsidRPr="00B5010C">
        <w:rPr>
          <w:rStyle w:val="Char"/>
          <w:rtl/>
        </w:rPr>
        <w:t>{</w:t>
      </w:r>
      <w:r w:rsidR="00B675CA" w:rsidRPr="00B5010C">
        <w:rPr>
          <w:rStyle w:val="Char"/>
          <w:rFonts w:hint="eastAsia"/>
          <w:rtl/>
        </w:rPr>
        <w:t>وَلَتَجِدَنَّهُمْ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أَحْرَصَ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النَّاسِ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عَلَى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حَيَاةٍ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lastRenderedPageBreak/>
        <w:t>وَمِنَ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الَّذِينَ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أَشْرَكُوا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يَوَدُّ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أَحَدُهُمْ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لَوْ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يُعَمَّرُ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أَلْفَ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سَنَةٍ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وَمَا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هُوَ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بِمُزَحْزِحِهِ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مِنَ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الْعَذَابِ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أَنْ</w:t>
      </w:r>
      <w:r w:rsidR="00B675CA" w:rsidRPr="00B5010C">
        <w:rPr>
          <w:rStyle w:val="Char"/>
          <w:rtl/>
        </w:rPr>
        <w:t xml:space="preserve"> </w:t>
      </w:r>
      <w:r w:rsidR="00B675CA" w:rsidRPr="00B5010C">
        <w:rPr>
          <w:rStyle w:val="Char"/>
          <w:rFonts w:hint="eastAsia"/>
          <w:rtl/>
        </w:rPr>
        <w:t>يُعَمَّرَ</w:t>
      </w:r>
      <w:r w:rsidR="00B675CA" w:rsidRPr="00B5010C">
        <w:rPr>
          <w:rStyle w:val="Char"/>
          <w:rtl/>
        </w:rPr>
        <w:t>}</w:t>
      </w:r>
      <w:r w:rsidR="00B675CA" w:rsidRPr="00B5010C">
        <w:rPr>
          <w:rStyle w:val="Char0"/>
          <w:rtl/>
        </w:rPr>
        <w:t>[</w:t>
      </w:r>
      <w:r w:rsidR="00B675CA" w:rsidRPr="00B5010C">
        <w:rPr>
          <w:rStyle w:val="Char0"/>
          <w:rFonts w:hint="eastAsia"/>
          <w:rtl/>
        </w:rPr>
        <w:t>البقرة</w:t>
      </w:r>
      <w:r w:rsidR="00B675CA" w:rsidRPr="00B5010C">
        <w:rPr>
          <w:rStyle w:val="Char0"/>
          <w:rtl/>
        </w:rPr>
        <w:t xml:space="preserve">: </w:t>
      </w:r>
      <w:r w:rsidR="00B675CA" w:rsidRPr="00B5010C">
        <w:rPr>
          <w:rStyle w:val="Char0"/>
          <w:rFonts w:hint="cs"/>
          <w:rtl/>
        </w:rPr>
        <w:t>من الآية</w:t>
      </w:r>
      <w:r w:rsidR="00B675CA" w:rsidRPr="00B5010C">
        <w:rPr>
          <w:rStyle w:val="Char0"/>
          <w:rtl/>
        </w:rPr>
        <w:t>96]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لقهم من التضحية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لقهم من المستقبل المظلم في الآخرة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أصحاب رصيد إجرا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م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هم يعرفون ماذا يعملون من جرائم بشعة للغاية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932A7CB" w14:textId="77777777" w:rsidR="00B675CA" w:rsidRPr="00B5010C" w:rsidRDefault="0082387F" w:rsidP="00B675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ولذلك لديهم مشكلة كبيرة </w:t>
      </w:r>
      <w:r w:rsidR="00DB30E1" w:rsidRPr="00B5010C">
        <w:rPr>
          <w:rFonts w:ascii="Adobe Arabic" w:hAnsi="Adobe Arabic" w:cs="Adobe Arabic"/>
          <w:b/>
          <w:bCs/>
          <w:sz w:val="32"/>
          <w:szCs w:val="32"/>
          <w:rtl/>
        </w:rPr>
        <w:t>جدّاً</w:t>
      </w:r>
      <w:r w:rsidR="00B675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ولخصها من يسمونه بوزير الصحة لديهم 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وزير الصحة الصه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>وني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بقوله عن الأزمة النفسية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[</w:t>
      </w:r>
      <w:r w:rsidRPr="00B5010C">
        <w:rPr>
          <w:rFonts w:ascii="Adobe Arabic" w:hAnsi="Adobe Arabic" w:cs="Adobe Arabic"/>
          <w:sz w:val="32"/>
          <w:szCs w:val="32"/>
          <w:rtl/>
        </w:rPr>
        <w:t>إن إسرائيل تواجه بكل بساطة أكبر أزمة صحة نفسية في تاريخها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]؛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عشرات الآلاف من الجنود الذين يعانون من مرض نفسي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واختلالات عقلية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نتيجة</w:t>
      </w:r>
      <w:r w:rsidR="00B675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للاشتباكات والمواجهة والحرب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3B0E2A" w14:textId="1C05B8C6" w:rsidR="00B55EE0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B675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 من خارج الجنود فالمسألة على نطاق واسع</w:t>
      </w:r>
      <w:r w:rsidR="00B675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675CA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يعني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ر بأكثر من 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نصف مليون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المجرمين الصهاينة الذين يسمونهم بالمستوطنين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الذين </w:t>
      </w:r>
      <w:r w:rsidR="00D97AE9" w:rsidRPr="00B5010C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B5010C">
        <w:rPr>
          <w:rFonts w:ascii="Adobe Arabic" w:hAnsi="Adobe Arabic" w:cs="Adobe Arabic"/>
          <w:sz w:val="32"/>
          <w:szCs w:val="32"/>
          <w:rtl/>
        </w:rPr>
        <w:t>يعانون من أمراض نفسية نتيجة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للحرب</w:t>
      </w:r>
      <w:r w:rsidR="00B675CA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هيئة البث الإسرائيلية قالت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إن جمعية الإ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س</w:t>
      </w:r>
      <w:r w:rsidRPr="00B5010C">
        <w:rPr>
          <w:rFonts w:ascii="Adobe Arabic" w:hAnsi="Adobe Arabic" w:cs="Adobe Arabic"/>
          <w:sz w:val="32"/>
          <w:szCs w:val="32"/>
          <w:rtl/>
        </w:rPr>
        <w:t>عافات الأولية تلقت أكثر من مائة ألف طلب مساعدة نفسية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فالحالة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مثل ما ذكرها من يسمونه بوزير الصحة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حالة أكبر أزمة صحة نفسية في تاريخهم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وهذه كارثة كبيرة عليهم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97AE9" w:rsidRPr="00B5010C">
        <w:rPr>
          <w:rFonts w:ascii="Adobe Arabic" w:hAnsi="Adobe Arabic" w:cs="Adobe Arabic" w:hint="cs"/>
          <w:sz w:val="32"/>
          <w:szCs w:val="32"/>
          <w:rtl/>
        </w:rPr>
        <w:t>الأ</w:t>
      </w:r>
      <w:r w:rsidR="00D97AE9" w:rsidRPr="00B5010C">
        <w:rPr>
          <w:rFonts w:ascii="Adobe Arabic" w:hAnsi="Adobe Arabic" w:cs="Adobe Arabic"/>
          <w:sz w:val="32"/>
          <w:szCs w:val="32"/>
          <w:rtl/>
        </w:rPr>
        <w:t xml:space="preserve">ضرار </w:t>
      </w:r>
      <w:r w:rsidRPr="00B5010C">
        <w:rPr>
          <w:rFonts w:ascii="Adobe Arabic" w:hAnsi="Adobe Arabic" w:cs="Adobe Arabic"/>
          <w:sz w:val="32"/>
          <w:szCs w:val="32"/>
          <w:rtl/>
        </w:rPr>
        <w:t>النفسية والمعنوية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وضعيتهم وضعية مهزوزة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هم لا يعيشون حالة ال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طمئنان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6A59F7" w14:textId="77777777" w:rsidR="00B55EE0" w:rsidRPr="00B5010C" w:rsidRDefault="0082387F" w:rsidP="00B55EE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 هناك هروب بمئات الآلاف للصهاينة من فلسطين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هناك 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وصل منهم إلى حد اليأس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من أ</w:t>
      </w:r>
      <w:r w:rsidRPr="00B5010C">
        <w:rPr>
          <w:rFonts w:ascii="Adobe Arabic" w:hAnsi="Adobe Arabic" w:cs="Adobe Arabic"/>
          <w:sz w:val="32"/>
          <w:szCs w:val="32"/>
          <w:rtl/>
        </w:rPr>
        <w:t>نه سيعيش في وضعية مستقرة وهادئة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يحتل في فلسطين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ويعيش في وضعية آمنة ومطمئنة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ق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 عدد الذين هربوا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بشكل نهائي من فلسطين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ويائسين من إمكانية الاستقرار هناك بحياة طبيعية ووضع مستقر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وإم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البعض منهم هربوا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 xml:space="preserve">قد يكون </w:t>
      </w:r>
      <w:r w:rsidRPr="00B5010C">
        <w:rPr>
          <w:rFonts w:ascii="Adobe Arabic" w:hAnsi="Adobe Arabic" w:cs="Adobe Arabic"/>
          <w:sz w:val="32"/>
          <w:szCs w:val="32"/>
          <w:rtl/>
        </w:rPr>
        <w:t>بهدف أن يكون ذلك مؤقتا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مع تقدير الأوضاع وتردد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="00B55EE0" w:rsidRPr="00B5010C">
        <w:rPr>
          <w:rFonts w:ascii="Adobe Arabic" w:hAnsi="Adobe Arabic" w:cs="Adobe Arabic"/>
          <w:sz w:val="32"/>
          <w:szCs w:val="32"/>
          <w:rtl/>
        </w:rPr>
        <w:t xml:space="preserve"> بأكثر من مليون صه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يوني،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مسار للهجرة المعاكسة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وهذه خسائر كبيرة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أض</w:t>
      </w:r>
      <w:r w:rsidRPr="00B5010C">
        <w:rPr>
          <w:rFonts w:ascii="Adobe Arabic" w:hAnsi="Adobe Arabic" w:cs="Adobe Arabic"/>
          <w:sz w:val="32"/>
          <w:szCs w:val="32"/>
          <w:rtl/>
        </w:rPr>
        <w:t>رار على المستوى الاستراتيجي في واقعهم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يعيشون فعلا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التهديد الوجودي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7CAE8F" w14:textId="77777777" w:rsidR="00B55EE0" w:rsidRPr="00B5010C" w:rsidRDefault="0082387F" w:rsidP="00B55EE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 خسائر العدو الإسرائيلي في الآليات العسكرية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الدبابات وناقلات الجند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فهي خسائر أيضا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</w:t>
      </w:r>
      <w:r w:rsidR="00B55EE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B5010C">
        <w:rPr>
          <w:rFonts w:ascii="Adobe Arabic" w:hAnsi="Adobe Arabic" w:cs="Adobe Arabic"/>
          <w:sz w:val="32"/>
          <w:szCs w:val="32"/>
          <w:rtl/>
        </w:rPr>
        <w:t>أنها تتقدم بحماية جوية هائلة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وتدمير مسبق لما قبلها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وتتقدم و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محمية بالطائرات بكل أنواعها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الحربية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والمسلحة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الاستطلاعية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وغيرها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ذلك هناك خسائر كبيرة وفقا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لبيانات كتائب القسام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خسائر للعدو في الآليات بعدد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(ألف ومائة وعشرين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آلية عسكرية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معظمها من الدبابات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(تسعمائة وخمسة وستين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دبابة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وناقلات جند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(خمسة وخمسين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ناقل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جند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الكثير أيضا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الآليات الأخرى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هذه 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ر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ت منها ما 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ر بشكل كامل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ومنها ما د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ر بشكل جزئي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B5010C">
        <w:rPr>
          <w:rFonts w:ascii="Adobe Arabic" w:hAnsi="Adobe Arabic" w:cs="Adobe Arabic"/>
          <w:sz w:val="32"/>
          <w:szCs w:val="32"/>
          <w:rtl/>
        </w:rPr>
        <w:t>لفعلية موقف المجاهدين في غزة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استبسالهم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وتأثيرهم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وصمودهم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وتماسكهم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يزالون يسقطون طائرات مسي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رة للعدو الإسرائيلي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ويرسلون أيضا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طائرات مسي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ويقاتلون ببسالة في كل أنحاء القطاع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شماله،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ووسطه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بقية الأنحاء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31A987" w14:textId="228E3D8D" w:rsidR="004128CD" w:rsidRPr="00B5010C" w:rsidRDefault="00B55EE0" w:rsidP="00BE1F2D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ا خسائر العدو الاقتصادية فهي كبيرة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ولربما غير مسبوقة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بالرغم من الدعم الهائل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من إمكاناته الضخمة فيما قبل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والدعم الهائل والإمكانات الضخمة التي يقدمها له الأمريكي والبريطاني والدول الغربية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واجه الع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دو الإسرائيلي مع عدوانه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غزة مشاكل اقتصادية كبيرة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وتداعيات على وضعه الاقتصادي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كل مجالات وضعه الاقتصادي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AEA7344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سعر العملة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اضطراب كبير في سعر العملة الإسرائيلي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ولم يعد يستقر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هبوط واضطراب واض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ح.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39B033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التراجع في الاحتياط للنقد الأجنبي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وهناك مشكلة يتحدث عن</w:t>
      </w:r>
      <w:r w:rsidR="00B55EE0" w:rsidRPr="00B5010C">
        <w:rPr>
          <w:rFonts w:ascii="Adobe Arabic" w:hAnsi="Adobe Arabic" w:cs="Adobe Arabic" w:hint="cs"/>
          <w:sz w:val="32"/>
          <w:szCs w:val="32"/>
          <w:rtl/>
        </w:rPr>
        <w:t>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الإسرائيلي نفسه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570B260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ارتفاع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 xml:space="preserve">الديون، </w:t>
      </w:r>
      <w:r w:rsidRPr="00B5010C">
        <w:rPr>
          <w:rFonts w:ascii="Adobe Arabic" w:hAnsi="Adobe Arabic" w:cs="Adobe Arabic"/>
          <w:sz w:val="32"/>
          <w:szCs w:val="32"/>
          <w:rtl/>
        </w:rPr>
        <w:t>الدين العام ودي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ن العدو الإسرائيلي إلى أكثر من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(ثلاثمائة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مليار دولار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).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1DB7A31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التكلفة اليومية للحرب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يقول هو أنها لا تقل عن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(مائتين وتسعة وستين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مليون دولار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يوميا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ً.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6792CFE" w14:textId="0005CDE2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على مستوى </w:t>
      </w:r>
      <w:r w:rsidRPr="00B5010C">
        <w:rPr>
          <w:rFonts w:ascii="Adobe Arabic" w:hAnsi="Adobe Arabic" w:cs="Adobe Arabic"/>
          <w:sz w:val="32"/>
          <w:szCs w:val="32"/>
          <w:rtl/>
        </w:rPr>
        <w:t>العجز الكبير في الموازنة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حيث بلغت الفجوة بين الإ</w:t>
      </w:r>
      <w:r w:rsidR="00D97AE9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رادات والإنفاق أكثر من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(أربعة وعشرين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مليار دولار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).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5F7E5BC" w14:textId="45DC17D9" w:rsidR="004128CD" w:rsidRPr="00B5010C" w:rsidRDefault="0082387F" w:rsidP="00BE1F2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فقدان الوظائف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تقديرات وإحصائيات إسرائيلية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(سبعمائة وستين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ألف إسرائيلي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فقدوا وظائفهم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والعدد متزايد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وهناك ارتفاع مستمر في </w:t>
      </w:r>
      <w:r w:rsidR="00D97AE9" w:rsidRPr="00B5010C">
        <w:rPr>
          <w:rFonts w:ascii="Adobe Arabic" w:hAnsi="Adobe Arabic" w:cs="Adobe Arabic"/>
          <w:sz w:val="32"/>
          <w:szCs w:val="32"/>
          <w:rtl/>
        </w:rPr>
        <w:t>من</w:t>
      </w:r>
      <w:r w:rsidR="00D97AE9" w:rsidRPr="00B5010C">
        <w:rPr>
          <w:rFonts w:ascii="Adobe Arabic" w:hAnsi="Adobe Arabic" w:cs="Adobe Arabic" w:hint="cs"/>
          <w:sz w:val="32"/>
          <w:szCs w:val="32"/>
          <w:rtl/>
        </w:rPr>
        <w:t>س</w:t>
      </w:r>
      <w:r w:rsidR="00D97AE9" w:rsidRPr="00B5010C">
        <w:rPr>
          <w:rFonts w:ascii="Adobe Arabic" w:hAnsi="Adobe Arabic" w:cs="Adobe Arabic"/>
          <w:sz w:val="32"/>
          <w:szCs w:val="32"/>
          <w:rtl/>
        </w:rPr>
        <w:t xml:space="preserve">وب </w:t>
      </w:r>
      <w:r w:rsidRPr="00B5010C">
        <w:rPr>
          <w:rFonts w:ascii="Adobe Arabic" w:hAnsi="Adobe Arabic" w:cs="Adobe Arabic"/>
          <w:sz w:val="32"/>
          <w:szCs w:val="32"/>
          <w:rtl/>
        </w:rPr>
        <w:t>البطالة إلى أضعاف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7AC1ACB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على 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الارتفاع في الأسعار في كل البضا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ئع،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المواد الغذائية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كل البضا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ئع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ارتفاع مستمر ومتصاعد في الأسعار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030F8C" w14:textId="77777777" w:rsidR="004128CD" w:rsidRPr="00B5010C" w:rsidRDefault="0082387F" w:rsidP="004128CD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على مستوى </w:t>
      </w:r>
      <w:r w:rsidRPr="00B5010C">
        <w:rPr>
          <w:rFonts w:ascii="Adobe Arabic" w:hAnsi="Adobe Arabic" w:cs="Adobe Arabic"/>
          <w:sz w:val="32"/>
          <w:szCs w:val="32"/>
          <w:rtl/>
        </w:rPr>
        <w:t>التداعيات على الناتج المحلي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كل المجالات الاقتصادية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الإنتاج الغذائي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 xml:space="preserve"> في هروب المستثمرين و</w:t>
      </w:r>
      <w:r w:rsidRPr="00B5010C">
        <w:rPr>
          <w:rFonts w:ascii="Adobe Arabic" w:hAnsi="Adobe Arabic" w:cs="Adobe Arabic"/>
          <w:sz w:val="32"/>
          <w:szCs w:val="32"/>
          <w:rtl/>
        </w:rPr>
        <w:t>توقف الاستثمار الخارجي هناك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خسائر الشركات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النقص في العمالة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خسائر القطاع العقاري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الشلل الموجود في الموانئ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التراجع في السياحة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الانخفاض في الملاحة الجوية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...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غير ذلك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9916830" w14:textId="77777777" w:rsidR="004128CD" w:rsidRPr="00B5010C" w:rsidRDefault="0082387F" w:rsidP="004128C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والخسائر في مجمل هذه التفاصيل هي خسائر رهيبة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تصل إلى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مئات المليارات من الدولارات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فه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تكبد خسائر كبيرة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وصدق الله العظيم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128CD" w:rsidRPr="00B5010C">
        <w:rPr>
          <w:rStyle w:val="Char"/>
          <w:rtl/>
        </w:rPr>
        <w:t>{</w:t>
      </w:r>
      <w:r w:rsidR="004128CD" w:rsidRPr="00B5010C">
        <w:rPr>
          <w:rStyle w:val="Char"/>
          <w:rFonts w:hint="eastAsia"/>
          <w:rtl/>
        </w:rPr>
        <w:t>إِنْ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تَكُونُوا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تَأْلَمُونَ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فَإِنَّهُمْ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يَأْلَمُونَ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كَمَا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تَأْلَمُونَ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وَتَرْجُونَ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مِنَ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اللَّهِ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مَا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لَا</w:t>
      </w:r>
      <w:r w:rsidR="004128CD" w:rsidRPr="00B5010C">
        <w:rPr>
          <w:rStyle w:val="Char"/>
          <w:rtl/>
        </w:rPr>
        <w:t xml:space="preserve"> </w:t>
      </w:r>
      <w:r w:rsidR="004128CD" w:rsidRPr="00B5010C">
        <w:rPr>
          <w:rStyle w:val="Char"/>
          <w:rFonts w:hint="eastAsia"/>
          <w:rtl/>
        </w:rPr>
        <w:t>يَرْجُونَ</w:t>
      </w:r>
      <w:r w:rsidR="004128CD" w:rsidRPr="00B5010C">
        <w:rPr>
          <w:rStyle w:val="Char"/>
          <w:rtl/>
        </w:rPr>
        <w:t>}</w:t>
      </w:r>
      <w:r w:rsidR="004128CD" w:rsidRPr="00B5010C">
        <w:rPr>
          <w:rStyle w:val="Char0"/>
          <w:rtl/>
        </w:rPr>
        <w:t>[</w:t>
      </w:r>
      <w:r w:rsidR="004128CD" w:rsidRPr="00B5010C">
        <w:rPr>
          <w:rStyle w:val="Char0"/>
          <w:rFonts w:hint="eastAsia"/>
          <w:rtl/>
        </w:rPr>
        <w:t>النساء</w:t>
      </w:r>
      <w:r w:rsidR="004128CD" w:rsidRPr="00B5010C">
        <w:rPr>
          <w:rStyle w:val="Char0"/>
          <w:rtl/>
        </w:rPr>
        <w:t xml:space="preserve">: </w:t>
      </w:r>
      <w:r w:rsidR="004128CD" w:rsidRPr="00B5010C">
        <w:rPr>
          <w:rStyle w:val="Char0"/>
          <w:rFonts w:hint="cs"/>
          <w:rtl/>
        </w:rPr>
        <w:t>من الآية</w:t>
      </w:r>
      <w:r w:rsidR="004128CD" w:rsidRPr="00B5010C">
        <w:rPr>
          <w:rStyle w:val="Char0"/>
          <w:rtl/>
        </w:rPr>
        <w:t>104]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هي خسائر بالرغم مما يحظى به من الدعم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هذه عبرة مهمة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خسائره وهو في مواجهة مع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إمكانات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بسيطة للمجاهدين في غزة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ك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ف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 xml:space="preserve"> هذه الك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الباه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ظ</w:t>
      </w:r>
      <w:r w:rsidRPr="00B5010C">
        <w:rPr>
          <w:rFonts w:ascii="Adobe Arabic" w:hAnsi="Adobe Arabic" w:cs="Adobe Arabic"/>
          <w:sz w:val="32"/>
          <w:szCs w:val="32"/>
          <w:rtl/>
        </w:rPr>
        <w:t>ة والخسائر الكبيرة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نه عدو قابل للهزيمة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كما هزم سابقا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لبنان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كما هزم سابقا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ولمرات متتالية في غزة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مدى عمليات وحروب شاملة شنها على القطاع وفشل فيها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3AE5B9" w14:textId="77777777" w:rsidR="00315470" w:rsidRPr="00B5010C" w:rsidRDefault="0082387F" w:rsidP="0031547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خسائره أيضا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الجبهة الشمالية لفلسطين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باتجاه جبهة حزب الله في لبنان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128C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لأنها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 xml:space="preserve"> جبهة كبيرة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 xml:space="preserve"> فا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لة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مؤث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رة على العدو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لحق الخسائر المباشرة الكبيرة بالعدو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قتل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ى،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وجرح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ى،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وتدمير آليات</w:t>
      </w:r>
      <w:r w:rsidR="004128C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4128CD"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5010C">
        <w:rPr>
          <w:rFonts w:ascii="Adobe Arabic" w:hAnsi="Adobe Arabic" w:cs="Adobe Arabic"/>
          <w:sz w:val="32"/>
          <w:szCs w:val="32"/>
          <w:rtl/>
        </w:rPr>
        <w:t>نزوح قطعان المستوطنين من المستوطنات في شمالي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ّ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فلسطين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الخسائر الاقتصادية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إلى التأثيرات الشاملة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وحزب الله 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B5010C">
        <w:rPr>
          <w:rFonts w:ascii="Adobe Arabic" w:hAnsi="Adobe Arabic" w:cs="Adobe Arabic"/>
          <w:sz w:val="32"/>
          <w:szCs w:val="32"/>
          <w:rtl/>
        </w:rPr>
        <w:t>يعلن في إحصائيات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B5010C">
        <w:rPr>
          <w:rFonts w:ascii="Adobe Arabic" w:hAnsi="Adobe Arabic" w:cs="Adobe Arabic"/>
          <w:sz w:val="32"/>
          <w:szCs w:val="32"/>
          <w:rtl/>
        </w:rPr>
        <w:t>بيانات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 ذلك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2F70B7" w14:textId="77777777" w:rsidR="00315470" w:rsidRPr="00B5010C" w:rsidRDefault="0082387F" w:rsidP="0031547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جبهات الإسناد مستمرة</w:t>
      </w:r>
      <w:r w:rsidR="0031547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من لبنان بفاعلية 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الية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الإخوة المجاهدون من العراق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بالرغم من استهداف العدو الأمريكي لهم استهداف مكثف</w:t>
      </w:r>
      <w:r w:rsidR="0031547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4CF463" w14:textId="41CC315A" w:rsidR="009C51F9" w:rsidRPr="00B5010C" w:rsidRDefault="00BE1F2D" w:rsidP="0031547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في جبهة اليمن</w:t>
      </w:r>
      <w:r w:rsidR="0031547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جبهة اليمن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ونحن نتحدث بتفصيل أكثر عن جبهتنا في اليمن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لأننا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معنيون بشكل مباشر عن هذه الجبهة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ونتحدث عنها لنوضح أهمية الموقف ونتائجه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وثمرة هذا الموقف بحمد الله وتوفيقه 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ونصره.</w:t>
      </w:r>
    </w:p>
    <w:p w14:paraId="2B911595" w14:textId="77777777" w:rsidR="00A810E1" w:rsidRPr="00B5010C" w:rsidRDefault="0082387F" w:rsidP="00A810E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نحن اتجهنا في جبهة اليمن</w:t>
      </w:r>
      <w:r w:rsidR="009C51F9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كما تحدثنا في الأسبوع الماضي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التصعيد في العمليات</w:t>
      </w:r>
      <w:r w:rsidR="009C51F9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بما </w:t>
      </w:r>
      <w:r w:rsidR="009C51F9" w:rsidRPr="00B5010C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العدو يتجه إلى التصعيد أكثر في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قطاع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غزة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ويستمر في ارتكاب جرائم الإبادة الجماعية بكل وسائلها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ضد الشعب الفلسطيني في غزة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فنحن نستمر في عملياتنا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ونتجه إلى التصعيد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3DB4F7" w14:textId="37674142" w:rsidR="009D4052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العمليات التي تستهدف الأعداء إسنادا</w:t>
      </w:r>
      <w:r w:rsidR="00A810E1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لغزة</w:t>
      </w:r>
      <w:r w:rsidR="00A810E1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ونصرة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للشعب الفلسطيني المظلوم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>ال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/>
          <w:sz w:val="32"/>
          <w:szCs w:val="32"/>
          <w:rtl/>
        </w:rPr>
        <w:t>صف على أهداف إسرائيلية في الأراضي الم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تلة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بلغت العمليات في ذلك بعدد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(مائة وثلاثة وثمانين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صاروخ وطائرة مسي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والمسار الآخر المساند لغزة هو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العمليات في البحرين الأحمر والعربي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وخليج عدن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ومضيق باب المندب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العمليات أيضا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مستمرة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ونتجه فيها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أيضاً </w:t>
      </w:r>
      <w:r w:rsidRPr="00B5010C">
        <w:rPr>
          <w:rFonts w:ascii="Adobe Arabic" w:hAnsi="Adobe Arabic" w:cs="Adobe Arabic"/>
          <w:sz w:val="32"/>
          <w:szCs w:val="32"/>
          <w:rtl/>
        </w:rPr>
        <w:t>إلى التصعيد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واتجهنا فيها إلى التصعيد كما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ونوعا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أيضا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يتم تفعيل الصواريخ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والطائرات المسي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والقوارب العسكرية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وتم أيضا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إدخال سلاح الغواصات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B5010C">
        <w:rPr>
          <w:rFonts w:ascii="Adobe Arabic" w:hAnsi="Adobe Arabic" w:cs="Adobe Arabic"/>
          <w:sz w:val="32"/>
          <w:szCs w:val="32"/>
          <w:rtl/>
        </w:rPr>
        <w:t>مقلق للعدو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وبلغت السفن المستهدفة في البحر إلى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(ثمانية وأربعين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سفينة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البحرين الأحمر والعربي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(ثمانية وأربعين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سفينة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 استهدافها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هذا عدد مهم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 يعني،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مع أن العدو قلل من حركته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يسعى إلى التمويه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يسعى إلى حجب المعلومات عن السفن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 ملكيتها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 تبعيتها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من تتبع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ذلك هناك إنجاز معلوماتي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وهو فاجأ العدو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العدو يتفاجأ كيف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ت</w:t>
      </w:r>
      <w:r w:rsidRPr="00B5010C">
        <w:rPr>
          <w:rFonts w:ascii="Adobe Arabic" w:hAnsi="Adobe Arabic" w:cs="Adobe Arabic"/>
          <w:sz w:val="32"/>
          <w:szCs w:val="32"/>
          <w:rtl/>
        </w:rPr>
        <w:t>تمكن القوات المسلحة اليمنية من الحصول على المعلومات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ت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ب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َ</w:t>
      </w:r>
      <w:r w:rsidRPr="00B5010C">
        <w:rPr>
          <w:rFonts w:ascii="Adobe Arabic" w:hAnsi="Adobe Arabic" w:cs="Adobe Arabic"/>
          <w:sz w:val="32"/>
          <w:szCs w:val="32"/>
          <w:rtl/>
        </w:rPr>
        <w:t>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/>
          <w:sz w:val="32"/>
          <w:szCs w:val="32"/>
          <w:rtl/>
        </w:rPr>
        <w:t>ن الهوية الحقيقية لمالك السفينة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A810E1"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5010C">
        <w:rPr>
          <w:rFonts w:ascii="Adobe Arabic" w:hAnsi="Adobe Arabic" w:cs="Adobe Arabic"/>
          <w:sz w:val="32"/>
          <w:szCs w:val="32"/>
          <w:rtl/>
        </w:rPr>
        <w:t>تبعية السفينة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ولمن تحمل البضائع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وأين هي وجهتها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هذه التفاصيل المعلوماتية يتم الحصول عليها بشكل غير عادي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يعني ليس الحصول عليها عاديا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العدو يحاول بكل جهد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ومن ضمن إجراءاته لحماية سفنه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السفن التي 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B5010C">
        <w:rPr>
          <w:rFonts w:ascii="Adobe Arabic" w:hAnsi="Adobe Arabic" w:cs="Adobe Arabic"/>
          <w:sz w:val="32"/>
          <w:szCs w:val="32"/>
          <w:rtl/>
        </w:rPr>
        <w:t>مرتبطة بالعدو الإسرائيلي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السفن المرتبطة بالأمريكي والبريطاني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حين</w:t>
      </w:r>
      <w:r w:rsidR="00BE1F2D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تورط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المساندة للعدو الإسرائيلي والعدوان على بلدنا</w:t>
      </w:r>
      <w:r w:rsidR="00A810E1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فهما الكل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هم جميعا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الإسرائيلي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الأمريكي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والبريطاني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منهم حاول أول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>ا عن طريق حجب المعلومات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والتغطية على المعلومات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والتمويه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ورفع أعلام دول أخرى من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أقصى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الأرض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المواقع الإلكترونية وغيرها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كل الوسائل التي أمكنهم أن يستخدموها لحجب المعلومات استخدموها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9D4052" w:rsidRPr="00B5010C">
        <w:rPr>
          <w:rFonts w:ascii="Adobe Arabic" w:hAnsi="Adobe Arabic" w:cs="Adobe Arabic"/>
          <w:sz w:val="32"/>
          <w:szCs w:val="32"/>
          <w:rtl/>
        </w:rPr>
        <w:t xml:space="preserve"> وفشلو</w:t>
      </w:r>
      <w:r w:rsidRPr="00B5010C">
        <w:rPr>
          <w:rFonts w:ascii="Adobe Arabic" w:hAnsi="Adobe Arabic" w:cs="Adobe Arabic"/>
          <w:sz w:val="32"/>
          <w:szCs w:val="32"/>
          <w:rtl/>
        </w:rPr>
        <w:t>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نزال نتمكن من الحصول على المعلومات الدقيقة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ونتحدى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 نتحدى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الأمريكيين حين يحاولون أن يخادعوا وأن يقولوا عن تلك السفينة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تلك السفينة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أنها لا تتبع الأمريكي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البريطاني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أو الإسرائيلي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حسب التصنيف الذي يتم الإعلان عنه بعد الاستهداف عادة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71F2AF42" w14:textId="77777777" w:rsidR="009D4052" w:rsidRPr="00B5010C" w:rsidRDefault="0082387F" w:rsidP="009D405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فشلوا أيضا</w:t>
      </w:r>
      <w:r w:rsidR="009D4052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الحماية في</w:t>
      </w:r>
      <w:r w:rsidR="009D4052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منع الاستهداف بالصواريخ والمسي</w:t>
      </w:r>
      <w:r w:rsidR="009D4052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رات</w:t>
      </w:r>
      <w:r w:rsidR="009D4052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لا من حيث عملياتهم العدائية في الاستهداف لبلدنا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يقولون أنهم بالدرجة الأولى يستهدفون المنشآت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منشآت القوات المسلحة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تنطلق منها الصواريخ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وتنطلق منها المسي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رات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فشلوا في الحد من عملية الإطلاق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فشلوا أيضا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منع الصواريخ من إصابة أهدافها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وهم يمتلكون إمكانات متطورة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محاولة منع وصول الصواريخ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إسقاط الصواريخ قبل أن تصل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ولكن فشلوا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الصواريخ وصلت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 تطوير صواريخ جديدة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وتم تطوير الصواريخ المتوفرة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9D4052" w:rsidRPr="00B5010C">
        <w:rPr>
          <w:rFonts w:ascii="Adobe Arabic" w:hAnsi="Adobe Arabic" w:cs="Adobe Arabic"/>
          <w:sz w:val="32"/>
          <w:szCs w:val="32"/>
          <w:rtl/>
        </w:rPr>
        <w:t xml:space="preserve"> إلى درجة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يتمكن الأمريكي من اعتراضها وإسقاطها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بكل ما يمتلكه من 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/>
          <w:sz w:val="32"/>
          <w:szCs w:val="32"/>
          <w:rtl/>
        </w:rPr>
        <w:t>نيات وإمكانات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5BBB3E" w14:textId="0D270E9E" w:rsidR="009D4052" w:rsidRPr="00B5010C" w:rsidRDefault="0082387F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 هناك انتصارات حقيقية كبيرة في المواجهة في البحر</w:t>
      </w:r>
      <w:r w:rsidR="009D4052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المواجهة في البحرين الأحمر والعربي فيها انتصارات حقيقية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هناك انتصارات على الت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/>
          <w:sz w:val="32"/>
          <w:szCs w:val="32"/>
          <w:rtl/>
        </w:rPr>
        <w:t>نية الأمريكية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الإمكانات الأمريكية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الخبرات الأمريكية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انتصارات على مستوى التكتيك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على مستوى الأسلحة والوسائل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فعلى مستوى التكتيك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الأمريكي انبهر </w:t>
      </w:r>
      <w:r w:rsidR="00BE1F2D" w:rsidRPr="00B5010C">
        <w:rPr>
          <w:rFonts w:ascii="Adobe Arabic" w:hAnsi="Adobe Arabic" w:cs="Adobe Arabic"/>
          <w:sz w:val="32"/>
          <w:szCs w:val="32"/>
          <w:rtl/>
        </w:rPr>
        <w:t>خبرا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ؤ</w:t>
      </w:r>
      <w:r w:rsidR="00BE1F2D" w:rsidRPr="00B5010C">
        <w:rPr>
          <w:rFonts w:ascii="Adobe Arabic" w:hAnsi="Adobe Arabic" w:cs="Adobe Arabic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B5010C">
        <w:rPr>
          <w:rFonts w:ascii="Adobe Arabic" w:hAnsi="Adobe Arabic" w:cs="Adobe Arabic"/>
          <w:sz w:val="32"/>
          <w:szCs w:val="32"/>
          <w:rtl/>
        </w:rPr>
        <w:t>التكتيكات التي تستخدمها القوات المسل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ة 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>ي عمليات الإطلاق والاستهداف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فالأمريكي فشل بكل ما تعنيه الكلمة</w:t>
      </w:r>
      <w:r w:rsidR="009D4052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97C0EA4" w14:textId="7AFFA2B6" w:rsidR="007D750C" w:rsidRPr="00B5010C" w:rsidRDefault="0082387F" w:rsidP="007D750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في هذا الأسبوع تم تنفيذ 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(ثلاثة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عشر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عملية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متميزة وف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عَّ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الة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أبرزها ومن أهمها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استهداف السفينة البريطانية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أصيبت بضربة مدمرة أغرقتها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كما ظهر حتى في الصور وهي تغرق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 أيضا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إسقاط طائرة أمريكية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="00B02A1D" w:rsidRPr="00B5010C">
        <w:rPr>
          <w:rFonts w:ascii="Adobe Arabic" w:hAnsi="Adobe Arabic" w:cs="Adobe Arabic"/>
          <w:sz w:val="32"/>
          <w:szCs w:val="32"/>
        </w:rPr>
        <w:t>MQ9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التي هي من أهم الطائرات الأمريكية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ومع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ذلك وف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ق الله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مك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إسقاطها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العمليات في البحرين الأحمر والعربي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ومضيق باب المندب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وخليج عدن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مستمرة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متصا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>دة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عَّ</w:t>
      </w:r>
      <w:r w:rsidRPr="00B5010C">
        <w:rPr>
          <w:rFonts w:ascii="Adobe Arabic" w:hAnsi="Adobe Arabic" w:cs="Adobe Arabic"/>
          <w:sz w:val="32"/>
          <w:szCs w:val="32"/>
          <w:rtl/>
        </w:rPr>
        <w:t>الة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ومؤثرة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وفشل العدو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تمك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ن من منعها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تمك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ن من ردعها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تمك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ن من الحد منها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التقليل منها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تمك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أن يوفر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ل</w:t>
      </w:r>
      <w:r w:rsidRPr="00B5010C">
        <w:rPr>
          <w:rFonts w:ascii="Adobe Arabic" w:hAnsi="Adobe Arabic" w:cs="Adobe Arabic"/>
          <w:sz w:val="32"/>
          <w:szCs w:val="32"/>
          <w:rtl/>
        </w:rPr>
        <w:t>لسفن المرتبطة بالعدو الإسرائيلي الأمن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وفرصة العبور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وفي الأخير أدخل نفسه في مشكلة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أصبحت </w:t>
      </w:r>
      <w:proofErr w:type="spellStart"/>
      <w:r w:rsidRPr="00B5010C">
        <w:rPr>
          <w:rFonts w:ascii="Adobe Arabic" w:hAnsi="Adobe Arabic" w:cs="Adobe Arabic"/>
          <w:sz w:val="32"/>
          <w:szCs w:val="32"/>
          <w:rtl/>
        </w:rPr>
        <w:t>بارجاته</w:t>
      </w:r>
      <w:proofErr w:type="spellEnd"/>
      <w:r w:rsidRPr="00B5010C">
        <w:rPr>
          <w:rFonts w:ascii="Adobe Arabic" w:hAnsi="Adobe Arabic" w:cs="Adobe Arabic"/>
          <w:sz w:val="32"/>
          <w:szCs w:val="32"/>
          <w:rtl/>
        </w:rPr>
        <w:t xml:space="preserve"> العسكرية ت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ضرب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مدمراته العسكرية ت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/>
          <w:sz w:val="32"/>
          <w:szCs w:val="32"/>
          <w:rtl/>
        </w:rPr>
        <w:t>ضرب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قطعه العسكرية في البحرين تستهدف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البحر الأحمر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والبحر العربي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 xml:space="preserve">هذا 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ما نقصده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البحرين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الأحمر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والعربي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>كذا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 بكل الاعتبارات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وهو معترف بفشله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الأمريكيون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قادتهم ومسؤول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>هم يعترفون هم بألسنتهم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وطبقا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للواقع الثابت أصلا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أنهم فشلوا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فشلوا في منع العمليات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فشلوا في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ماية السفن المرتبطة بإسرائيل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ماية سفن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هم؛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B02A1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غير ذلك فهو آمن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المهم بالنسبة لبقية الدول 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B02A1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>ا تتورط مع الأمريكي في العدوان على بلدنا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لتبقى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سفنها آمنة في حركتها وعبورها في البحرين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الأحمر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والعربي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67B11E56" w14:textId="77777777" w:rsidR="007D750C" w:rsidRPr="00B5010C" w:rsidRDefault="0082387F" w:rsidP="007D750C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التأثير مستمر للعمليات في البحر</w:t>
      </w:r>
      <w:r w:rsidR="007D750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خ</w:t>
      </w:r>
      <w:r w:rsidRPr="00B5010C">
        <w:rPr>
          <w:rFonts w:ascii="Adobe Arabic" w:hAnsi="Adobe Arabic" w:cs="Adobe Arabic"/>
          <w:sz w:val="32"/>
          <w:szCs w:val="32"/>
          <w:rtl/>
        </w:rPr>
        <w:t>سائر الكبيرة للعدو الإسرائيلي نتيجة للموقف الب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ري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الذي أوقف على العدو الإسرائيلي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(</w:t>
      </w:r>
      <w:r w:rsidRPr="00B5010C">
        <w:rPr>
          <w:rFonts w:ascii="Adobe Arabic" w:hAnsi="Adobe Arabic" w:cs="Adobe Arabic"/>
          <w:sz w:val="32"/>
          <w:szCs w:val="32"/>
          <w:rtl/>
        </w:rPr>
        <w:t>40%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حركته التجارية البحرية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D750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t>قرابة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ً من النصف،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نصف حركته التجارية البحرية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توقفت عليه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وأث</w:t>
      </w:r>
      <w:r w:rsidR="007D750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ر عليه هذا تأثيرا</w:t>
      </w:r>
      <w:r w:rsidR="007D750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كبيرا</w:t>
      </w:r>
      <w:r w:rsidR="007D750C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</w:p>
    <w:p w14:paraId="600E76D0" w14:textId="77777777" w:rsidR="007D750C" w:rsidRPr="00B5010C" w:rsidRDefault="0082387F" w:rsidP="007D750C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في </w:t>
      </w:r>
      <w:r w:rsidRPr="00B5010C">
        <w:rPr>
          <w:rFonts w:ascii="Adobe Arabic" w:hAnsi="Adobe Arabic" w:cs="Adobe Arabic"/>
          <w:sz w:val="32"/>
          <w:szCs w:val="32"/>
          <w:rtl/>
        </w:rPr>
        <w:t>انكماش اقتصاده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7EBC82" w14:textId="77777777" w:rsidR="007D750C" w:rsidRPr="00B5010C" w:rsidRDefault="0082387F" w:rsidP="007D750C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التراجع الكبير لصادراته ووارداته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B798AC" w14:textId="7FF5CB21" w:rsidR="007D750C" w:rsidRPr="00B5010C" w:rsidRDefault="0082387F" w:rsidP="007D750C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الكلفة الكبيرة </w:t>
      </w:r>
      <w:r w:rsidR="00DB30E1" w:rsidRPr="00B5010C">
        <w:rPr>
          <w:rFonts w:ascii="Adobe Arabic" w:hAnsi="Adobe Arabic" w:cs="Adobe Arabic"/>
          <w:sz w:val="32"/>
          <w:szCs w:val="32"/>
          <w:rtl/>
        </w:rPr>
        <w:t>جدّاً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في الشحن البحري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عندما تحولت مسارات معظم الشركات التي يعتمد عليها لتتجه عبر الرجاء الصالح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من مسار بعيد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ترتفع كلفة الشحن على مستوى الحاوية الوا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>دة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كانت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تكاليف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الحاوية الوا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دة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(ألف وخمسمائة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دولار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الآن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(سبعة آلاف وخمسمائة دولار)،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 xml:space="preserve">أضعاف </w:t>
      </w:r>
      <w:r w:rsidRPr="00B5010C">
        <w:rPr>
          <w:rFonts w:ascii="Adobe Arabic" w:hAnsi="Adobe Arabic" w:cs="Adobe Arabic"/>
          <w:sz w:val="32"/>
          <w:szCs w:val="32"/>
          <w:rtl/>
        </w:rPr>
        <w:t>ارتفعت تك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>ل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="007D750C" w:rsidRPr="00B5010C">
        <w:rPr>
          <w:rFonts w:ascii="Adobe Arabic" w:hAnsi="Adobe Arabic" w:cs="Adobe Arabic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الشحن</w:t>
      </w:r>
      <w:r w:rsidR="007D750C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113AC1" w14:textId="2E687E12" w:rsidR="007D750C" w:rsidRPr="00B5010C" w:rsidRDefault="007D750C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طبعاً 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الإسرائيلي بسبب تك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يف</w:t>
      </w:r>
      <w:r w:rsidR="0082387F"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الشحن ارتفعت الأسعار عنده بشكل عام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والأمريكي ور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ط نفسه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ليلحق الضرر بشركاته 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ن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شاطه التجاري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بما يؤثر على اقتصاده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="00BE1F2D" w:rsidRPr="00B5010C">
        <w:rPr>
          <w:rFonts w:ascii="Adobe Arabic" w:hAnsi="Adobe Arabic" w:cs="Adobe Arabic"/>
          <w:sz w:val="32"/>
          <w:szCs w:val="32"/>
          <w:rtl/>
        </w:rPr>
        <w:t xml:space="preserve">ضافة 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إلى فشل عسكري واضح ومعترف به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ومشكلة عسكرية يعترف الأمريكيون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أنفسهم 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أنهم لم يواجهوا مثلها في البحر من بعد الحرب 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>المية الثانية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="0082387F" w:rsidRPr="00B5010C">
        <w:rPr>
          <w:rFonts w:ascii="Adobe Arabic" w:hAnsi="Adobe Arabic" w:cs="Adobe Arabic"/>
          <w:sz w:val="32"/>
          <w:szCs w:val="32"/>
          <w:rtl/>
        </w:rPr>
        <w:t xml:space="preserve"> هذا يدل على فاعلية الموقف اليمني وجبهة اليمن بشكل كبير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97A8B9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البريطاني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متور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ط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ومتضرر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وأحمق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أحمق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وغبي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دخل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تتحدث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الصحف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البريطانية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التأثيرات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الاقتصاد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وارتفاع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أسعار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البنزين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والتوقع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لارتفاع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الأسعار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ونقص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الأدوات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المنزلية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الرئيسية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بسبب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ارتفاع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تكاليف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الشحن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0307F66" w14:textId="14EF39E2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فكلفة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عدوانهم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="005C2E0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سنادا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وحماية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للإجرام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ظ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القطع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والنفقات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يطلقونها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والغارات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الخسائر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والحكيم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إدخال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والدواء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أهالي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وإيقاف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يفيد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الجميع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lastRenderedPageBreak/>
        <w:t>يستفيد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ويستفيد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غيرهم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سيساعد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استقرار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ويحول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توسع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الصراع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[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توسع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الصراع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].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F943CC0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كلفة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لإصراره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مواصلة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صار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والتجويع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والإبادة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لأهالي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التوجه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اراتهم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المعادية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(مئتين وثمانية وسبعين)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وقصف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صاروخي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فاشلة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تدم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القدرات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للقوات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تؤثر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والحمد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EB83A5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فشل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الحد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تدمير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القدرات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العكس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يتسبب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-بالفعل-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تطوير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القدرات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لدينا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والحمد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تحريك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وتوريطهم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توريط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الأور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توريط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باستمرار،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باستمرار، هو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الأوروبية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توريطها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لتتورط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</w:t>
      </w:r>
      <w:r w:rsidRPr="00B5010C">
        <w:rPr>
          <w:rFonts w:ascii="Adobe Arabic" w:hAnsi="Adobe Arabic" w:cs="Adobe Arabic" w:hint="cs"/>
          <w:sz w:val="32"/>
          <w:szCs w:val="32"/>
          <w:rtl/>
        </w:rPr>
        <w:t>س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نادا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A260803" w14:textId="4C3E034A" w:rsidR="002417B2" w:rsidRPr="00B5010C" w:rsidRDefault="002417B2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يحاول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يشو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جبهة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F2D"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="00BE1F2D" w:rsidRPr="00B5010C">
        <w:rPr>
          <w:rFonts w:ascii="Adobe Arabic" w:hAnsi="Adobe Arabic" w:cs="Adobe Arabic" w:hint="eastAsia"/>
          <w:sz w:val="32"/>
          <w:szCs w:val="32"/>
          <w:rtl/>
        </w:rPr>
        <w:t>علامي</w:t>
      </w:r>
      <w:r w:rsidR="00BE1F2D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يطلق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دعايا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سخيفة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سخيفة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أحياناً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[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يؤثر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]!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حصار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لقطاع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للأهالي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غ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C2E0B" w:rsidRPr="00B5010C">
        <w:rPr>
          <w:rFonts w:ascii="Adobe Arabic" w:hAnsi="Adobe Arabic" w:cs="Adobe Arabic" w:hint="cs"/>
          <w:sz w:val="32"/>
          <w:szCs w:val="32"/>
          <w:rtl/>
        </w:rPr>
        <w:t>ل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إسناد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تأثير؟</w:t>
      </w:r>
      <w:r w:rsidRPr="00B5010C">
        <w:rPr>
          <w:rFonts w:ascii="Adobe Arabic" w:hAnsi="Adobe Arabic" w:cs="Adobe Arabic" w:hint="cs"/>
          <w:sz w:val="32"/>
          <w:szCs w:val="32"/>
          <w:rtl/>
        </w:rPr>
        <w:t>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سخيف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للغاية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أث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40%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حركاته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التجارية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منعت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سفن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ذاهبة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بالمساعدات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لأهالي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العبور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مضيق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المندب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والبحر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الأحمر؟</w:t>
      </w:r>
      <w:r w:rsidRPr="00B5010C">
        <w:rPr>
          <w:rFonts w:ascii="Adobe Arabic" w:hAnsi="Adobe Arabic" w:cs="Adobe Arabic" w:hint="cs"/>
          <w:sz w:val="32"/>
          <w:szCs w:val="32"/>
          <w:rtl/>
        </w:rPr>
        <w:t>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العكس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سنوفر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الحماية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سفن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تحمل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مساعدات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للأهالي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سفن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تعبر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مغتصب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="005C2E0B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C2E0B" w:rsidRPr="00B5010C">
        <w:rPr>
          <w:rFonts w:ascii="Adobe Arabic" w:hAnsi="Adobe Arabic" w:cs="Adobe Arabic" w:hint="eastAsia"/>
          <w:sz w:val="32"/>
          <w:szCs w:val="32"/>
          <w:rtl/>
        </w:rPr>
        <w:t>ورط</w:t>
      </w:r>
      <w:r w:rsidR="005C2E0B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="005C2E0B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المشكلة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00E4857" w14:textId="6ED6E4D8" w:rsidR="002417B2" w:rsidRPr="00B5010C" w:rsidRDefault="002417B2" w:rsidP="005C2E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يحاول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واستجدت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دعاية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أسخف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الدعايات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رددها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أبوا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أبوا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ينفخون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الإعلاميين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الموالين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إعلاميين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موالين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ويخدمون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تلحظ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مثلا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تصريح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ينزل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الصحف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باللغة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الإنجليزية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ويردده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يلبث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يصبح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دعاية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تتكرر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ويرددها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إعلاميون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عرب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="005C2E0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مرتزقة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نة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وخائنون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عميل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جاهز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والمسلمين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المرتزقة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حاربونا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ووقفوا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وجهنا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مواقفهم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تزال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إيجابياً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إيجابيين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إيجابيين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هؤلاء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عقلاء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وهؤلاء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حركهم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أصبحوا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أبواقاً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خالصة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وببغاوات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متخصصة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5C2E0B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5C2E0B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يلحظ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بدأ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تردد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تتردد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دعاية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أولاً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تتردد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القنوات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المعروفة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دورها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دائماً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وخدمة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تشو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تؤدي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دوراً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إعلامياً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سلبياً</w:t>
      </w:r>
      <w:r w:rsidR="00A77D83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يخدم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lastRenderedPageBreak/>
        <w:t>الفلسطينية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تؤد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دوراً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جزء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جزء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EF9DEA3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YE"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يخوضون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المعركة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الجبهة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وإعلاميين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عرب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مهمتهم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التشويه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والتخذيل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ومحاولة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الإلهاء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متابعة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قوف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إعلامياً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سياسياً</w:t>
      </w:r>
      <w:r w:rsidRPr="00B5010C">
        <w:rPr>
          <w:rFonts w:ascii="Adobe Arabic" w:hAnsi="Adobe Arabic" w:cs="Adobe Arabic" w:hint="cs"/>
          <w:sz w:val="32"/>
          <w:szCs w:val="32"/>
          <w:rtl/>
        </w:rPr>
        <w:t>...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فترة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دؤ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وملح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تحريك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النغمة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التكفيرية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إثارة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الفتنة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الطائفية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إثارة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يفرضوا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تبرز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تحركت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المراحل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الماضية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تبرز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ط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ومظلومية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دعاية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سخيفة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أسخف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الدعايات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أن اليمن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يبتز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الأوروبية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بدفع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إتاوات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لتمر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سفنها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لسفنها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أسخف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وأكذب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الدعايات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"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"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وصف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المنافقين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ابون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الكذب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كذبهم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 لا أكثر من كذبهم،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الصدق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قليل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ونادر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 نادر جداً،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يكذبون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ويكذبون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5010C">
        <w:rPr>
          <w:rFonts w:ascii="Adobe Arabic" w:hAnsi="Adobe Arabic" w:cs="Adobe Arabic" w:hint="eastAsia"/>
          <w:sz w:val="32"/>
          <w:szCs w:val="32"/>
          <w:rtl/>
        </w:rPr>
        <w:t>ويكذبون</w:t>
      </w:r>
      <w:proofErr w:type="spellEnd"/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2DEF36D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  <w:lang w:bidi="ar-YE"/>
        </w:rPr>
        <w:t>إ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والبحر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ومضيق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وخليج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عدن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جهاد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بأهداف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ومقد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ولهدف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نبيل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وعظيم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إسناد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إسناد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المظلومين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لإيقاف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صار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والإبادة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ترتكب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ضدهم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نخوض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معركة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الفتح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المو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والجهاد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أجل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نظيف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وصافي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ومحق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وعادل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وقوي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وشجاع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ويحظى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بإعجاب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معظم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الأحرار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مختلف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أنحاء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الدنيا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E2D6668" w14:textId="7F9D027C" w:rsidR="002417B2" w:rsidRPr="00B5010C" w:rsidRDefault="002417B2" w:rsidP="00C96F8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الدعاية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96F8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هي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سخيفة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وباطلة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جزء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أكاذيب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حصر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يطلقها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المنافقون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أخزاهم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كذبهم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كذبهم</w:t>
      </w:r>
      <w:r w:rsidR="00C96F8D" w:rsidRPr="00B5010C">
        <w:rPr>
          <w:rFonts w:ascii="Adobe Arabic" w:hAnsi="Adobe Arabic" w:cs="Adobe Arabic" w:hint="cs"/>
          <w:sz w:val="32"/>
          <w:szCs w:val="32"/>
          <w:rtl/>
        </w:rPr>
        <w:t>!</w:t>
      </w:r>
      <w:r w:rsidR="00C96F8D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يستحيون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استحوا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استحوا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اخجلوا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أنفسكم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ترديد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أكاذيب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فتتوالى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أكاذيبهم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وينقلون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ويرو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أ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كاذيب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والافتراءات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والدعايات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السخيفة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الدعاية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السخيفة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مح</w:t>
      </w:r>
      <w:r w:rsidRPr="00B5010C">
        <w:rPr>
          <w:rFonts w:ascii="Adobe Arabic" w:hAnsi="Adobe Arabic" w:cs="Adobe Arabic" w:hint="cs"/>
          <w:sz w:val="32"/>
          <w:szCs w:val="32"/>
          <w:rtl/>
        </w:rPr>
        <w:t>ض-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الصحة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نهائيا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BE5408" w14:textId="10410B0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قبلنا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ابتزاز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دولة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تعبر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بسلام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وأمان</w:t>
      </w:r>
      <w:r w:rsidR="00C96F8D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بسفنها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والبحر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وجهتها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لصال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يرتكب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بحق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ويمنع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ويجو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وأصبحت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معروفة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دعاي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سخيفة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أكاذيب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لكذابين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يتبعون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كذابين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يتبعون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كذابين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6AAB635" w14:textId="42A46272" w:rsidR="002417B2" w:rsidRPr="00B5010C" w:rsidRDefault="002417B2" w:rsidP="00C96F8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تصعيد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ومؤثرة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رغم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قدين،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يشكك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فليقف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أفضل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فليتفضل</w:t>
      </w:r>
      <w:r w:rsidR="00C96F8D"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="00C96F8D"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شغل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لبنان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جبهة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همه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يشو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أصلا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عملي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فاعل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لنصرة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lastRenderedPageBreak/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عميل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وحا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قد،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عميل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للأمريكيين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مجن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بيننا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صفهم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إعلاميا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سياسيا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يجن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ِّ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يخدم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جعل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خادما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خسارة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العار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وأكبر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خ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زي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والعياذ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6B347EF" w14:textId="32DB7FCC" w:rsidR="00C57430" w:rsidRPr="00B5010C" w:rsidRDefault="002417B2" w:rsidP="00C5743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يستمر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المسارات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نشاط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أساسي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مقد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مته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بالتدريب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والإعداد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والتجهيز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الأهمية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تقلق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بالغا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تأثيرها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أهميتها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مستعد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للتحرك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المجال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للتدريب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ويحظى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بالدورات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اللازمة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والتأهيل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="00C57430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5AF1E3" w14:textId="27E3A3ED" w:rsidR="00B234BB" w:rsidRPr="00B5010C" w:rsidRDefault="002417B2" w:rsidP="00B234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تعبئة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مسار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نشط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بوتيرة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ممتازة</w:t>
      </w:r>
      <w:r w:rsidR="00B234BB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7E0D15E" w14:textId="246C71D9" w:rsidR="00B234BB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وبلغت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مخرجات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التدريب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التعبئة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="00C5743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(م</w:t>
      </w:r>
      <w:r w:rsidR="00C57430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ئتين وسبعة وثلاثين ألفاً ومائة وثلاثة وعشرين)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متدر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ِّب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="00B234BB" w:rsidRPr="00B5010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1D0079" w14:textId="074908BC" w:rsidR="002417B2" w:rsidRPr="00B5010C" w:rsidRDefault="002417B2" w:rsidP="00B234B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عدد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ضخم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بأكمله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حظي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بالتدريب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قبله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حظوا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بالتدريب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وأخذوا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دورات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تدريبية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متعددة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ويلحق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ومقاتل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بالفطرة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وبالتجربة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شعوبا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قوية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لتدافع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تنتظر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؟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الأمم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؟!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A7E70A" w14:textId="3A8CAE46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طار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نشطة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التعبئة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والتعبئة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والتدريب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العروض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للتعبئة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بلغت</w:t>
      </w:r>
      <w:r w:rsidR="00C5743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(م</w:t>
      </w:r>
      <w:r w:rsidR="00C57430" w:rsidRPr="00B5010C">
        <w:rPr>
          <w:rFonts w:ascii="Adobe Arabic" w:hAnsi="Adobe Arabic" w:cs="Adobe Arabic" w:hint="cs"/>
          <w:sz w:val="32"/>
          <w:szCs w:val="32"/>
          <w:rtl/>
        </w:rPr>
        <w:t>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ئتين وثمانية وأربعين)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عرضا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957569B" w14:textId="64C0FDBF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والمناورات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هي ذ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بلغت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(خمسمائة وستة وستين)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مناورة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6A24868" w14:textId="76236713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والمسير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عدد</w:t>
      </w:r>
      <w:r w:rsidR="00C5743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(ثلاثمائة وتسعة وخمسين)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مسيرا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عسكريا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AC09E49" w14:textId="3DF1AC76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الوقفات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المجتمعية</w:t>
      </w:r>
      <w:r w:rsidR="00C57430"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النشاط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المميز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والمشر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بلغت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="00C57430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(سبعين ألف وستمائة وسبعين)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وقفة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A8554EC" w14:textId="476A41BB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الأمسيات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التوعوية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نشاط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غاية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الأهمية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لنشر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وتبصير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ؤ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الأمسيات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التوعوية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C57430"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(ثلاثين ألف وخمسمائة وواحد وسبعين)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أمسية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817CC0E" w14:textId="7D672758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لفعاليات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ذات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نشر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(ثلاثة وعشرين ألف وسبعمائة وثمانية وثلاثين)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فعالية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3FC2B9F" w14:textId="45BD7187" w:rsidR="002417B2" w:rsidRPr="00B5010C" w:rsidRDefault="002417B2" w:rsidP="005B3AF2">
      <w:pPr>
        <w:pStyle w:val="a9"/>
        <w:numPr>
          <w:ilvl w:val="0"/>
          <w:numId w:val="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اهرات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والمسيرات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المديريات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(ألفين ومائة وواحد وثمانين)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ظ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اهرة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ومسير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ة،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</w:t>
      </w:r>
      <w:r w:rsidRPr="00B5010C">
        <w:rPr>
          <w:rFonts w:ascii="Adobe Arabic" w:hAnsi="Adobe Arabic" w:cs="Adobe Arabic" w:hint="cs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عادة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والمديريات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C225A63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مسار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التبرعات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تسليمه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الإخوة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المندوبين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للحركات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الموجودين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صنعاء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CF269D3" w14:textId="6F586094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الشامل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الفعالية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الزخم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اللائق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بشعبنا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البالغة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والكبيرة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اناة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الشديدة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بهكذا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شامل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وواسع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وبزخم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ضخم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وكبير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نجس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انتماءنا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وهويتنا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واستجابتنا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/>
          <w:sz w:val="32"/>
          <w:szCs w:val="32"/>
          <w:rtl/>
        </w:rPr>
        <w:lastRenderedPageBreak/>
        <w:t>"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Pr="00B5010C">
        <w:rPr>
          <w:rFonts w:ascii="Adobe Arabic" w:hAnsi="Adobe Arabic" w:cs="Adobe Arabic"/>
          <w:sz w:val="32"/>
          <w:szCs w:val="32"/>
          <w:rtl/>
        </w:rPr>
        <w:t>"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لأوامره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لتوج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ي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هاته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والقيمة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إيمانية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تعب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إنسانية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CB27A3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كرامة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إحساس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وعي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ٍ،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الزخم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والواسع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نموذجا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ودرسا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محط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إعجاب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الأحرار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أوروبا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الآسيوية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شرق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وغربها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يتحدث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الأحرار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ويحملون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بإعجاب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وإشادة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وتقدير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لتحرك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قظ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لفاعلية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وتأثيره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بإعزاز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وتقدير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B234BB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والإباء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ضميره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وانتماؤه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يتفر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ك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برى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المحنة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نظير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أنحاء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AD27FAB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الزخم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الحضور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اللائق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بنا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بقيمه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بأخلاقه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بتاريخه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الفتوحات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سابقته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ورصيده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ودوره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وإسهامه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والتاريخ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خ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روج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الماضي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وج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نداءنا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الشريف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المظلومية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بدموع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الثكال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واليتام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والمعاناة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وأنين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الجرحى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وأنين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الجائعين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والإحساس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والشعور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خرج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شجاعة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رجولة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يتحدى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878AFEC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المرحلة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تحدى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وجبروتها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والحكومات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والإسلامي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خنعوا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ذلوا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استسلموا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انتمائهم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ضميرهم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تكب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يفعلوا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شيئا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019A53" w14:textId="17F3D115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لشعبنا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سيبقى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درسا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الأجيال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الآتية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واللاحقة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درسا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مشر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سيفتخر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أبناؤكم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السنين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التاريخية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وبموقفكم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التاريخية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سيبقى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فخرا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الأجيال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ودرسا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B234BB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B234BB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الكرامة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مصداقية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سيبقى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درسا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الأجيال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الآتية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 xml:space="preserve">هذا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AC19498" w14:textId="77777777" w:rsidR="00B234BB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أقول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لكم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الخروج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المليوني</w:t>
      </w:r>
      <w:proofErr w:type="spellEnd"/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امتلأت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الساحات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وبقية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الساحات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D8A0E5C" w14:textId="3F6E3DCC" w:rsidR="002417B2" w:rsidRPr="00B5010C" w:rsidRDefault="002417B2" w:rsidP="005B3AF2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بي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ض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وج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هكم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ورفع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قدركم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وكتب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أجركم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أنتم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الوفاء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الشهامة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الكرامة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الاستجابة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لنداء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ودعوة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وتوجيهات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أنتم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ذو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الضمائر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الحية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تحملون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المشا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أنتم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تزال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فيكم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جذور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الأصالة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والقيم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والأخلاق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والنخوة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والشهامة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طبتم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وطابت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مواقفكم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درس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ولكل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الأجيال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455BFB4" w14:textId="77777777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يبقى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أمامنا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يا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الثبات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وأنتم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الثبات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والاستمرار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وأنتم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الإباء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والاستمرار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والعزم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والمصداقية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الانتماء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والموقف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الثبات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والاستمرار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هما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عنوان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ان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أساسيان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8A845F7" w14:textId="034585E4" w:rsidR="002417B2" w:rsidRPr="00B5010C" w:rsidRDefault="002417B2" w:rsidP="002417B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نحن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مرحلة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تاريخية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جهاد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مقد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نجس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انتماءنا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نجس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والمبادئ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ينتمي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نفير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ٍ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Style w:val="Char"/>
          <w:rtl/>
        </w:rPr>
        <w:t>{</w:t>
      </w:r>
      <w:r w:rsidRPr="00B5010C">
        <w:rPr>
          <w:rStyle w:val="Char"/>
          <w:rFonts w:hint="eastAsia"/>
          <w:rtl/>
        </w:rPr>
        <w:t>انْفِرُوا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خِفَافًا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وَثِقَالًا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وَجَاهِدُوا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بِأَمْوَالِكُمْ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وَأَنْفُسِكُمْ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فِي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سَبِيلِ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اللَّهِ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ذَلِكُمْ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خَيْرٌ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لَكُمْ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إِنْ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كُنْتُمْ</w:t>
      </w:r>
      <w:r w:rsidRPr="00B5010C">
        <w:rPr>
          <w:rStyle w:val="Char"/>
          <w:rtl/>
        </w:rPr>
        <w:t xml:space="preserve"> </w:t>
      </w:r>
      <w:r w:rsidRPr="00B5010C">
        <w:rPr>
          <w:rStyle w:val="Char"/>
          <w:rFonts w:hint="eastAsia"/>
          <w:rtl/>
        </w:rPr>
        <w:t>تَعْلَمُونَ</w:t>
      </w:r>
      <w:r w:rsidRPr="00B5010C">
        <w:rPr>
          <w:rStyle w:val="Char"/>
          <w:rtl/>
        </w:rPr>
        <w:t>}</w:t>
      </w:r>
      <w:r w:rsidRPr="00B5010C">
        <w:rPr>
          <w:rStyle w:val="Char0"/>
          <w:rtl/>
        </w:rPr>
        <w:t>[</w:t>
      </w:r>
      <w:r w:rsidRPr="00B5010C">
        <w:rPr>
          <w:rStyle w:val="Char0"/>
          <w:rFonts w:hint="eastAsia"/>
          <w:rtl/>
        </w:rPr>
        <w:t>التوبة</w:t>
      </w:r>
      <w:r w:rsidRPr="00B5010C">
        <w:rPr>
          <w:rStyle w:val="Char0"/>
          <w:rtl/>
        </w:rPr>
        <w:t xml:space="preserve">: </w:t>
      </w:r>
      <w:r w:rsidRPr="00B5010C">
        <w:rPr>
          <w:rStyle w:val="Char0"/>
          <w:rFonts w:hint="cs"/>
          <w:rtl/>
        </w:rPr>
        <w:t>الآية</w:t>
      </w:r>
      <w:r w:rsidRPr="00B5010C">
        <w:rPr>
          <w:rStyle w:val="Char0"/>
          <w:rtl/>
        </w:rPr>
        <w:t>41]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لكم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وأنتم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تتحركون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طار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مرضاة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وشرف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مشر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ترفعون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رؤوسكم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وتبيض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وج</w:t>
      </w:r>
      <w:r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تنفرون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أعزاء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كرامة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ترس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ِّ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التحرر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النهج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يخنع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="00B234BB"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لبريطانيا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يخف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يذل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يكل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التحديات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A90EBF2" w14:textId="2C7E0A4C" w:rsidR="002417B2" w:rsidRPr="00B5010C" w:rsidRDefault="002417B2" w:rsidP="00BE1F2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سينفر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خير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B501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فعلا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شعبا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حرا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ً،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يستمر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B5010C">
        <w:rPr>
          <w:rFonts w:ascii="Adobe Arabic" w:hAnsi="Adobe Arabic" w:cs="Adobe Arabic" w:hint="cs"/>
          <w:sz w:val="32"/>
          <w:szCs w:val="32"/>
          <w:rtl/>
        </w:rPr>
        <w:t>ح</w:t>
      </w:r>
      <w:r w:rsidR="00AE19A7" w:rsidRPr="00B5010C">
        <w:rPr>
          <w:rFonts w:ascii="Adobe Arabic" w:hAnsi="Adobe Arabic" w:cs="Adobe Arabic" w:hint="cs"/>
          <w:sz w:val="32"/>
          <w:szCs w:val="32"/>
          <w:rtl/>
        </w:rPr>
        <w:t>ُ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AE19A7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الكرامة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 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أناديكم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الأعزاء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إ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خوتي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وتاج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رأسي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أناديكم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أحفاد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الأنصار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رجال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الوفاء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والشهامة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أناديكم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: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انفروا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أناديكم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المسجد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الشريف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القدس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بدعوة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أنحاء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المظلومة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تعاني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تصبر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وتجاهد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وتضحي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1F2D" w:rsidRPr="00B5010C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ع</w:t>
      </w:r>
      <w:r w:rsidR="00BE1F2D" w:rsidRPr="00B5010C">
        <w:rPr>
          <w:rFonts w:ascii="Adobe Arabic" w:hAnsi="Adobe Arabic" w:cs="Adobe Arabic" w:hint="eastAsia"/>
          <w:sz w:val="32"/>
          <w:szCs w:val="32"/>
          <w:rtl/>
        </w:rPr>
        <w:t>زة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b/>
          <w:bCs/>
          <w:sz w:val="32"/>
          <w:szCs w:val="32"/>
          <w:rtl/>
        </w:rPr>
        <w:t>أناديكم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للخروج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</w:t>
      </w:r>
      <w:r w:rsidRPr="00B5010C">
        <w:rPr>
          <w:rFonts w:ascii="Adobe Arabic" w:hAnsi="Adobe Arabic" w:cs="Adobe Arabic" w:hint="cs"/>
          <w:sz w:val="32"/>
          <w:szCs w:val="32"/>
          <w:rtl/>
        </w:rPr>
        <w:t>عد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الأسبوعي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الغد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5010C">
        <w:rPr>
          <w:rFonts w:ascii="Adobe Arabic" w:hAnsi="Adobe Arabic" w:cs="Adobe Arabic" w:hint="eastAsia"/>
          <w:sz w:val="32"/>
          <w:szCs w:val="32"/>
          <w:rtl/>
        </w:rPr>
        <w:t>المليوني</w:t>
      </w:r>
      <w:proofErr w:type="spellEnd"/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وأنتم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فيكم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والرجال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الأحرار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الأعزاء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تجل</w:t>
      </w:r>
      <w:r w:rsidR="00BE1F2D" w:rsidRPr="00B5010C">
        <w:rPr>
          <w:rFonts w:ascii="Adobe Arabic" w:hAnsi="Adobe Arabic" w:cs="Adobe Arabic" w:hint="cs"/>
          <w:sz w:val="32"/>
          <w:szCs w:val="32"/>
          <w:rtl/>
        </w:rPr>
        <w:t>َّ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كثرهم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وكثر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خيرهم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وعزتهم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وشجاعتهم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وتحديهم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للأعداء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ملئهم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للساحات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وحملهم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للرايات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وتسلحهم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بالبنادق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وجهادهم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cs"/>
          <w:sz w:val="32"/>
          <w:szCs w:val="32"/>
          <w:rtl/>
        </w:rPr>
        <w:t>و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بقدر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مستمرة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الجو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ظاهر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وسطحه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أعماقه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بالغواصات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دخلت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كسلاح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والتحدي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لأعداء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تملؤون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الساحات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البر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وتتحر</w:t>
      </w:r>
      <w:r w:rsidRPr="00B5010C">
        <w:rPr>
          <w:rFonts w:ascii="Adobe Arabic" w:hAnsi="Adobe Arabic" w:cs="Adobe Arabic" w:hint="cs"/>
          <w:sz w:val="32"/>
          <w:szCs w:val="32"/>
          <w:rtl/>
        </w:rPr>
        <w:t>ك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الموعد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010C">
        <w:rPr>
          <w:rFonts w:ascii="Adobe Arabic" w:hAnsi="Adobe Arabic" w:cs="Adobe Arabic" w:hint="cs"/>
          <w:sz w:val="32"/>
          <w:szCs w:val="32"/>
          <w:rtl/>
        </w:rPr>
        <w:t>-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السبعين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ساحات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،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والساحات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المعتمدة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حسب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010C">
        <w:rPr>
          <w:rFonts w:ascii="Adobe Arabic" w:hAnsi="Adobe Arabic" w:cs="Adobe Arabic" w:hint="eastAsia"/>
          <w:sz w:val="32"/>
          <w:szCs w:val="32"/>
          <w:rtl/>
        </w:rPr>
        <w:t>الترتيبات</w:t>
      </w:r>
      <w:r w:rsidRPr="00B5010C">
        <w:rPr>
          <w:rFonts w:ascii="Adobe Arabic" w:hAnsi="Adobe Arabic" w:cs="Adobe Arabic" w:hint="cs"/>
          <w:sz w:val="32"/>
          <w:szCs w:val="32"/>
          <w:rtl/>
        </w:rPr>
        <w:t>.</w:t>
      </w:r>
      <w:r w:rsidRPr="00B5010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B88D3D" w14:textId="15AF5E83" w:rsidR="002417B2" w:rsidRPr="00B5010C" w:rsidRDefault="00EA4323" w:rsidP="00AE19A7">
      <w:pPr>
        <w:jc w:val="center"/>
        <w:rPr>
          <w:rFonts w:ascii="Adobe نسخ Medium" w:hAnsi="Adobe نسخ Medium" w:cs="Amiri Quran"/>
          <w:b/>
          <w:bCs/>
          <w:sz w:val="32"/>
          <w:szCs w:val="32"/>
          <w:rtl/>
        </w:rPr>
      </w:pP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أَ</w:t>
      </w:r>
      <w:r w:rsidR="00AE19A7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س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أل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الل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ه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"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سُبْحَانَهُ وَتَعَالَى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"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ف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ر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ج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الش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ب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الف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ل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س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ط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الم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ظ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ل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وم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،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و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ج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ل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ل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ه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ب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صر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،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و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س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أل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الل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ه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 xml:space="preserve"> 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ح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م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ش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ه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د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اء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 الأ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بر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ار، و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ش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ف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ج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ح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ا،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 xml:space="preserve"> 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و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ف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رِّج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س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ر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AE19A7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ا،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و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أ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ْ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نص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رن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ب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صر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ه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،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إ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ن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ه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س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م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ِ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يع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ُ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الد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ُّ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ع</w:t>
      </w:r>
      <w:r w:rsidR="00AE19A7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َ</w:t>
      </w:r>
      <w:r w:rsidR="002417B2" w:rsidRPr="00B5010C">
        <w:rPr>
          <w:rFonts w:ascii="Adobe نسخ Medium" w:hAnsi="Adobe نسخ Medium" w:cs="Amiri Quran" w:hint="eastAsia"/>
          <w:b/>
          <w:bCs/>
          <w:sz w:val="32"/>
          <w:szCs w:val="32"/>
          <w:rtl/>
        </w:rPr>
        <w:t>اء</w:t>
      </w:r>
      <w:r w:rsidR="002417B2"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.</w:t>
      </w:r>
      <w:r w:rsidR="002417B2"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 </w:t>
      </w:r>
    </w:p>
    <w:p w14:paraId="570F2D68" w14:textId="77777777" w:rsidR="002417B2" w:rsidRPr="00B5010C" w:rsidRDefault="002417B2" w:rsidP="002417B2">
      <w:pPr>
        <w:jc w:val="center"/>
        <w:rPr>
          <w:rFonts w:ascii="Adobe Arabic" w:hAnsi="Adobe Arabic" w:cs="Amiri Quran"/>
          <w:b/>
          <w:bCs/>
          <w:sz w:val="32"/>
          <w:szCs w:val="32"/>
          <w:rtl/>
        </w:rPr>
      </w:pP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نفسي</w:t>
      </w:r>
      <w:r w:rsidRPr="00B5010C">
        <w:rPr>
          <w:rFonts w:ascii="Adobe Arabic" w:hAnsi="Adobe Arabic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لكم</w:t>
      </w:r>
      <w:r w:rsidRPr="00B5010C">
        <w:rPr>
          <w:rFonts w:ascii="Adobe Arabic" w:hAnsi="Adobe Arabic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الفداء</w:t>
      </w:r>
      <w:r w:rsidRPr="00B5010C">
        <w:rPr>
          <w:rFonts w:ascii="Adobe Arabic" w:hAnsi="Adobe Arabic" w:cs="Amiri Quran" w:hint="cs"/>
          <w:b/>
          <w:bCs/>
          <w:sz w:val="32"/>
          <w:szCs w:val="32"/>
          <w:rtl/>
        </w:rPr>
        <w:t>،</w:t>
      </w:r>
      <w:r w:rsidRPr="00B5010C">
        <w:rPr>
          <w:rFonts w:ascii="Adobe Arabic" w:hAnsi="Adobe Arabic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روحي</w:t>
      </w:r>
      <w:r w:rsidRPr="00B5010C">
        <w:rPr>
          <w:rFonts w:ascii="Adobe Arabic" w:hAnsi="Adobe Arabic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لكم</w:t>
      </w:r>
      <w:r w:rsidRPr="00B5010C">
        <w:rPr>
          <w:rFonts w:ascii="Adobe Arabic" w:hAnsi="Adobe Arabic" w:cs="Amiri Quran"/>
          <w:b/>
          <w:bCs/>
          <w:sz w:val="32"/>
          <w:szCs w:val="32"/>
          <w:rtl/>
        </w:rPr>
        <w:t xml:space="preserve"> </w:t>
      </w:r>
      <w:r w:rsidRPr="00B5010C">
        <w:rPr>
          <w:rFonts w:ascii="Adobe Arabic" w:hAnsi="Adobe Arabic" w:cs="Amiri Quran" w:hint="eastAsia"/>
          <w:b/>
          <w:bCs/>
          <w:sz w:val="32"/>
          <w:szCs w:val="32"/>
          <w:rtl/>
        </w:rPr>
        <w:t>الفداء</w:t>
      </w:r>
      <w:r w:rsidRPr="00B5010C">
        <w:rPr>
          <w:rFonts w:ascii="Adobe Arabic" w:hAnsi="Adobe Arabic" w:cs="Amiri Quran" w:hint="cs"/>
          <w:b/>
          <w:bCs/>
          <w:sz w:val="32"/>
          <w:szCs w:val="32"/>
          <w:rtl/>
        </w:rPr>
        <w:t>.</w:t>
      </w:r>
    </w:p>
    <w:p w14:paraId="122039B3" w14:textId="6D1C49C9" w:rsidR="00AF2A49" w:rsidRPr="00346135" w:rsidRDefault="002417B2" w:rsidP="00CB27A3">
      <w:pPr>
        <w:jc w:val="center"/>
        <w:rPr>
          <w:rFonts w:ascii="Adobe نسخ Medium" w:hAnsi="Adobe نسخ Medium" w:cs="Amiri Quran"/>
          <w:b/>
          <w:bCs/>
          <w:sz w:val="32"/>
          <w:szCs w:val="32"/>
          <w:rtl/>
        </w:rPr>
      </w:pP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وَ</w:t>
      </w:r>
      <w:r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الس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ـلَامُ عَلَيْكُمْ وَرَحْمَةُ الل</w:t>
      </w:r>
      <w:r w:rsidRPr="00B5010C">
        <w:rPr>
          <w:rFonts w:ascii="Adobe نسخ Medium" w:hAnsi="Adobe نسخ Medium" w:cs="Amiri Quran" w:hint="cs"/>
          <w:b/>
          <w:bCs/>
          <w:sz w:val="32"/>
          <w:szCs w:val="32"/>
          <w:rtl/>
        </w:rPr>
        <w:t>َّ</w:t>
      </w:r>
      <w:r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 xml:space="preserve">هِ </w:t>
      </w:r>
      <w:proofErr w:type="gramStart"/>
      <w:r w:rsidRPr="00B5010C">
        <w:rPr>
          <w:rFonts w:ascii="Adobe نسخ Medium" w:hAnsi="Adobe نسخ Medium" w:cs="Amiri Quran"/>
          <w:b/>
          <w:bCs/>
          <w:sz w:val="32"/>
          <w:szCs w:val="32"/>
          <w:rtl/>
        </w:rPr>
        <w:t>وَبَرَكَاتُهُ؛؛؛</w:t>
      </w:r>
      <w:proofErr w:type="gramEnd"/>
    </w:p>
    <w:sectPr w:rsidR="00AF2A49" w:rsidRPr="00346135" w:rsidSect="00DD1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B2"/>
    <w:family w:val="auto"/>
    <w:pitch w:val="variable"/>
    <w:sig w:usb0="00002007" w:usb1="00000000" w:usb2="00000000" w:usb3="00000000" w:csb0="000000D3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62926">
    <w:abstractNumId w:val="5"/>
  </w:num>
  <w:num w:numId="2" w16cid:durableId="1480880200">
    <w:abstractNumId w:val="4"/>
  </w:num>
  <w:num w:numId="3" w16cid:durableId="93212558">
    <w:abstractNumId w:val="1"/>
  </w:num>
  <w:num w:numId="4" w16cid:durableId="656690206">
    <w:abstractNumId w:val="3"/>
  </w:num>
  <w:num w:numId="5" w16cid:durableId="1704360737">
    <w:abstractNumId w:val="2"/>
  </w:num>
  <w:num w:numId="6" w16cid:durableId="341398923">
    <w:abstractNumId w:val="0"/>
  </w:num>
  <w:num w:numId="7" w16cid:durableId="2087989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36D5E"/>
    <w:rsid w:val="000376CA"/>
    <w:rsid w:val="00040C40"/>
    <w:rsid w:val="000533C0"/>
    <w:rsid w:val="0006164C"/>
    <w:rsid w:val="0006429D"/>
    <w:rsid w:val="00072535"/>
    <w:rsid w:val="0007724A"/>
    <w:rsid w:val="00085F36"/>
    <w:rsid w:val="000B0E5F"/>
    <w:rsid w:val="000B781D"/>
    <w:rsid w:val="000C14F5"/>
    <w:rsid w:val="000C37D7"/>
    <w:rsid w:val="000C7AF5"/>
    <w:rsid w:val="000E135D"/>
    <w:rsid w:val="000E1EA8"/>
    <w:rsid w:val="00100B79"/>
    <w:rsid w:val="0011148F"/>
    <w:rsid w:val="00120A76"/>
    <w:rsid w:val="00125998"/>
    <w:rsid w:val="00130725"/>
    <w:rsid w:val="00137CCE"/>
    <w:rsid w:val="00151612"/>
    <w:rsid w:val="00154FAC"/>
    <w:rsid w:val="00156A06"/>
    <w:rsid w:val="00162C3A"/>
    <w:rsid w:val="001632A1"/>
    <w:rsid w:val="001A333E"/>
    <w:rsid w:val="001A5F7E"/>
    <w:rsid w:val="001D19D9"/>
    <w:rsid w:val="001D2AD4"/>
    <w:rsid w:val="001D60FD"/>
    <w:rsid w:val="001E6873"/>
    <w:rsid w:val="001F0709"/>
    <w:rsid w:val="001F5BC4"/>
    <w:rsid w:val="001F785C"/>
    <w:rsid w:val="00210E6B"/>
    <w:rsid w:val="00211643"/>
    <w:rsid w:val="00220856"/>
    <w:rsid w:val="002259C4"/>
    <w:rsid w:val="002267B9"/>
    <w:rsid w:val="00231B5A"/>
    <w:rsid w:val="00240797"/>
    <w:rsid w:val="002417B2"/>
    <w:rsid w:val="00244A59"/>
    <w:rsid w:val="00257941"/>
    <w:rsid w:val="00265B84"/>
    <w:rsid w:val="00265B8B"/>
    <w:rsid w:val="00267915"/>
    <w:rsid w:val="0028095D"/>
    <w:rsid w:val="00280DEE"/>
    <w:rsid w:val="00290E85"/>
    <w:rsid w:val="00297BC1"/>
    <w:rsid w:val="002A2368"/>
    <w:rsid w:val="002A2B36"/>
    <w:rsid w:val="002A7014"/>
    <w:rsid w:val="002C4399"/>
    <w:rsid w:val="002D03E1"/>
    <w:rsid w:val="002D0E04"/>
    <w:rsid w:val="002D2C77"/>
    <w:rsid w:val="002D784A"/>
    <w:rsid w:val="002E4D97"/>
    <w:rsid w:val="003023C9"/>
    <w:rsid w:val="003046D5"/>
    <w:rsid w:val="00305847"/>
    <w:rsid w:val="00313079"/>
    <w:rsid w:val="00315470"/>
    <w:rsid w:val="0032420C"/>
    <w:rsid w:val="003255C3"/>
    <w:rsid w:val="00330336"/>
    <w:rsid w:val="00330400"/>
    <w:rsid w:val="0033254D"/>
    <w:rsid w:val="003370B8"/>
    <w:rsid w:val="00341CFA"/>
    <w:rsid w:val="00346135"/>
    <w:rsid w:val="00363E66"/>
    <w:rsid w:val="00366240"/>
    <w:rsid w:val="00373ACE"/>
    <w:rsid w:val="00382100"/>
    <w:rsid w:val="00392FB6"/>
    <w:rsid w:val="00394324"/>
    <w:rsid w:val="003A47D5"/>
    <w:rsid w:val="003B2641"/>
    <w:rsid w:val="003B3C9D"/>
    <w:rsid w:val="003D11C8"/>
    <w:rsid w:val="003D4FB1"/>
    <w:rsid w:val="004041B5"/>
    <w:rsid w:val="00410447"/>
    <w:rsid w:val="004121EC"/>
    <w:rsid w:val="004128CD"/>
    <w:rsid w:val="00440DF5"/>
    <w:rsid w:val="0044560B"/>
    <w:rsid w:val="00445781"/>
    <w:rsid w:val="00447A19"/>
    <w:rsid w:val="00453809"/>
    <w:rsid w:val="00466B8B"/>
    <w:rsid w:val="00470733"/>
    <w:rsid w:val="00471DCB"/>
    <w:rsid w:val="00472D7F"/>
    <w:rsid w:val="00473221"/>
    <w:rsid w:val="00480CD9"/>
    <w:rsid w:val="00482969"/>
    <w:rsid w:val="00483365"/>
    <w:rsid w:val="004940EE"/>
    <w:rsid w:val="00494DB8"/>
    <w:rsid w:val="004A512C"/>
    <w:rsid w:val="004B1714"/>
    <w:rsid w:val="004B441A"/>
    <w:rsid w:val="004B70F6"/>
    <w:rsid w:val="004C69EA"/>
    <w:rsid w:val="004D3A46"/>
    <w:rsid w:val="004D6D1E"/>
    <w:rsid w:val="004E475E"/>
    <w:rsid w:val="004E5A3F"/>
    <w:rsid w:val="004F1CD3"/>
    <w:rsid w:val="004F695E"/>
    <w:rsid w:val="005017B4"/>
    <w:rsid w:val="00502661"/>
    <w:rsid w:val="0051746D"/>
    <w:rsid w:val="0052257E"/>
    <w:rsid w:val="00533750"/>
    <w:rsid w:val="00537D6E"/>
    <w:rsid w:val="00544C24"/>
    <w:rsid w:val="005462D0"/>
    <w:rsid w:val="0055005B"/>
    <w:rsid w:val="00550E9D"/>
    <w:rsid w:val="00556404"/>
    <w:rsid w:val="00563DD1"/>
    <w:rsid w:val="0057197C"/>
    <w:rsid w:val="0057718D"/>
    <w:rsid w:val="00580094"/>
    <w:rsid w:val="005834E2"/>
    <w:rsid w:val="005844A4"/>
    <w:rsid w:val="00585A1E"/>
    <w:rsid w:val="00593267"/>
    <w:rsid w:val="0059351B"/>
    <w:rsid w:val="00596D81"/>
    <w:rsid w:val="005B082C"/>
    <w:rsid w:val="005B38A9"/>
    <w:rsid w:val="005B3AF2"/>
    <w:rsid w:val="005C2E0B"/>
    <w:rsid w:val="005D07EF"/>
    <w:rsid w:val="005D18CF"/>
    <w:rsid w:val="005E2950"/>
    <w:rsid w:val="005E30D6"/>
    <w:rsid w:val="005E34C5"/>
    <w:rsid w:val="005F43D6"/>
    <w:rsid w:val="00614253"/>
    <w:rsid w:val="00641AFA"/>
    <w:rsid w:val="00642533"/>
    <w:rsid w:val="00647AE7"/>
    <w:rsid w:val="006523C6"/>
    <w:rsid w:val="00653156"/>
    <w:rsid w:val="00655394"/>
    <w:rsid w:val="00655F38"/>
    <w:rsid w:val="00660BF3"/>
    <w:rsid w:val="006671E9"/>
    <w:rsid w:val="0067657A"/>
    <w:rsid w:val="006859AB"/>
    <w:rsid w:val="00692CD7"/>
    <w:rsid w:val="006954DB"/>
    <w:rsid w:val="006A0012"/>
    <w:rsid w:val="006B3DFA"/>
    <w:rsid w:val="006C22A6"/>
    <w:rsid w:val="006C301C"/>
    <w:rsid w:val="006D2A6E"/>
    <w:rsid w:val="006D378F"/>
    <w:rsid w:val="006D46D5"/>
    <w:rsid w:val="006E3931"/>
    <w:rsid w:val="006E55A7"/>
    <w:rsid w:val="006F569D"/>
    <w:rsid w:val="006F776F"/>
    <w:rsid w:val="00703861"/>
    <w:rsid w:val="007068FB"/>
    <w:rsid w:val="007145E8"/>
    <w:rsid w:val="007173FB"/>
    <w:rsid w:val="0071742B"/>
    <w:rsid w:val="00733204"/>
    <w:rsid w:val="007349CD"/>
    <w:rsid w:val="00744208"/>
    <w:rsid w:val="0075120D"/>
    <w:rsid w:val="0078697B"/>
    <w:rsid w:val="00791333"/>
    <w:rsid w:val="007A1A97"/>
    <w:rsid w:val="007A5D18"/>
    <w:rsid w:val="007A7332"/>
    <w:rsid w:val="007B7650"/>
    <w:rsid w:val="007B78A6"/>
    <w:rsid w:val="007B7D16"/>
    <w:rsid w:val="007C351F"/>
    <w:rsid w:val="007D1E92"/>
    <w:rsid w:val="007D449B"/>
    <w:rsid w:val="007D509C"/>
    <w:rsid w:val="007D750C"/>
    <w:rsid w:val="007D790B"/>
    <w:rsid w:val="007E7E74"/>
    <w:rsid w:val="007F1CAD"/>
    <w:rsid w:val="008103AC"/>
    <w:rsid w:val="00817515"/>
    <w:rsid w:val="00821A3E"/>
    <w:rsid w:val="00823250"/>
    <w:rsid w:val="008237F2"/>
    <w:rsid w:val="0082387F"/>
    <w:rsid w:val="00826B39"/>
    <w:rsid w:val="00832612"/>
    <w:rsid w:val="008333B6"/>
    <w:rsid w:val="00834E53"/>
    <w:rsid w:val="00836AAF"/>
    <w:rsid w:val="00840595"/>
    <w:rsid w:val="00847AA2"/>
    <w:rsid w:val="008511D4"/>
    <w:rsid w:val="00853F7A"/>
    <w:rsid w:val="00855888"/>
    <w:rsid w:val="008629CE"/>
    <w:rsid w:val="008633F9"/>
    <w:rsid w:val="00864AAF"/>
    <w:rsid w:val="008844D7"/>
    <w:rsid w:val="00884617"/>
    <w:rsid w:val="008902AF"/>
    <w:rsid w:val="00896651"/>
    <w:rsid w:val="008A2C5E"/>
    <w:rsid w:val="008A2E43"/>
    <w:rsid w:val="008B1BFD"/>
    <w:rsid w:val="008B2567"/>
    <w:rsid w:val="008B442E"/>
    <w:rsid w:val="008C0C39"/>
    <w:rsid w:val="008C6915"/>
    <w:rsid w:val="008C69CE"/>
    <w:rsid w:val="008D4059"/>
    <w:rsid w:val="008E2E68"/>
    <w:rsid w:val="00911B87"/>
    <w:rsid w:val="00920F22"/>
    <w:rsid w:val="009227A3"/>
    <w:rsid w:val="009263F9"/>
    <w:rsid w:val="00940CE4"/>
    <w:rsid w:val="00941118"/>
    <w:rsid w:val="00942729"/>
    <w:rsid w:val="00961748"/>
    <w:rsid w:val="00962B2B"/>
    <w:rsid w:val="009653CA"/>
    <w:rsid w:val="009654DB"/>
    <w:rsid w:val="009760D3"/>
    <w:rsid w:val="009820B4"/>
    <w:rsid w:val="009873ED"/>
    <w:rsid w:val="00990EED"/>
    <w:rsid w:val="00991146"/>
    <w:rsid w:val="009915F4"/>
    <w:rsid w:val="00991B5B"/>
    <w:rsid w:val="00994765"/>
    <w:rsid w:val="009A06D0"/>
    <w:rsid w:val="009B6136"/>
    <w:rsid w:val="009B6920"/>
    <w:rsid w:val="009C28DC"/>
    <w:rsid w:val="009C51F9"/>
    <w:rsid w:val="009C73B8"/>
    <w:rsid w:val="009D4052"/>
    <w:rsid w:val="009E38D9"/>
    <w:rsid w:val="009E7735"/>
    <w:rsid w:val="00A04085"/>
    <w:rsid w:val="00A21FFE"/>
    <w:rsid w:val="00A25634"/>
    <w:rsid w:val="00A26756"/>
    <w:rsid w:val="00A33CB3"/>
    <w:rsid w:val="00A34CDB"/>
    <w:rsid w:val="00A45CFA"/>
    <w:rsid w:val="00A7696F"/>
    <w:rsid w:val="00A76C04"/>
    <w:rsid w:val="00A77D83"/>
    <w:rsid w:val="00A810E1"/>
    <w:rsid w:val="00A8197C"/>
    <w:rsid w:val="00A911BB"/>
    <w:rsid w:val="00AA1CDC"/>
    <w:rsid w:val="00AB4BBC"/>
    <w:rsid w:val="00AB7087"/>
    <w:rsid w:val="00AC4095"/>
    <w:rsid w:val="00AC4536"/>
    <w:rsid w:val="00AC6069"/>
    <w:rsid w:val="00AC7596"/>
    <w:rsid w:val="00AC7A44"/>
    <w:rsid w:val="00AD4889"/>
    <w:rsid w:val="00AE19A7"/>
    <w:rsid w:val="00AF2A49"/>
    <w:rsid w:val="00B02A1D"/>
    <w:rsid w:val="00B059E4"/>
    <w:rsid w:val="00B078C6"/>
    <w:rsid w:val="00B12670"/>
    <w:rsid w:val="00B141D9"/>
    <w:rsid w:val="00B146FC"/>
    <w:rsid w:val="00B14F96"/>
    <w:rsid w:val="00B234BB"/>
    <w:rsid w:val="00B27CEA"/>
    <w:rsid w:val="00B302BB"/>
    <w:rsid w:val="00B431B1"/>
    <w:rsid w:val="00B464C2"/>
    <w:rsid w:val="00B471AA"/>
    <w:rsid w:val="00B5010C"/>
    <w:rsid w:val="00B55629"/>
    <w:rsid w:val="00B55EE0"/>
    <w:rsid w:val="00B675CA"/>
    <w:rsid w:val="00B7370B"/>
    <w:rsid w:val="00B9195B"/>
    <w:rsid w:val="00B91C5A"/>
    <w:rsid w:val="00BA05FA"/>
    <w:rsid w:val="00BA40A4"/>
    <w:rsid w:val="00BA4E1D"/>
    <w:rsid w:val="00BA68AB"/>
    <w:rsid w:val="00BE1F2D"/>
    <w:rsid w:val="00BE517D"/>
    <w:rsid w:val="00BE742B"/>
    <w:rsid w:val="00BF12E4"/>
    <w:rsid w:val="00BF490B"/>
    <w:rsid w:val="00C11390"/>
    <w:rsid w:val="00C135C4"/>
    <w:rsid w:val="00C142E2"/>
    <w:rsid w:val="00C21F04"/>
    <w:rsid w:val="00C32376"/>
    <w:rsid w:val="00C379F2"/>
    <w:rsid w:val="00C4067A"/>
    <w:rsid w:val="00C53214"/>
    <w:rsid w:val="00C55FF5"/>
    <w:rsid w:val="00C57430"/>
    <w:rsid w:val="00C65369"/>
    <w:rsid w:val="00C70AE2"/>
    <w:rsid w:val="00C73539"/>
    <w:rsid w:val="00C75711"/>
    <w:rsid w:val="00C77BE6"/>
    <w:rsid w:val="00C82B20"/>
    <w:rsid w:val="00C87E63"/>
    <w:rsid w:val="00C90BE3"/>
    <w:rsid w:val="00C92431"/>
    <w:rsid w:val="00C93904"/>
    <w:rsid w:val="00C96F8D"/>
    <w:rsid w:val="00CA26B7"/>
    <w:rsid w:val="00CA7D2D"/>
    <w:rsid w:val="00CB1649"/>
    <w:rsid w:val="00CB1A6D"/>
    <w:rsid w:val="00CB27A3"/>
    <w:rsid w:val="00CB45D8"/>
    <w:rsid w:val="00CB509E"/>
    <w:rsid w:val="00CC08CC"/>
    <w:rsid w:val="00CC22BF"/>
    <w:rsid w:val="00CC31A6"/>
    <w:rsid w:val="00CC392E"/>
    <w:rsid w:val="00CC3A1D"/>
    <w:rsid w:val="00CD2CCA"/>
    <w:rsid w:val="00CE0A94"/>
    <w:rsid w:val="00CE4395"/>
    <w:rsid w:val="00CF0E2C"/>
    <w:rsid w:val="00CF6454"/>
    <w:rsid w:val="00D01C9A"/>
    <w:rsid w:val="00D051B8"/>
    <w:rsid w:val="00D1186E"/>
    <w:rsid w:val="00D13A3F"/>
    <w:rsid w:val="00D168C3"/>
    <w:rsid w:val="00D20DD8"/>
    <w:rsid w:val="00D23D1E"/>
    <w:rsid w:val="00D31147"/>
    <w:rsid w:val="00D44758"/>
    <w:rsid w:val="00D56339"/>
    <w:rsid w:val="00D66445"/>
    <w:rsid w:val="00D74612"/>
    <w:rsid w:val="00D86A36"/>
    <w:rsid w:val="00D94C16"/>
    <w:rsid w:val="00D95B18"/>
    <w:rsid w:val="00D97AE9"/>
    <w:rsid w:val="00DA0573"/>
    <w:rsid w:val="00DA1257"/>
    <w:rsid w:val="00DA20A6"/>
    <w:rsid w:val="00DA3BF7"/>
    <w:rsid w:val="00DB30E1"/>
    <w:rsid w:val="00DB3D69"/>
    <w:rsid w:val="00DB51E0"/>
    <w:rsid w:val="00DC19E7"/>
    <w:rsid w:val="00DC4026"/>
    <w:rsid w:val="00DC61C8"/>
    <w:rsid w:val="00DC7459"/>
    <w:rsid w:val="00DD1AA6"/>
    <w:rsid w:val="00DD7D52"/>
    <w:rsid w:val="00DE0858"/>
    <w:rsid w:val="00DE0CB6"/>
    <w:rsid w:val="00DE1BB4"/>
    <w:rsid w:val="00DE38B1"/>
    <w:rsid w:val="00DE6756"/>
    <w:rsid w:val="00E11170"/>
    <w:rsid w:val="00E13A12"/>
    <w:rsid w:val="00E30E62"/>
    <w:rsid w:val="00E40E9E"/>
    <w:rsid w:val="00E43D90"/>
    <w:rsid w:val="00E51160"/>
    <w:rsid w:val="00E65692"/>
    <w:rsid w:val="00E66530"/>
    <w:rsid w:val="00E67641"/>
    <w:rsid w:val="00E710C3"/>
    <w:rsid w:val="00E7126B"/>
    <w:rsid w:val="00E72270"/>
    <w:rsid w:val="00E734B3"/>
    <w:rsid w:val="00E90F4D"/>
    <w:rsid w:val="00EA3758"/>
    <w:rsid w:val="00EA4323"/>
    <w:rsid w:val="00EA7DDE"/>
    <w:rsid w:val="00EC3CB2"/>
    <w:rsid w:val="00ED590B"/>
    <w:rsid w:val="00EF0425"/>
    <w:rsid w:val="00EF3DA8"/>
    <w:rsid w:val="00F00674"/>
    <w:rsid w:val="00F13C57"/>
    <w:rsid w:val="00F20345"/>
    <w:rsid w:val="00F33B28"/>
    <w:rsid w:val="00F34AC2"/>
    <w:rsid w:val="00F449D2"/>
    <w:rsid w:val="00F50FDB"/>
    <w:rsid w:val="00F53702"/>
    <w:rsid w:val="00F53A94"/>
    <w:rsid w:val="00F56694"/>
    <w:rsid w:val="00F571B9"/>
    <w:rsid w:val="00F5783C"/>
    <w:rsid w:val="00F61D91"/>
    <w:rsid w:val="00F80B5B"/>
    <w:rsid w:val="00F814AA"/>
    <w:rsid w:val="00F82F21"/>
    <w:rsid w:val="00F96A57"/>
    <w:rsid w:val="00FA1970"/>
    <w:rsid w:val="00FA4B27"/>
    <w:rsid w:val="00FA6F58"/>
    <w:rsid w:val="00FB6CA4"/>
    <w:rsid w:val="00FC4877"/>
    <w:rsid w:val="00FD782A"/>
    <w:rsid w:val="00FE44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EAB2-656D-4D53-AE0A-5E19643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17</Pages>
  <Words>6760</Words>
  <Characters>38534</Characters>
  <Application>Microsoft Office Word</Application>
  <DocSecurity>0</DocSecurity>
  <Lines>321</Lines>
  <Paragraphs>90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2</cp:revision>
  <cp:lastPrinted>2024-02-01T20:54:00Z</cp:lastPrinted>
  <dcterms:created xsi:type="dcterms:W3CDTF">2024-02-22T17:52:00Z</dcterms:created>
  <dcterms:modified xsi:type="dcterms:W3CDTF">2024-02-22T17:52:00Z</dcterms:modified>
</cp:coreProperties>
</file>