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4F1B" w14:textId="77777777" w:rsidR="00346135" w:rsidRPr="00AF7E67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sz w:val="36"/>
          <w:szCs w:val="36"/>
          <w:rtl/>
        </w:rPr>
      </w:pPr>
      <w:r w:rsidRPr="00AF7E67">
        <w:rPr>
          <w:rFonts w:ascii="Adobe Arabic" w:hAnsi="Adobe Arabic" w:cs="AlHurraTxtBold" w:hint="cs"/>
          <w:sz w:val="36"/>
          <w:szCs w:val="36"/>
          <w:rtl/>
        </w:rPr>
        <w:t>كلمة السيد القائد عبد الملك بدر الدين الحوثي "يحفظه الله"</w:t>
      </w:r>
    </w:p>
    <w:p w14:paraId="5A66B6B1" w14:textId="095DB677" w:rsidR="00346135" w:rsidRPr="003046D5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6D5">
        <w:rPr>
          <w:rFonts w:ascii="Adobe Arabic" w:hAnsi="Adobe Arabic" w:cs="AlHurraTxtBold" w:hint="cs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حول آخر التطورات والمست</w:t>
      </w:r>
      <w:r w:rsidR="00154FAC">
        <w:rPr>
          <w:rFonts w:ascii="Adobe Arabic" w:hAnsi="Adobe Arabic" w:cs="AlHurraTxtBold" w:hint="cs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جدا</w:t>
      </w:r>
      <w:r w:rsidRPr="003046D5">
        <w:rPr>
          <w:rFonts w:ascii="Adobe Arabic" w:hAnsi="Adobe Arabic" w:cs="AlHurraTxtBold" w:hint="cs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</w:p>
    <w:p w14:paraId="317B961E" w14:textId="77B2EC11" w:rsidR="00346135" w:rsidRPr="002948F1" w:rsidRDefault="00C87E63" w:rsidP="003046D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>الخميس</w:t>
      </w:r>
      <w:r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r w:rsidR="003046D5">
        <w:rPr>
          <w:rFonts w:ascii="Adobe Arabic" w:hAnsi="Adobe Arabic" w:cs="Adobe Arabic" w:hint="cs"/>
          <w:b/>
          <w:bCs/>
          <w:sz w:val="40"/>
          <w:szCs w:val="40"/>
          <w:rtl/>
        </w:rPr>
        <w:t>21</w:t>
      </w:r>
      <w:r w:rsidR="00482969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346135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رجب </w:t>
      </w:r>
      <w:r w:rsidR="00346135" w:rsidRPr="00FF52E8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 w:rsidR="00346135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346135"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 w:rsidR="003046D5">
        <w:rPr>
          <w:rFonts w:ascii="Adobe Arabic" w:hAnsi="Adobe Arabic" w:cs="Adobe Arabic" w:hint="cs"/>
          <w:b/>
          <w:bCs/>
          <w:sz w:val="40"/>
          <w:szCs w:val="40"/>
          <w:rtl/>
        </w:rPr>
        <w:t>1</w:t>
      </w:r>
      <w:r w:rsidR="00482969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3046D5">
        <w:rPr>
          <w:rFonts w:ascii="Adobe Arabic" w:hAnsi="Adobe Arabic" w:cs="Adobe Arabic" w:hint="cs"/>
          <w:b/>
          <w:bCs/>
          <w:sz w:val="40"/>
          <w:szCs w:val="40"/>
          <w:rtl/>
        </w:rPr>
        <w:t>فبراير</w:t>
      </w:r>
      <w:r w:rsidR="00346135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2024</w:t>
      </w:r>
      <w:r w:rsidR="00346135" w:rsidRPr="00FF52E8">
        <w:rPr>
          <w:rFonts w:ascii="Adobe Arabic" w:hAnsi="Adobe Arabic" w:cs="Adobe Arabic"/>
          <w:b/>
          <w:bCs/>
          <w:sz w:val="40"/>
          <w:szCs w:val="40"/>
          <w:rtl/>
        </w:rPr>
        <w:t>م</w:t>
      </w:r>
      <w:r w:rsidR="00346135" w:rsidRPr="00FF52E8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</w:p>
    <w:p w14:paraId="098970C5" w14:textId="5E68AA69" w:rsidR="00961748" w:rsidRPr="000C0DFE" w:rsidRDefault="00961748" w:rsidP="006A0012">
      <w:pPr>
        <w:jc w:val="center"/>
        <w:rPr>
          <w:rFonts w:ascii="Adobe Arabic" w:hAnsi="Adobe Arabic" w:cs="Amiri Quran"/>
          <w:b/>
          <w:bCs/>
          <w:sz w:val="28"/>
          <w:szCs w:val="28"/>
        </w:rPr>
      </w:pPr>
      <w:r w:rsidRPr="000C0DFE">
        <w:rPr>
          <w:rFonts w:ascii="Adobe Arabic" w:hAnsi="Adobe Arabic" w:cs="Amiri Quran" w:hint="eastAsia"/>
          <w:b/>
          <w:bCs/>
          <w:sz w:val="28"/>
          <w:szCs w:val="28"/>
          <w:rtl/>
        </w:rPr>
        <w:t>أَ</w:t>
      </w:r>
      <w:r w:rsidRPr="000C0DFE">
        <w:rPr>
          <w:rFonts w:ascii="Adobe Arabic" w:hAnsi="Adobe Arabic" w:cs="Amiri Quran"/>
          <w:b/>
          <w:bCs/>
          <w:sz w:val="28"/>
          <w:szCs w:val="28"/>
          <w:rtl/>
        </w:rPr>
        <w:t>عُـوْذُ بِالل</w:t>
      </w:r>
      <w:r w:rsidR="006B3DFA">
        <w:rPr>
          <w:rFonts w:ascii="Adobe Arabic" w:hAnsi="Adobe Arabic" w:cs="Amiri Quran" w:hint="cs"/>
          <w:b/>
          <w:bCs/>
          <w:sz w:val="28"/>
          <w:szCs w:val="28"/>
          <w:rtl/>
        </w:rPr>
        <w:t>َّ</w:t>
      </w:r>
      <w:r w:rsidRPr="000C0DFE">
        <w:rPr>
          <w:rFonts w:ascii="Adobe Arabic" w:hAnsi="Adobe Arabic" w:cs="Amiri Quran"/>
          <w:b/>
          <w:bCs/>
          <w:sz w:val="28"/>
          <w:szCs w:val="28"/>
          <w:rtl/>
        </w:rPr>
        <w:t>هِ مِنْ الشَّيْطَان الرَّجِيْمِ</w:t>
      </w:r>
    </w:p>
    <w:p w14:paraId="78B7ED29" w14:textId="6E6DAFB3" w:rsidR="00961748" w:rsidRPr="001D2B88" w:rsidRDefault="00961748" w:rsidP="006A0012">
      <w:pPr>
        <w:pStyle w:val="a3"/>
        <w:spacing w:line="276" w:lineRule="auto"/>
        <w:rPr>
          <w:b/>
          <w:bCs/>
          <w:sz w:val="36"/>
          <w:szCs w:val="36"/>
        </w:rPr>
      </w:pPr>
      <w:r w:rsidRPr="001D2B88">
        <w:rPr>
          <w:b/>
          <w:bCs/>
          <w:sz w:val="36"/>
          <w:szCs w:val="36"/>
          <w:rtl/>
        </w:rPr>
        <w:t>بِـسْـــمِ الل</w:t>
      </w:r>
      <w:r w:rsidR="006B3DFA">
        <w:rPr>
          <w:rFonts w:hint="cs"/>
          <w:b/>
          <w:bCs/>
          <w:sz w:val="36"/>
          <w:szCs w:val="36"/>
          <w:rtl/>
        </w:rPr>
        <w:t>َّ</w:t>
      </w:r>
      <w:r w:rsidRPr="001D2B88">
        <w:rPr>
          <w:b/>
          <w:bCs/>
          <w:sz w:val="36"/>
          <w:szCs w:val="36"/>
          <w:rtl/>
        </w:rPr>
        <w:t>هِ الرَّحْـمَـنِ الرَّحِـيْـمِ</w:t>
      </w:r>
    </w:p>
    <w:p w14:paraId="4312358E" w14:textId="77777777" w:rsidR="00961748" w:rsidRPr="00477D4E" w:rsidRDefault="00961748" w:rsidP="006A0012">
      <w:pPr>
        <w:jc w:val="center"/>
        <w:rPr>
          <w:rFonts w:ascii="Sakkal Majalla" w:hAnsi="Sakkal Majalla" w:cs="SakkalKitab"/>
          <w:sz w:val="32"/>
          <w:szCs w:val="32"/>
          <w:rtl/>
        </w:rPr>
      </w:pPr>
      <w:r w:rsidRPr="00477D4E">
        <w:rPr>
          <w:rFonts w:ascii="Sakkal Majalla" w:hAnsi="Sakkal Majalla" w:cs="SakkalKitab"/>
          <w:sz w:val="32"/>
          <w:szCs w:val="32"/>
          <w:rtl/>
        </w:rPr>
        <w:t>الْحَمْدُ لِلَّهِ رَبِّ الْعَالَمِينَ، وَأَشهَدُ أَنَّ لَا إِلَهَ إِلَّا اللَّهُ الْمَلِكُ الْحَقُّ المُبين، وَأشهَدُ أنَّ سَيِّدَنا مُحَمَّداً عَبدُهُ ورَسُوْلُهُ خَاتَمُ النَّبِيِّين.</w:t>
      </w:r>
    </w:p>
    <w:p w14:paraId="2C9D6593" w14:textId="6753988F" w:rsidR="00961748" w:rsidRPr="00477D4E" w:rsidRDefault="00961748" w:rsidP="006A0012">
      <w:pPr>
        <w:jc w:val="center"/>
        <w:rPr>
          <w:rFonts w:ascii="Sakkal Majalla" w:hAnsi="Sakkal Majalla" w:cs="SakkalKitab"/>
          <w:sz w:val="32"/>
          <w:szCs w:val="32"/>
          <w:rtl/>
        </w:rPr>
      </w:pPr>
      <w:r w:rsidRPr="00477D4E">
        <w:rPr>
          <w:rFonts w:ascii="Sakkal Majalla" w:hAnsi="Sakkal Majalla" w:cs="SakkalKitab"/>
          <w:sz w:val="32"/>
          <w:szCs w:val="32"/>
          <w:rtl/>
        </w:rPr>
        <w:t>اللَّهُمَّ صَلِّ عَلى مُحَمَّدٍ وَعَلَى آلِ مُحَمَّد، وَبارِكْ عَلى مُحَمَّدٍ وَعَلَى آلِ مُحَمَّد، كَمَا صَلَّيْتَ وَبَارَكْتَ عَلَى إِبْرَاهِيمَ وَعَلَى آلِ إِبْرَاهِيمَ إِنَّكَ حَمِيدٌ مَجِيدٌ، و</w:t>
      </w:r>
      <w:r w:rsidR="006B3DFA" w:rsidRPr="00477D4E">
        <w:rPr>
          <w:rFonts w:ascii="Sakkal Majalla" w:hAnsi="Sakkal Majalla" w:cs="SakkalKitab"/>
          <w:sz w:val="32"/>
          <w:szCs w:val="32"/>
          <w:rtl/>
        </w:rPr>
        <w:t>َ</w:t>
      </w:r>
      <w:r w:rsidRPr="00477D4E">
        <w:rPr>
          <w:rFonts w:ascii="Sakkal Majalla" w:hAnsi="Sakkal Majalla" w:cs="SakkalKitab"/>
          <w:sz w:val="32"/>
          <w:szCs w:val="32"/>
          <w:rtl/>
        </w:rPr>
        <w:t>ارضَ اللَّهُمَّ بِرِضَاكَ عَنْ أَصْحَابِهِ الْأَخْيَارِ المُنتَجَبين، وَعَنْ سَائِرِ عِبَادِكَ الصَّالِحِينَ وَالمُجَاهِدِين.</w:t>
      </w:r>
    </w:p>
    <w:p w14:paraId="2D4E7BD7" w14:textId="32FC00C6" w:rsidR="00961748" w:rsidRPr="00477D4E" w:rsidRDefault="00961748" w:rsidP="006A0012">
      <w:pPr>
        <w:rPr>
          <w:rFonts w:ascii="Sakkal Majalla" w:hAnsi="Sakkal Majalla" w:cs="SakkalKitab"/>
          <w:sz w:val="32"/>
          <w:szCs w:val="32"/>
          <w:rtl/>
        </w:rPr>
      </w:pPr>
      <w:r w:rsidRPr="00477D4E">
        <w:rPr>
          <w:rFonts w:ascii="Sakkal Majalla" w:hAnsi="Sakkal Majalla" w:cs="SakkalKitab"/>
          <w:sz w:val="32"/>
          <w:szCs w:val="32"/>
          <w:rtl/>
        </w:rPr>
        <w:t>أيُّهَا الإِخْوَةُ وَالأَخَوَات:</w:t>
      </w:r>
    </w:p>
    <w:p w14:paraId="08B67E94" w14:textId="5B00ACFB" w:rsidR="003D11C8" w:rsidRPr="00477D4E" w:rsidRDefault="003D11C8" w:rsidP="006A0012">
      <w:pPr>
        <w:jc w:val="center"/>
        <w:rPr>
          <w:rFonts w:ascii="Sakkal Majalla" w:hAnsi="Sakkal Majalla" w:cs="SakkalKitab"/>
          <w:sz w:val="32"/>
          <w:szCs w:val="32"/>
          <w:rtl/>
        </w:rPr>
      </w:pPr>
      <w:r w:rsidRPr="00477D4E">
        <w:rPr>
          <w:rFonts w:ascii="Sakkal Majalla" w:hAnsi="Sakkal Majalla" w:cs="SakkalKitab"/>
          <w:sz w:val="32"/>
          <w:szCs w:val="32"/>
          <w:rtl/>
        </w:rPr>
        <w:t xml:space="preserve">السَّـلَامُ عَلَيْكُمْ وَرَحْمَةُ اللَّهِ </w:t>
      </w:r>
      <w:proofErr w:type="gramStart"/>
      <w:r w:rsidRPr="00477D4E">
        <w:rPr>
          <w:rFonts w:ascii="Sakkal Majalla" w:hAnsi="Sakkal Majalla" w:cs="SakkalKitab"/>
          <w:sz w:val="32"/>
          <w:szCs w:val="32"/>
          <w:rtl/>
        </w:rPr>
        <w:t>وَبَرَكَاتُهُ؛؛؛</w:t>
      </w:r>
      <w:proofErr w:type="gramEnd"/>
    </w:p>
    <w:p w14:paraId="3B1FA720" w14:textId="77777777" w:rsidR="002259C4" w:rsidRDefault="003046D5" w:rsidP="002259C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نتحدث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ونحن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آخر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الأسبوع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السادس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عشر</w:t>
      </w:r>
      <w:r w:rsidRPr="00826B3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بداية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الهمجي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الإجرامي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قطاع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826B39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لأهمية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الاستمرار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المتابعة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للأحداث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CB45D8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ولل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1A333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وأهمية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الاستمرار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="001A333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والدفع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اتجاه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="001A333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مسؤوليتنا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الدينية</w:t>
      </w:r>
      <w:r w:rsidR="00A8197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والإنسانية</w:t>
      </w:r>
      <w:r w:rsidR="00A8197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والأخلاقية</w:t>
      </w:r>
      <w:r w:rsidR="002259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AF4174" w14:textId="1B50E170" w:rsidR="006B3DFA" w:rsidRDefault="003046D5" w:rsidP="006B3DF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</w:t>
      </w:r>
      <w:r w:rsidR="00C135C4" w:rsidRPr="00826B3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وقد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مضى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أكثر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135C4" w:rsidRPr="00826B39">
        <w:rPr>
          <w:rFonts w:ascii="Adobe Arabic" w:hAnsi="Adobe Arabic" w:cs="Adobe Arabic" w:hint="cs"/>
          <w:b/>
          <w:bCs/>
          <w:sz w:val="32"/>
          <w:szCs w:val="32"/>
          <w:rtl/>
        </w:rPr>
        <w:t>مائة وسبعة عشر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يوماً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بداية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عدوانه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C135C4" w:rsidRPr="00826B3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يواصل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ارتكاب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أنوا</w:t>
      </w:r>
      <w:r w:rsidR="00C135C4">
        <w:rPr>
          <w:rFonts w:ascii="Adobe Arabic" w:hAnsi="Adobe Arabic" w:cs="Adobe Arabic" w:hint="cs"/>
          <w:sz w:val="32"/>
          <w:szCs w:val="32"/>
          <w:rtl/>
        </w:rPr>
        <w:t>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C135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وأبشع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تصنيفها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مستواها</w:t>
      </w:r>
      <w:r w:rsidR="00C135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بدءاً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بجرائم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="00C6536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والقتل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الجماعي</w:t>
      </w:r>
      <w:r w:rsidR="00C6536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والمحصلة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اليومي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65369">
        <w:rPr>
          <w:rFonts w:ascii="Adobe Arabic" w:hAnsi="Adobe Arabic" w:cs="Adobe Arabic" w:hint="cs"/>
          <w:sz w:val="32"/>
          <w:szCs w:val="32"/>
          <w:rtl/>
        </w:rPr>
        <w:t>أربعةٍ وعشرين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ساعة</w:t>
      </w:r>
      <w:r w:rsidR="00C65369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المئات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والجرح</w:t>
      </w:r>
      <w:r w:rsidR="00C65369">
        <w:rPr>
          <w:rFonts w:ascii="Adobe Arabic" w:hAnsi="Adobe Arabic" w:cs="Adobe Arabic" w:hint="cs"/>
          <w:sz w:val="32"/>
          <w:szCs w:val="32"/>
          <w:rtl/>
        </w:rPr>
        <w:t>ى</w:t>
      </w:r>
      <w:r w:rsidR="006B3DF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059FC0" w14:textId="7C5756F0" w:rsidR="00826B39" w:rsidRDefault="003046D5" w:rsidP="006B3DF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الإبادة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الجماعية</w:t>
      </w:r>
      <w:r w:rsidR="00C65369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بلغ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بحسب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الإحصائيات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المعلنة</w:t>
      </w:r>
      <w:r w:rsidR="00C65369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وصلت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7941">
        <w:rPr>
          <w:rFonts w:ascii="Adobe Arabic" w:hAnsi="Adobe Arabic" w:cs="Adobe Arabic" w:hint="cs"/>
          <w:sz w:val="32"/>
          <w:szCs w:val="32"/>
          <w:rtl/>
        </w:rPr>
        <w:t>(</w:t>
      </w:r>
      <w:r w:rsidR="00826B39">
        <w:rPr>
          <w:rFonts w:ascii="Adobe Arabic" w:hAnsi="Adobe Arabic" w:cs="Adobe Arabic" w:hint="cs"/>
          <w:sz w:val="32"/>
          <w:szCs w:val="32"/>
          <w:rtl/>
        </w:rPr>
        <w:t>أربعةٍ وثلاثين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شهيد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ومفقود</w:t>
      </w:r>
      <w:r w:rsidR="00257941">
        <w:rPr>
          <w:rFonts w:ascii="Adobe Arabic" w:hAnsi="Adobe Arabic" w:cs="Adobe Arabic" w:hint="cs"/>
          <w:sz w:val="32"/>
          <w:szCs w:val="32"/>
          <w:rtl/>
        </w:rPr>
        <w:t>)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المفقودون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6B39">
        <w:rPr>
          <w:rFonts w:ascii="Adobe Arabic" w:hAnsi="Adobe Arabic" w:cs="Adobe Arabic" w:hint="cs"/>
          <w:sz w:val="32"/>
          <w:szCs w:val="32"/>
          <w:rtl/>
        </w:rPr>
        <w:t xml:space="preserve">هم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الأنقا</w:t>
      </w:r>
      <w:r w:rsidR="00826B39">
        <w:rPr>
          <w:rFonts w:ascii="Adobe Arabic" w:hAnsi="Adobe Arabic" w:cs="Adobe Arabic" w:hint="cs"/>
          <w:sz w:val="32"/>
          <w:szCs w:val="32"/>
          <w:rtl/>
        </w:rPr>
        <w:t>ض؛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826B39" w:rsidRPr="00826B3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826B39" w:rsidRPr="00826B39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عادة</w:t>
      </w:r>
      <w:r w:rsidR="00826B39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توثق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أعداد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يصلون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المستشفيات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6B39">
        <w:rPr>
          <w:rFonts w:ascii="Adobe Arabic" w:hAnsi="Adobe Arabic" w:cs="Adobe Arabic" w:hint="cs"/>
          <w:sz w:val="32"/>
          <w:szCs w:val="32"/>
          <w:rtl/>
        </w:rPr>
        <w:t>ا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ستشهدو</w:t>
      </w:r>
      <w:r w:rsidR="00826B39">
        <w:rPr>
          <w:rFonts w:ascii="Adobe Arabic" w:hAnsi="Adobe Arabic" w:cs="Adobe Arabic" w:hint="cs"/>
          <w:sz w:val="32"/>
          <w:szCs w:val="32"/>
          <w:rtl/>
        </w:rPr>
        <w:t>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وصولهم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lastRenderedPageBreak/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المستشفيات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أعداد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المستشفيات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يستشهدون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الأنقا</w:t>
      </w:r>
      <w:r w:rsidR="00826B39">
        <w:rPr>
          <w:rFonts w:ascii="Adobe Arabic" w:hAnsi="Adobe Arabic" w:cs="Adobe Arabic" w:hint="cs"/>
          <w:sz w:val="32"/>
          <w:szCs w:val="32"/>
          <w:rtl/>
        </w:rPr>
        <w:t>ض،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الأحياء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السكانية</w:t>
      </w:r>
      <w:r w:rsidR="00826B3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C8029A" w14:textId="77777777" w:rsidR="00826B39" w:rsidRDefault="003046D5" w:rsidP="00826B3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الإبادة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الجماعية</w:t>
      </w:r>
      <w:r w:rsidR="00826B39" w:rsidRPr="00826B3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يقتلهم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المدنيين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اعتقالهم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يعتقلهم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ويكبلهم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المواطنين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الأهالي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يقوموا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باعتقالهم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وتكبيلهم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وتعريتهم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الحالات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امت</w:t>
      </w:r>
      <w:r w:rsidR="00826B39">
        <w:rPr>
          <w:rFonts w:ascii="Adobe Arabic" w:hAnsi="Adobe Arabic" w:cs="Adobe Arabic" w:hint="cs"/>
          <w:sz w:val="32"/>
          <w:szCs w:val="32"/>
          <w:rtl/>
        </w:rPr>
        <w:t>ه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ان</w:t>
      </w:r>
      <w:r w:rsidR="00826B39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للكرامة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بإعدامهم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بدم</w:t>
      </w:r>
      <w:r w:rsidR="00826B39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بارد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حالات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ومتكررة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6B39">
        <w:rPr>
          <w:rFonts w:ascii="Adobe Arabic" w:hAnsi="Adobe Arabic" w:cs="Adobe Arabic" w:hint="cs"/>
          <w:sz w:val="32"/>
          <w:szCs w:val="32"/>
          <w:rtl/>
        </w:rPr>
        <w:t>غ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زة</w:t>
      </w:r>
      <w:r w:rsidR="00826B3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BE517B0" w14:textId="1A8BEF76" w:rsidR="00826B39" w:rsidRDefault="003046D5" w:rsidP="00826B3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الإبادة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الجماعية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يشاهدها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مختلف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أقطار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الدنيا</w:t>
      </w:r>
      <w:r w:rsidR="00826B3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ويشاهد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الجميع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يتابع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ويشاهد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التلفاز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مشاهد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مؤلمة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6B39">
        <w:rPr>
          <w:rFonts w:ascii="Adobe Arabic" w:hAnsi="Adobe Arabic" w:cs="Adobe Arabic" w:hint="cs"/>
          <w:sz w:val="32"/>
          <w:szCs w:val="32"/>
          <w:rtl/>
        </w:rPr>
        <w:t>ل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</w:t>
      </w:r>
      <w:r w:rsidR="00826B39">
        <w:rPr>
          <w:rFonts w:ascii="Adobe Arabic" w:hAnsi="Adobe Arabic" w:cs="Adobe Arabic" w:hint="eastAsia"/>
          <w:sz w:val="32"/>
          <w:szCs w:val="32"/>
          <w:rtl/>
        </w:rPr>
        <w:t>شهداء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والكبار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والصغار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بالعشرات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ومعظمهم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مشاهد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مؤلمة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ومؤسفة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يقتلهم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بالقنابل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والصواريخ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والقذا</w:t>
      </w:r>
      <w:r w:rsidR="00826B39">
        <w:rPr>
          <w:rFonts w:ascii="Adobe Arabic" w:hAnsi="Adobe Arabic" w:cs="Adobe Arabic" w:hint="cs"/>
          <w:sz w:val="32"/>
          <w:szCs w:val="32"/>
          <w:rtl/>
        </w:rPr>
        <w:t>ئ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826B39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826B39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بريطانيا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ومثل</w:t>
      </w:r>
      <w:r w:rsidR="00826B39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ألمانيا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وبقية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تمده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بوسائل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والتدمير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26B3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A8786A" w14:textId="44795A16" w:rsidR="009A06D0" w:rsidRDefault="003046D5" w:rsidP="006B3DF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الاستهداف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="00826B39"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شهداء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وهناك</w:t>
      </w:r>
      <w:r w:rsidRPr="00826B3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6B39">
        <w:rPr>
          <w:rFonts w:ascii="Adobe Arabic" w:hAnsi="Adobe Arabic" w:cs="Adobe Arabic" w:hint="eastAsia"/>
          <w:b/>
          <w:bCs/>
          <w:sz w:val="32"/>
          <w:szCs w:val="32"/>
          <w:rtl/>
        </w:rPr>
        <w:t>الجرحى</w:t>
      </w:r>
      <w:r w:rsidR="00826B39" w:rsidRPr="00826B3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الجرحى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بأعداد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وللمأساة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يعيشها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الجرحى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عدد</w:t>
      </w:r>
      <w:r w:rsidR="00826B39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826B39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يلبثون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يلتحقون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بقوافل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826B39">
        <w:rPr>
          <w:rFonts w:ascii="Adobe Arabic" w:hAnsi="Adobe Arabic" w:cs="Adobe Arabic" w:hint="eastAsia"/>
          <w:sz w:val="32"/>
          <w:szCs w:val="32"/>
          <w:rtl/>
        </w:rPr>
        <w:t>شهداء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بلغ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عدد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الجرحى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7941">
        <w:rPr>
          <w:rFonts w:ascii="Adobe Arabic" w:hAnsi="Adobe Arabic" w:cs="Adobe Arabic" w:hint="cs"/>
          <w:sz w:val="32"/>
          <w:szCs w:val="32"/>
          <w:rtl/>
        </w:rPr>
        <w:t>(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6B39">
        <w:rPr>
          <w:rFonts w:ascii="Adobe Arabic" w:hAnsi="Adobe Arabic" w:cs="Adobe Arabic" w:hint="cs"/>
          <w:sz w:val="32"/>
          <w:szCs w:val="32"/>
          <w:rtl/>
        </w:rPr>
        <w:t>خمسةٍ وستين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ألفا</w:t>
      </w:r>
      <w:r w:rsidR="00826B39">
        <w:rPr>
          <w:rFonts w:ascii="Adobe Arabic" w:hAnsi="Adobe Arabic" w:cs="Adobe Arabic" w:hint="cs"/>
          <w:sz w:val="32"/>
          <w:szCs w:val="32"/>
          <w:rtl/>
        </w:rPr>
        <w:t>ً</w:t>
      </w:r>
      <w:r w:rsidR="00257941">
        <w:rPr>
          <w:rFonts w:ascii="Adobe Arabic" w:hAnsi="Adobe Arabic" w:cs="Adobe Arabic" w:hint="cs"/>
          <w:sz w:val="32"/>
          <w:szCs w:val="32"/>
          <w:rtl/>
        </w:rPr>
        <w:t>)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عدد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ويعانون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9A06D0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لانعدام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الطبية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والمستلزمات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الطبية</w:t>
      </w:r>
      <w:r w:rsidR="00826B3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المشاهد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المؤلمة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والمؤسفة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الجرحى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هي</w:t>
      </w:r>
      <w:r w:rsidR="009A06D0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الجراحية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بتر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الأطراف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تجري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التخدير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يحتاج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الأطباء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الجراحية</w:t>
      </w:r>
      <w:r w:rsidR="006B3DFA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B3DFA">
        <w:rPr>
          <w:rFonts w:ascii="Adobe Arabic" w:hAnsi="Adobe Arabic" w:cs="Adobe Arabic" w:hint="cs"/>
          <w:sz w:val="32"/>
          <w:szCs w:val="32"/>
          <w:rtl/>
        </w:rPr>
        <w:t xml:space="preserve">أو </w:t>
      </w:r>
      <w:r w:rsidR="006B3DFA" w:rsidRPr="003046D5">
        <w:rPr>
          <w:rFonts w:ascii="Adobe Arabic" w:hAnsi="Adobe Arabic" w:cs="Adobe Arabic" w:hint="eastAsia"/>
          <w:sz w:val="32"/>
          <w:szCs w:val="32"/>
          <w:rtl/>
        </w:rPr>
        <w:t>عمليات</w:t>
      </w:r>
      <w:r w:rsidR="006B3DFA"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بتر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الأطراف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="009A06D0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الحالات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الجراحية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للأطفال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بتر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الأطراف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للأطفال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معدلها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المتوسط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يوميا</w:t>
      </w:r>
      <w:r w:rsidR="009A06D0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عشر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حالات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بتر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الأطراف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الجراحية</w:t>
      </w:r>
      <w:r w:rsidR="009A06D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A10D611" w14:textId="46C152DF" w:rsidR="009A06D0" w:rsidRDefault="003046D5" w:rsidP="009A06D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المشاهد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يشاهدها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التلفزيون</w:t>
      </w:r>
      <w:r w:rsidR="009A06D0" w:rsidRPr="009A06D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الفيديوهات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تنشر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مواقع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التواصل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اجتماعي</w:t>
      </w:r>
      <w:r w:rsidR="009A06D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مؤلمة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="009A06D0" w:rsidRPr="009A06D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وتبي</w:t>
      </w:r>
      <w:r w:rsidR="009A06D0">
        <w:rPr>
          <w:rFonts w:ascii="Adobe Arabic" w:hAnsi="Adobe Arabic" w:cs="Adobe Arabic" w:hint="cs"/>
          <w:sz w:val="32"/>
          <w:szCs w:val="32"/>
          <w:rtl/>
        </w:rPr>
        <w:t>ّ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حجم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والمأساة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والمظلومية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لعنة</w:t>
      </w:r>
      <w:r w:rsidR="009A06D0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يسهمون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الرهيب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الشنيع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</w:t>
      </w:r>
      <w:r w:rsidR="009A06D0">
        <w:rPr>
          <w:rFonts w:ascii="Adobe Arabic" w:hAnsi="Adobe Arabic" w:cs="Adobe Arabic" w:hint="cs"/>
          <w:sz w:val="32"/>
          <w:szCs w:val="32"/>
          <w:rtl/>
        </w:rPr>
        <w:t>ظ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أطفال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أهالي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="009A06D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088EABB" w14:textId="7F19B122" w:rsidR="00453809" w:rsidRDefault="003046D5" w:rsidP="00A7696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معاناة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الجرحى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6B3DF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الاستهداف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للمستشفيات</w:t>
      </w:r>
      <w:r w:rsidR="009A06D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A06D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696F" w:rsidRPr="003046D5">
        <w:rPr>
          <w:rFonts w:ascii="Adobe Arabic" w:hAnsi="Adobe Arabic" w:cs="Adobe Arabic" w:hint="eastAsia"/>
          <w:sz w:val="32"/>
          <w:szCs w:val="32"/>
          <w:rtl/>
        </w:rPr>
        <w:t>وقاح</w:t>
      </w:r>
      <w:r w:rsidR="00A7696F">
        <w:rPr>
          <w:rFonts w:ascii="Adobe Arabic" w:hAnsi="Adobe Arabic" w:cs="Adobe Arabic" w:hint="cs"/>
          <w:sz w:val="32"/>
          <w:szCs w:val="32"/>
          <w:rtl/>
        </w:rPr>
        <w:t>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وبسلوك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منفرد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يجر</w:t>
      </w:r>
      <w:r w:rsidR="00257941">
        <w:rPr>
          <w:rFonts w:ascii="Adobe Arabic" w:hAnsi="Adobe Arabic" w:cs="Adobe Arabic" w:hint="cs"/>
          <w:sz w:val="32"/>
          <w:szCs w:val="32"/>
          <w:rtl/>
        </w:rPr>
        <w:t>ؤ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أحد</w:t>
      </w:r>
      <w:r w:rsidR="009A06D0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غيره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والإفلاس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الأخلاقي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والوقاحة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يعلن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المستشفيات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أهدافا</w:t>
      </w:r>
      <w:r w:rsidR="009A06D0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أساسية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لعملياته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100B79">
        <w:rPr>
          <w:rFonts w:ascii="Adobe Arabic" w:hAnsi="Adobe Arabic" w:cs="Adobe Arabic" w:hint="cs"/>
          <w:sz w:val="32"/>
          <w:szCs w:val="32"/>
          <w:rtl/>
        </w:rPr>
        <w:t>.</w:t>
      </w:r>
      <w:r w:rsidR="00100B79"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الكيانات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الجماعات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الجهات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صراعات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حروب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تتفادى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الوقاحة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المخزية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المعبرة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أقصى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الإفلاس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والأخلاقي</w:t>
      </w:r>
      <w:r w:rsidR="009A06D0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لكن</w:t>
      </w:r>
      <w:r w:rsidR="009A06D0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جريء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الدناء</w:t>
      </w:r>
      <w:r w:rsidR="009A06D0">
        <w:rPr>
          <w:rFonts w:ascii="Adobe Arabic" w:hAnsi="Adobe Arabic" w:cs="Adobe Arabic" w:hint="cs"/>
          <w:sz w:val="32"/>
          <w:szCs w:val="32"/>
          <w:rtl/>
        </w:rPr>
        <w:t>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والإجرام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والوحشية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ويستمر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عدوانه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</w:t>
      </w:r>
      <w:r w:rsidR="009A06D0">
        <w:rPr>
          <w:rFonts w:ascii="Adobe Arabic" w:hAnsi="Adobe Arabic" w:cs="Adobe Arabic" w:hint="cs"/>
          <w:sz w:val="32"/>
          <w:szCs w:val="32"/>
          <w:rtl/>
        </w:rPr>
        <w:t>ه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</w:t>
      </w:r>
      <w:r w:rsidR="009A06D0">
        <w:rPr>
          <w:rFonts w:ascii="Adobe Arabic" w:hAnsi="Adobe Arabic" w:cs="Adobe Arabic" w:hint="cs"/>
          <w:sz w:val="32"/>
          <w:szCs w:val="32"/>
          <w:rtl/>
        </w:rPr>
        <w:t>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مخيماً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A06D0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المخيمات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مدينة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المدن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حي</w:t>
      </w:r>
      <w:r w:rsidR="009A06D0">
        <w:rPr>
          <w:rFonts w:ascii="Adobe Arabic" w:hAnsi="Adobe Arabic" w:cs="Adobe Arabic" w:hint="cs"/>
          <w:sz w:val="32"/>
          <w:szCs w:val="32"/>
          <w:rtl/>
        </w:rPr>
        <w:t>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الأحياء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يجعل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الأساسي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للعملية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مستشفى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مجمع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الشفاء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مجمع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ناصر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الطبي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وغيره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المستشفيات؟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الوحدات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الصحية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دمرها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بالطيران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أصلاً؟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وكم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المستشفيات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والمراكز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الصحية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يجعلها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أهدافاً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لعمليات</w:t>
      </w:r>
      <w:r w:rsidR="00100B79">
        <w:rPr>
          <w:rFonts w:ascii="Adobe Arabic" w:hAnsi="Adobe Arabic" w:cs="Adobe Arabic" w:hint="cs"/>
          <w:sz w:val="32"/>
          <w:szCs w:val="32"/>
          <w:rtl/>
        </w:rPr>
        <w:t>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للوصول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إليها؟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وحينما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يستهدفها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lastRenderedPageBreak/>
        <w:t>بالقصف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الكوادر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الصحية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فيقتل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ويعتقل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الآخر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فجعل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هدفاً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للقتل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وللاعتقال</w:t>
      </w:r>
      <w:r w:rsidR="009A06D0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9A06D0" w:rsidRPr="009A06D0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A06D0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يقد</w:t>
      </w:r>
      <w:r w:rsidR="00100B79">
        <w:rPr>
          <w:rFonts w:ascii="Adobe Arabic" w:hAnsi="Adobe Arabic" w:cs="Adobe Arabic" w:hint="cs"/>
          <w:sz w:val="32"/>
          <w:szCs w:val="32"/>
          <w:rtl/>
        </w:rPr>
        <w:t>ِّ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الخدمة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الصحية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الخدمة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حيث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الكوادر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لابد</w:t>
      </w:r>
      <w:r w:rsidR="009A06D0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تقديم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الخدمة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لابد</w:t>
      </w:r>
      <w:r w:rsidR="009A06D0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الكوادر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الصحية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البنية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التحتية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كمستشفيات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مراكز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مستلزماتها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إمكانات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ووسائل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الأدوية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جعلها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الممنوعات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يمنع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وصولها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أنحاء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A06D0">
        <w:rPr>
          <w:rFonts w:ascii="Adobe Arabic" w:hAnsi="Adobe Arabic" w:cs="Adobe Arabic" w:hint="cs"/>
          <w:sz w:val="32"/>
          <w:szCs w:val="32"/>
          <w:rtl/>
        </w:rPr>
        <w:t>غ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زة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إجرام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="009A06D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</w:t>
      </w:r>
      <w:r w:rsidR="009A06D0">
        <w:rPr>
          <w:rFonts w:ascii="Adobe Arabic" w:hAnsi="Adobe Arabic" w:cs="Adobe Arabic" w:hint="cs"/>
          <w:sz w:val="32"/>
          <w:szCs w:val="32"/>
          <w:rtl/>
        </w:rPr>
        <w:t>ف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="00100B79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33E7E87C" w14:textId="17AD6B1A" w:rsidR="00453809" w:rsidRDefault="003046D5" w:rsidP="00100B7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المرضى،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المرضى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يعانون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9227A3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27A3">
        <w:rPr>
          <w:rFonts w:ascii="Adobe Arabic" w:hAnsi="Adobe Arabic" w:cs="Adobe Arabic" w:hint="cs"/>
          <w:sz w:val="32"/>
          <w:szCs w:val="32"/>
          <w:rtl/>
        </w:rPr>
        <w:t>سبعمائة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إصابة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بالأمراض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المعدية</w:t>
      </w:r>
      <w:r w:rsidR="009227A3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النازحين</w:t>
      </w:r>
      <w:r w:rsidR="009227A3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أصبحوا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بمعظمهم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نازحين</w:t>
      </w:r>
      <w:r w:rsidR="009227A3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3046D5">
        <w:rPr>
          <w:rFonts w:ascii="Adobe Arabic" w:hAnsi="Adobe Arabic" w:cs="Adobe Arabic" w:hint="eastAsia"/>
          <w:sz w:val="32"/>
          <w:szCs w:val="32"/>
          <w:rtl/>
        </w:rPr>
        <w:t>المليوني</w:t>
      </w:r>
      <w:proofErr w:type="spellEnd"/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نازح</w:t>
      </w:r>
      <w:r w:rsidR="009227A3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27A3">
        <w:rPr>
          <w:rFonts w:ascii="Adobe Arabic" w:hAnsi="Adobe Arabic" w:cs="Adobe Arabic" w:hint="cs"/>
          <w:sz w:val="32"/>
          <w:szCs w:val="32"/>
          <w:rtl/>
        </w:rPr>
        <w:t>اثنين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مليون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نازح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يعانون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="009227A3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27A3">
        <w:rPr>
          <w:rFonts w:ascii="Adobe Arabic" w:hAnsi="Adobe Arabic" w:cs="Adobe Arabic" w:hint="cs"/>
          <w:sz w:val="32"/>
          <w:szCs w:val="32"/>
          <w:rtl/>
        </w:rPr>
        <w:t>سبعمائة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إصابة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بالأمراض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المعدية</w:t>
      </w:r>
      <w:r w:rsidR="009227A3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إضافة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الأمراض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الموجودة</w:t>
      </w:r>
      <w:r w:rsidR="009227A3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الأمراض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المزمنة</w:t>
      </w:r>
      <w:r w:rsidR="009227A3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يعانون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مرض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السرطان،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يعانون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الفشل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الكلوي،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يعانون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الأمراض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أمراض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الكبد،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السكر</w:t>
      </w:r>
      <w:r w:rsidR="00453809">
        <w:rPr>
          <w:rFonts w:ascii="Adobe Arabic" w:hAnsi="Adobe Arabic" w:cs="Adobe Arabic" w:hint="cs"/>
          <w:sz w:val="32"/>
          <w:szCs w:val="32"/>
          <w:rtl/>
        </w:rPr>
        <w:t>ي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غيرها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الأمراض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يحتاجون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للعلاج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الخارج،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يحتاج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الجرحى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للعلاج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الخارج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هؤلاء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يعانون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شديدة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الأدوية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3809">
        <w:rPr>
          <w:rFonts w:ascii="Adobe Arabic" w:hAnsi="Adobe Arabic" w:cs="Adobe Arabic" w:hint="cs"/>
          <w:sz w:val="32"/>
          <w:szCs w:val="32"/>
          <w:rtl/>
        </w:rPr>
        <w:t>ا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نعدم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3809">
        <w:rPr>
          <w:rFonts w:ascii="Adobe Arabic" w:hAnsi="Adobe Arabic" w:cs="Adobe Arabic" w:hint="cs"/>
          <w:sz w:val="32"/>
          <w:szCs w:val="32"/>
          <w:rtl/>
        </w:rPr>
        <w:t>ل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لأدوية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والعالم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يتفرج</w:t>
      </w:r>
      <w:r w:rsidR="00100B79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6721B2CA" w14:textId="77777777" w:rsidR="00942729" w:rsidRDefault="003046D5" w:rsidP="0094272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جعل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الأدوية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والمستلزمات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الطبية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5380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53809">
        <w:rPr>
          <w:rFonts w:ascii="Adobe Arabic" w:hAnsi="Adobe Arabic" w:cs="Adobe Arabic" w:hint="eastAsia"/>
          <w:b/>
          <w:bCs/>
          <w:sz w:val="32"/>
          <w:szCs w:val="32"/>
          <w:rtl/>
        </w:rPr>
        <w:t>الممنوعات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وضمن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حصاره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لأهالي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يمنع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والمستلزمات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الطبية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</w:t>
      </w:r>
      <w:r w:rsidR="00453809">
        <w:rPr>
          <w:rFonts w:ascii="Adobe Arabic" w:hAnsi="Adobe Arabic" w:cs="Adobe Arabic" w:hint="cs"/>
          <w:sz w:val="32"/>
          <w:szCs w:val="32"/>
          <w:rtl/>
        </w:rPr>
        <w:t>ط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وانات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الأكسجين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يمنع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وصولها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إليهم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يقتلهم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="0045380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لإبادتهم،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3809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فعلياً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لإبادتهم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الوسائل</w:t>
      </w:r>
      <w:r w:rsidR="007D509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الصحي</w:t>
      </w:r>
      <w:r w:rsidR="0094272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خلالها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وسيلة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="009427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69843BF" w14:textId="0246C046" w:rsidR="00836AAF" w:rsidRDefault="003046D5" w:rsidP="00100B7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42729">
        <w:rPr>
          <w:rFonts w:ascii="Adobe Arabic" w:hAnsi="Adobe Arabic" w:cs="Adobe Arabic" w:hint="eastAsia"/>
          <w:b/>
          <w:bCs/>
          <w:sz w:val="32"/>
          <w:szCs w:val="32"/>
          <w:rtl/>
        </w:rPr>
        <w:t>ويستمر</w:t>
      </w:r>
      <w:r w:rsidRPr="009427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42729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9427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42729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Pr="009427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42729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9427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42729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427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42729">
        <w:rPr>
          <w:rFonts w:ascii="Adobe Arabic" w:hAnsi="Adobe Arabic" w:cs="Adobe Arabic" w:hint="eastAsia"/>
          <w:b/>
          <w:bCs/>
          <w:sz w:val="32"/>
          <w:szCs w:val="32"/>
          <w:rtl/>
        </w:rPr>
        <w:t>مواصلة</w:t>
      </w:r>
      <w:r w:rsidRPr="009427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42729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="00942729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942729">
        <w:rPr>
          <w:rFonts w:ascii="Adobe Arabic" w:hAnsi="Adobe Arabic" w:cs="Adobe Arabic" w:hint="eastAsia"/>
          <w:b/>
          <w:bCs/>
          <w:sz w:val="32"/>
          <w:szCs w:val="32"/>
          <w:rtl/>
        </w:rPr>
        <w:t>صار</w:t>
      </w:r>
      <w:r w:rsidRPr="009427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42729">
        <w:rPr>
          <w:rFonts w:ascii="Adobe Arabic" w:hAnsi="Adobe Arabic" w:cs="Adobe Arabic" w:hint="eastAsia"/>
          <w:b/>
          <w:bCs/>
          <w:sz w:val="32"/>
          <w:szCs w:val="32"/>
          <w:rtl/>
        </w:rPr>
        <w:t>الشديد</w:t>
      </w:r>
      <w:r w:rsidR="00DC61C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C61C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61C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DC61C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61C8">
        <w:rPr>
          <w:rFonts w:ascii="Adobe Arabic" w:hAnsi="Adobe Arabic" w:cs="Adobe Arabic" w:hint="cs"/>
          <w:sz w:val="32"/>
          <w:szCs w:val="32"/>
          <w:rtl/>
        </w:rPr>
        <w:t>و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الجوع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النازحين،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السكان</w:t>
      </w:r>
      <w:r w:rsidR="006D378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مشاهد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مؤلمة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أهالي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6D378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</w:t>
      </w:r>
      <w:r w:rsidR="006D378F">
        <w:rPr>
          <w:rFonts w:ascii="Adobe Arabic" w:hAnsi="Adobe Arabic" w:cs="Adobe Arabic" w:hint="cs"/>
          <w:sz w:val="32"/>
          <w:szCs w:val="32"/>
          <w:rtl/>
        </w:rPr>
        <w:t>ط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أعلاف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الحيوانات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ويأكلون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للضرورة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القصوى</w:t>
      </w:r>
      <w:r w:rsidR="006D378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مشاهد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مؤلمة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يشربون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="00C142E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مروياً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عذباً،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لكنها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الضرورة</w:t>
      </w:r>
      <w:r w:rsidR="00C142E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وصلت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="00100B79">
        <w:rPr>
          <w:rFonts w:ascii="Adobe Arabic" w:hAnsi="Adobe Arabic" w:cs="Adobe Arabic" w:hint="cs"/>
          <w:sz w:val="32"/>
          <w:szCs w:val="32"/>
          <w:rtl/>
        </w:rPr>
        <w:t>!</w:t>
      </w:r>
      <w:r w:rsidR="00100B79"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مؤلمة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C142E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="00C142E2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142E2">
        <w:rPr>
          <w:rFonts w:ascii="Adobe Arabic" w:hAnsi="Adobe Arabic" w:cs="Adobe Arabic" w:hint="cs"/>
          <w:sz w:val="32"/>
          <w:szCs w:val="32"/>
          <w:rtl/>
        </w:rPr>
        <w:t>ل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لحصار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يمنع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وصول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إليهم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يبق</w:t>
      </w:r>
      <w:r w:rsidR="009263F9">
        <w:rPr>
          <w:rFonts w:ascii="Adobe Arabic" w:hAnsi="Adobe Arabic" w:cs="Adobe Arabic" w:hint="cs"/>
          <w:sz w:val="32"/>
          <w:szCs w:val="32"/>
          <w:rtl/>
        </w:rPr>
        <w:t>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اعتبار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نهائياً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للحقوق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المعترف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دولياً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يقال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0B79">
        <w:rPr>
          <w:rFonts w:ascii="Adobe Arabic" w:hAnsi="Adobe Arabic" w:cs="Adobe Arabic" w:hint="cs"/>
          <w:sz w:val="32"/>
          <w:szCs w:val="32"/>
          <w:rtl/>
        </w:rPr>
        <w:t>(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القانون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الدولي</w:t>
      </w:r>
      <w:r w:rsidR="00100B79">
        <w:rPr>
          <w:rFonts w:ascii="Adobe Arabic" w:hAnsi="Adobe Arabic" w:cs="Adobe Arabic" w:hint="cs"/>
          <w:sz w:val="32"/>
          <w:szCs w:val="32"/>
          <w:rtl/>
        </w:rPr>
        <w:t>)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</w:t>
      </w:r>
      <w:r w:rsidR="009263F9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لز</w:t>
      </w:r>
      <w:r w:rsidR="009263F9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الضعيفة،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تعارض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مصلحة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أمريكية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إسرائيلية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موافقاً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للمسلك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الملزم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والدول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تستهدفها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قرارات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قوانين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أعراف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شريعة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أخلاق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إنسانية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اعتبار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يعطيه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التزاماتهم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السلوكية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وتعاملهم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ومواقفهم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وحروبهم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مشطوب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100B7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تجاوز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إسراف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63F9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الدماء</w:t>
      </w:r>
      <w:r w:rsidR="009263F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وحشية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836A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إجرام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="00836AAF">
        <w:rPr>
          <w:rFonts w:ascii="Adobe Arabic" w:hAnsi="Adobe Arabic" w:cs="Adobe Arabic" w:hint="cs"/>
          <w:sz w:val="32"/>
          <w:szCs w:val="32"/>
          <w:rtl/>
        </w:rPr>
        <w:t>، وهذا يسهم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36AA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DB83877" w14:textId="282B6FEA" w:rsidR="0032420C" w:rsidRDefault="003046D5" w:rsidP="0032420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36AAF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836A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36AAF">
        <w:rPr>
          <w:rFonts w:ascii="Adobe Arabic" w:hAnsi="Adobe Arabic" w:cs="Adobe Arabic" w:hint="eastAsia"/>
          <w:b/>
          <w:bCs/>
          <w:sz w:val="32"/>
          <w:szCs w:val="32"/>
          <w:rtl/>
        </w:rPr>
        <w:t>طول</w:t>
      </w:r>
      <w:r w:rsidRPr="00836A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36AAF">
        <w:rPr>
          <w:rFonts w:ascii="Adobe Arabic" w:hAnsi="Adobe Arabic" w:cs="Adobe Arabic" w:hint="eastAsia"/>
          <w:b/>
          <w:bCs/>
          <w:sz w:val="32"/>
          <w:szCs w:val="32"/>
          <w:rtl/>
        </w:rPr>
        <w:t>فترة</w:t>
      </w:r>
      <w:r w:rsidRPr="00836A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36AAF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="00836AAF" w:rsidRPr="00836AA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الحصار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يوماً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يوم</w:t>
      </w:r>
      <w:r w:rsidR="00836A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وازدياد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836A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6AAF">
        <w:rPr>
          <w:rFonts w:ascii="Adobe Arabic" w:hAnsi="Adobe Arabic" w:cs="Adobe Arabic" w:hint="cs"/>
          <w:sz w:val="32"/>
          <w:szCs w:val="32"/>
          <w:rtl/>
        </w:rPr>
        <w:t>ن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تيجة</w:t>
      </w:r>
      <w:r w:rsidR="00836AAF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36AAF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836AAF">
        <w:rPr>
          <w:rFonts w:ascii="Adobe Arabic" w:hAnsi="Adobe Arabic" w:cs="Adobe Arabic" w:hint="cs"/>
          <w:sz w:val="32"/>
          <w:szCs w:val="32"/>
          <w:rtl/>
        </w:rPr>
        <w:t>ح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صار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="00836A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="00836A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الدمار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والخراب</w:t>
      </w:r>
      <w:r w:rsidR="00836A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والنزوح</w:t>
      </w:r>
      <w:r w:rsidR="003242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والتجري</w:t>
      </w:r>
      <w:r w:rsidR="00836AAF">
        <w:rPr>
          <w:rFonts w:ascii="Adobe Arabic" w:hAnsi="Adobe Arabic" w:cs="Adobe Arabic" w:hint="cs"/>
          <w:sz w:val="32"/>
          <w:szCs w:val="32"/>
          <w:rtl/>
        </w:rPr>
        <w:t>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للأراضي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الزراعية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وللمساكن</w:t>
      </w:r>
      <w:r w:rsidR="00836A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المستجد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836A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</w:t>
      </w:r>
      <w:r w:rsidR="003B2641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</w:t>
      </w:r>
      <w:r w:rsidR="003B2641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</w:t>
      </w:r>
      <w:r w:rsidR="003B2641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الحملة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836AAF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كامل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420C">
        <w:rPr>
          <w:rFonts w:ascii="Adobe Arabic" w:hAnsi="Adobe Arabic" w:cs="Adobe Arabic" w:hint="cs"/>
          <w:sz w:val="32"/>
          <w:szCs w:val="32"/>
          <w:rtl/>
        </w:rPr>
        <w:t>(</w:t>
      </w:r>
      <w:r w:rsidR="00836AAF">
        <w:rPr>
          <w:rFonts w:ascii="Adobe Arabic" w:hAnsi="Adobe Arabic" w:cs="Adobe Arabic" w:hint="eastAsia"/>
          <w:sz w:val="32"/>
          <w:szCs w:val="32"/>
          <w:rtl/>
        </w:rPr>
        <w:t>الأونروا</w:t>
      </w:r>
      <w:r w:rsidR="0032420C">
        <w:rPr>
          <w:rFonts w:ascii="Adobe Arabic" w:hAnsi="Adobe Arabic" w:cs="Adobe Arabic" w:hint="cs"/>
          <w:sz w:val="32"/>
          <w:szCs w:val="32"/>
          <w:rtl/>
        </w:rPr>
        <w:t>)</w:t>
      </w:r>
      <w:r w:rsidR="00836A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وكالة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الغوث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للاجئين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الفلسطينيين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زمن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طويل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تأسيسها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A1970">
        <w:rPr>
          <w:rFonts w:ascii="Adobe Arabic" w:hAnsi="Adobe Arabic" w:cs="Adobe Arabic" w:hint="cs"/>
          <w:sz w:val="32"/>
          <w:szCs w:val="32"/>
          <w:rtl/>
        </w:rPr>
        <w:t xml:space="preserve">وهي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تابعة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للأمم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lastRenderedPageBreak/>
        <w:t>المتحدة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وتقد</w:t>
      </w:r>
      <w:r w:rsidR="00FA1970">
        <w:rPr>
          <w:rFonts w:ascii="Adobe Arabic" w:hAnsi="Adobe Arabic" w:cs="Adobe Arabic" w:hint="cs"/>
          <w:sz w:val="32"/>
          <w:szCs w:val="32"/>
          <w:rtl/>
        </w:rPr>
        <w:t>ِّ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شيئاً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يسيراً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محدوداً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بسيطاً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الخدمات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لأهالي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محدود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بإشراف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غربي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وأمريكي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ودور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أساسي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الرقابة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الجهات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وبتنفيذ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</w:t>
      </w:r>
      <w:r w:rsidR="00FA1970">
        <w:rPr>
          <w:rFonts w:ascii="Adobe Arabic" w:hAnsi="Adobe Arabic" w:cs="Adobe Arabic" w:hint="cs"/>
          <w:sz w:val="32"/>
          <w:szCs w:val="32"/>
          <w:rtl/>
        </w:rPr>
        <w:t>مم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A1970">
        <w:rPr>
          <w:rFonts w:ascii="Adobe Arabic" w:hAnsi="Adobe Arabic" w:cs="Adobe Arabic" w:hint="cs"/>
          <w:sz w:val="32"/>
          <w:szCs w:val="32"/>
          <w:rtl/>
        </w:rPr>
        <w:t>ال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متحدة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</w:t>
      </w:r>
      <w:r w:rsidR="0032420C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ستهدف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بالذات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الأيام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بالذات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وبعد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ماذا؟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محكمة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الدولية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يسمى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بمحكمة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العدل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بإيقاف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والإبادة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الأهالي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FA1970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يفترض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بعده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تدخل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والمواد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الطبية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EF3DA8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يفترض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مساهماً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EF3DA8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الحملة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420C">
        <w:rPr>
          <w:rFonts w:ascii="Adobe Arabic" w:hAnsi="Adobe Arabic" w:cs="Adobe Arabic" w:hint="cs"/>
          <w:sz w:val="32"/>
          <w:szCs w:val="32"/>
          <w:rtl/>
        </w:rPr>
        <w:t>(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الأونروا</w:t>
      </w:r>
      <w:r w:rsidR="0032420C">
        <w:rPr>
          <w:rFonts w:ascii="Adobe Arabic" w:hAnsi="Adobe Arabic" w:cs="Adobe Arabic" w:hint="cs"/>
          <w:sz w:val="32"/>
          <w:szCs w:val="32"/>
          <w:rtl/>
        </w:rPr>
        <w:t>)</w:t>
      </w:r>
      <w:r w:rsidR="00EF3DA8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وضد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نشاطها</w:t>
      </w:r>
      <w:r w:rsidR="00EF3DA8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وتعليق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للمساعدات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</w:t>
      </w:r>
      <w:r w:rsidR="00EF3DA8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</w:t>
      </w:r>
      <w:r w:rsidR="00EF3DA8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</w:t>
      </w:r>
      <w:r w:rsidR="00EF3DA8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="00EF3DA8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عبرها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مجموعة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دول</w:t>
      </w:r>
      <w:r w:rsidR="003242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D3B988" w14:textId="698DEFFB" w:rsidR="00556404" w:rsidRDefault="003046D5" w:rsidP="003B26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حمل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راية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الحملة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للاستهداف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للأونروا</w:t>
      </w:r>
      <w:r w:rsidR="00EF3DA8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وحر</w:t>
      </w:r>
      <w:r w:rsidR="00EF3DA8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إيقاف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تقدمه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المساعدات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المحدودة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البسيطة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اليسيرة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القليلة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</w:t>
      </w:r>
      <w:r w:rsidR="00480CD9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</w:t>
      </w:r>
      <w:r w:rsidR="00480CD9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</w:t>
      </w:r>
      <w:r w:rsidR="00480CD9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الوكالة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3242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80CD9">
        <w:rPr>
          <w:rFonts w:ascii="Adobe Arabic" w:hAnsi="Adobe Arabic" w:cs="Adobe Arabic" w:hint="eastAsia"/>
          <w:b/>
          <w:bCs/>
          <w:sz w:val="32"/>
          <w:szCs w:val="32"/>
          <w:rtl/>
        </w:rPr>
        <w:t>بمعنى</w:t>
      </w:r>
      <w:r w:rsidR="00480CD9" w:rsidRPr="00480CD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80C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80CD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التوقيت</w:t>
      </w:r>
      <w:r w:rsidR="00480CD9" w:rsidRPr="006A0012">
        <w:rPr>
          <w:rFonts w:ascii="Adobe Arabic" w:hAnsi="Adobe Arabic" w:cs="Adobe Arabic" w:hint="cs"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وصلت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أقسى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="00480CD9" w:rsidRPr="006A0012">
        <w:rPr>
          <w:rFonts w:ascii="Adobe Arabic" w:hAnsi="Adobe Arabic" w:cs="Adobe Arabic" w:hint="cs"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أصعب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الظروف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سعى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إيقاف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المحدود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والبسيط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والقليل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المساعدات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</w:t>
      </w:r>
      <w:r w:rsidR="00480CD9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</w:t>
      </w:r>
      <w:r w:rsidR="00480CD9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</w:t>
      </w:r>
      <w:r w:rsidR="00480CD9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الوكالة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وحشية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وحشية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وإجرام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شنيع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32420C">
        <w:rPr>
          <w:rFonts w:ascii="Adobe Arabic" w:hAnsi="Adobe Arabic" w:cs="Adobe Arabic" w:hint="cs"/>
          <w:sz w:val="32"/>
          <w:szCs w:val="32"/>
          <w:rtl/>
        </w:rPr>
        <w:t>!</w:t>
      </w:r>
      <w:r w:rsidR="0032420C"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80CD9">
        <w:rPr>
          <w:rFonts w:ascii="Adobe Arabic" w:hAnsi="Adobe Arabic" w:cs="Adobe Arabic" w:hint="cs"/>
          <w:sz w:val="32"/>
          <w:szCs w:val="32"/>
          <w:rtl/>
        </w:rPr>
        <w:t>أ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</w:t>
      </w:r>
      <w:r w:rsidR="00480CD9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للأهالي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الرمق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لبعضهم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420C" w:rsidRPr="003046D5">
        <w:rPr>
          <w:rFonts w:ascii="Adobe Arabic" w:hAnsi="Adobe Arabic" w:cs="Adobe Arabic" w:hint="eastAsia"/>
          <w:sz w:val="32"/>
          <w:szCs w:val="32"/>
          <w:rtl/>
        </w:rPr>
        <w:t>وأ</w:t>
      </w:r>
      <w:r w:rsidR="0032420C">
        <w:rPr>
          <w:rFonts w:ascii="Adobe Arabic" w:hAnsi="Adobe Arabic" w:cs="Adobe Arabic" w:hint="cs"/>
          <w:sz w:val="32"/>
          <w:szCs w:val="32"/>
          <w:rtl/>
        </w:rPr>
        <w:t>لَّا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الأمن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يأمنوا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المدارس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لجأوا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="00480C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تابعة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للأ</w:t>
      </w:r>
      <w:r w:rsidR="00480CD9">
        <w:rPr>
          <w:rFonts w:ascii="Adobe Arabic" w:hAnsi="Adobe Arabic" w:cs="Adobe Arabic" w:hint="cs"/>
          <w:sz w:val="32"/>
          <w:szCs w:val="32"/>
          <w:rtl/>
        </w:rPr>
        <w:t>ونروا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وبالتالي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المتحدة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المدارس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استهدفت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شهداء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وجرح</w:t>
      </w:r>
      <w:r w:rsidR="00556404">
        <w:rPr>
          <w:rFonts w:ascii="Adobe Arabic" w:hAnsi="Adobe Arabic" w:cs="Adobe Arabic" w:hint="cs"/>
          <w:sz w:val="32"/>
          <w:szCs w:val="32"/>
          <w:rtl/>
        </w:rPr>
        <w:t>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="00556404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لاستهدافها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النازحين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شهداء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وجرح</w:t>
      </w:r>
      <w:r w:rsidR="00556404">
        <w:rPr>
          <w:rFonts w:ascii="Adobe Arabic" w:hAnsi="Adobe Arabic" w:cs="Adobe Arabic" w:hint="cs"/>
          <w:sz w:val="32"/>
          <w:szCs w:val="32"/>
          <w:rtl/>
        </w:rPr>
        <w:t>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استهدفها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لكن</w:t>
      </w:r>
      <w:r w:rsidR="00556404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يبين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الطغيان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وكم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الإفلاس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56404">
        <w:rPr>
          <w:rFonts w:ascii="Adobe Arabic" w:hAnsi="Adobe Arabic" w:cs="Adobe Arabic" w:hint="cs"/>
          <w:sz w:val="32"/>
          <w:szCs w:val="32"/>
          <w:rtl/>
        </w:rPr>
        <w:t>لدى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="00556404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مجموعة</w:t>
      </w:r>
      <w:r w:rsidR="00556404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</w:t>
      </w:r>
      <w:r w:rsidR="00556404">
        <w:rPr>
          <w:rFonts w:ascii="Adobe Arabic" w:hAnsi="Adobe Arabic" w:cs="Adobe Arabic" w:hint="cs"/>
          <w:sz w:val="32"/>
          <w:szCs w:val="32"/>
          <w:rtl/>
        </w:rPr>
        <w:t>ادر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420C">
        <w:rPr>
          <w:rFonts w:ascii="Adobe Arabic" w:hAnsi="Adobe Arabic" w:cs="Adobe Arabic" w:hint="cs"/>
          <w:sz w:val="32"/>
          <w:szCs w:val="32"/>
          <w:rtl/>
        </w:rPr>
        <w:t>مع</w:t>
      </w:r>
      <w:r w:rsidR="0032420C"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إعلان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إيقاف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مساعداتها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420C">
        <w:rPr>
          <w:rFonts w:ascii="Adobe Arabic" w:hAnsi="Adobe Arabic" w:cs="Adobe Arabic" w:hint="cs"/>
          <w:sz w:val="32"/>
          <w:szCs w:val="32"/>
          <w:rtl/>
        </w:rPr>
        <w:t>(</w:t>
      </w:r>
      <w:r w:rsidR="00556404">
        <w:rPr>
          <w:rFonts w:ascii="Adobe Arabic" w:hAnsi="Adobe Arabic" w:cs="Adobe Arabic" w:hint="cs"/>
          <w:sz w:val="32"/>
          <w:szCs w:val="32"/>
          <w:rtl/>
        </w:rPr>
        <w:t>الأونروا</w:t>
      </w:r>
      <w:r w:rsidR="0032420C">
        <w:rPr>
          <w:rFonts w:ascii="Adobe Arabic" w:hAnsi="Adobe Arabic" w:cs="Adobe Arabic" w:hint="cs"/>
          <w:sz w:val="32"/>
          <w:szCs w:val="32"/>
          <w:rtl/>
        </w:rPr>
        <w:t>)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556404">
        <w:rPr>
          <w:rFonts w:ascii="Adobe Arabic" w:hAnsi="Adobe Arabic" w:cs="Adobe Arabic" w:hint="cs"/>
          <w:sz w:val="32"/>
          <w:szCs w:val="32"/>
          <w:rtl/>
        </w:rPr>
        <w:t>ٌ-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="00556404">
        <w:rPr>
          <w:rFonts w:ascii="Adobe Arabic" w:hAnsi="Adobe Arabic" w:cs="Adobe Arabic" w:hint="cs"/>
          <w:sz w:val="32"/>
          <w:szCs w:val="32"/>
          <w:rtl/>
        </w:rPr>
        <w:t>-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محدود</w:t>
      </w:r>
      <w:r w:rsidR="00556404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لكنه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الشيء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المحدود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الشيء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البسيط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يمنعو</w:t>
      </w:r>
      <w:r w:rsidR="00556404">
        <w:rPr>
          <w:rFonts w:ascii="Adobe Arabic" w:hAnsi="Adobe Arabic" w:cs="Adobe Arabic" w:hint="cs"/>
          <w:sz w:val="32"/>
          <w:szCs w:val="32"/>
          <w:rtl/>
        </w:rPr>
        <w:t>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556404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لي</w:t>
      </w:r>
      <w:r w:rsidR="00556404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="00556404">
        <w:rPr>
          <w:rFonts w:ascii="Adobe Arabic" w:hAnsi="Adobe Arabic" w:cs="Adobe Arabic" w:hint="cs"/>
          <w:sz w:val="32"/>
          <w:szCs w:val="32"/>
          <w:rtl/>
        </w:rPr>
        <w:t>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</w:t>
      </w:r>
      <w:r w:rsidR="00556404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ظلمه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</w:t>
      </w:r>
      <w:r w:rsidR="00556404">
        <w:rPr>
          <w:rFonts w:ascii="Adobe Arabic" w:hAnsi="Adobe Arabic" w:cs="Adobe Arabic" w:hint="cs"/>
          <w:sz w:val="32"/>
          <w:szCs w:val="32"/>
          <w:rtl/>
        </w:rPr>
        <w:t>ض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طهاده</w:t>
      </w:r>
      <w:r w:rsidR="0055640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17EE2C" w14:textId="3AB8E272" w:rsidR="00556404" w:rsidRDefault="003046D5" w:rsidP="0055640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معاناة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النازحين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الجوع</w:t>
      </w:r>
      <w:r w:rsidR="0055640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المرض</w:t>
      </w:r>
      <w:r w:rsidR="0055640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القصف</w:t>
      </w:r>
      <w:r w:rsidR="0055640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المناخ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ظل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عدم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مستلزمات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="0055640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معاناة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6404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55640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="0055640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377364A" w14:textId="053C6BE5" w:rsidR="00537D6E" w:rsidRDefault="003046D5" w:rsidP="003B26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A26B7">
        <w:rPr>
          <w:rFonts w:ascii="Adobe Arabic" w:hAnsi="Adobe Arabic" w:cs="Adobe Arabic" w:hint="eastAsia"/>
          <w:b/>
          <w:bCs/>
          <w:sz w:val="32"/>
          <w:szCs w:val="32"/>
          <w:rtl/>
        </w:rPr>
        <w:t>أمام</w:t>
      </w:r>
      <w:r w:rsidRPr="00CA26B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A26B7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CA26B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A26B7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="00556404" w:rsidRPr="00CA26B7">
        <w:rPr>
          <w:rFonts w:ascii="Adobe Arabic" w:hAnsi="Adobe Arabic" w:cs="Adobe Arabic" w:hint="cs"/>
          <w:b/>
          <w:bCs/>
          <w:sz w:val="32"/>
          <w:szCs w:val="32"/>
          <w:rtl/>
        </w:rPr>
        <w:t>ه،</w:t>
      </w:r>
      <w:r w:rsidRPr="00CA26B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الوضع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المأساوي</w:t>
      </w:r>
      <w:r w:rsidR="007B78A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وأمام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cs"/>
          <w:sz w:val="32"/>
          <w:szCs w:val="32"/>
          <w:rtl/>
        </w:rPr>
        <w:t>جدّاً</w:t>
      </w:r>
      <w:r w:rsidR="007B78A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الواضحة</w:t>
      </w:r>
      <w:r w:rsidR="007B78A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يعترف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7B78A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الخذلان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الدولي</w:t>
      </w:r>
      <w:r w:rsidR="007B78A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جاد</w:t>
      </w:r>
      <w:r w:rsidR="00CA26B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لإيقاف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7B78A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لإيقاف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CA26B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يسمى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بمحكمة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قرارا</w:t>
      </w:r>
      <w:r w:rsidR="00CA26B7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ضعيفاً</w:t>
      </w:r>
      <w:r w:rsidR="00CA26B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يرقى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العدل</w:t>
      </w:r>
      <w:r w:rsidR="00CA26B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والقرار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العادل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CA26B7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="00CA26B7">
        <w:rPr>
          <w:rFonts w:ascii="Adobe Arabic" w:hAnsi="Adobe Arabic" w:cs="Adobe Arabic" w:hint="cs"/>
          <w:sz w:val="32"/>
          <w:szCs w:val="32"/>
          <w:rtl/>
        </w:rPr>
        <w:t>، أو حتى حكم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بمجرد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="00CA26B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</w:t>
      </w:r>
      <w:r w:rsidR="00CA26B7">
        <w:rPr>
          <w:rFonts w:ascii="Adobe Arabic" w:hAnsi="Adobe Arabic" w:cs="Adobe Arabic" w:hint="cs"/>
          <w:sz w:val="32"/>
          <w:szCs w:val="32"/>
          <w:rtl/>
        </w:rPr>
        <w:t>ح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صار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CA26B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الأهالي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الضفة</w:t>
      </w:r>
      <w:r w:rsidR="00660BF3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يعانون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يومياً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="00660BF3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الاقتحامات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لمنازلهم</w:t>
      </w:r>
      <w:r w:rsidR="00660BF3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الاختطاف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بيوتهم</w:t>
      </w:r>
      <w:r w:rsidR="00CA7D2D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التهجير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لبعضهم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منازلهم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CA7D2D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</w:t>
      </w:r>
      <w:r w:rsidR="00CA7D2D">
        <w:rPr>
          <w:rFonts w:ascii="Adobe Arabic" w:hAnsi="Adobe Arabic" w:cs="Adobe Arabic" w:hint="cs"/>
          <w:sz w:val="32"/>
          <w:szCs w:val="32"/>
          <w:rtl/>
        </w:rPr>
        <w:t>ه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كذا</w:t>
      </w:r>
      <w:r w:rsidR="00CA7D2D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فالموقف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العادل</w:t>
      </w:r>
      <w:r w:rsidR="00CA7D2D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الحكم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العادل</w:t>
      </w:r>
      <w:r w:rsidR="00CA7D2D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CA7D2D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والحصار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CA7D2D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يمارسه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أولاً</w:t>
      </w:r>
      <w:r w:rsidR="00CA7D2D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CA7D2D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المعروف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المؤسسات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تخضع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حد</w:t>
      </w:r>
      <w:r w:rsidR="00CA7D2D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للنفوذ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CA7D2D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وضوح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القضايا</w:t>
      </w:r>
      <w:r w:rsidR="00AC606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والمظلومية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072535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ووضوح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المغاير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يشك</w:t>
      </w:r>
      <w:r w:rsidR="00072535">
        <w:rPr>
          <w:rFonts w:ascii="Adobe Arabic" w:hAnsi="Adobe Arabic" w:cs="Adobe Arabic" w:hint="cs"/>
          <w:sz w:val="32"/>
          <w:szCs w:val="32"/>
          <w:rtl/>
        </w:rPr>
        <w:t>ِّ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فضيحة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مدوية</w:t>
      </w:r>
      <w:r w:rsidR="0032420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لتلك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المؤسسات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</w:t>
      </w:r>
      <w:r w:rsidR="00AC6069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</w:t>
      </w:r>
      <w:r w:rsidR="00AC6069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</w:t>
      </w:r>
      <w:r w:rsidR="00AC6069">
        <w:rPr>
          <w:rFonts w:ascii="Adobe Arabic" w:hAnsi="Adobe Arabic" w:cs="Adobe Arabic" w:hint="cs"/>
          <w:sz w:val="32"/>
          <w:szCs w:val="32"/>
          <w:rtl/>
        </w:rPr>
        <w:t>ِّ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lastRenderedPageBreak/>
        <w:t>مؤسسات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دولية</w:t>
      </w:r>
      <w:r w:rsidR="00AC606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الأدنى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نجد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فاعلية</w:t>
      </w:r>
      <w:r w:rsidR="00AC6069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تأثيراً</w:t>
      </w:r>
      <w:r w:rsidR="00AC606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لماذا؟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C6069">
        <w:rPr>
          <w:rFonts w:ascii="Adobe Arabic" w:hAnsi="Adobe Arabic" w:cs="Adobe Arabic" w:hint="cs"/>
          <w:sz w:val="32"/>
          <w:szCs w:val="32"/>
          <w:rtl/>
        </w:rPr>
        <w:t>ي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تدخل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="00AC606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وبالتالي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="00537D6E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للتدخل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شبه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القرارات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والأحكام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المواقف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تعلنها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المؤسسات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الدولية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="00537D6E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تقييم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احتجاج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إدانة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بيان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537D6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0C1332" w14:textId="45590C73" w:rsidR="008902AF" w:rsidRDefault="003046D5" w:rsidP="008902A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العار</w:t>
      </w:r>
      <w:r w:rsidR="0032420C">
        <w:rPr>
          <w:rFonts w:ascii="Adobe Arabic" w:hAnsi="Adobe Arabic" w:cs="Adobe Arabic" w:hint="cs"/>
          <w:b/>
          <w:bCs/>
          <w:sz w:val="32"/>
          <w:szCs w:val="32"/>
          <w:rtl/>
        </w:rPr>
        <w:t>، من العار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للدول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عضواً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مقبولاً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الأمم</w:t>
      </w:r>
      <w:r w:rsidRPr="00537D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المتحدة</w:t>
      </w:r>
      <w:r w:rsidR="00537D6E" w:rsidRPr="00537D6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دخوله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كعضو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المتحدة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منافياً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للعدل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منافياً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للحق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منافياً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للإنصاف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إجراماً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537D6E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7D6E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نشأته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ومنذ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تواجده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الحماية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البريطانية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والدعم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اغتصب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وقتل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مشروعية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نهائياً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فتواجده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اغتصاب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وقتل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وإجرام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واعتداء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واحتلال</w:t>
      </w:r>
      <w:r w:rsidR="00537D6E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ومنذ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="0032420C">
        <w:rPr>
          <w:rFonts w:ascii="Adobe Arabic" w:hAnsi="Adobe Arabic" w:cs="Adobe Arabic" w:hint="cs"/>
          <w:sz w:val="32"/>
          <w:szCs w:val="32"/>
          <w:rtl/>
        </w:rPr>
        <w:t>-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عقود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طويلة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الزمن</w:t>
      </w:r>
      <w:r w:rsidR="0032420C">
        <w:rPr>
          <w:rFonts w:ascii="Adobe Arabic" w:hAnsi="Adobe Arabic" w:cs="Adobe Arabic" w:hint="cs"/>
          <w:sz w:val="32"/>
          <w:szCs w:val="32"/>
          <w:rtl/>
        </w:rPr>
        <w:t>-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إجرامه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="008902AF">
        <w:rPr>
          <w:rFonts w:ascii="Adobe Arabic" w:hAnsi="Adobe Arabic" w:cs="Adobe Arabic" w:hint="cs"/>
          <w:sz w:val="32"/>
          <w:szCs w:val="32"/>
          <w:rtl/>
        </w:rPr>
        <w:t>ي،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يتصاعد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مراحل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="008902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مثلما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8902A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17D1C7" w14:textId="1980DEBD" w:rsidR="007D1E92" w:rsidRDefault="003046D5" w:rsidP="007D1E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الشعوب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أوروبا</w:t>
      </w:r>
      <w:r w:rsidR="008902AF" w:rsidRPr="008902A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الشعوب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الغربية</w:t>
      </w:r>
      <w:r w:rsidR="008902AF" w:rsidRPr="008902A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أصوات</w:t>
      </w:r>
      <w:r w:rsidR="008902AF" w:rsidRPr="008902AF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902A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902AF" w:rsidRPr="008902AF">
        <w:rPr>
          <w:rFonts w:ascii="Adobe Arabic" w:hAnsi="Adobe Arabic" w:cs="Adobe Arabic" w:hint="cs"/>
          <w:b/>
          <w:bCs/>
          <w:sz w:val="32"/>
          <w:szCs w:val="32"/>
          <w:rtl/>
        </w:rPr>
        <w:t>حُ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8902AF" w:rsidRPr="008902AF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ة</w:t>
      </w:r>
      <w:r w:rsidR="008902AF" w:rsidRPr="008902A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بدأت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تعارض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السياسات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والسياسات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="008902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المفتوح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8902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افتضا</w:t>
      </w:r>
      <w:r w:rsidR="008902AF">
        <w:rPr>
          <w:rFonts w:ascii="Adobe Arabic" w:hAnsi="Adobe Arabic" w:cs="Adobe Arabic" w:hint="cs"/>
          <w:sz w:val="32"/>
          <w:szCs w:val="32"/>
          <w:rtl/>
        </w:rPr>
        <w:t>ح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8902AF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مسبو</w:t>
      </w:r>
      <w:r w:rsidR="008902AF">
        <w:rPr>
          <w:rFonts w:ascii="Adobe Arabic" w:hAnsi="Adobe Arabic" w:cs="Adobe Arabic" w:hint="cs"/>
          <w:sz w:val="32"/>
          <w:szCs w:val="32"/>
          <w:rtl/>
        </w:rPr>
        <w:t>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وجود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مواقع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التواصل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الاجتماعي</w:t>
      </w:r>
      <w:r w:rsidR="008902AF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اختراق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التعتيم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الإعلامي</w:t>
      </w:r>
      <w:r w:rsidR="008902AF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902AF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يسيطر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أوروبا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العام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سيطرته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وتوظيفه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خدمته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النشاط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تقوم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الجاليات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الأنشطة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تساهم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إيصال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وحجم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المأساة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يعاني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="009E38D9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فاستفاق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اختراق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للتعتيم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الإعلامي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لصالح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وبالتالي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بدأت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تظهر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أصوات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التضامن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9E38D9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="007D1E92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7D1E9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مؤشرات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="007D1E92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7D1E9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نأمل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تتسع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دائرة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الوعي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المجتمع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الغربي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تجاه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المظلومية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والمأساة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تواصل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الجاليات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والإسلامية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مقدمتها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الجالية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اليمنية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تسهم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إيصال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مظلومية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ونشر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مشاهد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الفيديوهات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ت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الصورة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الحية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مظلومية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وهي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مأساة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بحد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ذاتها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ومظلومية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بحد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ذاتها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شاهدها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إنسان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بقي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ذرة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الإنسانية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يتأثر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الضمائر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7D1E92">
        <w:rPr>
          <w:rFonts w:ascii="Adobe Arabic" w:hAnsi="Adobe Arabic" w:cs="Adobe Arabic" w:hint="cs"/>
          <w:sz w:val="32"/>
          <w:szCs w:val="32"/>
          <w:rtl/>
        </w:rPr>
        <w:t>ح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ية</w:t>
      </w:r>
      <w:r w:rsidR="007D1E9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يساهم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7D1E92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نشاط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واسع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العالمي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نصرة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7D1E9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مقابل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الخذلان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الرسمي</w:t>
      </w:r>
      <w:r w:rsidR="007D1E9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التواط</w:t>
      </w:r>
      <w:r w:rsidR="007D1E92">
        <w:rPr>
          <w:rFonts w:ascii="Adobe Arabic" w:hAnsi="Adobe Arabic" w:cs="Adobe Arabic" w:hint="cs"/>
          <w:sz w:val="32"/>
          <w:szCs w:val="32"/>
          <w:rtl/>
        </w:rPr>
        <w:t>ؤ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7D1E9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والدعم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المجتمعات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الرسمية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والمؤسسات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الرسمية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7D1E9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0EA3D8F" w14:textId="77777777" w:rsidR="00151612" w:rsidRDefault="003046D5" w:rsidP="001F5BC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المنطقة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وغيرها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يزال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السا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ئ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عام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الكثير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الأنظمة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والحكام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الاستمرار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التخاذل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استمرت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الأحداث،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استمرت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المظلومية،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تفاقمت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المأساة</w:t>
      </w:r>
      <w:r w:rsidR="007D1E9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تستفق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ضمائرهم،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باتوا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سبا</w:t>
      </w:r>
      <w:r w:rsidR="007D1E92">
        <w:rPr>
          <w:rFonts w:ascii="Adobe Arabic" w:hAnsi="Adobe Arabic" w:cs="Adobe Arabic" w:hint="cs"/>
          <w:sz w:val="32"/>
          <w:szCs w:val="32"/>
          <w:rtl/>
        </w:rPr>
        <w:t>ت،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يتحركوا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وهناك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يؤسف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أخبار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الإسلامية</w:t>
      </w:r>
      <w:r w:rsidR="007D1E92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أنها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تزو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بالبضائع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النقص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حصل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نتيجة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وم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ضيق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باب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المندب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اتجهت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اتجهت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وغيره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تزويد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بالبضائع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أمر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مؤسف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!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الوقت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يخذلون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غزة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أحوج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الغذاء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والدواء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أصعب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الظروف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يت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ض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ور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جوعا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البعض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الفواكه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للعدو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يزودونه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ببضائع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متنوعة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أمر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مؤسف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!</w:t>
      </w:r>
      <w:r w:rsidRPr="0015161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F22A9B1" w14:textId="2A1FB1F7" w:rsidR="001F5BC4" w:rsidRDefault="003046D5" w:rsidP="001F5BC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بقدر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وصل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قطاع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وصل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إليه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معاناة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مأساة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مثيل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الآن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منطقة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بقدر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ما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المسئولية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قبل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غيرهم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غيره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يتحركوا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بجد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يتحركون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للقضايا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يسمح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بالتحرك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يطلب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منهم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="001F5BC4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سابقة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مراحل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زمنية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سابقة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1F5BC4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أفغانستان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الاتحاد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السوفيتي</w:t>
      </w:r>
      <w:r w:rsidR="001F5BC4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يتحركوا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تحركوا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رسميا</w:t>
      </w:r>
      <w:r w:rsidR="001F5BC4">
        <w:rPr>
          <w:rFonts w:ascii="Adobe Arabic" w:hAnsi="Adobe Arabic" w:cs="Adobe Arabic" w:hint="cs"/>
          <w:sz w:val="32"/>
          <w:szCs w:val="32"/>
          <w:rtl/>
        </w:rPr>
        <w:t>ً،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</w:t>
      </w:r>
      <w:r w:rsidR="001F5BC4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</w:t>
      </w:r>
      <w:r w:rsidR="001F5BC4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</w:t>
      </w:r>
      <w:r w:rsidR="001F5BC4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شعوبهم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وتحركوا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ووجهوا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علماءهم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علماء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التابعين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cs"/>
          <w:sz w:val="32"/>
          <w:szCs w:val="32"/>
          <w:rtl/>
        </w:rPr>
        <w:t>ال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تابعين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cs"/>
          <w:sz w:val="32"/>
          <w:szCs w:val="32"/>
          <w:rtl/>
        </w:rPr>
        <w:t>ل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لأنظمة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الرسمية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إصدار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الفتاوى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بوجوب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تحركهم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مأساة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غزة؟</w:t>
      </w:r>
      <w:r w:rsidR="0032420C">
        <w:rPr>
          <w:rFonts w:ascii="Adobe Arabic" w:hAnsi="Adobe Arabic" w:cs="Adobe Arabic" w:hint="cs"/>
          <w:sz w:val="32"/>
          <w:szCs w:val="32"/>
          <w:rtl/>
        </w:rPr>
        <w:t>!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مظلومي</w:t>
      </w:r>
      <w:r w:rsidR="001F5BC4">
        <w:rPr>
          <w:rFonts w:ascii="Adobe Arabic" w:hAnsi="Adobe Arabic" w:cs="Adobe Arabic" w:hint="cs"/>
          <w:sz w:val="32"/>
          <w:szCs w:val="32"/>
          <w:rtl/>
        </w:rPr>
        <w:t>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تحركهم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بنسبة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ضئيلة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="001F5BC4">
        <w:rPr>
          <w:rFonts w:ascii="Adobe Arabic" w:hAnsi="Adobe Arabic" w:cs="Adobe Arabic" w:hint="cs"/>
          <w:sz w:val="32"/>
          <w:szCs w:val="32"/>
          <w:rtl/>
        </w:rPr>
        <w:t>؟</w:t>
      </w:r>
      <w:r w:rsidR="00CF6454">
        <w:rPr>
          <w:rFonts w:ascii="Adobe Arabic" w:hAnsi="Adobe Arabic" w:cs="Adobe Arabic" w:hint="cs"/>
          <w:sz w:val="32"/>
          <w:szCs w:val="32"/>
          <w:rtl/>
        </w:rPr>
        <w:t>!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لماذا؟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1F5BC4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وواضح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محاولة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3046D5">
        <w:rPr>
          <w:rFonts w:ascii="Adobe Arabic" w:hAnsi="Adobe Arabic" w:cs="Adobe Arabic" w:hint="eastAsia"/>
          <w:sz w:val="32"/>
          <w:szCs w:val="32"/>
          <w:rtl/>
        </w:rPr>
        <w:t>لتطنيش</w:t>
      </w:r>
      <w:proofErr w:type="spellEnd"/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وتجاهل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يجري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مأساة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يذم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ويسئ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="001F5BC4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ويحاول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يثب</w:t>
      </w:r>
      <w:r w:rsidR="001F5BC4">
        <w:rPr>
          <w:rFonts w:ascii="Adobe Arabic" w:hAnsi="Adobe Arabic" w:cs="Adobe Arabic" w:hint="cs"/>
          <w:sz w:val="32"/>
          <w:szCs w:val="32"/>
          <w:rtl/>
        </w:rPr>
        <w:t>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جاد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1F5B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7BA6EA4" w14:textId="7A03DF65" w:rsidR="00151612" w:rsidRDefault="003046D5" w:rsidP="0015161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المشرف</w:t>
      </w:r>
      <w:r w:rsidR="00CF645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</w:t>
      </w:r>
      <w:r w:rsidR="00CF645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الصحيح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العظيم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صمود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المجاهدين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بالرغم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حجم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والمأساة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والمعاناة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الكبيرة</w:t>
      </w:r>
      <w:r w:rsidRPr="001F5B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 w:rsidRPr="001F5BC4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="001F5BC4" w:rsidRPr="001F5BC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</w:t>
      </w:r>
      <w:r w:rsidR="001F5BC4">
        <w:rPr>
          <w:rFonts w:ascii="Adobe Arabic" w:hAnsi="Adobe Arabic" w:cs="Adobe Arabic" w:hint="cs"/>
          <w:sz w:val="32"/>
          <w:szCs w:val="32"/>
          <w:rtl/>
        </w:rPr>
        <w:t>ح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دثنا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eastAsia"/>
          <w:sz w:val="32"/>
          <w:szCs w:val="32"/>
          <w:rtl/>
        </w:rPr>
        <w:t>الأسبوع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الماضي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يسبق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مثيل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الصراع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معركة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استخدام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السلاح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يوفره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ويمتلكه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القصف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والدمار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والقتل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والحصار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وأمام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الإمكانات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المحدودة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51612">
        <w:rPr>
          <w:rFonts w:ascii="Adobe Arabic" w:hAnsi="Adobe Arabic" w:cs="Adobe Arabic" w:hint="cs"/>
          <w:sz w:val="32"/>
          <w:szCs w:val="32"/>
          <w:rtl/>
        </w:rPr>
        <w:t>ل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لمجاهدين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يواصلون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صمودهم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طال</w:t>
      </w:r>
      <w:r w:rsidR="00151612">
        <w:rPr>
          <w:rFonts w:ascii="Adobe Arabic" w:hAnsi="Adobe Arabic" w:cs="Adobe Arabic" w:hint="cs"/>
          <w:sz w:val="32"/>
          <w:szCs w:val="32"/>
          <w:rtl/>
        </w:rPr>
        <w:t>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الأيام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طال</w:t>
      </w:r>
      <w:r w:rsidR="00151612">
        <w:rPr>
          <w:rFonts w:ascii="Adobe Arabic" w:hAnsi="Adobe Arabic" w:cs="Adobe Arabic" w:hint="cs"/>
          <w:sz w:val="32"/>
          <w:szCs w:val="32"/>
          <w:rtl/>
        </w:rPr>
        <w:t>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يواصلون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صمودهم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بفاعلية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ينكلون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يلجأ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القصف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الجنوني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والعشوائي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والقتل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للأهالي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والسكان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سعيه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يحقق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لنفسه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إنجازا</w:t>
      </w:r>
      <w:r w:rsidR="00151612">
        <w:rPr>
          <w:rFonts w:ascii="Adobe Arabic" w:hAnsi="Adobe Arabic" w:cs="Adobe Arabic" w:hint="cs"/>
          <w:sz w:val="32"/>
          <w:szCs w:val="32"/>
          <w:rtl/>
        </w:rPr>
        <w:t>ً،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الإنجاز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15161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348FDC" w14:textId="77777777" w:rsidR="0059351B" w:rsidRDefault="003046D5" w:rsidP="0059351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</w:t>
      </w:r>
      <w:r w:rsidR="001F5BC4"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ت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والملفتة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والبارزة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الأسبوع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151612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قصف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كتائب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القسام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بالصواريخ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تل</w:t>
      </w:r>
      <w:r w:rsidRPr="001516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51612">
        <w:rPr>
          <w:rFonts w:ascii="Adobe Arabic" w:hAnsi="Adobe Arabic" w:cs="Adobe Arabic" w:hint="eastAsia"/>
          <w:b/>
          <w:bCs/>
          <w:sz w:val="32"/>
          <w:szCs w:val="32"/>
          <w:rtl/>
        </w:rPr>
        <w:t>أبيب</w:t>
      </w:r>
      <w:r w:rsidR="00151612" w:rsidRPr="001516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دلالة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الطويل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eastAsia"/>
          <w:sz w:val="32"/>
          <w:szCs w:val="32"/>
          <w:rtl/>
        </w:rPr>
        <w:t>الأسبوع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السادس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عشر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الهمج</w:t>
      </w:r>
      <w:r w:rsidR="00151612">
        <w:rPr>
          <w:rFonts w:ascii="Adobe Arabic" w:hAnsi="Adobe Arabic" w:cs="Adobe Arabic" w:hint="cs"/>
          <w:sz w:val="32"/>
          <w:szCs w:val="32"/>
          <w:rtl/>
        </w:rPr>
        <w:t>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الوحشي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والتدمير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لقطاع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والاجتياح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للمخيمات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والمدن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والبلدات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والتجريف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والتدمير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والحديث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السيطرة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وتقديمه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للإنجازات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</w:t>
      </w:r>
      <w:r w:rsidR="00151612">
        <w:rPr>
          <w:rFonts w:ascii="Adobe Arabic" w:hAnsi="Adobe Arabic" w:cs="Adobe Arabic" w:hint="cs"/>
          <w:sz w:val="32"/>
          <w:szCs w:val="32"/>
          <w:rtl/>
        </w:rPr>
        <w:t>هم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ية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الأيام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قصف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أبيب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بالصواريخ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يدل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الصمود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والتأييد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للمجاهدين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ومدى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الثبات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وضع</w:t>
      </w:r>
      <w:r w:rsidR="00151612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يزال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متماسكا</w:t>
      </w:r>
      <w:r w:rsidR="00151612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وقويا</w:t>
      </w:r>
      <w:r w:rsidR="00151612">
        <w:rPr>
          <w:rFonts w:ascii="Adobe Arabic" w:hAnsi="Adobe Arabic" w:cs="Adobe Arabic" w:hint="cs"/>
          <w:sz w:val="32"/>
          <w:szCs w:val="32"/>
          <w:rtl/>
        </w:rPr>
        <w:t>ً،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بعكس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يتمناه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وبعكس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يرو</w:t>
      </w:r>
      <w:r w:rsidR="00151612">
        <w:rPr>
          <w:rFonts w:ascii="Adobe Arabic" w:hAnsi="Adobe Arabic" w:cs="Adobe Arabic" w:hint="cs"/>
          <w:sz w:val="32"/>
          <w:szCs w:val="32"/>
          <w:rtl/>
        </w:rPr>
        <w:t>ِّ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وسائله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يصور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وشك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القضاء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والنهاية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للمعركة</w:t>
      </w:r>
      <w:r w:rsidR="0015161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</w:t>
      </w:r>
      <w:r w:rsidR="00151612">
        <w:rPr>
          <w:rFonts w:ascii="Adobe Arabic" w:hAnsi="Adobe Arabic" w:cs="Adobe Arabic" w:hint="cs"/>
          <w:sz w:val="32"/>
          <w:szCs w:val="32"/>
          <w:rtl/>
        </w:rPr>
        <w:t>ف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="00151612">
        <w:rPr>
          <w:rFonts w:ascii="Adobe Arabic" w:hAnsi="Adobe Arabic" w:cs="Adobe Arabic" w:hint="cs"/>
          <w:sz w:val="32"/>
          <w:szCs w:val="32"/>
          <w:rtl/>
        </w:rPr>
        <w:t>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وفشل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فشل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تحقيق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أهدافه،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فشل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السيطرة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الوضع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59351B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كامل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فشل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حسمه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للمعركة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ونجاح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</w:t>
      </w:r>
      <w:r w:rsidR="0059351B">
        <w:rPr>
          <w:rFonts w:ascii="Adobe Arabic" w:hAnsi="Adobe Arabic" w:cs="Adobe Arabic" w:hint="cs"/>
          <w:sz w:val="32"/>
          <w:szCs w:val="32"/>
          <w:rtl/>
        </w:rPr>
        <w:t>إ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خوة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eastAsia"/>
          <w:sz w:val="32"/>
          <w:szCs w:val="32"/>
          <w:rtl/>
        </w:rPr>
        <w:t>الأسبوع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الماضي</w:t>
      </w:r>
      <w:r w:rsidR="0059351B">
        <w:rPr>
          <w:rFonts w:ascii="Adobe Arabic" w:hAnsi="Adobe Arabic" w:cs="Adobe Arabic" w:hint="cs"/>
          <w:sz w:val="32"/>
          <w:szCs w:val="32"/>
          <w:rtl/>
        </w:rPr>
        <w:t>: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حجة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حجة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="0059351B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اتجهوا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دعم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دعم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59351B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دعم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وقد</w:t>
      </w:r>
      <w:r w:rsidR="0059351B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الإمكانيات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المادية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</w:t>
      </w:r>
      <w:r w:rsidR="0059351B">
        <w:rPr>
          <w:rFonts w:ascii="Adobe Arabic" w:hAnsi="Adobe Arabic" w:cs="Adobe Arabic" w:hint="cs"/>
          <w:sz w:val="32"/>
          <w:szCs w:val="32"/>
          <w:rtl/>
        </w:rPr>
        <w:t>ه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</w:t>
      </w:r>
      <w:r w:rsidR="0059351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سيتحرك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بفاعلية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عالية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ويواجه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الطغيان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تحقيق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تحرير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59351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E66237" w14:textId="77777777" w:rsidR="0059351B" w:rsidRDefault="003046D5" w:rsidP="0059351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فهذا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المستجد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أهميته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الكبيرة</w:t>
      </w:r>
      <w:r w:rsidR="0059351B" w:rsidRPr="0059351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والصمود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المستمر</w:t>
      </w:r>
      <w:r w:rsidR="0059351B" w:rsidRPr="0059351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والقتال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ببسالة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يومياً</w:t>
      </w:r>
      <w:r w:rsidR="0059351B" w:rsidRPr="0059351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والمواجهة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المستمرة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دلالة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مهمة</w:t>
      </w:r>
      <w:r w:rsidR="0059351B" w:rsidRPr="0059351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تعب</w:t>
      </w:r>
      <w:r w:rsidR="0059351B">
        <w:rPr>
          <w:rFonts w:ascii="Adobe Arabic" w:hAnsi="Adobe Arabic" w:cs="Adobe Arabic" w:hint="cs"/>
          <w:sz w:val="32"/>
          <w:szCs w:val="32"/>
          <w:rtl/>
        </w:rPr>
        <w:t>ِّ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ويجب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تحظى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بالمساندة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بالإشادة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يحظى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الصمود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أحرار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الأحرار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يحظى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بالإشادة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وبالمساندة</w:t>
      </w:r>
      <w:r w:rsidR="0059351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AEDE133" w14:textId="27DEF972" w:rsidR="00F53702" w:rsidRDefault="003046D5" w:rsidP="003B26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الجبهات</w:t>
      </w:r>
      <w:r w:rsidRPr="0059351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51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المساندة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حزب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مواصلة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لعملياته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اليومية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</w:t>
      </w:r>
      <w:r w:rsidR="0059351B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</w:t>
      </w:r>
      <w:r w:rsidR="0059351B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</w:t>
      </w:r>
      <w:r w:rsidR="0059351B">
        <w:rPr>
          <w:rFonts w:ascii="Adobe Arabic" w:hAnsi="Adobe Arabic" w:cs="Adobe Arabic" w:hint="cs"/>
          <w:sz w:val="32"/>
          <w:szCs w:val="32"/>
          <w:rtl/>
        </w:rPr>
        <w:t>ِّ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59351B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شبه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يومي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والجبهة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59351B">
        <w:rPr>
          <w:rFonts w:ascii="Adobe Arabic" w:hAnsi="Adobe Arabic" w:cs="Adobe Arabic" w:hint="cs"/>
          <w:sz w:val="32"/>
          <w:szCs w:val="32"/>
          <w:rtl/>
        </w:rPr>
        <w:t xml:space="preserve"> لبنان،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9351B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حدود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لبنان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جبهة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ساخنة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وجبهة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مؤلمة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ومزعجة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وحزب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F6454" w:rsidRPr="003046D5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CF6454">
        <w:rPr>
          <w:rFonts w:ascii="Adobe Arabic" w:hAnsi="Adobe Arabic" w:cs="Adobe Arabic" w:hint="cs"/>
          <w:sz w:val="32"/>
          <w:szCs w:val="32"/>
          <w:rtl/>
        </w:rPr>
        <w:t>إ</w:t>
      </w:r>
      <w:r w:rsidR="00CF6454" w:rsidRPr="003046D5">
        <w:rPr>
          <w:rFonts w:ascii="Adobe Arabic" w:hAnsi="Adobe Arabic" w:cs="Adobe Arabic" w:hint="eastAsia"/>
          <w:sz w:val="32"/>
          <w:szCs w:val="32"/>
          <w:rtl/>
        </w:rPr>
        <w:t>خوة</w:t>
      </w:r>
      <w:r w:rsidR="00CF6454"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العراق</w:t>
      </w:r>
      <w:r w:rsidR="0059351B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وآخر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59351B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البارحة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عملياتهم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F5370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3702">
        <w:rPr>
          <w:rFonts w:ascii="Adobe Arabic" w:hAnsi="Adobe Arabic" w:cs="Adobe Arabic" w:hint="cs"/>
          <w:sz w:val="32"/>
          <w:szCs w:val="32"/>
          <w:rtl/>
        </w:rPr>
        <w:t>و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أكدوا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يواصلون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عملياتهم</w:t>
      </w:r>
      <w:r w:rsidR="00F5370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وأنهم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مستمرون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F5370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4F87CE" w14:textId="15717BAA" w:rsidR="00382100" w:rsidRPr="003B2641" w:rsidRDefault="003046D5" w:rsidP="00382100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3B2641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3B264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B2641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3B264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B2641">
        <w:rPr>
          <w:rFonts w:ascii="Adobe Arabic" w:hAnsi="Adobe Arabic" w:cs="Adobe Arabic" w:hint="eastAsia"/>
          <w:b/>
          <w:bCs/>
          <w:sz w:val="32"/>
          <w:szCs w:val="32"/>
          <w:rtl/>
        </w:rPr>
        <w:t>بجبهتنا</w:t>
      </w:r>
      <w:r w:rsidRPr="003B264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B264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B264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B2641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</w:t>
      </w:r>
      <w:r w:rsidR="00F53702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وهي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الجبهات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بادرت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بداية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الأحداث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F53702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="00F53702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كامل</w:t>
      </w:r>
      <w:r w:rsidR="00F53702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وشامل</w:t>
      </w:r>
      <w:r w:rsidR="00F53702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ٍ،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المستويات</w:t>
      </w:r>
      <w:r w:rsidR="00382100" w:rsidRPr="003B264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FE3CBF2" w14:textId="0940C0BB" w:rsidR="00382100" w:rsidRPr="006A0012" w:rsidRDefault="003046D5" w:rsidP="006A0012">
      <w:pPr>
        <w:pStyle w:val="a9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المقدمة</w:t>
      </w:r>
      <w:r w:rsidR="00991B5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="00382100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002AC6C" w14:textId="65A7C2A9" w:rsidR="00305847" w:rsidRDefault="003046D5" w:rsidP="0038210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تحدثنا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الأسبوع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الماضي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قبله</w:t>
      </w:r>
      <w:r w:rsidR="00F53702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والمحصلة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خلال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الأسبوع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="00F53702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عشر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عمليات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="00F53702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ومضيق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باب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المندب</w:t>
      </w:r>
      <w:r w:rsidR="00F53702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عشر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="00F5370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والموقف</w:t>
      </w:r>
      <w:r w:rsidR="00F53702">
        <w:rPr>
          <w:rFonts w:ascii="Adobe Arabic" w:hAnsi="Adobe Arabic" w:cs="Adobe Arabic" w:hint="cs"/>
          <w:sz w:val="32"/>
          <w:szCs w:val="32"/>
          <w:rtl/>
        </w:rPr>
        <w:t>-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بحمد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F53702">
        <w:rPr>
          <w:rFonts w:ascii="Adobe Arabic" w:hAnsi="Adobe Arabic" w:cs="Adobe Arabic" w:hint="cs"/>
          <w:sz w:val="32"/>
          <w:szCs w:val="32"/>
          <w:rtl/>
        </w:rPr>
        <w:t>-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يتعلق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فع</w:t>
      </w:r>
      <w:r w:rsidR="00F53702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ومؤثر</w:t>
      </w:r>
      <w:r w:rsidR="00F5370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يائساً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إمكانية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تستمر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الملاحة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لصالحه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مضيق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المندب</w:t>
      </w:r>
      <w:r w:rsidR="00F5370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يائساً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F5370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وأصبحت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الحركة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ضعيفة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ومحدودة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5BC4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F53702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التوجه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ميناء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إيلات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C4536">
        <w:rPr>
          <w:rFonts w:ascii="Adobe Arabic" w:hAnsi="Adobe Arabic" w:cs="Adobe Arabic" w:hint="cs"/>
          <w:sz w:val="32"/>
          <w:szCs w:val="32"/>
          <w:rtl/>
        </w:rPr>
        <w:t>(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ميناء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الرشراش</w:t>
      </w:r>
      <w:r w:rsidR="00AC4536">
        <w:rPr>
          <w:rFonts w:ascii="Adobe Arabic" w:hAnsi="Adobe Arabic" w:cs="Adobe Arabic" w:hint="cs"/>
          <w:sz w:val="32"/>
          <w:szCs w:val="32"/>
          <w:rtl/>
        </w:rPr>
        <w:t>)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يسم</w:t>
      </w:r>
      <w:r w:rsidR="00AC4536">
        <w:rPr>
          <w:rFonts w:ascii="Adobe Arabic" w:hAnsi="Adobe Arabic" w:cs="Adobe Arabic" w:hint="cs"/>
          <w:sz w:val="32"/>
          <w:szCs w:val="32"/>
          <w:rtl/>
        </w:rPr>
        <w:t>ي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بإيلات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ميناء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موانئ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لصالح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نادراً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رصد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دقيق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</w:t>
      </w:r>
      <w:r w:rsidR="00AC4536">
        <w:rPr>
          <w:rFonts w:ascii="Adobe Arabic" w:hAnsi="Adobe Arabic" w:cs="Adobe Arabic" w:hint="cs"/>
          <w:sz w:val="32"/>
          <w:szCs w:val="32"/>
          <w:rtl/>
        </w:rPr>
        <w:t>ق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AC4536">
        <w:rPr>
          <w:rFonts w:ascii="Adobe Arabic" w:hAnsi="Adobe Arabic" w:cs="Adobe Arabic" w:hint="cs"/>
          <w:sz w:val="32"/>
          <w:szCs w:val="32"/>
          <w:rtl/>
        </w:rPr>
        <w:t>إ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خوة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المسلحة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تمكن</w:t>
      </w:r>
      <w:r w:rsidR="00AC4536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الحصول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المعلومات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اللازمة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لمعرفة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وجهة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السفينة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لمصلحة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ميناء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موانئ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المحتلة</w:t>
      </w:r>
      <w:r w:rsidR="00AC4536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C4536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الإمكانية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للحصول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المعلومة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جهوزية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قوية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سفينة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وجهتها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لصالح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30584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72533E" w14:textId="55E063B8" w:rsidR="00502661" w:rsidRDefault="003046D5" w:rsidP="000C7AF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وعندما</w:t>
      </w:r>
      <w:r w:rsidRPr="003058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ورّطت</w:t>
      </w:r>
      <w:r w:rsidRPr="003058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3058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نفسها</w:t>
      </w:r>
      <w:r w:rsidR="00AC4536" w:rsidRPr="003058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58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وورّطت</w:t>
      </w:r>
      <w:r w:rsidRPr="003058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بريطانيا</w:t>
      </w:r>
      <w:r w:rsidRPr="003058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نفسها</w:t>
      </w:r>
      <w:r w:rsidRPr="003058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3058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خدمة</w:t>
      </w:r>
      <w:r w:rsidR="00AC4536" w:rsidRPr="0030584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30584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للصهيونية</w:t>
      </w:r>
      <w:r w:rsidR="00AC4536" w:rsidRPr="0030584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وإذعاناً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وتنفيذاً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لأوامر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اللوب</w:t>
      </w:r>
      <w:r w:rsidR="00AC4536">
        <w:rPr>
          <w:rFonts w:ascii="Adobe Arabic" w:hAnsi="Adobe Arabic" w:cs="Adobe Arabic" w:hint="cs"/>
          <w:sz w:val="32"/>
          <w:szCs w:val="32"/>
          <w:rtl/>
        </w:rPr>
        <w:t>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أد</w:t>
      </w:r>
      <w:r w:rsidR="00AC4536">
        <w:rPr>
          <w:rFonts w:ascii="Adobe Arabic" w:hAnsi="Adobe Arabic" w:cs="Adobe Arabic" w:hint="cs"/>
          <w:sz w:val="32"/>
          <w:szCs w:val="32"/>
          <w:rtl/>
        </w:rPr>
        <w:t>خ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المأزق</w:t>
      </w:r>
      <w:r w:rsidR="00CF6454">
        <w:rPr>
          <w:rFonts w:ascii="Adobe Arabic" w:hAnsi="Adobe Arabic" w:cs="Adobe Arabic" w:hint="cs"/>
          <w:sz w:val="32"/>
          <w:szCs w:val="32"/>
          <w:rtl/>
        </w:rPr>
        <w:t>؛</w:t>
      </w:r>
      <w:r w:rsidR="00CF6454"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C453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لبوارجهم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</w:t>
      </w:r>
      <w:r w:rsidR="00AC4536">
        <w:rPr>
          <w:rFonts w:ascii="Adobe Arabic" w:hAnsi="Adobe Arabic" w:cs="Adobe Arabic" w:hint="eastAsia"/>
          <w:sz w:val="32"/>
          <w:szCs w:val="32"/>
          <w:rtl/>
        </w:rPr>
        <w:t>سف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نهم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لحركتهم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العدائية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AC453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قواتنا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المسلحة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</w:t>
      </w:r>
      <w:r w:rsidR="00305847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</w:t>
      </w:r>
      <w:r w:rsidR="00305847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</w:t>
      </w:r>
      <w:r w:rsidR="00305847">
        <w:rPr>
          <w:rFonts w:ascii="Adobe Arabic" w:hAnsi="Adobe Arabic" w:cs="Adobe Arabic" w:hint="cs"/>
          <w:sz w:val="32"/>
          <w:szCs w:val="32"/>
          <w:rtl/>
        </w:rPr>
        <w:t>ِّ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فعلاً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تأميناً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للملاحة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30584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وتحدثنا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eastAsia"/>
          <w:sz w:val="32"/>
          <w:szCs w:val="32"/>
          <w:rtl/>
        </w:rPr>
        <w:t>الأسبوع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الماضي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رقم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لحركة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لبقية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="0030584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وبلدنا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والقوات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المسلحة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أثبتت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فعلياً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305847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5847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لبقية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بأمن</w:t>
      </w:r>
      <w:r w:rsidR="00305847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وسلام</w:t>
      </w:r>
      <w:r w:rsidR="0030584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ينسق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يعبر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="0030584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</w:t>
      </w:r>
      <w:r w:rsidR="00305847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05847">
        <w:rPr>
          <w:rFonts w:ascii="Adobe Arabic" w:hAnsi="Adobe Arabic" w:cs="Adobe Arabic" w:hint="cs"/>
          <w:sz w:val="32"/>
          <w:szCs w:val="32"/>
          <w:rtl/>
        </w:rPr>
        <w:t xml:space="preserve">أحياناً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يتدخل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05847">
        <w:rPr>
          <w:rFonts w:ascii="Adobe Arabic" w:hAnsi="Adobe Arabic" w:cs="Adobe Arabic" w:hint="cs"/>
          <w:sz w:val="32"/>
          <w:szCs w:val="32"/>
          <w:rtl/>
        </w:rPr>
        <w:t>ال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محاولة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لإثارة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مشاكل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="0030584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وف</w:t>
      </w:r>
      <w:r w:rsidR="00305847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ض</w:t>
      </w:r>
      <w:r w:rsidR="00305847">
        <w:rPr>
          <w:rFonts w:ascii="Adobe Arabic" w:hAnsi="Adobe Arabic" w:cs="Adobe Arabic" w:hint="cs"/>
          <w:sz w:val="32"/>
          <w:szCs w:val="32"/>
          <w:rtl/>
        </w:rPr>
        <w:t>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عدة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عمليات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النوع</w:t>
      </w:r>
      <w:r w:rsidR="0030584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يثير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0584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القلق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="00305847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عدوانه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ومحاولاته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لحماية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فشل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502661">
        <w:rPr>
          <w:rFonts w:ascii="Adobe Arabic" w:hAnsi="Adobe Arabic" w:cs="Adobe Arabic" w:hint="cs"/>
          <w:sz w:val="32"/>
          <w:szCs w:val="32"/>
          <w:rtl/>
        </w:rPr>
        <w:t>ٍ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="00502661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عترف</w:t>
      </w:r>
      <w:r w:rsidR="00502661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بفشله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ومعترف</w:t>
      </w:r>
      <w:r w:rsidR="00502661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بعجزه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lastRenderedPageBreak/>
        <w:t>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يصور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عملياته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العدوانية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لحماية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سيحقق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هدفه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وسيوفر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الحماية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وحاول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يستعرض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عضلاته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بغرور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وكبر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وطغيان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الأسلوب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يتبجح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بعدوانه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</w:t>
      </w:r>
      <w:r w:rsidR="00502661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</w:t>
      </w:r>
      <w:r w:rsidR="00502661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</w:t>
      </w:r>
      <w:r w:rsidR="00502661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</w:t>
      </w:r>
      <w:r w:rsidR="00502661">
        <w:rPr>
          <w:rFonts w:ascii="Adobe Arabic" w:hAnsi="Adobe Arabic" w:cs="Adobe Arabic" w:hint="cs"/>
          <w:sz w:val="32"/>
          <w:szCs w:val="32"/>
          <w:rtl/>
        </w:rPr>
        <w:t>ِّ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لنفسه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عناوين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مخادعة</w:t>
      </w:r>
      <w:r w:rsidR="00502661">
        <w:rPr>
          <w:rFonts w:ascii="Adobe Arabic" w:hAnsi="Adobe Arabic" w:cs="Adobe Arabic" w:hint="cs"/>
          <w:sz w:val="32"/>
          <w:szCs w:val="32"/>
          <w:rtl/>
        </w:rPr>
        <w:t>؛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بهدف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يحظى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502661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بالتعاون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والبلدان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ولكنه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فشل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والحمد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فشله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وفشل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502661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502661">
        <w:rPr>
          <w:rFonts w:ascii="Adobe Arabic" w:hAnsi="Adobe Arabic" w:cs="Adobe Arabic" w:hint="cs"/>
          <w:sz w:val="32"/>
          <w:szCs w:val="32"/>
          <w:rtl/>
        </w:rPr>
        <w:t>ً،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يستطيعون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يحموا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سفنهم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القطع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الحربية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</w:t>
      </w:r>
      <w:r w:rsidR="00CF6454">
        <w:rPr>
          <w:rFonts w:ascii="Adobe Arabic" w:hAnsi="Adobe Arabic" w:cs="Adobe Arabic" w:hint="cs"/>
          <w:sz w:val="32"/>
          <w:szCs w:val="32"/>
          <w:rtl/>
        </w:rPr>
        <w:t>ُ</w:t>
      </w:r>
      <w:r w:rsidR="00502661">
        <w:rPr>
          <w:rFonts w:ascii="Adobe Arabic" w:hAnsi="Adobe Arabic" w:cs="Adobe Arabic" w:hint="cs"/>
          <w:sz w:val="32"/>
          <w:szCs w:val="32"/>
          <w:rtl/>
        </w:rPr>
        <w:t>ه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</w:t>
      </w:r>
      <w:r w:rsidR="003B2641">
        <w:rPr>
          <w:rFonts w:ascii="Adobe Arabic" w:hAnsi="Adobe Arabic" w:cs="Adobe Arabic" w:hint="cs"/>
          <w:sz w:val="32"/>
          <w:szCs w:val="32"/>
          <w:rtl/>
        </w:rPr>
        <w:t>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مدمرات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3046D5">
        <w:rPr>
          <w:rFonts w:ascii="Adobe Arabic" w:hAnsi="Adobe Arabic" w:cs="Adobe Arabic" w:hint="eastAsia"/>
          <w:sz w:val="32"/>
          <w:szCs w:val="32"/>
          <w:rtl/>
        </w:rPr>
        <w:t>وبار</w:t>
      </w:r>
      <w:r w:rsidR="00502661">
        <w:rPr>
          <w:rFonts w:ascii="Adobe Arabic" w:hAnsi="Adobe Arabic" w:cs="Adobe Arabic" w:hint="cs"/>
          <w:sz w:val="32"/>
          <w:szCs w:val="32"/>
          <w:rtl/>
        </w:rPr>
        <w:t>ج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ات</w:t>
      </w:r>
      <w:proofErr w:type="spellEnd"/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سفنهم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قطعهم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C7AF5" w:rsidRPr="00A7696F">
        <w:rPr>
          <w:rFonts w:ascii="Adobe Arabic" w:hAnsi="Adobe Arabic" w:cs="Adobe Arabic" w:hint="eastAsia"/>
          <w:sz w:val="32"/>
          <w:szCs w:val="32"/>
          <w:rtl/>
        </w:rPr>
        <w:t>هي</w:t>
      </w:r>
      <w:r w:rsidR="000C7AF5"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حربية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مستهدفة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بنفسها</w:t>
      </w:r>
      <w:r w:rsidR="00502661" w:rsidRPr="00C9243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يستطيعون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يوفروا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الحماية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50266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03BA270" w14:textId="3D1B2733" w:rsidR="00502661" w:rsidRDefault="003046D5" w:rsidP="005026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ييأس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تماما</w:t>
      </w:r>
      <w:r w:rsidR="00502661" w:rsidRPr="00502661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إمكانية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استمرار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ملاحته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وحركة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سفنه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التجارية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مضيق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باب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المندب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عبر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="00502661" w:rsidRPr="0050266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ييأس</w:t>
      </w:r>
      <w:r w:rsidR="00502661" w:rsidRPr="0050266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استمراره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حرمان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وصول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والدواء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وإجرامه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الوحشي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وقتله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الجماعي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يمكننا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نسكت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عنه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نتفرج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إخوتنا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ويجب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يدفع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مقابل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الثمن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الباه</w:t>
      </w:r>
      <w:r w:rsidR="00502661">
        <w:rPr>
          <w:rFonts w:ascii="Adobe Arabic" w:hAnsi="Adobe Arabic" w:cs="Adobe Arabic" w:hint="cs"/>
          <w:sz w:val="32"/>
          <w:szCs w:val="32"/>
          <w:rtl/>
        </w:rPr>
        <w:t>ظ.</w:t>
      </w:r>
    </w:p>
    <w:p w14:paraId="3668EF0D" w14:textId="6D2CB80D" w:rsidR="005E30D6" w:rsidRDefault="003046D5" w:rsidP="005E30D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مستمرون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موقفنا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العمليات</w:t>
      </w:r>
      <w:r w:rsidRPr="005026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2661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البحرية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وأيضا</w:t>
      </w:r>
      <w:r w:rsidR="00502661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وبكل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نستطيع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مستمرون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وطالما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والحصار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فلن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نتوقف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يؤثر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أصلا</w:t>
      </w:r>
      <w:r w:rsidR="00502661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فاعلية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الفاعلية</w:t>
      </w:r>
      <w:r w:rsidR="0050266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44208">
        <w:rPr>
          <w:rFonts w:ascii="Adobe Arabic" w:hAnsi="Adobe Arabic" w:cs="Adobe Arabic" w:hint="cs"/>
          <w:sz w:val="32"/>
          <w:szCs w:val="32"/>
          <w:rtl/>
        </w:rPr>
        <w:t>فع</w:t>
      </w:r>
      <w:r w:rsidR="003B2641">
        <w:rPr>
          <w:rFonts w:ascii="Adobe Arabic" w:hAnsi="Adobe Arabic" w:cs="Adobe Arabic" w:hint="cs"/>
          <w:sz w:val="32"/>
          <w:szCs w:val="32"/>
          <w:rtl/>
        </w:rPr>
        <w:t>َّ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ومؤثر</w:t>
      </w:r>
      <w:r w:rsidR="00744208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يمتلكه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تقنيات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يستطع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744208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44208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عاجز</w:t>
      </w:r>
      <w:r w:rsidR="00596D81">
        <w:rPr>
          <w:rFonts w:ascii="Adobe Arabic" w:hAnsi="Adobe Arabic" w:cs="Adobe Arabic" w:hint="cs"/>
          <w:sz w:val="32"/>
          <w:szCs w:val="32"/>
          <w:rtl/>
        </w:rPr>
        <w:t>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تماما</w:t>
      </w:r>
      <w:r w:rsidR="00596D81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تحقيق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هدفه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عدوانه</w:t>
      </w:r>
      <w:r w:rsidR="00596D81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تورط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عدوانه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أدخل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ورطة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C08CC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غن</w:t>
      </w:r>
      <w:r w:rsidR="00CC08CC">
        <w:rPr>
          <w:rFonts w:ascii="Adobe Arabic" w:hAnsi="Adobe Arabic" w:cs="Adobe Arabic" w:hint="cs"/>
          <w:sz w:val="32"/>
          <w:szCs w:val="32"/>
          <w:rtl/>
        </w:rPr>
        <w:t>ىً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والرئيس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اتخذ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القرار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="00CC08CC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للسفن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خرق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الدستور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احتجاجات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داخل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الكون</w:t>
      </w:r>
      <w:r w:rsidR="00CC08CC">
        <w:rPr>
          <w:rFonts w:ascii="Adobe Arabic" w:hAnsi="Adobe Arabic" w:cs="Adobe Arabic" w:hint="cs"/>
          <w:sz w:val="32"/>
          <w:szCs w:val="32"/>
          <w:rtl/>
        </w:rPr>
        <w:t>غ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رس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الأعضاء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وأيضا</w:t>
      </w:r>
      <w:r w:rsidR="00CC08CC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الوسط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الاختراق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للدستور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يتخذ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قرارا</w:t>
      </w:r>
      <w:r w:rsidR="00CC08CC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بالحرب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بلد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الرجوع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الكون</w:t>
      </w:r>
      <w:r w:rsidR="00CC08CC">
        <w:rPr>
          <w:rFonts w:ascii="Adobe Arabic" w:hAnsi="Adobe Arabic" w:cs="Adobe Arabic" w:hint="cs"/>
          <w:sz w:val="32"/>
          <w:szCs w:val="32"/>
          <w:rtl/>
        </w:rPr>
        <w:t>غ</w:t>
      </w:r>
      <w:r w:rsidR="00CC08C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س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</w:t>
      </w:r>
      <w:r w:rsidR="00CC08CC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ي</w:t>
      </w:r>
      <w:r w:rsidR="00CC08CC">
        <w:rPr>
          <w:rFonts w:ascii="Adobe Arabic" w:hAnsi="Adobe Arabic" w:cs="Adobe Arabic" w:hint="cs"/>
          <w:sz w:val="32"/>
          <w:szCs w:val="32"/>
          <w:rtl/>
        </w:rPr>
        <w:t>ُ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</w:t>
      </w:r>
      <w:r w:rsidR="00CC08CC">
        <w:rPr>
          <w:rFonts w:ascii="Adobe Arabic" w:hAnsi="Adobe Arabic" w:cs="Adobe Arabic" w:hint="cs"/>
          <w:sz w:val="32"/>
          <w:szCs w:val="32"/>
          <w:rtl/>
        </w:rPr>
        <w:t>َ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وّ</w:t>
      </w:r>
      <w:r w:rsidR="00CC08CC">
        <w:rPr>
          <w:rFonts w:ascii="Adobe Arabic" w:hAnsi="Adobe Arabic" w:cs="Adobe Arabic" w:hint="cs"/>
          <w:sz w:val="32"/>
          <w:szCs w:val="32"/>
          <w:rtl/>
        </w:rPr>
        <w:t>ِ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أموال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دافع</w:t>
      </w:r>
      <w:r w:rsidR="00CC08CC">
        <w:rPr>
          <w:rFonts w:ascii="Adobe Arabic" w:hAnsi="Adobe Arabic" w:cs="Adobe Arabic" w:hint="cs"/>
          <w:sz w:val="32"/>
          <w:szCs w:val="32"/>
          <w:rtl/>
        </w:rPr>
        <w:t>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الضرائب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وإنما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تلبية</w:t>
      </w:r>
      <w:r w:rsidR="00CC08CC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واستجابة</w:t>
      </w:r>
      <w:r w:rsidR="00CC08CC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لأوامر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اللوب</w:t>
      </w:r>
      <w:r w:rsidR="00CC08CC">
        <w:rPr>
          <w:rFonts w:ascii="Adobe Arabic" w:hAnsi="Adobe Arabic" w:cs="Adobe Arabic" w:hint="cs"/>
          <w:sz w:val="32"/>
          <w:szCs w:val="32"/>
          <w:rtl/>
        </w:rPr>
        <w:t>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="00CC08CC">
        <w:rPr>
          <w:rFonts w:ascii="Adobe Arabic" w:hAnsi="Adobe Arabic" w:cs="Adobe Arabic" w:hint="cs"/>
          <w:sz w:val="32"/>
          <w:szCs w:val="32"/>
          <w:rtl/>
        </w:rPr>
        <w:t>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CC08CC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مشاكل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="005E30D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961876F" w14:textId="6AC594B1" w:rsidR="005E30D6" w:rsidRDefault="003046D5" w:rsidP="005E30D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E30D6">
        <w:rPr>
          <w:rFonts w:ascii="Adobe Arabic" w:hAnsi="Adobe Arabic" w:cs="Adobe Arabic" w:hint="eastAsia"/>
          <w:b/>
          <w:bCs/>
          <w:sz w:val="32"/>
          <w:szCs w:val="32"/>
          <w:rtl/>
        </w:rPr>
        <w:t>وأمريكا</w:t>
      </w:r>
      <w:r w:rsidRPr="005E30D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E30D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E30D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E30D6">
        <w:rPr>
          <w:rFonts w:ascii="Adobe Arabic" w:hAnsi="Adobe Arabic" w:cs="Adobe Arabic" w:hint="eastAsia"/>
          <w:b/>
          <w:bCs/>
          <w:sz w:val="32"/>
          <w:szCs w:val="32"/>
          <w:rtl/>
        </w:rPr>
        <w:t>رعايتها</w:t>
      </w:r>
      <w:r w:rsidRPr="005E30D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E30D6">
        <w:rPr>
          <w:rFonts w:ascii="Adobe Arabic" w:hAnsi="Adobe Arabic" w:cs="Adobe Arabic" w:hint="eastAsia"/>
          <w:b/>
          <w:bCs/>
          <w:sz w:val="32"/>
          <w:szCs w:val="32"/>
          <w:rtl/>
        </w:rPr>
        <w:t>ودعمها</w:t>
      </w:r>
      <w:r w:rsidRPr="005E30D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E30D6">
        <w:rPr>
          <w:rFonts w:ascii="Adobe Arabic" w:hAnsi="Adobe Arabic" w:cs="Adobe Arabic" w:hint="eastAsia"/>
          <w:b/>
          <w:bCs/>
          <w:sz w:val="32"/>
          <w:szCs w:val="32"/>
          <w:rtl/>
        </w:rPr>
        <w:t>المفتوح</w:t>
      </w:r>
      <w:r w:rsidRPr="005E30D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E30D6">
        <w:rPr>
          <w:rFonts w:ascii="Adobe Arabic" w:hAnsi="Adobe Arabic" w:cs="Adobe Arabic" w:hint="eastAsia"/>
          <w:b/>
          <w:bCs/>
          <w:sz w:val="32"/>
          <w:szCs w:val="32"/>
          <w:rtl/>
        </w:rPr>
        <w:t>للطغيان</w:t>
      </w:r>
      <w:r w:rsidRPr="005E30D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E30D6">
        <w:rPr>
          <w:rFonts w:ascii="Adobe Arabic" w:hAnsi="Adobe Arabic" w:cs="Adobe Arabic" w:hint="eastAsia"/>
          <w:b/>
          <w:bCs/>
          <w:sz w:val="32"/>
          <w:szCs w:val="32"/>
          <w:rtl/>
        </w:rPr>
        <w:t>والإجرام</w:t>
      </w:r>
      <w:r w:rsidRPr="005E30D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E30D6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="005E30D6" w:rsidRPr="005E30D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E30D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طغيانها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المستضعفة</w:t>
      </w:r>
      <w:r w:rsidR="005E30D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تفلت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="005E30D6">
        <w:rPr>
          <w:rFonts w:ascii="Adobe Arabic" w:hAnsi="Adobe Arabic" w:cs="Adobe Arabic" w:hint="cs"/>
          <w:sz w:val="32"/>
          <w:szCs w:val="32"/>
          <w:rtl/>
        </w:rPr>
        <w:t>ً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5E30D6">
        <w:rPr>
          <w:rFonts w:ascii="Adobe Arabic" w:hAnsi="Adobe Arabic" w:cs="Adobe Arabic" w:hint="cs"/>
          <w:sz w:val="32"/>
          <w:szCs w:val="32"/>
          <w:rtl/>
        </w:rPr>
        <w:t>عق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اب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والآخرة</w:t>
      </w:r>
      <w:r w:rsidR="005E30D6">
        <w:rPr>
          <w:rFonts w:ascii="Adobe Arabic" w:hAnsi="Adobe Arabic" w:cs="Adobe Arabic" w:hint="cs"/>
          <w:sz w:val="32"/>
          <w:szCs w:val="32"/>
          <w:rtl/>
        </w:rPr>
        <w:t>،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الطغيان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والإجرام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الرهيب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F5BC4"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جدّاً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بحق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الشعوب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والظلم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عوا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الوخيمة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هي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سنة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C4095" w:rsidRPr="006A001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AC4095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سُبْحَانَهُ وَتَعَالَى</w:t>
      </w:r>
      <w:r w:rsidR="00AC4095" w:rsidRPr="006A001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ولن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اد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اللوب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الأمريكيين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استثناء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السنة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الإلهية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العاقبة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الوخيمة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للظالمين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والمجرمين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والطغا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المستكبرين</w:t>
      </w:r>
      <w:r w:rsidR="005E30D6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وصدق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C4095">
        <w:rPr>
          <w:rFonts w:ascii="Adobe Arabic" w:hAnsi="Adobe Arabic" w:cs="Adobe Arabic"/>
          <w:sz w:val="32"/>
          <w:szCs w:val="32"/>
          <w:rtl/>
        </w:rPr>
        <w:t>"</w:t>
      </w:r>
      <w:r w:rsidR="00AC4095">
        <w:rPr>
          <w:rFonts w:ascii="Adobe Arabic" w:hAnsi="Adobe Arabic" w:cs="Adobe Arabic" w:hint="cs"/>
          <w:sz w:val="32"/>
          <w:szCs w:val="32"/>
          <w:rtl/>
        </w:rPr>
        <w:t>سُبْحَانَهُ وَتَعَالَى</w:t>
      </w:r>
      <w:r w:rsidR="00AC4095">
        <w:rPr>
          <w:rFonts w:ascii="Adobe Arabic" w:hAnsi="Adobe Arabic" w:cs="Adobe Arabic"/>
          <w:sz w:val="32"/>
          <w:szCs w:val="32"/>
          <w:rtl/>
        </w:rPr>
        <w:t>"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3046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046D5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="005E30D6">
        <w:rPr>
          <w:rFonts w:ascii="Adobe Arabic" w:hAnsi="Adobe Arabic" w:cs="Adobe Arabic" w:hint="cs"/>
          <w:sz w:val="32"/>
          <w:szCs w:val="32"/>
          <w:rtl/>
        </w:rPr>
        <w:t>:</w:t>
      </w:r>
      <w:r w:rsidR="005E30D6" w:rsidRPr="005E30D6">
        <w:rPr>
          <w:rtl/>
        </w:rPr>
        <w:t xml:space="preserve"> </w:t>
      </w:r>
      <w:r w:rsidR="005E30D6" w:rsidRPr="005E30D6">
        <w:rPr>
          <w:rStyle w:val="Char"/>
          <w:rtl/>
        </w:rPr>
        <w:t>{</w:t>
      </w:r>
      <w:r w:rsidR="005E30D6" w:rsidRPr="005E30D6">
        <w:rPr>
          <w:rStyle w:val="Char"/>
          <w:rFonts w:hint="eastAsia"/>
          <w:rtl/>
        </w:rPr>
        <w:t>إِنَّ</w:t>
      </w:r>
      <w:r w:rsidR="005E30D6" w:rsidRPr="005E30D6">
        <w:rPr>
          <w:rStyle w:val="Char"/>
          <w:rtl/>
        </w:rPr>
        <w:t xml:space="preserve"> </w:t>
      </w:r>
      <w:r w:rsidR="005E30D6" w:rsidRPr="005E30D6">
        <w:rPr>
          <w:rStyle w:val="Char"/>
          <w:rFonts w:hint="eastAsia"/>
          <w:rtl/>
        </w:rPr>
        <w:t>رَبَّكَ</w:t>
      </w:r>
      <w:r w:rsidR="005E30D6" w:rsidRPr="005E30D6">
        <w:rPr>
          <w:rStyle w:val="Char"/>
          <w:rtl/>
        </w:rPr>
        <w:t xml:space="preserve"> </w:t>
      </w:r>
      <w:r w:rsidR="005E30D6" w:rsidRPr="005E30D6">
        <w:rPr>
          <w:rStyle w:val="Char"/>
          <w:rFonts w:hint="eastAsia"/>
          <w:rtl/>
        </w:rPr>
        <w:t>لَبِالْمِرْصَادِ</w:t>
      </w:r>
      <w:r w:rsidR="005E30D6" w:rsidRPr="005E30D6">
        <w:rPr>
          <w:rStyle w:val="Char"/>
          <w:rtl/>
        </w:rPr>
        <w:t>}</w:t>
      </w:r>
      <w:r w:rsidR="005E30D6" w:rsidRPr="005E30D6">
        <w:rPr>
          <w:rStyle w:val="Char0"/>
          <w:rtl/>
        </w:rPr>
        <w:t>[</w:t>
      </w:r>
      <w:r w:rsidR="005E30D6" w:rsidRPr="005E30D6">
        <w:rPr>
          <w:rStyle w:val="Char0"/>
          <w:rFonts w:hint="eastAsia"/>
          <w:rtl/>
        </w:rPr>
        <w:t>الفجر</w:t>
      </w:r>
      <w:r w:rsidR="005E30D6" w:rsidRPr="005E30D6">
        <w:rPr>
          <w:rStyle w:val="Char0"/>
          <w:rtl/>
        </w:rPr>
        <w:t xml:space="preserve">: </w:t>
      </w:r>
      <w:r w:rsidR="005E30D6">
        <w:rPr>
          <w:rStyle w:val="Char0"/>
          <w:rFonts w:hint="cs"/>
          <w:rtl/>
        </w:rPr>
        <w:t>الآية</w:t>
      </w:r>
      <w:r w:rsidR="005E30D6" w:rsidRPr="005E30D6">
        <w:rPr>
          <w:rStyle w:val="Char0"/>
          <w:rtl/>
        </w:rPr>
        <w:t>14]</w:t>
      </w:r>
      <w:r w:rsidR="005E30D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A489372" w14:textId="343C485C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3B264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3B264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B2641">
        <w:rPr>
          <w:rFonts w:ascii="Adobe Arabic" w:hAnsi="Adobe Arabic" w:cs="Adobe Arabic" w:hint="eastAsia"/>
          <w:b/>
          <w:bCs/>
          <w:sz w:val="32"/>
          <w:szCs w:val="32"/>
          <w:rtl/>
        </w:rPr>
        <w:t>الرئيس</w:t>
      </w:r>
      <w:r w:rsidRPr="003B264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B2641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بدلا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يفتح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حروبا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يشن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عدوانا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والبلدان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ينشغل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أولا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بأزمات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بلاده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وبالمشاكل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تصنعها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سياساته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بلاده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شاهد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الأزمة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الأخيرة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حاكم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تكساس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ولاية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تكساس</w:t>
      </w:r>
      <w:r>
        <w:rPr>
          <w:rFonts w:ascii="Adobe Arabic" w:hAnsi="Adobe Arabic" w:cs="Adobe Arabic" w:hint="cs"/>
          <w:sz w:val="32"/>
          <w:szCs w:val="32"/>
          <w:rtl/>
        </w:rPr>
        <w:t>)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والرئيس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أوشك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الطرفان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يصل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الاقتتال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C301C">
        <w:rPr>
          <w:rFonts w:ascii="Adobe Arabic" w:hAnsi="Adobe Arabic" w:cs="Adobe Arabic" w:hint="cs"/>
          <w:sz w:val="32"/>
          <w:szCs w:val="32"/>
          <w:rtl/>
        </w:rPr>
        <w:t>ال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توتر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توترا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كبيرا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وشك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انفجار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حرب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أهلية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طغ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سيلحق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بأمريكا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الويلات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ولن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استثناء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سن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عباده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العواقب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الوخيمة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للطغاة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والظالمين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D4D2C84" w14:textId="07B0AE6B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على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ٍّ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موقفنا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6C301C">
        <w:rPr>
          <w:rFonts w:ascii="Adobe Arabic" w:hAnsi="Adobe Arabic" w:cs="Adobe Arabic" w:hint="eastAsia"/>
          <w:b/>
          <w:bCs/>
          <w:sz w:val="32"/>
          <w:szCs w:val="32"/>
          <w:rtl/>
        </w:rPr>
        <w:t>ستمر</w:t>
      </w:r>
      <w:r w:rsidRPr="006C301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301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301C">
        <w:rPr>
          <w:rFonts w:ascii="Adobe Arabic" w:hAnsi="Adobe Arabic" w:cs="Adobe Arabic" w:hint="eastAsia"/>
          <w:b/>
          <w:bCs/>
          <w:sz w:val="32"/>
          <w:szCs w:val="32"/>
          <w:rtl/>
        </w:rPr>
        <w:t>وفع</w:t>
      </w:r>
      <w:r w:rsidRPr="006C301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C301C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="006C301C" w:rsidRPr="006C301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C301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C301C">
        <w:rPr>
          <w:rFonts w:ascii="Adobe Arabic" w:hAnsi="Adobe Arabic" w:cs="Adobe Arabic" w:hint="eastAsia"/>
          <w:b/>
          <w:bCs/>
          <w:sz w:val="32"/>
          <w:szCs w:val="32"/>
          <w:rtl/>
        </w:rPr>
        <w:t>ومؤث</w:t>
      </w:r>
      <w:r w:rsidRPr="006C301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6C301C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6C301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والجرائم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انتهاك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سيادة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يؤثر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C301C">
        <w:rPr>
          <w:rFonts w:ascii="Adobe Arabic" w:hAnsi="Adobe Arabic" w:cs="Adobe Arabic" w:hint="eastAsia"/>
          <w:b/>
          <w:bCs/>
          <w:sz w:val="32"/>
          <w:szCs w:val="32"/>
          <w:rtl/>
        </w:rPr>
        <w:t>وإنما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نطور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قدراتنا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للأمريكيين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يلمسون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الصواريخ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تطلقها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المسلحة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اليمنية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يلمسون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التطور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E27A2B">
        <w:rPr>
          <w:rFonts w:ascii="Adobe Arabic" w:hAnsi="Adobe Arabic" w:cs="Adobe Arabic" w:hint="eastAsia"/>
          <w:sz w:val="32"/>
          <w:szCs w:val="32"/>
          <w:rtl/>
        </w:rPr>
        <w:t>ويلحظونه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4B1B552" w14:textId="74D75652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البريطاني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تصر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كذلك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تلبية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واستجاب</w:t>
      </w:r>
      <w:r w:rsidR="006C301C">
        <w:rPr>
          <w:rFonts w:ascii="Adobe Arabic" w:hAnsi="Adobe Arabic" w:cs="Adobe Arabic" w:hint="cs"/>
          <w:sz w:val="32"/>
          <w:szCs w:val="32"/>
          <w:rtl/>
        </w:rPr>
        <w:t>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لأوامر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وتوريط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لبلده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بحاجة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تؤثر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تؤثر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اقتصاده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يأخذ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الدرس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سفينته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احترقت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الليل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الليل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بقيت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محترقة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يأخذ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العبرة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سيلحق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وباقتصاده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الضرر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نتيجة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يحقق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الهدف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بحماية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ضرباتهم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فاشلة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رو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جوا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وأعلنوا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ضربات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نف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ذونها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الغارات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الجوية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الصواريخ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فاشلة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تحد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قدراتنا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الصاروخية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الطائرات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المسي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تأثير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085DDE2" w14:textId="77777777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بوادر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الفشل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سعي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الاستعانة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بالصين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تسعى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للوساطة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7696F">
        <w:rPr>
          <w:rFonts w:ascii="Adobe Arabic" w:hAnsi="Adobe Arabic" w:cs="Adobe Arabic" w:hint="eastAsia"/>
          <w:sz w:val="32"/>
          <w:szCs w:val="32"/>
          <w:rtl/>
        </w:rPr>
        <w:t>والإقناع</w:t>
      </w:r>
      <w:r w:rsidRPr="00A7696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بوقف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مواقفنا</w:t>
      </w:r>
      <w:r w:rsidRPr="00C92431"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بوقف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عملياتنا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المساندة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والمرتبطة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يطمئن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A9E11CC" w14:textId="77777777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الصيني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يدرك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مصلحته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تبعا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الصيني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يفعله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تايوان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فعله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سياق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للصين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والعقوبات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الاقتصادية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والسعي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للحد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نموها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الاقتصادي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الصين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السياسات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العدائية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لأمريكا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ضده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جيدا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حجم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المؤامرة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تايوان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الصين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يور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ط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لخدمة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العمل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لمصلحتها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D1DB21F" w14:textId="72B72BC9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موقفنا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هو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قلنا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بحمد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عَّ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ويتزايد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وبتطور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وأدق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ض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ربات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أقوى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بإذن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FFDF612" w14:textId="611DA2DD" w:rsidR="00382100" w:rsidRPr="006A0012" w:rsidRDefault="00AC4095" w:rsidP="006A0012">
      <w:pPr>
        <w:pStyle w:val="a9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الأنشطة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الشعبية</w:t>
      </w:r>
      <w:r w:rsidR="006C301C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6C301C"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وهي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جزء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أساسي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ومهم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نشاط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أهميته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الكبيرة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وقيمته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="00382100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التعبئة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="00382100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747487E" w14:textId="4D265D9E" w:rsidR="00AC4095" w:rsidRPr="00E27A2B" w:rsidRDefault="00AC4095" w:rsidP="00DB51E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الأنشطة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تحر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="00382100"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سياق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جهوزيته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ورفع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الجهوزية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المساندة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التحاق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واسع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يتعلق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بالتعبئة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الوسط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الشعبي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A47D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A47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A47D5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3A47D5">
        <w:rPr>
          <w:rFonts w:ascii="Adobe Arabic" w:hAnsi="Adobe Arabic" w:cs="Adobe Arabic" w:hint="cs"/>
          <w:sz w:val="32"/>
          <w:szCs w:val="32"/>
          <w:rtl/>
        </w:rPr>
        <w:t>ً</w:t>
      </w:r>
      <w:r w:rsidRPr="00940CE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0CE4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6B3DF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3DFA">
        <w:rPr>
          <w:rFonts w:ascii="Adobe Arabic" w:hAnsi="Adobe Arabic" w:cs="Adobe Arabic" w:hint="eastAsia"/>
          <w:sz w:val="32"/>
          <w:szCs w:val="32"/>
          <w:rtl/>
        </w:rPr>
        <w:t>واسعة</w:t>
      </w:r>
      <w:r w:rsidRPr="006B3DF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3DFA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100B79">
        <w:rPr>
          <w:rFonts w:ascii="Adobe Arabic" w:hAnsi="Adobe Arabic" w:cs="Adobe Arabic" w:hint="cs"/>
          <w:sz w:val="32"/>
          <w:szCs w:val="32"/>
          <w:rtl/>
        </w:rPr>
        <w:t>ً</w:t>
      </w:r>
      <w:r w:rsidRPr="00100B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00B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00B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00B79">
        <w:rPr>
          <w:rFonts w:ascii="Adobe Arabic" w:hAnsi="Adobe Arabic" w:cs="Adobe Arabic" w:hint="eastAsia"/>
          <w:sz w:val="32"/>
          <w:szCs w:val="32"/>
          <w:rtl/>
        </w:rPr>
        <w:t>عمليات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A47D5">
        <w:rPr>
          <w:rFonts w:ascii="Adobe Arabic" w:hAnsi="Adobe Arabic" w:cs="Adobe Arabic" w:hint="eastAsia"/>
          <w:sz w:val="32"/>
          <w:szCs w:val="32"/>
          <w:rtl/>
        </w:rPr>
        <w:t>التدريب</w:t>
      </w:r>
      <w:r w:rsidRPr="003A47D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0CE4">
        <w:rPr>
          <w:rFonts w:ascii="Adobe Arabic" w:hAnsi="Adobe Arabic" w:cs="Adobe Arabic" w:hint="eastAsia"/>
          <w:sz w:val="32"/>
          <w:szCs w:val="32"/>
          <w:rtl/>
        </w:rPr>
        <w:t>والتأهيل</w:t>
      </w:r>
      <w:r w:rsidRPr="00940CE4">
        <w:rPr>
          <w:rFonts w:ascii="Adobe Arabic" w:hAnsi="Adobe Arabic" w:cs="Adobe Arabic" w:hint="cs"/>
          <w:sz w:val="32"/>
          <w:szCs w:val="32"/>
          <w:rtl/>
        </w:rPr>
        <w:t>؛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بهدف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رفع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الجهوزية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="00382100"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والإحصائيات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خوة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المعنيون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تفيد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عن</w:t>
      </w:r>
      <w:r w:rsidR="00382100">
        <w:rPr>
          <w:rFonts w:ascii="Adobe Arabic" w:hAnsi="Adobe Arabic" w:cs="Adobe Arabic" w:hint="cs"/>
          <w:sz w:val="32"/>
          <w:szCs w:val="32"/>
          <w:rtl/>
        </w:rPr>
        <w:t>: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تدريب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وتأهيل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2100">
        <w:rPr>
          <w:rFonts w:ascii="Adobe Arabic" w:hAnsi="Adobe Arabic" w:cs="Adobe Arabic" w:hint="cs"/>
          <w:sz w:val="32"/>
          <w:szCs w:val="32"/>
          <w:rtl/>
        </w:rPr>
        <w:t>(مائة وخمسة وستين</w:t>
      </w:r>
      <w:r w:rsidR="00382100"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أربعمائة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وتسعة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وعشرين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متدرب</w:t>
      </w:r>
      <w:r w:rsidR="00382100">
        <w:rPr>
          <w:rFonts w:ascii="Adobe Arabic" w:hAnsi="Adobe Arabic" w:cs="Adobe Arabic" w:hint="cs"/>
          <w:sz w:val="32"/>
          <w:szCs w:val="32"/>
          <w:rtl/>
        </w:rPr>
        <w:t>)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دورات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مفتوحة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محدود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لا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زالت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الدورات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تغط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المناطق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الدورات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</w:t>
      </w:r>
      <w:r w:rsidR="00382100">
        <w:rPr>
          <w:rFonts w:ascii="Adobe Arabic" w:hAnsi="Adobe Arabic" w:cs="Adobe Arabic" w:hint="cs"/>
          <w:sz w:val="32"/>
          <w:szCs w:val="32"/>
          <w:rtl/>
        </w:rPr>
        <w:t>ُ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للتدريب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والالتحاق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بالتعبئة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فتحت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محدودة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لحد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الآن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يتم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استكمال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فتح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الدورات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المناطق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البلدا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يفتح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النشاط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يعني: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مثلا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عواصم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في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عواصم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المديريات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مراكزها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الإدارية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النشاط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بلغ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عدد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المتدربين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العدد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="007A1A97">
        <w:rPr>
          <w:rFonts w:ascii="Adobe Arabic" w:hAnsi="Adobe Arabic" w:cs="Adobe Arabic" w:hint="cs"/>
          <w:sz w:val="32"/>
          <w:szCs w:val="32"/>
          <w:rtl/>
        </w:rPr>
        <w:t>: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A1A97">
        <w:rPr>
          <w:rFonts w:ascii="Adobe Arabic" w:hAnsi="Adobe Arabic" w:cs="Adobe Arabic" w:hint="cs"/>
          <w:sz w:val="32"/>
          <w:szCs w:val="32"/>
          <w:rtl/>
        </w:rPr>
        <w:t>(مائة وخمسة وستين</w:t>
      </w:r>
      <w:r w:rsidR="007A1A97"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وأربعمائة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وتسعة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وعشرين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متدرب</w:t>
      </w:r>
      <w:r w:rsidR="007A1A97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يضاف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lastRenderedPageBreak/>
        <w:t>عدد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فترة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B51E0">
        <w:rPr>
          <w:rFonts w:ascii="Adobe Arabic" w:hAnsi="Adobe Arabic" w:cs="Adobe Arabic" w:hint="cs"/>
          <w:sz w:val="32"/>
          <w:szCs w:val="32"/>
          <w:rtl/>
        </w:rPr>
        <w:t>(</w:t>
      </w:r>
      <w:r w:rsidR="0044560B">
        <w:rPr>
          <w:rFonts w:ascii="Adobe Arabic" w:hAnsi="Adobe Arabic" w:cs="Adobe Arabic" w:hint="cs"/>
          <w:sz w:val="32"/>
          <w:szCs w:val="32"/>
          <w:rtl/>
        </w:rPr>
        <w:t>ستمائة</w:t>
      </w:r>
      <w:r w:rsidR="0044560B"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ألف</w:t>
      </w:r>
      <w:r w:rsidR="00DB51E0">
        <w:rPr>
          <w:rFonts w:ascii="Adobe Arabic" w:hAnsi="Adobe Arabic" w:cs="Adobe Arabic" w:hint="cs"/>
          <w:sz w:val="32"/>
          <w:szCs w:val="32"/>
          <w:rtl/>
        </w:rPr>
        <w:t>)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التدريب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العام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والقيادي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والتخصص</w:t>
      </w:r>
      <w:r>
        <w:rPr>
          <w:rFonts w:ascii="Adobe Arabic" w:hAnsi="Adobe Arabic" w:cs="Adobe Arabic" w:hint="cs"/>
          <w:sz w:val="32"/>
          <w:szCs w:val="32"/>
          <w:rtl/>
        </w:rPr>
        <w:t>ي،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بحسب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الإحصائيات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مها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الإخوة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المعنيون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التدريب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فعندما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يضاف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الرقم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إضافة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تم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تدريبية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الماضية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القدرات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والإمكانات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="00DB51E0"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وأعد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وج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الكل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جاهز</w:t>
      </w:r>
      <w:r w:rsidRPr="004A257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وبكل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شغف</w:t>
      </w:r>
      <w:r w:rsidRPr="004A257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وبكل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شوق</w:t>
      </w:r>
      <w:r w:rsidRPr="004A257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وبكل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عزم</w:t>
      </w:r>
      <w:r w:rsidRPr="004A2574">
        <w:rPr>
          <w:rFonts w:ascii="Adobe Arabic" w:hAnsi="Adobe Arabic" w:cs="Adobe Arabic" w:hint="cs"/>
          <w:b/>
          <w:bCs/>
          <w:sz w:val="32"/>
          <w:szCs w:val="32"/>
          <w:rtl/>
        </w:rPr>
        <w:t>ٍ،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وإصرار</w:t>
      </w:r>
      <w:r w:rsidRPr="004A257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وتصميم</w:t>
      </w:r>
      <w:r w:rsidRPr="004A257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وإرادة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جادة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المساندة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التدريب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والتأهيل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التعبئة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وس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توسع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ويمتد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كثيرة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لتتاح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لمن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الالتحاق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sz w:val="32"/>
          <w:szCs w:val="32"/>
          <w:rtl/>
        </w:rPr>
        <w:t>النشاط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النشاط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مهم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مهم</w:t>
      </w:r>
      <w:r w:rsidRPr="004A257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574">
        <w:rPr>
          <w:rFonts w:ascii="Adobe Arabic" w:hAnsi="Adobe Arabic" w:cs="Adobe Arabic" w:hint="eastAsia"/>
          <w:b/>
          <w:bCs/>
          <w:sz w:val="32"/>
          <w:szCs w:val="32"/>
          <w:rtl/>
        </w:rPr>
        <w:t>جداً</w:t>
      </w:r>
      <w:r w:rsidRPr="00E27A2B">
        <w:rPr>
          <w:rFonts w:ascii="Adobe Arabic" w:hAnsi="Adobe Arabic" w:cs="Adobe Arabic" w:hint="cs"/>
          <w:sz w:val="32"/>
          <w:szCs w:val="32"/>
          <w:rtl/>
        </w:rPr>
        <w:t>.</w:t>
      </w:r>
      <w:r w:rsidRPr="00E27A2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4B50615" w14:textId="0CDEE458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أنا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أحث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الالتحاق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بهذا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النشاط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التدريب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والتأهيل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التشكيل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والانتظام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يرفع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الجهوزية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وهو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قلت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إضافة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جاهز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تدريبهم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وتأهيلهم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بمئات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الماضية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بكل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إضافة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بكله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مسلح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جيش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جيش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جاهز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مسل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ح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متمرس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الأحداث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والأهم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ثقته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بالله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توكله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B51E0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ج</w:t>
      </w:r>
      <w:r w:rsidR="00DB51E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ش</w:t>
      </w:r>
      <w:r w:rsidR="00DB51E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="00DB51E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="00DB51E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DB51E0">
        <w:rPr>
          <w:rFonts w:ascii="Adobe Arabic" w:hAnsi="Adobe Arabic" w:cs="Adobe Arabic" w:hint="cs"/>
          <w:b/>
          <w:bCs/>
          <w:sz w:val="32"/>
          <w:szCs w:val="32"/>
          <w:rtl/>
        </w:rPr>
        <w:t>ُ"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حيته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الجهادية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ثقافته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القرآنية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وعيه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العالي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رصيده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الأخلاقي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موقفه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الثقل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وهذه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الأهمية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FB7144B" w14:textId="53E252DC" w:rsidR="00AC4095" w:rsidRPr="00E7092C" w:rsidRDefault="00AC4095" w:rsidP="00AC4095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ولن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تنجح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التهويل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ضرباتها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الفاشلة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وغير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المؤثرة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لتصنيفاتها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السخيفة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قيمة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أمامها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شعب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متمرس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الصعاب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والمعاناة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وشعب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يعيش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معاني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العزة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والحرية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والكرامة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شعب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هويته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إيمانية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شعب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أساس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الثقة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بالله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والتوكل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E135D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ج</w:t>
      </w:r>
      <w:r w:rsidR="000E135D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ش</w:t>
      </w:r>
      <w:r w:rsidR="000E135D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="000E135D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="000E135D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0E135D">
        <w:rPr>
          <w:rFonts w:ascii="Adobe Arabic" w:hAnsi="Adobe Arabic" w:cs="Adobe Arabic" w:hint="cs"/>
          <w:b/>
          <w:bCs/>
          <w:sz w:val="32"/>
          <w:szCs w:val="32"/>
          <w:rtl/>
        </w:rPr>
        <w:t>ُ"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والاعتماد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بما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يمتلكه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رصيد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إيماني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وأخلاقي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وقيمي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وما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متعو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ومتمر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س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فع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ومؤث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ومستمر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92C">
        <w:rPr>
          <w:rFonts w:ascii="Adobe Arabic" w:hAnsi="Adobe Arabic" w:cs="Adobe Arabic" w:hint="eastAsia"/>
          <w:b/>
          <w:bCs/>
          <w:sz w:val="32"/>
          <w:szCs w:val="32"/>
          <w:rtl/>
        </w:rPr>
        <w:t>موقفه</w:t>
      </w:r>
      <w:r w:rsidRPr="00E7092C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E7092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D9251B9" w14:textId="77777777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ويجب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يلحظ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والبريطاني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ورائهم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ان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عكاسات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وتأثيرات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إجرامهم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الشعوب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توجهها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الواعي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توجهها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المنطلق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أساس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الشعور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معاكسة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لأهدافهم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كسر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إرادة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شعوبنا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محاولاتهم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يفرضوا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الخنوع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والاستسلام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أمتنا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155DCD5" w14:textId="77777777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يلمسون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غ</w:t>
      </w:r>
      <w:r>
        <w:rPr>
          <w:rFonts w:ascii="Adobe Arabic" w:hAnsi="Adobe Arabic" w:cs="Adobe Arabic" w:hint="cs"/>
          <w:sz w:val="32"/>
          <w:szCs w:val="32"/>
          <w:rtl/>
        </w:rPr>
        <w:t>ط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رستهم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واعتداءاتهم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وظلمهم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وإجرامهم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شعوب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إنما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يزيد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الشعوب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عزمها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إدراكها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لمسؤوليتها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وعيها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بالتحرك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الص</w:t>
      </w:r>
      <w:r>
        <w:rPr>
          <w:rFonts w:ascii="Adobe Arabic" w:hAnsi="Adobe Arabic" w:cs="Adobe Arabic" w:hint="cs"/>
          <w:sz w:val="32"/>
          <w:szCs w:val="32"/>
          <w:rtl/>
        </w:rPr>
        <w:t>حيح،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والحلول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الص</w:t>
      </w:r>
      <w:r>
        <w:rPr>
          <w:rFonts w:ascii="Adobe Arabic" w:hAnsi="Adobe Arabic" w:cs="Adobe Arabic" w:hint="cs"/>
          <w:sz w:val="32"/>
          <w:szCs w:val="32"/>
          <w:rtl/>
        </w:rPr>
        <w:t xml:space="preserve">حيحة،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تكسبها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المن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أعدائها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سيدركون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معاكسة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يعملونه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وشعوبها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FB7534E" w14:textId="69E60FF0" w:rsidR="00382100" w:rsidRPr="006A0012" w:rsidRDefault="00AC4095" w:rsidP="006A0012">
      <w:pPr>
        <w:pStyle w:val="a9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أنشطة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أخرى</w:t>
      </w:r>
      <w:r w:rsidR="00991B5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الأنشطة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لشعبنا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وهي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المسيرات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والمظاهرات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والفعاليات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والوقفات</w:t>
      </w:r>
      <w:r w:rsidR="00382100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6059AD1" w14:textId="06EC5D5B" w:rsidR="00AC4095" w:rsidRDefault="00AC4095" w:rsidP="0038210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قلنا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الكلمات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السابقة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نشاط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ممي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ز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يخرج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شعب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="003A47D5">
        <w:rPr>
          <w:rFonts w:ascii="Adobe Arabic" w:hAnsi="Adobe Arabic" w:cs="Adobe Arabic" w:hint="cs"/>
          <w:sz w:val="32"/>
          <w:szCs w:val="32"/>
          <w:rtl/>
        </w:rPr>
        <w:t>نا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البلاد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وغيرها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بلد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خرج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حيث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الزخم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الجماهيري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والمشاهد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للخروج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الجماهيري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3E1BA1">
        <w:rPr>
          <w:rFonts w:ascii="Adobe Arabic" w:hAnsi="Adobe Arabic" w:cs="Adobe Arabic" w:hint="eastAsia"/>
          <w:sz w:val="32"/>
          <w:szCs w:val="32"/>
          <w:rtl/>
        </w:rPr>
        <w:t>المليوني</w:t>
      </w:r>
      <w:proofErr w:type="spellEnd"/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العاصمة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lastRenderedPageBreak/>
        <w:t>صنع</w:t>
      </w:r>
      <w:r>
        <w:rPr>
          <w:rFonts w:ascii="Adobe Arabic" w:hAnsi="Adobe Arabic" w:cs="Adobe Arabic" w:hint="cs"/>
          <w:sz w:val="32"/>
          <w:szCs w:val="32"/>
          <w:rtl/>
        </w:rPr>
        <w:t>اء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السبعين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والخروج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خروج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وإذا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تكاملت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الصورة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ننظر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مجموع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3E1BA1">
        <w:rPr>
          <w:rFonts w:ascii="Adobe Arabic" w:hAnsi="Adobe Arabic" w:cs="Adobe Arabic" w:hint="eastAsia"/>
          <w:sz w:val="32"/>
          <w:szCs w:val="32"/>
          <w:rtl/>
        </w:rPr>
        <w:t>المليوني</w:t>
      </w:r>
      <w:proofErr w:type="spellEnd"/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صنع</w:t>
      </w:r>
      <w:r>
        <w:rPr>
          <w:rFonts w:ascii="Adobe Arabic" w:hAnsi="Adobe Arabic" w:cs="Adobe Arabic" w:hint="cs"/>
          <w:sz w:val="32"/>
          <w:szCs w:val="32"/>
          <w:rtl/>
        </w:rPr>
        <w:t>اء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ندرك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زخماً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كبيراً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الجماهيري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01109AF" w14:textId="39FE6BE4" w:rsidR="00AC4095" w:rsidRDefault="00AC4095" w:rsidP="003A47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الفعاليات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الوقفات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مستمرة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وشبه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يومية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تكاد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تتوق</w:t>
      </w:r>
      <w:r>
        <w:rPr>
          <w:rFonts w:ascii="Adobe Arabic" w:hAnsi="Adobe Arabic" w:cs="Adobe Arabic" w:hint="cs"/>
          <w:sz w:val="32"/>
          <w:szCs w:val="32"/>
          <w:rtl/>
        </w:rPr>
        <w:t>ف،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وبلغت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العدد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proofErr w:type="spellStart"/>
      <w:r w:rsidRPr="003E1BA1">
        <w:rPr>
          <w:rFonts w:ascii="Adobe Arabic" w:hAnsi="Adobe Arabic" w:cs="Adobe Arabic" w:hint="eastAsia"/>
          <w:sz w:val="32"/>
          <w:szCs w:val="32"/>
          <w:rtl/>
        </w:rPr>
        <w:t>بزخمها</w:t>
      </w:r>
      <w:proofErr w:type="spellEnd"/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الواسع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والكبير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العدد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كبير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ونسبة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فقد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عدد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مس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يرات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الأمانة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والمحافظات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A47D5">
        <w:rPr>
          <w:rFonts w:ascii="Adobe Arabic" w:hAnsi="Adobe Arabic" w:cs="Adobe Arabic" w:hint="cs"/>
          <w:sz w:val="32"/>
          <w:szCs w:val="32"/>
          <w:rtl/>
        </w:rPr>
        <w:t>(ألف وثلاثمائة وواحد وخمسين)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عدد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ضخم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يماثله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رقم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بلد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8AD5C88" w14:textId="707DCD69" w:rsidR="00AC4095" w:rsidRDefault="00AC4095" w:rsidP="003A47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الوقفات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والاحتجاجات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تخرج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عادة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مصغرة</w:t>
      </w:r>
      <w:r w:rsidR="003A47D5"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لكنها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="003A47D5"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فقد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A47D5">
        <w:rPr>
          <w:rFonts w:ascii="Adobe Arabic" w:hAnsi="Adobe Arabic" w:cs="Adobe Arabic" w:hint="cs"/>
          <w:sz w:val="32"/>
          <w:szCs w:val="32"/>
          <w:rtl/>
        </w:rPr>
        <w:t>(ثلاثة وأربعون ألفاً وستمائة وستة وأربعون)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عدد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هائل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يدل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ماذا؟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يدل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يدل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شعور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يدل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المشاعر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يحملها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الأرق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قلوباً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3E1BA1">
        <w:rPr>
          <w:rFonts w:ascii="Adobe Arabic" w:hAnsi="Adobe Arabic" w:cs="Adobe Arabic" w:hint="eastAsia"/>
          <w:sz w:val="32"/>
          <w:szCs w:val="32"/>
          <w:rtl/>
        </w:rPr>
        <w:t>والألي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proofErr w:type="spellEnd"/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أفئد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يمتلكون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الحس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وضمائرهم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حي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يشعرون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بمظلومية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ومعاناته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ومأساته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قلوبهم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قاسية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يحسوا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بتلك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والمأساة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والمظلومية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الهائلة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DC3C511" w14:textId="77777777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يدل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يمتلكونه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الوعي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التحر</w:t>
      </w:r>
      <w:r>
        <w:rPr>
          <w:rFonts w:ascii="Adobe Arabic" w:hAnsi="Adobe Arabic" w:cs="Adobe Arabic" w:hint="cs"/>
          <w:sz w:val="32"/>
          <w:szCs w:val="32"/>
          <w:rtl/>
        </w:rPr>
        <w:t>ك،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سلبية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الجمود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والتخاذل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والصمت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sz w:val="32"/>
          <w:szCs w:val="32"/>
          <w:rtl/>
        </w:rPr>
        <w:t>والاستسلام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المرحلة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مرحلة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تستدعي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E27A2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واضحاً</w:t>
      </w:r>
      <w:r w:rsidRPr="00E27A2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كبيراً</w:t>
      </w:r>
      <w:r w:rsidRPr="00E27A2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بحجم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المظلومية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E27A2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7A2B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E1BA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مكملاً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وحاضناً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ورا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وأساساً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للموقف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ذروة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A6BFA16" w14:textId="7204EA52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تحركه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مقتصراً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المسيرات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والمظاهرات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شامل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وموقف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حاضن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وموقف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مؤي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للموقف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للتحرك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متكامل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رسمياً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وشعبياً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ومتكامل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عسكرياً</w:t>
      </w:r>
      <w:r w:rsidR="001632A1"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وسياسياً</w:t>
      </w:r>
      <w:r w:rsidR="001632A1"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وإعلامياً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الصحيح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والموقف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يستمر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الهمجي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الوحشي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مستمر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والمظلومية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مستمرة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النشاط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B6600D2" w14:textId="0E5FD4D2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يحسب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ألف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ألف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ساب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تقوم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قواتنا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المسلحة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بقصف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البارجة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المدمرة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السفينة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السفينة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البريطانية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المشاركة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الص</w:t>
      </w:r>
      <w:r>
        <w:rPr>
          <w:rFonts w:ascii="Adobe Arabic" w:hAnsi="Adobe Arabic" w:cs="Adobe Arabic" w:hint="cs"/>
          <w:sz w:val="32"/>
          <w:szCs w:val="32"/>
          <w:rtl/>
        </w:rPr>
        <w:t>هي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والمشاركة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يتذكر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وراء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الضربة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العملية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خرج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بملايينه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بالملايين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أبنائه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العاصمة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يتذكر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المشهد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الشعبي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الحاشد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المؤي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المطالب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إرادته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مطلبه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توجهه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قراره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يحسب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حساب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كنا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الأحداث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نرك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ز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الحضور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الشعبي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والخروج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الجماهير</w:t>
      </w:r>
      <w:r w:rsidR="000C7AF5">
        <w:rPr>
          <w:rFonts w:ascii="Adobe Arabic" w:hAnsi="Adobe Arabic" w:cs="Adobe Arabic" w:hint="cs"/>
          <w:sz w:val="32"/>
          <w:szCs w:val="32"/>
          <w:rtl/>
        </w:rPr>
        <w:t>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ED0097">
        <w:rPr>
          <w:rFonts w:ascii="Adobe Arabic" w:hAnsi="Adobe Arabic" w:cs="Adobe Arabic" w:hint="eastAsia"/>
          <w:sz w:val="32"/>
          <w:szCs w:val="32"/>
          <w:rtl/>
        </w:rPr>
        <w:t>المليوني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="00F56694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ليعرف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اليمني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إرادة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اليمني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أهميته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نتحرك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عام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لأنها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lastRenderedPageBreak/>
        <w:t>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ولية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الكل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يعمل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يمكنه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ولية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جماعية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مشرِّ</w:t>
      </w:r>
      <w:r>
        <w:rPr>
          <w:rFonts w:ascii="Adobe Arabic" w:hAnsi="Adobe Arabic" w:cs="Adobe Arabic" w:hint="cs"/>
          <w:sz w:val="32"/>
          <w:szCs w:val="32"/>
          <w:rtl/>
        </w:rPr>
        <w:t>ف،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قربة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عظيمة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33A6887" w14:textId="77777777" w:rsidR="00AC4095" w:rsidRPr="00B15102" w:rsidRDefault="00AC4095" w:rsidP="00AC4095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يصرخ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العصر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مواجهة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الطغيان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والبريطاني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شعب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وعلى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وعلى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واضح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البراءة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منهم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والتصدي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لطغيانهم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يمكنه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الص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ح،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جزء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إيمانه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الإنساني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والموقف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الحكيم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والموقف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لمصلحة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1510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B1510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B151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22C906FE" w14:textId="253E2F34" w:rsidR="00AC4095" w:rsidRDefault="00AC4095" w:rsidP="000C7AF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لمصلحة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أمة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قوية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أمام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أعدائها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ألَّا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تعيش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الوضعية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تطمع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أعدا</w:t>
      </w:r>
      <w:r>
        <w:rPr>
          <w:rFonts w:ascii="Adobe Arabic" w:hAnsi="Adobe Arabic" w:cs="Adobe Arabic" w:hint="cs"/>
          <w:sz w:val="32"/>
          <w:szCs w:val="32"/>
          <w:rtl/>
        </w:rPr>
        <w:t>ء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وضعية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الاستسلام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وضعية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الخضوع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الوضعية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صامتة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وساكتة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وخانعة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ويائسة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ومستسلمة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صوت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المواقف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الخطيرة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تطمع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نستطيع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بساطة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قيِّم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الفرق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النظر</w:t>
      </w:r>
      <w:r w:rsidR="000C7AF5" w:rsidRPr="006A0012">
        <w:rPr>
          <w:rFonts w:ascii="Adobe Arabic" w:hAnsi="Adobe Arabic" w:cs="Adobe Arabic" w:hint="cs"/>
          <w:sz w:val="32"/>
          <w:szCs w:val="32"/>
          <w:rtl/>
        </w:rPr>
        <w:t>ة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والبريطانية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C92431"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بلدان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خانعة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وساكتة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وصامتة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صوت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مساندة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ووقفته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الوقفة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فة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والمسؤولة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والإنسانية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والأخلاقية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محطة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إعجاب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الكثير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أحرار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3E1BA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البلدان</w:t>
      </w:r>
      <w:r w:rsidRPr="003E1BA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E1BA1">
        <w:rPr>
          <w:rFonts w:ascii="Adobe Arabic" w:hAnsi="Adobe Arabic" w:cs="Adobe Arabic" w:hint="eastAsia"/>
          <w:b/>
          <w:bCs/>
          <w:sz w:val="32"/>
          <w:szCs w:val="32"/>
          <w:rtl/>
        </w:rPr>
        <w:t>الغربية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أصوات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تؤي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وتعب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إعجابها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عالمنا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شعوب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ارتاحت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كثيرا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ورأ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فيه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المتكامل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المفروض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أمتنا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هكذا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يجب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يقف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الجميع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يتحرك</w:t>
      </w:r>
      <w:r>
        <w:rPr>
          <w:rFonts w:ascii="Adobe Arabic" w:hAnsi="Adobe Arabic" w:cs="Adobe Arabic" w:hint="cs"/>
          <w:sz w:val="32"/>
          <w:szCs w:val="32"/>
          <w:rtl/>
        </w:rPr>
        <w:t>وا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الفاعل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1E132C" w14:textId="77777777" w:rsidR="00AC4095" w:rsidRPr="00ED0097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السياق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أشيد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كثيرا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بالإخوة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العاملين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والداعمين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لإنجاح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عمل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الدورات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التعبئة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يتعلق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الأنشطة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يتحركون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الأنشطة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توعية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التثقيف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تنظيم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الوقفات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المسيرات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إسهامهم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ودورهم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بنية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صادقة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جهاد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D009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DD22ABE" w14:textId="77777777" w:rsidR="00AC4095" w:rsidRPr="004044BA" w:rsidRDefault="00AC4095" w:rsidP="00AC4095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الخروج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المظاهرات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استجابة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لأمر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أمرنا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نتحرك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لنا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واضح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الطغاة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والمجرمين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والمستكبرين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وأي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طغيان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الطغيان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والأمريكي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والبريطاني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!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جزء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مستجيبا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لله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فذلك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مهم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0492CE96" w14:textId="38EB1997" w:rsidR="006859AB" w:rsidRPr="006A0012" w:rsidRDefault="00AC4095" w:rsidP="006A0012">
      <w:pPr>
        <w:pStyle w:val="a9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نشاط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ولربما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مميزا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لشعبنا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مسألة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المقاطعة</w:t>
      </w:r>
      <w:r w:rsidR="006859AB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2BE97DC" w14:textId="4E957D71" w:rsidR="00AC4095" w:rsidRPr="004044BA" w:rsidRDefault="00AC4095" w:rsidP="006859AB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مقاطعة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للبضا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ئ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والإسرائيلية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رسمي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وتوجه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شعبي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يحتاج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الموضوع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اهتمام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واقعنا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البلد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والحث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لبقية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البلدان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متا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للجميع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يستطيع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شخص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مسلم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يتخذ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قرارا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4044BA">
        <w:rPr>
          <w:rFonts w:ascii="Adobe Arabic" w:hAnsi="Adobe Arabic" w:cs="Adobe Arabic" w:hint="eastAsia"/>
          <w:sz w:val="32"/>
          <w:szCs w:val="32"/>
          <w:rtl/>
        </w:rPr>
        <w:t>مشترواته</w:t>
      </w:r>
      <w:proofErr w:type="spellEnd"/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يحتاج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بمقاطعة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البضا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مؤثر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يقص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الخطوة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فتقصيره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جد</w:t>
      </w:r>
      <w:r w:rsidR="006859AB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ً.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24D4AEC9" w14:textId="2E41879B" w:rsidR="00AC4095" w:rsidRPr="004044BA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عصر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رسول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"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صَلَوَاتُ اللَّهِ عَلَـيْهِ وَعَلَى آلِه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جاء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أم</w:t>
      </w:r>
      <w:r>
        <w:rPr>
          <w:rFonts w:ascii="Adobe Arabic" w:hAnsi="Adobe Arabic" w:cs="Adobe Arabic" w:hint="cs"/>
          <w:sz w:val="32"/>
          <w:szCs w:val="32"/>
          <w:rtl/>
        </w:rPr>
        <w:t>رٌ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35D">
        <w:rPr>
          <w:rFonts w:ascii="Adobe Arabic" w:hAnsi="Adobe Arabic" w:cs="Adobe Arabic" w:hint="cs"/>
          <w:sz w:val="32"/>
          <w:szCs w:val="32"/>
          <w:rtl/>
        </w:rPr>
        <w:t>"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ج</w:t>
      </w:r>
      <w:r w:rsidR="000E135D">
        <w:rPr>
          <w:rFonts w:ascii="Adobe Arabic" w:hAnsi="Adobe Arabic" w:cs="Adobe Arabic" w:hint="cs"/>
          <w:sz w:val="32"/>
          <w:szCs w:val="32"/>
          <w:rtl/>
        </w:rPr>
        <w:t>َ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ش</w:t>
      </w:r>
      <w:r w:rsidR="000E135D">
        <w:rPr>
          <w:rFonts w:ascii="Adobe Arabic" w:hAnsi="Adobe Arabic" w:cs="Adobe Arabic" w:hint="cs"/>
          <w:sz w:val="32"/>
          <w:szCs w:val="32"/>
          <w:rtl/>
        </w:rPr>
        <w:t>َ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أ</w:t>
      </w:r>
      <w:r w:rsidR="000E135D">
        <w:rPr>
          <w:rFonts w:ascii="Adobe Arabic" w:hAnsi="Adobe Arabic" w:cs="Adobe Arabic" w:hint="cs"/>
          <w:sz w:val="32"/>
          <w:szCs w:val="32"/>
          <w:rtl/>
        </w:rPr>
        <w:t>َ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ن</w:t>
      </w:r>
      <w:r w:rsidR="000E135D">
        <w:rPr>
          <w:rFonts w:ascii="Adobe Arabic" w:hAnsi="Adobe Arabic" w:cs="Adobe Arabic" w:hint="cs"/>
          <w:sz w:val="32"/>
          <w:szCs w:val="32"/>
          <w:rtl/>
        </w:rPr>
        <w:t>ُ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ه</w:t>
      </w:r>
      <w:r w:rsidR="000E135D">
        <w:rPr>
          <w:rFonts w:ascii="Adobe Arabic" w:hAnsi="Adobe Arabic" w:cs="Adobe Arabic" w:hint="cs"/>
          <w:sz w:val="32"/>
          <w:szCs w:val="32"/>
          <w:rtl/>
        </w:rPr>
        <w:t>ُ"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بالمقاطعة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لمفردة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كلمة</w:t>
      </w:r>
      <w:r>
        <w:rPr>
          <w:rFonts w:ascii="Adobe Arabic" w:hAnsi="Adobe Arabic" w:cs="Adobe Arabic" w:hint="cs"/>
          <w:sz w:val="32"/>
          <w:szCs w:val="32"/>
          <w:rtl/>
        </w:rPr>
        <w:t>)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يستغلها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وضد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الرسول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صَلَوَاتُ اللَّهِ عَلَـيْهِ وَعَلَى آلِه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يقصدونه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بمعنى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معانيها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فجاء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قول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تعالى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0097">
        <w:rPr>
          <w:rStyle w:val="Char"/>
          <w:rtl/>
        </w:rPr>
        <w:t>{</w:t>
      </w:r>
      <w:r w:rsidRPr="00ED0097">
        <w:rPr>
          <w:rStyle w:val="Char"/>
          <w:rFonts w:hint="eastAsia"/>
          <w:rtl/>
        </w:rPr>
        <w:t>يَا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أَيُّهَا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الَّذِينَ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آمَنُوا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لَا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تَقُولُوا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رَاعِنَا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وَقُولُوا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انْظُرْنَا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وَاسْمَعُوا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وَلِلْكَافِرِينَ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عَذَابٌ</w:t>
      </w:r>
      <w:r w:rsidRPr="00ED0097">
        <w:rPr>
          <w:rStyle w:val="Char"/>
          <w:rtl/>
        </w:rPr>
        <w:t xml:space="preserve"> </w:t>
      </w:r>
      <w:r w:rsidRPr="00ED0097">
        <w:rPr>
          <w:rStyle w:val="Char"/>
          <w:rFonts w:hint="eastAsia"/>
          <w:rtl/>
        </w:rPr>
        <w:t>أَلِيمٌ</w:t>
      </w:r>
      <w:r w:rsidRPr="00ED0097">
        <w:rPr>
          <w:rStyle w:val="Char"/>
          <w:rtl/>
        </w:rPr>
        <w:t>}</w:t>
      </w:r>
      <w:r w:rsidRPr="00ED0097">
        <w:rPr>
          <w:rStyle w:val="Char0"/>
          <w:rtl/>
        </w:rPr>
        <w:t>[</w:t>
      </w:r>
      <w:r w:rsidRPr="00ED0097">
        <w:rPr>
          <w:rStyle w:val="Char0"/>
          <w:rFonts w:hint="eastAsia"/>
          <w:rtl/>
        </w:rPr>
        <w:t>البقرة</w:t>
      </w:r>
      <w:r w:rsidRPr="00ED0097">
        <w:rPr>
          <w:rStyle w:val="Char0"/>
          <w:rtl/>
        </w:rPr>
        <w:t xml:space="preserve">: </w:t>
      </w:r>
      <w:r w:rsidRPr="00ED0097">
        <w:rPr>
          <w:rStyle w:val="Char0"/>
          <w:rFonts w:hint="cs"/>
          <w:rtl/>
        </w:rPr>
        <w:t>الآية</w:t>
      </w:r>
      <w:r w:rsidRPr="00ED0097">
        <w:rPr>
          <w:rStyle w:val="Char0"/>
          <w:rtl/>
        </w:rPr>
        <w:t>104]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مقاطعة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لمفردة</w:t>
      </w:r>
      <w:r w:rsidR="006859AB"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استفادة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يستخدمونها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بمعنى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مسي</w:t>
      </w:r>
      <w:r>
        <w:rPr>
          <w:rFonts w:ascii="Adobe Arabic" w:hAnsi="Adobe Arabic" w:cs="Adobe Arabic" w:hint="cs"/>
          <w:sz w:val="32"/>
          <w:szCs w:val="32"/>
          <w:rtl/>
        </w:rPr>
        <w:t>ء،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فما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بالك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يجنيه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الصهاينة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يجنيه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يمو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نشاطهم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يقدم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المفتوح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يجني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مليارات</w:t>
      </w:r>
      <w:r w:rsidR="00C92431">
        <w:rPr>
          <w:rFonts w:ascii="Adobe Arabic" w:hAnsi="Adobe Arabic" w:cs="Adobe Arabic" w:hint="cs"/>
          <w:sz w:val="32"/>
          <w:szCs w:val="32"/>
          <w:rtl/>
        </w:rPr>
        <w:t>، مليارات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عالمنا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يجني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المليارات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مصر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يجني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المليارات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يجني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المليارات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الخليجية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الأموال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الهائلة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sz w:val="32"/>
          <w:szCs w:val="32"/>
          <w:rtl/>
        </w:rPr>
        <w:t>العربية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b/>
          <w:bCs/>
          <w:sz w:val="32"/>
          <w:szCs w:val="32"/>
          <w:rtl/>
        </w:rPr>
        <w:t>المقاطعة</w:t>
      </w:r>
      <w:r w:rsidRPr="00C924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b/>
          <w:bCs/>
          <w:sz w:val="32"/>
          <w:szCs w:val="32"/>
          <w:rtl/>
        </w:rPr>
        <w:t>سلاح</w:t>
      </w:r>
      <w:r w:rsidRPr="00C924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b/>
          <w:bCs/>
          <w:sz w:val="32"/>
          <w:szCs w:val="32"/>
          <w:rtl/>
        </w:rPr>
        <w:t>فع</w:t>
      </w:r>
      <w:r w:rsidRPr="00C9243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C92431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C924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b/>
          <w:bCs/>
          <w:sz w:val="32"/>
          <w:szCs w:val="32"/>
          <w:rtl/>
        </w:rPr>
        <w:t>ومتا</w:t>
      </w:r>
      <w:r w:rsidRPr="00C92431">
        <w:rPr>
          <w:rFonts w:ascii="Adobe Arabic" w:hAnsi="Adobe Arabic" w:cs="Adobe Arabic" w:hint="cs"/>
          <w:b/>
          <w:bCs/>
          <w:sz w:val="32"/>
          <w:szCs w:val="32"/>
          <w:rtl/>
        </w:rPr>
        <w:t>ح،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وإذا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وصل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درجة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أل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يعمل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شيئا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وأل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شيئا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بل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يسهم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تقديم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ينفع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تفريط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رهيب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وخ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ذلان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وعواقب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سيئة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بينه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وبين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وإفلاس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إنساني</w:t>
      </w:r>
      <w:r w:rsidRPr="00ED009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0097">
        <w:rPr>
          <w:rFonts w:ascii="Adobe Arabic" w:hAnsi="Adobe Arabic" w:cs="Adobe Arabic" w:hint="eastAsia"/>
          <w:b/>
          <w:bCs/>
          <w:sz w:val="32"/>
          <w:szCs w:val="32"/>
          <w:rtl/>
        </w:rPr>
        <w:t>وأخلاقي</w:t>
      </w:r>
      <w:r w:rsidRPr="00ED0097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4044B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9EF09E0" w14:textId="66F8D817" w:rsidR="00940CE4" w:rsidRPr="006A0012" w:rsidRDefault="00AC4095" w:rsidP="006A0012">
      <w:pPr>
        <w:pStyle w:val="a9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النشاط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الإعلامي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0E422306" w14:textId="4437561A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الحمد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لله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تميز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النشاط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الإعلامي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للناشطين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الإعلاميين</w:t>
      </w:r>
      <w:r w:rsidR="000E1EA8">
        <w:rPr>
          <w:rFonts w:ascii="Adobe Arabic" w:hAnsi="Adobe Arabic" w:cs="Adobe Arabic" w:hint="cs"/>
          <w:sz w:val="32"/>
          <w:szCs w:val="32"/>
          <w:rtl/>
        </w:rPr>
        <w:t>،</w:t>
      </w:r>
      <w:r w:rsidRPr="000E1E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يتوجهون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التوجه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يجب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النشاط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يتطو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النشاط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يتوس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النشاط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يدخل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الإبداع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النقل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للمظلومية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مستمرة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ونقل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الصورة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المأساوية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انيه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نتيجة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للعدوان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الهمج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الوحش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الصورة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المشهد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الواحد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لمأسا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يترك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تأثيرا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ئة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محاضرة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كلمة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A465408" w14:textId="78FF0CFD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المشاهد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المأساوية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الناس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يقد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صورة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حي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مظلومية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يترك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أثرا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بالغا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النفوس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إحياء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الضمائر</w:t>
      </w:r>
      <w:r w:rsidR="00C92431"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يزال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قابلية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لحياة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ضميره</w:t>
      </w:r>
      <w:r w:rsidRPr="00C92431"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إيقاظ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يزال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القابلية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C92431">
        <w:rPr>
          <w:rFonts w:ascii="Adobe Arabic" w:hAnsi="Adobe Arabic" w:cs="Adobe Arabic" w:hint="cs"/>
          <w:sz w:val="32"/>
          <w:szCs w:val="32"/>
          <w:rtl/>
        </w:rPr>
        <w:t>ّ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71268E3" w14:textId="77777777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تعلق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بالموقف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المساند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ودعم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وإبراز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مساعي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التشويش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ينف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ذها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الموالون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لأمريكا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يشوشوا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84E85DC" w14:textId="1F1F2887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الأنشطة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للغاية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النشاط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التوعوي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الأنشطة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الإطلاق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ظل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الهمجي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الوحشي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مستويات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شنيعة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والافتضاح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تسعى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جهدها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صورة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مزي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عضو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بالإمكان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علاقة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إيجابية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سلام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الصورة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يغتر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البعض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صورة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زائفة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لأمريكا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وللغرب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نظر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النخب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بلداننا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العربية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عالمنا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لنشر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الوعي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الراهنة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تفضح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جديد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تظهره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حقيقته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إضافة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رصيده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الهائل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مضى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تفضح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وتفضح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الغربية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إضافة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رصيدهم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السابق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المراحل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الماضية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الكل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696F" w:rsidRPr="00C92431">
        <w:rPr>
          <w:rFonts w:ascii="Adobe Arabic" w:hAnsi="Adobe Arabic" w:cs="Adobe Arabic" w:hint="cs"/>
          <w:sz w:val="32"/>
          <w:szCs w:val="32"/>
          <w:rtl/>
        </w:rPr>
        <w:t>ال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أمريكي</w:t>
      </w:r>
      <w:r w:rsidRPr="00C9243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sz w:val="32"/>
          <w:szCs w:val="32"/>
          <w:rtl/>
        </w:rPr>
        <w:t>والأوروبيون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كلهم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رصيد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إجرامي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وش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يع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lastRenderedPageBreak/>
        <w:t>المراحل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الماضية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الجيل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الناشئ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وأمام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المرحلة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يحتاج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وبالذات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40CE4">
        <w:rPr>
          <w:rFonts w:ascii="Adobe Arabic" w:hAnsi="Adobe Arabic" w:cs="Adobe Arabic" w:hint="cs"/>
          <w:sz w:val="32"/>
          <w:szCs w:val="32"/>
          <w:rtl/>
        </w:rPr>
        <w:t>و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الذاكرة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ضعيفة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تحتاج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دائما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المزيد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التذكير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تقديم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الشواهد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ضاحات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المستمرة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التبيين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المستمر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فمع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حجم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الشواهد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الواضحة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والغربي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فرصة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لنشر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الوعي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وترسيخ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لوعي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مة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القرآني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7722802" w14:textId="77777777" w:rsidR="00AC4095" w:rsidRPr="004044BA" w:rsidRDefault="00AC4095" w:rsidP="00AC4095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تحتاج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إليه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أهم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الأنشطة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نشر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الوعي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قاعدة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عين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وعين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الأحداث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)؛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الوعي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يصنع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اليقين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نفس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الوقت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يضبط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التوجهات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بالضابط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المبدئي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والأخلاقي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والقيمي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44BA">
        <w:rPr>
          <w:rFonts w:ascii="Adobe Arabic" w:hAnsi="Adobe Arabic" w:cs="Adobe Arabic" w:hint="eastAsia"/>
          <w:b/>
          <w:bCs/>
          <w:sz w:val="32"/>
          <w:szCs w:val="32"/>
          <w:rtl/>
        </w:rPr>
        <w:t>والإلهي</w:t>
      </w:r>
      <w:r w:rsidRPr="004044BA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4044B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31759B76" w14:textId="40E5865F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انفلات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رهيبة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وسط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بلداننا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الإسلامية</w:t>
      </w:r>
      <w:r w:rsidR="00940CE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المنطقة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أولاً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C25C8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sz w:val="32"/>
          <w:szCs w:val="32"/>
          <w:rtl/>
        </w:rPr>
        <w:t>خارجها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نسيان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للمبادئ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وتجاهل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للقيم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والأخلاق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توجهات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منحرفة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تستند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إلهية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قيم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أخلاق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توجهات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تتنافى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تماماً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انتمائنا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هويتنا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هويتنا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توجهات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منحرفة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مثل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التوجه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للتطبيع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تنكر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لقيم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لمبادئ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لتعليمات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اتجاه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خاطئ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الكلمة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بمعيار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المصلحة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اتجاه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خاسر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اتجاه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نحو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الخسران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المحتوم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7D9C354" w14:textId="5B9E7F43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يقد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صورة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تقييمية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لأعداء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صورة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حقيقية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واقعية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تشهد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الأحداث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يشهد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الواقع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تشهد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سياسات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وممارسات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أعداء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أساسية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تضبط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التوجهات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أساس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القيم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والأخلاق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يجب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نبقى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كأمة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مسلمة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ارتباط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صلة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</w:t>
      </w:r>
      <w:r w:rsidR="00940CE4">
        <w:rPr>
          <w:rFonts w:ascii="Adobe Arabic" w:hAnsi="Adobe Arabic" w:cs="Adobe Arabic" w:hint="cs"/>
          <w:sz w:val="32"/>
          <w:szCs w:val="32"/>
          <w:rtl/>
        </w:rPr>
        <w:t>ُ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</w:t>
      </w:r>
      <w:r w:rsidR="00940CE4">
        <w:rPr>
          <w:rFonts w:ascii="Adobe Arabic" w:hAnsi="Adobe Arabic" w:cs="Adobe Arabic" w:hint="cs"/>
          <w:sz w:val="32"/>
          <w:szCs w:val="32"/>
          <w:rtl/>
        </w:rPr>
        <w:t>َ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ط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أعدائنا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8272F9A" w14:textId="65A90307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فمن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تركيز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الوعي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يصنع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اليقين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يضبط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التوجهات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الرؤية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الصحيحة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يعزز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الشعور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الدينية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الأخلاقية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بمقتض</w:t>
      </w:r>
      <w:r>
        <w:rPr>
          <w:rFonts w:ascii="Adobe Arabic" w:hAnsi="Adobe Arabic" w:cs="Adobe Arabic" w:hint="cs"/>
          <w:sz w:val="32"/>
          <w:szCs w:val="32"/>
          <w:rtl/>
        </w:rPr>
        <w:t>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انتماء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="00940CE4">
        <w:rPr>
          <w:rFonts w:ascii="Adobe Arabic" w:hAnsi="Adobe Arabic" w:cs="Adobe Arabic" w:hint="cs"/>
          <w:sz w:val="32"/>
          <w:szCs w:val="32"/>
          <w:rtl/>
        </w:rPr>
        <w:t>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والإسلام</w:t>
      </w:r>
      <w:r>
        <w:rPr>
          <w:rFonts w:ascii="Adobe Arabic" w:hAnsi="Adobe Arabic" w:cs="Adobe Arabic" w:hint="cs"/>
          <w:sz w:val="32"/>
          <w:szCs w:val="32"/>
          <w:rtl/>
        </w:rPr>
        <w:t>ي،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ْ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ون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تحرك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مزاجي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ونظر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شخصية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بعيدة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انتمائهم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إيمانهم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وبكتابه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وبرسوله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وبالأنبياء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والرسل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وباليوم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وعيهم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يعنيه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الانتماء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للإيمان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25A08BB" w14:textId="22FBFF4E" w:rsidR="00AC4095" w:rsidRDefault="00AC4095" w:rsidP="00940C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فمن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تركيز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الوعي</w:t>
      </w:r>
      <w:r w:rsidRPr="00C51F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والوعي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ً: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يعزز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الأمل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بنصر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والثقة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ويحمي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مساعي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أعدائها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اختراقها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وإضلالها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طار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الناعمة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أمتنا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الناشئة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والشباب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تستهدفهم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الوعي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الفكر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الثقافة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النظرة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الرؤية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فلذلك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لابد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الاستمرار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النشاط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30DA2FB" w14:textId="77777777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مواصلة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المسيرات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والمظاهرات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والوقفات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أمر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مهم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ً؛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قلت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يحسب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وه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حياة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الشعب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ضميره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الحي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إحساسه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قيمه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حري</w:t>
      </w:r>
      <w:r>
        <w:rPr>
          <w:rFonts w:ascii="Adobe Arabic" w:hAnsi="Adobe Arabic" w:cs="Adobe Arabic" w:hint="cs"/>
          <w:sz w:val="32"/>
          <w:szCs w:val="32"/>
          <w:rtl/>
        </w:rPr>
        <w:t>ته،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كرامته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وعيه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عزمه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عزمه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D326819" w14:textId="402CC39F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الخروج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الأسبوعي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لشعبنا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لابد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منه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طالما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دوان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يجب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الخروج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أهم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القيمة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مدلولها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المتيس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يخرج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الجمعة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مسيرة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شعبية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واسعة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يشارك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الملايين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شعب</w:t>
      </w:r>
      <w:r>
        <w:rPr>
          <w:rFonts w:ascii="Adobe Arabic" w:hAnsi="Adobe Arabic" w:cs="Adobe Arabic" w:hint="cs"/>
          <w:sz w:val="32"/>
          <w:szCs w:val="32"/>
          <w:rtl/>
        </w:rPr>
        <w:t>ه،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التعبير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ومساندة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الخطوات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متها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يشعر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أصوات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تهتف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ولمظلوميته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وتقف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جانبه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وتسانده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عمل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متيس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عملا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صعبا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جد</w:t>
      </w:r>
      <w:r w:rsidR="00940CE4">
        <w:rPr>
          <w:rFonts w:ascii="Adobe Arabic" w:hAnsi="Adobe Arabic" w:cs="Adobe Arabic" w:hint="cs"/>
          <w:sz w:val="32"/>
          <w:szCs w:val="32"/>
          <w:rtl/>
        </w:rPr>
        <w:t>ّ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عمل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متاح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للكثير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lastRenderedPageBreak/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يخرجون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بسيطة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أشياء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عادية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يخرج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لمجرد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التنزه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يعني،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رحلة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عادية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لأنه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ضا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طول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بقائه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المنزل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أي</w:t>
      </w:r>
      <w:r w:rsidR="00940CE4">
        <w:rPr>
          <w:rFonts w:ascii="Adobe Arabic" w:hAnsi="Adobe Arabic" w:cs="Adobe Arabic" w:hint="cs"/>
          <w:sz w:val="32"/>
          <w:szCs w:val="32"/>
          <w:rtl/>
        </w:rPr>
        <w:t>اً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 يعني: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الكل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يخرج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الشوارع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خ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روج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وصدعا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بموقف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تافا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لمظلومية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وتعبيرا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يحسب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ألف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وتأييدا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لبقية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الإجراءات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طار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لبلدنا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ومنها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الإجراءات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مبرر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يص</w:t>
      </w:r>
      <w:r>
        <w:rPr>
          <w:rFonts w:ascii="Adobe Arabic" w:hAnsi="Adobe Arabic" w:cs="Adobe Arabic" w:hint="cs"/>
          <w:sz w:val="32"/>
          <w:szCs w:val="32"/>
          <w:rtl/>
        </w:rPr>
        <w:t>عِّ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يتقبل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تثبي</w:t>
      </w:r>
      <w:r>
        <w:rPr>
          <w:rFonts w:ascii="Adobe Arabic" w:hAnsi="Adobe Arabic" w:cs="Adobe Arabic" w:hint="cs"/>
          <w:sz w:val="32"/>
          <w:szCs w:val="32"/>
          <w:rtl/>
        </w:rPr>
        <w:t>ط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يثب</w:t>
      </w:r>
      <w:r>
        <w:rPr>
          <w:rFonts w:ascii="Adobe Arabic" w:hAnsi="Adobe Arabic" w:cs="Adobe Arabic" w:hint="cs"/>
          <w:sz w:val="32"/>
          <w:szCs w:val="32"/>
          <w:rtl/>
        </w:rPr>
        <w:t>طه،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كذلك-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يتأثر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شخص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يقلل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1D07D18" w14:textId="6FD1F8CD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الخروج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يعب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العزم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وعن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الثبات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وعن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الجد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وعن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الشعور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الراسخ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بالمسؤولية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بي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نما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الفتور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والملل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ضعف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العزم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وضعف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الإرادة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يضعف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الشارع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الأسبوع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لساعة</w:t>
      </w:r>
      <w:r w:rsidR="004E475E"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ساعتين</w:t>
      </w:r>
      <w:r w:rsidR="004E475E"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ثلاث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ساعات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سيكون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الأخرى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65BDEDA" w14:textId="16E7863A" w:rsidR="00AC4095" w:rsidRDefault="00AC4095" w:rsidP="00AC40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بالرغم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قيمته</w:t>
      </w:r>
      <w:r w:rsidRPr="000E1EA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EA8">
        <w:rPr>
          <w:rFonts w:ascii="Adobe Arabic" w:hAnsi="Adobe Arabic" w:cs="Adobe Arabic" w:hint="eastAsia"/>
          <w:b/>
          <w:bCs/>
          <w:sz w:val="32"/>
          <w:szCs w:val="32"/>
          <w:rtl/>
        </w:rPr>
        <w:t>وأهميته</w:t>
      </w:r>
      <w:r w:rsidRPr="000E1E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نأتي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إيمانياً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حاضراً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يبذل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الروح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والمال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سبيل الله، </w:t>
      </w:r>
      <w:r w:rsidRPr="002E3E6F">
        <w:rPr>
          <w:rStyle w:val="Char"/>
          <w:rtl/>
        </w:rPr>
        <w:t>{</w:t>
      </w:r>
      <w:r w:rsidRPr="002E3E6F">
        <w:rPr>
          <w:rStyle w:val="Char"/>
          <w:rFonts w:hint="eastAsia"/>
          <w:rtl/>
        </w:rPr>
        <w:t>إِنَّ</w:t>
      </w:r>
      <w:r w:rsidRPr="002E3E6F">
        <w:rPr>
          <w:rStyle w:val="Char"/>
          <w:rtl/>
        </w:rPr>
        <w:t xml:space="preserve"> </w:t>
      </w:r>
      <w:r w:rsidRPr="002E3E6F">
        <w:rPr>
          <w:rStyle w:val="Char"/>
          <w:rFonts w:hint="eastAsia"/>
          <w:rtl/>
        </w:rPr>
        <w:t>اللَّهَ</w:t>
      </w:r>
      <w:r w:rsidRPr="002E3E6F">
        <w:rPr>
          <w:rStyle w:val="Char"/>
          <w:rtl/>
        </w:rPr>
        <w:t xml:space="preserve"> </w:t>
      </w:r>
      <w:r w:rsidRPr="002E3E6F">
        <w:rPr>
          <w:rStyle w:val="Char"/>
          <w:rFonts w:hint="eastAsia"/>
          <w:rtl/>
        </w:rPr>
        <w:t>اشْتَرَى</w:t>
      </w:r>
      <w:r w:rsidRPr="002E3E6F">
        <w:rPr>
          <w:rStyle w:val="Char"/>
          <w:rtl/>
        </w:rPr>
        <w:t xml:space="preserve"> </w:t>
      </w:r>
      <w:r w:rsidRPr="002E3E6F">
        <w:rPr>
          <w:rStyle w:val="Char"/>
          <w:rFonts w:hint="eastAsia"/>
          <w:rtl/>
        </w:rPr>
        <w:t>مِنَ</w:t>
      </w:r>
      <w:r w:rsidRPr="002E3E6F">
        <w:rPr>
          <w:rStyle w:val="Char"/>
          <w:rtl/>
        </w:rPr>
        <w:t xml:space="preserve"> </w:t>
      </w:r>
      <w:r w:rsidRPr="002E3E6F">
        <w:rPr>
          <w:rStyle w:val="Char"/>
          <w:rFonts w:hint="eastAsia"/>
          <w:rtl/>
        </w:rPr>
        <w:t>الْمُؤْمِنِينَ</w:t>
      </w:r>
      <w:r w:rsidRPr="002E3E6F">
        <w:rPr>
          <w:rStyle w:val="Char"/>
          <w:rtl/>
        </w:rPr>
        <w:t xml:space="preserve"> </w:t>
      </w:r>
      <w:r w:rsidRPr="002E3E6F">
        <w:rPr>
          <w:rStyle w:val="Char"/>
          <w:rFonts w:hint="eastAsia"/>
          <w:rtl/>
        </w:rPr>
        <w:t>أَنْفُسَهُمْ</w:t>
      </w:r>
      <w:r w:rsidRPr="002E3E6F">
        <w:rPr>
          <w:rStyle w:val="Char"/>
          <w:rtl/>
        </w:rPr>
        <w:t xml:space="preserve"> </w:t>
      </w:r>
      <w:r w:rsidRPr="002E3E6F">
        <w:rPr>
          <w:rStyle w:val="Char"/>
          <w:rFonts w:hint="eastAsia"/>
          <w:rtl/>
        </w:rPr>
        <w:t>وَأَمْوَالَهُمْ</w:t>
      </w:r>
      <w:r w:rsidRPr="002E3E6F">
        <w:rPr>
          <w:rStyle w:val="Char"/>
          <w:rtl/>
        </w:rPr>
        <w:t xml:space="preserve"> </w:t>
      </w:r>
      <w:r w:rsidRPr="002E3E6F">
        <w:rPr>
          <w:rStyle w:val="Char"/>
          <w:rFonts w:hint="eastAsia"/>
          <w:rtl/>
        </w:rPr>
        <w:t>بِأَنَّ</w:t>
      </w:r>
      <w:r w:rsidRPr="002E3E6F">
        <w:rPr>
          <w:rStyle w:val="Char"/>
          <w:rtl/>
        </w:rPr>
        <w:t xml:space="preserve"> </w:t>
      </w:r>
      <w:r w:rsidRPr="002E3E6F">
        <w:rPr>
          <w:rStyle w:val="Char"/>
          <w:rFonts w:hint="eastAsia"/>
          <w:rtl/>
        </w:rPr>
        <w:t>لَهُمُ</w:t>
      </w:r>
      <w:r w:rsidRPr="002E3E6F">
        <w:rPr>
          <w:rStyle w:val="Char"/>
          <w:rtl/>
        </w:rPr>
        <w:t xml:space="preserve"> </w:t>
      </w:r>
      <w:proofErr w:type="gramStart"/>
      <w:r w:rsidRPr="002E3E6F">
        <w:rPr>
          <w:rStyle w:val="Char"/>
          <w:rFonts w:hint="eastAsia"/>
          <w:rtl/>
        </w:rPr>
        <w:t>الْجَنَّةَ</w:t>
      </w:r>
      <w:r w:rsidRPr="002E3E6F">
        <w:rPr>
          <w:rStyle w:val="Char"/>
          <w:rtl/>
        </w:rPr>
        <w:t>}</w:t>
      </w:r>
      <w:r w:rsidRPr="002E3E6F">
        <w:rPr>
          <w:rStyle w:val="Char0"/>
          <w:rtl/>
        </w:rPr>
        <w:t>[</w:t>
      </w:r>
      <w:proofErr w:type="gramEnd"/>
      <w:r w:rsidRPr="002E3E6F">
        <w:rPr>
          <w:rStyle w:val="Char0"/>
          <w:rFonts w:hint="eastAsia"/>
          <w:rtl/>
        </w:rPr>
        <w:t>التوبة</w:t>
      </w:r>
      <w:r w:rsidRPr="002E3E6F">
        <w:rPr>
          <w:rStyle w:val="Char0"/>
          <w:rtl/>
        </w:rPr>
        <w:t xml:space="preserve">: </w:t>
      </w:r>
      <w:r w:rsidRPr="002E3E6F">
        <w:rPr>
          <w:rStyle w:val="Char0"/>
          <w:rFonts w:hint="cs"/>
          <w:rtl/>
        </w:rPr>
        <w:t>من الآية</w:t>
      </w:r>
      <w:r w:rsidRPr="002E3E6F">
        <w:rPr>
          <w:rStyle w:val="Char0"/>
          <w:rtl/>
        </w:rPr>
        <w:t>111]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مشر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وترضي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جزاؤها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الآخرة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ثمرتها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والكرامة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رية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b/>
          <w:bCs/>
          <w:sz w:val="32"/>
          <w:szCs w:val="32"/>
          <w:rtl/>
        </w:rPr>
        <w:t>ليحضر</w:t>
      </w:r>
      <w:r w:rsidRPr="00C25C8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25C81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3D7B67E" w14:textId="276C7AE6" w:rsidR="00AC4095" w:rsidRPr="006B44EB" w:rsidRDefault="00AC4095" w:rsidP="00C9243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الفتور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الملل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يعب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ضعف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العزم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وضعف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الوعي،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وضعف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بالمسؤولية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والدواء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يشعر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بالملل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هو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ذك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رنا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خلال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475E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عين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="004E475E"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يشعر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بالملل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والفتور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انظر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يقوله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انظر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وتعر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وحجم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مسؤوليتك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تكون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يربي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لتكون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العزم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وقوة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الإرادة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والتوجه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الجاد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العملي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والاستعداد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للب</w:t>
      </w:r>
      <w:r>
        <w:rPr>
          <w:rFonts w:ascii="Adobe Arabic" w:hAnsi="Adobe Arabic" w:cs="Adobe Arabic" w:hint="cs"/>
          <w:sz w:val="32"/>
          <w:szCs w:val="32"/>
          <w:rtl/>
        </w:rPr>
        <w:t>ذ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والتضحية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حتى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التربوي</w:t>
      </w:r>
      <w:r w:rsidR="00C9243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تربية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تربية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راقية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يبني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b/>
          <w:bCs/>
          <w:sz w:val="32"/>
          <w:szCs w:val="32"/>
          <w:rtl/>
        </w:rPr>
        <w:t>ليكون</w:t>
      </w:r>
      <w:r w:rsidRPr="00C924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92431">
        <w:rPr>
          <w:rFonts w:ascii="Adobe Arabic" w:hAnsi="Adobe Arabic" w:cs="Adobe Arabic" w:hint="eastAsia"/>
          <w:b/>
          <w:bCs/>
          <w:sz w:val="32"/>
          <w:szCs w:val="32"/>
          <w:rtl/>
        </w:rPr>
        <w:t>حد</w:t>
      </w:r>
      <w:r w:rsidRPr="00C9243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يدياً في </w:t>
      </w:r>
      <w:r w:rsidR="00A7696F" w:rsidRPr="00C92431">
        <w:rPr>
          <w:rFonts w:ascii="Adobe Arabic" w:hAnsi="Adobe Arabic" w:cs="Adobe Arabic" w:hint="cs"/>
          <w:b/>
          <w:bCs/>
          <w:sz w:val="32"/>
          <w:szCs w:val="32"/>
          <w:rtl/>
        </w:rPr>
        <w:t>إيمان</w:t>
      </w:r>
      <w:r w:rsidR="00A7696F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فولاذياً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إرادته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نشطاً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عمله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جاداً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مواقفه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>...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كذا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حركياً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ينبغي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مرضا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44EB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B44E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6B44E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2788B70E" w14:textId="2B778BA7" w:rsidR="004E475E" w:rsidRDefault="00AC4095" w:rsidP="00A7696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AC4095">
        <w:rPr>
          <w:rFonts w:ascii="Adobe Arabic" w:hAnsi="Adobe Arabic" w:cs="Adobe Arabic" w:hint="eastAsia"/>
          <w:b/>
          <w:bCs/>
          <w:sz w:val="32"/>
          <w:szCs w:val="32"/>
          <w:rtl/>
        </w:rPr>
        <w:t>عين</w:t>
      </w:r>
      <w:r w:rsidRPr="00AC4095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AC409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C4095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C409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C4095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AC409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C409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C4095">
        <w:rPr>
          <w:rFonts w:ascii="Adobe Arabic" w:hAnsi="Adobe Arabic" w:cs="Adobe Arabic" w:hint="eastAsia"/>
          <w:b/>
          <w:bCs/>
          <w:sz w:val="32"/>
          <w:szCs w:val="32"/>
          <w:rtl/>
        </w:rPr>
        <w:t>وعين</w:t>
      </w:r>
      <w:r w:rsidRPr="00AC4095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AC409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C4095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C409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C4095">
        <w:rPr>
          <w:rFonts w:ascii="Adobe Arabic" w:hAnsi="Adobe Arabic" w:cs="Adobe Arabic" w:hint="eastAsia"/>
          <w:b/>
          <w:bCs/>
          <w:sz w:val="32"/>
          <w:szCs w:val="32"/>
          <w:rtl/>
        </w:rPr>
        <w:t>الأحداث</w:t>
      </w:r>
      <w:r w:rsidRPr="00AC4095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شاهد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اسمع</w:t>
      </w:r>
      <w:r>
        <w:rPr>
          <w:rFonts w:ascii="Adobe Arabic" w:hAnsi="Adobe Arabic" w:cs="Adobe Arabic" w:hint="cs"/>
          <w:sz w:val="32"/>
          <w:szCs w:val="32"/>
          <w:rtl/>
        </w:rPr>
        <w:t>، وا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صغ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داءات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C51F60">
        <w:rPr>
          <w:rFonts w:ascii="Adobe Arabic" w:hAnsi="Adobe Arabic" w:cs="Adobe Arabic" w:hint="eastAsia"/>
          <w:sz w:val="32"/>
          <w:szCs w:val="32"/>
          <w:rtl/>
        </w:rPr>
        <w:t>واستغاثات</w:t>
      </w:r>
      <w:proofErr w:type="spellEnd"/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696F" w:rsidRPr="00C51F60">
        <w:rPr>
          <w:rFonts w:ascii="Adobe Arabic" w:hAnsi="Adobe Arabic" w:cs="Adobe Arabic" w:hint="eastAsia"/>
          <w:sz w:val="32"/>
          <w:szCs w:val="32"/>
          <w:rtl/>
        </w:rPr>
        <w:t>لصرا</w:t>
      </w:r>
      <w:r w:rsidR="00A7696F">
        <w:rPr>
          <w:rFonts w:ascii="Adobe Arabic" w:hAnsi="Adobe Arabic" w:cs="Adobe Arabic" w:hint="cs"/>
          <w:sz w:val="32"/>
          <w:szCs w:val="32"/>
          <w:rtl/>
        </w:rPr>
        <w:t>خ</w:t>
      </w:r>
      <w:r w:rsidR="00A7696F"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الثكال</w:t>
      </w:r>
      <w:r>
        <w:rPr>
          <w:rFonts w:ascii="Adobe Arabic" w:hAnsi="Adobe Arabic" w:cs="Adobe Arabic" w:hint="cs"/>
          <w:sz w:val="32"/>
          <w:szCs w:val="32"/>
          <w:rtl/>
        </w:rPr>
        <w:t>ى،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نظر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لدموع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الأطفال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ستحر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ض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ميرك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ألا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تستحق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منك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وتلك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المآسي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تخرج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تتحرك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تعبر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صوتك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تبذل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تستطيع</w:t>
      </w:r>
      <w:r w:rsidR="004E475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580C60F" w14:textId="243552EC" w:rsidR="00AC4095" w:rsidRDefault="00AC4095" w:rsidP="004E475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لابد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الاستمرار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والخروج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خروج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أسبوعي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مهم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شامل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والاستمرار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المسارات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وكلما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العدوان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نستمر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أيضاً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كلما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غز</w:t>
      </w:r>
      <w:r>
        <w:rPr>
          <w:rFonts w:ascii="Adobe Arabic" w:hAnsi="Adobe Arabic" w:cs="Adobe Arabic" w:hint="cs"/>
          <w:sz w:val="32"/>
          <w:szCs w:val="32"/>
          <w:rtl/>
        </w:rPr>
        <w:t>ة؛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نستمر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نسعى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لارتقاء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موقفنا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وتطوير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أعمالنا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وأنشطتنا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51F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1F60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="004E475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3AEF76" w14:textId="5E5F67A4" w:rsidR="00AC4095" w:rsidRPr="006A0012" w:rsidRDefault="00AC4095" w:rsidP="006A0012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E475E">
        <w:rPr>
          <w:rFonts w:ascii="Adobe Arabic" w:hAnsi="Adobe Arabic" w:cs="Adobe Arabic" w:hint="eastAsia"/>
          <w:b/>
          <w:bCs/>
          <w:sz w:val="32"/>
          <w:szCs w:val="32"/>
          <w:rtl/>
        </w:rPr>
        <w:t>أتوجه</w:t>
      </w:r>
      <w:r w:rsidRPr="004E47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267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59326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267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59326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267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59326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267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59326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267">
        <w:rPr>
          <w:rFonts w:ascii="Adobe Arabic" w:hAnsi="Adobe Arabic" w:cs="Adobe Arabic" w:hint="eastAsia"/>
          <w:b/>
          <w:bCs/>
          <w:sz w:val="32"/>
          <w:szCs w:val="32"/>
          <w:rtl/>
        </w:rPr>
        <w:t>الخروج</w:t>
      </w:r>
      <w:r w:rsidRPr="0059326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267">
        <w:rPr>
          <w:rFonts w:ascii="Adobe Arabic" w:hAnsi="Adobe Arabic" w:cs="Adobe Arabic" w:hint="eastAsia"/>
          <w:b/>
          <w:bCs/>
          <w:sz w:val="32"/>
          <w:szCs w:val="32"/>
          <w:rtl/>
        </w:rPr>
        <w:t>يوم</w:t>
      </w:r>
      <w:r w:rsidRPr="0059326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93267">
        <w:rPr>
          <w:rFonts w:ascii="Adobe Arabic" w:hAnsi="Adobe Arabic" w:cs="Adobe Arabic" w:hint="eastAsia"/>
          <w:b/>
          <w:bCs/>
          <w:sz w:val="32"/>
          <w:szCs w:val="32"/>
          <w:rtl/>
        </w:rPr>
        <w:t>الغد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475E">
        <w:rPr>
          <w:rFonts w:ascii="Adobe Arabic" w:hAnsi="Adobe Arabic" w:cs="Adobe Arabic" w:hint="eastAsia"/>
          <w:b/>
          <w:bCs/>
          <w:sz w:val="32"/>
          <w:szCs w:val="32"/>
          <w:rtl/>
        </w:rPr>
        <w:t>خروجاً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مليونياً</w:t>
      </w:r>
      <w:proofErr w:type="spellEnd"/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475E">
        <w:rPr>
          <w:rFonts w:ascii="Adobe Arabic" w:hAnsi="Adobe Arabic" w:cs="Adobe Arabic" w:hint="eastAsia"/>
          <w:b/>
          <w:bCs/>
          <w:sz w:val="32"/>
          <w:szCs w:val="32"/>
          <w:rtl/>
        </w:rPr>
        <w:t>خروجاً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يعب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الانتماء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لشعبنا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475E">
        <w:rPr>
          <w:rFonts w:ascii="Adobe Arabic" w:hAnsi="Adobe Arabic" w:cs="Adobe Arabic" w:hint="eastAsia"/>
          <w:b/>
          <w:bCs/>
          <w:sz w:val="32"/>
          <w:szCs w:val="32"/>
          <w:rtl/>
        </w:rPr>
        <w:t>خروجاً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يبيّ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ِض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وجه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أمام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رسول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"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صَلَوَاتُ اللَّهِ عَلَـيْهِ وَعَلَى آلِه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"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القائل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475E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((الإ</w:t>
      </w:r>
      <w:r w:rsidRPr="004E475E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ِ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يم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ان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ُ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 xml:space="preserve"> ي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م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ان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ٍ،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 xml:space="preserve"> و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الح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ِ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ك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ْ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م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ة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ُ</w:t>
      </w:r>
      <w:r w:rsidRPr="00593267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 xml:space="preserve"> ي</w:t>
      </w:r>
      <w:r w:rsidRPr="00593267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Pr="006F569D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م</w:t>
      </w:r>
      <w:r w:rsidRPr="006F569D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َ</w:t>
      </w:r>
      <w:r w:rsidRPr="006F569D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ان</w:t>
      </w:r>
      <w:r w:rsidRPr="006F569D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ِ</w:t>
      </w:r>
      <w:r w:rsidRPr="006F569D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ي</w:t>
      </w:r>
      <w:r w:rsidRPr="006F569D">
        <w:rPr>
          <w:rFonts w:ascii="Adobe Arabic" w:hAnsi="Adobe Arabic" w:cs="Adobe Arabic" w:hint="cs"/>
          <w:b/>
          <w:bCs/>
          <w:color w:val="000000"/>
          <w:sz w:val="32"/>
          <w:szCs w:val="32"/>
          <w:rtl/>
          <w:lang w:bidi="ar-YE"/>
        </w:rPr>
        <w:t>َّ</w:t>
      </w:r>
      <w:r w:rsidRPr="006F569D">
        <w:rPr>
          <w:rFonts w:ascii="Adobe Arabic" w:hAnsi="Adobe Arabic" w:cs="Adobe Arabic"/>
          <w:b/>
          <w:bCs/>
          <w:color w:val="000000"/>
          <w:sz w:val="32"/>
          <w:szCs w:val="32"/>
          <w:rtl/>
          <w:lang w:bidi="ar-YE"/>
        </w:rPr>
        <w:t>ة))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475E">
        <w:rPr>
          <w:rFonts w:ascii="Adobe Arabic" w:hAnsi="Adobe Arabic" w:cs="Adobe Arabic" w:hint="eastAsia"/>
          <w:b/>
          <w:bCs/>
          <w:sz w:val="32"/>
          <w:szCs w:val="32"/>
          <w:rtl/>
        </w:rPr>
        <w:t>خروجاً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مليونياً</w:t>
      </w:r>
      <w:proofErr w:type="spellEnd"/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صن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عاء 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ميدان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السبعين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بقية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المحافظات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والخروج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المحافظات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ومهم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وله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دلالته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وحسب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الترتيبات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الم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تمدة</w:t>
      </w:r>
      <w:r w:rsidRPr="006A00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A0012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6A001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7C4FDAAD" w14:textId="1E46798D" w:rsidR="00346135" w:rsidRDefault="00AC4095" w:rsidP="006A0012">
      <w:pPr>
        <w:jc w:val="center"/>
        <w:rPr>
          <w:rStyle w:val="Char4"/>
          <w:rFonts w:ascii="Adobe نسخ Medium" w:hAnsi="Adobe نسخ Medium" w:cs="Amiri Quran"/>
          <w:b/>
          <w:bCs/>
          <w:sz w:val="32"/>
          <w:szCs w:val="32"/>
          <w:rtl/>
        </w:rPr>
      </w:pPr>
      <w:r>
        <w:rPr>
          <w:rFonts w:ascii="Adobe نسخ Medium" w:hAnsi="Adobe نسخ Medium" w:cs="Amiri Quran" w:hint="cs"/>
          <w:b/>
          <w:bCs/>
          <w:sz w:val="32"/>
          <w:szCs w:val="32"/>
          <w:rtl/>
        </w:rPr>
        <w:t>أ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س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أ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ل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الل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ه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482969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Amiri Quran"/>
          <w:b/>
          <w:bCs/>
          <w:sz w:val="32"/>
          <w:szCs w:val="32"/>
          <w:rtl/>
        </w:rPr>
        <w:t>"سُبْحَانَهُ وَتَعَالَى"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أ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ي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و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ف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ِّ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ق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 و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إ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ي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اك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م ل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م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 ي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رض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يه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ع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ا، 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وَ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أ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ي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ر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ح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م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ش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ه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د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اء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 الأ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بر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ار، و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أ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ي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ش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ف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ي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ج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ر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ح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ا،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 xml:space="preserve"> 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و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أ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ي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ف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رِّج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ع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أ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س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ر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ا، و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أ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ي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نص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رن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ا ب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ص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ر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ه</w:t>
      </w:r>
      <w:r w:rsidR="00346135" w:rsidRPr="00346135">
        <w:rPr>
          <w:rFonts w:ascii="Adobe نسخ Medium" w:hAnsi="Adobe نسخ Medium" w:cs="Amiri Quran" w:hint="cs"/>
          <w:b/>
          <w:bCs/>
          <w:sz w:val="32"/>
          <w:szCs w:val="32"/>
          <w:rtl/>
        </w:rPr>
        <w:t xml:space="preserve">، </w:t>
      </w:r>
      <w:r>
        <w:rPr>
          <w:rFonts w:ascii="Adobe نسخ Medium" w:hAnsi="Adobe نسخ Medium" w:cs="Amiri Quran" w:hint="cs"/>
          <w:b/>
          <w:bCs/>
          <w:sz w:val="32"/>
          <w:szCs w:val="32"/>
          <w:rtl/>
        </w:rPr>
        <w:t>وَأَنْ يُعَجِّل بِالنَّص</w:t>
      </w:r>
      <w:r w:rsidR="00593267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>
        <w:rPr>
          <w:rFonts w:ascii="Adobe نسخ Medium" w:hAnsi="Adobe نسخ Medium" w:cs="Amiri Quran" w:hint="cs"/>
          <w:b/>
          <w:bCs/>
          <w:sz w:val="32"/>
          <w:szCs w:val="32"/>
          <w:rtl/>
        </w:rPr>
        <w:t>ر</w:t>
      </w:r>
      <w:r w:rsidR="00593267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Amiri Quran" w:hint="cs"/>
          <w:b/>
          <w:bCs/>
          <w:sz w:val="32"/>
          <w:szCs w:val="32"/>
          <w:rtl/>
        </w:rPr>
        <w:t xml:space="preserve"> وَالفَر</w:t>
      </w:r>
      <w:r w:rsidR="00593267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Amiri Quran" w:hint="cs"/>
          <w:b/>
          <w:bCs/>
          <w:sz w:val="32"/>
          <w:szCs w:val="32"/>
          <w:rtl/>
        </w:rPr>
        <w:t>جِ لِلش</w:t>
      </w:r>
      <w:r w:rsidR="00593267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Amiri Quran" w:hint="cs"/>
          <w:b/>
          <w:bCs/>
          <w:sz w:val="32"/>
          <w:szCs w:val="32"/>
          <w:rtl/>
        </w:rPr>
        <w:t>ع</w:t>
      </w:r>
      <w:r w:rsidR="00593267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>
        <w:rPr>
          <w:rFonts w:ascii="Adobe نسخ Medium" w:hAnsi="Adobe نسخ Medium" w:cs="Amiri Quran" w:hint="cs"/>
          <w:b/>
          <w:bCs/>
          <w:sz w:val="32"/>
          <w:szCs w:val="32"/>
          <w:rtl/>
        </w:rPr>
        <w:t>بِ الفَلَسطِين</w:t>
      </w:r>
      <w:r w:rsidR="006F569D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Amiri Quran" w:hint="cs"/>
          <w:b/>
          <w:bCs/>
          <w:sz w:val="32"/>
          <w:szCs w:val="32"/>
          <w:rtl/>
        </w:rPr>
        <w:t>ي المَظلُوم</w:t>
      </w:r>
      <w:r w:rsidR="00346135" w:rsidRPr="00346135">
        <w:rPr>
          <w:rFonts w:ascii="Adobe نسخ Medium" w:hAnsi="Adobe نسخ Medium" w:cs="Amiri Quran"/>
          <w:b/>
          <w:bCs/>
          <w:sz w:val="32"/>
          <w:szCs w:val="32"/>
          <w:rtl/>
        </w:rPr>
        <w:t>.</w:t>
      </w:r>
    </w:p>
    <w:p w14:paraId="3873C910" w14:textId="77777777" w:rsidR="00AC4095" w:rsidRPr="00AC4095" w:rsidRDefault="00AC4095" w:rsidP="00AC4095">
      <w:pPr>
        <w:spacing w:line="360" w:lineRule="auto"/>
        <w:jc w:val="both"/>
        <w:rPr>
          <w:rFonts w:ascii="Adobe Arabic" w:hAnsi="Adobe Arabic" w:cs="Adobe Arabic"/>
          <w:b/>
          <w:bCs/>
          <w:sz w:val="34"/>
          <w:szCs w:val="34"/>
          <w:rtl/>
        </w:rPr>
      </w:pPr>
      <w:r w:rsidRPr="00AC4095">
        <w:rPr>
          <w:rFonts w:ascii="Adobe Arabic" w:hAnsi="Adobe Arabic" w:cs="Adobe Arabic" w:hint="eastAsia"/>
          <w:b/>
          <w:bCs/>
          <w:sz w:val="34"/>
          <w:szCs w:val="34"/>
          <w:rtl/>
        </w:rPr>
        <w:t>ختاماً</w:t>
      </w:r>
      <w:r w:rsidRPr="00AC4095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AC4095">
        <w:rPr>
          <w:rFonts w:ascii="Adobe Arabic" w:hAnsi="Adobe Arabic" w:cs="Adobe Arabic" w:hint="eastAsia"/>
          <w:b/>
          <w:bCs/>
          <w:sz w:val="34"/>
          <w:szCs w:val="34"/>
          <w:rtl/>
        </w:rPr>
        <w:t>نقول</w:t>
      </w:r>
      <w:r w:rsidRPr="00AC4095">
        <w:rPr>
          <w:rFonts w:ascii="Adobe Arabic" w:hAnsi="Adobe Arabic" w:cs="Adobe Arabic" w:hint="cs"/>
          <w:b/>
          <w:bCs/>
          <w:sz w:val="34"/>
          <w:szCs w:val="34"/>
          <w:rtl/>
        </w:rPr>
        <w:t>:</w:t>
      </w:r>
      <w:r w:rsidRPr="00AC4095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C4095" w:rsidRPr="00477D4E" w14:paraId="71662192" w14:textId="77777777" w:rsidTr="00330A76">
        <w:tc>
          <w:tcPr>
            <w:tcW w:w="5395" w:type="dxa"/>
            <w:vAlign w:val="center"/>
          </w:tcPr>
          <w:p w14:paraId="4CF53CAC" w14:textId="7E28F012" w:rsidR="00AC4095" w:rsidRPr="00477D4E" w:rsidRDefault="00AC4095" w:rsidP="00F20345">
            <w:pPr>
              <w:spacing w:line="276" w:lineRule="auto"/>
              <w:jc w:val="center"/>
              <w:rPr>
                <w:rFonts w:ascii="Adobe Arabic" w:hAnsi="Adobe Arabic" w:cs="SakkalKitab"/>
                <w:sz w:val="32"/>
                <w:szCs w:val="32"/>
                <w:rtl/>
              </w:rPr>
            </w:pP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ال</w:t>
            </w:r>
            <w:r w:rsidR="006F569D"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ْ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و</w:t>
            </w:r>
            <w:r w:rsidR="006F569D"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ف</w:t>
            </w:r>
            <w:r w:rsidR="006F569D"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َـ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اء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م</w:t>
            </w:r>
            <w:r w:rsidR="006F569D"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َــ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ا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ت</w:t>
            </w:r>
            <w:r w:rsidR="006F569D"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غ</w:t>
            </w:r>
            <w:r w:rsidR="006F569D"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َــ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ي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َّ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ر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395" w:type="dxa"/>
          </w:tcPr>
          <w:p w14:paraId="77256A26" w14:textId="082A7757" w:rsidR="00AC4095" w:rsidRPr="00477D4E" w:rsidRDefault="006F569D" w:rsidP="00F20345">
            <w:pPr>
              <w:spacing w:line="276" w:lineRule="auto"/>
              <w:jc w:val="both"/>
              <w:rPr>
                <w:rFonts w:ascii="Adobe Arabic" w:hAnsi="Adobe Arabic" w:cs="SakkalKitab"/>
                <w:sz w:val="32"/>
                <w:szCs w:val="32"/>
                <w:rtl/>
              </w:rPr>
            </w:pP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ع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ه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ــ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د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الأ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ح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َـ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ر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ار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ب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َـ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اق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ِ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ي</w:t>
            </w:r>
            <w:r w:rsidRPr="00477D4E" w:rsidDel="006F569D">
              <w:rPr>
                <w:rFonts w:ascii="Adobe Arabic" w:hAnsi="Adobe Arabic" w:cs="SakkalKitab" w:hint="eastAsia"/>
                <w:sz w:val="32"/>
                <w:szCs w:val="32"/>
                <w:rtl/>
              </w:rPr>
              <w:t xml:space="preserve"> </w:t>
            </w:r>
          </w:p>
        </w:tc>
      </w:tr>
      <w:tr w:rsidR="006F569D" w:rsidRPr="00477D4E" w14:paraId="3E2EB1B8" w14:textId="77777777" w:rsidTr="006A0012">
        <w:tc>
          <w:tcPr>
            <w:tcW w:w="5395" w:type="dxa"/>
            <w:shd w:val="clear" w:color="auto" w:fill="auto"/>
            <w:vAlign w:val="center"/>
          </w:tcPr>
          <w:p w14:paraId="796696F1" w14:textId="6B0F2F59" w:rsidR="006F569D" w:rsidRPr="00477D4E" w:rsidRDefault="006F569D" w:rsidP="00F20345">
            <w:pPr>
              <w:spacing w:line="276" w:lineRule="auto"/>
              <w:jc w:val="center"/>
              <w:rPr>
                <w:rFonts w:ascii="Adobe Arabic" w:hAnsi="Adobe Arabic" w:cs="SakkalKitab"/>
                <w:sz w:val="32"/>
                <w:szCs w:val="32"/>
                <w:rtl/>
              </w:rPr>
            </w:pP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ي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ا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ر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ع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َى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الل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َّ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ه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ن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فس</w:t>
            </w:r>
          </w:p>
        </w:tc>
        <w:tc>
          <w:tcPr>
            <w:tcW w:w="5395" w:type="dxa"/>
            <w:shd w:val="clear" w:color="auto" w:fill="auto"/>
          </w:tcPr>
          <w:p w14:paraId="6FB998FA" w14:textId="4CD7E142" w:rsidR="006F569D" w:rsidRPr="00477D4E" w:rsidRDefault="006F569D" w:rsidP="00F20345">
            <w:pPr>
              <w:spacing w:line="276" w:lineRule="auto"/>
              <w:jc w:val="both"/>
              <w:rPr>
                <w:rFonts w:ascii="Adobe Arabic" w:hAnsi="Adobe Arabic" w:cs="SakkalKitab"/>
                <w:sz w:val="32"/>
                <w:szCs w:val="32"/>
                <w:rtl/>
              </w:rPr>
            </w:pP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ت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ع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ِ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يش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ف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ِ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ي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الع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ُ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مر</w:t>
            </w:r>
            <w:r w:rsidRPr="00477D4E">
              <w:rPr>
                <w:rFonts w:ascii="Adobe Arabic" w:hAnsi="Adobe Arabic" w:cs="SakkalKitab"/>
                <w:sz w:val="32"/>
                <w:szCs w:val="32"/>
                <w:rtl/>
              </w:rPr>
              <w:t xml:space="preserve"> 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ح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ُ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ر</w:t>
            </w:r>
            <w:r w:rsidRPr="00477D4E">
              <w:rPr>
                <w:rFonts w:ascii="Adobe Arabic" w:hAnsi="Adobe Arabic" w:cs="SakkalKitab" w:hint="cs"/>
                <w:sz w:val="32"/>
                <w:szCs w:val="32"/>
                <w:rtl/>
              </w:rPr>
              <w:t>َّ</w:t>
            </w:r>
            <w:r w:rsidRPr="00477D4E">
              <w:rPr>
                <w:rFonts w:ascii="Adobe Arabic" w:hAnsi="Adobe Arabic" w:cs="SakkalKitab" w:hint="eastAsia"/>
                <w:sz w:val="32"/>
                <w:szCs w:val="32"/>
                <w:rtl/>
              </w:rPr>
              <w:t>ة</w:t>
            </w:r>
          </w:p>
        </w:tc>
      </w:tr>
    </w:tbl>
    <w:p w14:paraId="122039B3" w14:textId="0BFDA213" w:rsidR="00AF2A49" w:rsidRPr="00477D4E" w:rsidRDefault="00346135" w:rsidP="00346135">
      <w:pPr>
        <w:spacing w:line="360" w:lineRule="auto"/>
        <w:jc w:val="center"/>
        <w:rPr>
          <w:rFonts w:ascii="Adobe نسخ Medium" w:hAnsi="Adobe نسخ Medium" w:cs="SakkalKitab"/>
          <w:sz w:val="32"/>
          <w:szCs w:val="32"/>
          <w:rtl/>
        </w:rPr>
      </w:pPr>
      <w:r w:rsidRPr="00477D4E">
        <w:rPr>
          <w:rFonts w:ascii="Adobe نسخ Medium" w:hAnsi="Adobe نسخ Medium" w:cs="SakkalKitab" w:hint="cs"/>
          <w:sz w:val="32"/>
          <w:szCs w:val="32"/>
          <w:rtl/>
        </w:rPr>
        <w:t>وَ</w:t>
      </w:r>
      <w:r w:rsidRPr="00477D4E">
        <w:rPr>
          <w:rFonts w:ascii="Adobe نسخ Medium" w:hAnsi="Adobe نسخ Medium" w:cs="SakkalKitab"/>
          <w:sz w:val="32"/>
          <w:szCs w:val="32"/>
          <w:rtl/>
        </w:rPr>
        <w:t>الس</w:t>
      </w:r>
      <w:r w:rsidRPr="00477D4E">
        <w:rPr>
          <w:rFonts w:ascii="Adobe نسخ Medium" w:hAnsi="Adobe نسخ Medium" w:cs="SakkalKitab" w:hint="cs"/>
          <w:sz w:val="32"/>
          <w:szCs w:val="32"/>
          <w:rtl/>
        </w:rPr>
        <w:t>َّ</w:t>
      </w:r>
      <w:r w:rsidR="004041B5" w:rsidRPr="00477D4E">
        <w:rPr>
          <w:rFonts w:ascii="Adobe نسخ Medium" w:hAnsi="Adobe نسخ Medium" w:cs="SakkalKitab"/>
          <w:sz w:val="32"/>
          <w:szCs w:val="32"/>
          <w:rtl/>
        </w:rPr>
        <w:t>ـلَامُ عَلَيْكُمْ وَرَحْمَةُ الل</w:t>
      </w:r>
      <w:r w:rsidR="00AC4095" w:rsidRPr="00477D4E">
        <w:rPr>
          <w:rFonts w:ascii="Adobe نسخ Medium" w:hAnsi="Adobe نسخ Medium" w:cs="SakkalKitab" w:hint="cs"/>
          <w:sz w:val="32"/>
          <w:szCs w:val="32"/>
          <w:rtl/>
        </w:rPr>
        <w:t>َّ</w:t>
      </w:r>
      <w:r w:rsidR="004041B5" w:rsidRPr="00477D4E">
        <w:rPr>
          <w:rFonts w:ascii="Adobe نسخ Medium" w:hAnsi="Adobe نسخ Medium" w:cs="SakkalKitab"/>
          <w:sz w:val="32"/>
          <w:szCs w:val="32"/>
          <w:rtl/>
        </w:rPr>
        <w:t xml:space="preserve">هِ </w:t>
      </w:r>
      <w:proofErr w:type="gramStart"/>
      <w:r w:rsidR="004041B5" w:rsidRPr="00477D4E">
        <w:rPr>
          <w:rFonts w:ascii="Adobe نسخ Medium" w:hAnsi="Adobe نسخ Medium" w:cs="SakkalKitab"/>
          <w:sz w:val="32"/>
          <w:szCs w:val="32"/>
          <w:rtl/>
        </w:rPr>
        <w:t>وَبَرَكَاتُهُ؛؛؛</w:t>
      </w:r>
      <w:proofErr w:type="gramEnd"/>
    </w:p>
    <w:sectPr w:rsidR="00AF2A49" w:rsidRPr="00477D4E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akkalKitab">
    <w:panose1 w:val="00000000000000000000"/>
    <w:charset w:val="B2"/>
    <w:family w:val="modern"/>
    <w:notTrueType/>
    <w:pitch w:val="variable"/>
    <w:sig w:usb0="80002003" w:usb1="90002040" w:usb2="00000008" w:usb3="00000000" w:csb0="00000040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918554">
    <w:abstractNumId w:val="1"/>
  </w:num>
  <w:num w:numId="2" w16cid:durableId="48806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36D5E"/>
    <w:rsid w:val="000376CA"/>
    <w:rsid w:val="000533C0"/>
    <w:rsid w:val="00072535"/>
    <w:rsid w:val="000B781D"/>
    <w:rsid w:val="000C7AF5"/>
    <w:rsid w:val="000E135D"/>
    <w:rsid w:val="000E1EA8"/>
    <w:rsid w:val="00100B79"/>
    <w:rsid w:val="0011148F"/>
    <w:rsid w:val="00120A76"/>
    <w:rsid w:val="00125998"/>
    <w:rsid w:val="00151612"/>
    <w:rsid w:val="00154FAC"/>
    <w:rsid w:val="00156A06"/>
    <w:rsid w:val="001632A1"/>
    <w:rsid w:val="001A333E"/>
    <w:rsid w:val="001A5F7E"/>
    <w:rsid w:val="001D19D9"/>
    <w:rsid w:val="001D60FD"/>
    <w:rsid w:val="001E6873"/>
    <w:rsid w:val="001F5BC4"/>
    <w:rsid w:val="00210E6B"/>
    <w:rsid w:val="00211643"/>
    <w:rsid w:val="002259C4"/>
    <w:rsid w:val="00257941"/>
    <w:rsid w:val="00265B8B"/>
    <w:rsid w:val="0028095D"/>
    <w:rsid w:val="002A2368"/>
    <w:rsid w:val="002C4399"/>
    <w:rsid w:val="002D03E1"/>
    <w:rsid w:val="002D2C77"/>
    <w:rsid w:val="002D784A"/>
    <w:rsid w:val="003023C9"/>
    <w:rsid w:val="003046D5"/>
    <w:rsid w:val="00305847"/>
    <w:rsid w:val="00313079"/>
    <w:rsid w:val="0032420C"/>
    <w:rsid w:val="003255C3"/>
    <w:rsid w:val="00330400"/>
    <w:rsid w:val="003370B8"/>
    <w:rsid w:val="00346135"/>
    <w:rsid w:val="00363E66"/>
    <w:rsid w:val="00366240"/>
    <w:rsid w:val="00382100"/>
    <w:rsid w:val="00394324"/>
    <w:rsid w:val="003A47D5"/>
    <w:rsid w:val="003B2641"/>
    <w:rsid w:val="003B3C9D"/>
    <w:rsid w:val="003D11C8"/>
    <w:rsid w:val="003D4FB1"/>
    <w:rsid w:val="004041B5"/>
    <w:rsid w:val="004121EC"/>
    <w:rsid w:val="0044560B"/>
    <w:rsid w:val="00453809"/>
    <w:rsid w:val="00471DCB"/>
    <w:rsid w:val="00477D4E"/>
    <w:rsid w:val="00480CD9"/>
    <w:rsid w:val="00482969"/>
    <w:rsid w:val="00494DB8"/>
    <w:rsid w:val="004B1714"/>
    <w:rsid w:val="004B441A"/>
    <w:rsid w:val="004D6D1E"/>
    <w:rsid w:val="004E475E"/>
    <w:rsid w:val="004E5A3F"/>
    <w:rsid w:val="005017B4"/>
    <w:rsid w:val="00502661"/>
    <w:rsid w:val="00533750"/>
    <w:rsid w:val="00537D6E"/>
    <w:rsid w:val="00544C24"/>
    <w:rsid w:val="005462D0"/>
    <w:rsid w:val="00556404"/>
    <w:rsid w:val="00563DD1"/>
    <w:rsid w:val="00580094"/>
    <w:rsid w:val="005834E2"/>
    <w:rsid w:val="005844A4"/>
    <w:rsid w:val="00585A1E"/>
    <w:rsid w:val="00593267"/>
    <w:rsid w:val="0059351B"/>
    <w:rsid w:val="00596D81"/>
    <w:rsid w:val="005B082C"/>
    <w:rsid w:val="005B38A9"/>
    <w:rsid w:val="005D18CF"/>
    <w:rsid w:val="005E30D6"/>
    <w:rsid w:val="005E34C5"/>
    <w:rsid w:val="00641AFA"/>
    <w:rsid w:val="00655394"/>
    <w:rsid w:val="00655F38"/>
    <w:rsid w:val="00660BF3"/>
    <w:rsid w:val="006671E9"/>
    <w:rsid w:val="0067657A"/>
    <w:rsid w:val="006859AB"/>
    <w:rsid w:val="00692CD7"/>
    <w:rsid w:val="006A0012"/>
    <w:rsid w:val="006B3DFA"/>
    <w:rsid w:val="006C22A6"/>
    <w:rsid w:val="006C301C"/>
    <w:rsid w:val="006D2A6E"/>
    <w:rsid w:val="006D378F"/>
    <w:rsid w:val="006D46D5"/>
    <w:rsid w:val="006F569D"/>
    <w:rsid w:val="007145E8"/>
    <w:rsid w:val="0071742B"/>
    <w:rsid w:val="00733204"/>
    <w:rsid w:val="007349CD"/>
    <w:rsid w:val="00744208"/>
    <w:rsid w:val="0075120D"/>
    <w:rsid w:val="0078697B"/>
    <w:rsid w:val="00791333"/>
    <w:rsid w:val="007A1A97"/>
    <w:rsid w:val="007A5D18"/>
    <w:rsid w:val="007A7332"/>
    <w:rsid w:val="007B7650"/>
    <w:rsid w:val="007B78A6"/>
    <w:rsid w:val="007C351F"/>
    <w:rsid w:val="007D1E92"/>
    <w:rsid w:val="007D509C"/>
    <w:rsid w:val="007E7E74"/>
    <w:rsid w:val="00821A3E"/>
    <w:rsid w:val="00826B39"/>
    <w:rsid w:val="00836AAF"/>
    <w:rsid w:val="00840595"/>
    <w:rsid w:val="00847AA2"/>
    <w:rsid w:val="008511D4"/>
    <w:rsid w:val="00864AAF"/>
    <w:rsid w:val="008844D7"/>
    <w:rsid w:val="00884617"/>
    <w:rsid w:val="008902AF"/>
    <w:rsid w:val="008B1BFD"/>
    <w:rsid w:val="008C0C39"/>
    <w:rsid w:val="008C6915"/>
    <w:rsid w:val="008E2E68"/>
    <w:rsid w:val="00911B87"/>
    <w:rsid w:val="00920F22"/>
    <w:rsid w:val="009227A3"/>
    <w:rsid w:val="009263F9"/>
    <w:rsid w:val="00940CE4"/>
    <w:rsid w:val="00941118"/>
    <w:rsid w:val="00942729"/>
    <w:rsid w:val="00961748"/>
    <w:rsid w:val="009760D3"/>
    <w:rsid w:val="009820B4"/>
    <w:rsid w:val="00990EED"/>
    <w:rsid w:val="009915F4"/>
    <w:rsid w:val="00991B5B"/>
    <w:rsid w:val="00994765"/>
    <w:rsid w:val="009A06D0"/>
    <w:rsid w:val="009B6920"/>
    <w:rsid w:val="009C28DC"/>
    <w:rsid w:val="009E38D9"/>
    <w:rsid w:val="009E7735"/>
    <w:rsid w:val="00A04085"/>
    <w:rsid w:val="00A21FFE"/>
    <w:rsid w:val="00A34CDB"/>
    <w:rsid w:val="00A45CFA"/>
    <w:rsid w:val="00A7696F"/>
    <w:rsid w:val="00A76C04"/>
    <w:rsid w:val="00A8197C"/>
    <w:rsid w:val="00AC4095"/>
    <w:rsid w:val="00AC4536"/>
    <w:rsid w:val="00AC6069"/>
    <w:rsid w:val="00AD4889"/>
    <w:rsid w:val="00AF2A49"/>
    <w:rsid w:val="00B078C6"/>
    <w:rsid w:val="00B141D9"/>
    <w:rsid w:val="00B14F96"/>
    <w:rsid w:val="00B302BB"/>
    <w:rsid w:val="00B431B1"/>
    <w:rsid w:val="00B464C2"/>
    <w:rsid w:val="00B55629"/>
    <w:rsid w:val="00B7370B"/>
    <w:rsid w:val="00BE517D"/>
    <w:rsid w:val="00BE742B"/>
    <w:rsid w:val="00BF12E4"/>
    <w:rsid w:val="00C11390"/>
    <w:rsid w:val="00C135C4"/>
    <w:rsid w:val="00C142E2"/>
    <w:rsid w:val="00C32376"/>
    <w:rsid w:val="00C65369"/>
    <w:rsid w:val="00C70AE2"/>
    <w:rsid w:val="00C73539"/>
    <w:rsid w:val="00C75711"/>
    <w:rsid w:val="00C77BE6"/>
    <w:rsid w:val="00C82B20"/>
    <w:rsid w:val="00C87E63"/>
    <w:rsid w:val="00C90BE3"/>
    <w:rsid w:val="00C92431"/>
    <w:rsid w:val="00C93904"/>
    <w:rsid w:val="00CA26B7"/>
    <w:rsid w:val="00CA7D2D"/>
    <w:rsid w:val="00CB1649"/>
    <w:rsid w:val="00CB1A6D"/>
    <w:rsid w:val="00CB45D8"/>
    <w:rsid w:val="00CC08CC"/>
    <w:rsid w:val="00CC22BF"/>
    <w:rsid w:val="00CF0E2C"/>
    <w:rsid w:val="00CF6454"/>
    <w:rsid w:val="00D13A3F"/>
    <w:rsid w:val="00D20DD8"/>
    <w:rsid w:val="00D44758"/>
    <w:rsid w:val="00D74612"/>
    <w:rsid w:val="00D86A36"/>
    <w:rsid w:val="00D94C16"/>
    <w:rsid w:val="00D95B18"/>
    <w:rsid w:val="00DA1257"/>
    <w:rsid w:val="00DB3D69"/>
    <w:rsid w:val="00DB51E0"/>
    <w:rsid w:val="00DC19E7"/>
    <w:rsid w:val="00DC4026"/>
    <w:rsid w:val="00DC61C8"/>
    <w:rsid w:val="00DC7459"/>
    <w:rsid w:val="00DE0CB6"/>
    <w:rsid w:val="00E11170"/>
    <w:rsid w:val="00E40E9E"/>
    <w:rsid w:val="00E51160"/>
    <w:rsid w:val="00E67641"/>
    <w:rsid w:val="00E7126B"/>
    <w:rsid w:val="00E734B3"/>
    <w:rsid w:val="00EA3758"/>
    <w:rsid w:val="00EA7DDE"/>
    <w:rsid w:val="00ED590B"/>
    <w:rsid w:val="00EF3DA8"/>
    <w:rsid w:val="00F13C57"/>
    <w:rsid w:val="00F20345"/>
    <w:rsid w:val="00F34AC2"/>
    <w:rsid w:val="00F53702"/>
    <w:rsid w:val="00F53A94"/>
    <w:rsid w:val="00F56694"/>
    <w:rsid w:val="00F5783C"/>
    <w:rsid w:val="00F61D91"/>
    <w:rsid w:val="00F80B5B"/>
    <w:rsid w:val="00F814AA"/>
    <w:rsid w:val="00FA1970"/>
    <w:rsid w:val="00FA4B27"/>
    <w:rsid w:val="00FA6F58"/>
    <w:rsid w:val="00FB6CA4"/>
    <w:rsid w:val="00FD782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841F-1180-4CD8-9A01-C3E237C3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10</TotalTime>
  <Pages>16</Pages>
  <Words>6210</Words>
  <Characters>35400</Characters>
  <Application>Microsoft Office Word</Application>
  <DocSecurity>0</DocSecurity>
  <Lines>295</Lines>
  <Paragraphs>83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EB HR</cp:lastModifiedBy>
  <cp:revision>9</cp:revision>
  <cp:lastPrinted>2024-02-01T20:54:00Z</cp:lastPrinted>
  <dcterms:created xsi:type="dcterms:W3CDTF">2024-02-01T20:48:00Z</dcterms:created>
  <dcterms:modified xsi:type="dcterms:W3CDTF">2024-02-01T20:57:00Z</dcterms:modified>
</cp:coreProperties>
</file>