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718E" w14:textId="77777777" w:rsidR="00DC307E" w:rsidRPr="00963D89" w:rsidRDefault="00DC307E" w:rsidP="003B792F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963D89">
        <w:rPr>
          <w:rFonts w:ascii="Adobe Arabic" w:hAnsi="Adobe Arabic" w:cs="AlHurraTxtBold" w:hint="cs"/>
          <w:sz w:val="36"/>
          <w:szCs w:val="36"/>
          <w:rtl/>
        </w:rPr>
        <w:t xml:space="preserve">كلمة السيد القائد عبد الملك بدر الدين الحوثي "يحفظه الله" </w:t>
      </w:r>
    </w:p>
    <w:p w14:paraId="310B1314" w14:textId="7A7FD7D1" w:rsidR="00DC307E" w:rsidRPr="00A10EB7" w:rsidRDefault="00DC307E" w:rsidP="003B792F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b/>
          <w:bCs/>
          <w:color w:val="540000"/>
          <w:sz w:val="40"/>
          <w:szCs w:val="40"/>
          <w:rtl/>
        </w:rPr>
      </w:pPr>
      <w:r w:rsidRPr="0058514E">
        <w:rPr>
          <w:rFonts w:ascii="Adobe Arabic" w:hAnsi="Adobe Arabic" w:cs="AlHurraTxtBold" w:hint="cs"/>
          <w:b/>
          <w:bCs/>
          <w:color w:val="540000"/>
          <w:sz w:val="40"/>
          <w:szCs w:val="40"/>
          <w:rtl/>
        </w:rPr>
        <w:t xml:space="preserve">بمناسبة الذكرى السنوية للشهيد القائد </w:t>
      </w:r>
      <w:r w:rsidR="00FC34FC">
        <w:rPr>
          <w:rFonts w:ascii="Adobe Arabic" w:hAnsi="Adobe Arabic" w:cs="AlHurraTxtBold"/>
          <w:b/>
          <w:bCs/>
          <w:color w:val="540000"/>
          <w:sz w:val="40"/>
          <w:szCs w:val="40"/>
          <w:rtl/>
        </w:rPr>
        <w:t>"</w:t>
      </w:r>
      <w:r w:rsidR="00FC34FC">
        <w:rPr>
          <w:rFonts w:ascii="Adobe Arabic" w:hAnsi="Adobe Arabic" w:cs="AlHurraTxtBold" w:hint="cs"/>
          <w:b/>
          <w:bCs/>
          <w:color w:val="540000"/>
          <w:sz w:val="40"/>
          <w:szCs w:val="40"/>
          <w:rtl/>
        </w:rPr>
        <w:t>رِضْوَانُ اللَّهِ عَلَيْه</w:t>
      </w:r>
      <w:r w:rsidR="00FC34FC">
        <w:rPr>
          <w:rFonts w:ascii="Adobe Arabic" w:hAnsi="Adobe Arabic" w:cs="AlHurraTxtBold"/>
          <w:b/>
          <w:bCs/>
          <w:color w:val="540000"/>
          <w:sz w:val="40"/>
          <w:szCs w:val="40"/>
          <w:rtl/>
        </w:rPr>
        <w:t>"</w:t>
      </w:r>
    </w:p>
    <w:p w14:paraId="317B961E" w14:textId="1B39A781" w:rsidR="00346135" w:rsidRPr="002948F1" w:rsidRDefault="00DC307E" w:rsidP="003B792F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الثلاثاء</w:t>
      </w:r>
      <w:r w:rsidR="00C87E63"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26</w:t>
      </w:r>
      <w:r w:rsidR="00482969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46135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رجب </w:t>
      </w:r>
      <w:r w:rsidR="00346135" w:rsidRPr="00FF52E8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346135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346135"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6</w:t>
      </w:r>
      <w:r w:rsidR="00482969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046D5">
        <w:rPr>
          <w:rFonts w:ascii="Adobe Arabic" w:hAnsi="Adobe Arabic" w:cs="Adobe Arabic" w:hint="cs"/>
          <w:b/>
          <w:bCs/>
          <w:sz w:val="40"/>
          <w:szCs w:val="40"/>
          <w:rtl/>
        </w:rPr>
        <w:t>فبراير</w:t>
      </w:r>
      <w:r w:rsidR="00346135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2024</w:t>
      </w:r>
      <w:r w:rsidR="00346135" w:rsidRPr="00FF52E8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346135" w:rsidRPr="00FF52E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042B620B" w14:textId="15877958" w:rsidR="00DC307E" w:rsidRPr="00460034" w:rsidRDefault="00DC307E" w:rsidP="006A0012">
      <w:pPr>
        <w:jc w:val="center"/>
        <w:rPr>
          <w:rFonts w:ascii="Adobe Arabic" w:hAnsi="Adobe Arabic" w:cs="Amiri Quran"/>
          <w:b/>
          <w:bCs/>
          <w:sz w:val="28"/>
          <w:szCs w:val="28"/>
          <w:rtl/>
        </w:rPr>
      </w:pPr>
      <w:r w:rsidRPr="0073702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أرحب بكم جميعاً، </w:t>
      </w:r>
      <w:r w:rsidRPr="0073702F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7370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702F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المقدم</w:t>
      </w:r>
      <w:r w:rsidRPr="007370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702F">
        <w:rPr>
          <w:rFonts w:ascii="Adobe Arabic" w:hAnsi="Adobe Arabic" w:cs="Adobe Arabic" w:hint="eastAsia"/>
          <w:b/>
          <w:bCs/>
          <w:sz w:val="32"/>
          <w:szCs w:val="32"/>
          <w:rtl/>
        </w:rPr>
        <w:t>الآباء</w:t>
      </w:r>
      <w:r w:rsidRPr="007370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العلماء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الأجلاء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أرحب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الحاضرين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وعظ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أجورنا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وأجوركم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الذكرى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المؤلمة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والحزينة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46003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98970C5" w14:textId="7DD58A66" w:rsidR="00961748" w:rsidRPr="003B792F" w:rsidRDefault="00961748" w:rsidP="006A0012">
      <w:pPr>
        <w:jc w:val="center"/>
        <w:rPr>
          <w:rFonts w:ascii="Adobe Arabic" w:hAnsi="Adobe Arabic" w:cs="Amiri Quran"/>
          <w:sz w:val="28"/>
          <w:szCs w:val="28"/>
        </w:rPr>
      </w:pPr>
      <w:r w:rsidRPr="003B792F">
        <w:rPr>
          <w:rFonts w:ascii="Adobe Arabic" w:hAnsi="Adobe Arabic" w:cs="Amiri Quran" w:hint="eastAsia"/>
          <w:sz w:val="28"/>
          <w:szCs w:val="28"/>
          <w:rtl/>
        </w:rPr>
        <w:t>أَ</w:t>
      </w:r>
      <w:r w:rsidRPr="003B792F">
        <w:rPr>
          <w:rFonts w:ascii="Adobe Arabic" w:hAnsi="Adobe Arabic" w:cs="Amiri Quran"/>
          <w:sz w:val="28"/>
          <w:szCs w:val="28"/>
          <w:rtl/>
        </w:rPr>
        <w:t>عُـوْذُ بِالل</w:t>
      </w:r>
      <w:r w:rsidR="006B3DFA" w:rsidRPr="003B792F">
        <w:rPr>
          <w:rFonts w:ascii="Adobe Arabic" w:hAnsi="Adobe Arabic" w:cs="Amiri Quran" w:hint="cs"/>
          <w:sz w:val="28"/>
          <w:szCs w:val="28"/>
          <w:rtl/>
        </w:rPr>
        <w:t>َّ</w:t>
      </w:r>
      <w:r w:rsidRPr="003B792F">
        <w:rPr>
          <w:rFonts w:ascii="Adobe Arabic" w:hAnsi="Adobe Arabic" w:cs="Amiri Quran"/>
          <w:sz w:val="28"/>
          <w:szCs w:val="28"/>
          <w:rtl/>
        </w:rPr>
        <w:t>هِ مِنْ الشَّيْطَان الرَّجِيْمِ</w:t>
      </w:r>
    </w:p>
    <w:p w14:paraId="78B7ED29" w14:textId="6E6DAFB3" w:rsidR="00961748" w:rsidRPr="003B792F" w:rsidRDefault="00961748" w:rsidP="006A0012">
      <w:pPr>
        <w:pStyle w:val="a3"/>
        <w:spacing w:line="276" w:lineRule="auto"/>
        <w:rPr>
          <w:sz w:val="36"/>
          <w:szCs w:val="36"/>
        </w:rPr>
      </w:pPr>
      <w:r w:rsidRPr="003B792F">
        <w:rPr>
          <w:sz w:val="36"/>
          <w:szCs w:val="36"/>
          <w:rtl/>
        </w:rPr>
        <w:t>بِـسْـــمِ الل</w:t>
      </w:r>
      <w:r w:rsidR="006B3DFA" w:rsidRPr="003B792F">
        <w:rPr>
          <w:rFonts w:hint="cs"/>
          <w:sz w:val="36"/>
          <w:szCs w:val="36"/>
          <w:rtl/>
        </w:rPr>
        <w:t>َّ</w:t>
      </w:r>
      <w:r w:rsidRPr="003B792F">
        <w:rPr>
          <w:sz w:val="36"/>
          <w:szCs w:val="36"/>
          <w:rtl/>
        </w:rPr>
        <w:t>هِ الرَّحْـمَـنِ الرَّحِـيْـمِ</w:t>
      </w:r>
    </w:p>
    <w:p w14:paraId="4312358E" w14:textId="77777777" w:rsidR="00961748" w:rsidRPr="003B792F" w:rsidRDefault="00961748" w:rsidP="006A0012">
      <w:pPr>
        <w:jc w:val="center"/>
        <w:rPr>
          <w:rFonts w:ascii="Amiri" w:hAnsi="Amiri" w:cs="Amiri Quran"/>
          <w:sz w:val="28"/>
          <w:szCs w:val="28"/>
          <w:rtl/>
        </w:rPr>
      </w:pPr>
      <w:r w:rsidRPr="003B792F">
        <w:rPr>
          <w:rFonts w:ascii="Amiri" w:hAnsi="Amiri" w:cs="Amiri Quran"/>
          <w:sz w:val="28"/>
          <w:szCs w:val="28"/>
          <w:rtl/>
        </w:rPr>
        <w:t>الْحَمْدُ لِلَّهِ رَبِّ الْعَالَمِينَ، وَأَشهَدُ أَنَّ لَا إِلَهَ إِل</w:t>
      </w:r>
      <w:r w:rsidRPr="003B792F">
        <w:rPr>
          <w:rFonts w:ascii="Amiri" w:hAnsi="Amiri" w:cs="Amiri Quran" w:hint="cs"/>
          <w:sz w:val="28"/>
          <w:szCs w:val="28"/>
          <w:rtl/>
        </w:rPr>
        <w:t>َّ</w:t>
      </w:r>
      <w:r w:rsidRPr="003B792F">
        <w:rPr>
          <w:rFonts w:ascii="Amiri" w:hAnsi="Amiri" w:cs="Amiri Quran"/>
          <w:sz w:val="28"/>
          <w:szCs w:val="28"/>
          <w:rtl/>
        </w:rPr>
        <w:t>ا اللَّهُ الْمَلِكُ الْحَقُّ المُبين، وَأشهَدُ أنَّ سَيِّدَنا مُحَم</w:t>
      </w:r>
      <w:r w:rsidRPr="003B792F">
        <w:rPr>
          <w:rFonts w:ascii="Amiri" w:hAnsi="Amiri" w:cs="Amiri Quran" w:hint="cs"/>
          <w:sz w:val="28"/>
          <w:szCs w:val="28"/>
          <w:rtl/>
        </w:rPr>
        <w:t>َّ</w:t>
      </w:r>
      <w:r w:rsidRPr="003B792F">
        <w:rPr>
          <w:rFonts w:ascii="Amiri" w:hAnsi="Amiri" w:cs="Amiri Quran"/>
          <w:sz w:val="28"/>
          <w:szCs w:val="28"/>
          <w:rtl/>
        </w:rPr>
        <w:t>داً عَبدُهُ ورَسُوْلُهُ خَاتَمُ النَّبِيِّين.</w:t>
      </w:r>
    </w:p>
    <w:p w14:paraId="2C9D6593" w14:textId="6753988F" w:rsidR="00961748" w:rsidRPr="003B792F" w:rsidRDefault="00961748" w:rsidP="006A0012">
      <w:pPr>
        <w:jc w:val="center"/>
        <w:rPr>
          <w:rFonts w:ascii="Amiri" w:hAnsi="Amiri" w:cs="Amiri Quran"/>
          <w:sz w:val="28"/>
          <w:szCs w:val="28"/>
          <w:rtl/>
        </w:rPr>
      </w:pPr>
      <w:r w:rsidRPr="003B792F">
        <w:rPr>
          <w:rFonts w:ascii="Amiri" w:hAnsi="Amiri" w:cs="Amiri Quran"/>
          <w:sz w:val="28"/>
          <w:szCs w:val="28"/>
          <w:rtl/>
        </w:rPr>
        <w:t>اللَّهُمَّ صَلِّ عَلى مُحَم</w:t>
      </w:r>
      <w:r w:rsidRPr="003B792F">
        <w:rPr>
          <w:rFonts w:ascii="Amiri" w:hAnsi="Amiri" w:cs="Amiri Quran" w:hint="cs"/>
          <w:sz w:val="28"/>
          <w:szCs w:val="28"/>
          <w:rtl/>
        </w:rPr>
        <w:t>َّ</w:t>
      </w:r>
      <w:r w:rsidRPr="003B792F">
        <w:rPr>
          <w:rFonts w:ascii="Amiri" w:hAnsi="Amiri" w:cs="Amiri Quran"/>
          <w:sz w:val="28"/>
          <w:szCs w:val="28"/>
          <w:rtl/>
        </w:rPr>
        <w:t>دٍ وَعَلَى آلِ مُحَم</w:t>
      </w:r>
      <w:r w:rsidRPr="003B792F">
        <w:rPr>
          <w:rFonts w:ascii="Amiri" w:hAnsi="Amiri" w:cs="Amiri Quran" w:hint="cs"/>
          <w:sz w:val="28"/>
          <w:szCs w:val="28"/>
          <w:rtl/>
        </w:rPr>
        <w:t>َّ</w:t>
      </w:r>
      <w:r w:rsidRPr="003B792F">
        <w:rPr>
          <w:rFonts w:ascii="Amiri" w:hAnsi="Amiri" w:cs="Amiri Quran"/>
          <w:sz w:val="28"/>
          <w:szCs w:val="28"/>
          <w:rtl/>
        </w:rPr>
        <w:t>د، وَبارِكْ عَلى مُحَم</w:t>
      </w:r>
      <w:r w:rsidRPr="003B792F">
        <w:rPr>
          <w:rFonts w:ascii="Amiri" w:hAnsi="Amiri" w:cs="Amiri Quran" w:hint="cs"/>
          <w:sz w:val="28"/>
          <w:szCs w:val="28"/>
          <w:rtl/>
        </w:rPr>
        <w:t>َّ</w:t>
      </w:r>
      <w:r w:rsidRPr="003B792F">
        <w:rPr>
          <w:rFonts w:ascii="Amiri" w:hAnsi="Amiri" w:cs="Amiri Quran"/>
          <w:sz w:val="28"/>
          <w:szCs w:val="28"/>
          <w:rtl/>
        </w:rPr>
        <w:t>دٍ وَعَلَى آلِ مُحَم</w:t>
      </w:r>
      <w:r w:rsidRPr="003B792F">
        <w:rPr>
          <w:rFonts w:ascii="Amiri" w:hAnsi="Amiri" w:cs="Amiri Quran" w:hint="cs"/>
          <w:sz w:val="28"/>
          <w:szCs w:val="28"/>
          <w:rtl/>
        </w:rPr>
        <w:t>َّ</w:t>
      </w:r>
      <w:r w:rsidRPr="003B792F">
        <w:rPr>
          <w:rFonts w:ascii="Amiri" w:hAnsi="Amiri" w:cs="Amiri Quran"/>
          <w:sz w:val="28"/>
          <w:szCs w:val="28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3B792F">
        <w:rPr>
          <w:rFonts w:ascii="Amiri" w:hAnsi="Amiri" w:cs="Amiri Quran" w:hint="cs"/>
          <w:sz w:val="28"/>
          <w:szCs w:val="28"/>
          <w:rtl/>
        </w:rPr>
        <w:t>َ</w:t>
      </w:r>
      <w:r w:rsidRPr="003B792F">
        <w:rPr>
          <w:rFonts w:ascii="Amiri" w:hAnsi="Amiri" w:cs="Amiri Quran"/>
          <w:sz w:val="28"/>
          <w:szCs w:val="28"/>
          <w:rtl/>
        </w:rPr>
        <w:t>ارضَ اللَّهُم</w:t>
      </w:r>
      <w:r w:rsidRPr="003B792F">
        <w:rPr>
          <w:rFonts w:ascii="Amiri" w:hAnsi="Amiri" w:cs="Amiri Quran" w:hint="cs"/>
          <w:sz w:val="28"/>
          <w:szCs w:val="28"/>
          <w:rtl/>
        </w:rPr>
        <w:t>ّ</w:t>
      </w:r>
      <w:r w:rsidRPr="003B792F">
        <w:rPr>
          <w:rFonts w:ascii="Amiri" w:hAnsi="Amiri" w:cs="Amiri Quran"/>
          <w:sz w:val="28"/>
          <w:szCs w:val="28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2D4E7BD7" w14:textId="1629CD72" w:rsidR="00961748" w:rsidRPr="003B792F" w:rsidRDefault="00961748" w:rsidP="00DC307E">
      <w:pPr>
        <w:rPr>
          <w:rFonts w:ascii="Amiri" w:hAnsi="Amiri" w:cs="Amiri Quran"/>
          <w:sz w:val="32"/>
          <w:szCs w:val="32"/>
          <w:rtl/>
        </w:rPr>
      </w:pPr>
      <w:r w:rsidRPr="003B792F">
        <w:rPr>
          <w:rFonts w:ascii="Amiri" w:hAnsi="Amiri" w:cs="Amiri Quran"/>
          <w:sz w:val="32"/>
          <w:szCs w:val="32"/>
          <w:rtl/>
        </w:rPr>
        <w:t>أي</w:t>
      </w:r>
      <w:r w:rsidRPr="003B792F">
        <w:rPr>
          <w:rFonts w:ascii="Amiri" w:hAnsi="Amiri" w:cs="Amiri Quran" w:hint="cs"/>
          <w:sz w:val="32"/>
          <w:szCs w:val="32"/>
          <w:rtl/>
        </w:rPr>
        <w:t>ُّ</w:t>
      </w:r>
      <w:r w:rsidRPr="003B792F">
        <w:rPr>
          <w:rFonts w:ascii="Amiri" w:hAnsi="Amiri" w:cs="Amiri Quran"/>
          <w:sz w:val="32"/>
          <w:szCs w:val="32"/>
          <w:rtl/>
        </w:rPr>
        <w:t>ه</w:t>
      </w:r>
      <w:r w:rsidRPr="003B792F">
        <w:rPr>
          <w:rFonts w:ascii="Amiri" w:hAnsi="Amiri" w:cs="Amiri Quran" w:hint="cs"/>
          <w:sz w:val="32"/>
          <w:szCs w:val="32"/>
          <w:rtl/>
        </w:rPr>
        <w:t>َ</w:t>
      </w:r>
      <w:r w:rsidRPr="003B792F">
        <w:rPr>
          <w:rFonts w:ascii="Amiri" w:hAnsi="Amiri" w:cs="Amiri Quran"/>
          <w:sz w:val="32"/>
          <w:szCs w:val="32"/>
          <w:rtl/>
        </w:rPr>
        <w:t>ا ال</w:t>
      </w:r>
      <w:r w:rsidRPr="003B792F">
        <w:rPr>
          <w:rFonts w:ascii="Amiri" w:hAnsi="Amiri" w:cs="Amiri Quran" w:hint="cs"/>
          <w:sz w:val="32"/>
          <w:szCs w:val="32"/>
          <w:rtl/>
        </w:rPr>
        <w:t>إِ</w:t>
      </w:r>
      <w:r w:rsidRPr="003B792F">
        <w:rPr>
          <w:rFonts w:ascii="Amiri" w:hAnsi="Amiri" w:cs="Amiri Quran"/>
          <w:sz w:val="32"/>
          <w:szCs w:val="32"/>
          <w:rtl/>
        </w:rPr>
        <w:t>خ</w:t>
      </w:r>
      <w:r w:rsidRPr="003B792F">
        <w:rPr>
          <w:rFonts w:ascii="Amiri" w:hAnsi="Amiri" w:cs="Amiri Quran" w:hint="cs"/>
          <w:sz w:val="32"/>
          <w:szCs w:val="32"/>
          <w:rtl/>
        </w:rPr>
        <w:t>ْ</w:t>
      </w:r>
      <w:r w:rsidRPr="003B792F">
        <w:rPr>
          <w:rFonts w:ascii="Amiri" w:hAnsi="Amiri" w:cs="Amiri Quran"/>
          <w:sz w:val="32"/>
          <w:szCs w:val="32"/>
          <w:rtl/>
        </w:rPr>
        <w:t>و</w:t>
      </w:r>
      <w:r w:rsidRPr="003B792F">
        <w:rPr>
          <w:rFonts w:ascii="Amiri" w:hAnsi="Amiri" w:cs="Amiri Quran" w:hint="cs"/>
          <w:sz w:val="32"/>
          <w:szCs w:val="32"/>
          <w:rtl/>
        </w:rPr>
        <w:t>َ</w:t>
      </w:r>
      <w:r w:rsidRPr="003B792F">
        <w:rPr>
          <w:rFonts w:ascii="Amiri" w:hAnsi="Amiri" w:cs="Amiri Quran"/>
          <w:sz w:val="32"/>
          <w:szCs w:val="32"/>
          <w:rtl/>
        </w:rPr>
        <w:t>ة</w:t>
      </w:r>
      <w:r w:rsidRPr="003B792F">
        <w:rPr>
          <w:rFonts w:ascii="Amiri" w:hAnsi="Amiri" w:cs="Amiri Quran" w:hint="cs"/>
          <w:sz w:val="32"/>
          <w:szCs w:val="32"/>
          <w:rtl/>
        </w:rPr>
        <w:t>ُ</w:t>
      </w:r>
      <w:r w:rsidRPr="003B792F">
        <w:rPr>
          <w:rFonts w:ascii="Amiri" w:hAnsi="Amiri" w:cs="Amiri Quran"/>
          <w:sz w:val="32"/>
          <w:szCs w:val="32"/>
          <w:rtl/>
        </w:rPr>
        <w:t xml:space="preserve"> </w:t>
      </w:r>
      <w:r w:rsidR="00DC307E" w:rsidRPr="003B792F">
        <w:rPr>
          <w:rFonts w:ascii="Amiri" w:hAnsi="Amiri" w:cs="Amiri Quran" w:hint="cs"/>
          <w:sz w:val="32"/>
          <w:szCs w:val="32"/>
          <w:rtl/>
        </w:rPr>
        <w:t>الحَاضِرُون</w:t>
      </w:r>
      <w:r w:rsidRPr="003B792F">
        <w:rPr>
          <w:rFonts w:ascii="Amiri" w:hAnsi="Amiri" w:cs="Amiri Quran"/>
          <w:sz w:val="32"/>
          <w:szCs w:val="32"/>
          <w:rtl/>
        </w:rPr>
        <w:t>:</w:t>
      </w:r>
    </w:p>
    <w:p w14:paraId="08B67E94" w14:textId="5B00ACFB" w:rsidR="003D11C8" w:rsidRPr="003B792F" w:rsidRDefault="003D11C8" w:rsidP="006A0012">
      <w:pPr>
        <w:jc w:val="center"/>
        <w:rPr>
          <w:rFonts w:ascii="Amiri" w:hAnsi="Amiri" w:cs="Amiri Quran"/>
          <w:sz w:val="32"/>
          <w:szCs w:val="32"/>
          <w:rtl/>
        </w:rPr>
      </w:pPr>
      <w:r w:rsidRPr="003B792F">
        <w:rPr>
          <w:rFonts w:ascii="Amiri" w:hAnsi="Amiri" w:cs="Amiri Quran"/>
          <w:sz w:val="32"/>
          <w:szCs w:val="32"/>
          <w:rtl/>
        </w:rPr>
        <w:t>الس</w:t>
      </w:r>
      <w:r w:rsidRPr="003B792F">
        <w:rPr>
          <w:rFonts w:ascii="Amiri" w:hAnsi="Amiri" w:cs="Amiri Quran" w:hint="cs"/>
          <w:sz w:val="32"/>
          <w:szCs w:val="32"/>
          <w:rtl/>
        </w:rPr>
        <w:t>َّ</w:t>
      </w:r>
      <w:r w:rsidRPr="003B792F">
        <w:rPr>
          <w:rFonts w:ascii="Amiri" w:hAnsi="Amiri" w:cs="Amiri Quran"/>
          <w:sz w:val="32"/>
          <w:szCs w:val="32"/>
          <w:rtl/>
        </w:rPr>
        <w:t>ـلَامُ عَلَيْكُمْ وَرَحْمَةُ الل</w:t>
      </w:r>
      <w:r w:rsidRPr="003B792F">
        <w:rPr>
          <w:rFonts w:ascii="Amiri" w:hAnsi="Amiri" w:cs="Amiri Quran" w:hint="cs"/>
          <w:sz w:val="32"/>
          <w:szCs w:val="32"/>
          <w:rtl/>
        </w:rPr>
        <w:t>َّ</w:t>
      </w:r>
      <w:r w:rsidRPr="003B792F">
        <w:rPr>
          <w:rFonts w:ascii="Amiri" w:hAnsi="Amiri" w:cs="Amiri Quran"/>
          <w:sz w:val="32"/>
          <w:szCs w:val="32"/>
          <w:rtl/>
        </w:rPr>
        <w:t xml:space="preserve">هِ </w:t>
      </w:r>
      <w:proofErr w:type="gramStart"/>
      <w:r w:rsidRPr="003B792F">
        <w:rPr>
          <w:rFonts w:ascii="Amiri" w:hAnsi="Amiri" w:cs="Amiri Quran"/>
          <w:sz w:val="32"/>
          <w:szCs w:val="32"/>
          <w:rtl/>
        </w:rPr>
        <w:t>وَبَرَكَاتُهُ؛؛؛</w:t>
      </w:r>
      <w:proofErr w:type="gramEnd"/>
    </w:p>
    <w:p w14:paraId="6E5B270C" w14:textId="036B0A15" w:rsidR="000059C6" w:rsidRDefault="00DC307E" w:rsidP="0073702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C34FC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FC34FC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0059C6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059C6" w:rsidRPr="000059C6">
        <w:rPr>
          <w:rtl/>
        </w:rPr>
        <w:t xml:space="preserve"> </w:t>
      </w:r>
      <w:r w:rsidR="000059C6" w:rsidRPr="000059C6">
        <w:rPr>
          <w:rStyle w:val="Char"/>
          <w:rtl/>
        </w:rPr>
        <w:t>{</w:t>
      </w:r>
      <w:r w:rsidR="000059C6" w:rsidRPr="000059C6">
        <w:rPr>
          <w:rStyle w:val="Char"/>
          <w:rFonts w:hint="eastAsia"/>
          <w:rtl/>
        </w:rPr>
        <w:t>إِنَّا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لَنَنْصُرُ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رُسُلَنَا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وَالَّذِينَ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آمَنُوا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فِي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الْحَيَاةِ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الدُّنْيَا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وَيَوْمَ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يَقُومُ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الْأَشْهَادُ</w:t>
      </w:r>
      <w:r w:rsidR="000059C6" w:rsidRPr="000059C6">
        <w:rPr>
          <w:rStyle w:val="Char"/>
          <w:rFonts w:hint="cs"/>
          <w:rtl/>
        </w:rPr>
        <w:t xml:space="preserve"> (51)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يَوْمَ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لَا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يَنْفَعُ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الظَّالِمِينَ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مَعْذِرَتُهُمْ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وَلَهُمُ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اللَّعْنَةُ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وَلَهُمْ</w:t>
      </w:r>
      <w:r w:rsidR="000059C6" w:rsidRPr="000059C6">
        <w:rPr>
          <w:rStyle w:val="Char"/>
          <w:rtl/>
        </w:rPr>
        <w:t xml:space="preserve"> </w:t>
      </w:r>
      <w:r w:rsidR="000059C6" w:rsidRPr="000059C6">
        <w:rPr>
          <w:rStyle w:val="Char"/>
          <w:rFonts w:hint="eastAsia"/>
          <w:rtl/>
        </w:rPr>
        <w:t>سُوءُ</w:t>
      </w:r>
      <w:r w:rsidR="000059C6" w:rsidRPr="000059C6">
        <w:rPr>
          <w:rStyle w:val="Char"/>
          <w:rtl/>
        </w:rPr>
        <w:t xml:space="preserve"> </w:t>
      </w:r>
      <w:proofErr w:type="gramStart"/>
      <w:r w:rsidR="000059C6" w:rsidRPr="000059C6">
        <w:rPr>
          <w:rStyle w:val="Char"/>
          <w:rFonts w:hint="eastAsia"/>
          <w:rtl/>
        </w:rPr>
        <w:t>الدَّارِ</w:t>
      </w:r>
      <w:r w:rsidR="000059C6" w:rsidRPr="000059C6">
        <w:rPr>
          <w:rStyle w:val="Char"/>
          <w:rtl/>
        </w:rPr>
        <w:t>}</w:t>
      </w:r>
      <w:r w:rsidR="000059C6" w:rsidRPr="000059C6">
        <w:rPr>
          <w:rStyle w:val="Char0"/>
          <w:rtl/>
        </w:rPr>
        <w:t>[</w:t>
      </w:r>
      <w:proofErr w:type="gramEnd"/>
      <w:r w:rsidR="000059C6" w:rsidRPr="000059C6">
        <w:rPr>
          <w:rStyle w:val="Char0"/>
          <w:rFonts w:hint="eastAsia"/>
          <w:rtl/>
        </w:rPr>
        <w:t>غافر</w:t>
      </w:r>
      <w:r w:rsidR="000059C6" w:rsidRPr="000059C6">
        <w:rPr>
          <w:rStyle w:val="Char0"/>
          <w:rtl/>
        </w:rPr>
        <w:t>: 51</w:t>
      </w:r>
      <w:r w:rsidR="000059C6" w:rsidRPr="000059C6">
        <w:rPr>
          <w:rStyle w:val="Char0"/>
          <w:rFonts w:hint="cs"/>
          <w:rtl/>
        </w:rPr>
        <w:t>-52</w:t>
      </w:r>
      <w:r w:rsidR="000059C6" w:rsidRPr="000059C6">
        <w:rPr>
          <w:rStyle w:val="Char0"/>
          <w:rtl/>
        </w:rPr>
        <w:t>]</w:t>
      </w:r>
      <w:r w:rsidR="000059C6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ص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الل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الع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0059C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الع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ظ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0059C6">
        <w:rPr>
          <w:rFonts w:ascii="Adobe Arabic" w:hAnsi="Adobe Arabic" w:cs="Adobe Arabic" w:hint="eastAsia"/>
          <w:b/>
          <w:bCs/>
          <w:sz w:val="32"/>
          <w:szCs w:val="32"/>
          <w:rtl/>
        </w:rPr>
        <w:t>يم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0059C6" w:rsidRPr="000059C6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ACB3FB6" w14:textId="03C6A81F" w:rsidR="00FC34FC" w:rsidRDefault="00DC307E" w:rsidP="00FC34F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الشهر</w:t>
      </w:r>
      <w:r w:rsidR="000059C6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السادس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والعشر</w:t>
      </w:r>
      <w:r w:rsidR="00480A57">
        <w:rPr>
          <w:rFonts w:ascii="Adobe Arabic" w:hAnsi="Adobe Arabic" w:cs="Adobe Arabic" w:hint="cs"/>
          <w:sz w:val="32"/>
          <w:szCs w:val="32"/>
          <w:rtl/>
        </w:rPr>
        <w:t>ين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رجب</w:t>
      </w:r>
      <w:r w:rsidR="000059C6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لعشرين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عاما</w:t>
      </w:r>
      <w:r w:rsidR="000059C6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خلت</w:t>
      </w:r>
      <w:r w:rsidR="000059C6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ارتقى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شهيد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السيد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القائد</w:t>
      </w:r>
      <w:r w:rsidR="000059C6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/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حسين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بن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بدر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الدين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الحوثي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C34FC" w:rsidRPr="00FC34FC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رِضْوَانُ اللَّهِ عَلَيْه</w:t>
      </w:r>
      <w:r w:rsidR="00FC34FC" w:rsidRPr="00FC34FC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شهيدا</w:t>
      </w:r>
      <w:r w:rsidR="000059C6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FC34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سعيدا</w:t>
      </w:r>
      <w:r w:rsidR="000059C6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FC34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فائزا</w:t>
      </w:r>
      <w:r w:rsidR="000059C6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="000059C6">
        <w:rPr>
          <w:rFonts w:ascii="Adobe Arabic" w:hAnsi="Adobe Arabic" w:cs="Adobe Arabic" w:hint="cs"/>
          <w:sz w:val="32"/>
          <w:szCs w:val="32"/>
          <w:rtl/>
        </w:rPr>
        <w:t>ٍ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ظالم</w:t>
      </w:r>
      <w:r w:rsidR="000059C6">
        <w:rPr>
          <w:rFonts w:ascii="Adobe Arabic" w:hAnsi="Adobe Arabic" w:cs="Adobe Arabic" w:hint="cs"/>
          <w:sz w:val="32"/>
          <w:szCs w:val="32"/>
          <w:rtl/>
        </w:rPr>
        <w:t>ٍ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جائر</w:t>
      </w:r>
      <w:r w:rsidR="000059C6">
        <w:rPr>
          <w:rFonts w:ascii="Adobe Arabic" w:hAnsi="Adobe Arabic" w:cs="Adobe Arabic" w:hint="cs"/>
          <w:sz w:val="32"/>
          <w:szCs w:val="32"/>
          <w:rtl/>
        </w:rPr>
        <w:t>ٍ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استهدفته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السلطة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الظالمة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="000059C6">
        <w:rPr>
          <w:rFonts w:ascii="Adobe Arabic" w:hAnsi="Adobe Arabic" w:cs="Adobe Arabic" w:hint="cs"/>
          <w:sz w:val="32"/>
          <w:szCs w:val="32"/>
          <w:rtl/>
        </w:rPr>
        <w:t>؛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استرضاء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="000059C6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lastRenderedPageBreak/>
        <w:t>وتقربا</w:t>
      </w:r>
      <w:r w:rsidR="000059C6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0059C6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قريبا</w:t>
      </w:r>
      <w:r w:rsidR="000059C6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الثلاثة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أشهر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باستثناء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أربعة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أيام</w:t>
      </w:r>
      <w:r w:rsidR="000059C6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وبإشراف</w:t>
      </w:r>
      <w:r w:rsidR="000059C6">
        <w:rPr>
          <w:rFonts w:ascii="Adobe Arabic" w:hAnsi="Adobe Arabic" w:cs="Adobe Arabic" w:hint="cs"/>
          <w:sz w:val="32"/>
          <w:szCs w:val="32"/>
          <w:rtl/>
        </w:rPr>
        <w:t>ٍ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وتحريض</w:t>
      </w:r>
      <w:r w:rsidR="000059C6">
        <w:rPr>
          <w:rFonts w:ascii="Adobe Arabic" w:hAnsi="Adobe Arabic" w:cs="Adobe Arabic" w:hint="cs"/>
          <w:sz w:val="32"/>
          <w:szCs w:val="32"/>
          <w:rtl/>
        </w:rPr>
        <w:t>ٍ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="0084527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تلتها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="00FC34FC">
        <w:rPr>
          <w:rFonts w:ascii="Adobe Arabic" w:hAnsi="Adobe Arabic" w:cs="Adobe Arabic" w:hint="cs"/>
          <w:sz w:val="32"/>
          <w:szCs w:val="32"/>
          <w:rtl/>
        </w:rPr>
        <w:t>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مستمرة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ومتتالية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الشهيد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القائد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4FC">
        <w:rPr>
          <w:rFonts w:ascii="Adobe Arabic" w:hAnsi="Adobe Arabic" w:cs="Adobe Arabic"/>
          <w:sz w:val="32"/>
          <w:szCs w:val="32"/>
          <w:rtl/>
        </w:rPr>
        <w:t>"</w:t>
      </w:r>
      <w:r w:rsidR="00FC34FC">
        <w:rPr>
          <w:rFonts w:ascii="Adobe Arabic" w:hAnsi="Adobe Arabic" w:cs="Adobe Arabic" w:hint="eastAsia"/>
          <w:sz w:val="32"/>
          <w:szCs w:val="32"/>
          <w:rtl/>
        </w:rPr>
        <w:t>رِضْوَانُ اللَّهِ عَلَيْه</w:t>
      </w:r>
      <w:r w:rsidR="00FC34FC">
        <w:rPr>
          <w:rFonts w:ascii="Adobe Arabic" w:hAnsi="Adobe Arabic" w:cs="Adobe Arabic"/>
          <w:sz w:val="32"/>
          <w:szCs w:val="32"/>
          <w:rtl/>
        </w:rPr>
        <w:t>"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مطبوعة</w:t>
      </w:r>
      <w:r w:rsidR="00FC34FC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بالطابع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العدواني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والإجرامي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والوحشي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وبالتكبر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والطغيان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والظلم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مبرر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مشروعية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فما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فعله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الشهيد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القائد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4FC">
        <w:rPr>
          <w:rFonts w:ascii="Adobe Arabic" w:hAnsi="Adobe Arabic" w:cs="Adobe Arabic"/>
          <w:sz w:val="32"/>
          <w:szCs w:val="32"/>
          <w:rtl/>
        </w:rPr>
        <w:t>"</w:t>
      </w:r>
      <w:r w:rsidR="00FC34FC">
        <w:rPr>
          <w:rFonts w:ascii="Adobe Arabic" w:hAnsi="Adobe Arabic" w:cs="Adobe Arabic" w:hint="eastAsia"/>
          <w:sz w:val="32"/>
          <w:szCs w:val="32"/>
          <w:rtl/>
        </w:rPr>
        <w:t>رِضْوَانُ اللَّهِ عَلَيْه</w:t>
      </w:r>
      <w:r w:rsidR="00FC34FC">
        <w:rPr>
          <w:rFonts w:ascii="Adobe Arabic" w:hAnsi="Adobe Arabic" w:cs="Adobe Arabic"/>
          <w:sz w:val="32"/>
          <w:szCs w:val="32"/>
          <w:rtl/>
        </w:rPr>
        <w:t>"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DC307E">
        <w:rPr>
          <w:rFonts w:ascii="Adobe Arabic" w:hAnsi="Adobe Arabic" w:cs="Adobe Arabic" w:hint="eastAsia"/>
          <w:sz w:val="32"/>
          <w:szCs w:val="32"/>
          <w:rtl/>
        </w:rPr>
        <w:t>ليشن</w:t>
      </w:r>
      <w:r w:rsidR="00480A57">
        <w:rPr>
          <w:rFonts w:ascii="Adobe Arabic" w:hAnsi="Adobe Arabic" w:cs="Adobe Arabic" w:hint="cs"/>
          <w:sz w:val="32"/>
          <w:szCs w:val="32"/>
          <w:rtl/>
        </w:rPr>
        <w:t>ّ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</w:t>
      </w:r>
      <w:proofErr w:type="spellEnd"/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وليستهدفوه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وليعملوا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قتله</w:t>
      </w:r>
      <w:r w:rsidR="00FC34FC">
        <w:rPr>
          <w:rFonts w:ascii="Adobe Arabic" w:hAnsi="Adobe Arabic" w:cs="Adobe Arabic" w:hint="cs"/>
          <w:sz w:val="32"/>
          <w:szCs w:val="32"/>
          <w:rtl/>
        </w:rPr>
        <w:t>؟</w:t>
      </w:r>
    </w:p>
    <w:p w14:paraId="70B91380" w14:textId="772C4F80" w:rsidR="00FC34FC" w:rsidRDefault="00DC307E" w:rsidP="00FC34F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قضيته</w:t>
      </w:r>
      <w:r w:rsidR="00FC34FC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أنه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بمشروع</w:t>
      </w:r>
      <w:r w:rsidR="00FC34FC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قرآني</w:t>
      </w:r>
      <w:r w:rsidR="00FC34FC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FC34FC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ذ</w:t>
      </w:r>
      <w:r w:rsidR="00FC34FC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FC34FC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الناس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بكتاب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FC34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C34FC" w:rsidRPr="00FC34FC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 w:rsidRPr="00FC34FC">
        <w:rPr>
          <w:rFonts w:ascii="Adobe Arabic" w:hAnsi="Adobe Arabic" w:cs="Adobe Arabic" w:hint="eastAsia"/>
          <w:b/>
          <w:bCs/>
          <w:sz w:val="32"/>
          <w:szCs w:val="32"/>
          <w:rtl/>
        </w:rPr>
        <w:t>تَبَارَكَ وَتَعَالَى</w:t>
      </w:r>
      <w:r w:rsidR="00FC34FC" w:rsidRPr="00FC34FC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 w:rsidRPr="00FC34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ويقدم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رؤية</w:t>
      </w:r>
      <w:r w:rsidR="00FC34FC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قرآنية</w:t>
      </w:r>
      <w:r w:rsidR="00FC34FC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</w:t>
      </w:r>
      <w:r w:rsidR="00FC34FC">
        <w:rPr>
          <w:rFonts w:ascii="Adobe Arabic" w:hAnsi="Adobe Arabic" w:cs="Adobe Arabic" w:hint="cs"/>
          <w:sz w:val="32"/>
          <w:szCs w:val="32"/>
          <w:rtl/>
        </w:rPr>
        <w:t>ُ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رشد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وتهدي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لكي</w:t>
      </w:r>
      <w:r w:rsidR="00FC34FC">
        <w:rPr>
          <w:rFonts w:ascii="Adobe Arabic" w:hAnsi="Adobe Arabic" w:cs="Adobe Arabic" w:hint="cs"/>
          <w:sz w:val="32"/>
          <w:szCs w:val="32"/>
          <w:rtl/>
        </w:rPr>
        <w:t>ف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ية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التصدي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للخطر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الداهم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إثر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الهجمة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والغربية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الحاد</w:t>
      </w:r>
      <w:r w:rsidR="00480A57">
        <w:rPr>
          <w:rFonts w:ascii="Adobe Arabic" w:hAnsi="Adobe Arabic" w:cs="Adobe Arabic" w:hint="cs"/>
          <w:sz w:val="32"/>
          <w:szCs w:val="32"/>
          <w:rtl/>
        </w:rPr>
        <w:t>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عشر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سبتمبر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بنفسها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صناعة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صهيونية</w:t>
      </w:r>
      <w:r w:rsidR="00FC34FC">
        <w:rPr>
          <w:rFonts w:ascii="Adobe Arabic" w:hAnsi="Adobe Arabic" w:cs="Adobe Arabic" w:hint="cs"/>
          <w:sz w:val="32"/>
          <w:szCs w:val="32"/>
          <w:rtl/>
        </w:rPr>
        <w:t>؛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لتكون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ذريعة</w:t>
      </w:r>
      <w:r w:rsidR="00FC34FC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FC34FC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تنفيذ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جديدة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مؤامراتهم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للسيطرة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المباشرة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ومسخ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هويتهم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واحتلال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بلدانهم</w:t>
      </w:r>
      <w:r w:rsidR="00FC34FC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ونهب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ثرواتهم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ومقدراتهم</w:t>
      </w:r>
      <w:r w:rsidR="00FC34F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5E666BF" w14:textId="77777777" w:rsidR="001A7FC2" w:rsidRDefault="00DC307E" w:rsidP="001A7FC2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بمشروع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قرآني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وبخطوات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عملية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ضوء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="001A7FC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5384FF8" w14:textId="45B106E8" w:rsidR="001A7FC2" w:rsidRPr="001A7FC2" w:rsidRDefault="00DC307E" w:rsidP="001A7FC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بدايتها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الشعار</w:t>
      </w:r>
      <w:r w:rsidR="00FC34FC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هتاف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البراءة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وإسرائيل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الصرخة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وجه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المستكبرين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عبارات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واضحة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C609A9B" w14:textId="77777777" w:rsidR="001A7FC2" w:rsidRPr="001A7FC2" w:rsidRDefault="001A7FC2" w:rsidP="001A7FC2">
      <w:pPr>
        <w:spacing w:after="0" w:line="360" w:lineRule="auto"/>
        <w:jc w:val="center"/>
        <w:rPr>
          <w:rFonts w:ascii="Utsaah" w:hAnsi="Utsaah" w:cs="MCS Taybah S_U normal."/>
          <w:color w:val="00B050"/>
          <w:sz w:val="34"/>
          <w:szCs w:val="34"/>
          <w:rtl/>
        </w:rPr>
      </w:pPr>
      <w:r w:rsidRPr="001A7FC2">
        <w:rPr>
          <w:rFonts w:ascii="Arial" w:hAnsi="Arial" w:cs="MCS Taybah S_U normal." w:hint="cs"/>
          <w:color w:val="00B050"/>
          <w:sz w:val="34"/>
          <w:szCs w:val="34"/>
          <w:rtl/>
        </w:rPr>
        <w:t>الله</w:t>
      </w:r>
      <w:r w:rsidRPr="001A7FC2">
        <w:rPr>
          <w:rFonts w:ascii="Utsaah" w:hAnsi="Utsaah" w:cs="MCS Taybah S_U normal."/>
          <w:color w:val="00B050"/>
          <w:sz w:val="34"/>
          <w:szCs w:val="34"/>
          <w:rtl/>
        </w:rPr>
        <w:t xml:space="preserve"> </w:t>
      </w:r>
      <w:r w:rsidRPr="001A7FC2">
        <w:rPr>
          <w:rFonts w:ascii="Arial" w:hAnsi="Arial" w:cs="MCS Taybah S_U normal." w:hint="cs"/>
          <w:color w:val="00B050"/>
          <w:sz w:val="34"/>
          <w:szCs w:val="34"/>
          <w:rtl/>
        </w:rPr>
        <w:t>أكـــــــــــبر</w:t>
      </w:r>
    </w:p>
    <w:p w14:paraId="21183162" w14:textId="77777777" w:rsidR="001A7FC2" w:rsidRPr="001A7FC2" w:rsidRDefault="001A7FC2" w:rsidP="001A7FC2">
      <w:pPr>
        <w:spacing w:after="0" w:line="360" w:lineRule="auto"/>
        <w:jc w:val="center"/>
        <w:rPr>
          <w:rFonts w:ascii="Adobe Arabic" w:hAnsi="Adobe Arabic" w:cs="Simple Bold Jut Out"/>
          <w:color w:val="FF0000"/>
          <w:sz w:val="24"/>
          <w:szCs w:val="24"/>
          <w:rtl/>
        </w:rPr>
      </w:pPr>
      <w:r w:rsidRPr="001A7FC2">
        <w:rPr>
          <w:rFonts w:ascii="Adobe Arabic" w:hAnsi="Adobe Arabic" w:cs="Simple Bold Jut Out" w:hint="cs"/>
          <w:color w:val="FF0000"/>
          <w:sz w:val="24"/>
          <w:szCs w:val="24"/>
          <w:rtl/>
        </w:rPr>
        <w:t>الـموت لأمريكـــا</w:t>
      </w:r>
    </w:p>
    <w:p w14:paraId="382B46DB" w14:textId="3915A123" w:rsidR="001A7FC2" w:rsidRPr="001A7FC2" w:rsidRDefault="001A7FC2" w:rsidP="001A7FC2">
      <w:pPr>
        <w:spacing w:after="0" w:line="360" w:lineRule="auto"/>
        <w:jc w:val="center"/>
        <w:rPr>
          <w:rFonts w:ascii="Adobe Arabic" w:hAnsi="Adobe Arabic" w:cs="Simple Bold Jut Out"/>
          <w:color w:val="FF0000"/>
          <w:sz w:val="24"/>
          <w:szCs w:val="24"/>
          <w:rtl/>
        </w:rPr>
      </w:pPr>
      <w:r w:rsidRPr="001A7FC2">
        <w:rPr>
          <w:rFonts w:ascii="Adobe Arabic" w:hAnsi="Adobe Arabic" w:cs="Simple Bold Jut Out" w:hint="cs"/>
          <w:color w:val="FF0000"/>
          <w:sz w:val="24"/>
          <w:szCs w:val="24"/>
          <w:rtl/>
        </w:rPr>
        <w:t>الـموت لإسرائيــل</w:t>
      </w:r>
    </w:p>
    <w:p w14:paraId="6F4A199F" w14:textId="77777777" w:rsidR="001A7FC2" w:rsidRPr="001A7FC2" w:rsidRDefault="001A7FC2" w:rsidP="001A7FC2">
      <w:pPr>
        <w:spacing w:after="0" w:line="360" w:lineRule="auto"/>
        <w:jc w:val="center"/>
        <w:rPr>
          <w:rFonts w:ascii="Adobe Arabic" w:hAnsi="Adobe Arabic" w:cs="Simple Bold Jut Out"/>
          <w:color w:val="FF0000"/>
          <w:sz w:val="24"/>
          <w:szCs w:val="24"/>
          <w:rtl/>
        </w:rPr>
      </w:pPr>
      <w:r w:rsidRPr="001A7FC2">
        <w:rPr>
          <w:rFonts w:ascii="Adobe Arabic" w:hAnsi="Adobe Arabic" w:cs="Simple Bold Jut Out" w:hint="cs"/>
          <w:color w:val="FF0000"/>
          <w:sz w:val="24"/>
          <w:szCs w:val="24"/>
          <w:rtl/>
        </w:rPr>
        <w:t>اللعنة على اليهود</w:t>
      </w:r>
    </w:p>
    <w:p w14:paraId="08C5CF58" w14:textId="77777777" w:rsidR="001A7FC2" w:rsidRPr="001A7FC2" w:rsidRDefault="001A7FC2" w:rsidP="001A7FC2">
      <w:pPr>
        <w:spacing w:line="360" w:lineRule="auto"/>
        <w:jc w:val="center"/>
        <w:rPr>
          <w:rFonts w:ascii="Utsaah" w:hAnsi="Utsaah" w:cs="MCS Taybah S_U normal."/>
          <w:color w:val="00B050"/>
          <w:sz w:val="34"/>
          <w:szCs w:val="34"/>
          <w:rtl/>
        </w:rPr>
      </w:pPr>
      <w:r w:rsidRPr="001A7FC2">
        <w:rPr>
          <w:rFonts w:ascii="Arial" w:hAnsi="Arial" w:cs="MCS Taybah S_U normal." w:hint="cs"/>
          <w:color w:val="00B050"/>
          <w:sz w:val="34"/>
          <w:szCs w:val="34"/>
          <w:rtl/>
        </w:rPr>
        <w:t>النصــــر</w:t>
      </w:r>
      <w:r w:rsidRPr="001A7FC2">
        <w:rPr>
          <w:rFonts w:ascii="Utsaah" w:hAnsi="Utsaah" w:cs="MCS Taybah S_U normal."/>
          <w:color w:val="00B050"/>
          <w:sz w:val="34"/>
          <w:szCs w:val="34"/>
          <w:rtl/>
        </w:rPr>
        <w:t xml:space="preserve"> </w:t>
      </w:r>
      <w:r w:rsidRPr="001A7FC2">
        <w:rPr>
          <w:rFonts w:ascii="Arial" w:hAnsi="Arial" w:cs="MCS Taybah S_U normal." w:hint="cs"/>
          <w:color w:val="00B050"/>
          <w:sz w:val="34"/>
          <w:szCs w:val="34"/>
          <w:rtl/>
        </w:rPr>
        <w:t>للإســلام</w:t>
      </w:r>
    </w:p>
    <w:p w14:paraId="3604B4A7" w14:textId="578CBF84" w:rsidR="001A7FC2" w:rsidRDefault="00DC307E" w:rsidP="001A7FC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الهتاف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وهذه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الصرخة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وجه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المستكبرين</w:t>
      </w:r>
      <w:r w:rsidR="001A7FC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لكسر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حاجز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الصمت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ولمنع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تكميم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الأفواه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وللانتقال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بالناس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الاستسلام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ولتحصينهم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التطوي</w:t>
      </w:r>
      <w:r w:rsidR="001A7FC2">
        <w:rPr>
          <w:rFonts w:ascii="Adobe Arabic" w:hAnsi="Adobe Arabic" w:cs="Adobe Arabic" w:hint="cs"/>
          <w:sz w:val="32"/>
          <w:szCs w:val="32"/>
          <w:rtl/>
        </w:rPr>
        <w:t>ع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والولاء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لأعدائهم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وللارتقاء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نفسيا</w:t>
      </w:r>
      <w:r w:rsidR="001A7FC2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وذهنيا</w:t>
      </w:r>
      <w:r w:rsidR="001A7FC2">
        <w:rPr>
          <w:rFonts w:ascii="Adobe Arabic" w:hAnsi="Adobe Arabic" w:cs="Adobe Arabic" w:hint="cs"/>
          <w:sz w:val="32"/>
          <w:szCs w:val="32"/>
          <w:rtl/>
        </w:rPr>
        <w:t>ً،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وتهيئتهم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للمواقف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الأكبر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يفرضها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دينهم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وانتماؤهم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والقرآن</w:t>
      </w:r>
      <w:r w:rsidR="001A7FC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FBB049C" w14:textId="79F2E213" w:rsidR="001A7FC2" w:rsidRPr="001A7FC2" w:rsidRDefault="00DC307E" w:rsidP="001A7FC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ومع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الهتاف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بالشعار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المقاطعة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للبضا</w:t>
      </w:r>
      <w:r w:rsidR="00480A57">
        <w:rPr>
          <w:rFonts w:ascii="Adobe Arabic" w:hAnsi="Adobe Arabic" w:cs="Adobe Arabic" w:hint="cs"/>
          <w:b/>
          <w:bCs/>
          <w:sz w:val="32"/>
          <w:szCs w:val="32"/>
          <w:rtl/>
        </w:rPr>
        <w:t>ئ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والإسرائيلية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7FC2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الاقتصادية</w:t>
      </w:r>
      <w:r w:rsidR="001A7FC2" w:rsidRPr="001A7FC2">
        <w:rPr>
          <w:rFonts w:ascii="Adobe Arabic" w:hAnsi="Adobe Arabic" w:cs="Adobe Arabic" w:hint="cs"/>
          <w:sz w:val="32"/>
          <w:szCs w:val="32"/>
          <w:rtl/>
        </w:rPr>
        <w:t>؛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نظرا</w:t>
      </w:r>
      <w:r w:rsidR="001A7FC2" w:rsidRPr="001A7FC2">
        <w:rPr>
          <w:rFonts w:ascii="Adobe Arabic" w:hAnsi="Adobe Arabic" w:cs="Adobe Arabic" w:hint="cs"/>
          <w:sz w:val="32"/>
          <w:szCs w:val="32"/>
          <w:rtl/>
        </w:rPr>
        <w:t>ً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1A7FC2">
        <w:rPr>
          <w:rFonts w:ascii="Adobe Arabic" w:hAnsi="Adobe Arabic" w:cs="Adobe Arabic" w:hint="eastAsia"/>
          <w:sz w:val="32"/>
          <w:szCs w:val="32"/>
          <w:rtl/>
        </w:rPr>
        <w:t>يستفيده</w:t>
      </w:r>
      <w:proofErr w:type="spellEnd"/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بضائعهم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تغزو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الأسواق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بلداننا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 w:rsidR="001A7FC2" w:rsidRP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ويجنون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ورائها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مليارات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الدولارات</w:t>
      </w:r>
      <w:r w:rsidR="001A7FC2" w:rsidRP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توظ</w:t>
      </w:r>
      <w:r w:rsidR="001A7FC2" w:rsidRPr="001A7FC2">
        <w:rPr>
          <w:rFonts w:ascii="Adobe Arabic" w:hAnsi="Adobe Arabic" w:cs="Adobe Arabic" w:hint="cs"/>
          <w:sz w:val="32"/>
          <w:szCs w:val="32"/>
          <w:rtl/>
        </w:rPr>
        <w:t>َّ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ف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="001A7FC2" w:rsidRPr="001A7FC2">
        <w:rPr>
          <w:rFonts w:ascii="Adobe Arabic" w:hAnsi="Adobe Arabic" w:cs="Adobe Arabic" w:hint="cs"/>
          <w:sz w:val="32"/>
          <w:szCs w:val="32"/>
          <w:rtl/>
        </w:rPr>
        <w:t>، والاستهداف لشعوبنا.</w:t>
      </w:r>
    </w:p>
    <w:p w14:paraId="6315F34F" w14:textId="77777777" w:rsidR="001A7FC2" w:rsidRPr="001A7FC2" w:rsidRDefault="00DC307E" w:rsidP="001A7FC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ويترافق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النشر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للوعي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="001A7FC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3E41E42" w14:textId="77777777" w:rsidR="001A7FC2" w:rsidRPr="001A7FC2" w:rsidRDefault="00DC307E" w:rsidP="001A7FC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والفضح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والكشف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للمؤامرات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والغربية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3B110878" w14:textId="77777777" w:rsidR="001A7FC2" w:rsidRPr="001A7FC2" w:rsidRDefault="00DC307E" w:rsidP="001A7FC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والتحصين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لمجتمعنا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الخداع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والتضليل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والتدجين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433ED3AF" w14:textId="3EAAD743" w:rsidR="001A7FC2" w:rsidRPr="001A7FC2" w:rsidRDefault="00DC307E" w:rsidP="001A7FC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والتقديم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للحلول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القرآنية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ترتقي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بالأمة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التصدي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لأعدائها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والوقوف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بوجه</w:t>
      </w:r>
      <w:r w:rsidRPr="001A7F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sz w:val="32"/>
          <w:szCs w:val="32"/>
          <w:rtl/>
        </w:rPr>
        <w:t>مؤامراتهم</w:t>
      </w:r>
      <w:r w:rsidR="001A7FC2" w:rsidRPr="001A7FC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78C6739" w14:textId="3C6E6F31" w:rsidR="009F5F02" w:rsidRDefault="00DC307E" w:rsidP="009F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آنذاك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السائد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لمعظم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الأنظمة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والزعما</w:t>
      </w:r>
      <w:r w:rsidR="001A7FC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ء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والحكومات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وغيرها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العالم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السائد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أمام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الهجمة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الخطيرة</w:t>
      </w:r>
      <w:r w:rsidRPr="001A7F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FC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1A7FC2" w:rsidRPr="001A7FC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الاستسلام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DC307E">
        <w:rPr>
          <w:rFonts w:ascii="Adobe Arabic" w:hAnsi="Adobe Arabic" w:cs="Adobe Arabic" w:hint="eastAsia"/>
          <w:sz w:val="32"/>
          <w:szCs w:val="32"/>
          <w:rtl/>
        </w:rPr>
        <w:t>والتجن</w:t>
      </w:r>
      <w:r w:rsidR="00480A57">
        <w:rPr>
          <w:rFonts w:ascii="Adobe Arabic" w:hAnsi="Adobe Arabic" w:cs="Adobe Arabic" w:hint="cs"/>
          <w:sz w:val="32"/>
          <w:szCs w:val="32"/>
          <w:rtl/>
        </w:rPr>
        <w:t>ُّ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د</w:t>
      </w:r>
      <w:proofErr w:type="spellEnd"/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والقبول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تفرضه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1A7FC2">
        <w:rPr>
          <w:rFonts w:ascii="Adobe Arabic" w:hAnsi="Adobe Arabic" w:cs="Adobe Arabic" w:hint="cs"/>
          <w:sz w:val="32"/>
          <w:szCs w:val="32"/>
          <w:rtl/>
        </w:rPr>
        <w:t>ن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عد</w:t>
      </w:r>
      <w:r w:rsidR="001A7FC2">
        <w:rPr>
          <w:rFonts w:ascii="Adobe Arabic" w:hAnsi="Adobe Arabic" w:cs="Adobe Arabic" w:hint="cs"/>
          <w:sz w:val="32"/>
          <w:szCs w:val="32"/>
          <w:rtl/>
        </w:rPr>
        <w:t>ا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المضاد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والمناهض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للهجمة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والغربية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1A7FC2">
        <w:rPr>
          <w:rFonts w:ascii="Adobe Arabic" w:hAnsi="Adobe Arabic" w:cs="Adobe Arabic" w:hint="cs"/>
          <w:sz w:val="32"/>
          <w:szCs w:val="32"/>
          <w:rtl/>
        </w:rPr>
        <w:t>ً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تزامن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وتصاعد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A7FC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يقدمه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يسمونه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بمبادرات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السلام</w:t>
      </w:r>
      <w:r w:rsidR="009F5F02">
        <w:rPr>
          <w:rFonts w:ascii="Adobe Arabic" w:hAnsi="Adobe Arabic" w:cs="Adobe Arabic" w:hint="cs"/>
          <w:sz w:val="32"/>
          <w:szCs w:val="32"/>
          <w:rtl/>
        </w:rPr>
        <w:t>،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استسلام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DC307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C307E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9F5F0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ED982CC" w14:textId="77777777" w:rsidR="009F5F02" w:rsidRPr="00925302" w:rsidRDefault="00DC307E" w:rsidP="009F5F02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التوجهات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والسياسات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تبنتها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الحكومات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والأنظمة</w:t>
      </w:r>
      <w:r w:rsidR="009F5F02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تتمثل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بالخنوع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لأمريكا</w:t>
      </w:r>
      <w:r w:rsidR="009F5F02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وفتح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المجال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="009F5F02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لإحكام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سيطرتها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شعوب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="009F5F02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2EB75B1" w14:textId="454F8974" w:rsidR="009F5F02" w:rsidRDefault="00DC307E" w:rsidP="009F5F0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E7F64">
        <w:rPr>
          <w:rFonts w:ascii="Adobe Arabic" w:hAnsi="Adobe Arabic" w:cs="Adobe Arabic" w:hint="eastAsia"/>
          <w:b/>
          <w:bCs/>
          <w:sz w:val="32"/>
          <w:szCs w:val="32"/>
          <w:rtl/>
        </w:rPr>
        <w:t>عسكريا</w:t>
      </w:r>
      <w:r w:rsidR="009F5F02" w:rsidRPr="00BE7F64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بالقواعد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9F5F02" w:rsidRPr="009F5F02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والسيطرة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الجيوش</w:t>
      </w:r>
      <w:r w:rsidR="009F5F02" w:rsidRPr="009F5F02">
        <w:rPr>
          <w:rFonts w:ascii="Adobe Arabic" w:hAnsi="Adobe Arabic" w:cs="Adobe Arabic" w:hint="cs"/>
          <w:sz w:val="32"/>
          <w:szCs w:val="32"/>
          <w:rtl/>
        </w:rPr>
        <w:t>.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A8A1028" w14:textId="77777777" w:rsidR="00BE7F64" w:rsidRDefault="00DC307E" w:rsidP="00BE7F64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E7F64">
        <w:rPr>
          <w:rFonts w:ascii="Adobe Arabic" w:hAnsi="Adobe Arabic" w:cs="Adobe Arabic" w:hint="eastAsia"/>
          <w:b/>
          <w:bCs/>
          <w:sz w:val="32"/>
          <w:szCs w:val="32"/>
          <w:rtl/>
        </w:rPr>
        <w:t>واقتصاديا</w:t>
      </w:r>
      <w:r w:rsidR="009F5F02" w:rsidRPr="00BE7F64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بالالتزام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بإملاءات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="009F5F02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تعيق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نهضة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اقتصادية</w:t>
      </w:r>
      <w:r w:rsidR="009F5F02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تصنع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الأزمات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الاقتصادية</w:t>
      </w:r>
      <w:r w:rsidR="009F5F02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تعيق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توجه</w:t>
      </w:r>
      <w:r w:rsidR="009F5F02">
        <w:rPr>
          <w:rFonts w:ascii="Adobe Arabic" w:hAnsi="Adobe Arabic" w:cs="Adobe Arabic" w:hint="cs"/>
          <w:sz w:val="32"/>
          <w:szCs w:val="32"/>
          <w:rtl/>
        </w:rPr>
        <w:t>ٍ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جاد</w:t>
      </w:r>
      <w:r w:rsidR="00BE7F64">
        <w:rPr>
          <w:rFonts w:ascii="Adobe Arabic" w:hAnsi="Adobe Arabic" w:cs="Adobe Arabic" w:hint="cs"/>
          <w:sz w:val="32"/>
          <w:szCs w:val="32"/>
          <w:rtl/>
        </w:rPr>
        <w:t>ٍ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الإنتاج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وتنهب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ثروات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وتستأثر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BE7F6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EBEF9DA" w14:textId="77777777" w:rsidR="00BE7F64" w:rsidRDefault="00DC307E" w:rsidP="00BE7F64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E7F64">
        <w:rPr>
          <w:rFonts w:ascii="Adobe Arabic" w:hAnsi="Adobe Arabic" w:cs="Adobe Arabic" w:hint="eastAsia"/>
          <w:b/>
          <w:bCs/>
          <w:sz w:val="32"/>
          <w:szCs w:val="32"/>
          <w:rtl/>
        </w:rPr>
        <w:t>وأمنيا</w:t>
      </w:r>
      <w:r w:rsidR="00BE7F64" w:rsidRPr="00BE7F64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بت</w:t>
      </w:r>
      <w:r w:rsidR="00BE7F64">
        <w:rPr>
          <w:rFonts w:ascii="Adobe Arabic" w:hAnsi="Adobe Arabic" w:cs="Adobe Arabic" w:hint="cs"/>
          <w:sz w:val="32"/>
          <w:szCs w:val="32"/>
          <w:rtl/>
        </w:rPr>
        <w:t>س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ليط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التكفيريين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ونشر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أشكالها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وأنواعها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وتغذية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الفتن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="00BE7F6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6517BA" w14:textId="77777777" w:rsidR="0095406E" w:rsidRDefault="00DC307E" w:rsidP="0095406E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BE7F64">
        <w:rPr>
          <w:rFonts w:ascii="Adobe Arabic" w:hAnsi="Adobe Arabic" w:cs="Adobe Arabic" w:hint="eastAsia"/>
          <w:b/>
          <w:bCs/>
          <w:sz w:val="32"/>
          <w:szCs w:val="32"/>
          <w:rtl/>
        </w:rPr>
        <w:t>وسياسيا</w:t>
      </w:r>
      <w:r w:rsidR="00BE7F64" w:rsidRPr="00BE7F6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BE7F6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E7F6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بالاستثمار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المشاكل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السياسية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وصنع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="00BE7F64">
        <w:rPr>
          <w:rFonts w:ascii="Adobe Arabic" w:hAnsi="Adobe Arabic" w:cs="Adobe Arabic" w:hint="cs"/>
          <w:sz w:val="32"/>
          <w:szCs w:val="32"/>
          <w:rtl/>
        </w:rPr>
        <w:t>ٍ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مأزوم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وبعثرة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بإنتاج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المزيد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والمزيد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الانقسامات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السياسية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والتباينات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وتغذية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الصراعات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="00BE7F64">
        <w:rPr>
          <w:rFonts w:ascii="Adobe Arabic" w:hAnsi="Adobe Arabic" w:cs="Adobe Arabic" w:hint="cs"/>
          <w:sz w:val="32"/>
          <w:szCs w:val="32"/>
          <w:rtl/>
        </w:rPr>
        <w:t>: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المناطقية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والعرقية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والمذهبية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وغيرها</w:t>
      </w:r>
      <w:r w:rsidR="00BE7F64">
        <w:rPr>
          <w:rFonts w:ascii="Adobe Arabic" w:hAnsi="Adobe Arabic" w:cs="Adobe Arabic" w:hint="cs"/>
          <w:sz w:val="32"/>
          <w:szCs w:val="32"/>
          <w:rtl/>
        </w:rPr>
        <w:t>،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يحول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استقرار</w:t>
      </w:r>
      <w:r w:rsidR="0095406E">
        <w:rPr>
          <w:rFonts w:ascii="Adobe Arabic" w:hAnsi="Adobe Arabic" w:cs="Adobe Arabic" w:hint="cs"/>
          <w:sz w:val="32"/>
          <w:szCs w:val="32"/>
          <w:rtl/>
        </w:rPr>
        <w:t>ٍ</w:t>
      </w:r>
      <w:r w:rsidRPr="009F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F02">
        <w:rPr>
          <w:rFonts w:ascii="Adobe Arabic" w:hAnsi="Adobe Arabic" w:cs="Adobe Arabic" w:hint="eastAsia"/>
          <w:sz w:val="32"/>
          <w:szCs w:val="32"/>
          <w:rtl/>
        </w:rPr>
        <w:t>سياسي</w:t>
      </w:r>
      <w:r w:rsidR="0095406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D2E36D" w14:textId="36321081" w:rsidR="00925302" w:rsidRPr="00925302" w:rsidRDefault="00DC307E" w:rsidP="0092530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وثقافيا</w:t>
      </w:r>
      <w:r w:rsidR="0095406E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وفكريا</w:t>
      </w:r>
      <w:r w:rsidR="0095406E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باستهداف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لإضلالها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وتزييف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وعيها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وطمس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هويتها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؛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سيطرتهم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المناهج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التعليمية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التعليمية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والتربوية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مراحلها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الكادر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الإداري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والتعليمي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ومنع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منعه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التعليمية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تنسجم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توجهاتهم</w:t>
      </w:r>
      <w:r w:rsidR="00925302" w:rsidRPr="0092530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</w:t>
      </w:r>
      <w:r w:rsidR="0095406E" w:rsidRPr="00925302">
        <w:rPr>
          <w:rFonts w:ascii="Adobe Arabic" w:hAnsi="Adobe Arabic" w:cs="Adobe Arabic" w:hint="cs"/>
          <w:sz w:val="32"/>
          <w:szCs w:val="32"/>
          <w:rtl/>
        </w:rPr>
        <w:t>س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عو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925302">
        <w:rPr>
          <w:rFonts w:ascii="Adobe Arabic" w:hAnsi="Adobe Arabic" w:cs="Adobe Arabic" w:hint="cs"/>
          <w:sz w:val="32"/>
          <w:szCs w:val="32"/>
          <w:rtl/>
        </w:rPr>
        <w:t>ً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للسيطرة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الخطاب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الديني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المساجد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والسيطرة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الإعلام</w:t>
      </w:r>
      <w:r w:rsidR="00925302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التثقيفية</w:t>
      </w:r>
      <w:r w:rsidR="0092530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بهدف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احتلال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الفكر</w:t>
      </w:r>
      <w:r w:rsidR="00925302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والسيطرة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التامة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بالسيطرة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تفكيره</w:t>
      </w:r>
      <w:r w:rsidR="00925302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5302" w:rsidRPr="00925302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ثقافته</w:t>
      </w:r>
      <w:r w:rsidR="00925302" w:rsidRP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وقناعته</w:t>
      </w:r>
      <w:r w:rsidR="00925302" w:rsidRPr="00925302">
        <w:rPr>
          <w:rFonts w:ascii="Adobe Arabic" w:hAnsi="Adobe Arabic" w:cs="Adobe Arabic" w:hint="cs"/>
          <w:sz w:val="32"/>
          <w:szCs w:val="32"/>
          <w:rtl/>
        </w:rPr>
        <w:t>؛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وبالتالي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توجهاته</w:t>
      </w:r>
      <w:r w:rsidR="00925302" w:rsidRPr="0092530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41DEC94" w14:textId="77777777" w:rsidR="00925302" w:rsidRDefault="00DC307E" w:rsidP="0092530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وأخلاقيا</w:t>
      </w:r>
      <w:r w:rsidR="00925302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حربهم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الضرو</w:t>
      </w:r>
      <w:r w:rsidR="00925302">
        <w:rPr>
          <w:rFonts w:ascii="Adobe Arabic" w:hAnsi="Adobe Arabic" w:cs="Adobe Arabic" w:hint="cs"/>
          <w:sz w:val="32"/>
          <w:szCs w:val="32"/>
          <w:rtl/>
        </w:rPr>
        <w:t>س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الأخلاق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واستهدافهم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بشراسة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للعفة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والشرف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والنزاهة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ونشرهم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للفساد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الأخلاقي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والرذيلة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والجرائم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والمفاسد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يساعد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ويهيئ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مقدماته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="00925302">
        <w:rPr>
          <w:rFonts w:ascii="Adobe Arabic" w:hAnsi="Adobe Arabic" w:cs="Adobe Arabic" w:hint="cs"/>
          <w:sz w:val="32"/>
          <w:szCs w:val="32"/>
          <w:rtl/>
        </w:rPr>
        <w:t>: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التبرج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والفوضى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925302">
        <w:rPr>
          <w:rFonts w:ascii="Adobe Arabic" w:hAnsi="Adobe Arabic" w:cs="Adobe Arabic" w:hint="cs"/>
          <w:sz w:val="32"/>
          <w:szCs w:val="32"/>
          <w:rtl/>
        </w:rPr>
        <w:t>ا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ختلاط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والفوضى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العلاقات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والروابط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المحرمة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خارج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العلاقة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الزوجية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وشرب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الخمور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وتعاطي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المخدرات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925302">
        <w:rPr>
          <w:rFonts w:ascii="Adobe Arabic" w:hAnsi="Adobe Arabic" w:cs="Adobe Arabic" w:hint="cs"/>
          <w:sz w:val="32"/>
          <w:szCs w:val="32"/>
          <w:rtl/>
        </w:rPr>
        <w:t>؛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بهدف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تفكيك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البنية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925302">
        <w:rPr>
          <w:rFonts w:ascii="Adobe Arabic" w:hAnsi="Adobe Arabic" w:cs="Adobe Arabic" w:hint="cs"/>
          <w:sz w:val="32"/>
          <w:szCs w:val="32"/>
          <w:rtl/>
        </w:rPr>
        <w:t>ا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جتماعية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ولبنتها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الأسرة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وبهدف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نشر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الإيدز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والأمراض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الفتاكة</w:t>
      </w:r>
      <w:r w:rsidR="0092530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E336FB" w14:textId="77777777" w:rsidR="00925302" w:rsidRDefault="00DC307E" w:rsidP="00925302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والسيطرة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القضاء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وإفراغه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الأساسي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تحقيق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العدالة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وتحويله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أداة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أدوات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وتحويل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الأجهزة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الأمنية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أداة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5302">
        <w:rPr>
          <w:rFonts w:ascii="Adobe Arabic" w:hAnsi="Adobe Arabic" w:cs="Adobe Arabic" w:hint="cs"/>
          <w:sz w:val="32"/>
          <w:szCs w:val="32"/>
          <w:rtl/>
        </w:rPr>
        <w:t>ق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بيد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والسجون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معتقلات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بيدها</w:t>
      </w:r>
      <w:r w:rsidR="0092530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1D4B9E" w14:textId="77777777" w:rsidR="007D304A" w:rsidRDefault="00DC307E" w:rsidP="007D304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برنامج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="009253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تحركت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="00925302" w:rsidRPr="0092530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وتتحرك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الساحة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925302">
        <w:rPr>
          <w:rFonts w:ascii="Adobe Arabic" w:hAnsi="Adobe Arabic" w:cs="Adobe Arabic" w:hint="cs"/>
          <w:sz w:val="32"/>
          <w:szCs w:val="32"/>
          <w:rtl/>
        </w:rPr>
        <w:t>ٍ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والهجمة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شر</w:t>
      </w:r>
      <w:r w:rsidR="00925302">
        <w:rPr>
          <w:rFonts w:ascii="Adobe Arabic" w:hAnsi="Adobe Arabic" w:cs="Adobe Arabic" w:hint="cs"/>
          <w:sz w:val="32"/>
          <w:szCs w:val="32"/>
          <w:rtl/>
        </w:rPr>
        <w:t>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مطلق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شر</w:t>
      </w:r>
      <w:r w:rsidR="00925302">
        <w:rPr>
          <w:rFonts w:ascii="Adobe Arabic" w:hAnsi="Adobe Arabic" w:cs="Adobe Arabic" w:hint="cs"/>
          <w:sz w:val="32"/>
          <w:szCs w:val="32"/>
          <w:rtl/>
        </w:rPr>
        <w:t>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مطلق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خير</w:t>
      </w:r>
      <w:r w:rsidR="00925302">
        <w:rPr>
          <w:rFonts w:ascii="Adobe Arabic" w:hAnsi="Adobe Arabic" w:cs="Adobe Arabic" w:hint="cs"/>
          <w:sz w:val="32"/>
          <w:szCs w:val="32"/>
          <w:rtl/>
        </w:rPr>
        <w:t>ٍ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لشعوبنا</w:t>
      </w:r>
      <w:r w:rsidR="00925302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لأمتنا</w:t>
      </w:r>
      <w:r w:rsidR="00925302">
        <w:rPr>
          <w:rFonts w:ascii="Adobe Arabic" w:hAnsi="Adobe Arabic" w:cs="Adobe Arabic" w:hint="cs"/>
          <w:sz w:val="32"/>
          <w:szCs w:val="32"/>
          <w:rtl/>
        </w:rPr>
        <w:t>؛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فسياسة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والحكام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التمكين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بدلاً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إعاقتها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حامية</w:t>
      </w:r>
      <w:r w:rsidR="007D304A">
        <w:rPr>
          <w:rFonts w:ascii="Adobe Arabic" w:hAnsi="Adobe Arabic" w:cs="Adobe Arabic" w:hint="cs"/>
          <w:sz w:val="32"/>
          <w:szCs w:val="32"/>
          <w:rtl/>
        </w:rPr>
        <w:t>ً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للشعوب</w:t>
      </w:r>
      <w:r w:rsidR="007D304A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7D304A">
        <w:rPr>
          <w:rFonts w:ascii="Adobe Arabic" w:hAnsi="Adobe Arabic" w:cs="Adobe Arabic" w:hint="cs"/>
          <w:sz w:val="32"/>
          <w:szCs w:val="32"/>
          <w:rtl/>
        </w:rPr>
        <w:t>؛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إغراء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وتمكين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925302">
        <w:rPr>
          <w:rFonts w:ascii="Adobe Arabic" w:hAnsi="Adobe Arabic" w:cs="Adobe Arabic" w:hint="eastAsia"/>
          <w:sz w:val="32"/>
          <w:szCs w:val="32"/>
          <w:rtl/>
        </w:rPr>
        <w:t>وإطما</w:t>
      </w:r>
      <w:r w:rsidR="007D304A">
        <w:rPr>
          <w:rFonts w:ascii="Adobe Arabic" w:hAnsi="Adobe Arabic" w:cs="Adobe Arabic" w:hint="cs"/>
          <w:sz w:val="32"/>
          <w:szCs w:val="32"/>
          <w:rtl/>
        </w:rPr>
        <w:t>ع</w:t>
      </w:r>
      <w:proofErr w:type="spellEnd"/>
      <w:r w:rsidR="007D304A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تقف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جامدة</w:t>
      </w:r>
      <w:r w:rsidR="007D304A">
        <w:rPr>
          <w:rFonts w:ascii="Adobe Arabic" w:hAnsi="Adobe Arabic" w:cs="Adobe Arabic" w:hint="cs"/>
          <w:sz w:val="32"/>
          <w:szCs w:val="32"/>
          <w:rtl/>
        </w:rPr>
        <w:t>ً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مستسلمة</w:t>
      </w:r>
      <w:r w:rsidR="007D304A">
        <w:rPr>
          <w:rFonts w:ascii="Adobe Arabic" w:hAnsi="Adobe Arabic" w:cs="Adobe Arabic" w:hint="cs"/>
          <w:sz w:val="32"/>
          <w:szCs w:val="32"/>
          <w:rtl/>
        </w:rPr>
        <w:t>ً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="007D304A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lastRenderedPageBreak/>
        <w:t>ما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مصلحتها</w:t>
      </w:r>
      <w:r w:rsidR="007D304A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ينسجم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هويتها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وانتمائها</w:t>
      </w:r>
      <w:r w:rsidR="007D304A">
        <w:rPr>
          <w:rFonts w:ascii="Adobe Arabic" w:hAnsi="Adobe Arabic" w:cs="Adobe Arabic" w:hint="cs"/>
          <w:sz w:val="32"/>
          <w:szCs w:val="32"/>
          <w:rtl/>
        </w:rPr>
        <w:t>،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D304A">
        <w:rPr>
          <w:rFonts w:ascii="Adobe Arabic" w:hAnsi="Adobe Arabic" w:cs="Adobe Arabic" w:hint="cs"/>
          <w:sz w:val="32"/>
          <w:szCs w:val="32"/>
          <w:rtl/>
        </w:rPr>
        <w:t>و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="007D304A">
        <w:rPr>
          <w:rFonts w:ascii="Adobe Arabic" w:hAnsi="Adobe Arabic" w:cs="Adobe Arabic" w:hint="cs"/>
          <w:sz w:val="32"/>
          <w:szCs w:val="32"/>
          <w:rtl/>
        </w:rPr>
        <w:t>: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الخسران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المحقق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والآخرة</w:t>
      </w:r>
      <w:r w:rsidR="007D304A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ضرورة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تعنيه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الكلمة</w:t>
      </w:r>
      <w:r w:rsidR="007D30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لمصلحة</w:t>
      </w:r>
      <w:r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25302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7D304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51FFA7" w14:textId="77777777" w:rsidR="007C6B2E" w:rsidRDefault="007D304A" w:rsidP="007C6B2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D304A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السيد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حسين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بدر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الدي</w:t>
      </w:r>
      <w:r w:rsidRPr="007D304A">
        <w:rPr>
          <w:rFonts w:ascii="Adobe Arabic" w:hAnsi="Adobe Arabic" w:cs="Adobe Arabic" w:hint="cs"/>
          <w:b/>
          <w:bCs/>
          <w:sz w:val="32"/>
          <w:szCs w:val="32"/>
          <w:rtl/>
        </w:rPr>
        <w:t>ن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الحوثي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C34FC" w:rsidRPr="007D304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رِضْوَانُ اللَّهِ عَلَيْه</w:t>
      </w:r>
      <w:r w:rsidR="00FC34FC" w:rsidRPr="007D304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بالمشروع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D304A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7D30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DC307E" w:rsidRPr="007D30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تلك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الهجمة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اليهودية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وهو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تحرك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منطلق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منطلق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قرآني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إيماني</w:t>
      </w:r>
      <w:r>
        <w:rPr>
          <w:rFonts w:ascii="Adobe Arabic" w:hAnsi="Adobe Arabic" w:cs="Adobe Arabic" w:hint="cs"/>
          <w:sz w:val="32"/>
          <w:szCs w:val="32"/>
          <w:rtl/>
        </w:rPr>
        <w:t>ٍ،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تحرك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ج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د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الصحي</w:t>
      </w:r>
      <w:r>
        <w:rPr>
          <w:rFonts w:ascii="Adobe Arabic" w:hAnsi="Adobe Arabic" w:cs="Adobe Arabic" w:hint="cs"/>
          <w:sz w:val="32"/>
          <w:szCs w:val="32"/>
          <w:rtl/>
        </w:rPr>
        <w:t>ح،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والرؤية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الحكيمة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تحرك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لمصلحة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وإنقاذها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موجها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بكل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وضوح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ضد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925302">
        <w:rPr>
          <w:rFonts w:ascii="Adobe Arabic" w:hAnsi="Adobe Arabic" w:cs="Adobe Arabic" w:hint="eastAsia"/>
          <w:sz w:val="32"/>
          <w:szCs w:val="32"/>
          <w:rtl/>
        </w:rPr>
        <w:t>أعدائها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DC307E" w:rsidRPr="009253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ومع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راعى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الخطوات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9F67257" w14:textId="77777777" w:rsidR="007C6B2E" w:rsidRDefault="007C6B2E" w:rsidP="007C6B2E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ألَّا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مبرر</w:t>
      </w:r>
      <w:r w:rsidR="007D304A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للأعداء</w:t>
      </w:r>
      <w:r w:rsidR="007D304A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DC307E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sz w:val="32"/>
          <w:szCs w:val="32"/>
          <w:rtl/>
        </w:rPr>
        <w:t>لا</w:t>
      </w:r>
      <w:r w:rsidR="00DC307E"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sz w:val="32"/>
          <w:szCs w:val="32"/>
          <w:rtl/>
        </w:rPr>
        <w:t>للأمريكيين</w:t>
      </w:r>
      <w:r w:rsidR="007D304A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="00DC307E"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="00DC307E"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307E" w:rsidRPr="007C6B2E">
        <w:rPr>
          <w:rFonts w:ascii="Adobe Arabic" w:hAnsi="Adobe Arabic" w:cs="Adobe Arabic" w:hint="eastAsia"/>
          <w:sz w:val="32"/>
          <w:szCs w:val="32"/>
          <w:rtl/>
        </w:rPr>
        <w:t>لعملائهم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51B66B" w14:textId="1033B013" w:rsidR="007C6B2E" w:rsidRPr="007C6B2E" w:rsidRDefault="00DC307E" w:rsidP="007C6B2E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الخطوات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="007D304A" w:rsidRPr="007C6B2E">
        <w:rPr>
          <w:rFonts w:ascii="Adobe Arabic" w:hAnsi="Adobe Arabic" w:cs="Adobe Arabic" w:hint="cs"/>
          <w:sz w:val="32"/>
          <w:szCs w:val="32"/>
          <w:rtl/>
        </w:rPr>
        <w:t>-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="007D304A" w:rsidRPr="007C6B2E">
        <w:rPr>
          <w:rFonts w:ascii="Adobe Arabic" w:hAnsi="Adobe Arabic" w:cs="Adobe Arabic" w:hint="cs"/>
          <w:sz w:val="32"/>
          <w:szCs w:val="32"/>
          <w:rtl/>
        </w:rPr>
        <w:t>-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فاضحة</w:t>
      </w:r>
      <w:r w:rsidR="007D304A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="007D304A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يتشدقون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7D304A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َّ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ة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والديمقراطية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وداخل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الحرية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َّ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وح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َّ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الديمقراطية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وحقوق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9B7B20" w14:textId="77777777" w:rsidR="007C6B2E" w:rsidRDefault="00DC307E" w:rsidP="007C6B2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وكانت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الخطوات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7C6B2E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هادفة</w:t>
      </w:r>
      <w:r w:rsidR="007C6B2E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77A76F84" w14:textId="77777777" w:rsidR="007C6B2E" w:rsidRDefault="00DC307E" w:rsidP="007C6B2E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تحصين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المجتمع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اختراقهم</w:t>
      </w:r>
      <w:r w:rsidR="007C6B2E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C6B2E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لأنهم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يكسبوا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متقبلا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ولسيطرتهم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ومتقبلا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برامجهم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ومخططاتهم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يستهدفونه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الأشكال</w:t>
      </w:r>
      <w:r w:rsidR="007C6B2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C388B7" w14:textId="77777777" w:rsidR="007C6B2E" w:rsidRDefault="00DC307E" w:rsidP="007C6B2E">
      <w:pPr>
        <w:pStyle w:val="a9"/>
        <w:numPr>
          <w:ilvl w:val="0"/>
          <w:numId w:val="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الخطوات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7C6B2E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مبسطة</w:t>
      </w:r>
      <w:r w:rsidR="007C6B2E" w:rsidRPr="007C6B2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معقدة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متاحة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="007C6B2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110217" w14:textId="3E06BCAF" w:rsidR="005B6FC0" w:rsidRDefault="00DC307E" w:rsidP="0074172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وكانت</w:t>
      </w:r>
      <w:r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="0074172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74172B" w:rsidRPr="007C6B2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الشعار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="007C6B2E" w:rsidRP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فضح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وفضح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عملاءهم</w:t>
      </w:r>
      <w:r w:rsid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يتشدقون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</w:t>
      </w:r>
      <w:r w:rsidR="007C6B2E">
        <w:rPr>
          <w:rFonts w:ascii="Adobe Arabic" w:hAnsi="Adobe Arabic" w:cs="Adobe Arabic" w:hint="cs"/>
          <w:sz w:val="32"/>
          <w:szCs w:val="32"/>
          <w:rtl/>
        </w:rPr>
        <w:t>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7C6B2E">
        <w:rPr>
          <w:rFonts w:ascii="Adobe Arabic" w:hAnsi="Adobe Arabic" w:cs="Adobe Arabic" w:hint="cs"/>
          <w:sz w:val="32"/>
          <w:szCs w:val="32"/>
          <w:rtl/>
        </w:rPr>
        <w:t>َّ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ة</w:t>
      </w:r>
      <w:r w:rsidR="007C6B2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تعبير</w:t>
      </w:r>
      <w:r w:rsid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يتحملوا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التعبير</w:t>
      </w:r>
      <w:r w:rsid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خمس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كلمات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يهتف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7C6B2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ويردد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7C6B2E">
        <w:rPr>
          <w:rFonts w:ascii="Adobe Arabic" w:hAnsi="Adobe Arabic" w:cs="Adobe Arabic" w:hint="cs"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يركز</w:t>
      </w:r>
      <w:r w:rsidR="005B6FC0">
        <w:rPr>
          <w:rFonts w:ascii="Adobe Arabic" w:hAnsi="Adobe Arabic" w:cs="Adobe Arabic" w:hint="cs"/>
          <w:sz w:val="32"/>
          <w:szCs w:val="32"/>
          <w:rtl/>
        </w:rPr>
        <w:t>، عنوان الحريَّة كان من العناوين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يرك</w:t>
      </w:r>
      <w:r w:rsidR="005B6FC0">
        <w:rPr>
          <w:rFonts w:ascii="Adobe Arabic" w:hAnsi="Adobe Arabic" w:cs="Adobe Arabic" w:hint="cs"/>
          <w:sz w:val="32"/>
          <w:szCs w:val="32"/>
          <w:rtl/>
        </w:rPr>
        <w:t>ِّ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الأمريكيون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خداع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شعوبنا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بها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فافتضحوا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أس</w:t>
      </w:r>
      <w:r w:rsidR="005B6FC0">
        <w:rPr>
          <w:rFonts w:ascii="Adobe Arabic" w:hAnsi="Adobe Arabic" w:cs="Adobe Arabic" w:hint="cs"/>
          <w:sz w:val="32"/>
          <w:szCs w:val="32"/>
          <w:rtl/>
        </w:rPr>
        <w:t xml:space="preserve">قط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الشعار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عناوين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أساسية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يستخدمونها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التضليل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لمجتمعاتنا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وغيره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5B6FC0">
        <w:rPr>
          <w:rFonts w:ascii="Adobe Arabic" w:hAnsi="Adobe Arabic" w:cs="Adobe Arabic" w:hint="cs"/>
          <w:sz w:val="32"/>
          <w:szCs w:val="32"/>
          <w:rtl/>
        </w:rPr>
        <w:t>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5B6FC0">
        <w:rPr>
          <w:rFonts w:ascii="Adobe Arabic" w:hAnsi="Adobe Arabic" w:cs="Adobe Arabic" w:hint="cs"/>
          <w:sz w:val="32"/>
          <w:szCs w:val="32"/>
          <w:rtl/>
        </w:rPr>
        <w:t>َّ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ة؟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الديمقراطية؟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قائمة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الحقوق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الطويلة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والعريضة؟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خمس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كلمات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واجهوها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الاعتداءات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سيأتي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المزيد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التفصيل</w:t>
      </w:r>
      <w:r w:rsidR="005B6F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1E084D" w14:textId="77777777" w:rsidR="005B6FC0" w:rsidRDefault="00DC307E" w:rsidP="005B6FC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فضحتهم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خ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طوة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المقاطعة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لبضا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ئع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والإسرائيلية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العمل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التوعوي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لنشر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الثقافة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خطوات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مكفولة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القانوني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والدستوري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يبرر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تواجه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الاعتداءات</w:t>
      </w:r>
      <w:r w:rsidR="005B6F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FBE4E4" w14:textId="77777777" w:rsidR="004164CE" w:rsidRDefault="00DC307E" w:rsidP="004164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فكان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فضحا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للأمريكيين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B6FC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ور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اء</w:t>
      </w:r>
      <w:r w:rsidRPr="005B6FC0">
        <w:rPr>
          <w:rFonts w:ascii="Adobe Arabic" w:hAnsi="Adobe Arabic" w:cs="Adobe Arabic" w:hint="eastAsia"/>
          <w:b/>
          <w:bCs/>
          <w:sz w:val="32"/>
          <w:szCs w:val="32"/>
          <w:rtl/>
        </w:rPr>
        <w:t>هم</w:t>
      </w:r>
      <w:r w:rsidR="005B6FC0" w:rsidRPr="005B6FC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فضحا</w:t>
      </w:r>
      <w:r w:rsidR="005B6FC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للأمريكيين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واللوب</w:t>
      </w:r>
      <w:r w:rsidR="005B6FC0">
        <w:rPr>
          <w:rFonts w:ascii="Adobe Arabic" w:hAnsi="Adobe Arabic" w:cs="Adobe Arabic" w:hint="cs"/>
          <w:sz w:val="32"/>
          <w:szCs w:val="32"/>
          <w:rtl/>
        </w:rPr>
        <w:t>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="005B6FC0">
        <w:rPr>
          <w:rFonts w:ascii="Adobe Arabic" w:hAnsi="Adobe Arabic" w:cs="Adobe Arabic" w:hint="cs"/>
          <w:sz w:val="32"/>
          <w:szCs w:val="32"/>
          <w:rtl/>
        </w:rPr>
        <w:t>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الص</w:t>
      </w:r>
      <w:r w:rsidR="005B6FC0">
        <w:rPr>
          <w:rFonts w:ascii="Adobe Arabic" w:hAnsi="Adobe Arabic" w:cs="Adobe Arabic" w:hint="cs"/>
          <w:sz w:val="32"/>
          <w:szCs w:val="32"/>
          <w:rtl/>
        </w:rPr>
        <w:t>ه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يوني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يحركهم</w:t>
      </w:r>
      <w:r w:rsidR="005B6FC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وفضحا</w:t>
      </w:r>
      <w:r w:rsidR="005B6FC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لعملائهم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5B6FC0">
        <w:rPr>
          <w:rFonts w:ascii="Adobe Arabic" w:hAnsi="Adobe Arabic" w:cs="Adobe Arabic" w:hint="cs"/>
          <w:sz w:val="32"/>
          <w:szCs w:val="32"/>
          <w:rtl/>
        </w:rPr>
        <w:t>ً،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تحصي</w:t>
      </w:r>
      <w:r w:rsidR="005B6FC0">
        <w:rPr>
          <w:rFonts w:ascii="Adobe Arabic" w:hAnsi="Adobe Arabic" w:cs="Adobe Arabic" w:hint="cs"/>
          <w:sz w:val="32"/>
          <w:szCs w:val="32"/>
          <w:rtl/>
        </w:rPr>
        <w:t>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8F5">
        <w:rPr>
          <w:rFonts w:ascii="Adobe Arabic" w:hAnsi="Adobe Arabic" w:cs="Adobe Arabic" w:hint="cs"/>
          <w:sz w:val="32"/>
          <w:szCs w:val="32"/>
          <w:rtl/>
        </w:rPr>
        <w:t>ل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لمجتمع</w:t>
      </w:r>
      <w:r w:rsidR="005B6FC0">
        <w:rPr>
          <w:rFonts w:ascii="Adobe Arabic" w:hAnsi="Adobe Arabic" w:cs="Adobe Arabic" w:hint="cs"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E28F5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يجعل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معادية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ومباينة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للأمريكيين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ومحصنا</w:t>
      </w:r>
      <w:r w:rsidR="002E28F5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التقب</w:t>
      </w:r>
      <w:r w:rsidR="002E28F5">
        <w:rPr>
          <w:rFonts w:ascii="Adobe Arabic" w:hAnsi="Adobe Arabic" w:cs="Adobe Arabic" w:hint="cs"/>
          <w:sz w:val="32"/>
          <w:szCs w:val="32"/>
          <w:rtl/>
        </w:rPr>
        <w:t>ُّ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جانبهم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عالية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اليقظة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والانتباه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والتركيز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وتصويب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الأنظار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</w:t>
      </w:r>
      <w:r w:rsidR="002E28F5">
        <w:rPr>
          <w:rFonts w:ascii="Adobe Arabic" w:hAnsi="Adobe Arabic" w:cs="Adobe Arabic" w:hint="cs"/>
          <w:sz w:val="32"/>
          <w:szCs w:val="32"/>
          <w:rtl/>
        </w:rPr>
        <w:t>ؤا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مراتهم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ومخططاتهم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والتنب</w:t>
      </w:r>
      <w:r w:rsidR="002E28F5">
        <w:rPr>
          <w:rFonts w:ascii="Adobe Arabic" w:hAnsi="Adobe Arabic" w:cs="Adobe Arabic" w:hint="cs"/>
          <w:sz w:val="32"/>
          <w:szCs w:val="32"/>
          <w:rtl/>
        </w:rPr>
        <w:t>ُّ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والحذر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والوقوف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ضدها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</w:t>
      </w:r>
      <w:r w:rsidR="002E28F5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يحمي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الولاء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التطوي</w:t>
      </w:r>
      <w:r w:rsidR="002E28F5">
        <w:rPr>
          <w:rFonts w:ascii="Adobe Arabic" w:hAnsi="Adobe Arabic" w:cs="Adobe Arabic" w:hint="cs"/>
          <w:sz w:val="32"/>
          <w:szCs w:val="32"/>
          <w:rtl/>
        </w:rPr>
        <w:t>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2E28F5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والذي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يعتمد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كوسائل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أساسية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للسيطرة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416E0">
        <w:rPr>
          <w:rFonts w:ascii="Adobe Arabic" w:hAnsi="Adobe Arabic" w:cs="Adobe Arabic" w:hint="cs"/>
          <w:sz w:val="32"/>
          <w:szCs w:val="32"/>
          <w:rtl/>
        </w:rPr>
        <w:t>هم ي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ريد</w:t>
      </w:r>
      <w:r w:rsidR="000416E0">
        <w:rPr>
          <w:rFonts w:ascii="Adobe Arabic" w:hAnsi="Adobe Arabic" w:cs="Adobe Arabic" w:hint="cs"/>
          <w:sz w:val="32"/>
          <w:szCs w:val="32"/>
          <w:rtl/>
        </w:rPr>
        <w:t>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lastRenderedPageBreak/>
        <w:t>أمتنا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0416E0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مدجنة</w:t>
      </w:r>
      <w:r w:rsidR="000416E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خاضعة</w:t>
      </w:r>
      <w:r w:rsidR="000416E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مطيعة</w:t>
      </w:r>
      <w:r w:rsidR="000416E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متقبلة</w:t>
      </w:r>
      <w:r w:rsidR="000416E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لسيطرتهم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خاضعة</w:t>
      </w:r>
      <w:r w:rsidR="000416E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خضوعا</w:t>
      </w:r>
      <w:r w:rsidR="000416E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تاما</w:t>
      </w:r>
      <w:r w:rsidR="000416E0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416E0">
        <w:rPr>
          <w:rFonts w:ascii="Adobe Arabic" w:hAnsi="Adobe Arabic" w:cs="Adobe Arabic" w:hint="cs"/>
          <w:sz w:val="32"/>
          <w:szCs w:val="32"/>
          <w:rtl/>
        </w:rPr>
        <w:t>ح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دينها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وقيمها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ومبادئها</w:t>
      </w:r>
      <w:r w:rsidR="000416E0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تفر</w:t>
      </w:r>
      <w:r w:rsidR="004164CE">
        <w:rPr>
          <w:rFonts w:ascii="Adobe Arabic" w:hAnsi="Adobe Arabic" w:cs="Adobe Arabic" w:hint="cs"/>
          <w:sz w:val="32"/>
          <w:szCs w:val="32"/>
          <w:rtl/>
        </w:rPr>
        <w:t>ِّ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ط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أجلهم</w:t>
      </w:r>
      <w:r w:rsidR="004164C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2F4839" w14:textId="77777777" w:rsidR="00A03A31" w:rsidRDefault="00DC307E" w:rsidP="00A03A3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4164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للشعار</w:t>
      </w:r>
      <w:r w:rsidRPr="004164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ول</w:t>
      </w:r>
      <w:r w:rsidR="004164CE" w:rsidRPr="004164CE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ذ</w:t>
      </w:r>
      <w:r w:rsidR="004164CE" w:rsidRPr="004164CE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4164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الخطوات</w:t>
      </w:r>
      <w:r w:rsidRPr="004164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الثلاث</w:t>
      </w:r>
      <w:r w:rsidRPr="004164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أثر</w:t>
      </w:r>
      <w:r w:rsidRPr="004164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164CE">
        <w:rPr>
          <w:rFonts w:ascii="Adobe Arabic" w:hAnsi="Adobe Arabic" w:cs="Adobe Arabic" w:hint="eastAsia"/>
          <w:b/>
          <w:bCs/>
          <w:sz w:val="32"/>
          <w:szCs w:val="32"/>
          <w:rtl/>
        </w:rPr>
        <w:t>حقيقي</w:t>
      </w:r>
      <w:r w:rsidR="004164CE" w:rsidRPr="004164C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ملموس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انطلقوا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الانطلاقة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متميزين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وعيهم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انتباههم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موقفهم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الجاد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الهيمنة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جرأتهم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خروجهم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الجمود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والاستسلام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والخضوع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والصمت</w:t>
      </w:r>
      <w:r w:rsidR="004164C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والحالة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مؤثرة</w:t>
      </w:r>
      <w:r w:rsidR="00A03A31">
        <w:rPr>
          <w:rFonts w:ascii="Adobe Arabic" w:hAnsi="Adobe Arabic" w:cs="Adobe Arabic" w:hint="cs"/>
          <w:sz w:val="32"/>
          <w:szCs w:val="32"/>
          <w:rtl/>
        </w:rPr>
        <w:t>ً،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مستحكمة</w:t>
      </w:r>
      <w:r w:rsidR="00A03A31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="00A03A31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بسبب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الرهبة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والخوف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واليأس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والعجز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والضعف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وفقدان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الأمل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الآخر</w:t>
      </w:r>
      <w:r w:rsidR="00A03A31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="00A03A31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للأطماع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والأهواء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والمرض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القلوب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يتجه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بالبعض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نحو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الولاء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لأعداء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A03A3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671C17" w14:textId="7647E2B1" w:rsidR="00DD0538" w:rsidRDefault="00DC307E" w:rsidP="00DD053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الخطوات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بإشراف</w:t>
      </w:r>
      <w:r w:rsidR="00A03A31" w:rsidRPr="00A03A3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أمريكي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="00A03A31" w:rsidRPr="00A03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وضد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خطواته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="00A03A31" w:rsidRPr="00A03A3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خطوات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03A31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الاستهداف</w:t>
      </w:r>
      <w:r w:rsidR="00A03A31" w:rsidRPr="00A03A3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03A3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بدءا</w:t>
      </w:r>
      <w:r w:rsidR="00A03A31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بالاعتقالات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3A31">
        <w:rPr>
          <w:rFonts w:ascii="Adobe Arabic" w:hAnsi="Adobe Arabic" w:cs="Adobe Arabic" w:hint="cs"/>
          <w:sz w:val="32"/>
          <w:szCs w:val="32"/>
          <w:rtl/>
        </w:rPr>
        <w:t>و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اعتقالات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محافظة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3A31">
        <w:rPr>
          <w:rFonts w:ascii="Adobe Arabic" w:hAnsi="Adobe Arabic" w:cs="Adobe Arabic" w:hint="cs"/>
          <w:sz w:val="32"/>
          <w:szCs w:val="32"/>
          <w:rtl/>
        </w:rPr>
        <w:t>صعدة،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جامع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الإمام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الهادي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03A31">
        <w:rPr>
          <w:rFonts w:ascii="Adobe Arabic" w:hAnsi="Adobe Arabic" w:cs="Adobe Arabic" w:hint="cs"/>
          <w:sz w:val="32"/>
          <w:szCs w:val="32"/>
          <w:rtl/>
        </w:rPr>
        <w:t>"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</w:t>
      </w:r>
      <w:r w:rsidR="00A03A3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</w:t>
      </w:r>
      <w:r w:rsidR="00A03A3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</w:t>
      </w:r>
      <w:r w:rsidR="00A03A31">
        <w:rPr>
          <w:rFonts w:ascii="Adobe Arabic" w:hAnsi="Adobe Arabic" w:cs="Adobe Arabic" w:hint="cs"/>
          <w:sz w:val="32"/>
          <w:szCs w:val="32"/>
          <w:rtl/>
        </w:rPr>
        <w:t>ْ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</w:t>
      </w:r>
      <w:r w:rsidR="00A03A31">
        <w:rPr>
          <w:rFonts w:ascii="Adobe Arabic" w:hAnsi="Adobe Arabic" w:cs="Adobe Arabic" w:hint="cs"/>
          <w:sz w:val="32"/>
          <w:szCs w:val="32"/>
          <w:rtl/>
        </w:rPr>
        <w:t>ِ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</w:t>
      </w:r>
      <w:r w:rsidR="00A03A31">
        <w:rPr>
          <w:rFonts w:ascii="Adobe Arabic" w:hAnsi="Adobe Arabic" w:cs="Adobe Arabic" w:hint="cs"/>
          <w:sz w:val="32"/>
          <w:szCs w:val="32"/>
          <w:rtl/>
        </w:rPr>
        <w:t>َّ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</w:t>
      </w:r>
      <w:r w:rsidR="00A03A3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ام</w:t>
      </w:r>
      <w:r w:rsidR="00A03A31">
        <w:rPr>
          <w:rFonts w:ascii="Adobe Arabic" w:hAnsi="Adobe Arabic" w:cs="Adobe Arabic" w:hint="cs"/>
          <w:sz w:val="32"/>
          <w:szCs w:val="32"/>
          <w:rtl/>
        </w:rPr>
        <w:t>"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أماكن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الجامع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استمرت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بدأت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الاعتقالات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إحدى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الوسائل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حورب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للمنتمين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والمتحركين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A03A31">
        <w:rPr>
          <w:rFonts w:ascii="Adobe Arabic" w:hAnsi="Adobe Arabic" w:cs="Adobe Arabic" w:hint="cs"/>
          <w:sz w:val="32"/>
          <w:szCs w:val="32"/>
          <w:rtl/>
        </w:rPr>
        <w:t>.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الاعتقالات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التع</w:t>
      </w:r>
      <w:r w:rsidR="00A03A31">
        <w:rPr>
          <w:rFonts w:ascii="Adobe Arabic" w:hAnsi="Adobe Arabic" w:cs="Adobe Arabic" w:hint="cs"/>
          <w:sz w:val="32"/>
          <w:szCs w:val="32"/>
          <w:rtl/>
        </w:rPr>
        <w:t>س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فية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A03A31">
        <w:rPr>
          <w:rFonts w:ascii="Adobe Arabic" w:hAnsi="Adobe Arabic" w:cs="Adobe Arabic" w:hint="cs"/>
          <w:sz w:val="32"/>
          <w:szCs w:val="32"/>
          <w:rtl/>
        </w:rPr>
        <w:t>ف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صل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الوظائف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الدعائية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إغلاق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المدارس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فشلوا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إسكات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الصوت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التشوي</w:t>
      </w:r>
      <w:r w:rsidR="00A03A31">
        <w:rPr>
          <w:rFonts w:ascii="Adobe Arabic" w:hAnsi="Adobe Arabic" w:cs="Adobe Arabic" w:hint="cs"/>
          <w:sz w:val="32"/>
          <w:szCs w:val="32"/>
          <w:rtl/>
        </w:rPr>
        <w:t>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أو</w:t>
      </w:r>
      <w:r w:rsidR="00A03A31">
        <w:rPr>
          <w:rFonts w:ascii="Adobe Arabic" w:hAnsi="Adobe Arabic" w:cs="Adobe Arabic" w:hint="cs"/>
          <w:sz w:val="32"/>
          <w:szCs w:val="32"/>
          <w:rtl/>
        </w:rPr>
        <w:t>س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</w:t>
      </w:r>
      <w:r w:rsidR="00A03A31">
        <w:rPr>
          <w:rFonts w:ascii="Adobe Arabic" w:hAnsi="Adobe Arabic" w:cs="Adobe Arabic" w:hint="cs"/>
          <w:sz w:val="32"/>
          <w:szCs w:val="32"/>
          <w:rtl/>
        </w:rPr>
        <w:t>ط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بالدعايات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الكاذبة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والافتراءات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الشنيعة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والرهيبة</w:t>
      </w:r>
      <w:r w:rsidR="00A03A3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فشلوا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D0538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مل</w:t>
      </w:r>
      <w:r w:rsidR="00DD0538">
        <w:rPr>
          <w:rFonts w:ascii="Adobe Arabic" w:hAnsi="Adobe Arabic" w:cs="Adobe Arabic" w:hint="cs"/>
          <w:sz w:val="32"/>
          <w:szCs w:val="32"/>
          <w:rtl/>
        </w:rPr>
        <w:t>أوا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السجون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مقدمتها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سجون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السياسي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</w:t>
      </w:r>
      <w:r w:rsidR="00DD0538">
        <w:rPr>
          <w:rFonts w:ascii="Adobe Arabic" w:hAnsi="Adobe Arabic" w:cs="Adobe Arabic" w:hint="cs"/>
          <w:sz w:val="32"/>
          <w:szCs w:val="32"/>
          <w:rtl/>
        </w:rPr>
        <w:t>م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تلأت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بالمكبرين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هكذا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D0538">
        <w:rPr>
          <w:rFonts w:ascii="Adobe Arabic" w:hAnsi="Adobe Arabic" w:cs="Adobe Arabic" w:hint="eastAsia"/>
          <w:sz w:val="32"/>
          <w:szCs w:val="32"/>
          <w:rtl/>
        </w:rPr>
        <w:t>ع</w:t>
      </w:r>
      <w:r w:rsidR="00480A57">
        <w:rPr>
          <w:rFonts w:ascii="Adobe Arabic" w:hAnsi="Adobe Arabic" w:cs="Adobe Arabic" w:hint="cs"/>
          <w:sz w:val="32"/>
          <w:szCs w:val="32"/>
          <w:rtl/>
        </w:rPr>
        <w:t>ُ</w:t>
      </w:r>
      <w:r w:rsidR="00DD0538">
        <w:rPr>
          <w:rFonts w:ascii="Adobe Arabic" w:hAnsi="Adobe Arabic" w:cs="Adobe Arabic" w:hint="eastAsia"/>
          <w:sz w:val="32"/>
          <w:szCs w:val="32"/>
          <w:rtl/>
        </w:rPr>
        <w:t>ر</w:t>
      </w:r>
      <w:r w:rsidR="00480A57">
        <w:rPr>
          <w:rFonts w:ascii="Adobe Arabic" w:hAnsi="Adobe Arabic" w:cs="Adobe Arabic" w:hint="cs"/>
          <w:sz w:val="32"/>
          <w:szCs w:val="32"/>
          <w:rtl/>
        </w:rPr>
        <w:t>ِ</w:t>
      </w:r>
      <w:r w:rsidR="00DD0538">
        <w:rPr>
          <w:rFonts w:ascii="Adobe Arabic" w:hAnsi="Adobe Arabic" w:cs="Adobe Arabic" w:hint="eastAsia"/>
          <w:sz w:val="32"/>
          <w:szCs w:val="32"/>
          <w:rtl/>
        </w:rPr>
        <w:t>ف</w:t>
      </w:r>
      <w:r w:rsidR="00480A57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يهتفون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بالشعار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وينطلقون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يقال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التوصيف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D0538">
        <w:rPr>
          <w:rFonts w:ascii="Adobe Arabic" w:hAnsi="Adobe Arabic" w:cs="Adobe Arabic" w:hint="cs"/>
          <w:sz w:val="32"/>
          <w:szCs w:val="32"/>
          <w:rtl/>
        </w:rPr>
        <w:t>(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المكبرين</w:t>
      </w:r>
      <w:r w:rsidR="00DD0538">
        <w:rPr>
          <w:rFonts w:ascii="Adobe Arabic" w:hAnsi="Adobe Arabic" w:cs="Adobe Arabic" w:hint="cs"/>
          <w:sz w:val="32"/>
          <w:szCs w:val="32"/>
          <w:rtl/>
        </w:rPr>
        <w:t>)،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</w:t>
      </w:r>
      <w:r w:rsidR="00480A57">
        <w:rPr>
          <w:rFonts w:ascii="Adobe Arabic" w:hAnsi="Adobe Arabic" w:cs="Adobe Arabic" w:hint="cs"/>
          <w:sz w:val="32"/>
          <w:szCs w:val="32"/>
          <w:rtl/>
        </w:rPr>
        <w:t>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</w:t>
      </w:r>
      <w:r w:rsidR="00480A57">
        <w:rPr>
          <w:rFonts w:ascii="Adobe Arabic" w:hAnsi="Adobe Arabic" w:cs="Adobe Arabic" w:hint="cs"/>
          <w:sz w:val="32"/>
          <w:szCs w:val="32"/>
          <w:rtl/>
        </w:rPr>
        <w:t>ِ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ئ</w:t>
      </w:r>
      <w:r w:rsidR="00480A57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سجون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السياسي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بهم</w:t>
      </w:r>
      <w:r w:rsidR="00DD0538">
        <w:rPr>
          <w:rFonts w:ascii="Adobe Arabic" w:hAnsi="Adobe Arabic" w:cs="Adobe Arabic" w:hint="cs"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هتفوا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الشعار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وخرجوا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السياق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أرادته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الساحة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أمامها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مضاد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</w:t>
      </w:r>
      <w:r w:rsidR="00DD0538">
        <w:rPr>
          <w:rFonts w:ascii="Adobe Arabic" w:hAnsi="Adobe Arabic" w:cs="Adobe Arabic" w:hint="cs"/>
          <w:sz w:val="32"/>
          <w:szCs w:val="32"/>
          <w:rtl/>
        </w:rPr>
        <w:t>م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ؤا</w:t>
      </w:r>
      <w:r w:rsidR="00DD0538">
        <w:rPr>
          <w:rFonts w:ascii="Adobe Arabic" w:hAnsi="Adobe Arabic" w:cs="Adobe Arabic" w:hint="cs"/>
          <w:sz w:val="32"/>
          <w:szCs w:val="32"/>
          <w:rtl/>
        </w:rPr>
        <w:t>م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راتها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برنامجها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المدمر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والكارثي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="00DD05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2EE796" w14:textId="35E86F2A" w:rsidR="00A72ADF" w:rsidRDefault="00DC307E" w:rsidP="0073702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DD053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DD053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فشلوا</w:t>
      </w:r>
      <w:r w:rsidRPr="00DD053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DD053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إيقاف</w:t>
      </w:r>
      <w:r w:rsidRPr="00DD053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DD053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D0538">
        <w:rPr>
          <w:rFonts w:ascii="Adobe Arabic" w:hAnsi="Adobe Arabic" w:cs="Adobe Arabic" w:hint="eastAsia"/>
          <w:b/>
          <w:bCs/>
          <w:sz w:val="32"/>
          <w:szCs w:val="32"/>
          <w:rtl/>
        </w:rPr>
        <w:t>الصوت</w:t>
      </w:r>
      <w:r w:rsidR="00DD0538" w:rsidRPr="00DD053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يتنامى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وينتشر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ومحافظات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اتجهوا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="00DD0538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="00DD053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استهدفوا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الشهيد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القائد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="00FC34FC" w:rsidRPr="007C6B2E">
        <w:rPr>
          <w:rFonts w:ascii="Adobe Arabic" w:hAnsi="Adobe Arabic" w:cs="Adobe Arabic" w:hint="eastAsia"/>
          <w:sz w:val="32"/>
          <w:szCs w:val="32"/>
          <w:rtl/>
        </w:rPr>
        <w:t>رِضْوَانُ اللَّهِ عَلَيْه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منزله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مران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D0538">
        <w:rPr>
          <w:rFonts w:ascii="Adobe Arabic" w:hAnsi="Adobe Arabic" w:cs="Adobe Arabic" w:hint="cs"/>
          <w:sz w:val="32"/>
          <w:szCs w:val="32"/>
          <w:rtl/>
        </w:rPr>
        <w:t>(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منطقة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مران</w:t>
      </w:r>
      <w:r w:rsidR="00DD0538">
        <w:rPr>
          <w:rFonts w:ascii="Adobe Arabic" w:hAnsi="Adobe Arabic" w:cs="Adobe Arabic" w:hint="cs"/>
          <w:sz w:val="32"/>
          <w:szCs w:val="32"/>
          <w:rtl/>
        </w:rPr>
        <w:t xml:space="preserve"> -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مديرية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حيدان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D0538"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محافظة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صعدة</w:t>
      </w:r>
      <w:r w:rsidR="00254801">
        <w:rPr>
          <w:rFonts w:ascii="Adobe Arabic" w:hAnsi="Adobe Arabic" w:cs="Adobe Arabic" w:hint="cs"/>
          <w:sz w:val="32"/>
          <w:szCs w:val="32"/>
          <w:rtl/>
        </w:rPr>
        <w:t>)،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فاتجهوا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بحملة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وجيش</w:t>
      </w:r>
      <w:r w:rsidR="00254801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جرار</w:t>
      </w:r>
      <w:r w:rsidR="002548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مران</w:t>
      </w:r>
      <w:r w:rsidR="002548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مران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المجاورة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أساسي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للعملية</w:t>
      </w:r>
      <w:r w:rsidR="002548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وأيضاً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جيد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وواسع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A72ADF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منطقة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نشور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همدان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همدان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آل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الصيف</w:t>
      </w:r>
      <w:r w:rsidR="00A72ADF">
        <w:rPr>
          <w:rFonts w:ascii="Adobe Arabic" w:hAnsi="Adobe Arabic" w:cs="Adobe Arabic" w:hint="cs"/>
          <w:sz w:val="32"/>
          <w:szCs w:val="32"/>
          <w:rtl/>
        </w:rPr>
        <w:t>ي،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عدة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خولان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عامر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A72AD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F26F650" w14:textId="30FD5E53" w:rsidR="00A72ADF" w:rsidRDefault="00DC307E" w:rsidP="00A72AD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آنذاك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وإ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ز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ء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الحرب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وذلك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الهجوم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يكن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لدى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الشهيد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القائد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C34FC" w:rsidRPr="00A72ADF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رِضْوَانُ اللَّهِ عَلَيْه</w:t>
      </w:r>
      <w:r w:rsidR="00FC34FC" w:rsidRPr="00A72ADF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تشكيل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عسكري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جيش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منظم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إمكانيات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ترتيب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ترتيبات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لوضع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الهجوم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شنته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السلطة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الأهالي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أصلاً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المواطنين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منازلهم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قراهم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هجوماً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جيش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يرددون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عبارة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cs"/>
          <w:sz w:val="32"/>
          <w:szCs w:val="32"/>
          <w:rtl/>
        </w:rPr>
        <w:t>(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ميليشيات</w:t>
      </w:r>
      <w:r w:rsidR="00A72ADF">
        <w:rPr>
          <w:rFonts w:ascii="Adobe Arabic" w:hAnsi="Adobe Arabic" w:cs="Adobe Arabic" w:hint="cs"/>
          <w:sz w:val="32"/>
          <w:szCs w:val="32"/>
          <w:rtl/>
        </w:rPr>
        <w:t xml:space="preserve">)،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ميليشيات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جيش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منظم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تستهدف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القرى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المنازل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البيوت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الأهداف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البيوت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بنفسها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منزل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الشهيد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القائد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="00FC34FC" w:rsidRPr="007C6B2E">
        <w:rPr>
          <w:rFonts w:ascii="Adobe Arabic" w:hAnsi="Adobe Arabic" w:cs="Adobe Arabic" w:hint="eastAsia"/>
          <w:sz w:val="32"/>
          <w:szCs w:val="32"/>
          <w:rtl/>
        </w:rPr>
        <w:t>رِضْوَانُ اللَّهِ عَلَيْه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عسكري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منزل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فلان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ومنزل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فلان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والمسجد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القرية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والمدرسة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القرية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المساكن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الأهداف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الهجمة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A72ADF">
        <w:rPr>
          <w:rFonts w:ascii="Adobe Arabic" w:hAnsi="Adobe Arabic" w:cs="Adobe Arabic" w:hint="cs"/>
          <w:sz w:val="32"/>
          <w:szCs w:val="32"/>
          <w:rtl/>
        </w:rPr>
        <w:t>.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DDD8049" w14:textId="77777777" w:rsidR="00A72ADF" w:rsidRDefault="00DC307E" w:rsidP="00A72AD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فكان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الهجوم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تشنه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السلطة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فعلاً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يستهدف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الأهالي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والمواطنين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منازلهم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eastAsia"/>
          <w:sz w:val="32"/>
          <w:szCs w:val="32"/>
          <w:rtl/>
        </w:rPr>
        <w:t>قرا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هم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جبروت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وباستخدام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الأسلحة</w:t>
      </w:r>
      <w:r w:rsidR="00A72ADF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الجوية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الطيران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والمروحي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شارك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الأول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الظالم</w:t>
      </w:r>
      <w:r w:rsidR="00A72ADF">
        <w:rPr>
          <w:rFonts w:ascii="Adobe Arabic" w:hAnsi="Adobe Arabic" w:cs="Adobe Arabic" w:hint="cs"/>
          <w:sz w:val="32"/>
          <w:szCs w:val="32"/>
          <w:rtl/>
        </w:rPr>
        <w:t>.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والأسلحة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البرية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الصواريخ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الدبابات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المدفعية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السلاح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وبتدمير</w:t>
      </w:r>
      <w:r w:rsidR="00A72ADF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شامل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وزحف</w:t>
      </w:r>
      <w:r w:rsidR="00A72ADF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بالآلاف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الجنود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وحصار</w:t>
      </w:r>
      <w:r w:rsidR="00A72ADF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لمنع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الغذاء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ولمنع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الدواء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ولمنع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دخول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حبة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cs"/>
          <w:sz w:val="32"/>
          <w:szCs w:val="32"/>
          <w:rtl/>
        </w:rPr>
        <w:t>ق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</w:t>
      </w:r>
      <w:r w:rsidR="00A72ADF">
        <w:rPr>
          <w:rFonts w:ascii="Adobe Arabic" w:hAnsi="Adobe Arabic" w:cs="Adobe Arabic" w:hint="cs"/>
          <w:sz w:val="32"/>
          <w:szCs w:val="32"/>
          <w:rtl/>
        </w:rPr>
        <w:t>ح،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حبة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دواء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مران</w:t>
      </w:r>
      <w:r w:rsidR="00A72ADF">
        <w:rPr>
          <w:rFonts w:ascii="Adobe Arabic" w:hAnsi="Adobe Arabic" w:cs="Adobe Arabic" w:hint="cs"/>
          <w:sz w:val="32"/>
          <w:szCs w:val="32"/>
          <w:rtl/>
        </w:rPr>
        <w:t>.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48E75A8" w14:textId="30AAA736" w:rsidR="00A72ADF" w:rsidRDefault="00DC307E" w:rsidP="00A72AD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حين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استشهاد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الشهيد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القائد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C34FC" w:rsidRPr="00A72ADF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رِضْوَانُ اللَّهِ عَلَيْه</w:t>
      </w:r>
      <w:r w:rsidR="00FC34FC" w:rsidRPr="00A72ADF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أكثر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مئتي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شهيد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وحينها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تصور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وعملا</w:t>
      </w:r>
      <w:r w:rsidR="00A72ADF">
        <w:rPr>
          <w:rFonts w:ascii="Adobe Arabic" w:hAnsi="Adobe Arabic" w:cs="Adobe Arabic" w:hint="cs"/>
          <w:sz w:val="32"/>
          <w:szCs w:val="32"/>
          <w:rtl/>
        </w:rPr>
        <w:t>ؤ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بعدوانهم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وبقتلهم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للشهيد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القائد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="00FC34FC" w:rsidRPr="007C6B2E">
        <w:rPr>
          <w:rFonts w:ascii="Adobe Arabic" w:hAnsi="Adobe Arabic" w:cs="Adobe Arabic" w:hint="eastAsia"/>
          <w:sz w:val="32"/>
          <w:szCs w:val="32"/>
          <w:rtl/>
        </w:rPr>
        <w:t>رِضْوَانُ اللَّهِ عَلَيْه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وبزجهم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بالمئات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السجون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حققوا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هدفهم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القضاء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A72AD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405A2B6" w14:textId="77777777" w:rsidR="00AE0DE4" w:rsidRDefault="00DC307E" w:rsidP="00AE0D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ولكن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A72AD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A72ADF">
        <w:rPr>
          <w:rFonts w:ascii="Adobe Arabic" w:hAnsi="Adobe Arabic" w:cs="Adobe Arabic" w:hint="eastAsia"/>
          <w:b/>
          <w:bCs/>
          <w:sz w:val="32"/>
          <w:szCs w:val="32"/>
          <w:rtl/>
        </w:rPr>
        <w:t>ستمر</w:t>
      </w:r>
      <w:r w:rsidR="00A72ADF" w:rsidRPr="00A72AD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فبعد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تلتها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متوالية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مقدمتها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الثانية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استهدفوا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eastAsia"/>
          <w:sz w:val="32"/>
          <w:szCs w:val="32"/>
          <w:rtl/>
        </w:rPr>
        <w:t>فقيه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السيد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="00A72ADF">
        <w:rPr>
          <w:rFonts w:ascii="Adobe Arabic" w:hAnsi="Adobe Arabic" w:cs="Adobe Arabic" w:hint="cs"/>
          <w:sz w:val="32"/>
          <w:szCs w:val="32"/>
          <w:rtl/>
        </w:rPr>
        <w:t>/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بدر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أمير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الحوثي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="00FC34FC" w:rsidRPr="007C6B2E">
        <w:rPr>
          <w:rFonts w:ascii="Adobe Arabic" w:hAnsi="Adobe Arabic" w:cs="Adobe Arabic" w:hint="eastAsia"/>
          <w:sz w:val="32"/>
          <w:szCs w:val="32"/>
          <w:rtl/>
        </w:rPr>
        <w:t>رِضْوَانُ اللَّهِ عَلَيْه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="00A72ADF">
        <w:rPr>
          <w:rFonts w:ascii="Adobe Arabic" w:hAnsi="Adobe Arabic" w:cs="Adobe Arabic" w:hint="cs"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نظرا</w:t>
      </w:r>
      <w:r w:rsidR="00A72ADF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لدوره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</w:t>
      </w:r>
      <w:r w:rsidR="00A72ADF">
        <w:rPr>
          <w:rFonts w:ascii="Adobe Arabic" w:hAnsi="Adobe Arabic" w:cs="Adobe Arabic" w:hint="cs"/>
          <w:sz w:val="32"/>
          <w:szCs w:val="32"/>
          <w:rtl/>
        </w:rPr>
        <w:t>ث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قله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وتأثيره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المربي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والمعلم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فشلوا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قتله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قتله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A72ADF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علماء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البلد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المعروفين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علماء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كبره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السن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يحترموا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منزلته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ومكانته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العلمية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شيخوخته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ومرضه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وظروفه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الصحية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A72ADF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سياق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72ADF">
        <w:rPr>
          <w:rFonts w:ascii="Adobe Arabic" w:hAnsi="Adobe Arabic" w:cs="Adobe Arabic" w:hint="cs"/>
          <w:sz w:val="32"/>
          <w:szCs w:val="32"/>
          <w:rtl/>
        </w:rPr>
        <w:t>و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وضعية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مستقرة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مستقر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منطقة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نشور</w:t>
      </w:r>
      <w:r w:rsidR="00A72ADF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A72ADF">
        <w:rPr>
          <w:rFonts w:ascii="Adobe Arabic" w:hAnsi="Adobe Arabic" w:cs="Adobe Arabic" w:hint="cs"/>
          <w:sz w:val="32"/>
          <w:szCs w:val="32"/>
          <w:rtl/>
        </w:rPr>
        <w:t>م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هدنة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نشور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فشلوا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قتله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واستمرت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AE0DE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86FC05" w14:textId="77777777" w:rsidR="00AE0DE4" w:rsidRDefault="00DC307E" w:rsidP="00AE0D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واستمرت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الممارسات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العدوانية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لستة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حروب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شاملة</w:t>
      </w:r>
      <w:r w:rsidR="00AE0DE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بإشراف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وغطاء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ودعم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</w:t>
      </w:r>
      <w:r w:rsidR="00AE0DE4">
        <w:rPr>
          <w:rFonts w:ascii="Adobe Arabic" w:hAnsi="Adobe Arabic" w:cs="Adobe Arabic" w:hint="cs"/>
          <w:sz w:val="32"/>
          <w:szCs w:val="32"/>
          <w:rtl/>
        </w:rPr>
        <w:t>ق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ليمي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معلن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وتعتيم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إعلامي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وتزييف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0DE4">
        <w:rPr>
          <w:rFonts w:ascii="Adobe Arabic" w:hAnsi="Adobe Arabic" w:cs="Adobe Arabic" w:hint="cs"/>
          <w:sz w:val="32"/>
          <w:szCs w:val="32"/>
          <w:rtl/>
        </w:rPr>
        <w:t>ل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لصورة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أسباب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AE0DE4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مطبوعة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بالطابع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شاهده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فترة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السعودي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تسعة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أعوام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="00AE0DE4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0DE4">
        <w:rPr>
          <w:rFonts w:ascii="Adobe Arabic" w:hAnsi="Adobe Arabic" w:cs="Adobe Arabic" w:hint="cs"/>
          <w:sz w:val="32"/>
          <w:szCs w:val="32"/>
          <w:rtl/>
        </w:rPr>
        <w:t>ل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لأطفال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المواطنين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منازلهم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تدمير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للمساجد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والمنازل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حصار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الإجرام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سلوكا</w:t>
      </w:r>
      <w:r w:rsidR="00AE0DE4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0DE4">
        <w:rPr>
          <w:rFonts w:ascii="Adobe Arabic" w:hAnsi="Adobe Arabic" w:cs="Adobe Arabic" w:hint="cs"/>
          <w:sz w:val="32"/>
          <w:szCs w:val="32"/>
          <w:rtl/>
        </w:rPr>
        <w:t>ي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ستخدمها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المعتدون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عدوانهم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0DE4">
        <w:rPr>
          <w:rFonts w:ascii="Adobe Arabic" w:hAnsi="Adobe Arabic" w:cs="Adobe Arabic" w:hint="eastAsia"/>
          <w:sz w:val="32"/>
          <w:szCs w:val="32"/>
          <w:rtl/>
        </w:rPr>
        <w:t>الست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زالت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مشاهد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الفيديو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وثقت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نماذج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المآسي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المراحل</w:t>
      </w:r>
      <w:r w:rsidR="00AE0DE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159A43" w14:textId="4405CED6" w:rsidR="00F24B5E" w:rsidRDefault="00DC307E" w:rsidP="00F24B5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ولكن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المتوالية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النهج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استهداف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والمحاربة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بالقتل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والتدمير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والتعذيب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والاضطهاد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والسجن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والتشويه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والدعايات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الكاذبة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والافتراءات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الرهيبة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الأشكال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الحصار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التام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الحرمان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المفارقات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العجيبة</w:t>
      </w:r>
      <w:r w:rsidR="00AE0DE4" w:rsidRPr="00AE0DE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والتي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آية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آيات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C34FC" w:rsidRPr="00AE0DE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C34FC"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FC34FC" w:rsidRPr="00AE0DE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AE0DE4" w:rsidRPr="00AE0DE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ودلالة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واضحة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عظمة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="00AE0DE4" w:rsidRPr="00AE0DE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أنه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كلما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حورب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ازداد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قوة</w:t>
      </w:r>
      <w:r w:rsidR="00AE0DE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E0DE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0DE4">
        <w:rPr>
          <w:rFonts w:ascii="Adobe Arabic" w:hAnsi="Adobe Arabic" w:cs="Adobe Arabic" w:hint="eastAsia"/>
          <w:b/>
          <w:bCs/>
          <w:sz w:val="32"/>
          <w:szCs w:val="32"/>
          <w:rtl/>
        </w:rPr>
        <w:t>وتمكين</w:t>
      </w:r>
      <w:r w:rsidR="00AE0DE4">
        <w:rPr>
          <w:rFonts w:ascii="Adobe Arabic" w:hAnsi="Adobe Arabic" w:cs="Adobe Arabic" w:hint="cs"/>
          <w:b/>
          <w:bCs/>
          <w:sz w:val="32"/>
          <w:szCs w:val="32"/>
          <w:rtl/>
        </w:rPr>
        <w:t>اً،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الن</w:t>
      </w:r>
      <w:r w:rsidR="00AE0DE4">
        <w:rPr>
          <w:rFonts w:ascii="Adobe Arabic" w:hAnsi="Adobe Arabic" w:cs="Adobe Arabic" w:hint="cs"/>
          <w:sz w:val="32"/>
          <w:szCs w:val="32"/>
          <w:rtl/>
        </w:rPr>
        <w:t>ق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حرب</w:t>
      </w:r>
      <w:r w:rsidR="00AE0DE4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E0DE4">
        <w:rPr>
          <w:rFonts w:ascii="Adobe Arabic" w:hAnsi="Adobe Arabic" w:cs="Adobe Arabic" w:hint="cs"/>
          <w:sz w:val="32"/>
          <w:szCs w:val="32"/>
          <w:rtl/>
        </w:rPr>
        <w:t>وأخرى،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الثالثة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السادسة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بعدها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</w:t>
      </w:r>
      <w:r w:rsidR="00AE0DE4">
        <w:rPr>
          <w:rFonts w:ascii="Adobe Arabic" w:hAnsi="Adobe Arabic" w:cs="Adobe Arabic" w:hint="cs"/>
          <w:sz w:val="32"/>
          <w:szCs w:val="32"/>
          <w:rtl/>
        </w:rPr>
        <w:t>ق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</w:t>
      </w:r>
      <w:r w:rsidR="00AE0DE4">
        <w:rPr>
          <w:rFonts w:ascii="Adobe Arabic" w:hAnsi="Adobe Arabic" w:cs="Adobe Arabic" w:hint="cs"/>
          <w:sz w:val="32"/>
          <w:szCs w:val="32"/>
          <w:rtl/>
        </w:rPr>
        <w:t>ق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بانتصارات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="00AE0DE4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وانتصارات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AE0DE4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ووضوح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وتجل</w:t>
      </w:r>
      <w:r w:rsidR="00895EF8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للحقائق</w:t>
      </w:r>
      <w:r w:rsidR="00895EF8">
        <w:rPr>
          <w:rFonts w:ascii="Adobe Arabic" w:hAnsi="Adobe Arabic" w:cs="Adobe Arabic" w:hint="cs"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95EF8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بالدعايات</w:t>
      </w:r>
      <w:r w:rsidR="00895EF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والافتراءات</w:t>
      </w:r>
      <w:r w:rsidR="00895EF8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والتشويه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حربا</w:t>
      </w:r>
      <w:r w:rsidR="00F24B5E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F24B5E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4B5E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تزال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تزال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تعتيم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حقائق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ونشر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صورة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مزيفة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وتشويه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وافتراءات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وبكل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الدعاية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لكن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الن</w:t>
      </w:r>
      <w:r w:rsidR="00F24B5E">
        <w:rPr>
          <w:rFonts w:ascii="Adobe Arabic" w:hAnsi="Adobe Arabic" w:cs="Adobe Arabic" w:hint="cs"/>
          <w:sz w:val="32"/>
          <w:szCs w:val="32"/>
          <w:rtl/>
        </w:rPr>
        <w:t>ق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لات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4B5E">
        <w:rPr>
          <w:rFonts w:ascii="Adobe Arabic" w:hAnsi="Adobe Arabic" w:cs="Adobe Arabic" w:hint="cs"/>
          <w:sz w:val="32"/>
          <w:szCs w:val="32"/>
          <w:rtl/>
        </w:rPr>
        <w:t xml:space="preserve">في تحقيق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الانتصارات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والتمكين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وأيضا</w:t>
      </w:r>
      <w:r w:rsidR="00F24B5E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التجل</w:t>
      </w:r>
      <w:r w:rsidR="00F24B5E">
        <w:rPr>
          <w:rFonts w:ascii="Adobe Arabic" w:hAnsi="Adobe Arabic" w:cs="Adobe Arabic" w:hint="cs"/>
          <w:sz w:val="32"/>
          <w:szCs w:val="32"/>
          <w:rtl/>
        </w:rPr>
        <w:t>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الواضح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للحقائق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مستمرة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</w:t>
      </w:r>
      <w:r w:rsidR="00F24B5E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مصادق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="00F24B5E">
        <w:rPr>
          <w:rFonts w:ascii="Adobe Arabic" w:hAnsi="Adobe Arabic" w:cs="Adobe Arabic" w:hint="cs"/>
          <w:sz w:val="32"/>
          <w:szCs w:val="32"/>
          <w:rtl/>
        </w:rPr>
        <w:t>:</w:t>
      </w:r>
      <w:r w:rsidR="00F24B5E" w:rsidRPr="00F24B5E">
        <w:rPr>
          <w:rtl/>
        </w:rPr>
        <w:t xml:space="preserve"> </w:t>
      </w:r>
      <w:r w:rsidR="00F24B5E" w:rsidRPr="00F24B5E">
        <w:rPr>
          <w:rStyle w:val="Char"/>
          <w:rtl/>
        </w:rPr>
        <w:t>{</w:t>
      </w:r>
      <w:r w:rsidR="00F24B5E" w:rsidRPr="00F24B5E">
        <w:rPr>
          <w:rStyle w:val="Char"/>
          <w:rFonts w:hint="eastAsia"/>
          <w:rtl/>
        </w:rPr>
        <w:t>وَاذْكُرُوا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إِذْ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أَنْتُمْ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قَلِيلٌ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مُسْتَضْعَفُونَ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فِي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الْأَرْضِ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تَخَافُونَ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أَنْ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يَتَخَطَّفَكُمُ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النَّاسُ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فَآوَاكُمْ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وَأَيَّدَكُمْ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بِنَصْرِهِ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lastRenderedPageBreak/>
        <w:t>وَرَزَقَكُمْ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مِنَ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الطَّيِّبَاتِ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لَعَلَّكُمْ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تَشْكُرُونَ</w:t>
      </w:r>
      <w:r w:rsidR="00F24B5E" w:rsidRPr="00F24B5E">
        <w:rPr>
          <w:rStyle w:val="Char"/>
          <w:rtl/>
        </w:rPr>
        <w:t>}</w:t>
      </w:r>
      <w:r w:rsidR="00F24B5E" w:rsidRPr="00F24B5E">
        <w:rPr>
          <w:rStyle w:val="Char0"/>
          <w:rtl/>
        </w:rPr>
        <w:t>[</w:t>
      </w:r>
      <w:r w:rsidR="00F24B5E" w:rsidRPr="00F24B5E">
        <w:rPr>
          <w:rStyle w:val="Char0"/>
          <w:rFonts w:hint="eastAsia"/>
          <w:rtl/>
        </w:rPr>
        <w:t>الأنفال</w:t>
      </w:r>
      <w:r w:rsidR="00F24B5E" w:rsidRPr="00F24B5E">
        <w:rPr>
          <w:rStyle w:val="Char0"/>
          <w:rtl/>
        </w:rPr>
        <w:t xml:space="preserve">: </w:t>
      </w:r>
      <w:r w:rsidR="00F24B5E" w:rsidRPr="00F24B5E">
        <w:rPr>
          <w:rStyle w:val="Char0"/>
          <w:rFonts w:hint="cs"/>
          <w:rtl/>
        </w:rPr>
        <w:t>الآية</w:t>
      </w:r>
      <w:r w:rsidR="00F24B5E" w:rsidRPr="00F24B5E">
        <w:rPr>
          <w:rStyle w:val="Char0"/>
          <w:rtl/>
        </w:rPr>
        <w:t>26]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يذهب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الفترة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لزيارة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مران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لزيارة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4B5E">
        <w:rPr>
          <w:rFonts w:ascii="Adobe Arabic" w:hAnsi="Adobe Arabic" w:cs="Adobe Arabic" w:hint="cs"/>
          <w:sz w:val="32"/>
          <w:szCs w:val="32"/>
          <w:rtl/>
        </w:rPr>
        <w:t>ال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شهدت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مثل</w:t>
      </w:r>
      <w:r w:rsidR="00F24B5E">
        <w:rPr>
          <w:rFonts w:ascii="Adobe Arabic" w:hAnsi="Adobe Arabic" w:cs="Adobe Arabic" w:hint="cs"/>
          <w:sz w:val="32"/>
          <w:szCs w:val="32"/>
          <w:rtl/>
        </w:rPr>
        <w:t>: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4B5E">
        <w:rPr>
          <w:rFonts w:ascii="Adobe Arabic" w:hAnsi="Adobe Arabic" w:cs="Adobe Arabic" w:hint="cs"/>
          <w:sz w:val="32"/>
          <w:szCs w:val="32"/>
          <w:rtl/>
        </w:rPr>
        <w:t>ض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</w:t>
      </w:r>
      <w:r w:rsidR="00F24B5E">
        <w:rPr>
          <w:rFonts w:ascii="Adobe Arabic" w:hAnsi="Adobe Arabic" w:cs="Adobe Arabic" w:hint="cs"/>
          <w:sz w:val="32"/>
          <w:szCs w:val="32"/>
          <w:rtl/>
        </w:rPr>
        <w:t>ي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ان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وبني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معاذ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وهمدان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سفيان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خولان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عامر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F24B5E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معظم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محافظة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صعدة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آل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سالم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شهدت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أحداثا</w:t>
      </w:r>
      <w:r w:rsidR="00F24B5E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ساخنة</w:t>
      </w:r>
      <w:r w:rsidR="00F24B5E">
        <w:rPr>
          <w:rFonts w:ascii="Adobe Arabic" w:hAnsi="Adobe Arabic" w:cs="Adobe Arabic" w:hint="cs"/>
          <w:sz w:val="32"/>
          <w:szCs w:val="32"/>
          <w:rtl/>
        </w:rPr>
        <w:t>-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4B5E">
        <w:rPr>
          <w:rFonts w:ascii="Adobe Arabic" w:hAnsi="Adobe Arabic" w:cs="Adobe Arabic" w:hint="cs"/>
          <w:sz w:val="32"/>
          <w:szCs w:val="32"/>
          <w:rtl/>
        </w:rPr>
        <w:t xml:space="preserve">لسنا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سياق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الحصر</w:t>
      </w:r>
      <w:r w:rsidR="00F24B5E">
        <w:rPr>
          <w:rFonts w:ascii="Adobe Arabic" w:hAnsi="Adobe Arabic" w:cs="Adobe Arabic" w:hint="cs"/>
          <w:sz w:val="32"/>
          <w:szCs w:val="32"/>
          <w:rtl/>
        </w:rPr>
        <w:t>-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ويتأمل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طبيعة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جرى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وحجم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عاناه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المنطلقون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واجه</w:t>
      </w:r>
      <w:r w:rsidR="00F24B5E">
        <w:rPr>
          <w:rFonts w:ascii="Adobe Arabic" w:hAnsi="Adobe Arabic" w:cs="Adobe Arabic" w:hint="cs"/>
          <w:sz w:val="32"/>
          <w:szCs w:val="32"/>
          <w:rtl/>
        </w:rPr>
        <w:t>وه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تحديات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تحقق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انتصارات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يلمس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المصاديق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لهذه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="00F24B5E">
        <w:rPr>
          <w:rFonts w:ascii="Adobe Arabic" w:hAnsi="Adobe Arabic" w:cs="Adobe Arabic" w:hint="cs"/>
          <w:sz w:val="32"/>
          <w:szCs w:val="32"/>
          <w:rtl/>
        </w:rPr>
        <w:t>:</w:t>
      </w:r>
      <w:r w:rsidR="00F24B5E" w:rsidRPr="00F24B5E">
        <w:rPr>
          <w:rStyle w:val="Char"/>
          <w:rtl/>
        </w:rPr>
        <w:t xml:space="preserve"> {</w:t>
      </w:r>
      <w:r w:rsidR="00F24B5E" w:rsidRPr="00F24B5E">
        <w:rPr>
          <w:rStyle w:val="Char"/>
          <w:rFonts w:hint="eastAsia"/>
          <w:rtl/>
        </w:rPr>
        <w:t>وَاذْكُرُوا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إِذْ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أَنْتُمْ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قَلِيلٌ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مُسْتَضْعَفُونَ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فِي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الْأَرْضِ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تَخَافُونَ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أَنْ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يَتَخَطَّفَكُمُ</w:t>
      </w:r>
      <w:r w:rsidR="00F24B5E" w:rsidRPr="00F24B5E">
        <w:rPr>
          <w:rStyle w:val="Char"/>
          <w:rtl/>
        </w:rPr>
        <w:t xml:space="preserve"> </w:t>
      </w:r>
      <w:r w:rsidR="00F24B5E" w:rsidRPr="00F24B5E">
        <w:rPr>
          <w:rStyle w:val="Char"/>
          <w:rFonts w:hint="eastAsia"/>
          <w:rtl/>
        </w:rPr>
        <w:t>النَّاسُ</w:t>
      </w:r>
      <w:r w:rsidR="00F24B5E">
        <w:rPr>
          <w:rStyle w:val="Char"/>
          <w:rFonts w:hint="cs"/>
          <w:rtl/>
        </w:rPr>
        <w:t>}</w:t>
      </w:r>
      <w:r w:rsidR="00F24B5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DD03E8" w14:textId="5278E858" w:rsidR="00B54961" w:rsidRDefault="00DC307E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الحروب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الست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24B5E"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24B5E" w:rsidRPr="00F24B5E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بالمشروع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بدون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دعم</w:t>
      </w:r>
      <w:r w:rsidR="00F24B5E" w:rsidRPr="00F24B5E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24B5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24B5E">
        <w:rPr>
          <w:rFonts w:ascii="Adobe Arabic" w:hAnsi="Adobe Arabic" w:cs="Adobe Arabic" w:hint="eastAsia"/>
          <w:b/>
          <w:bCs/>
          <w:sz w:val="32"/>
          <w:szCs w:val="32"/>
          <w:rtl/>
        </w:rPr>
        <w:t>خارجي</w:t>
      </w:r>
      <w:r w:rsidR="00F24B5E" w:rsidRPr="00F24B5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المنطلقون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أكثرهم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أضعف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إمكانيات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مجتمعنا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="00F24B5E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يعانو</w:t>
      </w:r>
      <w:r w:rsidR="00F24B5E">
        <w:rPr>
          <w:rFonts w:ascii="Adobe Arabic" w:hAnsi="Adobe Arabic" w:cs="Adobe Arabic" w:hint="cs"/>
          <w:sz w:val="32"/>
          <w:szCs w:val="32"/>
          <w:rtl/>
        </w:rPr>
        <w:t>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الفقر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والبؤس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والظروف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4B5E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="0055658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ولم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يكن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556581" w:rsidRPr="00B5496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أجندة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خارجية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لتحقيق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أجندة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لصالح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طرف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خارجي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</w:t>
      </w:r>
      <w:r w:rsidR="007E3F0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</w:t>
      </w:r>
      <w:r w:rsidR="007E3F0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</w:t>
      </w:r>
      <w:r w:rsidR="007E3F01">
        <w:rPr>
          <w:rFonts w:ascii="Adobe Arabic" w:hAnsi="Adobe Arabic" w:cs="Adobe Arabic" w:hint="cs"/>
          <w:sz w:val="32"/>
          <w:szCs w:val="32"/>
          <w:rtl/>
        </w:rPr>
        <w:t>ُّ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</w:t>
      </w:r>
      <w:r w:rsidR="007E3F01">
        <w:rPr>
          <w:rFonts w:ascii="Adobe Arabic" w:hAnsi="Adobe Arabic" w:cs="Adobe Arabic" w:hint="cs"/>
          <w:sz w:val="32"/>
          <w:szCs w:val="32"/>
          <w:rtl/>
        </w:rPr>
        <w:t>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أصيل</w:t>
      </w:r>
      <w:r w:rsidR="007E3F01">
        <w:rPr>
          <w:rFonts w:ascii="Adobe Arabic" w:hAnsi="Adobe Arabic" w:cs="Adobe Arabic" w:hint="cs"/>
          <w:sz w:val="32"/>
          <w:szCs w:val="32"/>
          <w:rtl/>
        </w:rPr>
        <w:t>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بأصالة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انتماء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للإيمان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</w:t>
      </w:r>
      <w:r w:rsidR="007E3F01">
        <w:rPr>
          <w:rFonts w:ascii="Adobe Arabic" w:hAnsi="Adobe Arabic" w:cs="Adobe Arabic" w:hint="cs"/>
          <w:sz w:val="32"/>
          <w:szCs w:val="32"/>
          <w:rtl/>
        </w:rPr>
        <w:t>ل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لهوية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وانتمائه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</w:t>
      </w:r>
      <w:r w:rsidR="00B5496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</w:t>
      </w:r>
      <w:r w:rsidR="00B5496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</w:t>
      </w:r>
      <w:r w:rsidR="00B54961">
        <w:rPr>
          <w:rFonts w:ascii="Adobe Arabic" w:hAnsi="Adobe Arabic" w:cs="Adobe Arabic" w:hint="cs"/>
          <w:sz w:val="32"/>
          <w:szCs w:val="32"/>
          <w:rtl/>
        </w:rPr>
        <w:t>ُّ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</w:t>
      </w:r>
      <w:r w:rsidR="007E3F01">
        <w:rPr>
          <w:rFonts w:ascii="Adobe Arabic" w:hAnsi="Adobe Arabic" w:cs="Adobe Arabic" w:hint="cs"/>
          <w:sz w:val="32"/>
          <w:szCs w:val="32"/>
          <w:rtl/>
        </w:rPr>
        <w:t>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أصيل</w:t>
      </w:r>
      <w:r w:rsidR="007E3F01">
        <w:rPr>
          <w:rFonts w:ascii="Adobe Arabic" w:hAnsi="Adobe Arabic" w:cs="Adobe Arabic" w:hint="cs"/>
          <w:sz w:val="32"/>
          <w:szCs w:val="32"/>
          <w:rtl/>
        </w:rPr>
        <w:t>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مشروع</w:t>
      </w:r>
      <w:r w:rsidR="007E3F01">
        <w:rPr>
          <w:rFonts w:ascii="Adobe Arabic" w:hAnsi="Adobe Arabic" w:cs="Adobe Arabic" w:hint="cs"/>
          <w:sz w:val="32"/>
          <w:szCs w:val="32"/>
          <w:rtl/>
        </w:rPr>
        <w:t>ٌ،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تحركا</w:t>
      </w:r>
      <w:r w:rsidR="007E3F01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بالباطل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تحركا</w:t>
      </w:r>
      <w:r w:rsidR="007E3F01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فساد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ضر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البلد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3F01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</w:t>
      </w:r>
      <w:r w:rsidR="007E3F0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</w:t>
      </w:r>
      <w:r w:rsidR="007E3F01">
        <w:rPr>
          <w:rFonts w:ascii="Adobe Arabic" w:hAnsi="Adobe Arabic" w:cs="Adobe Arabic" w:hint="cs"/>
          <w:sz w:val="32"/>
          <w:szCs w:val="32"/>
          <w:rtl/>
        </w:rPr>
        <w:t>َ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ر</w:t>
      </w:r>
      <w:r w:rsidR="007E3F01">
        <w:rPr>
          <w:rFonts w:ascii="Adobe Arabic" w:hAnsi="Adobe Arabic" w:cs="Adobe Arabic" w:hint="cs"/>
          <w:sz w:val="32"/>
          <w:szCs w:val="32"/>
          <w:rtl/>
        </w:rPr>
        <w:t>ُّ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</w:t>
      </w:r>
      <w:r w:rsidR="007E3F01">
        <w:rPr>
          <w:rFonts w:ascii="Adobe Arabic" w:hAnsi="Adobe Arabic" w:cs="Adobe Arabic" w:hint="cs"/>
          <w:sz w:val="32"/>
          <w:szCs w:val="32"/>
          <w:rtl/>
        </w:rPr>
        <w:t>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بالحق</w:t>
      </w:r>
      <w:r w:rsidR="007E3F01">
        <w:rPr>
          <w:rFonts w:ascii="Adobe Arabic" w:hAnsi="Adobe Arabic" w:cs="Adobe Arabic" w:hint="cs"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E3F01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وتعاليم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C34FC" w:rsidRPr="007C6B2E">
        <w:rPr>
          <w:rFonts w:ascii="Adobe Arabic" w:hAnsi="Adobe Arabic" w:cs="Adobe Arabic"/>
          <w:sz w:val="32"/>
          <w:szCs w:val="32"/>
          <w:rtl/>
        </w:rPr>
        <w:t>"</w:t>
      </w:r>
      <w:r w:rsidR="00FC34FC" w:rsidRPr="007C6B2E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C34FC" w:rsidRPr="00B54961">
        <w:rPr>
          <w:rFonts w:ascii="Adobe Arabic" w:hAnsi="Adobe Arabic" w:cs="Adobe Arabic"/>
          <w:sz w:val="32"/>
          <w:szCs w:val="32"/>
          <w:rtl/>
        </w:rPr>
        <w:t>"</w:t>
      </w:r>
      <w:r w:rsidR="007E3F01" w:rsidRPr="00B549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وضرورة</w:t>
      </w:r>
      <w:r w:rsidR="007E3F01" w:rsidRPr="00B5496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حتمية</w:t>
      </w:r>
      <w:r w:rsidR="007E3F01" w:rsidRPr="00B549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حاجة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ضرورة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تحركا</w:t>
      </w:r>
      <w:r w:rsidR="007E3F01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عبثيا</w:t>
      </w:r>
      <w:r w:rsidR="007E3F01">
        <w:rPr>
          <w:rFonts w:ascii="Adobe Arabic" w:hAnsi="Adobe Arabic" w:cs="Adobe Arabic" w:hint="cs"/>
          <w:sz w:val="32"/>
          <w:szCs w:val="32"/>
          <w:rtl/>
        </w:rPr>
        <w:t>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لإثارة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مشاكل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ضجيج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الهو</w:t>
      </w:r>
      <w:r w:rsidR="007E3F01">
        <w:rPr>
          <w:rFonts w:ascii="Adobe Arabic" w:hAnsi="Adobe Arabic" w:cs="Adobe Arabic" w:hint="cs"/>
          <w:sz w:val="32"/>
          <w:szCs w:val="32"/>
          <w:rtl/>
        </w:rPr>
        <w:t>اء،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داع</w:t>
      </w:r>
      <w:r w:rsidR="007E3F01">
        <w:rPr>
          <w:rFonts w:ascii="Adobe Arabic" w:hAnsi="Adobe Arabic" w:cs="Adobe Arabic" w:hint="cs"/>
          <w:sz w:val="32"/>
          <w:szCs w:val="32"/>
          <w:rtl/>
        </w:rPr>
        <w:t>ٍ،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هجمة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4B5E">
        <w:rPr>
          <w:rFonts w:ascii="Adobe Arabic" w:hAnsi="Adobe Arabic" w:cs="Adobe Arabic" w:hint="eastAsia"/>
          <w:sz w:val="32"/>
          <w:szCs w:val="32"/>
          <w:rtl/>
        </w:rPr>
        <w:t>جدّاً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أعداء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7E3F01">
        <w:rPr>
          <w:rFonts w:ascii="Adobe Arabic" w:hAnsi="Adobe Arabic" w:cs="Adobe Arabic" w:hint="cs"/>
          <w:sz w:val="32"/>
          <w:szCs w:val="32"/>
          <w:rtl/>
        </w:rPr>
        <w:t>ٍ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وواجبنا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الديني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والإنساني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والأخلاقي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نتحرك</w:t>
      </w:r>
      <w:r w:rsidR="007E3F01">
        <w:rPr>
          <w:rFonts w:ascii="Adobe Arabic" w:hAnsi="Adobe Arabic" w:cs="Adobe Arabic" w:hint="cs"/>
          <w:sz w:val="32"/>
          <w:szCs w:val="32"/>
          <w:rtl/>
        </w:rPr>
        <w:t>؛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E3F01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="007E3F01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هجمة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تستهدفنا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جميعا</w:t>
      </w:r>
      <w:r w:rsidR="007E3F01">
        <w:rPr>
          <w:rFonts w:ascii="Adobe Arabic" w:hAnsi="Adobe Arabic" w:cs="Adobe Arabic" w:hint="cs"/>
          <w:sz w:val="32"/>
          <w:szCs w:val="32"/>
          <w:rtl/>
        </w:rPr>
        <w:t>ً،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3F01">
        <w:rPr>
          <w:rFonts w:ascii="Adobe Arabic" w:hAnsi="Adobe Arabic" w:cs="Adobe Arabic" w:hint="cs"/>
          <w:sz w:val="32"/>
          <w:szCs w:val="32"/>
          <w:rtl/>
        </w:rPr>
        <w:t>ب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7E3F01">
        <w:rPr>
          <w:rFonts w:ascii="Adobe Arabic" w:hAnsi="Adobe Arabic" w:cs="Adobe Arabic" w:hint="cs"/>
          <w:sz w:val="32"/>
          <w:szCs w:val="32"/>
          <w:rtl/>
        </w:rPr>
        <w:t>،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وتستهدف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C6B2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C6B2E">
        <w:rPr>
          <w:rFonts w:ascii="Adobe Arabic" w:hAnsi="Adobe Arabic" w:cs="Adobe Arabic" w:hint="eastAsia"/>
          <w:sz w:val="32"/>
          <w:szCs w:val="32"/>
          <w:rtl/>
        </w:rPr>
        <w:t>بكله</w:t>
      </w:r>
      <w:r w:rsidR="00B5496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B54961"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ولم</w:t>
      </w:r>
      <w:r w:rsidR="00B54961"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يكن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موجها</w:t>
      </w:r>
      <w:r w:rsidR="00B54961">
        <w:rPr>
          <w:rFonts w:ascii="Adobe Arabic" w:hAnsi="Adobe Arabic" w:cs="Adobe Arabic" w:hint="cs"/>
          <w:sz w:val="32"/>
          <w:szCs w:val="32"/>
          <w:rtl/>
        </w:rPr>
        <w:t>ً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ضد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أحد</w:t>
      </w:r>
      <w:r w:rsidR="00B54961">
        <w:rPr>
          <w:rFonts w:ascii="Adobe Arabic" w:hAnsi="Adobe Arabic" w:cs="Adobe Arabic" w:hint="cs"/>
          <w:sz w:val="32"/>
          <w:szCs w:val="32"/>
          <w:rtl/>
        </w:rPr>
        <w:t>ٍ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هذه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B54961">
        <w:rPr>
          <w:rFonts w:ascii="Adobe Arabic" w:hAnsi="Adobe Arabic" w:cs="Adobe Arabic" w:hint="cs"/>
          <w:sz w:val="32"/>
          <w:szCs w:val="32"/>
          <w:rtl/>
        </w:rPr>
        <w:t>،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واضحا</w:t>
      </w:r>
      <w:r w:rsidR="00B54961">
        <w:rPr>
          <w:rFonts w:ascii="Adobe Arabic" w:hAnsi="Adobe Arabic" w:cs="Adobe Arabic" w:hint="cs"/>
          <w:sz w:val="32"/>
          <w:szCs w:val="32"/>
          <w:rtl/>
        </w:rPr>
        <w:t>ً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تحديد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="00B54961">
        <w:rPr>
          <w:rFonts w:ascii="Adobe Arabic" w:hAnsi="Adobe Arabic" w:cs="Adobe Arabic" w:hint="cs"/>
          <w:sz w:val="32"/>
          <w:szCs w:val="32"/>
          <w:rtl/>
        </w:rPr>
        <w:t>: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="00B54961">
        <w:rPr>
          <w:rFonts w:ascii="Adobe Arabic" w:hAnsi="Adobe Arabic" w:cs="Adobe Arabic" w:hint="cs"/>
          <w:sz w:val="32"/>
          <w:szCs w:val="32"/>
          <w:rtl/>
        </w:rPr>
        <w:t>،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والنصارى</w:t>
      </w:r>
      <w:r w:rsidR="00B54961">
        <w:rPr>
          <w:rFonts w:ascii="Adobe Arabic" w:hAnsi="Adobe Arabic" w:cs="Adobe Arabic" w:hint="cs"/>
          <w:sz w:val="32"/>
          <w:szCs w:val="32"/>
          <w:rtl/>
        </w:rPr>
        <w:t>،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ومن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فلك</w:t>
      </w:r>
      <w:r w:rsidR="00B54961">
        <w:rPr>
          <w:rFonts w:ascii="Adobe Arabic" w:hAnsi="Adobe Arabic" w:cs="Adobe Arabic" w:hint="cs"/>
          <w:sz w:val="32"/>
          <w:szCs w:val="32"/>
          <w:rtl/>
        </w:rPr>
        <w:t xml:space="preserve">ه، </w:t>
      </w:r>
      <w:r w:rsidR="00B54961"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ولم</w:t>
      </w:r>
      <w:r w:rsidR="00B54961"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يكن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مشروعا</w:t>
      </w:r>
      <w:r w:rsidR="00B54961">
        <w:rPr>
          <w:rFonts w:ascii="Adobe Arabic" w:hAnsi="Adobe Arabic" w:cs="Adobe Arabic" w:hint="cs"/>
          <w:sz w:val="32"/>
          <w:szCs w:val="32"/>
          <w:rtl/>
        </w:rPr>
        <w:t>ً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عنصريا</w:t>
      </w:r>
      <w:r w:rsidR="00B54961">
        <w:rPr>
          <w:rFonts w:ascii="Adobe Arabic" w:hAnsi="Adobe Arabic" w:cs="Adobe Arabic" w:hint="cs"/>
          <w:sz w:val="32"/>
          <w:szCs w:val="32"/>
          <w:rtl/>
        </w:rPr>
        <w:t>ً،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ولا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فئويا</w:t>
      </w:r>
      <w:r w:rsidR="00B54961">
        <w:rPr>
          <w:rFonts w:ascii="Adobe Arabic" w:hAnsi="Adobe Arabic" w:cs="Adobe Arabic" w:hint="cs"/>
          <w:sz w:val="32"/>
          <w:szCs w:val="32"/>
          <w:rtl/>
        </w:rPr>
        <w:t>ً،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ولا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مناطقيا</w:t>
      </w:r>
      <w:r w:rsidR="00B54961">
        <w:rPr>
          <w:rFonts w:ascii="Adobe Arabic" w:hAnsi="Adobe Arabic" w:cs="Adobe Arabic" w:hint="cs"/>
          <w:sz w:val="32"/>
          <w:szCs w:val="32"/>
          <w:rtl/>
        </w:rPr>
        <w:t>ً،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ولم</w:t>
      </w:r>
      <w:r w:rsidR="00B54961"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يكن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="00B54961">
        <w:rPr>
          <w:rFonts w:ascii="Adobe Arabic" w:hAnsi="Adobe Arabic" w:cs="Adobe Arabic" w:hint="cs"/>
          <w:sz w:val="32"/>
          <w:szCs w:val="32"/>
          <w:rtl/>
        </w:rPr>
        <w:t>ً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يبرر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54961" w:rsidRPr="00860142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B54961">
        <w:rPr>
          <w:rFonts w:ascii="Adobe Arabic" w:hAnsi="Adobe Arabic" w:cs="Adobe Arabic" w:hint="cs"/>
          <w:sz w:val="32"/>
          <w:szCs w:val="32"/>
          <w:rtl/>
        </w:rPr>
        <w:t>.</w:t>
      </w:r>
      <w:r w:rsidR="00B54961"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1FCCB7" w14:textId="358046BB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ينطلق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B549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السواء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يؤمن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لإنسان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يقر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بالانتما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للإسلام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يقر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بإيمانه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بالقرآن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الرؤية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مستندة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المبادئ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مبادئ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وتتحرك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لتبني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يعنيها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متها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القضية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0FD5788" w14:textId="77777777" w:rsidR="00B54961" w:rsidRPr="00860142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بالرغم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التشويه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B5496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4961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B5496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الأشكال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عسكريا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وأمنيا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وتشويها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بالدعاية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الإعلام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وثقافي</w:t>
      </w:r>
      <w:r>
        <w:rPr>
          <w:rFonts w:ascii="Adobe Arabic" w:hAnsi="Adobe Arabic" w:cs="Adobe Arabic" w:hint="cs"/>
          <w:sz w:val="32"/>
          <w:szCs w:val="32"/>
          <w:rtl/>
        </w:rPr>
        <w:t>اً...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المحاربة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وما</w:t>
      </w:r>
      <w:r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محاولة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الاستخفاف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خرية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والاستهزاء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والتقليل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قيمته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والتثبي</w:t>
      </w:r>
      <w:r>
        <w:rPr>
          <w:rFonts w:ascii="Adobe Arabic" w:hAnsi="Adobe Arabic" w:cs="Adobe Arabic" w:hint="cs"/>
          <w:sz w:val="32"/>
          <w:szCs w:val="32"/>
          <w:rtl/>
        </w:rPr>
        <w:t>ط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عنه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والازدرا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له،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والتشويش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النوايا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والأهداف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إل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86014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بتوفيق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بنصره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بمعونته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أثبت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مشروع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ناجح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ثبت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الواقع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بتأييد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بمعونته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مشروع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ناجح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ومهم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وضروري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ولمصلحة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وتحققت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النجاحات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0142">
        <w:rPr>
          <w:rFonts w:ascii="Adobe Arabic" w:hAnsi="Adobe Arabic" w:cs="Adobe Arabic" w:hint="eastAsia"/>
          <w:sz w:val="32"/>
          <w:szCs w:val="32"/>
          <w:rtl/>
        </w:rPr>
        <w:t>كبير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6014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213C816" w14:textId="578B031D" w:rsidR="00B54961" w:rsidRPr="00916D8F" w:rsidRDefault="00B54961" w:rsidP="00680F6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وضوح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ينطلق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انتماء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وهويته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يريب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يقلق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ير</w:t>
      </w:r>
      <w:r w:rsidRPr="00916D8F">
        <w:rPr>
          <w:rFonts w:ascii="Adobe Arabic" w:hAnsi="Adobe Arabic" w:cs="Adobe Arabic" w:hint="cs"/>
          <w:sz w:val="32"/>
          <w:szCs w:val="32"/>
          <w:rtl/>
        </w:rPr>
        <w:t>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16D8F">
        <w:rPr>
          <w:rFonts w:ascii="Adobe Arabic" w:hAnsi="Adobe Arabic" w:cs="Adobe Arabic" w:hint="cs"/>
          <w:sz w:val="32"/>
          <w:szCs w:val="32"/>
          <w:rtl/>
        </w:rPr>
        <w:t>َّ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مغاير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لانتماء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لهوي</w:t>
      </w:r>
      <w:r w:rsidRPr="00916D8F">
        <w:rPr>
          <w:rFonts w:ascii="Adobe Arabic" w:hAnsi="Adobe Arabic" w:cs="Adobe Arabic" w:hint="cs"/>
          <w:sz w:val="32"/>
          <w:szCs w:val="32"/>
          <w:rtl/>
        </w:rPr>
        <w:t>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مشروعا</w:t>
      </w:r>
      <w:r w:rsidRPr="00916D8F">
        <w:rPr>
          <w:rFonts w:ascii="Adobe Arabic" w:hAnsi="Adobe Arabic" w:cs="Adobe Arabic" w:hint="cs"/>
          <w:sz w:val="32"/>
          <w:szCs w:val="32"/>
          <w:rtl/>
        </w:rPr>
        <w:t>ً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دخيلا</w:t>
      </w:r>
      <w:r w:rsidRPr="00916D8F">
        <w:rPr>
          <w:rFonts w:ascii="Adobe Arabic" w:hAnsi="Adobe Arabic" w:cs="Adobe Arabic" w:hint="cs"/>
          <w:sz w:val="32"/>
          <w:szCs w:val="32"/>
          <w:rtl/>
        </w:rPr>
        <w:t>ً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cs"/>
          <w:sz w:val="32"/>
          <w:szCs w:val="32"/>
          <w:rtl/>
        </w:rPr>
        <w:t>ال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قرآن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وموقف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أعداء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lastRenderedPageBreak/>
        <w:t>وبراءة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أعدائها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وعداء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للأعداء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الواضحين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الحقيقيين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وت</w:t>
      </w:r>
      <w:r w:rsidR="00480A57">
        <w:rPr>
          <w:rFonts w:ascii="Adobe Arabic" w:hAnsi="Adobe Arabic" w:cs="Adobe Arabic" w:hint="cs"/>
          <w:sz w:val="32"/>
          <w:szCs w:val="32"/>
          <w:rtl/>
        </w:rPr>
        <w:t>َ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ح</w:t>
      </w:r>
      <w:r w:rsidR="00480A57">
        <w:rPr>
          <w:rFonts w:ascii="Adobe Arabic" w:hAnsi="Adobe Arabic" w:cs="Adobe Arabic" w:hint="cs"/>
          <w:sz w:val="32"/>
          <w:szCs w:val="32"/>
          <w:rtl/>
        </w:rPr>
        <w:t>َ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ر</w:t>
      </w:r>
      <w:r w:rsidR="00480A57">
        <w:rPr>
          <w:rFonts w:ascii="Adobe Arabic" w:hAnsi="Adobe Arabic" w:cs="Adobe Arabic" w:hint="cs"/>
          <w:sz w:val="32"/>
          <w:szCs w:val="32"/>
          <w:rtl/>
        </w:rPr>
        <w:t>ُّ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عمل</w:t>
      </w:r>
      <w:r w:rsidR="00480A57">
        <w:rPr>
          <w:rFonts w:ascii="Adobe Arabic" w:hAnsi="Adobe Arabic" w:cs="Adobe Arabic" w:hint="cs"/>
          <w:sz w:val="32"/>
          <w:szCs w:val="32"/>
          <w:rtl/>
        </w:rPr>
        <w:t>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يبني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وعيها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وثقافتها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وواقعها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السياسي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والاقتصادي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عها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عها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لتكون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أعدائها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مشروع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ينسجم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انسجاما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تاما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هوية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الشعب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منبثق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انتمائه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نكرة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دخيلا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أتت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مشاريع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خرى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است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هدف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نكرة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الشعب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تنسجم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هويته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قيمه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مبادئه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دخيل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وضوح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680F6B">
        <w:rPr>
          <w:rFonts w:ascii="Adobe Arabic" w:hAnsi="Adobe Arabic" w:cs="Adobe Arabic" w:hint="cs"/>
          <w:sz w:val="32"/>
          <w:szCs w:val="32"/>
          <w:rtl/>
        </w:rPr>
        <w:t>؛</w:t>
      </w:r>
      <w:r w:rsidR="00680F6B"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أمَّا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مشروع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أصيل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انطلق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أبناء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انطلاقة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فاعلة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يت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خذون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الواضح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الواض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ين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والحقيقيين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للأمة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ويتبنى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أبناء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انطلاقتهم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قضايا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مقد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متها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القضية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الفلسطينية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بوعي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وبصيرة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وشعور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عال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بالمس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ولية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BEFB900" w14:textId="15AE2B38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نتأمل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80A57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يعني: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شهيد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القائد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رِضْوَانُ اللَّهِ عَلَيْه</w:t>
      </w:r>
      <w:r>
        <w:rPr>
          <w:rFonts w:ascii="Adobe Arabic" w:hAnsi="Adobe Arabic" w:cs="Adobe Arabic"/>
          <w:sz w:val="32"/>
          <w:szCs w:val="32"/>
          <w:rtl/>
        </w:rPr>
        <w:t>"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لثلاث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تكتمل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المشروع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استعجل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وتحركوا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لمواجهته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وحاولوا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نهاء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باستهدافهم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وسعيهم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لقتله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تكتمل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ثلاث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كاملة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للتحرك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المشروع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تلا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الحروب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الشرسة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الجهود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العجيبة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يحر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بغبائهم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وضلالهم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وظلمهم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جهون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بجدي</w:t>
      </w:r>
      <w:r w:rsidR="00680F6B"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عجيبة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محاولة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نهاء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المشروع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ومحاولة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نهاء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الصوت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نجح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اليوم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6991A00" w14:textId="1A141A2E" w:rsidR="00B54961" w:rsidRDefault="00B54961" w:rsidP="00680F6B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نتأمل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الخيارات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نجد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المشروع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وإيجابيته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ونجاحه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الأمريكيون</w:t>
      </w:r>
      <w:r w:rsidR="00680F6B"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والإسرائيليون</w:t>
      </w:r>
      <w:r w:rsidR="00680F6B"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والبريطانيون</w:t>
      </w:r>
      <w:r>
        <w:rPr>
          <w:rFonts w:ascii="Adobe Arabic" w:hAnsi="Adobe Arabic" w:cs="Adobe Arabic" w:hint="cs"/>
          <w:sz w:val="32"/>
          <w:szCs w:val="32"/>
          <w:rtl/>
        </w:rPr>
        <w:t>)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أذرع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خطبوط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والظلم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والطغيان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اللوب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اليهودي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راية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وتحركه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امتداد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لأجندة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للمجتمع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والمعاداة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للإسلام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يتحركون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بمشاريع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بمواقف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لحظية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عارضة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وأمتنا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مستهدفة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قرون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أعدائها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والنصارى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الكافرين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غيرهم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وتطو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اللوب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راية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وتمك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المجتمعات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الغربية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وتوظيف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قدرات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توظيف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قدراتها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وإمكاناتها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لخدمته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ليزرع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خاصرة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ليزرع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إسرائيل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عدوا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خطيرا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وعدوا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سيئا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ً،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وعدوا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مجرما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وبأهداف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تكن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مقتصرة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يتصوره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="00680F6B">
        <w:rPr>
          <w:rFonts w:ascii="Adobe Arabic" w:hAnsi="Adobe Arabic" w:cs="Adobe Arabic" w:hint="cs"/>
          <w:sz w:val="32"/>
          <w:szCs w:val="32"/>
          <w:rtl/>
        </w:rPr>
        <w:t>؛</w:t>
      </w:r>
      <w:r w:rsidR="00680F6B"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ينظرون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الأمور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يكادون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يعون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ينظر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أجند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ومؤامرات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ومشاريع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وكأنها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عارضة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حسب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تعبيرنا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المحلي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proofErr w:type="spellStart"/>
      <w:r w:rsidRPr="00ED11BB">
        <w:rPr>
          <w:rFonts w:ascii="Adobe Arabic" w:hAnsi="Adobe Arabic" w:cs="Adobe Arabic" w:hint="eastAsia"/>
          <w:sz w:val="32"/>
          <w:szCs w:val="32"/>
          <w:rtl/>
        </w:rPr>
        <w:t>تشعوب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]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أمريكية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لاحتلال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وكأنها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استجدت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خطط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استراتيجية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معروفة</w:t>
      </w:r>
      <w:r>
        <w:rPr>
          <w:rFonts w:ascii="Adobe Arabic" w:hAnsi="Adobe Arabic" w:cs="Adobe Arabic" w:hint="cs"/>
          <w:sz w:val="32"/>
          <w:szCs w:val="32"/>
          <w:rtl/>
        </w:rPr>
        <w:t>، معروفة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الحديث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وإنما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تغي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تغي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المناهج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الدراسية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تغي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اتفاقيات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وخطط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وبرامج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وأنشطة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وقرارات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وسياسات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ودراسات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ويتحرك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ضوئها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متتالية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وخطوات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متتابعة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لتصل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تنفيذ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هدف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أساسي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="00F458F8"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التامة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والتخلص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916D8F">
        <w:rPr>
          <w:rFonts w:ascii="Adobe Arabic" w:hAnsi="Adobe Arabic" w:cs="Adobe Arabic" w:hint="cs"/>
          <w:sz w:val="32"/>
          <w:szCs w:val="32"/>
          <w:rtl/>
        </w:rPr>
        <w:t>ٍ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نهائي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916D8F">
        <w:rPr>
          <w:rFonts w:ascii="Adobe Arabic" w:hAnsi="Adobe Arabic" w:cs="Adobe Arabic" w:hint="cs"/>
          <w:sz w:val="32"/>
          <w:szCs w:val="32"/>
          <w:rtl/>
        </w:rPr>
        <w:t>؛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916D8F">
        <w:rPr>
          <w:rFonts w:ascii="Adobe Arabic" w:hAnsi="Adobe Arabic" w:cs="Adobe Arabic" w:hint="cs"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وتنهض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تعليماته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ومشروعه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16D8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916D8F">
        <w:rPr>
          <w:rFonts w:ascii="Adobe Arabic" w:hAnsi="Adobe Arabic" w:cs="Adobe Arabic" w:hint="cs"/>
          <w:sz w:val="32"/>
          <w:szCs w:val="32"/>
          <w:rtl/>
        </w:rPr>
        <w:t>.</w:t>
      </w:r>
      <w:r w:rsidRPr="00B7648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6A876C81" w14:textId="2E145EE1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اللوب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اليهودي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يرى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عائقا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حقيقي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اً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أمامه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أهدافه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الشيطانية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والإجرامية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ينشر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الفساد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الأرض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يظلم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يفسد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يستعبد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وي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هرها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ويرتكب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الجرائم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يرى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عائقا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حقيقي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اً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أمامه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إل</w:t>
      </w:r>
      <w:r w:rsidRPr="00ED11B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المشاريع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والعناوين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يتغل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Pr="00916D8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16D8F">
        <w:rPr>
          <w:rFonts w:ascii="Adobe Arabic" w:hAnsi="Adobe Arabic" w:cs="Adobe Arabic" w:hint="eastAsia"/>
          <w:b/>
          <w:bCs/>
          <w:sz w:val="32"/>
          <w:szCs w:val="32"/>
          <w:rtl/>
        </w:rPr>
        <w:t>عليها</w:t>
      </w:r>
      <w:r w:rsidRPr="00916D8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والإسلام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واقعه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الحقيقي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الحقيقي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المزيف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يخضع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للتحريف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والتزييف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lastRenderedPageBreak/>
        <w:t>عملاء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يخشى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يخشى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عادوا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دينهم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قرآنهم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هدي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ربهم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سيح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برعاية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بتأييد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بنصر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وسيتحركون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بمبادئ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بقيمه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برسالته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رسالة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رسالة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أخلاق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وعدل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ست</w:t>
      </w:r>
      <w:r>
        <w:rPr>
          <w:rFonts w:ascii="Adobe Arabic" w:hAnsi="Adobe Arabic" w:cs="Adobe Arabic" w:hint="cs"/>
          <w:sz w:val="32"/>
          <w:szCs w:val="32"/>
          <w:rtl/>
        </w:rPr>
        <w:t>ت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صدى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لظلم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وطغيان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وإجرام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وفساد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أولياء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رأسهم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اللوبي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الصهيون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اليهودي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="00F458F8"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وصولا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ضمان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التامة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فكريا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وثقافيا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وسياسيا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يصنع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واقعا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يبعدها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البعد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نهضة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واقعا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ضعيفا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وصلوا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الضياع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ضياع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المبادئ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والقيم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والأخلاق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التفرق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والتمزق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والتشر</w:t>
      </w:r>
      <w:r>
        <w:rPr>
          <w:rFonts w:ascii="Adobe Arabic" w:hAnsi="Adobe Arabic" w:cs="Adobe Arabic" w:hint="cs"/>
          <w:sz w:val="32"/>
          <w:szCs w:val="32"/>
          <w:rtl/>
        </w:rPr>
        <w:t>ذ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الضعف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الشتات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يتحركوا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كغنيمة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يستغلهم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مؤامراته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وأهدافه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يتحركوا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ديني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فيكون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خدمته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عملوا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أفغانستان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سابقا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الاتحاد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السوفيتي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وهكذا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85A9077" w14:textId="3BBE8F29" w:rsidR="00B54961" w:rsidRDefault="00B54961" w:rsidP="00F458F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فالأمريكي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يشتغل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بمشاريع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البريطاني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اللوب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راية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بمشاريع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وبأهداف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وبخطط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وليست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احتكاكات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عارضة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العراق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واحتلوه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وسيصلحون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بينهم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وتنتهي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المشكلة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وعقدوا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مؤتمر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سلام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وانتهى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اختلاف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الدولة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عبارة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</w:t>
      </w:r>
      <w:r>
        <w:rPr>
          <w:rFonts w:ascii="Adobe Arabic" w:hAnsi="Adobe Arabic" w:cs="Adobe Arabic" w:hint="cs"/>
          <w:sz w:val="32"/>
          <w:szCs w:val="32"/>
          <w:rtl/>
        </w:rPr>
        <w:t>وء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تفا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سيتم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حله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أجندة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مؤامرات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خطط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بعيدة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المدى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يشتغل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وبشكل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مزم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ومنظ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ومتتابع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ويحقق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إثر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="00F458F8"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ليصلوا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وأهداف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لترى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الأخير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F458F8">
        <w:rPr>
          <w:rFonts w:ascii="Adobe Arabic" w:hAnsi="Adobe Arabic" w:cs="Adobe Arabic" w:hint="cs"/>
          <w:sz w:val="32"/>
          <w:szCs w:val="32"/>
          <w:rtl/>
        </w:rPr>
        <w:t>-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مليار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وثمانمائة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مليون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وإلا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اثنين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مليار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وإلا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="00F458F8">
        <w:rPr>
          <w:rFonts w:ascii="Adobe Arabic" w:hAnsi="Adobe Arabic" w:cs="Adobe Arabic" w:hint="cs"/>
          <w:sz w:val="32"/>
          <w:szCs w:val="32"/>
          <w:rtl/>
        </w:rPr>
        <w:t>-</w:t>
      </w:r>
      <w:r w:rsidR="00F458F8"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لتراه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عالما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ضعيفا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وزن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وثقل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حفن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الص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احتلوا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أرض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ويعذ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جزء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أمامك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خمسين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دولة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خمسين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دولة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إمكانات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مادية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هائلة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مقدرات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هائلة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بينها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الأكثر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نتاجا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للنفط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رات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وإمكانات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البلدان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هائل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وعدد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المعادلة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مقابل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يهودي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واحد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ائ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وخمسين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لف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مسلم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وعاجزون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يتفر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جون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جزء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ينتمي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sz w:val="32"/>
          <w:szCs w:val="32"/>
          <w:rtl/>
        </w:rPr>
        <w:t>دينهم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D11B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ممن هم منهم،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يتفر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جون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يقتلون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وحشية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وإجرام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الشكل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تراه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لأمتنا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مواقع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جغرافية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لديها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موارد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اقتصادية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هائلة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مكب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ضعيفة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عاجزة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يرهب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الأمريك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بلدانها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زع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ائها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جيوشها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بكلمة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تهديد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وعيد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زعما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فيرتعدون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وترتعد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فرائصهم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الخوف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والجبن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والفشل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تخضع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جيوشها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وأنظمتها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وشعوبها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وتتحير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وتتكبل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وتتجمد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يستهدفها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أعداؤها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الشكل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وأكثر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سوءا</w:t>
      </w:r>
      <w:r>
        <w:rPr>
          <w:rFonts w:ascii="Adobe Arabic" w:hAnsi="Adobe Arabic" w:cs="Adobe Arabic" w:hint="cs"/>
          <w:sz w:val="32"/>
          <w:szCs w:val="32"/>
          <w:rtl/>
        </w:rPr>
        <w:t>ً، وأكثر منه سوءاً،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ولتكون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تنجح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مؤامرة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يستهدفها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يستهدفونها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بعنوان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الإرهاب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الإرهاب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وكم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يحدث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مآس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داخل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نتيجة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لهذه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المؤامرة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يستهدفونها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بأدا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أدواتهم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التكف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ريين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والقاعدة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فتعاني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الويلات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والويلات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كلما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تنزل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مؤامرة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تجد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بيئة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مختلة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بيئة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ضعيفة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بيئة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مشتتة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بيئة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محص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بيئة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فتنجح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المؤامرات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وتصل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بالأمة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متدن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5650BE1" w14:textId="28541D66" w:rsidR="00B54961" w:rsidRDefault="00B54961" w:rsidP="0073702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إذ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اً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فليست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المسألة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مواجهة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اللوبي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وأذرعه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أذرع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والإجرام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ثلاثي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والإجرام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18DE">
        <w:rPr>
          <w:rFonts w:ascii="Adobe Arabic" w:hAnsi="Adobe Arabic" w:cs="Adobe Arabic" w:hint="cs"/>
          <w:sz w:val="32"/>
          <w:szCs w:val="32"/>
          <w:rtl/>
        </w:rPr>
        <w:t>(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CB18DE"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="00CB18DE"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 w:rsidR="00CB18DE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لحظي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اجتماع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وصدر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بيان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وعاد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بيوتهم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وانتهى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لابد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مشروع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عمل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مستمر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يبني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lastRenderedPageBreak/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يرتقي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يغي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واقعها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يعالج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نقاط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ضعفها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يحص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يرتقي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4A27B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4A27B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4A27B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4A27B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بهذه</w:t>
      </w:r>
      <w:r w:rsidRPr="004A27B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الميزة</w:t>
      </w:r>
      <w:r w:rsidRPr="004A27B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يقابل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مشاريع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ومؤامرات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ثلاث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شهيد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رِضْوَانُ اللَّهِ عَلَيْه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مئات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المحاضرات</w:t>
      </w:r>
      <w:r w:rsidR="00CB18DE"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والكلمات</w:t>
      </w:r>
      <w:r w:rsidR="00CB18DE"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واللقاءات</w:t>
      </w:r>
      <w:r w:rsidR="00CB18DE"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والجلسات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يتحدث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تفصيلي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لفضح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مؤامرات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وخطط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وتقييمهم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وكشفهم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وتعريتهم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والو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والأحداث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دي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الحلول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والرؤى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تغي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وترتقي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لتكون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العالي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تجاه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مؤامرات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b/>
          <w:bCs/>
          <w:sz w:val="32"/>
          <w:szCs w:val="32"/>
          <w:rtl/>
        </w:rPr>
        <w:t>ولتكون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والفعل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والعمل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أعدائها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لتدفع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نفسها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لتدفع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الخسران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دنياها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وآخرتها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نفسها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702F"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وهذ</w:t>
      </w:r>
      <w:r w:rsidR="0073702F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="0073702F"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ميزة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عظيمة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للمشروع</w:t>
      </w:r>
      <w:r w:rsidRPr="00ED11BB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D11BB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92DA56A" w14:textId="2EEBDF3A" w:rsidR="006971B3" w:rsidRDefault="00B54961" w:rsidP="006971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نجد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الفارق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يجري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غزة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همجي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إجرامي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شنيع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إجرامي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للغاية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يراه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العالم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والعالم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بكله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يعترف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همجي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الموقف؟</w:t>
      </w:r>
      <w:r>
        <w:rPr>
          <w:rFonts w:ascii="Adobe Arabic" w:hAnsi="Adobe Arabic" w:cs="Adobe Arabic" w:hint="cs"/>
          <w:sz w:val="32"/>
          <w:szCs w:val="32"/>
          <w:rtl/>
        </w:rPr>
        <w:t>!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وغيره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مئات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مئات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قليلة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العدد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الإمكانات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والعدة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الجيوش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وحدها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ت</w:t>
      </w:r>
      <w:r w:rsidR="00CB18DE">
        <w:rPr>
          <w:rFonts w:ascii="Adobe Arabic" w:hAnsi="Adobe Arabic" w:cs="Adobe Arabic" w:hint="cs"/>
          <w:sz w:val="32"/>
          <w:szCs w:val="32"/>
          <w:rtl/>
        </w:rPr>
        <w:t>ُ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جمع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الأرقام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لجيوش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وغيرها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سيصل</w:t>
      </w:r>
      <w:r w:rsidRPr="004A27B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A27B9">
        <w:rPr>
          <w:rFonts w:ascii="Adobe Arabic" w:hAnsi="Adobe Arabic" w:cs="Adobe Arabic" w:hint="eastAsia"/>
          <w:sz w:val="32"/>
          <w:szCs w:val="32"/>
          <w:rtl/>
        </w:rPr>
        <w:t>الرقم؟</w:t>
      </w:r>
      <w:r>
        <w:rPr>
          <w:rFonts w:ascii="Adobe Arabic" w:hAnsi="Adobe Arabic" w:cs="Adobe Arabic" w:hint="cs"/>
          <w:sz w:val="32"/>
          <w:szCs w:val="32"/>
          <w:rtl/>
        </w:rPr>
        <w:t xml:space="preserve">!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تجمع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أرقام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إمكاناتهم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طائرات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دبابات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الأسلحة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والعتاد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إمكانات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ومواردها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كشعوب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وأنظمة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وحكومات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رسمي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وبشكل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ستكون؟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العملي؟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وبالرغم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لتسع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سنوات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ينته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وتحت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حصار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موقفا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مميزا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تحركا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شاملا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6971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85B119" w14:textId="57C0C40A" w:rsidR="00B54961" w:rsidRDefault="00B54961" w:rsidP="006971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لماذا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يرهب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أمريكا؟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البلدان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الأنظمة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خافوا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هددتهم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فخافوا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خوفهم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يقفوا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مشر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زيلة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ضعيفة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دودة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ترقى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ذهب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الخوف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كب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شعوبا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عددا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إمكانات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بلدنا؟</w:t>
      </w:r>
      <w:r>
        <w:rPr>
          <w:rFonts w:ascii="Adobe Arabic" w:hAnsi="Adobe Arabic" w:cs="Adobe Arabic" w:hint="cs"/>
          <w:sz w:val="32"/>
          <w:szCs w:val="32"/>
          <w:rtl/>
        </w:rPr>
        <w:t>!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غاب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الخوف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شعبنا؟</w:t>
      </w:r>
      <w:r>
        <w:rPr>
          <w:rFonts w:ascii="Adobe Arabic" w:hAnsi="Adobe Arabic" w:cs="Adobe Arabic" w:hint="cs"/>
          <w:sz w:val="32"/>
          <w:szCs w:val="32"/>
          <w:rtl/>
        </w:rPr>
        <w:t>!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لماذا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أطفال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أطفال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يخافون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يخافون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إسرائيل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يخافون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بريطانيا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أطفال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يخرج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الرئيس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قادة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الجيش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بأنفسهم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يهددون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ويتو</w:t>
      </w:r>
      <w:r>
        <w:rPr>
          <w:rFonts w:ascii="Adobe Arabic" w:hAnsi="Adobe Arabic" w:cs="Adobe Arabic" w:hint="cs"/>
          <w:sz w:val="32"/>
          <w:szCs w:val="32"/>
          <w:rtl/>
        </w:rPr>
        <w:t>عَّ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ويحذ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يؤث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أطفال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يعني: قل له قل لهذا الطفل: [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الرئيس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هدد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وتو</w:t>
      </w:r>
      <w:r>
        <w:rPr>
          <w:rFonts w:ascii="Adobe Arabic" w:hAnsi="Adobe Arabic" w:cs="Adobe Arabic" w:hint="cs"/>
          <w:sz w:val="32"/>
          <w:szCs w:val="32"/>
          <w:rtl/>
        </w:rPr>
        <w:t>عَّ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وقال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كذا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قادة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الجيش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يقولون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كذا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يرعبه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يكترث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بالملايين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رجال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منطلق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إيماني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قرآني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3E7D762" w14:textId="7E17EF0C" w:rsidR="00B54961" w:rsidRDefault="00B54961" w:rsidP="006971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السائدة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لدى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الرجال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والنساء</w:t>
      </w:r>
      <w:r w:rsidR="006971B3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971B3"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وعي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عالٍ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تفاعل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حقيقي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داخل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قلوبهم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وجدانهم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ومشاعرهم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الضمير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المشاعر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والإيمانية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الراقية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تأبى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يتفر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ج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تأبى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يسكت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يصمت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يتخذ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الهزيلة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الضعيفة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بالاكتفاء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بمجرد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بيان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بارد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تافه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الكبرى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الإدانة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الصري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الواض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تفعله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إسرائيل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سابقا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ً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يصدرون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بيان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إدانات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لحد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يصدرون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بيان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إدانات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تافه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للفلسطينيين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03EB97F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الن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تحققت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واقع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وثق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بالله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توكل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طمأن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الوعد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الإلهي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يقرأ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المنطلقون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انطلاقة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قول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Style w:val="Char"/>
          <w:rtl/>
        </w:rPr>
        <w:t>{</w:t>
      </w:r>
      <w:r w:rsidRPr="00526395">
        <w:rPr>
          <w:rStyle w:val="Char"/>
          <w:rFonts w:hint="eastAsia"/>
          <w:rtl/>
        </w:rPr>
        <w:t>يَا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أَيُّهَا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الَّذِينَ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آمَنُوا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إِنْ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تَنْصُرُوا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اللَّهَ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يَنْصُرْكُمْ</w:t>
      </w:r>
      <w:r w:rsidRPr="00526395">
        <w:rPr>
          <w:rStyle w:val="Char"/>
          <w:rtl/>
        </w:rPr>
        <w:t xml:space="preserve"> </w:t>
      </w:r>
      <w:r w:rsidRPr="00526395">
        <w:rPr>
          <w:rStyle w:val="Char"/>
          <w:rFonts w:hint="eastAsia"/>
          <w:rtl/>
        </w:rPr>
        <w:t>وَيُثَبِّتْ</w:t>
      </w:r>
      <w:r w:rsidRPr="00526395">
        <w:rPr>
          <w:rStyle w:val="Char"/>
          <w:rtl/>
        </w:rPr>
        <w:t xml:space="preserve"> </w:t>
      </w:r>
      <w:proofErr w:type="gramStart"/>
      <w:r w:rsidRPr="00526395">
        <w:rPr>
          <w:rStyle w:val="Char"/>
          <w:rFonts w:hint="eastAsia"/>
          <w:rtl/>
        </w:rPr>
        <w:t>أَقْدَامَكُمْ</w:t>
      </w:r>
      <w:r w:rsidRPr="00526395">
        <w:rPr>
          <w:rStyle w:val="Char"/>
          <w:rtl/>
        </w:rPr>
        <w:t>}</w:t>
      </w:r>
      <w:r w:rsidRPr="00526395">
        <w:rPr>
          <w:rStyle w:val="Char0"/>
          <w:rtl/>
        </w:rPr>
        <w:t>[</w:t>
      </w:r>
      <w:proofErr w:type="gramEnd"/>
      <w:r w:rsidRPr="00526395">
        <w:rPr>
          <w:rStyle w:val="Char0"/>
          <w:rFonts w:hint="eastAsia"/>
          <w:rtl/>
        </w:rPr>
        <w:t>محمد</w:t>
      </w:r>
      <w:r w:rsidRPr="00526395">
        <w:rPr>
          <w:rStyle w:val="Char0"/>
          <w:rtl/>
        </w:rPr>
        <w:t xml:space="preserve">: </w:t>
      </w:r>
      <w:r w:rsidRPr="00526395">
        <w:rPr>
          <w:rStyle w:val="Char0"/>
          <w:rFonts w:hint="cs"/>
          <w:rtl/>
        </w:rPr>
        <w:t>الآية</w:t>
      </w:r>
      <w:r w:rsidRPr="00526395">
        <w:rPr>
          <w:rStyle w:val="Char0"/>
          <w:rtl/>
        </w:rPr>
        <w:t>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فإنهم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ينظرون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الشهيد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القا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رِضْوَانُ اللَّهِ عَلَيْه</w:t>
      </w:r>
      <w:r>
        <w:rPr>
          <w:rFonts w:ascii="Adobe Arabic" w:hAnsi="Adobe Arabic" w:cs="Adobe Arabic"/>
          <w:sz w:val="32"/>
          <w:szCs w:val="32"/>
          <w:rtl/>
        </w:rPr>
        <w:t>"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باعتبارها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وليست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عصا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غليظة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15F1063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الثقافة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أول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وأكبر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أهدافها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ترس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خ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الثقة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بالله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الثقة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ار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ى</w:t>
      </w:r>
      <w:r>
        <w:rPr>
          <w:rFonts w:ascii="Adobe Arabic" w:hAnsi="Adobe Arabic" w:cs="Adobe Arabic" w:hint="cs"/>
          <w:sz w:val="32"/>
          <w:szCs w:val="32"/>
          <w:rtl/>
        </w:rPr>
        <w:t>"،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والاعتزاز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والاطمئنان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وعده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بالنصر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والاستصغار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أعدائه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جعلت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والجرأة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تمي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ز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الروح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الثقافة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الانطلاقة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تحركنا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ثلاثي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اخ</w:t>
      </w:r>
      <w:r>
        <w:rPr>
          <w:rFonts w:ascii="Adobe Arabic" w:hAnsi="Adobe Arabic" w:cs="Adobe Arabic" w:hint="cs"/>
          <w:sz w:val="32"/>
          <w:szCs w:val="32"/>
          <w:rtl/>
        </w:rPr>
        <w:t>طبوط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اللوب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نثق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أرجى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نكون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لنصره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وعونه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وتأييده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كلما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نظرنا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وإجرامهم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وطغيانهم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وإفسادهم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وجبروتهم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وف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جرائمهم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كلما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وكلما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ثقتنا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بنصر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وأكبر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70451E0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ينطلق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بها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حاسم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لخياره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ومتخذ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راره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الصادق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يرضي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حاضر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للتضحية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لبذل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النفس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والمال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والروح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مستشعر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لمسؤوليته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يعي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قدسية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إيجابية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الاستعداد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العالي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للتضحية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ولتقديم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الشهداء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معركة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معركة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الفتح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الموعود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والجهاد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</w:t>
      </w:r>
      <w:r>
        <w:rPr>
          <w:rFonts w:ascii="Adobe Arabic" w:hAnsi="Adobe Arabic" w:cs="Adobe Arabic" w:hint="cs"/>
          <w:sz w:val="32"/>
          <w:szCs w:val="32"/>
          <w:rtl/>
        </w:rPr>
        <w:t>)،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نثق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الثقة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بنصر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حاضرون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للتضحية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ثقون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بالنصر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ندر</w:t>
      </w:r>
      <w:r>
        <w:rPr>
          <w:rFonts w:ascii="Adobe Arabic" w:hAnsi="Adobe Arabic" w:cs="Adobe Arabic" w:hint="cs"/>
          <w:sz w:val="32"/>
          <w:szCs w:val="32"/>
          <w:rtl/>
        </w:rPr>
        <w:t>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وأهمية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لمصلحتنا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والآخرة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المؤمن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هذين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سابين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يحسب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يحسب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حس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ابات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المؤمن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يحسب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تتجه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آماله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يتحقق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BC5C2C9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الفارق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ويثبت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نجاح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وإيجابيته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مشروع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فع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رأينا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أثره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حماية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الولاء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بدلا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الولاء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يهتفون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ـ (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الموت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لأمريكا</w:t>
      </w:r>
      <w:r>
        <w:rPr>
          <w:rFonts w:ascii="Adobe Arabic" w:hAnsi="Adobe Arabic" w:cs="Adobe Arabic" w:hint="cs"/>
          <w:sz w:val="32"/>
          <w:szCs w:val="32"/>
          <w:rtl/>
        </w:rPr>
        <w:t>)،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يعرفون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قبح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مكائدها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عدوانيتها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إجرامها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ينظرون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بعين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القرآن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ينظرون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النظرة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الصحي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ينخدعون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يكترثون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وليسوا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أبدا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قابلين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تهيمن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تتحكم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تسيطر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CCE6CA3" w14:textId="2FFCBF83" w:rsidR="00B54961" w:rsidRPr="00460034" w:rsidRDefault="00B54961" w:rsidP="00B5496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سابقا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عقود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الزمن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تعاقب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السفراء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الأمريكيون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صنعاء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التحكم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بالمسؤولين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بدءا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الرئيس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يخضع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ويخنع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للسفير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وصولا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أعلنت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الوصاية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رس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وبفضل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وصاية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لأمريكا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هيمنة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تحكم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قراراتنا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ومواقفنا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أحرار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الكلمة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نجس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0342CD">
        <w:rPr>
          <w:rFonts w:ascii="Adobe Arabic" w:hAnsi="Adobe Arabic" w:cs="Adobe Arabic" w:hint="cs"/>
          <w:sz w:val="32"/>
          <w:szCs w:val="32"/>
          <w:rtl/>
        </w:rPr>
        <w:t>ُ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0342CD"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نجس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0342CD">
        <w:rPr>
          <w:rFonts w:ascii="Adobe Arabic" w:hAnsi="Adobe Arabic" w:cs="Adobe Arabic" w:hint="cs"/>
          <w:sz w:val="32"/>
          <w:szCs w:val="32"/>
          <w:rtl/>
        </w:rPr>
        <w:t>ُ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0342CD"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بعبوديتنا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وتحررنا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الكامل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هيمنة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وتدخل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وانظر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</w:t>
      </w:r>
      <w:r w:rsidR="000342CD">
        <w:rPr>
          <w:rFonts w:ascii="Adobe Arabic" w:hAnsi="Adobe Arabic" w:cs="Adobe Arabic" w:hint="cs"/>
          <w:sz w:val="32"/>
          <w:szCs w:val="32"/>
          <w:rtl/>
        </w:rPr>
        <w:t>ُ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0342CD"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نفوذها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هيمنتها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تدخلها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شؤونهم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تحكمها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بهم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أحرار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إسرائيل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بريطانيا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غيرهم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الفارق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ً.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62A9E55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وهتاف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الصرخ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وجه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المستكبرين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انطلقت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الصرخة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الاستضعاف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والظروف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الصعبة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والمحاربة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الشديدة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الصرخة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يهتف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ووصل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صداها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وسمعها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ووصلت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أرجاء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متحررة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تنسج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الهوية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الإيمانية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تنطلق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C08D2C1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صرخة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يسجن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يهتف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بها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لاصقها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يقتل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وكثير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قتلوا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واستشهدوا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صر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خ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إطلاق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الصواريخ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الباليستية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والمجنحة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نتاج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لثمرة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الرؤية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98A38EF" w14:textId="5ABAD142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صر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خ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بها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الاستهداف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بالمسي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رات</w:t>
      </w:r>
      <w:r w:rsidR="000342C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مختلف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الأسلحة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والعتاد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الحربي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المتميز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القوة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والفاعلية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أعطاه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إياها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هُ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تِف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دبابات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526395">
        <w:rPr>
          <w:rFonts w:ascii="Adobe Arabic" w:hAnsi="Adobe Arabic" w:cs="Adobe Arabic" w:hint="eastAsia"/>
          <w:sz w:val="32"/>
          <w:szCs w:val="32"/>
          <w:rtl/>
        </w:rPr>
        <w:t>الإبرامز</w:t>
      </w:r>
      <w:proofErr w:type="spellEnd"/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هُ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تِف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ميادين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الشرف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ميادين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التضحية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فداء،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واليوم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يعي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تعني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الصرخة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يعني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المشروع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مشروع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تحرري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الكلمة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إن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يحقق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الح</w:t>
      </w:r>
      <w:r w:rsidR="000342CD">
        <w:rPr>
          <w:rFonts w:ascii="Adobe Arabic" w:hAnsi="Adobe Arabic" w:cs="Adobe Arabic" w:hint="cs"/>
          <w:sz w:val="32"/>
          <w:szCs w:val="32"/>
          <w:rtl/>
        </w:rPr>
        <w:t>ُ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ري</w:t>
      </w:r>
      <w:r w:rsidR="000342CD">
        <w:rPr>
          <w:rFonts w:ascii="Adobe Arabic" w:hAnsi="Adobe Arabic" w:cs="Adobe Arabic" w:hint="cs"/>
          <w:sz w:val="32"/>
          <w:szCs w:val="32"/>
          <w:rtl/>
        </w:rPr>
        <w:t>َّ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الكاملة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والخلاص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التبعية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والهيمنة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واليهودية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والبريطانية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يفصلك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التبعية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لأعدائك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ثقافيا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0342CD"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وفكريا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0342CD"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وسياسيا</w:t>
      </w:r>
      <w:r>
        <w:rPr>
          <w:rFonts w:ascii="Adobe Arabic" w:hAnsi="Adobe Arabic" w:cs="Adobe Arabic" w:hint="cs"/>
          <w:sz w:val="32"/>
          <w:szCs w:val="32"/>
          <w:rtl/>
        </w:rPr>
        <w:t>ً...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ويجعلك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المشرف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وأنت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تواجههم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تخنع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تستسلم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6B72EB9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لو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نأتي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الخيارات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والتوجهات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ماذا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لو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السائدة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البلد؟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خيار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السكوت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والجمود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والاستسلام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أل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يجري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26395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2639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كحال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نسمع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صوتا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تحس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ركزا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يكاد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وجود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كأنهم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ليسوا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بأحيا</w:t>
      </w:r>
      <w:r>
        <w:rPr>
          <w:rFonts w:ascii="Adobe Arabic" w:hAnsi="Adobe Arabic" w:cs="Adobe Arabic" w:hint="cs"/>
          <w:sz w:val="32"/>
          <w:szCs w:val="32"/>
          <w:rtl/>
        </w:rPr>
        <w:t>ء،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كأنهم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ليسوا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الخارطة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كأنهم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موجودين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</w:p>
    <w:p w14:paraId="7C883975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بالتأكيد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سيكون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لولا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والمشروع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القرآني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الثقافة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الانطلاقة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يمانية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لكان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ساكتا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يتابع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بتهيب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يجر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الحد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بيان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ركيك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ضعيف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خطوات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بل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لكان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يتجن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يتجن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المرتزقة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التبرير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لجرائمهم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خدمتهم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كبو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إعلامي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1113DEF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كيف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أصبح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الأحمر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ومضيق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المندب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ولأول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مرة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الفاعلية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والضغط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بالأمريكي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يدخلوا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يتور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طوا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لمصلحة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شعوبهم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بلدانهم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لكنهم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أدوات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بيد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اللوب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اليهود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والانزعاج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شديد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لفاعلية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تعلق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بالبحر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الأحمر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D81BA30" w14:textId="77777777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لو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الخيارات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خيار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العمالة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والخيانة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يسيطر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سيكون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أبدا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مشر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مظاهرات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مسيرات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هذا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مشى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برنامجه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اشتغل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لكان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البلد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وبهذا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مستويات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للغاية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يشتغل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بوتير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عالية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واهتمام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كبير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أدواته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وله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عملا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لكن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أفشله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فشلا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تاما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البلد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يقارعه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الساحة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العالمية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المشر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والتوجهات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الصحيحة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4D09E66" w14:textId="773AAD92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فإذا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يقف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موقفا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متميزا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ويساند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بفاعلية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وتحرك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شامل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ويقف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بوجه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ثلاثي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342CD">
        <w:rPr>
          <w:rFonts w:ascii="Adobe Arabic" w:hAnsi="Adobe Arabic" w:cs="Adobe Arabic" w:hint="cs"/>
          <w:sz w:val="32"/>
          <w:szCs w:val="32"/>
          <w:rtl/>
        </w:rPr>
        <w:t>(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0342CD"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="000342CD"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 w:rsidR="000342CD">
        <w:rPr>
          <w:rFonts w:ascii="Adobe Arabic" w:hAnsi="Adobe Arabic" w:cs="Adobe Arabic" w:hint="cs"/>
          <w:sz w:val="32"/>
          <w:szCs w:val="32"/>
          <w:rtl/>
        </w:rPr>
        <w:t>)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جرأة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وشجاعة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وثبات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المنطلق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الانتماء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والثقافة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الشهداء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ويحقق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الانتصارات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ويضرب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جرأة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4FDA04" w14:textId="2121B0F4" w:rsidR="001327AB" w:rsidRDefault="00B54961" w:rsidP="001327A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فجر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ضربات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لسفن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أمريكية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وبريطانية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جرأة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وشعبنا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يتردد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يجب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="001327A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599C86" w14:textId="073E4DF6" w:rsidR="00B54961" w:rsidRDefault="00B54961" w:rsidP="001327A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هكذا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الانطلاق</w:t>
      </w:r>
      <w:r w:rsidR="0073702F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="0073702F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الإيماني</w:t>
      </w:r>
      <w:r w:rsidR="0073702F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انطلاق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قائمة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الثقة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والتوكل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والتمسك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بهديه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والجهاد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سبيله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انطلاق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وعملية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ومبدئية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نعتمد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ووعده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الصادق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بالنصر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وثمرتها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ونتيجتها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ملموسة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وواضحة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التحرر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الحقيقي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والعزة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والاستقلال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والفا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والتأثير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والبناء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سر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صمود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وثباته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واستعداده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العالي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للتضحية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2D6A8FB" w14:textId="248E3E4F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فنحن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الذكرى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نرى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النقلة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والمتغي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رات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المصداق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وأحد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المصاديق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للوعد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الإلهي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قول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Style w:val="Char"/>
          <w:rtl/>
        </w:rPr>
        <w:t>{</w:t>
      </w:r>
      <w:r w:rsidRPr="002A7446">
        <w:rPr>
          <w:rStyle w:val="Char"/>
          <w:rFonts w:hint="eastAsia"/>
          <w:rtl/>
        </w:rPr>
        <w:t>إِنَّا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لَنَنْصُرُ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رُسُلَنَا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وَالَّذِينَ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آمَنُوا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فِي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الْحَيَاةِ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الدُّنْيَا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وَيَوْمَ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يَقُومُ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الْأَشْهَادُ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cs"/>
          <w:rtl/>
        </w:rPr>
        <w:t>(</w:t>
      </w:r>
      <w:r w:rsidRPr="002A7446">
        <w:rPr>
          <w:rStyle w:val="Char"/>
          <w:rtl/>
        </w:rPr>
        <w:t>51</w:t>
      </w:r>
      <w:r w:rsidRPr="002A7446">
        <w:rPr>
          <w:rStyle w:val="Char"/>
          <w:rFonts w:hint="cs"/>
          <w:rtl/>
        </w:rPr>
        <w:t xml:space="preserve">) </w:t>
      </w:r>
      <w:r w:rsidRPr="002A7446">
        <w:rPr>
          <w:rStyle w:val="Char"/>
          <w:rFonts w:hint="eastAsia"/>
          <w:rtl/>
        </w:rPr>
        <w:t>يَوْمَ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لَا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يَنْفَعُ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الظَّالِمِينَ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مَعْذِرَتُهُمْ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وَلَهُمُ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اللَّعْنَةُ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وَلَهُمْ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سُوءُ</w:t>
      </w:r>
      <w:r w:rsidRPr="002A7446">
        <w:rPr>
          <w:rStyle w:val="Char"/>
          <w:rtl/>
        </w:rPr>
        <w:t xml:space="preserve"> </w:t>
      </w:r>
      <w:r w:rsidRPr="002A7446">
        <w:rPr>
          <w:rStyle w:val="Char"/>
          <w:rFonts w:hint="eastAsia"/>
          <w:rtl/>
        </w:rPr>
        <w:t>الدَّارِ</w:t>
      </w:r>
      <w:r w:rsidRPr="002A7446">
        <w:rPr>
          <w:rStyle w:val="Char"/>
          <w:rtl/>
        </w:rPr>
        <w:t>}</w:t>
      </w:r>
      <w:r w:rsidRPr="002A7446">
        <w:rPr>
          <w:rStyle w:val="Char0"/>
          <w:rtl/>
        </w:rPr>
        <w:t>[</w:t>
      </w:r>
      <w:r w:rsidRPr="002A7446">
        <w:rPr>
          <w:rStyle w:val="Char0"/>
          <w:rFonts w:hint="eastAsia"/>
          <w:rtl/>
        </w:rPr>
        <w:t>غافر</w:t>
      </w:r>
      <w:r w:rsidRPr="002A7446">
        <w:rPr>
          <w:rStyle w:val="Char0"/>
          <w:rtl/>
        </w:rPr>
        <w:t xml:space="preserve">: </w:t>
      </w:r>
      <w:r w:rsidRPr="002A7446">
        <w:rPr>
          <w:rStyle w:val="Char0"/>
          <w:rFonts w:hint="cs"/>
          <w:rtl/>
        </w:rPr>
        <w:t>51-</w:t>
      </w:r>
      <w:r w:rsidRPr="002A7446">
        <w:rPr>
          <w:rStyle w:val="Char0"/>
          <w:rtl/>
        </w:rPr>
        <w:t>52]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جهود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الشهيد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القائد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"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ر</w:t>
      </w:r>
      <w:r w:rsidR="001327AB">
        <w:rPr>
          <w:rFonts w:ascii="Adobe Arabic" w:hAnsi="Adobe Arabic" w:cs="Adobe Arabic" w:hint="cs"/>
          <w:sz w:val="32"/>
          <w:szCs w:val="32"/>
          <w:rtl/>
        </w:rPr>
        <w:t>ِ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ض</w:t>
      </w:r>
      <w:r w:rsidR="001327AB">
        <w:rPr>
          <w:rFonts w:ascii="Adobe Arabic" w:hAnsi="Adobe Arabic" w:cs="Adobe Arabic" w:hint="cs"/>
          <w:sz w:val="32"/>
          <w:szCs w:val="32"/>
          <w:rtl/>
        </w:rPr>
        <w:t>ْ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</w:t>
      </w:r>
      <w:r w:rsidR="001327AB">
        <w:rPr>
          <w:rFonts w:ascii="Adobe Arabic" w:hAnsi="Adobe Arabic" w:cs="Adobe Arabic" w:hint="cs"/>
          <w:sz w:val="32"/>
          <w:szCs w:val="32"/>
          <w:rtl/>
        </w:rPr>
        <w:t>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ان</w:t>
      </w:r>
      <w:r w:rsidR="001327AB">
        <w:rPr>
          <w:rFonts w:ascii="Adobe Arabic" w:hAnsi="Adobe Arabic" w:cs="Adobe Arabic" w:hint="cs"/>
          <w:sz w:val="32"/>
          <w:szCs w:val="32"/>
          <w:rtl/>
        </w:rPr>
        <w:t>ُ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الل</w:t>
      </w:r>
      <w:r w:rsidR="001327AB">
        <w:rPr>
          <w:rFonts w:ascii="Adobe Arabic" w:hAnsi="Adobe Arabic" w:cs="Adobe Arabic" w:hint="cs"/>
          <w:sz w:val="32"/>
          <w:szCs w:val="32"/>
          <w:rtl/>
        </w:rPr>
        <w:t>َّ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</w:t>
      </w:r>
      <w:r w:rsidR="001327AB">
        <w:rPr>
          <w:rFonts w:ascii="Adobe Arabic" w:hAnsi="Adobe Arabic" w:cs="Adobe Arabic" w:hint="cs"/>
          <w:sz w:val="32"/>
          <w:szCs w:val="32"/>
          <w:rtl/>
        </w:rPr>
        <w:t>ِ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</w:t>
      </w:r>
      <w:r w:rsidR="001327AB">
        <w:rPr>
          <w:rFonts w:ascii="Adobe Arabic" w:hAnsi="Adobe Arabic" w:cs="Adobe Arabic" w:hint="cs"/>
          <w:sz w:val="32"/>
          <w:szCs w:val="32"/>
          <w:rtl/>
        </w:rPr>
        <w:t>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</w:t>
      </w:r>
      <w:r w:rsidR="001327AB">
        <w:rPr>
          <w:rFonts w:ascii="Adobe Arabic" w:hAnsi="Adobe Arabic" w:cs="Adobe Arabic" w:hint="cs"/>
          <w:sz w:val="32"/>
          <w:szCs w:val="32"/>
          <w:rtl/>
        </w:rPr>
        <w:t>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1327AB">
        <w:rPr>
          <w:rFonts w:ascii="Adobe Arabic" w:hAnsi="Adobe Arabic" w:cs="Adobe Arabic" w:hint="cs"/>
          <w:sz w:val="32"/>
          <w:szCs w:val="32"/>
          <w:rtl/>
        </w:rPr>
        <w:t>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</w:t>
      </w:r>
      <w:r w:rsidR="001327AB">
        <w:rPr>
          <w:rFonts w:ascii="Adobe Arabic" w:hAnsi="Adobe Arabic" w:cs="Adobe Arabic" w:hint="cs"/>
          <w:sz w:val="32"/>
          <w:szCs w:val="32"/>
          <w:rtl/>
        </w:rPr>
        <w:t>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</w:t>
      </w:r>
      <w:r w:rsidR="001327AB">
        <w:rPr>
          <w:rFonts w:ascii="Adobe Arabic" w:hAnsi="Adobe Arabic" w:cs="Adobe Arabic" w:hint="cs"/>
          <w:sz w:val="32"/>
          <w:szCs w:val="32"/>
          <w:rtl/>
        </w:rPr>
        <w:t>َ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</w:t>
      </w:r>
      <w:r w:rsidR="001327AB">
        <w:rPr>
          <w:rFonts w:ascii="Adobe Arabic" w:hAnsi="Adobe Arabic" w:cs="Adobe Arabic" w:hint="cs"/>
          <w:sz w:val="32"/>
          <w:szCs w:val="32"/>
          <w:rtl/>
        </w:rPr>
        <w:t>ْ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</w:t>
      </w:r>
      <w:r w:rsidR="001327AB">
        <w:rPr>
          <w:rFonts w:ascii="Adobe Arabic" w:hAnsi="Adobe Arabic" w:cs="Adobe Arabic" w:hint="cs"/>
          <w:sz w:val="32"/>
          <w:szCs w:val="32"/>
          <w:rtl/>
        </w:rPr>
        <w:t>ِ</w:t>
      </w:r>
      <w:r>
        <w:rPr>
          <w:rFonts w:ascii="Adobe Arabic" w:hAnsi="Adobe Arabic" w:cs="Adobe Arabic" w:hint="cs"/>
          <w:sz w:val="32"/>
          <w:szCs w:val="32"/>
          <w:rtl/>
        </w:rPr>
        <w:t>"،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وصرخته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ومعاناته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وتضحيته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شهيدا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معاناته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واجهه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واجهه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مشروعه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القرآن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والمنتمون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نرى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A7446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المشروع</w:t>
      </w:r>
      <w:r w:rsidRPr="002A744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انتصر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ثمرته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ملم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وسة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وواضحة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والفاعلية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المرحلة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الأحداث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01D7908" w14:textId="77777777" w:rsidR="00B54961" w:rsidRPr="00460034" w:rsidRDefault="00B54961" w:rsidP="00B5496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نؤك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الذكرى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نؤك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ثباتنا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المبدئي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مساندة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والتصدي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للعدوان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ومهما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فعله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ثلاثي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الشر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لن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يؤث</w:t>
      </w:r>
      <w:r w:rsidRPr="001327AB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ولن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يحد</w:t>
      </w:r>
      <w:r w:rsidRPr="001327A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قدراتنا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وعملياتنا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بإذن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ولن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يكسر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إرادة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5B8E533" w14:textId="1E126E31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قلنا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بتوفيق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تم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ضرب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سفن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أمريكية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وبريطانية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والشيء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ريف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نبشركم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يتجه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حاليا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للتمويه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يمو</w:t>
      </w:r>
      <w:r>
        <w:rPr>
          <w:rFonts w:ascii="Adobe Arabic" w:hAnsi="Adobe Arabic" w:cs="Adobe Arabic" w:hint="cs"/>
          <w:sz w:val="32"/>
          <w:szCs w:val="32"/>
          <w:rtl/>
        </w:rPr>
        <w:t>ِّه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حركته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البحر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وضع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سفنه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مارشال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مغمورة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يتهرب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البحر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هذا هو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واقعه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الانطلاق</w:t>
      </w:r>
      <w:r w:rsidR="001327AB"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القرآني</w:t>
      </w:r>
      <w:r w:rsidR="001327AB"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الإيماني</w:t>
      </w:r>
      <w:r w:rsidR="001327AB"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الواثق</w:t>
      </w:r>
      <w:r w:rsidR="001327AB"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المتوكلة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المستند</w:t>
      </w:r>
      <w:r w:rsidR="001327AB">
        <w:rPr>
          <w:rFonts w:ascii="Adobe Arabic" w:hAnsi="Adobe Arabic" w:cs="Adobe Arabic" w:hint="cs"/>
          <w:sz w:val="32"/>
          <w:szCs w:val="32"/>
          <w:rtl/>
        </w:rPr>
        <w:t>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نصره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وتأييده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13D9F55" w14:textId="028F2F55" w:rsidR="00B54961" w:rsidRPr="00460034" w:rsidRDefault="00B54961" w:rsidP="00B5496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إنني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أحذرهم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وأقول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327A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عليهم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يوقفوا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أولا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عدوانهم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الهمجي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الوحش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يكفوا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حصارهم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يمنعون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عنه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الدواء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والغذاء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وإل</w:t>
      </w:r>
      <w:r w:rsidRPr="001327A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327AB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فسوف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نسعى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التصعيد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أكثر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فأكثر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معتمدين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واثقين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وواثقين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بنصره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ًّ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الل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ص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ير</w:t>
      </w:r>
      <w:r w:rsidR="001327AB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7416567E" w14:textId="13BFDF90" w:rsidR="00B54961" w:rsidRDefault="00B54961" w:rsidP="00B549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سيواصل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أنشطته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موقفه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الحق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والمشر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460034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Pr="004600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003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تعبئة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عسكرية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وعامة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والنشاط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مجال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التعبئة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أهم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الأنشطة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مظاهرات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وفعاليات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متها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التوعية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ونشر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الثقافة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7446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A7446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8011F14" w14:textId="77777777" w:rsidR="00B54961" w:rsidRPr="00755062" w:rsidRDefault="00B54961" w:rsidP="00755062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75506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سيكون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كلمة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يوم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الخميس</w:t>
      </w:r>
      <w:r w:rsidRPr="0075506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55062">
        <w:rPr>
          <w:rFonts w:ascii="Adobe Arabic" w:hAnsi="Adobe Arabic" w:cs="Adobe Arabic" w:hint="eastAsia"/>
          <w:b/>
          <w:bCs/>
          <w:sz w:val="32"/>
          <w:szCs w:val="32"/>
          <w:rtl/>
        </w:rPr>
        <w:t>الآتي</w:t>
      </w:r>
      <w:r w:rsidRPr="0075506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7E120D1E" w14:textId="4A1784DA" w:rsidR="00B54961" w:rsidRPr="003B792F" w:rsidRDefault="00B54961" w:rsidP="00BD71A1">
      <w:pPr>
        <w:jc w:val="center"/>
        <w:rPr>
          <w:rFonts w:ascii="Adobe نسخ Medium" w:hAnsi="Adobe نسخ Medium" w:cs="Amiri Quran"/>
          <w:sz w:val="32"/>
          <w:szCs w:val="32"/>
          <w:rtl/>
        </w:rPr>
      </w:pPr>
      <w:r w:rsidRPr="003B792F">
        <w:rPr>
          <w:rFonts w:ascii="Adobe نسخ Medium" w:hAnsi="Adobe نسخ Medium" w:cs="Amiri Quran" w:hint="eastAsia"/>
          <w:sz w:val="32"/>
          <w:szCs w:val="32"/>
          <w:rtl/>
        </w:rPr>
        <w:lastRenderedPageBreak/>
        <w:t>الس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ل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ام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3B792F">
        <w:rPr>
          <w:rFonts w:ascii="Adobe نسخ Medium" w:hAnsi="Adobe نسخ Medium" w:cs="Amiri Quran"/>
          <w:sz w:val="32"/>
          <w:szCs w:val="32"/>
          <w:rtl/>
        </w:rPr>
        <w:t xml:space="preserve"> 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ع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ل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ى</w:t>
      </w:r>
      <w:r w:rsidRPr="003B792F">
        <w:rPr>
          <w:rFonts w:ascii="Adobe نسخ Medium" w:hAnsi="Adobe نسخ Medium" w:cs="Amiri Quran"/>
          <w:sz w:val="32"/>
          <w:szCs w:val="32"/>
          <w:rtl/>
        </w:rPr>
        <w:t xml:space="preserve"> 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ش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ه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ي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د</w:t>
      </w:r>
      <w:r w:rsidR="001327AB" w:rsidRPr="003B792F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Pr="003B792F">
        <w:rPr>
          <w:rFonts w:ascii="Adobe نسخ Medium" w:hAnsi="Adobe نسخ Medium" w:cs="Amiri Quran"/>
          <w:sz w:val="32"/>
          <w:szCs w:val="32"/>
          <w:rtl/>
        </w:rPr>
        <w:t xml:space="preserve"> 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الق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ر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آن</w:t>
      </w:r>
      <w:r w:rsidRPr="003B792F">
        <w:rPr>
          <w:rFonts w:ascii="Adobe نسخ Medium" w:hAnsi="Adobe نسخ Medium" w:cs="Amiri Quran"/>
          <w:sz w:val="32"/>
          <w:szCs w:val="32"/>
          <w:rtl/>
        </w:rPr>
        <w:t xml:space="preserve"> 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و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الش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ُّ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ه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د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اء</w:t>
      </w:r>
      <w:r w:rsidRPr="003B792F">
        <w:rPr>
          <w:rFonts w:ascii="Adobe نسخ Medium" w:hAnsi="Adobe نسخ Medium" w:cs="Amiri Quran"/>
          <w:sz w:val="32"/>
          <w:szCs w:val="32"/>
          <w:rtl/>
        </w:rPr>
        <w:t xml:space="preserve"> 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الأ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ب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ر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Pr="003B792F">
        <w:rPr>
          <w:rFonts w:ascii="Adobe نسخ Medium" w:hAnsi="Adobe نسخ Medium" w:cs="Amiri Quran" w:hint="eastAsia"/>
          <w:sz w:val="32"/>
          <w:szCs w:val="32"/>
          <w:rtl/>
        </w:rPr>
        <w:t>ار</w:t>
      </w:r>
      <w:r w:rsidRPr="003B792F">
        <w:rPr>
          <w:rFonts w:ascii="Adobe نسخ Medium" w:hAnsi="Adobe نسخ Medium" w:cs="Amiri Quran" w:hint="cs"/>
          <w:sz w:val="32"/>
          <w:szCs w:val="32"/>
          <w:rtl/>
        </w:rPr>
        <w:t>.</w:t>
      </w:r>
    </w:p>
    <w:p w14:paraId="158E2359" w14:textId="43AA3B24" w:rsidR="00B54961" w:rsidRPr="003B792F" w:rsidRDefault="001327AB" w:rsidP="00BD71A1">
      <w:pPr>
        <w:jc w:val="center"/>
        <w:rPr>
          <w:rFonts w:ascii="Adobe نسخ Medium" w:hAnsi="Adobe نسخ Medium" w:cs="Amiri Quran"/>
          <w:sz w:val="32"/>
          <w:szCs w:val="32"/>
          <w:rtl/>
        </w:rPr>
      </w:pPr>
      <w:r w:rsidRPr="003B792F">
        <w:rPr>
          <w:rFonts w:ascii="Adobe نسخ Medium" w:hAnsi="Adobe نسخ Medium" w:cs="Amiri Quran" w:hint="cs"/>
          <w:sz w:val="32"/>
          <w:szCs w:val="32"/>
          <w:rtl/>
        </w:rPr>
        <w:t>وَ</w:t>
      </w:r>
      <w:r w:rsidR="00755062" w:rsidRPr="003B792F">
        <w:rPr>
          <w:rFonts w:ascii="Adobe نسخ Medium" w:hAnsi="Adobe نسخ Medium" w:cs="Amiri Quran"/>
          <w:sz w:val="32"/>
          <w:szCs w:val="32"/>
          <w:rtl/>
        </w:rPr>
        <w:t>الس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="00B54961" w:rsidRPr="003B792F">
        <w:rPr>
          <w:rFonts w:ascii="Adobe نسخ Medium" w:hAnsi="Adobe نسخ Medium" w:cs="Amiri Quran"/>
          <w:sz w:val="32"/>
          <w:szCs w:val="32"/>
          <w:rtl/>
        </w:rPr>
        <w:t>ـلَامُ عَلَيْكُمْ</w:t>
      </w:r>
      <w:r w:rsidR="00BD71A1" w:rsidRPr="003B792F">
        <w:rPr>
          <w:rFonts w:ascii="Adobe نسخ Medium" w:hAnsi="Adobe نسخ Medium" w:cs="Amiri Quran" w:hint="cs"/>
          <w:sz w:val="32"/>
          <w:szCs w:val="32"/>
          <w:rtl/>
        </w:rPr>
        <w:t>- أَيُّ</w:t>
      </w:r>
      <w:r w:rsidR="00B54961" w:rsidRPr="003B792F">
        <w:rPr>
          <w:rFonts w:ascii="Adobe نسخ Medium" w:hAnsi="Adobe نسخ Medium" w:cs="Amiri Quran" w:hint="cs"/>
          <w:sz w:val="32"/>
          <w:szCs w:val="32"/>
          <w:rtl/>
        </w:rPr>
        <w:t>ه</w:t>
      </w:r>
      <w:r w:rsidR="00BD71A1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="00B54961" w:rsidRPr="003B792F">
        <w:rPr>
          <w:rFonts w:ascii="Adobe نسخ Medium" w:hAnsi="Adobe نسخ Medium" w:cs="Amiri Quran" w:hint="cs"/>
          <w:sz w:val="32"/>
          <w:szCs w:val="32"/>
          <w:rtl/>
        </w:rPr>
        <w:t>ا الإ</w:t>
      </w:r>
      <w:r w:rsidR="00BD71A1" w:rsidRPr="003B792F">
        <w:rPr>
          <w:rFonts w:ascii="Adobe نسخ Medium" w:hAnsi="Adobe نسخ Medium" w:cs="Amiri Quran" w:hint="cs"/>
          <w:sz w:val="32"/>
          <w:szCs w:val="32"/>
          <w:rtl/>
        </w:rPr>
        <w:t>ِ</w:t>
      </w:r>
      <w:r w:rsidR="00B54961" w:rsidRPr="003B792F">
        <w:rPr>
          <w:rFonts w:ascii="Adobe نسخ Medium" w:hAnsi="Adobe نسخ Medium" w:cs="Amiri Quran" w:hint="cs"/>
          <w:sz w:val="32"/>
          <w:szCs w:val="32"/>
          <w:rtl/>
        </w:rPr>
        <w:t>خ</w:t>
      </w:r>
      <w:r w:rsidR="00BD71A1" w:rsidRPr="003B792F">
        <w:rPr>
          <w:rFonts w:ascii="Adobe نسخ Medium" w:hAnsi="Adobe نسخ Medium" w:cs="Amiri Quran" w:hint="cs"/>
          <w:sz w:val="32"/>
          <w:szCs w:val="32"/>
          <w:rtl/>
        </w:rPr>
        <w:t>ْ</w:t>
      </w:r>
      <w:r w:rsidR="00B54961" w:rsidRPr="003B792F">
        <w:rPr>
          <w:rFonts w:ascii="Adobe نسخ Medium" w:hAnsi="Adobe نسخ Medium" w:cs="Amiri Quran" w:hint="cs"/>
          <w:sz w:val="32"/>
          <w:szCs w:val="32"/>
          <w:rtl/>
        </w:rPr>
        <w:t>و</w:t>
      </w:r>
      <w:r w:rsidR="00BD71A1" w:rsidRPr="003B792F">
        <w:rPr>
          <w:rFonts w:ascii="Adobe نسخ Medium" w:hAnsi="Adobe نسخ Medium" w:cs="Amiri Quran" w:hint="cs"/>
          <w:sz w:val="32"/>
          <w:szCs w:val="32"/>
          <w:rtl/>
        </w:rPr>
        <w:t>َ</w:t>
      </w:r>
      <w:r w:rsidR="00B54961" w:rsidRPr="003B792F">
        <w:rPr>
          <w:rFonts w:ascii="Adobe نسخ Medium" w:hAnsi="Adobe نسخ Medium" w:cs="Amiri Quran" w:hint="cs"/>
          <w:sz w:val="32"/>
          <w:szCs w:val="32"/>
          <w:rtl/>
        </w:rPr>
        <w:t>ة</w:t>
      </w:r>
      <w:r w:rsidR="00BD71A1" w:rsidRPr="003B792F">
        <w:rPr>
          <w:rFonts w:ascii="Adobe نسخ Medium" w:hAnsi="Adobe نسخ Medium" w:cs="Amiri Quran" w:hint="cs"/>
          <w:sz w:val="32"/>
          <w:szCs w:val="32"/>
          <w:rtl/>
        </w:rPr>
        <w:t>ُ</w:t>
      </w:r>
      <w:r w:rsidR="00B54961" w:rsidRPr="003B792F">
        <w:rPr>
          <w:rFonts w:ascii="Adobe نسخ Medium" w:hAnsi="Adobe نسخ Medium" w:cs="Amiri Quran" w:hint="cs"/>
          <w:sz w:val="32"/>
          <w:szCs w:val="32"/>
          <w:rtl/>
        </w:rPr>
        <w:t>-</w:t>
      </w:r>
      <w:r w:rsidR="00B54961" w:rsidRPr="003B792F">
        <w:rPr>
          <w:rFonts w:ascii="Adobe نسخ Medium" w:hAnsi="Adobe نسخ Medium" w:cs="Amiri Quran"/>
          <w:sz w:val="32"/>
          <w:szCs w:val="32"/>
          <w:rtl/>
        </w:rPr>
        <w:t xml:space="preserve"> وَرَحْمَةُ الل</w:t>
      </w:r>
      <w:r w:rsidR="00755062" w:rsidRPr="003B792F">
        <w:rPr>
          <w:rFonts w:ascii="Adobe نسخ Medium" w:hAnsi="Adobe نسخ Medium" w:cs="Amiri Quran" w:hint="cs"/>
          <w:sz w:val="32"/>
          <w:szCs w:val="32"/>
          <w:rtl/>
        </w:rPr>
        <w:t>َّ</w:t>
      </w:r>
      <w:r w:rsidR="00B54961" w:rsidRPr="003B792F">
        <w:rPr>
          <w:rFonts w:ascii="Adobe نسخ Medium" w:hAnsi="Adobe نسخ Medium" w:cs="Amiri Quran"/>
          <w:sz w:val="32"/>
          <w:szCs w:val="32"/>
          <w:rtl/>
        </w:rPr>
        <w:t xml:space="preserve">هِ </w:t>
      </w:r>
      <w:proofErr w:type="gramStart"/>
      <w:r w:rsidR="00B54961" w:rsidRPr="003B792F">
        <w:rPr>
          <w:rFonts w:ascii="Adobe نسخ Medium" w:hAnsi="Adobe نسخ Medium" w:cs="Amiri Quran"/>
          <w:sz w:val="32"/>
          <w:szCs w:val="32"/>
          <w:rtl/>
        </w:rPr>
        <w:t>وَبَرَكَاتُهُ؛؛؛</w:t>
      </w:r>
      <w:proofErr w:type="gramEnd"/>
    </w:p>
    <w:p w14:paraId="122039B3" w14:textId="6F798A90" w:rsidR="00AF2A49" w:rsidRPr="00346135" w:rsidRDefault="00AF2A49" w:rsidP="00BD71A1">
      <w:pPr>
        <w:spacing w:line="360" w:lineRule="auto"/>
        <w:rPr>
          <w:rFonts w:ascii="Adobe نسخ Medium" w:hAnsi="Adobe نسخ Medium" w:cs="Amiri Quran"/>
          <w:b/>
          <w:bCs/>
          <w:sz w:val="32"/>
          <w:szCs w:val="32"/>
          <w:rtl/>
        </w:rPr>
      </w:pPr>
    </w:p>
    <w:sectPr w:rsidR="00AF2A49" w:rsidRPr="00346135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altName w:val="Arial"/>
    <w:panose1 w:val="00000500000000000000"/>
    <w:charset w:val="B2"/>
    <w:family w:val="auto"/>
    <w:pitch w:val="variable"/>
    <w:sig w:usb0="A000206F" w:usb1="82002042" w:usb2="00000008" w:usb3="00000000" w:csb0="000000D3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056"/>
    <w:multiLevelType w:val="hybridMultilevel"/>
    <w:tmpl w:val="21808AAC"/>
    <w:lvl w:ilvl="0" w:tplc="165403E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667967">
    <w:abstractNumId w:val="2"/>
  </w:num>
  <w:num w:numId="2" w16cid:durableId="930358484">
    <w:abstractNumId w:val="1"/>
  </w:num>
  <w:num w:numId="3" w16cid:durableId="44238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F4"/>
    <w:rsid w:val="000059C6"/>
    <w:rsid w:val="000342CD"/>
    <w:rsid w:val="00036D5E"/>
    <w:rsid w:val="000376CA"/>
    <w:rsid w:val="000416E0"/>
    <w:rsid w:val="000533C0"/>
    <w:rsid w:val="00072535"/>
    <w:rsid w:val="000B781D"/>
    <w:rsid w:val="000C7AF5"/>
    <w:rsid w:val="000E135D"/>
    <w:rsid w:val="000E1EA8"/>
    <w:rsid w:val="00100B79"/>
    <w:rsid w:val="0011148F"/>
    <w:rsid w:val="00120A76"/>
    <w:rsid w:val="00125998"/>
    <w:rsid w:val="001327AB"/>
    <w:rsid w:val="00151612"/>
    <w:rsid w:val="00154FAC"/>
    <w:rsid w:val="00156A06"/>
    <w:rsid w:val="001632A1"/>
    <w:rsid w:val="001A333E"/>
    <w:rsid w:val="001A5F7E"/>
    <w:rsid w:val="001A7FC2"/>
    <w:rsid w:val="001D19D9"/>
    <w:rsid w:val="001D60FD"/>
    <w:rsid w:val="001E6873"/>
    <w:rsid w:val="001F0C19"/>
    <w:rsid w:val="001F5BC4"/>
    <w:rsid w:val="00210E6B"/>
    <w:rsid w:val="00211643"/>
    <w:rsid w:val="002259C4"/>
    <w:rsid w:val="00226216"/>
    <w:rsid w:val="00254801"/>
    <w:rsid w:val="00257941"/>
    <w:rsid w:val="00265B8B"/>
    <w:rsid w:val="0028095D"/>
    <w:rsid w:val="002A2368"/>
    <w:rsid w:val="002C4399"/>
    <w:rsid w:val="002D03E1"/>
    <w:rsid w:val="002D2C77"/>
    <w:rsid w:val="002D573A"/>
    <w:rsid w:val="002D784A"/>
    <w:rsid w:val="002E28F5"/>
    <w:rsid w:val="003023C9"/>
    <w:rsid w:val="003046D5"/>
    <w:rsid w:val="00305847"/>
    <w:rsid w:val="00313079"/>
    <w:rsid w:val="0032420C"/>
    <w:rsid w:val="003255C3"/>
    <w:rsid w:val="00330400"/>
    <w:rsid w:val="003370B8"/>
    <w:rsid w:val="00346135"/>
    <w:rsid w:val="00363E66"/>
    <w:rsid w:val="00366240"/>
    <w:rsid w:val="00382100"/>
    <w:rsid w:val="00394324"/>
    <w:rsid w:val="003A47D5"/>
    <w:rsid w:val="003B2641"/>
    <w:rsid w:val="003B3C9D"/>
    <w:rsid w:val="003B792F"/>
    <w:rsid w:val="003D11C8"/>
    <w:rsid w:val="003D4FB1"/>
    <w:rsid w:val="004041B5"/>
    <w:rsid w:val="004121EC"/>
    <w:rsid w:val="004164CE"/>
    <w:rsid w:val="004244E3"/>
    <w:rsid w:val="0044560B"/>
    <w:rsid w:val="004513A5"/>
    <w:rsid w:val="00453809"/>
    <w:rsid w:val="00460034"/>
    <w:rsid w:val="00471DCB"/>
    <w:rsid w:val="00480A57"/>
    <w:rsid w:val="00480CD9"/>
    <w:rsid w:val="00482969"/>
    <w:rsid w:val="00494DB8"/>
    <w:rsid w:val="004B1714"/>
    <w:rsid w:val="004B441A"/>
    <w:rsid w:val="004D6D1E"/>
    <w:rsid w:val="004E475E"/>
    <w:rsid w:val="004E5A3F"/>
    <w:rsid w:val="005017B4"/>
    <w:rsid w:val="00502661"/>
    <w:rsid w:val="00533750"/>
    <w:rsid w:val="00537D6E"/>
    <w:rsid w:val="00544C24"/>
    <w:rsid w:val="005462D0"/>
    <w:rsid w:val="00556404"/>
    <w:rsid w:val="00556581"/>
    <w:rsid w:val="00563DD1"/>
    <w:rsid w:val="00580094"/>
    <w:rsid w:val="005834E2"/>
    <w:rsid w:val="005844A4"/>
    <w:rsid w:val="00585A1E"/>
    <w:rsid w:val="00593267"/>
    <w:rsid w:val="0059351B"/>
    <w:rsid w:val="00596D81"/>
    <w:rsid w:val="005B082C"/>
    <w:rsid w:val="005B38A9"/>
    <w:rsid w:val="005B6FC0"/>
    <w:rsid w:val="005D18CF"/>
    <w:rsid w:val="005E30D6"/>
    <w:rsid w:val="005E34C5"/>
    <w:rsid w:val="00641AFA"/>
    <w:rsid w:val="00655394"/>
    <w:rsid w:val="00655F38"/>
    <w:rsid w:val="00660BF3"/>
    <w:rsid w:val="006671E9"/>
    <w:rsid w:val="0067657A"/>
    <w:rsid w:val="00680F6B"/>
    <w:rsid w:val="006859AB"/>
    <w:rsid w:val="00692CD7"/>
    <w:rsid w:val="006971B3"/>
    <w:rsid w:val="006A0012"/>
    <w:rsid w:val="006B3DFA"/>
    <w:rsid w:val="006C22A6"/>
    <w:rsid w:val="006C301C"/>
    <w:rsid w:val="006D2A6E"/>
    <w:rsid w:val="006D378F"/>
    <w:rsid w:val="006D46D5"/>
    <w:rsid w:val="006F569D"/>
    <w:rsid w:val="007145E8"/>
    <w:rsid w:val="0071742B"/>
    <w:rsid w:val="00733204"/>
    <w:rsid w:val="007349CD"/>
    <w:rsid w:val="0073702F"/>
    <w:rsid w:val="0074172B"/>
    <w:rsid w:val="00744208"/>
    <w:rsid w:val="0075120D"/>
    <w:rsid w:val="00755062"/>
    <w:rsid w:val="0078697B"/>
    <w:rsid w:val="00791333"/>
    <w:rsid w:val="007A1A97"/>
    <w:rsid w:val="007A5D18"/>
    <w:rsid w:val="007A7332"/>
    <w:rsid w:val="007B7650"/>
    <w:rsid w:val="007B78A6"/>
    <w:rsid w:val="007B7FB9"/>
    <w:rsid w:val="007C351F"/>
    <w:rsid w:val="007C6B2E"/>
    <w:rsid w:val="007D1E92"/>
    <w:rsid w:val="007D304A"/>
    <w:rsid w:val="007D509C"/>
    <w:rsid w:val="007E3F01"/>
    <w:rsid w:val="007E7E74"/>
    <w:rsid w:val="00821A3E"/>
    <w:rsid w:val="00826B39"/>
    <w:rsid w:val="00836AAF"/>
    <w:rsid w:val="00840595"/>
    <w:rsid w:val="00845272"/>
    <w:rsid w:val="00847AA2"/>
    <w:rsid w:val="008511D4"/>
    <w:rsid w:val="00864AAF"/>
    <w:rsid w:val="008844D7"/>
    <w:rsid w:val="00884617"/>
    <w:rsid w:val="008902AF"/>
    <w:rsid w:val="00895EF8"/>
    <w:rsid w:val="008B1BFD"/>
    <w:rsid w:val="008B51BB"/>
    <w:rsid w:val="008C0C39"/>
    <w:rsid w:val="008C6915"/>
    <w:rsid w:val="008E2E68"/>
    <w:rsid w:val="00911B87"/>
    <w:rsid w:val="00920F22"/>
    <w:rsid w:val="009227A3"/>
    <w:rsid w:val="00925302"/>
    <w:rsid w:val="009263F9"/>
    <w:rsid w:val="00940CE4"/>
    <w:rsid w:val="00941118"/>
    <w:rsid w:val="00942729"/>
    <w:rsid w:val="0095406E"/>
    <w:rsid w:val="00961748"/>
    <w:rsid w:val="009760D3"/>
    <w:rsid w:val="009820B4"/>
    <w:rsid w:val="00990EED"/>
    <w:rsid w:val="009915F4"/>
    <w:rsid w:val="00991B5B"/>
    <w:rsid w:val="00994765"/>
    <w:rsid w:val="009A06D0"/>
    <w:rsid w:val="009B6920"/>
    <w:rsid w:val="009C28DC"/>
    <w:rsid w:val="009E38D9"/>
    <w:rsid w:val="009E7735"/>
    <w:rsid w:val="009F5F02"/>
    <w:rsid w:val="00A03A31"/>
    <w:rsid w:val="00A04085"/>
    <w:rsid w:val="00A21FFE"/>
    <w:rsid w:val="00A34CDB"/>
    <w:rsid w:val="00A44BD4"/>
    <w:rsid w:val="00A45CFA"/>
    <w:rsid w:val="00A72ADF"/>
    <w:rsid w:val="00A7696F"/>
    <w:rsid w:val="00A76C04"/>
    <w:rsid w:val="00A8197C"/>
    <w:rsid w:val="00AC4095"/>
    <w:rsid w:val="00AC4536"/>
    <w:rsid w:val="00AC6069"/>
    <w:rsid w:val="00AD4889"/>
    <w:rsid w:val="00AE0DE4"/>
    <w:rsid w:val="00AF2A49"/>
    <w:rsid w:val="00B078C6"/>
    <w:rsid w:val="00B141D9"/>
    <w:rsid w:val="00B14F96"/>
    <w:rsid w:val="00B302BB"/>
    <w:rsid w:val="00B431B1"/>
    <w:rsid w:val="00B464C2"/>
    <w:rsid w:val="00B54961"/>
    <w:rsid w:val="00B55629"/>
    <w:rsid w:val="00B7370B"/>
    <w:rsid w:val="00BD71A1"/>
    <w:rsid w:val="00BE517D"/>
    <w:rsid w:val="00BE742B"/>
    <w:rsid w:val="00BE7F64"/>
    <w:rsid w:val="00BF12E4"/>
    <w:rsid w:val="00C11390"/>
    <w:rsid w:val="00C135C4"/>
    <w:rsid w:val="00C142E2"/>
    <w:rsid w:val="00C32376"/>
    <w:rsid w:val="00C65369"/>
    <w:rsid w:val="00C70AE2"/>
    <w:rsid w:val="00C73539"/>
    <w:rsid w:val="00C75711"/>
    <w:rsid w:val="00C77BE6"/>
    <w:rsid w:val="00C82B20"/>
    <w:rsid w:val="00C87E63"/>
    <w:rsid w:val="00C90BE3"/>
    <w:rsid w:val="00C92431"/>
    <w:rsid w:val="00C93904"/>
    <w:rsid w:val="00CA26B7"/>
    <w:rsid w:val="00CA7D2D"/>
    <w:rsid w:val="00CB1649"/>
    <w:rsid w:val="00CB18DE"/>
    <w:rsid w:val="00CB1A6D"/>
    <w:rsid w:val="00CB45D8"/>
    <w:rsid w:val="00CC08CC"/>
    <w:rsid w:val="00CC22BF"/>
    <w:rsid w:val="00CF0E2C"/>
    <w:rsid w:val="00CF6454"/>
    <w:rsid w:val="00D13A3F"/>
    <w:rsid w:val="00D20DD8"/>
    <w:rsid w:val="00D42947"/>
    <w:rsid w:val="00D44758"/>
    <w:rsid w:val="00D74612"/>
    <w:rsid w:val="00D86A36"/>
    <w:rsid w:val="00D94C16"/>
    <w:rsid w:val="00D95B18"/>
    <w:rsid w:val="00DA1257"/>
    <w:rsid w:val="00DB3D69"/>
    <w:rsid w:val="00DB51E0"/>
    <w:rsid w:val="00DC19E7"/>
    <w:rsid w:val="00DC307E"/>
    <w:rsid w:val="00DC4026"/>
    <w:rsid w:val="00DC61C8"/>
    <w:rsid w:val="00DC7459"/>
    <w:rsid w:val="00DD0538"/>
    <w:rsid w:val="00DE0CB6"/>
    <w:rsid w:val="00E11170"/>
    <w:rsid w:val="00E40E9E"/>
    <w:rsid w:val="00E51160"/>
    <w:rsid w:val="00E67641"/>
    <w:rsid w:val="00E7126B"/>
    <w:rsid w:val="00E734B3"/>
    <w:rsid w:val="00EA3758"/>
    <w:rsid w:val="00EA7DDE"/>
    <w:rsid w:val="00ED590B"/>
    <w:rsid w:val="00EF3DA8"/>
    <w:rsid w:val="00F13C57"/>
    <w:rsid w:val="00F20345"/>
    <w:rsid w:val="00F24B5E"/>
    <w:rsid w:val="00F34AC2"/>
    <w:rsid w:val="00F458F8"/>
    <w:rsid w:val="00F53702"/>
    <w:rsid w:val="00F53A94"/>
    <w:rsid w:val="00F56694"/>
    <w:rsid w:val="00F5783C"/>
    <w:rsid w:val="00F61D91"/>
    <w:rsid w:val="00F80B5B"/>
    <w:rsid w:val="00F814AA"/>
    <w:rsid w:val="00FA1970"/>
    <w:rsid w:val="00FA4B27"/>
    <w:rsid w:val="00FA6F58"/>
    <w:rsid w:val="00FB6CA4"/>
    <w:rsid w:val="00FC34FC"/>
    <w:rsid w:val="00FD782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429A-5BC8-4C1F-A1AD-03314CF9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3</TotalTime>
  <Pages>14</Pages>
  <Words>5295</Words>
  <Characters>30184</Characters>
  <Application>Microsoft Office Word</Application>
  <DocSecurity>0</DocSecurity>
  <Lines>251</Lines>
  <Paragraphs>70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EB HR</cp:lastModifiedBy>
  <cp:revision>4</cp:revision>
  <cp:lastPrinted>2024-02-06T19:46:00Z</cp:lastPrinted>
  <dcterms:created xsi:type="dcterms:W3CDTF">2024-02-06T19:46:00Z</dcterms:created>
  <dcterms:modified xsi:type="dcterms:W3CDTF">2024-02-06T17:56:00Z</dcterms:modified>
</cp:coreProperties>
</file>