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4F1B" w14:textId="77777777" w:rsidR="00346135" w:rsidRPr="00A31EC2" w:rsidRDefault="00346135" w:rsidP="00346135">
      <w:pPr>
        <w:shd w:val="clear" w:color="auto" w:fill="DBE5F1" w:themeFill="accent1" w:themeFillTint="33"/>
        <w:spacing w:line="360" w:lineRule="auto"/>
        <w:jc w:val="center"/>
        <w:rPr>
          <w:rFonts w:ascii="Adobe Arabic" w:hAnsi="Adobe Arabic" w:cs="AlHurraTxtBold"/>
          <w:sz w:val="40"/>
          <w:szCs w:val="40"/>
          <w:rtl/>
        </w:rPr>
      </w:pPr>
      <w:r w:rsidRPr="00A31EC2">
        <w:rPr>
          <w:rFonts w:ascii="Adobe Arabic" w:hAnsi="Adobe Arabic" w:cs="AlHurraTxtBold" w:hint="cs"/>
          <w:sz w:val="40"/>
          <w:szCs w:val="40"/>
          <w:rtl/>
        </w:rPr>
        <w:t>كلمة السيد القائد عبد الملك بدر الدين الحوثي "يحفظه الله"</w:t>
      </w:r>
    </w:p>
    <w:p w14:paraId="5A66B6B1" w14:textId="5A605C3B" w:rsidR="00346135" w:rsidRPr="00A31EC2" w:rsidRDefault="00346135" w:rsidP="00346135">
      <w:pPr>
        <w:shd w:val="clear" w:color="auto" w:fill="DBE5F1" w:themeFill="accent1" w:themeFillTint="33"/>
        <w:spacing w:line="360" w:lineRule="auto"/>
        <w:jc w:val="center"/>
        <w:rPr>
          <w:rFonts w:ascii="Adobe Arabic" w:hAnsi="Adobe Arabic" w:cs="AlHurraTxtBold"/>
          <w:b/>
          <w:color w:val="000066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1EC2">
        <w:rPr>
          <w:rFonts w:ascii="Adobe Arabic" w:hAnsi="Adobe Arabic" w:cs="AlHurraTxtBold" w:hint="cs"/>
          <w:b/>
          <w:color w:val="000066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حول آخر التطورات والمستجدات</w:t>
      </w:r>
    </w:p>
    <w:p w14:paraId="317B961E" w14:textId="5B2DC4FB" w:rsidR="00346135" w:rsidRPr="00A31EC2" w:rsidRDefault="00346135" w:rsidP="00346135">
      <w:pPr>
        <w:shd w:val="clear" w:color="auto" w:fill="DBE5F1" w:themeFill="accent1" w:themeFillTint="33"/>
        <w:spacing w:line="360" w:lineRule="auto"/>
        <w:jc w:val="center"/>
        <w:rPr>
          <w:rFonts w:ascii="Adobe Arabic" w:hAnsi="Adobe Arabic" w:cs="Adobe Arabic"/>
          <w:b/>
          <w:bCs/>
          <w:sz w:val="44"/>
          <w:szCs w:val="44"/>
          <w:rtl/>
        </w:rPr>
      </w:pPr>
      <w:r w:rsidRPr="00A31EC2">
        <w:rPr>
          <w:rFonts w:ascii="Adobe Arabic" w:hAnsi="Adobe Arabic" w:cs="Adobe Arabic" w:hint="cs"/>
          <w:b/>
          <w:bCs/>
          <w:sz w:val="44"/>
          <w:szCs w:val="44"/>
          <w:rtl/>
        </w:rPr>
        <w:t>الأربعاء</w:t>
      </w:r>
      <w:r w:rsidRPr="00A31EC2">
        <w:rPr>
          <w:rFonts w:ascii="Adobe Arabic" w:hAnsi="Adobe Arabic" w:cs="Adobe Arabic"/>
          <w:b/>
          <w:bCs/>
          <w:sz w:val="44"/>
          <w:szCs w:val="44"/>
          <w:rtl/>
        </w:rPr>
        <w:t xml:space="preserve"> </w:t>
      </w:r>
      <w:r w:rsidRPr="00A31EC2">
        <w:rPr>
          <w:rFonts w:ascii="Adobe Arabic" w:hAnsi="Adobe Arabic" w:cs="Adobe Arabic" w:hint="cs"/>
          <w:b/>
          <w:bCs/>
          <w:sz w:val="44"/>
          <w:szCs w:val="44"/>
          <w:rtl/>
        </w:rPr>
        <w:t xml:space="preserve">7 رجب </w:t>
      </w:r>
      <w:r w:rsidRPr="00A31EC2">
        <w:rPr>
          <w:rFonts w:ascii="Adobe Arabic" w:hAnsi="Adobe Arabic" w:cs="Adobe Arabic"/>
          <w:b/>
          <w:bCs/>
          <w:sz w:val="44"/>
          <w:szCs w:val="44"/>
          <w:rtl/>
        </w:rPr>
        <w:t>144</w:t>
      </w:r>
      <w:r w:rsidRPr="00A31EC2">
        <w:rPr>
          <w:rFonts w:ascii="Adobe Arabic" w:hAnsi="Adobe Arabic" w:cs="Adobe Arabic" w:hint="cs"/>
          <w:b/>
          <w:bCs/>
          <w:sz w:val="44"/>
          <w:szCs w:val="44"/>
          <w:rtl/>
        </w:rPr>
        <w:t>5</w:t>
      </w:r>
      <w:r w:rsidRPr="00A31EC2">
        <w:rPr>
          <w:rFonts w:ascii="Adobe Arabic" w:hAnsi="Adobe Arabic" w:cs="Adobe Arabic"/>
          <w:b/>
          <w:bCs/>
          <w:sz w:val="44"/>
          <w:szCs w:val="44"/>
          <w:rtl/>
        </w:rPr>
        <w:t xml:space="preserve">هـ </w:t>
      </w:r>
      <w:r w:rsidRPr="00A31EC2">
        <w:rPr>
          <w:rFonts w:ascii="Adobe Arabic" w:hAnsi="Adobe Arabic" w:cs="Adobe Arabic" w:hint="cs"/>
          <w:b/>
          <w:bCs/>
          <w:sz w:val="44"/>
          <w:szCs w:val="44"/>
          <w:rtl/>
        </w:rPr>
        <w:t>18 يناير 2024</w:t>
      </w:r>
      <w:r w:rsidRPr="00A31EC2">
        <w:rPr>
          <w:rFonts w:ascii="Adobe Arabic" w:hAnsi="Adobe Arabic" w:cs="Adobe Arabic"/>
          <w:b/>
          <w:bCs/>
          <w:sz w:val="44"/>
          <w:szCs w:val="44"/>
          <w:rtl/>
        </w:rPr>
        <w:t>م</w:t>
      </w:r>
      <w:r w:rsidRPr="00A31EC2">
        <w:rPr>
          <w:rFonts w:ascii="Adobe Arabic" w:hAnsi="Adobe Arabic" w:cs="Adobe Arabic" w:hint="cs"/>
          <w:b/>
          <w:bCs/>
          <w:sz w:val="44"/>
          <w:szCs w:val="44"/>
          <w:rtl/>
        </w:rPr>
        <w:t xml:space="preserve"> </w:t>
      </w:r>
    </w:p>
    <w:p w14:paraId="098970C5" w14:textId="77777777" w:rsidR="00961748" w:rsidRPr="00A31EC2" w:rsidRDefault="00961748" w:rsidP="00961748">
      <w:pPr>
        <w:spacing w:line="360" w:lineRule="auto"/>
        <w:jc w:val="center"/>
        <w:rPr>
          <w:rFonts w:ascii="Adobe Arabic" w:hAnsi="Adobe Arabic" w:cs="Amiri Quran"/>
          <w:b/>
          <w:bCs/>
          <w:sz w:val="32"/>
          <w:szCs w:val="32"/>
        </w:rPr>
      </w:pPr>
      <w:r w:rsidRPr="00A31EC2">
        <w:rPr>
          <w:rFonts w:ascii="Adobe Arabic" w:hAnsi="Adobe Arabic" w:cs="Amiri Quran" w:hint="eastAsia"/>
          <w:b/>
          <w:bCs/>
          <w:sz w:val="32"/>
          <w:szCs w:val="32"/>
          <w:rtl/>
        </w:rPr>
        <w:t>أَ</w:t>
      </w:r>
      <w:r w:rsidRPr="00A31EC2">
        <w:rPr>
          <w:rFonts w:ascii="Adobe Arabic" w:hAnsi="Adobe Arabic" w:cs="Amiri Quran"/>
          <w:b/>
          <w:bCs/>
          <w:sz w:val="32"/>
          <w:szCs w:val="32"/>
          <w:rtl/>
        </w:rPr>
        <w:t>عُـوْذُ بِاللهِ مِنْ الشَّيْطَان الرَّجِيْمِ</w:t>
      </w:r>
    </w:p>
    <w:p w14:paraId="78B7ED29" w14:textId="77777777" w:rsidR="00961748" w:rsidRPr="00A31EC2" w:rsidRDefault="00961748" w:rsidP="00961748">
      <w:pPr>
        <w:pStyle w:val="a3"/>
        <w:rPr>
          <w:b/>
          <w:bCs/>
          <w:sz w:val="40"/>
          <w:szCs w:val="40"/>
        </w:rPr>
      </w:pPr>
      <w:r w:rsidRPr="00A31EC2">
        <w:rPr>
          <w:b/>
          <w:bCs/>
          <w:sz w:val="40"/>
          <w:szCs w:val="40"/>
          <w:rtl/>
        </w:rPr>
        <w:t>بِـسْـــمِ اللهِ الرَّحْـمَـنِ الرَّحِـيْـمِ</w:t>
      </w:r>
    </w:p>
    <w:p w14:paraId="4312358E" w14:textId="77777777" w:rsidR="00961748" w:rsidRPr="00A31EC2" w:rsidRDefault="00961748" w:rsidP="00961748">
      <w:pPr>
        <w:spacing w:line="360" w:lineRule="auto"/>
        <w:jc w:val="center"/>
        <w:rPr>
          <w:rFonts w:ascii="Amiri" w:hAnsi="Amiri" w:cs="Amiri Quran"/>
          <w:sz w:val="32"/>
          <w:szCs w:val="32"/>
          <w:rtl/>
        </w:rPr>
      </w:pPr>
      <w:r w:rsidRPr="00A31EC2">
        <w:rPr>
          <w:rFonts w:ascii="Amiri" w:hAnsi="Amiri" w:cs="Amiri Quran"/>
          <w:sz w:val="32"/>
          <w:szCs w:val="32"/>
          <w:rtl/>
        </w:rPr>
        <w:t>الْحَمْدُ لِلَّهِ رَبِّ الْعَالَمِينَ، وَأَشهَدُ أَنَّ لَا إِلَهَ إِل</w:t>
      </w:r>
      <w:r w:rsidRPr="00A31EC2">
        <w:rPr>
          <w:rFonts w:ascii="Amiri" w:hAnsi="Amiri" w:cs="Amiri Quran" w:hint="cs"/>
          <w:sz w:val="32"/>
          <w:szCs w:val="32"/>
          <w:rtl/>
        </w:rPr>
        <w:t>َّ</w:t>
      </w:r>
      <w:r w:rsidRPr="00A31EC2">
        <w:rPr>
          <w:rFonts w:ascii="Amiri" w:hAnsi="Amiri" w:cs="Amiri Quran"/>
          <w:sz w:val="32"/>
          <w:szCs w:val="32"/>
          <w:rtl/>
        </w:rPr>
        <w:t>ا اللَّهُ الْمَلِكُ الْحَقُّ المُبين، وَأشهَدُ أنَّ سَيِّدَنا مُحَم</w:t>
      </w:r>
      <w:r w:rsidRPr="00A31EC2">
        <w:rPr>
          <w:rFonts w:ascii="Amiri" w:hAnsi="Amiri" w:cs="Amiri Quran" w:hint="cs"/>
          <w:sz w:val="32"/>
          <w:szCs w:val="32"/>
          <w:rtl/>
        </w:rPr>
        <w:t>َّ</w:t>
      </w:r>
      <w:r w:rsidRPr="00A31EC2">
        <w:rPr>
          <w:rFonts w:ascii="Amiri" w:hAnsi="Amiri" w:cs="Amiri Quran"/>
          <w:sz w:val="32"/>
          <w:szCs w:val="32"/>
          <w:rtl/>
        </w:rPr>
        <w:t>داً عَبدُهُ ورَسُوْلُهُ خَاتَمُ النَّبِيِّين.</w:t>
      </w:r>
    </w:p>
    <w:p w14:paraId="2C9D6593" w14:textId="77777777" w:rsidR="00961748" w:rsidRPr="00A31EC2" w:rsidRDefault="00961748" w:rsidP="00961748">
      <w:pPr>
        <w:spacing w:line="360" w:lineRule="auto"/>
        <w:jc w:val="center"/>
        <w:rPr>
          <w:rFonts w:ascii="Amiri" w:hAnsi="Amiri" w:cs="Amiri Quran"/>
          <w:sz w:val="32"/>
          <w:szCs w:val="32"/>
          <w:rtl/>
        </w:rPr>
      </w:pPr>
      <w:r w:rsidRPr="00A31EC2">
        <w:rPr>
          <w:rFonts w:ascii="Amiri" w:hAnsi="Amiri" w:cs="Amiri Quran"/>
          <w:sz w:val="32"/>
          <w:szCs w:val="32"/>
          <w:rtl/>
        </w:rPr>
        <w:t>اللَّهُمَّ صَلِّ عَلى مُحَم</w:t>
      </w:r>
      <w:r w:rsidRPr="00A31EC2">
        <w:rPr>
          <w:rFonts w:ascii="Amiri" w:hAnsi="Amiri" w:cs="Amiri Quran" w:hint="cs"/>
          <w:sz w:val="32"/>
          <w:szCs w:val="32"/>
          <w:rtl/>
        </w:rPr>
        <w:t>َّ</w:t>
      </w:r>
      <w:r w:rsidRPr="00A31EC2">
        <w:rPr>
          <w:rFonts w:ascii="Amiri" w:hAnsi="Amiri" w:cs="Amiri Quran"/>
          <w:sz w:val="32"/>
          <w:szCs w:val="32"/>
          <w:rtl/>
        </w:rPr>
        <w:t>دٍ وَعَلَى آلِ مُحَم</w:t>
      </w:r>
      <w:r w:rsidRPr="00A31EC2">
        <w:rPr>
          <w:rFonts w:ascii="Amiri" w:hAnsi="Amiri" w:cs="Amiri Quran" w:hint="cs"/>
          <w:sz w:val="32"/>
          <w:szCs w:val="32"/>
          <w:rtl/>
        </w:rPr>
        <w:t>َّ</w:t>
      </w:r>
      <w:r w:rsidRPr="00A31EC2">
        <w:rPr>
          <w:rFonts w:ascii="Amiri" w:hAnsi="Amiri" w:cs="Amiri Quran"/>
          <w:sz w:val="32"/>
          <w:szCs w:val="32"/>
          <w:rtl/>
        </w:rPr>
        <w:t>د، وَبارِكْ عَلى مُحَم</w:t>
      </w:r>
      <w:r w:rsidRPr="00A31EC2">
        <w:rPr>
          <w:rFonts w:ascii="Amiri" w:hAnsi="Amiri" w:cs="Amiri Quran" w:hint="cs"/>
          <w:sz w:val="32"/>
          <w:szCs w:val="32"/>
          <w:rtl/>
        </w:rPr>
        <w:t>َّ</w:t>
      </w:r>
      <w:r w:rsidRPr="00A31EC2">
        <w:rPr>
          <w:rFonts w:ascii="Amiri" w:hAnsi="Amiri" w:cs="Amiri Quran"/>
          <w:sz w:val="32"/>
          <w:szCs w:val="32"/>
          <w:rtl/>
        </w:rPr>
        <w:t>دٍ وَعَلَى آلِ مُحَم</w:t>
      </w:r>
      <w:r w:rsidRPr="00A31EC2">
        <w:rPr>
          <w:rFonts w:ascii="Amiri" w:hAnsi="Amiri" w:cs="Amiri Quran" w:hint="cs"/>
          <w:sz w:val="32"/>
          <w:szCs w:val="32"/>
          <w:rtl/>
        </w:rPr>
        <w:t>َّ</w:t>
      </w:r>
      <w:r w:rsidRPr="00A31EC2">
        <w:rPr>
          <w:rFonts w:ascii="Amiri" w:hAnsi="Amiri" w:cs="Amiri Quran"/>
          <w:sz w:val="32"/>
          <w:szCs w:val="32"/>
          <w:rtl/>
        </w:rPr>
        <w:t>د، كَمَا صَلَّيْتَ وَبَارَكْتَ عَلَى إِبْرَاهِيمَ وَعَلَى آلِ إِبْرَاهِيمَ إِنَّكَ حَمِيدٌ مَجِيدٌ، وارضَ اللَّهُم</w:t>
      </w:r>
      <w:r w:rsidRPr="00A31EC2">
        <w:rPr>
          <w:rFonts w:ascii="Amiri" w:hAnsi="Amiri" w:cs="Amiri Quran" w:hint="cs"/>
          <w:sz w:val="32"/>
          <w:szCs w:val="32"/>
          <w:rtl/>
        </w:rPr>
        <w:t>ّ</w:t>
      </w:r>
      <w:r w:rsidRPr="00A31EC2">
        <w:rPr>
          <w:rFonts w:ascii="Amiri" w:hAnsi="Amiri" w:cs="Amiri Quran"/>
          <w:sz w:val="32"/>
          <w:szCs w:val="32"/>
          <w:rtl/>
        </w:rPr>
        <w:t>َ بِرِضَاكَ عَنْ أَصْحَابِهِ الْأَخْيَارِ المُنتَجَبين، وَعَنْ سَائِرِ عِبَادِكَ الصَّالِحِينَ وَالمُجَاهِدِين.</w:t>
      </w:r>
    </w:p>
    <w:p w14:paraId="2D4E7BD7" w14:textId="77777777" w:rsidR="00961748" w:rsidRPr="00A31EC2" w:rsidRDefault="00961748" w:rsidP="00961748">
      <w:pPr>
        <w:spacing w:line="360" w:lineRule="auto"/>
        <w:rPr>
          <w:rFonts w:ascii="Amiri" w:hAnsi="Amiri" w:cs="Amiri Quran"/>
          <w:sz w:val="36"/>
          <w:szCs w:val="36"/>
          <w:rtl/>
        </w:rPr>
      </w:pPr>
      <w:r w:rsidRPr="00A31EC2">
        <w:rPr>
          <w:rFonts w:ascii="Amiri" w:hAnsi="Amiri" w:cs="Amiri Quran"/>
          <w:sz w:val="36"/>
          <w:szCs w:val="36"/>
          <w:rtl/>
        </w:rPr>
        <w:t>أي</w:t>
      </w:r>
      <w:r w:rsidRPr="00A31EC2">
        <w:rPr>
          <w:rFonts w:ascii="Amiri" w:hAnsi="Amiri" w:cs="Amiri Quran" w:hint="cs"/>
          <w:sz w:val="36"/>
          <w:szCs w:val="36"/>
          <w:rtl/>
        </w:rPr>
        <w:t>ُّ</w:t>
      </w:r>
      <w:r w:rsidRPr="00A31EC2">
        <w:rPr>
          <w:rFonts w:ascii="Amiri" w:hAnsi="Amiri" w:cs="Amiri Quran"/>
          <w:sz w:val="36"/>
          <w:szCs w:val="36"/>
          <w:rtl/>
        </w:rPr>
        <w:t>ه</w:t>
      </w:r>
      <w:r w:rsidRPr="00A31EC2">
        <w:rPr>
          <w:rFonts w:ascii="Amiri" w:hAnsi="Amiri" w:cs="Amiri Quran" w:hint="cs"/>
          <w:sz w:val="36"/>
          <w:szCs w:val="36"/>
          <w:rtl/>
        </w:rPr>
        <w:t>َ</w:t>
      </w:r>
      <w:r w:rsidRPr="00A31EC2">
        <w:rPr>
          <w:rFonts w:ascii="Amiri" w:hAnsi="Amiri" w:cs="Amiri Quran"/>
          <w:sz w:val="36"/>
          <w:szCs w:val="36"/>
          <w:rtl/>
        </w:rPr>
        <w:t>ا ال</w:t>
      </w:r>
      <w:r w:rsidRPr="00A31EC2">
        <w:rPr>
          <w:rFonts w:ascii="Amiri" w:hAnsi="Amiri" w:cs="Amiri Quran" w:hint="cs"/>
          <w:sz w:val="36"/>
          <w:szCs w:val="36"/>
          <w:rtl/>
        </w:rPr>
        <w:t>إِ</w:t>
      </w:r>
      <w:r w:rsidRPr="00A31EC2">
        <w:rPr>
          <w:rFonts w:ascii="Amiri" w:hAnsi="Amiri" w:cs="Amiri Quran"/>
          <w:sz w:val="36"/>
          <w:szCs w:val="36"/>
          <w:rtl/>
        </w:rPr>
        <w:t>خ</w:t>
      </w:r>
      <w:r w:rsidRPr="00A31EC2">
        <w:rPr>
          <w:rFonts w:ascii="Amiri" w:hAnsi="Amiri" w:cs="Amiri Quran" w:hint="cs"/>
          <w:sz w:val="36"/>
          <w:szCs w:val="36"/>
          <w:rtl/>
        </w:rPr>
        <w:t>ْ</w:t>
      </w:r>
      <w:r w:rsidRPr="00A31EC2">
        <w:rPr>
          <w:rFonts w:ascii="Amiri" w:hAnsi="Amiri" w:cs="Amiri Quran"/>
          <w:sz w:val="36"/>
          <w:szCs w:val="36"/>
          <w:rtl/>
        </w:rPr>
        <w:t>و</w:t>
      </w:r>
      <w:r w:rsidRPr="00A31EC2">
        <w:rPr>
          <w:rFonts w:ascii="Amiri" w:hAnsi="Amiri" w:cs="Amiri Quran" w:hint="cs"/>
          <w:sz w:val="36"/>
          <w:szCs w:val="36"/>
          <w:rtl/>
        </w:rPr>
        <w:t>َ</w:t>
      </w:r>
      <w:r w:rsidRPr="00A31EC2">
        <w:rPr>
          <w:rFonts w:ascii="Amiri" w:hAnsi="Amiri" w:cs="Amiri Quran"/>
          <w:sz w:val="36"/>
          <w:szCs w:val="36"/>
          <w:rtl/>
        </w:rPr>
        <w:t>ة</w:t>
      </w:r>
      <w:r w:rsidRPr="00A31EC2">
        <w:rPr>
          <w:rFonts w:ascii="Amiri" w:hAnsi="Amiri" w:cs="Amiri Quran" w:hint="cs"/>
          <w:sz w:val="36"/>
          <w:szCs w:val="36"/>
          <w:rtl/>
        </w:rPr>
        <w:t>ُ</w:t>
      </w:r>
      <w:r w:rsidRPr="00A31EC2">
        <w:rPr>
          <w:rFonts w:ascii="Amiri" w:hAnsi="Amiri" w:cs="Amiri Quran"/>
          <w:sz w:val="36"/>
          <w:szCs w:val="36"/>
          <w:rtl/>
        </w:rPr>
        <w:t xml:space="preserve"> </w:t>
      </w:r>
      <w:r w:rsidRPr="00A31EC2">
        <w:rPr>
          <w:rFonts w:ascii="Amiri" w:hAnsi="Amiri" w:cs="Amiri Quran" w:hint="cs"/>
          <w:sz w:val="36"/>
          <w:szCs w:val="36"/>
          <w:rtl/>
        </w:rPr>
        <w:t>وَالأَخَوَات</w:t>
      </w:r>
      <w:r w:rsidRPr="00A31EC2">
        <w:rPr>
          <w:rFonts w:ascii="Amiri" w:hAnsi="Amiri" w:cs="Amiri Quran"/>
          <w:sz w:val="36"/>
          <w:szCs w:val="36"/>
          <w:rtl/>
        </w:rPr>
        <w:t>:</w:t>
      </w:r>
    </w:p>
    <w:p w14:paraId="36F1ACDD" w14:textId="77777777" w:rsidR="00961748" w:rsidRPr="00A31EC2" w:rsidRDefault="00961748" w:rsidP="00961748">
      <w:pPr>
        <w:spacing w:line="360" w:lineRule="auto"/>
        <w:jc w:val="center"/>
        <w:rPr>
          <w:rFonts w:ascii="Amiri" w:hAnsi="Amiri" w:cs="Amiri Quran"/>
          <w:sz w:val="36"/>
          <w:szCs w:val="36"/>
          <w:rtl/>
        </w:rPr>
      </w:pPr>
      <w:r w:rsidRPr="00A31EC2">
        <w:rPr>
          <w:rFonts w:ascii="Amiri" w:hAnsi="Amiri" w:cs="Amiri Quran"/>
          <w:sz w:val="36"/>
          <w:szCs w:val="36"/>
          <w:rtl/>
        </w:rPr>
        <w:t>الس</w:t>
      </w:r>
      <w:r w:rsidRPr="00A31EC2">
        <w:rPr>
          <w:rFonts w:ascii="Amiri" w:hAnsi="Amiri" w:cs="Amiri Quran" w:hint="cs"/>
          <w:sz w:val="36"/>
          <w:szCs w:val="36"/>
          <w:rtl/>
        </w:rPr>
        <w:t>َّ</w:t>
      </w:r>
      <w:r w:rsidRPr="00A31EC2">
        <w:rPr>
          <w:rFonts w:ascii="Amiri" w:hAnsi="Amiri" w:cs="Amiri Quran"/>
          <w:sz w:val="36"/>
          <w:szCs w:val="36"/>
          <w:rtl/>
        </w:rPr>
        <w:t>ـلَامُ عَلَيْكُمْ وَرَحْمَةُ الل</w:t>
      </w:r>
      <w:r w:rsidRPr="00A31EC2">
        <w:rPr>
          <w:rFonts w:ascii="Amiri" w:hAnsi="Amiri" w:cs="Amiri Quran" w:hint="cs"/>
          <w:sz w:val="36"/>
          <w:szCs w:val="36"/>
          <w:rtl/>
        </w:rPr>
        <w:t>َّ</w:t>
      </w:r>
      <w:r w:rsidRPr="00A31EC2">
        <w:rPr>
          <w:rFonts w:ascii="Amiri" w:hAnsi="Amiri" w:cs="Amiri Quran"/>
          <w:sz w:val="36"/>
          <w:szCs w:val="36"/>
          <w:rtl/>
        </w:rPr>
        <w:t xml:space="preserve">هِ </w:t>
      </w:r>
      <w:proofErr w:type="gramStart"/>
      <w:r w:rsidRPr="00A31EC2">
        <w:rPr>
          <w:rFonts w:ascii="Amiri" w:hAnsi="Amiri" w:cs="Amiri Quran"/>
          <w:sz w:val="36"/>
          <w:szCs w:val="36"/>
          <w:rtl/>
        </w:rPr>
        <w:t>وَبَرَكَاتُهُ؛؛؛</w:t>
      </w:r>
      <w:proofErr w:type="gramEnd"/>
    </w:p>
    <w:p w14:paraId="7081783E" w14:textId="77777777" w:rsidR="00961748" w:rsidRPr="00A31EC2" w:rsidRDefault="009915F4" w:rsidP="00961748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يقول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سُبْحَانَهُ وَتَعَالَى</w:t>
      </w:r>
      <w:r w:rsidR="00961748" w:rsidRPr="00A31EC2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القرآن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الكريم</w:t>
      </w:r>
      <w:r w:rsidR="00961748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="00961748" w:rsidRPr="00A31EC2">
        <w:rPr>
          <w:sz w:val="24"/>
          <w:szCs w:val="24"/>
          <w:rtl/>
        </w:rPr>
        <w:t xml:space="preserve"> </w:t>
      </w:r>
      <w:r w:rsidR="00961748" w:rsidRPr="00A31EC2">
        <w:rPr>
          <w:rStyle w:val="Char"/>
          <w:rtl/>
        </w:rPr>
        <w:t>{</w:t>
      </w:r>
      <w:r w:rsidR="00961748" w:rsidRPr="00A31EC2">
        <w:rPr>
          <w:rStyle w:val="Char"/>
          <w:rFonts w:hint="eastAsia"/>
          <w:rtl/>
        </w:rPr>
        <w:t>مِنْ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أَجْلِ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ذَلِكَ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كَتَبْنَا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عَلَى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بَنِي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إِسْرَائِيلَ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أَنَّهُ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مَنْ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قَتَلَ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نَفْسًا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بِغَيْرِ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نَفْسٍ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أَوْ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فَسَادٍ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فِي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الْأَرْضِ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فَكَأَنَّمَا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قَتَلَ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النَّاسَ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جَمِيعًا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وَمَنْ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أَحْيَاهَا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فَكَأَنَّمَا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أَحْيَا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النَّاسَ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جَمِيعًا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وَلَقَدْ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جَاءَتْهُمْ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رُسُلُنَا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بِالْبَيِّنَاتِ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ثُمَّ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إِنَّ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كَثِيرًا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مِنْهُمْ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بَعْدَ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ذَلِكَ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فِي</w:t>
      </w:r>
      <w:r w:rsidR="00961748" w:rsidRPr="00A31EC2">
        <w:rPr>
          <w:rStyle w:val="Char"/>
          <w:rtl/>
        </w:rPr>
        <w:t xml:space="preserve"> </w:t>
      </w:r>
      <w:r w:rsidR="00961748" w:rsidRPr="00A31EC2">
        <w:rPr>
          <w:rStyle w:val="Char"/>
          <w:rFonts w:hint="eastAsia"/>
          <w:rtl/>
        </w:rPr>
        <w:t>الْأَرْضِ</w:t>
      </w:r>
      <w:r w:rsidR="00961748" w:rsidRPr="00A31EC2">
        <w:rPr>
          <w:rStyle w:val="Char"/>
          <w:rtl/>
        </w:rPr>
        <w:t xml:space="preserve"> </w:t>
      </w:r>
      <w:proofErr w:type="gramStart"/>
      <w:r w:rsidR="00961748" w:rsidRPr="00A31EC2">
        <w:rPr>
          <w:rStyle w:val="Char"/>
          <w:rFonts w:hint="eastAsia"/>
          <w:rtl/>
        </w:rPr>
        <w:t>لَمُسْرِفُونَ</w:t>
      </w:r>
      <w:r w:rsidR="00961748" w:rsidRPr="00A31EC2">
        <w:rPr>
          <w:rStyle w:val="Char"/>
          <w:rtl/>
        </w:rPr>
        <w:t>}</w:t>
      </w:r>
      <w:r w:rsidR="00961748" w:rsidRPr="00A31EC2">
        <w:rPr>
          <w:rStyle w:val="Char0"/>
          <w:sz w:val="22"/>
          <w:szCs w:val="22"/>
          <w:rtl/>
        </w:rPr>
        <w:t>[</w:t>
      </w:r>
      <w:proofErr w:type="gramEnd"/>
      <w:r w:rsidR="00961748" w:rsidRPr="00A31EC2">
        <w:rPr>
          <w:rStyle w:val="Char0"/>
          <w:rFonts w:hint="eastAsia"/>
          <w:sz w:val="22"/>
          <w:szCs w:val="22"/>
          <w:rtl/>
        </w:rPr>
        <w:t>المائدة</w:t>
      </w:r>
      <w:r w:rsidR="00961748" w:rsidRPr="00A31EC2">
        <w:rPr>
          <w:rStyle w:val="Char0"/>
          <w:sz w:val="22"/>
          <w:szCs w:val="22"/>
          <w:rtl/>
        </w:rPr>
        <w:t xml:space="preserve">: </w:t>
      </w:r>
      <w:r w:rsidR="00961748" w:rsidRPr="00A31EC2">
        <w:rPr>
          <w:rStyle w:val="Char0"/>
          <w:rFonts w:hint="cs"/>
          <w:sz w:val="22"/>
          <w:szCs w:val="22"/>
          <w:rtl/>
        </w:rPr>
        <w:t>الآية</w:t>
      </w:r>
      <w:r w:rsidR="00961748" w:rsidRPr="00A31EC2">
        <w:rPr>
          <w:rStyle w:val="Char0"/>
          <w:sz w:val="22"/>
          <w:szCs w:val="22"/>
          <w:rtl/>
        </w:rPr>
        <w:t>32]</w:t>
      </w:r>
      <w:r w:rsidR="0096174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miri Quran"/>
          <w:sz w:val="32"/>
          <w:szCs w:val="32"/>
          <w:rtl/>
        </w:rPr>
        <w:t>صدق الله العلي العظيم</w:t>
      </w:r>
      <w:r w:rsidR="00961748" w:rsidRPr="00A31EC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1EEDA2F" w14:textId="77777777" w:rsidR="00036D5E" w:rsidRPr="00A31EC2" w:rsidRDefault="009915F4" w:rsidP="00036D5E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</w:t>
      </w:r>
      <w:r w:rsidR="00961748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ا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ئة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يوم</w:t>
      </w:r>
      <w:r w:rsidR="00961748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يزيد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عليها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أربعة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أيام</w:t>
      </w:r>
      <w:r w:rsidR="00036D5E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ضد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وارتكب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الإسرائيلي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خلال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الأيام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 xml:space="preserve"> أكثر 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ا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ئة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يوم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يزيد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أربعة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أيام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ارتكب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أكثر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ألفي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lastRenderedPageBreak/>
        <w:t>مجزرة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وجريمة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(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جريمة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إبادة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جماعية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)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استهدافه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غزة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أكثر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ألفين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جريمة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جريمة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إبادة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جماعية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معظم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الشهداء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الأطفال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والنساء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036D5E" w:rsidRPr="00A31EC2">
        <w:rPr>
          <w:rFonts w:ascii="Adobe Arabic" w:hAnsi="Adobe Arabic" w:cs="Adobe Arabic" w:hint="eastAsia"/>
          <w:sz w:val="36"/>
          <w:szCs w:val="36"/>
          <w:rtl/>
        </w:rPr>
        <w:t>الحصار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ومنع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الغذاء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والدواء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والتجويع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ومنع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الماء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المحاصرة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ح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صول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وبقية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ح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تياجات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الضرورية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والإنسانية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33351A10" w14:textId="77777777" w:rsidR="003370B8" w:rsidRPr="00A31EC2" w:rsidRDefault="009915F4" w:rsidP="003370B8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عدوان</w:t>
      </w:r>
      <w:r w:rsidR="00036D5E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ظالم</w:t>
      </w:r>
      <w:r w:rsidR="00036D5E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تدمير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شامل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قتل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جماعي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ٍ،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استباحة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وإجرام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واضح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لا ال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تباس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فيه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يعتبر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بحسب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القوانين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بحسب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الأعراف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بحسب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الشرائع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الاعتبارات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لدى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البشر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التوصيف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للجريمة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بأنها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جريمة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يمارسها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036D5E"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بحق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وضد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أبناء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وباعتراف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ومشاهدة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مختلف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يعترف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جرائم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و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تنكر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والبريطاني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موقف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شاذ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الشعوب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والبلدان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</w:t>
      </w:r>
      <w:r w:rsidR="00036D5E" w:rsidRPr="00A31EC2">
        <w:rPr>
          <w:rFonts w:ascii="Adobe Arabic" w:hAnsi="Adobe Arabic" w:cs="Adobe Arabic" w:hint="cs"/>
          <w:sz w:val="36"/>
          <w:szCs w:val="36"/>
          <w:rtl/>
        </w:rPr>
        <w:t>لا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نتمائهما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036D5E"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ومشاركتهما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أنهما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يصلان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الاعتراف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كثير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التصريحات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17359B40" w14:textId="77777777" w:rsidR="003370B8" w:rsidRPr="00A31EC2" w:rsidRDefault="009915F4" w:rsidP="003370B8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العالم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يعترف</w:t>
      </w:r>
      <w:r w:rsidR="003370B8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ويشاهد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يحدث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هناك</w:t>
      </w:r>
      <w:r w:rsidR="003370B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يفعله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الإسرائيلي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يحصل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ظل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جهل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وعدم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معرفة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الدول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فأث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مدى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اهتمامها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يجري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ومدى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حساسها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بالمسؤولية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تجاه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مظلومية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يعرف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والأمم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المتحدة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كجهة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تعتبر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نفسها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معنية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يحصل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مشاكل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أزمات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ح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روب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مظالم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تعرف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يحدث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م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جلس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يعرف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المنظمات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علاقة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أخص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منظمة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التعاون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الإسلامي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معنية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بالمسلمين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يحدث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المسلمين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يعرف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يحصل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ومدى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المظلومية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الجامعة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العربية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نطاق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أخص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البلدان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العربية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أيضا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يعرف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واكتفى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ببيانات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توصيفات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وإدانات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يتجهوا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عمليا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يرقى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المسؤولية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جهة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المظلومية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الرهيبة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جهة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أخرى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7E91AC01" w14:textId="0EFC2C61" w:rsidR="003370B8" w:rsidRPr="00A31EC2" w:rsidRDefault="009915F4" w:rsidP="003370B8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الجهات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التي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ت</w:t>
      </w:r>
      <w:r w:rsidR="003370B8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ُ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ق</w:t>
      </w:r>
      <w:r w:rsidR="003370B8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د</w:t>
      </w:r>
      <w:r w:rsidR="003370B8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نفسها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ذات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دور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معين</w:t>
      </w:r>
      <w:r w:rsidR="003370B8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مسؤولية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معينة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تتفرج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حد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كبير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</w:t>
      </w:r>
      <w:r w:rsidR="00F814AA" w:rsidRPr="00A31EC2">
        <w:rPr>
          <w:rFonts w:ascii="Adobe Arabic" w:hAnsi="Adobe Arabic" w:cs="Adobe Arabic" w:hint="cs"/>
          <w:sz w:val="36"/>
          <w:szCs w:val="36"/>
          <w:rtl/>
        </w:rPr>
        <w:t>ب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الرغم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المسؤولية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الإنسانية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والأخلاقية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والقانونية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الجهات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تعترف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نفسها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وت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ُ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نفسها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lastRenderedPageBreak/>
        <w:t>ذات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دور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وذات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مسؤولية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وأنها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معنية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أحداث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يحصل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فلسطين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بكثير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3580A6B0" w14:textId="77777777" w:rsidR="00494DB8" w:rsidRPr="00A31EC2" w:rsidRDefault="009915F4" w:rsidP="00494DB8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هناك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أيضا</w:t>
      </w:r>
      <w:r w:rsidR="003370B8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تقصير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معظم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الدول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الإسلامية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المنطقة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العربية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وغيرها</w:t>
      </w:r>
      <w:r w:rsidR="003370B8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بالرغم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أيضا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المسؤولية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الإيمانية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والدينية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والأخلاقية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والإنسانية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جهة</w:t>
      </w:r>
      <w:r w:rsidR="003370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وبالرغم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مصلحة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مواجهة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عدو</w:t>
      </w:r>
      <w:r w:rsidR="00494DB8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مشترك</w:t>
      </w:r>
      <w:r w:rsidR="00494D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عدو</w:t>
      </w:r>
      <w:r w:rsidR="00494DB8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للمسلمين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جميعا</w:t>
      </w:r>
      <w:r w:rsidR="00494DB8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94DB8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عاديهم</w:t>
      </w:r>
      <w:r w:rsidR="00494D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ويستهدفهم</w:t>
      </w:r>
      <w:r w:rsidR="00494D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ويتآمر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دينهم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دنياهم</w:t>
      </w:r>
      <w:r w:rsidR="00494D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ويستهدفهم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أشكال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الاستهداف</w:t>
      </w:r>
      <w:r w:rsidR="00494D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وبالرغم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الخطورة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الكبيرة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أمتنا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التخاذل</w:t>
      </w:r>
      <w:r w:rsidR="00494D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تجاه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يفعله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الإسرائيلي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ضد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العزيز</w:t>
      </w:r>
      <w:r w:rsidR="00494D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فعندما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تعتمد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الإسلامية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البلدان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العربية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وغيرها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استراتيجية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التخاذل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والتفرج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تجاه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494DB8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سيكون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الحال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بلد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آخر</w:t>
      </w:r>
      <w:r w:rsidR="00494D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سواء</w:t>
      </w:r>
      <w:r w:rsidR="00494DB8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البلدان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العربية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غيرها</w:t>
      </w:r>
      <w:r w:rsidR="00494D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سيتفرجون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="00494D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يحدث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تماما</w:t>
      </w:r>
      <w:r w:rsidR="00494DB8" w:rsidRPr="00A31EC2">
        <w:rPr>
          <w:rFonts w:ascii="Adobe Arabic" w:hAnsi="Adobe Arabic" w:cs="Adobe Arabic" w:hint="cs"/>
          <w:sz w:val="36"/>
          <w:szCs w:val="36"/>
          <w:rtl/>
        </w:rPr>
        <w:t>ً.</w:t>
      </w:r>
    </w:p>
    <w:p w14:paraId="23877F63" w14:textId="77777777" w:rsidR="00B464C2" w:rsidRPr="00A31EC2" w:rsidRDefault="009915F4" w:rsidP="00B464C2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وما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وراء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استمرار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العدو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الصهيوني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اليهودي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ممارساته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ضد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الفلسطيني</w:t>
      </w:r>
      <w:r w:rsidR="00494DB8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ومواصلته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لعدوانه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غزة</w:t>
      </w:r>
      <w:r w:rsidR="00494D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بالرغم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فشله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تحقيق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أهدافه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المعلنة</w:t>
      </w:r>
      <w:r w:rsidR="00494D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سواء</w:t>
      </w:r>
      <w:r w:rsidR="00494DB8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يتعلق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بالأسرى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94DB8" w:rsidRPr="00A31EC2">
        <w:rPr>
          <w:rFonts w:ascii="Adobe Arabic" w:hAnsi="Adobe Arabic" w:cs="Adobe Arabic" w:hint="cs"/>
          <w:sz w:val="36"/>
          <w:szCs w:val="36"/>
          <w:rtl/>
        </w:rPr>
        <w:t>ظ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المجاهدون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الفلسطينيين</w:t>
      </w:r>
      <w:r w:rsidR="00494DB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يتعلق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بأهداف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أخرى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القضاء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المجاهدين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فلسطين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الأهداف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أهداف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باطلة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ومشؤومة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سقطت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وفشلت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يحققها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يتمكن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تحقيقها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لكنه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مستمر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بشع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جدا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المحصلة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اليومية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عادة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فوق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مائة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شهيد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معظمهم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من ا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لأطفال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والنساء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أحيانا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يصلون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مئات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ثلاثمائة،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ab/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أربعمائة،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 xml:space="preserve">إلى...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أقل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الأحوال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فوق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ا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ئة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شهيد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معظمهم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من ا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لأطفال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والنساء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محصلة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أربعة وعشرين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ساعة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أربعة وعشرين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ساعة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عدى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الجرحى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بالآلاف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اليوم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ال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شهد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بالآلاف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والجرحى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بعشرات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الآلاف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حالات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التهجير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والنزوح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بمئات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الآلاف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فاستمرار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جرائمه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الشنيعة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البشعة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مرأة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ومسمع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يعرف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وراء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وراء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الجرأة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لمواصلة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الحقد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المشاركة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الأمريكية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والدور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والإسهام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المباشر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202EBD74" w14:textId="77777777" w:rsidR="00B464C2" w:rsidRPr="00A31EC2" w:rsidRDefault="009915F4" w:rsidP="00B464C2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lastRenderedPageBreak/>
        <w:t>الأمريكي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متورط</w:t>
      </w:r>
      <w:r w:rsidR="00B464C2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الإسرائيل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جرائمه</w:t>
      </w:r>
      <w:r w:rsidR="00B464C2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وقد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أشكال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الدعم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الصواريخ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يقتل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أطفال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فلسطين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ونساء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فلسطين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والقنابل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وقذائف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الدبابات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ومختلف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أنواع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الدعم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العسكري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وحضر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العسكريين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يشارك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الجرائم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إدارة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العمليات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تستهدف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وضع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الخطط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لتدمير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وقتل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الفلسطينيين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وكذلك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الطائرات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ترصد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وتقد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المعلومات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ويبنى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معلوماتها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الاستهداف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أضف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تقديم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للمال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مستمر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وتقديمه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أيضا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للدعم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السياسي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الواسع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مجلس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الأمن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واستخدام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الفيتو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ضد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قرار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لوقف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غزة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والاعتراض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العلني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الواضح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والمفضوح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ضد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الحرب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حصل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دعوات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يباد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بالاعتراض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ويصر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استمرار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واستمرار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ضد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ُ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الدعم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علامي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ُ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وراء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شكلا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آخر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أشكال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الدعم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والمساندة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والمشاركة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للعدو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الإسرائيلي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مواصلة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جرائمه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البشعة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مثيل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ضد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المظلوم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 xml:space="preserve">هو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الأخرى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تقديم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مساندة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فعلية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واستهداف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ق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مثلما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الحال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العزيز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محور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المقاومة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3C26BF5E" w14:textId="77777777" w:rsidR="00B141D9" w:rsidRPr="00A31EC2" w:rsidRDefault="009915F4" w:rsidP="00B141D9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وقف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منذ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اليوم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الأول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الأخير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والتصعيد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الجديد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قطاع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غزة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يسعى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تهديد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الإسلامي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البلدان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العربية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وغيرها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تقديم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مساندة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المساعدات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الإنسانية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السخاء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العربي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تقديم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المساعدات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يحتاج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؟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ولماذا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تتجه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البلدان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العربية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وغيرها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البلدان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المسلمة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لكسر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036D5E" w:rsidRPr="00A31EC2">
        <w:rPr>
          <w:rFonts w:ascii="Adobe Arabic" w:hAnsi="Adobe Arabic" w:cs="Adobe Arabic" w:hint="eastAsia"/>
          <w:sz w:val="36"/>
          <w:szCs w:val="36"/>
          <w:rtl/>
        </w:rPr>
        <w:t>الحصار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و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إيصال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المواد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الغذائية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والأدوية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غزة</w:t>
      </w:r>
      <w:r w:rsidR="00B464C2" w:rsidRPr="00A31EC2">
        <w:rPr>
          <w:rFonts w:ascii="Adobe Arabic" w:hAnsi="Adobe Arabic" w:cs="Adobe Arabic" w:hint="cs"/>
          <w:sz w:val="36"/>
          <w:szCs w:val="36"/>
          <w:rtl/>
        </w:rPr>
        <w:t>؟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أمريكي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والبقية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استجابوا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الكثير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استجابوا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وكذلك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التهديد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مساندة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أخرى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ليبقى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لمعظم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العربية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ومعظم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الإسلامية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عام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تعاطف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إعلامي،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بيانات،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إدانات،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تصريحات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بعض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الأوقات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وبطريقة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فتور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وضعف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واضح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lastRenderedPageBreak/>
        <w:t>وتفاعل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محدود،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البعض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يتجه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المستوى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الإعلامي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بتفاعل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سلبي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ضد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لمصلحة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بعض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وسائل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الإعلام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العربية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للأسف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الشديد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358843C7" w14:textId="77777777" w:rsidR="00B141D9" w:rsidRPr="00A31EC2" w:rsidRDefault="009915F4" w:rsidP="00B141D9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فالأمريكي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اتجه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العدو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الإسرائيلي</w:t>
      </w:r>
      <w:r w:rsidR="00B141D9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المشاركة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يفعله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بالشعب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الفلسطيني</w:t>
      </w:r>
      <w:r w:rsidR="00B141D9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اتجه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وراء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يقدمه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مباشر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لاستهداف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لمن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مساند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واستهداف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يساند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عملي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واضح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جانب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479CFFD6" w14:textId="77777777" w:rsidR="00B141D9" w:rsidRPr="00A31EC2" w:rsidRDefault="009915F4" w:rsidP="00B141D9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سعى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أيضا</w:t>
      </w:r>
      <w:r w:rsidR="00B141D9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حشد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الدعم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دول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متعددة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للعدو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الصهيوني</w:t>
      </w:r>
      <w:r w:rsidR="00B141D9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دفع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بالدول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الأوروبية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تخنع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وتخضع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وتطيعه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وتأتمر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بأمره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لتقدم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أشكال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الدعم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للعدو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ألمانيا،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فرنسا،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إي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طاليا،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بعض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البلدان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الأوروبية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أم</w:t>
      </w:r>
      <w:r w:rsidR="00B141D9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البريطاني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التابع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الخاضع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الذليل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أيضا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أذرعة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الصهيونية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ذراع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صهيوني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قديم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قبل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أمريكا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بنفسها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خدمة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اللوب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وسعى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أيضا</w:t>
      </w:r>
      <w:r w:rsidR="00B141D9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محاصرة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الفلسطيني</w:t>
      </w:r>
      <w:r w:rsidR="00B141D9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والتحريض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ضده</w:t>
      </w:r>
      <w:r w:rsidR="00B141D9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والتوصيف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بالإرهاب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جتمع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الاتحاد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الأوروبي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ليوص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ومجاهد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الأبطال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وقياداته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المجاهدة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بالإرهاب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573BF1E3" w14:textId="1562755A" w:rsidR="009820B4" w:rsidRPr="00A31EC2" w:rsidRDefault="009915F4" w:rsidP="000376CA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هذه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الوقفة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العدو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الصهيوني</w:t>
      </w:r>
      <w:r w:rsidR="00B141D9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بالرغم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يمتلكه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إمكاناته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مواجهة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بالرغم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ظروفه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الصعبة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يعني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أمريكا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إمكاناتها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الهائلة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والمتطورة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وبكل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نفوذها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الدولي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وبريطانيا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بحجم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تمتلكه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إمكانات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ونفوذ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وتقف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أبرز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الأوروبية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مثل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ألمانيا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وإيطاليا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وفرنسا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ُ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بريات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الأوروبية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يقفون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ث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ق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لهم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إمكاناتهم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لتقديم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الدعم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العسكري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وتقديم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الدعم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السياسي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وتقديم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الدعم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المالي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وتقديم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أشكال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الدعم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للعدو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الإسرائيلي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يمتلك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إمكانيات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هائلة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المستوى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العسكري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وصولا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القدرات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النووية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والأسلحة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النووية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ُ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ص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الدبابات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والطائرات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ومختلف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أنواع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العتاد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الحربي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ويمتلك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مختلف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أنواع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السلاح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ض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خم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أنواع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السلاح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تطورا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ويمتلك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المصانع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العسكرية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ولديه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جيش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كبير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عِ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اد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ُ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ُ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مئات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الآلاف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المقاتلين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قوة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الاحتياط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ولديه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وضع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عسكري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شامل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كيان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وضعه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وواقعه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ككيان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عسكري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ثم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أيضا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يمتلك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الإمكانات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الاقتصادية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الضخمة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واليهود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عادة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lastRenderedPageBreak/>
        <w:t>يمتلكون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كبريات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الشركات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العابرة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للقارات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والإمكانات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المالية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الهائلة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والضخمة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والإمكانات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الاقتصادية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الكبيرة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يقفون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يملكه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إمكانات</w:t>
      </w:r>
      <w:r w:rsidR="00B141D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يمتلك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السلاح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يتوفر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سوى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السلاح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البسيط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بكميات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محدودة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جدا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A31EC2">
        <w:rPr>
          <w:rFonts w:ascii="Adobe Arabic" w:hAnsi="Adobe Arabic" w:cs="Adobe Arabic" w:hint="eastAsia"/>
          <w:sz w:val="36"/>
          <w:szCs w:val="36"/>
          <w:rtl/>
        </w:rPr>
        <w:t>لمجاهد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</w:t>
      </w:r>
      <w:proofErr w:type="spellEnd"/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الأبطال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وبعض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الأسلحة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المتوسطة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والصواريخ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بمستويات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مديات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محدودة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وإمكانات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محدودة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معذب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ومض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ط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هد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ومظلوم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ومحتلة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أرضه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وإمكاناته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المستوى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الاقتصادي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نقطة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الصفر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لديه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إمكانات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اقتصادية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احتل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الأعداء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أرضه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ونهبوا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ثرواته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وسيطروا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مقدراته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ف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والبريطاني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والألماني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والفرنسي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والإيطالي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يقفون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إمكاناتهم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الهائلة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الإسرائيلي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يمتلكه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إمكانات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هائلة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وضخمة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عسكرية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واقتصادية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ليقتل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المظلوم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المحتلة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أرضه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الأعزل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السلاح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يمتلك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إمكانات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قدرات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اقتصادية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وليعذب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و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وليدمر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مساكن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ليدمر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يمتلكه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إمكانات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بسيطة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ليدمر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المنازل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يسكن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الفلسطينيون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ويقتل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ليدمر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ويستهدف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وفلسطين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أرضا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وإنسانا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يحصل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0EFEF4DB" w14:textId="2973B6E3" w:rsidR="00920F22" w:rsidRPr="00A31EC2" w:rsidRDefault="009915F4" w:rsidP="009820B4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لماذا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هذه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العدوانية</w:t>
      </w:r>
      <w:r w:rsidR="00920F22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الإجرام</w:t>
      </w:r>
      <w:r w:rsidR="00920F22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التوحش</w:t>
      </w:r>
      <w:r w:rsidR="00920F22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؟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لماذا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الجدية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الكبيرة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يتحركوا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الإسرائيلي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إمكاناتهم</w:t>
      </w:r>
      <w:r w:rsidR="00920F2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ليشاركوه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إجرامه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المفضوح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والبشع</w:t>
      </w:r>
      <w:r w:rsidR="00920F2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يستنكره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="00920F2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تستنكره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الشعوب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="00920F2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لماذا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يفعلون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ذلك؟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لماذا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الاهتمام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الكبير؟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وينطلقون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بهذه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الجدية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والاهتمام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الكبير</w:t>
      </w:r>
      <w:r w:rsidR="00920F22" w:rsidRPr="00A31EC2">
        <w:rPr>
          <w:rFonts w:ascii="Adobe Arabic" w:hAnsi="Adobe Arabic" w:cs="Adobe Arabic" w:hint="cs"/>
          <w:sz w:val="36"/>
          <w:szCs w:val="36"/>
          <w:rtl/>
        </w:rPr>
        <w:t>؟</w:t>
      </w:r>
    </w:p>
    <w:p w14:paraId="60A8C384" w14:textId="4804A59A" w:rsidR="009820B4" w:rsidRPr="00A31EC2" w:rsidRDefault="009915F4" w:rsidP="009820B4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proofErr w:type="spellStart"/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بايد</w:t>
      </w:r>
      <w:r w:rsidR="00A03051">
        <w:rPr>
          <w:rFonts w:ascii="Adobe Arabic" w:hAnsi="Adobe Arabic" w:cs="Adobe Arabic" w:hint="cs"/>
          <w:b/>
          <w:bCs/>
          <w:sz w:val="36"/>
          <w:szCs w:val="36"/>
          <w:rtl/>
        </w:rPr>
        <w:t>ن</w:t>
      </w:r>
      <w:proofErr w:type="spellEnd"/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يتجه</w:t>
      </w:r>
      <w:r w:rsidR="00920F22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920F22" w:rsidRPr="00A31EC2">
        <w:rPr>
          <w:rFonts w:ascii="Adobe Arabic" w:hAnsi="Adobe Arabic" w:cs="Adobe Arabic" w:hint="cs"/>
          <w:sz w:val="36"/>
          <w:szCs w:val="36"/>
          <w:rtl/>
        </w:rPr>
        <w:t xml:space="preserve">هو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طاع</w:t>
      </w:r>
      <w:r w:rsidR="00920F22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السن</w:t>
      </w:r>
      <w:r w:rsidR="00920F2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ووصل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كبره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وشيخوخته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وضعفه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وهرمه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حالة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متأثرة</w:t>
      </w:r>
      <w:r w:rsidR="00920F2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حالة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سلبية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واقعه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الصحي</w:t>
      </w:r>
      <w:r w:rsidR="00920F2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قدرته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الذهنية</w:t>
      </w:r>
      <w:r w:rsidR="00920F2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قدرته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البدنية</w:t>
      </w:r>
      <w:r w:rsidR="00920F2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يصعب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الصعود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الطائرة</w:t>
      </w:r>
      <w:r w:rsidR="00D86A3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النزول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الطائرة</w:t>
      </w:r>
      <w:r w:rsidR="00920F22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بادر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20F22" w:rsidRPr="00A31EC2">
        <w:rPr>
          <w:rFonts w:ascii="Adobe Arabic" w:hAnsi="Adobe Arabic" w:cs="Adobe Arabic" w:hint="cs"/>
          <w:sz w:val="36"/>
          <w:szCs w:val="36"/>
          <w:rtl/>
        </w:rPr>
        <w:t xml:space="preserve">ما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بعد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السابع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أكتوبر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فلسطين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المحتلة</w:t>
      </w:r>
      <w:r w:rsidR="00D86A36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</w:t>
      </w:r>
      <w:r w:rsidR="00920F22" w:rsidRPr="00A31EC2">
        <w:rPr>
          <w:rFonts w:ascii="Adobe Arabic" w:hAnsi="Adobe Arabic" w:cs="Adobe Arabic" w:hint="cs"/>
          <w:sz w:val="36"/>
          <w:szCs w:val="36"/>
          <w:rtl/>
        </w:rPr>
        <w:t>ُ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</w:t>
      </w:r>
      <w:r w:rsidR="00920F22" w:rsidRPr="00A31EC2">
        <w:rPr>
          <w:rFonts w:ascii="Adobe Arabic" w:hAnsi="Adobe Arabic" w:cs="Adobe Arabic" w:hint="cs"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</w:t>
      </w:r>
      <w:r w:rsidR="00920F22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="00920F22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مباشر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وشخصي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مناصرته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للعدو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ه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يوني</w:t>
      </w:r>
      <w:r w:rsidR="00D86A3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وعن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وقوفه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معه</w:t>
      </w:r>
      <w:r w:rsidR="00D86A3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</w:t>
      </w:r>
      <w:r w:rsidR="00D86A36" w:rsidRPr="00A31EC2">
        <w:rPr>
          <w:rFonts w:ascii="Adobe Arabic" w:hAnsi="Adobe Arabic" w:cs="Adobe Arabic" w:hint="cs"/>
          <w:sz w:val="36"/>
          <w:szCs w:val="36"/>
          <w:rtl/>
        </w:rPr>
        <w:t>ذ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نفسه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بأنه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صار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طا</w:t>
      </w:r>
      <w:r w:rsidR="00D86A36" w:rsidRPr="00A31EC2">
        <w:rPr>
          <w:rFonts w:ascii="Adobe Arabic" w:hAnsi="Adobe Arabic" w:cs="Adobe Arabic" w:hint="cs"/>
          <w:sz w:val="36"/>
          <w:szCs w:val="36"/>
          <w:rtl/>
        </w:rPr>
        <w:t>ع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نا</w:t>
      </w:r>
      <w:r w:rsidR="00D86A36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السن</w:t>
      </w:r>
      <w:r w:rsidR="00D86A3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وأنه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يعاني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وضعه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86A36" w:rsidRPr="00A31EC2">
        <w:rPr>
          <w:rFonts w:ascii="Adobe Arabic" w:hAnsi="Adobe Arabic" w:cs="Adobe Arabic" w:hint="eastAsia"/>
          <w:sz w:val="36"/>
          <w:szCs w:val="36"/>
          <w:rtl/>
        </w:rPr>
        <w:t>الصح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المستوى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الذهني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والنفسي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والبدني</w:t>
      </w:r>
      <w:r w:rsidR="00D86A3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رأى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يذهب</w:t>
      </w:r>
      <w:r w:rsidR="00D86A36" w:rsidRPr="00A31EC2">
        <w:rPr>
          <w:rFonts w:ascii="Adobe Arabic" w:hAnsi="Adobe Arabic" w:cs="Adobe Arabic" w:hint="cs"/>
          <w:sz w:val="36"/>
          <w:szCs w:val="36"/>
          <w:rtl/>
        </w:rPr>
        <w:t>-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بالرغم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="00D86A36" w:rsidRPr="00A31EC2">
        <w:rPr>
          <w:rFonts w:ascii="Adobe Arabic" w:hAnsi="Adobe Arabic" w:cs="Adobe Arabic" w:hint="cs"/>
          <w:sz w:val="36"/>
          <w:szCs w:val="36"/>
          <w:rtl/>
        </w:rPr>
        <w:t>-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يذهب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فلسطين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أقصى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="00D86A3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lastRenderedPageBreak/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يأتي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البعيد</w:t>
      </w:r>
      <w:r w:rsidR="00D86A3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بعد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أكثر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تسعة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آلاف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كيلو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متر</w:t>
      </w:r>
      <w:r w:rsidR="00D86A3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ليصل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فلسطين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المحتلة</w:t>
      </w:r>
      <w:r w:rsidR="00D86A3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وليقف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الصهاينة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وليقول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نفسه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بأنه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صهيوني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وأنه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سيقف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يستطيع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الصهاينة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ضد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التنكيل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والاضطهاد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والقتل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6639FBAB" w14:textId="77777777" w:rsidR="009820B4" w:rsidRPr="00A31EC2" w:rsidRDefault="009915F4" w:rsidP="009820B4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وهكذا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يقف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الأمريكيون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والبريطانيون</w:t>
      </w:r>
      <w:r w:rsidR="009820B4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بهذه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الجدية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والاهتمام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والاستمرارية</w:t>
      </w:r>
      <w:r w:rsidR="009820B4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والإيثار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للموقف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الصهاينة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ح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ساب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المصالح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الحقيقية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لشعبهم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وبلدهم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لماذا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الاهتمام؟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غير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الغريب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أمريكا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التوجه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بريطانيا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التوجه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62EB77F6" w14:textId="77777777" w:rsidR="009820B4" w:rsidRPr="00A31EC2" w:rsidRDefault="009915F4" w:rsidP="009820B4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الأمريكيون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820B4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لديهم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تاريخهم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</w:t>
      </w:r>
      <w:r w:rsidR="009820B4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الأسود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تجاه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مختلف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الشعوب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فقط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الإسلامي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 xml:space="preserve">بل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البلدان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الأخرى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ومعروف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فعلوا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أمريكا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نفسها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أبادوا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عشرات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الملايين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السكان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الأصليين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أمريكا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يطلق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(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الهنود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الحمر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)،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فعلوه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بف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تنا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م،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فعلوه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اليابان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فعلوه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بلدان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كثيرة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معروف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ف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الأخلاقي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توجهاتهم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السياسية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ترتبط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ارتباط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بالجانب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الأخلاقي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ُع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يره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أهمية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تعطيه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قيمة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ويشطبونه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نهائي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لكن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الدافع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الأكبر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والأهم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التزامهم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599548B0" w14:textId="77777777" w:rsidR="00E11170" w:rsidRPr="00A31EC2" w:rsidRDefault="009915F4" w:rsidP="00E11170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الكثير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القادة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أمريكا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820B4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و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المؤسسات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الأمريكية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الرسمية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هم</w:t>
      </w:r>
      <w:r w:rsidR="009820B4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إم</w:t>
      </w:r>
      <w:r w:rsidR="009820B4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صها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نة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لديهم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التزامات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بفعل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انتمائهم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وبسبب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انتمائهم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للصهيونية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وارتباطهم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باللوب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820B4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البعض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خاضعون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رغبة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رهبة</w:t>
      </w:r>
      <w:r w:rsidR="00BE742B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820B4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يعني</w:t>
      </w:r>
      <w:r w:rsidR="00BE742B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 xml:space="preserve"> إن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يكن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صهيونيا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صبح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لديه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الارتباط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العقائدي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بالصهيونية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الارتباط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الفكري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بالصهيونية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يؤمن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باليهود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المختار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واجب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الغرب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820B4"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يؤيدهم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واجب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المسلمين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جميعا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والقضاء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عليهم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820B4"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تمكين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لحكم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وغير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E11170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فكار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والعقائد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الصهيونية</w:t>
      </w:r>
      <w:r w:rsidR="009820B4" w:rsidRPr="00A31EC2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البعض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إن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يكن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لديه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الانتماء</w:t>
      </w:r>
      <w:r w:rsidR="00E11170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="00363E6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وهذا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الارتباط</w:t>
      </w:r>
      <w:r w:rsidR="00E11170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وهذه الصلة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بالصهيونية</w:t>
      </w:r>
      <w:r w:rsidR="00363E6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والانتماء الصهيوني</w:t>
      </w:r>
      <w:r w:rsidR="00E11170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؛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فلديه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خضوع</w:t>
      </w:r>
      <w:r w:rsidR="00E11170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</w:p>
    <w:p w14:paraId="4D68069D" w14:textId="77777777" w:rsidR="00E11170" w:rsidRPr="00A31EC2" w:rsidRDefault="00363E66" w:rsidP="00E11170">
      <w:pPr>
        <w:pStyle w:val="a9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/>
          <w:sz w:val="36"/>
          <w:szCs w:val="36"/>
        </w:rPr>
      </w:pPr>
      <w:r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إ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</w:t>
      </w:r>
      <w:r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بفعل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الرغبة</w:t>
      </w:r>
      <w:r w:rsidR="00E11170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يطمع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مالهم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علامهم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نفوذهم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المبن</w:t>
      </w:r>
      <w:r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سيطرتهم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الرأي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العام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وسائل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علام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المؤسسات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المالية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قدراتهم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المادية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الضخمة</w:t>
      </w:r>
      <w:r w:rsidR="00E11170" w:rsidRPr="00A31EC2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45646717" w14:textId="6B69916A" w:rsidR="00363E66" w:rsidRPr="00A31EC2" w:rsidRDefault="00363E66" w:rsidP="00E11170">
      <w:pPr>
        <w:pStyle w:val="a9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lastRenderedPageBreak/>
        <w:t>أ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رهبة</w:t>
      </w:r>
      <w:r w:rsidR="00E11170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البعض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قد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يعر</w:t>
      </w:r>
      <w:r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ض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نفسه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</w:t>
      </w:r>
      <w:r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يحرق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مستقبله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السياسي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مريك</w:t>
      </w:r>
      <w:r w:rsidRPr="00A31EC2">
        <w:rPr>
          <w:rFonts w:ascii="Adobe Arabic" w:hAnsi="Adobe Arabic" w:cs="Adobe Arabic" w:hint="cs"/>
          <w:sz w:val="36"/>
          <w:szCs w:val="36"/>
          <w:rtl/>
        </w:rPr>
        <w:t xml:space="preserve">ا؛ </w:t>
      </w:r>
      <w:r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لأنهم</w:t>
      </w:r>
      <w:r w:rsidRPr="00A31EC2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سيحرقونه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بفعل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نفوذهم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المالي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وتأثيرهم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الرأي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العام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37D3BD7E" w14:textId="1B23C525" w:rsidR="00363E66" w:rsidRPr="00A31EC2" w:rsidRDefault="00821A3E" w:rsidP="00544C24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(</w:t>
      </w:r>
      <w:proofErr w:type="spellStart"/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بايدن</w:t>
      </w:r>
      <w:proofErr w:type="spellEnd"/>
      <w:r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)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قال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عن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نفسه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</w:t>
      </w:r>
      <w:r w:rsidR="00363E6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نه</w:t>
      </w:r>
      <w:r w:rsidR="00363E66" w:rsidRPr="00A31EC2">
        <w:rPr>
          <w:rFonts w:ascii="Adobe Arabic" w:hAnsi="Adobe Arabic" w:cs="Adobe Arabic"/>
          <w:b/>
          <w:bCs/>
          <w:sz w:val="36"/>
          <w:szCs w:val="36"/>
          <w:rtl/>
        </w:rPr>
        <w:t>: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/>
          <w:b/>
          <w:bCs/>
          <w:sz w:val="36"/>
          <w:szCs w:val="36"/>
          <w:rtl/>
        </w:rPr>
        <w:t>[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صهيوني</w:t>
      </w:r>
      <w:r w:rsidR="00363E66" w:rsidRPr="00A31EC2">
        <w:rPr>
          <w:rFonts w:ascii="Adobe Arabic" w:hAnsi="Adobe Arabic" w:cs="Adobe Arabic"/>
          <w:b/>
          <w:bCs/>
          <w:sz w:val="36"/>
          <w:szCs w:val="36"/>
          <w:rtl/>
        </w:rPr>
        <w:t>]،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يعني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النوع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له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صلة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الانتماء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بالصهيونية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cs"/>
          <w:sz w:val="36"/>
          <w:szCs w:val="36"/>
          <w:rtl/>
        </w:rPr>
        <w:t>(</w:t>
      </w:r>
      <w:proofErr w:type="spellStart"/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وبلينكين</w:t>
      </w:r>
      <w:proofErr w:type="spellEnd"/>
      <w:r w:rsidRPr="00A31EC2">
        <w:rPr>
          <w:rFonts w:ascii="Adobe Arabic" w:hAnsi="Adobe Arabic" w:cs="Adobe Arabic" w:hint="cs"/>
          <w:sz w:val="36"/>
          <w:szCs w:val="36"/>
          <w:rtl/>
        </w:rPr>
        <w:t>)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قال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عن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نفسه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ب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نه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تى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لى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فلسطين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المحتلة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ل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يعب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ر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عن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موقفه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وقفته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مع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اليهود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الصهاينة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فلسطين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ضد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بصفة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ه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يهودي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قبل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مسؤولا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مريكيا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وهو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بالتأكيد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صهيوني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يضا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و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حال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الكثير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القادة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المؤسسات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مريكية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الرسمية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لديهم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انتماء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صهيوني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ينظرون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لى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اليهود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وفق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الرؤية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الصهيونية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ولديهم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توجهات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عملية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لخدمة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اللوب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الصهيون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اليهودي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ويعتبرون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التزامات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عليهم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ينف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ذوها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سبيل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مستعدون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يفعلوا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يريده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اللوب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الصهيون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اليهودي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منهم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ولو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كان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جرائم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واضحة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سياسات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خاطئة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مفضوحة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ولو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كان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حساب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مصالح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بلدهم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شعبهم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يهم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يعتبرون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الالتزامات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الصهيونية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فوق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شيء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نها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واجبة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التنفيذ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عليهم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يبادروا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لتنفيذها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مهما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كانت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النتائج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ينطلقون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المنطلق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فهذا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حال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الكثير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يضا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ح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زبين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الديمقراطي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والجمهوري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مريكا</w:t>
      </w:r>
      <w:r w:rsidR="00544C24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="00544C2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ولذلك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يتنافسون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حتى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ا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نتخابات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ويكون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يتنافسون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فيه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 xml:space="preserve">: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يقد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الدعم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كثر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سرائيل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 xml:space="preserve">؛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</w:t>
      </w:r>
      <w:r w:rsidR="00363E6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يتوددون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لى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اللوب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اليهودي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بمستوى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نفوذه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مريكا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له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 xml:space="preserve"> هذا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النفوذ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وهذا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التأثير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542A843E" w14:textId="526BA59F" w:rsidR="00394324" w:rsidRPr="00A31EC2" w:rsidRDefault="009915F4" w:rsidP="00544C24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ثم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يضا</w:t>
      </w:r>
      <w:r w:rsidR="00363E6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يت</w:t>
      </w:r>
      <w:r w:rsidR="00363E6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جهون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بناء</w:t>
      </w:r>
      <w:r w:rsidR="00363E6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ذلك</w:t>
      </w:r>
      <w:r w:rsidR="00544C24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ويشطبون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الاعتبارات</w:t>
      </w:r>
      <w:r w:rsidR="00363E6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التزاماتهم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لتنفيذ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يريده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اللوب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اعتبار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خلاق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للقيم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للقوانين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للالتزامات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الدولية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والمنظمات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الدولية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همية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أمم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متحدة،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لمجلس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...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شيء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يرون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الالتزامات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لصالح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فوق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اعتبارهم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يشطبون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الاعتبارات</w:t>
      </w:r>
      <w:r w:rsidR="00544C24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القانونية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خلاقية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عراف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العناوين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نسانية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عادة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يوظ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فونها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اتجاهات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خرى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غير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سياقات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ها،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يبقى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حقوق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نسان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كانت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المسألة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مسألة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لمصلحة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اي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يبقى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حقوق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للطفل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يبقى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حقوق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للمرأة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قائمة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الحقوق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تشطب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كامل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lastRenderedPageBreak/>
        <w:t>وي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ُ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بد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ُ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وجههم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الحقيقي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ُ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بد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ُ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حقيقتهم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الشعوب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ل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بلدان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طغيان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واضح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جرام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واضح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تعنت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وصل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ف،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وتجاوز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الحقوق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والاعتبارات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مكشوف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وواضح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يحصل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بالضبط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ب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كلها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ث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ا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ئة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يوم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فلسطين</w:t>
      </w:r>
      <w:r w:rsidR="00544C24" w:rsidRPr="00A31EC2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</w:t>
      </w:r>
      <w:r w:rsidR="00363E6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مريكي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يشارك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الجرائم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اليومية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البشعة</w:t>
      </w:r>
      <w:r w:rsidR="00363E6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جرائم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الجماعية</w:t>
      </w:r>
      <w:r w:rsidR="00363E6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ويقد</w:t>
      </w:r>
      <w:r w:rsidR="00394324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المساندة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الواضحة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المكشوفة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لاستمرارها</w:t>
      </w:r>
      <w:r w:rsidR="009760D3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يشارك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="009760D3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ويرعاها</w:t>
      </w:r>
      <w:r w:rsidR="009760D3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ويحميها</w:t>
      </w:r>
      <w:r w:rsidR="009760D3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لتستمر</w:t>
      </w:r>
      <w:r w:rsidR="009760D3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9760D3" w:rsidRPr="00A31EC2">
        <w:rPr>
          <w:rFonts w:ascii="Adobe Arabic" w:hAnsi="Adobe Arabic" w:cs="Adobe Arabic" w:hint="cs"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</w:t>
      </w:r>
      <w:r w:rsidR="009760D3" w:rsidRPr="00A31EC2">
        <w:rPr>
          <w:rFonts w:ascii="Adobe Arabic" w:hAnsi="Adobe Arabic" w:cs="Adobe Arabic" w:hint="cs"/>
          <w:sz w:val="36"/>
          <w:szCs w:val="36"/>
          <w:rtl/>
        </w:rPr>
        <w:t>ُ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ص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</w:t>
      </w:r>
      <w:r w:rsidR="003D4FB1" w:rsidRPr="00A31EC2">
        <w:rPr>
          <w:rFonts w:ascii="Adobe Arabic" w:hAnsi="Adobe Arabic" w:cs="Adobe Arabic" w:hint="cs"/>
          <w:sz w:val="36"/>
          <w:szCs w:val="36"/>
          <w:rtl/>
        </w:rPr>
        <w:t>ّ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="009760D3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يبالي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</w:t>
      </w:r>
      <w:r w:rsidR="009760D3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سيشوهه</w:t>
      </w:r>
      <w:r w:rsidR="00394324" w:rsidRPr="00A31EC2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7E202D0A" w14:textId="5EA5C123" w:rsidR="00394324" w:rsidRPr="00A31EC2" w:rsidRDefault="009915F4" w:rsidP="00C90BE3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طغيانهم</w:t>
      </w:r>
      <w:r w:rsidR="009760D3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760D3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دوانهم</w:t>
      </w:r>
      <w:r w:rsidR="009760D3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760D3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جرامهم</w:t>
      </w:r>
      <w:r w:rsidR="009760D3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ظلمهم</w:t>
      </w:r>
      <w:r w:rsidR="009760D3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جورهم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وحيفهم</w:t>
      </w:r>
      <w:r w:rsidR="009760D3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يقتلون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9760D3" w:rsidRPr="00A31EC2">
        <w:rPr>
          <w:rFonts w:ascii="Adobe Arabic" w:hAnsi="Adobe Arabic" w:cs="Adobe Arabic" w:hint="cs"/>
          <w:sz w:val="36"/>
          <w:szCs w:val="36"/>
          <w:rtl/>
        </w:rPr>
        <w:t>آ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9760D3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طفال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والنساء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فلسطين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غزة</w:t>
      </w:r>
      <w:r w:rsidR="009760D3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يهدمون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المنازل</w:t>
      </w:r>
      <w:r w:rsidR="0039432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يحتلون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</w:t>
      </w:r>
      <w:r w:rsidR="00394324" w:rsidRPr="00A31EC2">
        <w:rPr>
          <w:rFonts w:ascii="Adobe Arabic" w:hAnsi="Adobe Arabic" w:cs="Adobe Arabic" w:hint="cs"/>
          <w:sz w:val="36"/>
          <w:szCs w:val="36"/>
          <w:rtl/>
        </w:rPr>
        <w:t>لأ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رض</w:t>
      </w:r>
      <w:r w:rsidR="0039432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يفعلونه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جرأة</w:t>
      </w:r>
      <w:r w:rsidR="00394324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39432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جل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اليهودية</w:t>
      </w:r>
      <w:r w:rsidR="0039432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يعتبرون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94324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ينبغي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94324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يفعلوه</w:t>
      </w:r>
      <w:r w:rsidR="00394324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يكونوا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94324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وفيا</w:t>
      </w:r>
      <w:r w:rsidR="00F814AA" w:rsidRPr="00A31EC2">
        <w:rPr>
          <w:rFonts w:ascii="Adobe Arabic" w:hAnsi="Adobe Arabic" w:cs="Adobe Arabic" w:hint="cs"/>
          <w:sz w:val="36"/>
          <w:szCs w:val="36"/>
          <w:rtl/>
        </w:rPr>
        <w:t>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ومطي</w:t>
      </w:r>
      <w:r w:rsidR="00394324" w:rsidRPr="00A31EC2">
        <w:rPr>
          <w:rFonts w:ascii="Adobe Arabic" w:hAnsi="Adobe Arabic" w:cs="Adobe Arabic" w:hint="cs"/>
          <w:sz w:val="36"/>
          <w:szCs w:val="36"/>
          <w:rtl/>
        </w:rPr>
        <w:t>ع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ين</w:t>
      </w:r>
      <w:r w:rsidR="0039432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ويفو</w:t>
      </w:r>
      <w:r w:rsidR="00394324" w:rsidRPr="00A31EC2">
        <w:rPr>
          <w:rFonts w:ascii="Adobe Arabic" w:hAnsi="Adobe Arabic" w:cs="Adobe Arabic" w:hint="cs"/>
          <w:sz w:val="36"/>
          <w:szCs w:val="36"/>
          <w:rtl/>
        </w:rPr>
        <w:t>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بالتزاماتهم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للصهيونية</w:t>
      </w:r>
      <w:r w:rsidR="00394324" w:rsidRPr="00A31EC2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336CD5C4" w14:textId="05F417AD" w:rsidR="00E40E9E" w:rsidRPr="00A31EC2" w:rsidRDefault="009915F4" w:rsidP="0088461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المقابل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علينا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39432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نتساءل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نحن</w:t>
      </w:r>
      <w:r w:rsidR="0039432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="0039432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394324" w:rsidRPr="00A31EC2">
        <w:rPr>
          <w:rFonts w:ascii="Adobe Arabic" w:hAnsi="Adobe Arabic" w:cs="Adobe Arabic" w:hint="cs"/>
          <w:sz w:val="36"/>
          <w:szCs w:val="36"/>
          <w:rtl/>
        </w:rPr>
        <w:t xml:space="preserve">نحن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المسلمون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814AA"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F814AA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="00F814AA" w:rsidRPr="00A31EC2">
        <w:rPr>
          <w:rFonts w:ascii="Adobe Arabic" w:hAnsi="Adobe Arabic" w:cs="Adobe Arabic" w:hint="eastAsia"/>
          <w:sz w:val="36"/>
          <w:szCs w:val="36"/>
          <w:rtl/>
        </w:rPr>
        <w:t>سلامي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7126B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نتساءل</w:t>
      </w:r>
      <w:r w:rsidR="00544C24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كيف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ينبغي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7126B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نتعامل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</w:t>
      </w:r>
      <w:r w:rsidR="00E7126B" w:rsidRPr="00A31EC2">
        <w:rPr>
          <w:rFonts w:ascii="Adobe Arabic" w:hAnsi="Adobe Arabic" w:cs="Adobe Arabic" w:hint="cs"/>
          <w:sz w:val="36"/>
          <w:szCs w:val="36"/>
          <w:rtl/>
        </w:rPr>
        <w:t>أم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ة</w:t>
      </w:r>
      <w:r w:rsidR="00E7126B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مستهدفة</w:t>
      </w:r>
      <w:r w:rsidR="002D03E1" w:rsidRPr="00A31EC2">
        <w:rPr>
          <w:rFonts w:ascii="Adobe Arabic" w:hAnsi="Adobe Arabic" w:cs="Adobe Arabic" w:hint="cs"/>
          <w:sz w:val="36"/>
          <w:szCs w:val="36"/>
          <w:rtl/>
        </w:rPr>
        <w:t>؟</w:t>
      </w:r>
      <w:r w:rsidR="002D03E1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7126B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ولئك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يفعلون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يفعلون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7126B" w:rsidRPr="00A31EC2">
        <w:rPr>
          <w:rFonts w:ascii="Adobe Arabic" w:hAnsi="Adobe Arabic" w:cs="Adobe Arabic" w:hint="cs"/>
          <w:sz w:val="36"/>
          <w:szCs w:val="36"/>
          <w:rtl/>
        </w:rPr>
        <w:t xml:space="preserve">وهم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مقام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الظلم</w:t>
      </w:r>
      <w:r w:rsidR="00E7126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الطغيان</w:t>
      </w:r>
      <w:r w:rsidR="00E7126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="00E7126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="00E7126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ليس</w:t>
      </w:r>
      <w:r w:rsidR="00E7126B" w:rsidRPr="00A31EC2">
        <w:rPr>
          <w:rFonts w:ascii="Adobe Arabic" w:hAnsi="Adobe Arabic" w:cs="Adobe Arabic" w:hint="cs"/>
          <w:sz w:val="36"/>
          <w:szCs w:val="36"/>
          <w:rtl/>
        </w:rPr>
        <w:t>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مقام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دفاع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6671E9" w:rsidRPr="00A31EC2">
        <w:rPr>
          <w:rFonts w:ascii="Adobe Arabic" w:hAnsi="Adobe Arabic" w:cs="Adobe Arabic" w:hint="cs"/>
          <w:sz w:val="36"/>
          <w:szCs w:val="36"/>
          <w:rtl/>
        </w:rPr>
        <w:t>عن ا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لنفس</w:t>
      </w:r>
      <w:r w:rsidR="006671E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مقام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دفاع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6671E9" w:rsidRPr="00A31EC2">
        <w:rPr>
          <w:rFonts w:ascii="Adobe Arabic" w:hAnsi="Adobe Arabic" w:cs="Adobe Arabic" w:hint="cs"/>
          <w:sz w:val="36"/>
          <w:szCs w:val="36"/>
          <w:rtl/>
        </w:rPr>
        <w:t xml:space="preserve">عن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حقوق</w:t>
      </w:r>
      <w:r w:rsidR="006671E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6671E9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شيء</w:t>
      </w:r>
      <w:r w:rsidR="0073320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يأتون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33204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قصى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733204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رض</w:t>
      </w:r>
      <w:r w:rsidR="0073320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</w:t>
      </w:r>
      <w:r w:rsidR="00733204" w:rsidRPr="00A31EC2">
        <w:rPr>
          <w:rFonts w:ascii="Adobe Arabic" w:hAnsi="Adobe Arabic" w:cs="Adobe Arabic" w:hint="cs"/>
          <w:sz w:val="36"/>
          <w:szCs w:val="36"/>
          <w:rtl/>
        </w:rPr>
        <w:t>عيد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33204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عالمنا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733204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سلامي</w:t>
      </w:r>
      <w:r w:rsidR="0073320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D03E1" w:rsidRPr="00A31EC2">
        <w:rPr>
          <w:rFonts w:ascii="Adobe Arabic" w:hAnsi="Adobe Arabic" w:cs="Adobe Arabic" w:hint="cs"/>
          <w:sz w:val="36"/>
          <w:szCs w:val="36"/>
          <w:rtl/>
        </w:rPr>
        <w:t>ال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مسافة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دولة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تبعد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فلسطين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</w:t>
      </w:r>
      <w:r w:rsidR="00733204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كثر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33204" w:rsidRPr="00A31EC2">
        <w:rPr>
          <w:rFonts w:ascii="Adobe Arabic" w:hAnsi="Adobe Arabic" w:cs="Adobe Arabic" w:hint="cs"/>
          <w:sz w:val="36"/>
          <w:szCs w:val="36"/>
          <w:rtl/>
        </w:rPr>
        <w:t>تسعة آلاف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كيلو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متر</w:t>
      </w:r>
      <w:r w:rsidR="0073320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33204" w:rsidRPr="00A31EC2">
        <w:rPr>
          <w:rFonts w:ascii="Adobe Arabic" w:hAnsi="Adobe Arabic" w:cs="Adobe Arabic" w:hint="cs"/>
          <w:sz w:val="36"/>
          <w:szCs w:val="36"/>
          <w:rtl/>
        </w:rPr>
        <w:t>ال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بعض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33204" w:rsidRPr="00A31EC2">
        <w:rPr>
          <w:rFonts w:ascii="Adobe Arabic" w:hAnsi="Adobe Arabic" w:cs="Adobe Arabic" w:hint="cs"/>
          <w:sz w:val="36"/>
          <w:szCs w:val="36"/>
          <w:rtl/>
        </w:rPr>
        <w:t>عشرة آلاف،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33204" w:rsidRPr="00A31EC2">
        <w:rPr>
          <w:rFonts w:ascii="Adobe Arabic" w:hAnsi="Adobe Arabic" w:cs="Adobe Arabic" w:hint="cs"/>
          <w:sz w:val="36"/>
          <w:szCs w:val="36"/>
          <w:rtl/>
        </w:rPr>
        <w:t>ال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بعض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33204" w:rsidRPr="00A31EC2">
        <w:rPr>
          <w:rFonts w:ascii="Adobe Arabic" w:hAnsi="Adobe Arabic" w:cs="Adobe Arabic" w:hint="cs"/>
          <w:sz w:val="36"/>
          <w:szCs w:val="36"/>
          <w:rtl/>
        </w:rPr>
        <w:t>ستة آلاف،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733204" w:rsidRPr="00A31EC2">
        <w:rPr>
          <w:rFonts w:ascii="Adobe Arabic" w:hAnsi="Adobe Arabic" w:cs="Adobe Arabic" w:hint="cs"/>
          <w:sz w:val="36"/>
          <w:szCs w:val="36"/>
          <w:rtl/>
        </w:rPr>
        <w:t>ثلاثة آلاف،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وهكذا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مسافات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بعيدة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جدا</w:t>
      </w:r>
      <w:r w:rsidR="00733204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="00E40E9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ويأتون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بلداننا</w:t>
      </w:r>
      <w:r w:rsidR="00E40E9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كيف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ينبغي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40E9E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نتعامل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</w:t>
      </w:r>
      <w:r w:rsidR="00E40E9E" w:rsidRPr="00A31EC2">
        <w:rPr>
          <w:rFonts w:ascii="Adobe Arabic" w:hAnsi="Adobe Arabic" w:cs="Adobe Arabic" w:hint="cs"/>
          <w:sz w:val="36"/>
          <w:szCs w:val="36"/>
          <w:rtl/>
        </w:rPr>
        <w:t>أم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مستهدفة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وشعوب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مظلومة</w:t>
      </w:r>
      <w:r w:rsidR="00E40E9E" w:rsidRPr="00A31EC2">
        <w:rPr>
          <w:rFonts w:ascii="Adobe Arabic" w:hAnsi="Adobe Arabic" w:cs="Adobe Arabic" w:hint="cs"/>
          <w:sz w:val="36"/>
          <w:szCs w:val="36"/>
          <w:rtl/>
        </w:rPr>
        <w:t>؟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وماهي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التزاماتنا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تجاه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قضايانا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العادلة</w:t>
      </w:r>
      <w:r w:rsidR="00E40E9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تجاه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موقفنا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الحق</w:t>
      </w:r>
      <w:r w:rsidR="00E40E9E" w:rsidRPr="00A31EC2">
        <w:rPr>
          <w:rFonts w:ascii="Adobe Arabic" w:hAnsi="Adobe Arabic" w:cs="Adobe Arabic" w:hint="cs"/>
          <w:sz w:val="36"/>
          <w:szCs w:val="36"/>
          <w:rtl/>
        </w:rPr>
        <w:t>؟</w:t>
      </w:r>
    </w:p>
    <w:p w14:paraId="715180DD" w14:textId="2910801A" w:rsidR="003023C9" w:rsidRPr="00A31EC2" w:rsidRDefault="009915F4" w:rsidP="0088461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المظلوم</w:t>
      </w:r>
      <w:r w:rsidR="00E40E9E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قامت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بريطانيا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40E9E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ثناء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احتلالها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لبلده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باستقدام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الصهاينة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</w:t>
      </w:r>
      <w:r w:rsidR="00E40E9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وتمك</w:t>
      </w:r>
      <w:r w:rsidR="00E40E9E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احتلال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فلسطين</w:t>
      </w:r>
      <w:r w:rsidR="00E40E9E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حتى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يذهب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البريطاني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40E9E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وق</w:t>
      </w:r>
      <w:r w:rsidR="00E40E9E" w:rsidRPr="00A31EC2">
        <w:rPr>
          <w:rFonts w:ascii="Adobe Arabic" w:hAnsi="Adobe Arabic" w:cs="Adobe Arabic" w:hint="cs"/>
          <w:sz w:val="36"/>
          <w:szCs w:val="36"/>
          <w:rtl/>
        </w:rPr>
        <w:t>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ض</w:t>
      </w:r>
      <w:r w:rsidR="00E40E9E" w:rsidRPr="00A31EC2">
        <w:rPr>
          <w:rFonts w:ascii="Adobe Arabic" w:hAnsi="Adobe Arabic" w:cs="Adobe Arabic" w:hint="cs"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</w:t>
      </w:r>
      <w:r w:rsidR="00E40E9E" w:rsidRPr="00A31EC2">
        <w:rPr>
          <w:rFonts w:ascii="Adobe Arabic" w:hAnsi="Adobe Arabic" w:cs="Adobe Arabic" w:hint="cs"/>
          <w:sz w:val="36"/>
          <w:szCs w:val="36"/>
          <w:rtl/>
        </w:rPr>
        <w:t>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للصهاينة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تمكينهم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احتلال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فلسطين</w:t>
      </w:r>
      <w:r w:rsidR="00E40E9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وبناءهم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كقوة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تتمكن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تنفيذ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المطلب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لهم</w:t>
      </w:r>
      <w:r w:rsidR="00E40E9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وتحقيق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الهدف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A4B27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هدافهم</w:t>
      </w:r>
      <w:r w:rsidR="00FA4B27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منذ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ذلك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اليوم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والشعب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يعاني</w:t>
      </w:r>
      <w:r w:rsidR="00FA4B27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A4B27" w:rsidRPr="00A31EC2">
        <w:rPr>
          <w:rFonts w:ascii="Adobe Arabic" w:hAnsi="Adobe Arabic" w:cs="Adobe Arabic" w:hint="cs"/>
          <w:sz w:val="36"/>
          <w:szCs w:val="36"/>
          <w:rtl/>
        </w:rPr>
        <w:t>ا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حت</w:t>
      </w:r>
      <w:r w:rsidR="00FA4B27" w:rsidRPr="00A31EC2">
        <w:rPr>
          <w:rFonts w:ascii="Adobe Arabic" w:hAnsi="Adobe Arabic" w:cs="Adobe Arabic" w:hint="cs"/>
          <w:sz w:val="36"/>
          <w:szCs w:val="36"/>
          <w:rtl/>
        </w:rPr>
        <w:t>ُ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</w:t>
      </w:r>
      <w:r w:rsidR="00FA4B27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A4B27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رضه</w:t>
      </w:r>
      <w:r w:rsidR="00FA4B27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ص</w:t>
      </w:r>
      <w:r w:rsidR="00FA4B27" w:rsidRPr="00A31EC2">
        <w:rPr>
          <w:rFonts w:ascii="Adobe Arabic" w:hAnsi="Adobe Arabic" w:cs="Adobe Arabic" w:hint="cs"/>
          <w:sz w:val="36"/>
          <w:szCs w:val="36"/>
          <w:rtl/>
        </w:rPr>
        <w:t>ُو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</w:t>
      </w:r>
      <w:r w:rsidR="00FA4B27" w:rsidRPr="00A31EC2">
        <w:rPr>
          <w:rFonts w:ascii="Adobe Arabic" w:hAnsi="Adobe Arabic" w:cs="Adobe Arabic" w:hint="cs"/>
          <w:sz w:val="36"/>
          <w:szCs w:val="36"/>
          <w:rtl/>
        </w:rPr>
        <w:t>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ثرواته</w:t>
      </w:r>
      <w:r w:rsidR="00FA4B27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</w:t>
      </w:r>
      <w:r w:rsidR="00FA4B27" w:rsidRPr="00A31EC2">
        <w:rPr>
          <w:rFonts w:ascii="Adobe Arabic" w:hAnsi="Adobe Arabic" w:cs="Adobe Arabic" w:hint="cs"/>
          <w:sz w:val="36"/>
          <w:szCs w:val="36"/>
          <w:rtl/>
        </w:rPr>
        <w:t>ُ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</w:t>
      </w:r>
      <w:r w:rsidR="00FA4B27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</w:t>
      </w:r>
      <w:r w:rsidR="00FA4B27" w:rsidRPr="00A31EC2">
        <w:rPr>
          <w:rFonts w:ascii="Adobe Arabic" w:hAnsi="Adobe Arabic" w:cs="Adobe Arabic" w:hint="cs"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منازله</w:t>
      </w:r>
      <w:r w:rsidR="00FA4B27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الممارسات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يعاني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يوم</w:t>
      </w:r>
      <w:r w:rsidR="00FA4B27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منذ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الزمن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FA4B27" w:rsidRPr="00A31EC2">
        <w:rPr>
          <w:rFonts w:ascii="Adobe Arabic" w:hAnsi="Adobe Arabic" w:cs="Adobe Arabic" w:hint="cs"/>
          <w:sz w:val="36"/>
          <w:szCs w:val="36"/>
          <w:rtl/>
        </w:rPr>
        <w:t>إل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اليوم</w:t>
      </w:r>
      <w:r w:rsidR="00FA4B27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مدى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عقود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طويلة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الزمن</w:t>
      </w:r>
      <w:r w:rsidR="00FA4B27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</w:t>
      </w:r>
      <w:r w:rsidR="00FA4B27" w:rsidRPr="00A31EC2">
        <w:rPr>
          <w:rFonts w:ascii="Adobe Arabic" w:hAnsi="Adobe Arabic" w:cs="Adobe Arabic" w:hint="cs"/>
          <w:sz w:val="36"/>
          <w:szCs w:val="36"/>
          <w:rtl/>
        </w:rPr>
        <w:t>ُ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رابة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الثمانين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عاما</w:t>
      </w:r>
      <w:r w:rsidR="00FA4B27"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مقربة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ثمانين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عاما</w:t>
      </w:r>
      <w:r w:rsidR="00FA4B27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يعاني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المعاناة</w:t>
      </w:r>
      <w:r w:rsidR="00FA4B27" w:rsidRPr="00A31EC2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lastRenderedPageBreak/>
        <w:t>معاناة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يومية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هدم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للمنازل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احتل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ال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صهاينة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رضه</w:t>
      </w:r>
      <w:r w:rsidR="00B55629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وطنه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يزالون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يوم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مارسون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الجرائم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بحقه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قتل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يومي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يوم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يقتلون</w:t>
      </w:r>
      <w:r w:rsidR="00FA4B27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="003023C9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تتراوح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المسألة</w:t>
      </w:r>
      <w:r w:rsidR="00B5562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مراحل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معينة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تصعيد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شامل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مثل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يحصل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آ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غزة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حيانا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مستويات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دنى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قل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استهداف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للمزارع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وقلع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شجار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الزيتون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واستيلاء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مستمر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المزارع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راضي</w:t>
      </w:r>
      <w:r w:rsidR="00B5562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البيوت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نحاء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متفرقة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فلسطين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ماكن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كثيرة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سيطر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واغتصبوها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بالكامل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ماكن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يزالون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يهج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ق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هالي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والسكان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وحصل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يضا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حدود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فلسطين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ردن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المرحلة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5EC9951F" w14:textId="790F201C" w:rsidR="005E34C5" w:rsidRPr="00A31EC2" w:rsidRDefault="009915F4" w:rsidP="000376CA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الجرائم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اليومية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التي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يرتكبها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العدو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الصهيوني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الضفة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الغربية</w:t>
      </w:r>
      <w:r w:rsidR="003023C9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ضافة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ً 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يعمله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غزة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اقتحامات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يومية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اعتداءات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منازلهم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الاختطافات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اليومية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السجون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... وهكذا</w:t>
      </w:r>
      <w:r w:rsidR="00B5562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شكال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الظلم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يمارسه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بحقهم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نظر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</w:t>
      </w:r>
      <w:r w:rsidR="003023C9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مريكيين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</w:t>
      </w:r>
      <w:r w:rsidR="003023C9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وروبيين</w:t>
      </w:r>
      <w:r w:rsidR="00B55629" w:rsidRPr="00A31EC2">
        <w:rPr>
          <w:rFonts w:ascii="Adobe Arabic" w:hAnsi="Adobe Arabic" w:cs="Adobe Arabic"/>
          <w:b/>
          <w:bCs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يعاني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الظلم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مدى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عقود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الزمن</w:t>
      </w:r>
      <w:r w:rsidR="003023C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الحق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يدافع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نفسه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عرضه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الحق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يدافع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نفسه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سر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ته،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منزله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وطنه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مقد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ساته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تهدد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وتنتهك</w:t>
      </w:r>
      <w:r w:rsidR="00B55629" w:rsidRPr="00A31EC2">
        <w:rPr>
          <w:rFonts w:ascii="Adobe Arabic" w:hAnsi="Adobe Arabic" w:cs="Adobe Arabic" w:hint="cs"/>
          <w:sz w:val="36"/>
          <w:szCs w:val="36"/>
          <w:rtl/>
        </w:rPr>
        <w:t>، وتنتهك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حرمتها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وقدسيتها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قبل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الصها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نة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بأي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عملية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</w:t>
      </w:r>
      <w:r w:rsidR="00B55629" w:rsidRPr="00A31EC2">
        <w:rPr>
          <w:rFonts w:ascii="Adobe Arabic" w:hAnsi="Adobe Arabic" w:cs="Adobe Arabic" w:hint="cs"/>
          <w:sz w:val="36"/>
          <w:szCs w:val="36"/>
          <w:rtl/>
        </w:rPr>
        <w:t>ُ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</w:t>
      </w:r>
      <w:r w:rsidR="00B55629" w:rsidRPr="00A31EC2">
        <w:rPr>
          <w:rFonts w:ascii="Adobe Arabic" w:hAnsi="Adobe Arabic" w:cs="Adobe Arabic" w:hint="cs"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ان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</w:t>
      </w:r>
      <w:r w:rsidR="00B55629" w:rsidRPr="00A31EC2">
        <w:rPr>
          <w:rFonts w:ascii="Adobe Arabic" w:hAnsi="Adobe Arabic" w:cs="Adobe Arabic" w:hint="cs"/>
          <w:sz w:val="36"/>
          <w:szCs w:val="36"/>
          <w:rtl/>
        </w:rPr>
        <w:t>ُ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</w:t>
      </w:r>
      <w:r w:rsidR="00B55629" w:rsidRPr="00A31EC2">
        <w:rPr>
          <w:rFonts w:ascii="Adobe Arabic" w:hAnsi="Adobe Arabic" w:cs="Adobe Arabic" w:hint="cs"/>
          <w:sz w:val="36"/>
          <w:szCs w:val="36"/>
          <w:rtl/>
        </w:rPr>
        <w:t>ْ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</w:t>
      </w:r>
      <w:r w:rsidR="00B55629" w:rsidRPr="00A31EC2">
        <w:rPr>
          <w:rFonts w:ascii="Adobe Arabic" w:hAnsi="Adobe Arabic" w:cs="Adobe Arabic" w:hint="cs"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نكر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5383D25C" w14:textId="150C3294" w:rsidR="00B55629" w:rsidRPr="00A31EC2" w:rsidRDefault="009915F4" w:rsidP="000376CA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بما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يعانيه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الطبيع</w:t>
      </w:r>
      <w:r w:rsidR="005E34C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يتحرك</w:t>
      </w:r>
      <w:r w:rsidR="005E34C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الطبيع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يواجه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الظلم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يعاني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منه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55629" w:rsidRPr="00A31EC2">
        <w:rPr>
          <w:rFonts w:ascii="Adobe Arabic" w:hAnsi="Adobe Arabic" w:cs="Adobe Arabic" w:hint="eastAsia"/>
          <w:sz w:val="36"/>
          <w:szCs w:val="36"/>
          <w:rtl/>
        </w:rPr>
        <w:t>الطبيع</w:t>
      </w:r>
      <w:r w:rsidR="00B55629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="00B55629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يتحرك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ضد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عدائه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الصها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نة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يحتلون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رضه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ينتهبون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ثرواته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يمارسون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بحقه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شكال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الظلم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="00B55629" w:rsidRPr="00A31EC2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740B516D" w14:textId="698B6B32" w:rsidR="005E34C5" w:rsidRPr="00A31EC2" w:rsidRDefault="009915F4" w:rsidP="00692CD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ولهذا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يتحر</w:t>
      </w:r>
      <w:r w:rsidR="005E34C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المجاهدون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فلسطين</w:t>
      </w:r>
      <w:r w:rsidR="005E34C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ورائهم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معهم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يؤد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ُّ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الواجب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المقد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التصدي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لظلم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الصها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نة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الدفاع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وحقوقه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المشروع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الواضحة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وقضيته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العادلة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الواضحة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تماما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موقفهم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الحق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ينطلقون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ليجاهدوا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سبيل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الواجب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المقد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</w:t>
      </w:r>
      <w:r w:rsidR="00B55629" w:rsidRPr="00A31EC2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مدى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أي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ام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كثر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ا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ئة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يوم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والمجاهدون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يقفون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استبسال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تفان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ٍ،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بدافع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يماني</w:t>
      </w:r>
      <w:r w:rsidR="00B55629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 xml:space="preserve"> ع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ظيم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ويصمدون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مواجهة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lastRenderedPageBreak/>
        <w:t>ال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آ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سرائيلية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المدم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والفت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اكة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والقاتلة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يستبسلون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متوكلون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معتمدون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هم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للغرب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 xml:space="preserve"> 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يصن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رهاب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يستكثر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يواجهوا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يتصدوا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لعدوانه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بالرغم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يفعله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33C8DEE1" w14:textId="249C3DE6" w:rsidR="002D784A" w:rsidRPr="00A31EC2" w:rsidRDefault="009915F4" w:rsidP="00692CD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ومجاهديه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</w:t>
      </w:r>
      <w:r w:rsidR="005E34C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بطال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بصبرهم</w:t>
      </w:r>
      <w:r w:rsidR="005E34C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وصمودهم</w:t>
      </w:r>
      <w:r w:rsidR="005E34C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وثباتهم</w:t>
      </w:r>
      <w:r w:rsidR="005E34C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لهم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الحق</w:t>
      </w:r>
      <w:r w:rsidR="005E34C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وعليهم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التزامات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تجاه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نفسهم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تجاه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طفالهم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تجاه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نسائهم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تجاه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حقوقهم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المشروعة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لديهم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حقوق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مشروعة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وقضية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عادلة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ولديهم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التزامات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نسانية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يمانية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خلاقية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التزامات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الاعتبارات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وحق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مشروع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الاعتبارات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نسانيا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قانونيا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ً...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الاعتبارات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الحق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يدافعوا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نفسهم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يواجهوا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يقتلهم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يدم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منازلهم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يحتل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رضهم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ينهب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ثرواتهم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يبيد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طفالهم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ونسا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ء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هم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ولكن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أم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يستنكر عليهم ذلك</w:t>
      </w:r>
      <w:r w:rsidR="002D784A" w:rsidRPr="00A31EC2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713FA6A0" w14:textId="1924879A" w:rsidR="005E34C5" w:rsidRPr="00A31EC2" w:rsidRDefault="009915F4" w:rsidP="00692CD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</w:t>
      </w:r>
      <w:r w:rsidR="005E34C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مريكي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يرى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أنَّ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بناء</w:t>
      </w:r>
      <w:r w:rsidR="005E34C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التزامه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الصهيوني</w:t>
      </w:r>
      <w:r w:rsidR="005E34C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؛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</w:t>
      </w:r>
      <w:r w:rsidR="005E34C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ينتمي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للصهيونية</w:t>
      </w:r>
      <w:r w:rsidR="005E34C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</w:t>
      </w:r>
      <w:r w:rsidR="005E34C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َّ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يقف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</w:t>
      </w:r>
      <w:r w:rsidR="005E34C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سرائيلي</w:t>
      </w:r>
      <w:r w:rsidR="002D784A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ليقتل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طفال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ليقتل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النساء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ليهدم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البيوت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ليتفنن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ارتكاب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الجرائم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بحق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ليرسل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الكلاب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لنهش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جساد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الجرحى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ه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ادة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لاستهداف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المستشفيات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والمدارس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لتدمير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المساجد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وتدنيسها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حرا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المصا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ح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يرى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يفعل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</w:t>
      </w:r>
      <w:r w:rsidR="005E34C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صهيوني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ألَّا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يعترض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حد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يستنكر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يفعله</w:t>
      </w:r>
      <w:r w:rsidR="002D784A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="002D784A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ولكنه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يستنكر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ويستكثر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تحركه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الجهادي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قضيته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العادلة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موقفه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الحق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مظلوميته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الواضحة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ووضوح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الشمس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31E834D9" w14:textId="386C0376" w:rsidR="004041B5" w:rsidRPr="00A31EC2" w:rsidRDefault="009915F4" w:rsidP="00692CD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لاحظوا</w:t>
      </w:r>
      <w:r w:rsidR="002D784A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عندما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نقارن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بين</w:t>
      </w:r>
      <w:r w:rsidR="002D784A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يرى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يمتلكه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فعله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ضمن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التزاماته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لسبب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واحد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انتما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ؤه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وبين</w:t>
      </w:r>
      <w:r w:rsidR="002D784A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كشعوب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مظلومة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ومستهدفة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حقوقنا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المشروعة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وقضايانا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العادلة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ومظلوميتنا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الواضحة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D784A"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2D784A" w:rsidRPr="00A31EC2">
        <w:rPr>
          <w:rFonts w:ascii="Adobe Arabic" w:hAnsi="Adobe Arabic" w:cs="Adobe Arabic" w:hint="cs"/>
          <w:sz w:val="36"/>
          <w:szCs w:val="36"/>
          <w:rtl/>
        </w:rPr>
        <w:t>موا</w:t>
      </w:r>
      <w:r w:rsidR="002D784A" w:rsidRPr="00A31EC2">
        <w:rPr>
          <w:rFonts w:ascii="Adobe Arabic" w:hAnsi="Adobe Arabic" w:cs="Adobe Arabic" w:hint="eastAsia"/>
          <w:sz w:val="36"/>
          <w:szCs w:val="36"/>
          <w:rtl/>
        </w:rPr>
        <w:t>قفنا</w:t>
      </w:r>
      <w:r w:rsidR="002D784A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 xml:space="preserve">هي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حق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واضح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مقارنة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عجيبة</w:t>
      </w:r>
      <w:r w:rsidR="005E34C5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344031E3" w14:textId="426DC974" w:rsidR="004041B5" w:rsidRPr="00A31EC2" w:rsidRDefault="009915F4" w:rsidP="00692CD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الحق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</w:t>
      </w:r>
      <w:r w:rsidR="004041B5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نسان</w:t>
      </w:r>
      <w:r w:rsidR="004041B5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ي،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القانون</w:t>
      </w:r>
      <w:r w:rsidR="004041B5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ي،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الشرعي</w:t>
      </w:r>
      <w:r w:rsidR="004041B5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الالتزام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F814AA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</w:t>
      </w:r>
      <w:r w:rsidR="00F814AA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إ</w:t>
      </w:r>
      <w:r w:rsidR="00F814AA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يماني</w:t>
      </w:r>
      <w:r w:rsidR="00F814AA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والديني</w:t>
      </w:r>
      <w:r w:rsidR="004041B5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للشعب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جهاده</w:t>
      </w:r>
      <w:r w:rsidR="004041B5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مواجهته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للعدو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الصهيوني</w:t>
      </w:r>
      <w:r w:rsidR="004041B5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تصديه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لطغيانه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وظلمه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يريده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ويريده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البريطاني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2D784A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="002D784A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يبقى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مكتوف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يدي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مستسلما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وخانعا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ومستباحا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صدر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فعل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تجاه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عندما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يقتل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طفاله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ونسا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ءه،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ليسكت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ليستسلم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ليتجم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lastRenderedPageBreak/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فعل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عندما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تهدم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منازله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عندما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تحتل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رضه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ويحتل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وطنه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عندما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تستهدف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مقدساته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يسكت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يستسلم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لماذا؟</w:t>
      </w:r>
      <w:r w:rsidR="002D784A" w:rsidRPr="00A31EC2">
        <w:rPr>
          <w:rFonts w:ascii="Adobe Arabic" w:hAnsi="Adobe Arabic" w:cs="Adobe Arabic" w:hint="cs"/>
          <w:sz w:val="36"/>
          <w:szCs w:val="36"/>
          <w:rtl/>
        </w:rPr>
        <w:t>!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ولئك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ص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هاي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يهود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يفترضه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يضا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سلامي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بلد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مشكلة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ق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اح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ق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D784A" w:rsidRPr="00A31EC2">
        <w:rPr>
          <w:rFonts w:ascii="Adobe Arabic" w:hAnsi="Adobe Arabic" w:cs="Adobe Arabic" w:hint="cs"/>
          <w:sz w:val="36"/>
          <w:szCs w:val="36"/>
          <w:rtl/>
        </w:rPr>
        <w:t>(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ترامب</w:t>
      </w:r>
      <w:r w:rsidR="002D784A" w:rsidRPr="00A31EC2">
        <w:rPr>
          <w:rFonts w:ascii="Adobe Arabic" w:hAnsi="Adobe Arabic" w:cs="Adobe Arabic" w:hint="cs"/>
          <w:sz w:val="36"/>
          <w:szCs w:val="36"/>
          <w:rtl/>
        </w:rPr>
        <w:t>)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 xml:space="preserve"> آنذاك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ليعلن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هدائه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للعدو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الجولان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السوري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ه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النظر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المستكبرة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نظرة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الطغيان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والاستكبار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والعتو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لدى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أم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ريكي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ولدى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 xml:space="preserve">صهاينة. </w:t>
      </w:r>
    </w:p>
    <w:p w14:paraId="1DC6AF21" w14:textId="77777777" w:rsidR="004041B5" w:rsidRPr="00A31EC2" w:rsidRDefault="009915F4" w:rsidP="00C90BE3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عندما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نأتي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موقف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حرار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متنا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محور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المقاومة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حزب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لبنان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وجبهته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الساخنة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يقد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يوم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شهداء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وضرباته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اليومية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ضد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عندما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نأتي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حرار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متنا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ومجاهديه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بناء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ع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راقي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...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وهكذا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بقية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حرار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بناء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مة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عندما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يتحركون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ضد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الطغيان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سرائيلي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اليهودي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يتحركون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يستندون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الحق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الواضح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المظلومية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الواضحة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الالتزامات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يمانية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خلاقية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المشروعية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الاعتبارات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تبرر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سلامية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البلدان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العربية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وغيرها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نتحرك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لمساندة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التزام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نساني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التزام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خلاقي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التزام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يماني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وديني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1F1EF7D4" w14:textId="38A1D069" w:rsidR="00990EED" w:rsidRPr="00A31EC2" w:rsidRDefault="004041B5" w:rsidP="0088461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إ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ذا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كان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مريكي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يعتبر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َّ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عليه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يأتي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ُ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ْ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د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كثر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تسعة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آ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لاف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كيلو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cs"/>
          <w:sz w:val="36"/>
          <w:szCs w:val="36"/>
          <w:rtl/>
        </w:rPr>
        <w:t>آ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خر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الدنيا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لى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منطقتنا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لى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بلداننا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لى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مياهنا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وبحارنا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ليساند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اليهودي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المحتل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المعتدي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الظالم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المجرم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يقتل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طفال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والنساء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ويعتدي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cs"/>
          <w:sz w:val="36"/>
          <w:szCs w:val="36"/>
          <w:rtl/>
        </w:rPr>
        <w:t xml:space="preserve">وهو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موقف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والبغي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والظلم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فكيف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لا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يحق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لنا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طار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التزامات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يمانية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وال</w:t>
      </w:r>
      <w:r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نسانية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وال</w:t>
      </w:r>
      <w:r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خلاقية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نقف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مع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المظلوم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المعتدى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يقتل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بنا</w:t>
      </w:r>
      <w:r w:rsidRPr="00A31EC2">
        <w:rPr>
          <w:rFonts w:ascii="Adobe Arabic" w:hAnsi="Adobe Arabic" w:cs="Adobe Arabic" w:hint="cs"/>
          <w:sz w:val="36"/>
          <w:szCs w:val="36"/>
          <w:rtl/>
        </w:rPr>
        <w:t>ؤ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ه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ويقتل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طفاله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ونساؤه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وتدم</w:t>
      </w:r>
      <w:r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ر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منازلهم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يجو</w:t>
      </w:r>
      <w:r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ع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Pr="00A31EC2">
        <w:rPr>
          <w:rFonts w:ascii="Adobe Arabic" w:hAnsi="Adobe Arabic" w:cs="Adobe Arabic" w:hint="cs"/>
          <w:sz w:val="36"/>
          <w:szCs w:val="36"/>
          <w:rtl/>
        </w:rPr>
        <w:t>يضطهد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ويظلم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وهو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جزء</w:t>
      </w:r>
      <w:r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منا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ينتمي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لينا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ك</w:t>
      </w:r>
      <w:r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مة</w:t>
      </w:r>
      <w:r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مسلمة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وهو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جزء</w:t>
      </w:r>
      <w:r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العرب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يضا</w:t>
      </w:r>
      <w:r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بالنسبة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للبلدان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العربية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لل</w:t>
      </w:r>
      <w:r w:rsidRPr="00A31EC2">
        <w:rPr>
          <w:rFonts w:ascii="Adobe Arabic" w:hAnsi="Adobe Arabic" w:cs="Adobe Arabic" w:hint="cs"/>
          <w:sz w:val="36"/>
          <w:szCs w:val="36"/>
          <w:rtl/>
        </w:rPr>
        <w:t>أم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العربية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جزء</w:t>
      </w:r>
      <w:r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انتمائه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نسبه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دينه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لغته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انتمائه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القومي</w:t>
      </w:r>
      <w:r w:rsidRPr="00A31EC2">
        <w:rPr>
          <w:rFonts w:ascii="Adobe Arabic" w:hAnsi="Adobe Arabic" w:cs="Adobe Arabic" w:hint="cs"/>
          <w:sz w:val="36"/>
          <w:szCs w:val="36"/>
          <w:rtl/>
        </w:rPr>
        <w:t>...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بكل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الاعتبارات</w:t>
      </w:r>
      <w:r w:rsidR="002D784A" w:rsidRPr="00A31EC2">
        <w:rPr>
          <w:rFonts w:ascii="Adobe Arabic" w:hAnsi="Adobe Arabic" w:cs="Adobe Arabic" w:hint="cs"/>
          <w:sz w:val="36"/>
          <w:szCs w:val="36"/>
          <w:rtl/>
        </w:rPr>
        <w:t>؟!</w:t>
      </w:r>
      <w:r w:rsidR="002D784A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كيف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لا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نقف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لمساندة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جل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وعلينا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التزامات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بحكم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انتمائنا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814AA"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F814AA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="00F814AA" w:rsidRPr="00A31EC2">
        <w:rPr>
          <w:rFonts w:ascii="Adobe Arabic" w:hAnsi="Adobe Arabic" w:cs="Adobe Arabic" w:hint="eastAsia"/>
          <w:sz w:val="36"/>
          <w:szCs w:val="36"/>
          <w:rtl/>
        </w:rPr>
        <w:t>يماني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التزامات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لله</w:t>
      </w:r>
      <w:r w:rsidR="00990EED" w:rsidRPr="00A31EC2">
        <w:rPr>
          <w:rFonts w:ascii="Adobe Arabic" w:hAnsi="Adobe Arabic" w:cs="Adobe Arabic" w:hint="cs"/>
          <w:sz w:val="36"/>
          <w:szCs w:val="36"/>
          <w:rtl/>
        </w:rPr>
        <w:t xml:space="preserve">؟! </w:t>
      </w:r>
    </w:p>
    <w:p w14:paraId="6A393A69" w14:textId="51744EFF" w:rsidR="004041B5" w:rsidRPr="00A31EC2" w:rsidRDefault="002D784A" w:rsidP="0088461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lastRenderedPageBreak/>
        <w:t>(</w:t>
      </w:r>
      <w:proofErr w:type="spellStart"/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بايدن</w:t>
      </w:r>
      <w:proofErr w:type="spellEnd"/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proofErr w:type="spellStart"/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وبلينكين</w:t>
      </w:r>
      <w:proofErr w:type="spellEnd"/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)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مريكيون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والبريطانيون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الذين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ينتمون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للصهيونية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يعتبرون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عليهم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التزامات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لبعض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ح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اخامات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اليهود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ولزعماء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الصهيونية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اللوب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اليهود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لمن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مجرمون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لمن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لديهم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توجه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وفكر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جرامي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عدواني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يحت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ق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ر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البشرية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يعتبر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غيرهم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ليسوا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ببشر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حقيقيين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لديه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طماع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 في كل ثروة</w:t>
      </w:r>
      <w:r w:rsidR="00941118" w:rsidRPr="00A31EC2">
        <w:rPr>
          <w:rFonts w:ascii="Adobe Arabic" w:hAnsi="Adobe Arabic" w:cs="Adobe Arabic" w:hint="cs"/>
          <w:sz w:val="36"/>
          <w:szCs w:val="36"/>
          <w:rtl/>
        </w:rPr>
        <w:t xml:space="preserve"> العالم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لديه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توجه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عدواني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نحو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زعماء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للوب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اليهود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حفنة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المجرمين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شر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خلق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سو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البشر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سو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البشر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جراما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لديهم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فكر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جرامي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نزع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عدوانية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شيطانية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بل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المعروف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عنهم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يعبدون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الشيطان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يؤل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هون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الشيطان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لديهم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فكر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شيطاني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يؤل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ه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الشيطان</w:t>
      </w:r>
      <w:r w:rsidR="00DC4026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="00DC4026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ولذلك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ممارساتهم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جرامية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سياساتهم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عدوانية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جرامية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14322FC6" w14:textId="1F7F2BE0" w:rsidR="00F80B5B" w:rsidRPr="00A31EC2" w:rsidRDefault="009915F4" w:rsidP="000376CA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والقادة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مريكيون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والصها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مريكا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بناء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احترامهم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لأولئك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زعماء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اللوب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ولئك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المجرمون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ولئك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السيئون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شرار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الطغا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ة،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الطامعون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الظالمون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المفسدون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وخطر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البشرية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جلهم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واسترضاء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لهم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وطاعة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لهم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الوقفة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سرائيلي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ضد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وضد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متنا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عام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فكيف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نتوجه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 xml:space="preserve">نحن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بناء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التزامنا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يماني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المشر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ِّف،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التزاماتنا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ربنا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العظيم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يشر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نطيعه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ربنا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يريد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الخير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ويأمرنا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بالحق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والخير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نتحرك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التزامنا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يماني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حق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باطل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ولئك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يفعلون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الباطل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يقفون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صف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الباطل</w:t>
      </w:r>
      <w:r w:rsidR="00990EED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="00990EED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أج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زعماء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اللوب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نتحرك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القضايا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العادلة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 xml:space="preserve">أولئك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يتحركون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جبهة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الظلم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يظلمون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الناس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ويظلمون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أمتنا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ويظلمون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بأبشع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نواع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الظلم</w:t>
      </w:r>
      <w:r w:rsidR="00990EED" w:rsidRPr="00A31EC2">
        <w:rPr>
          <w:rFonts w:ascii="Adobe Arabic" w:hAnsi="Adobe Arabic" w:cs="Adobe Arabic" w:hint="cs"/>
          <w:sz w:val="36"/>
          <w:szCs w:val="36"/>
          <w:rtl/>
        </w:rPr>
        <w:t>؟!</w:t>
      </w:r>
      <w:r w:rsidR="00990EED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3EDCB89F" w14:textId="0A6D9AFD" w:rsidR="00F80B5B" w:rsidRPr="00A31EC2" w:rsidRDefault="009915F4" w:rsidP="000376CA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كيف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نتحرك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864AAF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طار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القيم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</w:t>
      </w:r>
      <w:r w:rsidR="00864AAF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خلاق</w:t>
      </w:r>
      <w:r w:rsidR="00990EED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؛</w:t>
      </w:r>
      <w:r w:rsidR="00990EED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بينما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ولئك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يتحركون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والطغيان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المساو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ئ،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A31EC2">
        <w:rPr>
          <w:rFonts w:ascii="Adobe Arabic" w:hAnsi="Adobe Arabic" w:cs="Adobe Arabic" w:hint="eastAsia"/>
          <w:sz w:val="36"/>
          <w:szCs w:val="36"/>
          <w:rtl/>
        </w:rPr>
        <w:t>المخازي</w:t>
      </w:r>
      <w:proofErr w:type="spellEnd"/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العيوب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يتحركون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بطريقة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وحشية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جرامية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مفلسة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خلاق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والقيم</w:t>
      </w:r>
      <w:r w:rsidR="000B781D" w:rsidRPr="00A31EC2">
        <w:rPr>
          <w:rFonts w:ascii="Adobe Arabic" w:hAnsi="Adobe Arabic" w:cs="Adobe Arabic" w:hint="cs"/>
          <w:sz w:val="36"/>
          <w:szCs w:val="36"/>
          <w:rtl/>
        </w:rPr>
        <w:t>؟!</w:t>
      </w:r>
      <w:r w:rsidR="000B781D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025FDE91" w14:textId="6AC23286" w:rsidR="00F80B5B" w:rsidRPr="00A31EC2" w:rsidRDefault="009915F4" w:rsidP="000376CA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lastRenderedPageBreak/>
        <w:t>كيف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نتحرك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864AAF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طار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مصلحة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أمتنا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الحقيقية</w:t>
      </w:r>
      <w:r w:rsidR="00990EED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؛</w:t>
      </w:r>
      <w:r w:rsidR="00990EED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لدفع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ولئك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شرار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أمتنا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يستهدفون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أمتنا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دينها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ودنياها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ليس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خطرا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فقط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الآن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يقاتل</w:t>
      </w:r>
      <w:r w:rsidR="000B781D" w:rsidRPr="00A31EC2">
        <w:rPr>
          <w:rFonts w:ascii="Adobe Arabic" w:hAnsi="Adobe Arabic" w:cs="Adobe Arabic" w:hint="cs"/>
          <w:sz w:val="36"/>
          <w:szCs w:val="36"/>
          <w:rtl/>
        </w:rPr>
        <w:t>-</w:t>
      </w:r>
      <w:r w:rsidR="000B781D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الخندق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الأول</w:t>
      </w:r>
      <w:r w:rsidR="000B781D" w:rsidRPr="00A31EC2">
        <w:rPr>
          <w:rFonts w:ascii="Adobe Arabic" w:hAnsi="Adobe Arabic" w:cs="Adobe Arabic" w:hint="cs"/>
          <w:sz w:val="36"/>
          <w:szCs w:val="36"/>
          <w:rtl/>
        </w:rPr>
        <w:t>-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لقضيته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العادلة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ولكنه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وجه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عدو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بكل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ها</w:t>
      </w:r>
      <w:r w:rsidR="000B781D" w:rsidRPr="00A31EC2">
        <w:rPr>
          <w:rFonts w:ascii="Adobe Arabic" w:hAnsi="Adobe Arabic" w:cs="Adobe Arabic" w:hint="cs"/>
          <w:sz w:val="36"/>
          <w:szCs w:val="36"/>
          <w:rtl/>
        </w:rPr>
        <w:t>؟!</w:t>
      </w:r>
      <w:r w:rsidR="000B781D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591F6D53" w14:textId="5AC8613A" w:rsidR="00F80B5B" w:rsidRPr="00A31EC2" w:rsidRDefault="009915F4" w:rsidP="00692CD7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كيف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نتحرك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بالاستناد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الا</w:t>
      </w:r>
      <w:r w:rsidR="00864AAF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تزامات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الإيمانية</w:t>
      </w:r>
      <w:r w:rsidR="000B781D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العناوين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 xml:space="preserve">هي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عناوين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مشر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فة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الخير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مقابل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الشر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الجهاد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سبيل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تعالى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مواجهة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أولئك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الكافرين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يقاتلون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سبيل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الطاغوت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سبيل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الاستكبار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سبيل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الظلم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والعدوان</w:t>
      </w:r>
      <w:r w:rsidR="000B781D" w:rsidRPr="00A31EC2">
        <w:rPr>
          <w:rFonts w:ascii="Adobe Arabic" w:hAnsi="Adobe Arabic" w:cs="Adobe Arabic" w:hint="cs"/>
          <w:sz w:val="36"/>
          <w:szCs w:val="36"/>
          <w:rtl/>
        </w:rPr>
        <w:t>؟!</w:t>
      </w:r>
      <w:r w:rsidR="000B781D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3082BB8B" w14:textId="034D53AC" w:rsidR="00864AAF" w:rsidRPr="00A31EC2" w:rsidRDefault="009915F4" w:rsidP="00692CD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كيف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نتحرك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لنصرة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المظلوم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مواجهة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أولئك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الظالمين</w:t>
      </w:r>
      <w:r w:rsidR="00864AAF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يقفون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الظالم</w:t>
      </w:r>
      <w:r w:rsidR="000B781D" w:rsidRPr="00A31EC2">
        <w:rPr>
          <w:rFonts w:ascii="Adobe Arabic" w:hAnsi="Adobe Arabic" w:cs="Adobe Arabic" w:hint="cs"/>
          <w:sz w:val="36"/>
          <w:szCs w:val="36"/>
          <w:rtl/>
        </w:rPr>
        <w:t>؟!</w:t>
      </w:r>
      <w:r w:rsidR="000B781D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كيف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نتصدى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للظالم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للطغيا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ن،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للعدوان</w:t>
      </w:r>
      <w:r w:rsidR="000B781D" w:rsidRPr="00A31EC2">
        <w:rPr>
          <w:rFonts w:ascii="Adobe Arabic" w:hAnsi="Adobe Arabic" w:cs="Adobe Arabic" w:hint="cs"/>
          <w:sz w:val="36"/>
          <w:szCs w:val="36"/>
          <w:rtl/>
        </w:rPr>
        <w:t>؟!</w:t>
      </w:r>
      <w:r w:rsidR="000B781D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التزامات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إيمانية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التزامات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أخلاقية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22617E77" w14:textId="4038A99A" w:rsidR="00864AAF" w:rsidRPr="00A31EC2" w:rsidRDefault="009915F4" w:rsidP="00692CD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إذا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كان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والبريطاني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يرون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="00864AAF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َّ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عليهم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يقفوا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يقفون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فيه</w:t>
      </w:r>
      <w:r w:rsidR="00864AAF" w:rsidRPr="00A31EC2">
        <w:rPr>
          <w:rFonts w:ascii="Adobe Arabic" w:hAnsi="Adobe Arabic" w:cs="Adobe Arabic"/>
          <w:b/>
          <w:bCs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يقاتلون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يدفعون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المال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يذهبون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أقصى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ليتحركوا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بلادنا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منطقتنا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موقفهم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الظالم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المعتدي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ح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تل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...إلخ.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كيف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نتحرك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بجدية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التزاماتنا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الإنسانية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الأخلاقية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حقوقنا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المشروعة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لشعوب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أمتنا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ل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جزء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منا</w:t>
      </w:r>
      <w:r w:rsidR="00F80B5B" w:rsidRPr="00A31EC2">
        <w:rPr>
          <w:rFonts w:ascii="Adobe Arabic" w:hAnsi="Adobe Arabic" w:cs="Adobe Arabic" w:hint="cs"/>
          <w:sz w:val="36"/>
          <w:szCs w:val="36"/>
          <w:rtl/>
        </w:rPr>
        <w:t>؟!</w:t>
      </w:r>
      <w:r w:rsidR="00F80B5B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113D7333" w14:textId="67953ED3" w:rsidR="00864AAF" w:rsidRPr="00A31EC2" w:rsidRDefault="009915F4" w:rsidP="00692CD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المسؤولية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الإيمانية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انتمائنا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للإسلام</w:t>
      </w:r>
      <w:r w:rsidR="00864AAF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للإيمان</w:t>
      </w:r>
      <w:r w:rsidR="00864AAF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إيماننا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بالله</w:t>
      </w:r>
      <w:r w:rsidR="00F80B5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ورسله</w:t>
      </w:r>
      <w:r w:rsidR="00F80B5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وأنبيائه</w:t>
      </w:r>
      <w:r w:rsidR="00F80B5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وكتبه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ومنهجه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الحق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وتعليماته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المباركة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كيف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نتحرك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بناء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التعليمات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المقد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سة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المباركة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مقابل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أولئك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يتحركون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بناء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تعليمات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سيئة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باطلة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رموزهم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وقادتهم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اللوبي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اليهودي</w:t>
      </w:r>
      <w:r w:rsidR="006D46D5" w:rsidRPr="00A31EC2">
        <w:rPr>
          <w:rFonts w:ascii="Adobe Arabic" w:hAnsi="Adobe Arabic" w:cs="Adobe Arabic" w:hint="cs"/>
          <w:sz w:val="36"/>
          <w:szCs w:val="36"/>
          <w:rtl/>
        </w:rPr>
        <w:t>؟!</w:t>
      </w:r>
      <w:r w:rsidR="006D46D5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التزامات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التزامات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بحكم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انتمائنا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الإيماني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نجاهد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سبيل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جهادنا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سبيل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يكن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وقوفا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الوحشي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البشع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جدا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يستبيح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شيء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يقتل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النساء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والأطفال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بالآلاف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يستبيح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حياة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البشر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ويحتل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الأوطان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وينتهب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الثروات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ويظلم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الناس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أشكال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الظلم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يستهدف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المقد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برغم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صلتها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بأنبياء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يستهدف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القدس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يستهدف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المسجد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الأقصى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مسر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النبي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6D46D5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6D46D5" w:rsidRPr="00A31EC2">
        <w:rPr>
          <w:rFonts w:ascii="Adobe Arabic" w:hAnsi="Adobe Arabic" w:cs="Adobe Arabic" w:hint="eastAsia"/>
          <w:sz w:val="36"/>
          <w:szCs w:val="36"/>
          <w:rtl/>
        </w:rPr>
        <w:t>صَلَواتُ</w:t>
      </w:r>
      <w:r w:rsidR="006D46D5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6D46D5" w:rsidRPr="00A31EC2">
        <w:rPr>
          <w:rFonts w:ascii="Adobe Arabic" w:hAnsi="Adobe Arabic" w:cs="Adobe Arabic" w:hint="eastAsia"/>
          <w:sz w:val="36"/>
          <w:szCs w:val="36"/>
          <w:rtl/>
        </w:rPr>
        <w:t>اللهِ</w:t>
      </w:r>
      <w:r w:rsidR="006D46D5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6D46D5" w:rsidRPr="00A31EC2">
        <w:rPr>
          <w:rFonts w:ascii="Adobe Arabic" w:hAnsi="Adobe Arabic" w:cs="Adobe Arabic" w:hint="eastAsia"/>
          <w:sz w:val="36"/>
          <w:szCs w:val="36"/>
          <w:rtl/>
        </w:rPr>
        <w:t>وَسَلَامُه</w:t>
      </w:r>
      <w:r w:rsidR="006D46D5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6D46D5" w:rsidRPr="00A31EC2">
        <w:rPr>
          <w:rFonts w:ascii="Adobe Arabic" w:hAnsi="Adobe Arabic" w:cs="Adobe Arabic" w:hint="eastAsia"/>
          <w:sz w:val="36"/>
          <w:szCs w:val="36"/>
          <w:rtl/>
        </w:rPr>
        <w:t>عَلَـيْهِ</w:t>
      </w:r>
      <w:r w:rsidR="006D46D5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6D46D5" w:rsidRPr="00A31EC2">
        <w:rPr>
          <w:rFonts w:ascii="Adobe Arabic" w:hAnsi="Adobe Arabic" w:cs="Adobe Arabic" w:hint="eastAsia"/>
          <w:sz w:val="36"/>
          <w:szCs w:val="36"/>
          <w:rtl/>
        </w:rPr>
        <w:t>وَعَلى</w:t>
      </w:r>
      <w:r w:rsidR="006D46D5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6D46D5" w:rsidRPr="00A31EC2">
        <w:rPr>
          <w:rFonts w:ascii="Adobe Arabic" w:hAnsi="Adobe Arabic" w:cs="Adobe Arabic" w:hint="eastAsia"/>
          <w:sz w:val="36"/>
          <w:szCs w:val="36"/>
          <w:rtl/>
        </w:rPr>
        <w:t>آلِه</w:t>
      </w:r>
      <w:r w:rsidR="006D46D5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يتحرك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وله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-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6D46D5" w:rsidRPr="00A31EC2">
        <w:rPr>
          <w:rFonts w:ascii="Adobe Arabic" w:hAnsi="Adobe Arabic" w:cs="Adobe Arabic" w:hint="cs"/>
          <w:sz w:val="36"/>
          <w:szCs w:val="36"/>
          <w:rtl/>
        </w:rPr>
        <w:t>ب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حسب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تصوره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-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والصهاينة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كذلك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والأمريكيون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يتحركون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كيف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نتحرك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إطار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الجهاد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سبيل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للوقوف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بوجه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="006D46D5" w:rsidRPr="00A31EC2">
        <w:rPr>
          <w:rFonts w:ascii="Adobe Arabic" w:hAnsi="Adobe Arabic" w:cs="Adobe Arabic" w:hint="cs"/>
          <w:sz w:val="36"/>
          <w:szCs w:val="36"/>
          <w:rtl/>
        </w:rPr>
        <w:t>؟!</w:t>
      </w:r>
      <w:r w:rsidR="006D46D5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وإل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فمتى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سيكون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lastRenderedPageBreak/>
        <w:t>الجهاد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؟!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يكن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وقوفا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ضد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الطغيان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الإسرائيلي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اليهودي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والبريطاني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متى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سيكون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الجهاد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؟!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ضد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ستجاهد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أمتنا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؟!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مواجهة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طغيان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إجرام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منكر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كفر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استكبار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ستقف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أمتنا</w:t>
      </w:r>
      <w:r w:rsidR="006D46D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6D46D5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 xml:space="preserve">إن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الآن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مقابل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الطغيان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والكفر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والإسرائيلي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والبريطاني</w:t>
      </w:r>
      <w:r w:rsidR="006D46D5" w:rsidRPr="00A31EC2">
        <w:rPr>
          <w:rFonts w:ascii="Adobe Arabic" w:hAnsi="Adobe Arabic" w:cs="Adobe Arabic" w:hint="cs"/>
          <w:sz w:val="36"/>
          <w:szCs w:val="36"/>
          <w:rtl/>
        </w:rPr>
        <w:t>؟!</w:t>
      </w:r>
      <w:r w:rsidR="006D46D5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41F60217" w14:textId="438D9968" w:rsidR="00210E6B" w:rsidRPr="00A31EC2" w:rsidRDefault="009915F4" w:rsidP="00692CD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نحن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الاعتبارات</w:t>
      </w:r>
      <w:r w:rsidR="00864AAF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انتمائنا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للإيمان</w:t>
      </w:r>
      <w:r w:rsidR="00864AAF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الخير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الدنيا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لنكون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أمة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قوية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عزيزة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تتصدى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لأعدائها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يستهدفونها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وباعتبار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الخير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الآخرة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لندخل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الجنة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لنفوز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برضوان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لنسلم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عذاب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10E6B" w:rsidRPr="00A31EC2">
        <w:rPr>
          <w:rFonts w:ascii="Adobe Arabic" w:hAnsi="Adobe Arabic" w:cs="Adobe Arabic" w:hint="eastAsia"/>
          <w:sz w:val="36"/>
          <w:szCs w:val="36"/>
          <w:rtl/>
        </w:rPr>
        <w:t>لابدَّ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نجاهد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10E6B" w:rsidRPr="00A31EC2">
        <w:rPr>
          <w:rFonts w:ascii="Adobe Arabic" w:hAnsi="Adobe Arabic" w:cs="Adobe Arabic" w:hint="eastAsia"/>
          <w:sz w:val="36"/>
          <w:szCs w:val="36"/>
          <w:rtl/>
        </w:rPr>
        <w:t>لابدَّ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موقف</w:t>
      </w:r>
      <w:r w:rsidR="00210E6B" w:rsidRPr="00A31EC2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7D792871" w14:textId="0905E384" w:rsidR="009915F4" w:rsidRPr="00A31EC2" w:rsidRDefault="009915F4" w:rsidP="00692CD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سُبْحَانَهُ</w:t>
      </w:r>
      <w:r w:rsidR="00961748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وَتَعَالَى</w:t>
      </w:r>
      <w:r w:rsidR="00961748" w:rsidRPr="00A31EC2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قال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القرآن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الكريم</w:t>
      </w:r>
      <w:r w:rsidR="00864AAF" w:rsidRPr="00A31EC2">
        <w:rPr>
          <w:rFonts w:ascii="Adobe Arabic" w:hAnsi="Adobe Arabic" w:cs="Adobe Arabic"/>
          <w:b/>
          <w:bCs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E11170" w:rsidRPr="00A31EC2">
        <w:rPr>
          <w:rStyle w:val="Char"/>
          <w:rtl/>
        </w:rPr>
        <w:t>{</w:t>
      </w:r>
      <w:r w:rsidR="00E11170" w:rsidRPr="00A31EC2">
        <w:rPr>
          <w:rStyle w:val="Char"/>
          <w:rFonts w:hint="eastAsia"/>
          <w:rtl/>
        </w:rPr>
        <w:t>أَمْ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حَسِبْتُمْ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أَنْ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تَدْخُلُوا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الْجَنَّةَ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وَلَمَّا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يَعْلَمِ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اللَّهُ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الَّذِينَ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جَاهَدُوا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مِنْكُمْ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وَيَعْلَمَ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الصَّابِرِينَ</w:t>
      </w:r>
      <w:r w:rsidR="00E11170" w:rsidRPr="00A31EC2">
        <w:rPr>
          <w:rStyle w:val="Char"/>
          <w:rtl/>
        </w:rPr>
        <w:t>}</w:t>
      </w:r>
      <w:r w:rsidR="00E11170" w:rsidRPr="00A31EC2">
        <w:rPr>
          <w:rStyle w:val="Char0"/>
          <w:sz w:val="22"/>
          <w:szCs w:val="22"/>
          <w:rtl/>
        </w:rPr>
        <w:t>[</w:t>
      </w:r>
      <w:r w:rsidR="00E11170" w:rsidRPr="00A31EC2">
        <w:rPr>
          <w:rStyle w:val="Char0"/>
          <w:rFonts w:hint="eastAsia"/>
          <w:sz w:val="22"/>
          <w:szCs w:val="22"/>
          <w:rtl/>
        </w:rPr>
        <w:t>آل</w:t>
      </w:r>
      <w:r w:rsidR="00E11170" w:rsidRPr="00A31EC2">
        <w:rPr>
          <w:rStyle w:val="Char0"/>
          <w:sz w:val="22"/>
          <w:szCs w:val="22"/>
          <w:rtl/>
        </w:rPr>
        <w:t xml:space="preserve"> </w:t>
      </w:r>
      <w:r w:rsidR="00E11170" w:rsidRPr="00A31EC2">
        <w:rPr>
          <w:rStyle w:val="Char0"/>
          <w:rFonts w:hint="eastAsia"/>
          <w:sz w:val="22"/>
          <w:szCs w:val="22"/>
          <w:rtl/>
        </w:rPr>
        <w:t>عمران</w:t>
      </w:r>
      <w:r w:rsidR="00E11170" w:rsidRPr="00A31EC2">
        <w:rPr>
          <w:rStyle w:val="Char0"/>
          <w:sz w:val="22"/>
          <w:szCs w:val="22"/>
          <w:rtl/>
        </w:rPr>
        <w:t xml:space="preserve">: </w:t>
      </w:r>
      <w:r w:rsidR="00E11170" w:rsidRPr="00A31EC2">
        <w:rPr>
          <w:rStyle w:val="Char0"/>
          <w:rFonts w:hint="cs"/>
          <w:sz w:val="22"/>
          <w:szCs w:val="22"/>
          <w:rtl/>
        </w:rPr>
        <w:t>الآية</w:t>
      </w:r>
      <w:r w:rsidR="00E11170" w:rsidRPr="00A31EC2">
        <w:rPr>
          <w:rStyle w:val="Char0"/>
          <w:sz w:val="22"/>
          <w:szCs w:val="22"/>
          <w:rtl/>
        </w:rPr>
        <w:t>142]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ه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خاطبنا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القرآن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الكريم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11170" w:rsidRPr="00A31EC2">
        <w:rPr>
          <w:rStyle w:val="Char"/>
          <w:rtl/>
        </w:rPr>
        <w:t>{</w:t>
      </w:r>
      <w:r w:rsidR="00E11170" w:rsidRPr="00A31EC2">
        <w:rPr>
          <w:rStyle w:val="Char"/>
          <w:rFonts w:hint="eastAsia"/>
          <w:rtl/>
        </w:rPr>
        <w:t>انْفِرُوا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خِفَافًا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وَثِقَالًا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وَجَاهِدُوا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بِأَمْوَالِكُمْ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وَأَنْفُسِكُمْ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فِي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سَبِيلِ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اللَّهِ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ذَلِكُمْ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خَيْرٌ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لَكُمْ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إِنْ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كُنْتُمْ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تَعْلَمُونَ</w:t>
      </w:r>
      <w:r w:rsidR="00E11170" w:rsidRPr="00A31EC2">
        <w:rPr>
          <w:rStyle w:val="Char"/>
          <w:rtl/>
        </w:rPr>
        <w:t>}</w:t>
      </w:r>
      <w:r w:rsidR="00E11170" w:rsidRPr="00A31EC2">
        <w:rPr>
          <w:rStyle w:val="Char0"/>
          <w:sz w:val="22"/>
          <w:szCs w:val="22"/>
          <w:rtl/>
        </w:rPr>
        <w:t>[</w:t>
      </w:r>
      <w:r w:rsidR="00E11170" w:rsidRPr="00A31EC2">
        <w:rPr>
          <w:rStyle w:val="Char0"/>
          <w:rFonts w:hint="eastAsia"/>
          <w:sz w:val="22"/>
          <w:szCs w:val="22"/>
          <w:rtl/>
        </w:rPr>
        <w:t>التوبة</w:t>
      </w:r>
      <w:r w:rsidR="00E11170" w:rsidRPr="00A31EC2">
        <w:rPr>
          <w:rStyle w:val="Char0"/>
          <w:sz w:val="22"/>
          <w:szCs w:val="22"/>
          <w:rtl/>
        </w:rPr>
        <w:t xml:space="preserve">: </w:t>
      </w:r>
      <w:r w:rsidR="00E11170" w:rsidRPr="00A31EC2">
        <w:rPr>
          <w:rStyle w:val="Char0"/>
          <w:rFonts w:hint="cs"/>
          <w:sz w:val="22"/>
          <w:szCs w:val="22"/>
          <w:rtl/>
        </w:rPr>
        <w:t>الآية</w:t>
      </w:r>
      <w:r w:rsidR="00E11170" w:rsidRPr="00A31EC2">
        <w:rPr>
          <w:rStyle w:val="Char0"/>
          <w:sz w:val="22"/>
          <w:szCs w:val="22"/>
          <w:rtl/>
        </w:rPr>
        <w:t>41]</w:t>
      </w:r>
      <w:r w:rsidR="00E11170" w:rsidRPr="00A31EC2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خير</w:t>
      </w:r>
      <w:r w:rsidR="00864AAF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الدنيا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لنكون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أمة</w:t>
      </w:r>
      <w:r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عزيزة</w:t>
      </w:r>
      <w:r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حرة</w:t>
      </w:r>
      <w:r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مستقلة</w:t>
      </w:r>
      <w:r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تدفع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نفسها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الضيم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والظلم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والهوان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تتصدى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لأعدائها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المجرمين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الأشرار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</w:t>
      </w:r>
      <w:r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جهون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طغيان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واستكبار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لسحق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أمتنا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واحتلال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أوطانها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ومصادرة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ثرواتها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واستعباد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شعوبها</w:t>
      </w:r>
      <w:r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2C116ABE" w14:textId="4F53F041" w:rsidR="009915F4" w:rsidRPr="00A31EC2" w:rsidRDefault="009915F4" w:rsidP="00E11170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سُبْحَانَهُ</w:t>
      </w:r>
      <w:r w:rsidR="00961748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وَتَعَالَى</w:t>
      </w:r>
      <w:r w:rsidR="00961748" w:rsidRPr="00A31EC2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جعل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مسؤولياتنا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الأساسية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نجاهد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سبيله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cs"/>
          <w:sz w:val="36"/>
          <w:szCs w:val="36"/>
          <w:rtl/>
        </w:rPr>
        <w:t xml:space="preserve">بل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جعل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اختبارا</w:t>
      </w:r>
      <w:r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لمدى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مصداقيتنا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انتمائنا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الإيماني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cs"/>
          <w:sz w:val="36"/>
          <w:szCs w:val="36"/>
          <w:rtl/>
        </w:rPr>
        <w:t>و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القائل</w:t>
      </w:r>
      <w:r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11170" w:rsidRPr="00A31EC2">
        <w:rPr>
          <w:rStyle w:val="Char"/>
          <w:rtl/>
        </w:rPr>
        <w:t>{</w:t>
      </w:r>
      <w:r w:rsidR="00E11170" w:rsidRPr="00A31EC2">
        <w:rPr>
          <w:rStyle w:val="Char"/>
          <w:rFonts w:hint="eastAsia"/>
          <w:rtl/>
        </w:rPr>
        <w:t>وَلَنَبْلُوَنَّكُمْ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حَتَّى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نَعْلَمَ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الْمُجَاهِدِينَ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مِنْكُمْ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وَالصَّابِرِينَ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وَنَبْلُوَ</w:t>
      </w:r>
      <w:r w:rsidR="00E11170" w:rsidRPr="00A31EC2">
        <w:rPr>
          <w:rStyle w:val="Char"/>
          <w:rtl/>
        </w:rPr>
        <w:t xml:space="preserve"> </w:t>
      </w:r>
      <w:proofErr w:type="gramStart"/>
      <w:r w:rsidR="00E11170" w:rsidRPr="00A31EC2">
        <w:rPr>
          <w:rStyle w:val="Char"/>
          <w:rFonts w:hint="eastAsia"/>
          <w:rtl/>
        </w:rPr>
        <w:t>أَخْبَارَكُمْ</w:t>
      </w:r>
      <w:r w:rsidR="00E11170" w:rsidRPr="00A31EC2">
        <w:rPr>
          <w:rStyle w:val="Char"/>
          <w:rtl/>
        </w:rPr>
        <w:t>}</w:t>
      </w:r>
      <w:r w:rsidR="00E11170" w:rsidRPr="00A31EC2">
        <w:rPr>
          <w:rStyle w:val="Char0"/>
          <w:sz w:val="22"/>
          <w:szCs w:val="22"/>
          <w:rtl/>
        </w:rPr>
        <w:t>[</w:t>
      </w:r>
      <w:proofErr w:type="gramEnd"/>
      <w:r w:rsidR="00E11170" w:rsidRPr="00A31EC2">
        <w:rPr>
          <w:rStyle w:val="Char0"/>
          <w:rFonts w:hint="eastAsia"/>
          <w:sz w:val="22"/>
          <w:szCs w:val="22"/>
          <w:rtl/>
        </w:rPr>
        <w:t>محمد</w:t>
      </w:r>
      <w:r w:rsidR="00E11170" w:rsidRPr="00A31EC2">
        <w:rPr>
          <w:rStyle w:val="Char0"/>
          <w:sz w:val="22"/>
          <w:szCs w:val="22"/>
          <w:rtl/>
        </w:rPr>
        <w:t xml:space="preserve">: </w:t>
      </w:r>
      <w:r w:rsidR="00E11170" w:rsidRPr="00A31EC2">
        <w:rPr>
          <w:rStyle w:val="Char0"/>
          <w:rFonts w:hint="cs"/>
          <w:sz w:val="22"/>
          <w:szCs w:val="22"/>
          <w:rtl/>
        </w:rPr>
        <w:t>الآية</w:t>
      </w:r>
      <w:r w:rsidR="00E11170" w:rsidRPr="00A31EC2">
        <w:rPr>
          <w:rStyle w:val="Char0"/>
          <w:sz w:val="22"/>
          <w:szCs w:val="22"/>
          <w:rtl/>
        </w:rPr>
        <w:t>31]</w:t>
      </w:r>
      <w:r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1F40AA82" w14:textId="2A42FFFA" w:rsidR="00210E6B" w:rsidRPr="00A31EC2" w:rsidRDefault="009915F4" w:rsidP="0088461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نحن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المنطلق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ننطلق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موقفنا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مناصرة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الفلسطيني،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يقتله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الصهاينة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بجرائم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إبادة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جماعية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ويحتلون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أرضه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ويدم</w:t>
      </w:r>
      <w:r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مدنه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ويستهدفون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مقد</w:t>
      </w:r>
      <w:r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فيه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رأسها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lastRenderedPageBreak/>
        <w:t>المسجد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الأقصى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التزام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إيماني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وعلينا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ضمن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التزامنا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الإيماني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أكثر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جدية</w:t>
      </w:r>
      <w:r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</w:t>
      </w:r>
      <w:r w:rsidRPr="00A31EC2">
        <w:rPr>
          <w:rFonts w:ascii="Adobe Arabic" w:hAnsi="Adobe Arabic" w:cs="Adobe Arabic" w:hint="cs"/>
          <w:sz w:val="36"/>
          <w:szCs w:val="36"/>
          <w:rtl/>
        </w:rPr>
        <w:t>ه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تماما</w:t>
      </w:r>
      <w:r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تجاه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تحرك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منطلق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التزامه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210E6B" w:rsidRPr="00A31EC2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157ABA31" w14:textId="12404318" w:rsidR="00210E6B" w:rsidRPr="00A31EC2" w:rsidRDefault="009915F4" w:rsidP="0088461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الأمة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اليوم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بين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التزامين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: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التزام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الصهيوني،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والتزام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أمتنا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الإيماني</w:t>
      </w:r>
      <w:r w:rsidR="00210E6B" w:rsidRPr="00A31EC2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المنطلق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تحرك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اليمني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العزيز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الإيمان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والحكمة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يتحرك</w:t>
      </w:r>
      <w:r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لكان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متنكرا</w:t>
      </w:r>
      <w:r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التنكر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ومسيئا</w:t>
      </w:r>
      <w:r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رسول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10E6B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210E6B" w:rsidRPr="00A31EC2">
        <w:rPr>
          <w:rFonts w:ascii="Adobe Arabic" w:hAnsi="Adobe Arabic" w:cs="Adobe Arabic" w:hint="eastAsia"/>
          <w:sz w:val="36"/>
          <w:szCs w:val="36"/>
          <w:rtl/>
        </w:rPr>
        <w:t>صَلَوَاتُ</w:t>
      </w:r>
      <w:r w:rsidR="00210E6B" w:rsidRPr="00A31EC2">
        <w:rPr>
          <w:rFonts w:ascii="Adobe Arabic" w:hAnsi="Adobe Arabic" w:cs="Adobe Arabic"/>
          <w:sz w:val="36"/>
          <w:szCs w:val="36"/>
          <w:rtl/>
        </w:rPr>
        <w:t xml:space="preserve"> الل</w:t>
      </w:r>
      <w:r w:rsidR="00210E6B" w:rsidRPr="00A31EC2">
        <w:rPr>
          <w:rFonts w:ascii="Adobe Arabic" w:hAnsi="Adobe Arabic" w:cs="Adobe Arabic" w:hint="eastAsia"/>
          <w:sz w:val="36"/>
          <w:szCs w:val="36"/>
          <w:rtl/>
        </w:rPr>
        <w:t>َّ</w:t>
      </w:r>
      <w:r w:rsidR="00210E6B" w:rsidRPr="00A31EC2">
        <w:rPr>
          <w:rFonts w:ascii="Adobe Arabic" w:hAnsi="Adobe Arabic" w:cs="Adobe Arabic"/>
          <w:sz w:val="36"/>
          <w:szCs w:val="36"/>
          <w:rtl/>
        </w:rPr>
        <w:t>هِ عَلَـيْهِ وَعَل</w:t>
      </w:r>
      <w:r w:rsidR="00210E6B" w:rsidRPr="00A31EC2">
        <w:rPr>
          <w:rFonts w:ascii="Adobe Arabic" w:hAnsi="Adobe Arabic" w:cs="Adobe Arabic" w:hint="eastAsia"/>
          <w:sz w:val="36"/>
          <w:szCs w:val="36"/>
          <w:rtl/>
        </w:rPr>
        <w:t>َ</w:t>
      </w:r>
      <w:r w:rsidR="00210E6B" w:rsidRPr="00A31EC2">
        <w:rPr>
          <w:rFonts w:ascii="Adobe Arabic" w:hAnsi="Adobe Arabic" w:cs="Adobe Arabic"/>
          <w:sz w:val="36"/>
          <w:szCs w:val="36"/>
          <w:rtl/>
        </w:rPr>
        <w:t>ى آلِه"</w:t>
      </w:r>
      <w:r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((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الإ</w:t>
      </w:r>
      <w:r w:rsidR="00210E6B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ِ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</w:t>
      </w:r>
      <w:r w:rsidR="00210E6B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ْ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</w:t>
      </w:r>
      <w:r w:rsidR="00210E6B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ان</w:t>
      </w:r>
      <w:r w:rsidR="00210E6B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ُ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</w:t>
      </w:r>
      <w:r w:rsidR="00210E6B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</w:t>
      </w:r>
      <w:r w:rsidR="00210E6B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ان</w:t>
      </w:r>
      <w:r w:rsidR="00210E6B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ٍ</w:t>
      </w:r>
      <w:r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))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لكن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رسول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ينطق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الهوى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ينطق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أخبره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دوره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حمل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راية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الجهاد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سبيل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cs"/>
          <w:sz w:val="36"/>
          <w:szCs w:val="36"/>
          <w:rtl/>
        </w:rPr>
        <w:t xml:space="preserve">في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انتمائه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الإيماني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مر</w:t>
      </w:r>
      <w:r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التاريخ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منذ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فجر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الإسلام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قيام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الساعة</w:t>
      </w:r>
      <w:r w:rsidR="00210E6B" w:rsidRPr="00A31EC2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077A0603" w14:textId="41A2639A" w:rsidR="008E2E68" w:rsidRPr="00A31EC2" w:rsidRDefault="009915F4" w:rsidP="000376CA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الانتماء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الإيماني</w:t>
      </w:r>
      <w:r w:rsidR="008E2E6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الالتزام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الإيماني</w:t>
      </w:r>
      <w:r w:rsidR="008E2E6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وقف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شعبنا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اليمني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المسلم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العزيز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وقفته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الكاملة</w:t>
      </w:r>
      <w:r w:rsidR="00210E6B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بالقول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والفعل</w:t>
      </w:r>
      <w:r w:rsidR="00210E6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لمناصرة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المظلوم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ومجاهد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الأبطال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المستوى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العسكري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بالصواريخ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الباليستية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والمجن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ح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ة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البحري</w:t>
      </w:r>
      <w:r w:rsidR="00210E6B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لاستهداف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السفن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المرتبطة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بإسرائيل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ومنعها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الذهاب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موانئ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فلسطين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المحتلة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لدعم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الصهاينة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اليهود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يجو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غزة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ويمنعون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والغذاء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والدواء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ويرتكبون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بحقهم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جرائم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الإبادة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الجم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ا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عية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 xml:space="preserve">هو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منطلق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إيماني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يصر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الباطل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الظالم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الطغيان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المستكبر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يفهم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ع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بانتمائنا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الإيماني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وموقفنا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الإيماني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موقفنا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الإيماني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نحيا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وعليه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نموت</w:t>
      </w:r>
      <w:r w:rsidR="00210E6B" w:rsidRPr="00A31EC2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نحن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مستعدون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إطار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موقفنا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الإيماني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نستشهد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سبيل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="008E2E6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نقد</w:t>
      </w:r>
      <w:r w:rsidR="008E2E6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النفس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والمال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سبيل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سُبْحَانَهُ</w:t>
      </w:r>
      <w:r w:rsidR="00961748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وَتَعَالَى</w:t>
      </w:r>
      <w:r w:rsidR="00961748" w:rsidRPr="00A31EC2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نقد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شيء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سبيل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نضحي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بأعلى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التضحية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نواجه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التحديات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وبالاستعانة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وبالتوكل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وبالاعتماد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210E6B" w:rsidRPr="00A31EC2">
        <w:rPr>
          <w:rFonts w:ascii="Adobe Arabic" w:hAnsi="Adobe Arabic" w:cs="Adobe Arabic" w:hint="cs"/>
          <w:sz w:val="36"/>
          <w:szCs w:val="36"/>
          <w:rtl/>
        </w:rPr>
        <w:t>"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</w:t>
      </w:r>
      <w:r w:rsidR="00210E6B" w:rsidRPr="00A31EC2">
        <w:rPr>
          <w:rFonts w:ascii="Adobe Arabic" w:hAnsi="Adobe Arabic" w:cs="Adobe Arabic" w:hint="cs"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</w:t>
      </w:r>
      <w:r w:rsidR="00210E6B" w:rsidRPr="00A31EC2">
        <w:rPr>
          <w:rFonts w:ascii="Adobe Arabic" w:hAnsi="Adobe Arabic" w:cs="Adobe Arabic" w:hint="cs"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="00210E6B" w:rsidRPr="00A31EC2">
        <w:rPr>
          <w:rFonts w:ascii="Adobe Arabic" w:hAnsi="Adobe Arabic" w:cs="Adobe Arabic" w:hint="cs"/>
          <w:sz w:val="36"/>
          <w:szCs w:val="36"/>
          <w:rtl/>
        </w:rPr>
        <w:t>ُ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</w:t>
      </w:r>
      <w:r w:rsidR="00210E6B" w:rsidRPr="00A31EC2">
        <w:rPr>
          <w:rFonts w:ascii="Adobe Arabic" w:hAnsi="Adobe Arabic" w:cs="Adobe Arabic" w:hint="cs"/>
          <w:sz w:val="36"/>
          <w:szCs w:val="36"/>
          <w:rtl/>
        </w:rPr>
        <w:t>"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6F455324" w14:textId="5955F7C8" w:rsidR="008E2E68" w:rsidRPr="00A31EC2" w:rsidRDefault="009915F4" w:rsidP="00E11170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إن</w:t>
      </w:r>
      <w:r w:rsidR="008E2E6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َّ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قيمة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وثمرة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وم</w:t>
      </w:r>
      <w:r w:rsidR="008E2E6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صد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اقية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الانتماء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الإيماني</w:t>
      </w:r>
      <w:r w:rsidR="008E2E6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مثل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الموقف</w:t>
      </w:r>
      <w:r w:rsidR="008E2E6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مثل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هذه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الظروف</w:t>
      </w:r>
      <w:r w:rsidR="008E2E6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مثل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هذه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المرحلة</w:t>
      </w:r>
      <w:r w:rsidR="008E2E6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تجاه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ذلك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المستوى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الطغيان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</w:t>
      </w:r>
      <w:r w:rsidR="003370B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الإجرام</w:t>
      </w:r>
      <w:r w:rsidR="008E2E6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والله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سُبْحَانَهُ</w:t>
      </w:r>
      <w:r w:rsidR="00961748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وَتَعَالَى</w:t>
      </w:r>
      <w:r w:rsidR="00961748" w:rsidRPr="00A31EC2">
        <w:rPr>
          <w:rFonts w:ascii="Adobe Arabic" w:hAnsi="Adobe Arabic" w:cs="Adobe Arabic"/>
          <w:b/>
          <w:bCs/>
          <w:sz w:val="36"/>
          <w:szCs w:val="36"/>
          <w:rtl/>
        </w:rPr>
        <w:t>"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حينما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قال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lastRenderedPageBreak/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القرآن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الكريم</w:t>
      </w:r>
      <w:r w:rsidR="008E2E68" w:rsidRPr="00A31EC2">
        <w:rPr>
          <w:rFonts w:ascii="Adobe Arabic" w:hAnsi="Adobe Arabic" w:cs="Adobe Arabic"/>
          <w:b/>
          <w:bCs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11170" w:rsidRPr="00A31EC2">
        <w:rPr>
          <w:rStyle w:val="Char"/>
          <w:rtl/>
        </w:rPr>
        <w:t>{</w:t>
      </w:r>
      <w:r w:rsidR="00E11170" w:rsidRPr="00A31EC2">
        <w:rPr>
          <w:rStyle w:val="Char"/>
          <w:rFonts w:hint="eastAsia"/>
          <w:rtl/>
        </w:rPr>
        <w:t>إِنَّمَا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الْمُؤْمِنُونَ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الَّذِينَ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آمَنُوا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بِاللَّهِ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وَرَسُولِهِ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ثُمَّ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لَمْ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يَرْتَابُوا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وَجَاهَدُوا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بِأَمْوَالِهِمْ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وَأَنْفُسِهِمْ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فِي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سَبِيلِ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اللَّهِ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أُولَئِكَ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هُمُ</w:t>
      </w:r>
      <w:r w:rsidR="00E11170" w:rsidRPr="00A31EC2">
        <w:rPr>
          <w:rStyle w:val="Char"/>
          <w:rtl/>
        </w:rPr>
        <w:t xml:space="preserve"> </w:t>
      </w:r>
      <w:proofErr w:type="gramStart"/>
      <w:r w:rsidR="00E11170" w:rsidRPr="00A31EC2">
        <w:rPr>
          <w:rStyle w:val="Char"/>
          <w:rFonts w:hint="eastAsia"/>
          <w:rtl/>
        </w:rPr>
        <w:t>الصَّادِقُونَ</w:t>
      </w:r>
      <w:r w:rsidR="00E11170" w:rsidRPr="00A31EC2">
        <w:rPr>
          <w:rStyle w:val="Char"/>
          <w:rtl/>
        </w:rPr>
        <w:t>}</w:t>
      </w:r>
      <w:r w:rsidR="00E11170" w:rsidRPr="00A31EC2">
        <w:rPr>
          <w:rStyle w:val="Char0"/>
          <w:sz w:val="22"/>
          <w:szCs w:val="22"/>
          <w:rtl/>
        </w:rPr>
        <w:t>[</w:t>
      </w:r>
      <w:proofErr w:type="gramEnd"/>
      <w:r w:rsidR="00E11170" w:rsidRPr="00A31EC2">
        <w:rPr>
          <w:rStyle w:val="Char0"/>
          <w:rFonts w:hint="eastAsia"/>
          <w:sz w:val="22"/>
          <w:szCs w:val="22"/>
          <w:rtl/>
        </w:rPr>
        <w:t>الحجرات</w:t>
      </w:r>
      <w:r w:rsidR="00E11170" w:rsidRPr="00A31EC2">
        <w:rPr>
          <w:rStyle w:val="Char0"/>
          <w:sz w:val="22"/>
          <w:szCs w:val="22"/>
          <w:rtl/>
        </w:rPr>
        <w:t xml:space="preserve">: </w:t>
      </w:r>
      <w:r w:rsidR="00E11170" w:rsidRPr="00A31EC2">
        <w:rPr>
          <w:rStyle w:val="Char0"/>
          <w:rFonts w:hint="cs"/>
          <w:sz w:val="22"/>
          <w:szCs w:val="22"/>
          <w:rtl/>
        </w:rPr>
        <w:t>الآية</w:t>
      </w:r>
      <w:r w:rsidR="00E11170" w:rsidRPr="00A31EC2">
        <w:rPr>
          <w:rStyle w:val="Char0"/>
          <w:sz w:val="22"/>
          <w:szCs w:val="22"/>
          <w:rtl/>
        </w:rPr>
        <w:t>15]</w:t>
      </w:r>
      <w:r w:rsidR="00E11170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="00E11170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الصدق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عندما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يقترن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القول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بالفعل</w:t>
      </w:r>
      <w:r w:rsidR="008E2E6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</w:t>
      </w:r>
      <w:r w:rsidR="008E2E6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بالقول</w:t>
      </w:r>
      <w:r w:rsidR="008E2E6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هذه</w:t>
      </w:r>
      <w:r w:rsidR="00210E6B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هي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المصداقية</w:t>
      </w:r>
      <w:r w:rsidR="008E2E68" w:rsidRPr="00A31EC2">
        <w:rPr>
          <w:rFonts w:ascii="Adobe Arabic" w:hAnsi="Adobe Arabic" w:cs="Adobe Arabic"/>
          <w:b/>
          <w:bCs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</w:p>
    <w:p w14:paraId="519372CE" w14:textId="4E17E984" w:rsidR="008E2E68" w:rsidRPr="00A31EC2" w:rsidRDefault="009915F4" w:rsidP="008E2E68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وشعبنا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انطلق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المنطلق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التحرك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الفا</w:t>
      </w:r>
      <w:r w:rsidR="008E2E6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المؤث</w:t>
      </w:r>
      <w:r w:rsidR="008E2E6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أعداء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="008E2E6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المؤث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الصهاينة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كب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الخسائر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بمليارات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الدولارات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البحري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أثر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كبير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جدا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نريده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نسعى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إليه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ونحن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منذ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البداية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ندعو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يوف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ق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للموقف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الفاعل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المؤث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نصرة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المظلوم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ومجاه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دي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الأبطال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وف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َّق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ل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المؤثر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الأعداء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أغا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ظ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هم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أيضا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نلمس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مدى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تأثيره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بالقدر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أغا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ظ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وأغضبهم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والتوجه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والبريطاني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الإسرائيلي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درجة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بلدنا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وإعلان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الحرب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بلدنا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والاستهداف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للبحرية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البداية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والاستهداف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بالغارات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وبالضربات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الصاروخية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البحر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أيضا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لبلدنا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انتهكوا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سيادة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بلدنا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وور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أنفسهم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حرب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 xml:space="preserve">مع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بلدنا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بناء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التزامهم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يشهد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لمدى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فاعلية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تأثير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العزيز</w:t>
      </w:r>
      <w:r w:rsidR="00E6764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وقواته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المجاهدة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سبيل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البحري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أغا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ظ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الأعداء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الدرجة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يطاق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بالنسبة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لهم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يعدوا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يتحملون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يستمر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أصبح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يمثل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مشكلة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وعامل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ضغط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حقيقي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فحركهم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الأعداء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بدءا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بالعدوان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20A823E0" w14:textId="0DD3DE6B" w:rsidR="00C32376" w:rsidRPr="00A31EC2" w:rsidRDefault="009915F4" w:rsidP="0088461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العدوان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شعبنا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العزيز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جهة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والإسرائيلي</w:t>
      </w:r>
      <w:r w:rsidR="008E2E6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بدءا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بالاعتداء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البحرية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نتج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استشهاد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مجموعة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إ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خوة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الشهداء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ثم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تلاه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أربع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جولات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الغارات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والقصف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الصاروخي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آخرها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البارحة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="006D2A6E" w:rsidRPr="00A31EC2">
        <w:rPr>
          <w:rFonts w:ascii="Adobe Arabic" w:hAnsi="Adobe Arabic" w:cs="Adobe Arabic" w:hint="cs"/>
          <w:sz w:val="36"/>
          <w:szCs w:val="36"/>
          <w:rtl/>
        </w:rPr>
        <w:t>انتهاك و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عدوان</w:t>
      </w:r>
      <w:r w:rsidR="006D2A6E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وانتهاك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مباشر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لسيادة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اليمن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اعتداء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مباشر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اليمن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ي،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يتعمد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يقول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[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ح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وثيين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ح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وثيين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]،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يفعله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 xml:space="preserve">هو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اعتداء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اليمن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ي،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ه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اليمن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ي،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لديه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شك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ليشاهد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الخروج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proofErr w:type="spellStart"/>
      <w:r w:rsidRPr="00A31EC2">
        <w:rPr>
          <w:rFonts w:ascii="Adobe Arabic" w:hAnsi="Adobe Arabic" w:cs="Adobe Arabic" w:hint="eastAsia"/>
          <w:sz w:val="36"/>
          <w:szCs w:val="36"/>
          <w:rtl/>
        </w:rPr>
        <w:t>المليوني</w:t>
      </w:r>
      <w:proofErr w:type="spellEnd"/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لشعبنا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العزيز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ص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ن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مختلف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المحافظات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 xml:space="preserve">هو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>شعبنا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8E2E68" w:rsidRPr="00A31EC2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والعدوان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عدوان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والحرب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تور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والبريطاني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حرب</w:t>
      </w:r>
      <w:r w:rsidR="006D2A6E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ضد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العزيز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6D751673" w14:textId="14086FB0" w:rsidR="00C32376" w:rsidRPr="00A31EC2" w:rsidRDefault="009915F4" w:rsidP="0088461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lastRenderedPageBreak/>
        <w:t>هذا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العدوان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أولا</w:t>
      </w:r>
      <w:r w:rsidR="00C3237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يغي</w:t>
      </w:r>
      <w:r w:rsidR="00C3237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موقف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شعبنا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والتزامه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الإيماني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مناصرة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وسكان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غزة</w:t>
      </w:r>
      <w:r w:rsidR="00C3237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والاستهداف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المستمر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للسفن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المرتبطة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بإسرائيل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 xml:space="preserve">وهذا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واضح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العمليات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المستمرة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آخرها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بالأمس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عمليات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ضد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السفن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وسيشمل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السفن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والبريطانية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يغير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شيئا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موقفنا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يفهم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مواقفنا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الإيمانية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ننطلق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منطلقا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ثابتا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يغي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الترهيب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الاعتداء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القصف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الضغط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أنواع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الضغط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</w:t>
      </w:r>
      <w:r w:rsidR="00884617" w:rsidRPr="00A31EC2">
        <w:rPr>
          <w:rFonts w:ascii="Adobe Arabic" w:hAnsi="Adobe Arabic" w:cs="Adobe Arabic" w:hint="cs"/>
          <w:sz w:val="36"/>
          <w:szCs w:val="36"/>
          <w:rtl/>
        </w:rPr>
        <w:t>ُ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</w:t>
      </w:r>
      <w:r w:rsidR="00884617" w:rsidRPr="00A31EC2">
        <w:rPr>
          <w:rFonts w:ascii="Adobe Arabic" w:hAnsi="Adobe Arabic" w:cs="Adobe Arabic" w:hint="cs"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أبدا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</w:t>
      </w:r>
      <w:r w:rsidR="00884617" w:rsidRPr="00A31EC2">
        <w:rPr>
          <w:rFonts w:ascii="Adobe Arabic" w:hAnsi="Adobe Arabic" w:cs="Adobe Arabic" w:hint="cs"/>
          <w:sz w:val="36"/>
          <w:szCs w:val="36"/>
          <w:rtl/>
        </w:rPr>
        <w:t>ُ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</w:t>
      </w:r>
      <w:r w:rsidR="00884617" w:rsidRPr="00A31EC2">
        <w:rPr>
          <w:rFonts w:ascii="Adobe Arabic" w:hAnsi="Adobe Arabic" w:cs="Adobe Arabic" w:hint="cs"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موقفنا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نهائيا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فموقفنا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ثابت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ومستمر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ونحن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موقفنا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ماضون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فا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ع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وتأثير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وبالاستعانة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5AEF6EAB" w14:textId="0B621A4B" w:rsidR="00884617" w:rsidRPr="00A31EC2" w:rsidRDefault="009915F4" w:rsidP="000376CA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ثانيا</w:t>
      </w:r>
      <w:r w:rsidR="00C3237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ً</w:t>
      </w:r>
      <w:r w:rsidR="00C32376" w:rsidRPr="00A31EC2">
        <w:rPr>
          <w:rFonts w:ascii="Adobe Arabic" w:hAnsi="Adobe Arabic" w:cs="Adobe Arabic"/>
          <w:b/>
          <w:bCs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يؤثر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قدراتنا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العسكرية</w:t>
      </w:r>
      <w:r w:rsidR="00884617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.</w:t>
      </w:r>
    </w:p>
    <w:p w14:paraId="3FEB1DF5" w14:textId="4BBF714E" w:rsidR="00C32376" w:rsidRPr="00A31EC2" w:rsidRDefault="009915F4" w:rsidP="000376CA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الجولة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الأولى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غاراته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وعدوانه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وقصفه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الصاروخي</w:t>
      </w:r>
      <w:r w:rsidR="00C3237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صو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للعالم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است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ه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لدينا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منصات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صواريخ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قدرات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صاروخية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ولكن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اعترف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الأخير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يتحقق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الهدف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وفعلا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مجرد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وهم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ودعاية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إعلامية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أساس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لها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يأخذ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الدروس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والعبر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حصل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عدوان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لتسع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سنوات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أشرفه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ه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ه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يعرف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مدى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السنوات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تصاعد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علينا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طو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قدراتنا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العسكرية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أفضل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وأكبر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المديات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الدقة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القوة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التعامل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التقنيات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يمتلكها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الأعداء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...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غير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ولذلك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نحن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نؤك</w:t>
      </w:r>
      <w:r w:rsidR="00C3237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د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للعالم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أجمع</w:t>
      </w:r>
      <w:r w:rsidR="00C3237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="00C3237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َّ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العدوان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البريطاني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سيسهم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أكثر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وأكثر</w:t>
      </w:r>
      <w:r w:rsidR="00655F38" w:rsidRPr="00A31EC2">
        <w:rPr>
          <w:rFonts w:ascii="Adobe Arabic" w:hAnsi="Adobe Arabic" w:cs="Adobe Arabic"/>
          <w:b/>
          <w:bCs/>
          <w:sz w:val="36"/>
          <w:szCs w:val="36"/>
          <w:rtl/>
        </w:rPr>
        <w:t>-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كلما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استمر</w:t>
      </w:r>
      <w:r w:rsidR="00655F38" w:rsidRPr="00A31EC2">
        <w:rPr>
          <w:rFonts w:ascii="Adobe Arabic" w:hAnsi="Adobe Arabic" w:cs="Adobe Arabic"/>
          <w:b/>
          <w:bCs/>
          <w:sz w:val="36"/>
          <w:szCs w:val="36"/>
          <w:rtl/>
        </w:rPr>
        <w:t>-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تطوير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قدراتنا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العسكرية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بشكل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أفضل</w:t>
      </w:r>
      <w:r w:rsidR="00C3237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و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يعرف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اختلاف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نوعية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السلاح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استهدفت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سفينة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الأمس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يتي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ق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مواصلاته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للعدوان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أراد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حماية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واستمرار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بحق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أهل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غزة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بلدنا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وشعبنا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سيزيد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تطوير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قدراتنا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العسكرية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البلد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39E9144D" w14:textId="27960763" w:rsidR="00C32376" w:rsidRPr="00A31EC2" w:rsidRDefault="009915F4" w:rsidP="008E2E68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والحمد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لله</w:t>
      </w:r>
      <w:r w:rsidR="00C3237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="00D20DD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أقد</w:t>
      </w:r>
      <w:r w:rsidR="00C3237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البشرى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لشعبنا</w:t>
      </w:r>
      <w:r w:rsidR="00C3237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هناك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فعلا</w:t>
      </w:r>
      <w:r w:rsidR="00C3237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خطوات</w:t>
      </w:r>
      <w:r w:rsidR="00C3237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خطوات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ملموسة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الآن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تطوير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قدراتنا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العسكرية</w:t>
      </w:r>
      <w:r w:rsidR="00C3237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يؤثر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معنوياتنا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شيئا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 xml:space="preserve">ً،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شعب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مجاهد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وشعبنا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واجه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عدوانا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لتسع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lastRenderedPageBreak/>
        <w:t>سنوات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بإشرا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أمريكي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و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صر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دم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شيء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البلد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واجه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ح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صارا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شديدا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 xml:space="preserve">ا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يزال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يعاني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منه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3DBC8EB6" w14:textId="77777777" w:rsidR="00C32376" w:rsidRPr="00A31EC2" w:rsidRDefault="009915F4" w:rsidP="008E2E68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شعبنا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بانتمائه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الإيماني</w:t>
      </w:r>
      <w:r w:rsidR="00C3237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وهويته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الإيمانية</w:t>
      </w:r>
      <w:r w:rsidR="00C3237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لديه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الإرادة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الجادة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والاستعداد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للتحمل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يترتب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موقفه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الإيماني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المشر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تابعات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تضحيات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معاناة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لدي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استعداد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لذلك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ومتعو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الحروب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05BBB390" w14:textId="4D97736E" w:rsidR="00C32376" w:rsidRPr="00A31EC2" w:rsidRDefault="009915F4" w:rsidP="00D20DD8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مسألة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="00C3237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َّ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أمريكا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وبريطانيا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دخلت</w:t>
      </w:r>
      <w:r w:rsidR="00C3237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الحرب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بشكل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مباشر</w:t>
      </w:r>
      <w:r w:rsidR="00C3237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وأننا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أصبحنا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مواجهة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مباشرة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بيننا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وبين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والبريطاني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والإسرائيلي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شيء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يخيفنا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إطلاقا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ارتحنا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كثيرا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وحمدنا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تعالى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ذلك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الن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ع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الكبيرة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الشرف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العظيم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مواجهة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مباشرة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بيننا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وبين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الإسرائيلي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والبريطاني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الإرهاب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وجذور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الإرهاب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ومنابع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الإرهاب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منبع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والطغيان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أشر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ُّ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خلق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ظلماً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وطغياناً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وإجراماً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وفساداً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منبع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الفساد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مصدر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القلق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والشر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والمؤامرات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المجتمع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البشري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نعمة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كبيرة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أصبحنا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مواجهة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مباشرة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معهم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سياستهم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واستراتيجيتهم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المرا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ح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الماضية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يضربونا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بغيرهم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="00655F38" w:rsidRPr="00A31EC2">
        <w:rPr>
          <w:rFonts w:ascii="Adobe Arabic" w:hAnsi="Adobe Arabic" w:cs="Adobe Arabic" w:hint="cs"/>
          <w:sz w:val="36"/>
          <w:szCs w:val="36"/>
          <w:rtl/>
        </w:rPr>
        <w:t>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دائماً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الطرف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يكسب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يخسر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يتعب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إنما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يستفيد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يضرب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أمتنا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بعضها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ببعض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يسل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الدول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وتلك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الكيانات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الكيانات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...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وهكذا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فنحن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ارتحنا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كثيراً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ومن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الشرف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الكبير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لشعبنا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العزيز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يكون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مواجهة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مباشرة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أولئك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الأشرار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المجرمين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أئمة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الكفر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الطغاة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المستكبرين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الظالمين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المفسدين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الأرض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هذه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نعمة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كبيرة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أصبحت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مواجهتنا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مباشرة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لثلاثي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الشر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655F38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(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إسرائيل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وأمريكا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وبريطانيا</w:t>
      </w:r>
      <w:r w:rsidR="00655F38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)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هذه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نعمة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ليس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شيئاً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يخيفنا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يقلقنا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يؤثر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معنوياتنا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</w:p>
    <w:p w14:paraId="0CE44DD1" w14:textId="4634280A" w:rsidR="00C32376" w:rsidRPr="00A31EC2" w:rsidRDefault="009915F4" w:rsidP="000376CA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نحن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كشعب</w:t>
      </w:r>
      <w:r w:rsidR="00C3237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يمني</w:t>
      </w:r>
      <w:r w:rsidR="00C3237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ينتمي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للإيمان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نثق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بالله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تعالى</w:t>
      </w:r>
      <w:r w:rsidR="00C3237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ونتوكل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ونثق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بوعده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الصادق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655F38" w:rsidRPr="00A31EC2">
        <w:rPr>
          <w:rFonts w:ascii="Adobe Arabic" w:hAnsi="Adobe Arabic" w:cs="Adobe Arabic" w:hint="cs"/>
          <w:sz w:val="36"/>
          <w:szCs w:val="36"/>
          <w:rtl/>
        </w:rPr>
        <w:t>"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</w:t>
      </w:r>
      <w:r w:rsidR="00655F38" w:rsidRPr="00A31EC2">
        <w:rPr>
          <w:rFonts w:ascii="Adobe Arabic" w:hAnsi="Adobe Arabic" w:cs="Adobe Arabic" w:hint="cs"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</w:t>
      </w:r>
      <w:r w:rsidR="00655F38" w:rsidRPr="00A31EC2">
        <w:rPr>
          <w:rFonts w:ascii="Adobe Arabic" w:hAnsi="Adobe Arabic" w:cs="Adobe Arabic" w:hint="cs"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</w:t>
      </w:r>
      <w:r w:rsidR="00655F38" w:rsidRPr="00A31EC2">
        <w:rPr>
          <w:rFonts w:ascii="Adobe Arabic" w:hAnsi="Adobe Arabic" w:cs="Adobe Arabic" w:hint="cs"/>
          <w:sz w:val="36"/>
          <w:szCs w:val="36"/>
          <w:rtl/>
        </w:rPr>
        <w:t>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</w:t>
      </w:r>
      <w:r w:rsidR="00655F38" w:rsidRPr="00A31EC2">
        <w:rPr>
          <w:rFonts w:ascii="Adobe Arabic" w:hAnsi="Adobe Arabic" w:cs="Adobe Arabic" w:hint="cs"/>
          <w:sz w:val="36"/>
          <w:szCs w:val="36"/>
          <w:rtl/>
        </w:rPr>
        <w:t>ُ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</w:t>
      </w:r>
      <w:r w:rsidR="00655F38" w:rsidRPr="00A31EC2">
        <w:rPr>
          <w:rFonts w:ascii="Adobe Arabic" w:hAnsi="Adobe Arabic" w:cs="Adobe Arabic" w:hint="cs"/>
          <w:sz w:val="36"/>
          <w:szCs w:val="36"/>
          <w:rtl/>
        </w:rPr>
        <w:t>ُ"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القائل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11170" w:rsidRPr="00A31EC2">
        <w:rPr>
          <w:rStyle w:val="Char"/>
          <w:rtl/>
        </w:rPr>
        <w:t>{</w:t>
      </w:r>
      <w:r w:rsidR="00E11170" w:rsidRPr="00A31EC2">
        <w:rPr>
          <w:rStyle w:val="Char"/>
          <w:rFonts w:hint="eastAsia"/>
          <w:rtl/>
        </w:rPr>
        <w:t>يَا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أَيُّهَا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الَّذِينَ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آمَنُوا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إِنْ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تَنْصُرُوا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اللَّهَ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يَنْصُرْكُمْ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وَيُثَبِّتْ</w:t>
      </w:r>
      <w:r w:rsidR="00E11170" w:rsidRPr="00A31EC2">
        <w:rPr>
          <w:rStyle w:val="Char"/>
          <w:rtl/>
        </w:rPr>
        <w:t xml:space="preserve"> </w:t>
      </w:r>
      <w:r w:rsidR="00E11170" w:rsidRPr="00A31EC2">
        <w:rPr>
          <w:rStyle w:val="Char"/>
          <w:rFonts w:hint="eastAsia"/>
          <w:rtl/>
        </w:rPr>
        <w:t>أَقْدَامَكُمْ</w:t>
      </w:r>
      <w:r w:rsidR="00CB1649" w:rsidRPr="00A31EC2">
        <w:rPr>
          <w:rStyle w:val="Char"/>
          <w:rtl/>
        </w:rPr>
        <w:t>}</w:t>
      </w:r>
      <w:r w:rsidR="00E11170" w:rsidRPr="00A31EC2">
        <w:rPr>
          <w:rStyle w:val="Char0"/>
          <w:sz w:val="22"/>
          <w:szCs w:val="22"/>
          <w:rtl/>
        </w:rPr>
        <w:t>[</w:t>
      </w:r>
      <w:r w:rsidR="00E11170" w:rsidRPr="00A31EC2">
        <w:rPr>
          <w:rStyle w:val="Char0"/>
          <w:rFonts w:hint="eastAsia"/>
          <w:sz w:val="22"/>
          <w:szCs w:val="22"/>
          <w:rtl/>
        </w:rPr>
        <w:t>محمد</w:t>
      </w:r>
      <w:r w:rsidR="00E11170" w:rsidRPr="00A31EC2">
        <w:rPr>
          <w:rStyle w:val="Char0"/>
          <w:sz w:val="22"/>
          <w:szCs w:val="22"/>
          <w:rtl/>
        </w:rPr>
        <w:t xml:space="preserve">: </w:t>
      </w:r>
      <w:r w:rsidR="00CB1649" w:rsidRPr="00A31EC2">
        <w:rPr>
          <w:rStyle w:val="Char0"/>
          <w:rFonts w:hint="cs"/>
          <w:sz w:val="22"/>
          <w:szCs w:val="22"/>
          <w:rtl/>
        </w:rPr>
        <w:t>الآية</w:t>
      </w:r>
      <w:r w:rsidR="00E11170" w:rsidRPr="00A31EC2">
        <w:rPr>
          <w:rStyle w:val="Char0"/>
          <w:sz w:val="22"/>
          <w:szCs w:val="22"/>
          <w:rtl/>
        </w:rPr>
        <w:t>7]</w:t>
      </w:r>
      <w:r w:rsidR="00E11170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ا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نطلقنا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موقفنا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لمناصرة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غزة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لمناصرة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المظلوم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أنحاء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فلسطين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lastRenderedPageBreak/>
        <w:t>والذي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ترتكب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بحقه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جرائم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الإبادة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الجماعية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غزة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ا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نطلقنا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منطلق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النصر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لله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الاستجابة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لله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الطاعة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لله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الالتزام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الإيماني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بيننا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وبين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cs"/>
          <w:sz w:val="36"/>
          <w:szCs w:val="36"/>
          <w:rtl/>
        </w:rPr>
        <w:t>سُبْحَانَهُ وَتَعَالَى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C32376" w:rsidRPr="00A31EC2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نحن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نعتز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بالله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نثق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ملك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السماوات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والأرض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المهيم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القاهر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القوي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العزيز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العلي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العظيم</w:t>
      </w:r>
      <w:r w:rsidR="00C32376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34975DD0" w14:textId="335FF205" w:rsidR="00655F38" w:rsidRPr="00A31EC2" w:rsidRDefault="009915F4" w:rsidP="000376CA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sz w:val="36"/>
          <w:szCs w:val="36"/>
          <w:rtl/>
        </w:rPr>
        <w:t>شعارنا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هتاف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الصرخة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وجه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المستكبرين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هتاف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655F38"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655F38" w:rsidRPr="00A31EC2">
        <w:rPr>
          <w:rFonts w:ascii="Adobe Arabic" w:hAnsi="Adobe Arabic" w:cs="Adobe Arabic" w:hint="cs"/>
          <w:sz w:val="36"/>
          <w:szCs w:val="36"/>
          <w:rtl/>
        </w:rPr>
        <w:t>ح</w:t>
      </w:r>
      <w:r w:rsidR="00655F38" w:rsidRPr="00A31EC2">
        <w:rPr>
          <w:rFonts w:ascii="Adobe Arabic" w:hAnsi="Adobe Arabic" w:cs="Adobe Arabic" w:hint="eastAsia"/>
          <w:sz w:val="36"/>
          <w:szCs w:val="36"/>
          <w:rtl/>
        </w:rPr>
        <w:t>رية</w:t>
      </w:r>
      <w:r w:rsidR="00655F38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والبراءة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مبتد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ؤ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456C6405" w14:textId="77777777" w:rsidR="00655F38" w:rsidRPr="00A31EC2" w:rsidRDefault="00655F38" w:rsidP="00655F38">
      <w:pPr>
        <w:tabs>
          <w:tab w:val="left" w:pos="2244"/>
        </w:tabs>
        <w:spacing w:after="120"/>
        <w:jc w:val="center"/>
        <w:rPr>
          <w:rFonts w:ascii="Adobe Arabic" w:hAnsi="Adobe Arabic" w:cs="Adobe Arabic"/>
          <w:b/>
          <w:bCs/>
          <w:color w:val="009242"/>
          <w:sz w:val="36"/>
          <w:szCs w:val="36"/>
          <w:rtl/>
          <w14:textOutline w14:w="9525" w14:cap="rnd" w14:cmpd="sng" w14:algn="ctr">
            <w14:solidFill>
              <w14:srgbClr w14:val="009242"/>
            </w14:solidFill>
            <w14:prstDash w14:val="solid"/>
            <w14:bevel/>
          </w14:textOutline>
        </w:rPr>
      </w:pPr>
      <w:r w:rsidRPr="00A31EC2">
        <w:rPr>
          <w:rFonts w:ascii="Adobe Arabic" w:hAnsi="Adobe Arabic" w:cs="Adobe Arabic"/>
          <w:b/>
          <w:bCs/>
          <w:color w:val="009242"/>
          <w:sz w:val="36"/>
          <w:szCs w:val="36"/>
          <w:rtl/>
          <w14:textOutline w14:w="9525" w14:cap="rnd" w14:cmpd="sng" w14:algn="ctr">
            <w14:solidFill>
              <w14:srgbClr w14:val="009242"/>
            </w14:solidFill>
            <w14:prstDash w14:val="solid"/>
            <w14:bevel/>
          </w14:textOutline>
        </w:rPr>
        <w:t>الله أك</w:t>
      </w:r>
      <w:r w:rsidRPr="00A31EC2">
        <w:rPr>
          <w:rFonts w:ascii="Adobe Arabic" w:hAnsi="Adobe Arabic" w:cs="Adobe Arabic" w:hint="eastAsia"/>
          <w:b/>
          <w:bCs/>
          <w:color w:val="009242"/>
          <w:sz w:val="36"/>
          <w:szCs w:val="36"/>
          <w:rtl/>
          <w14:textOutline w14:w="9525" w14:cap="rnd" w14:cmpd="sng" w14:algn="ctr">
            <w14:solidFill>
              <w14:srgbClr w14:val="009242"/>
            </w14:solidFill>
            <w14:prstDash w14:val="solid"/>
            <w14:bevel/>
          </w14:textOutline>
        </w:rPr>
        <w:t>ـــــــــــ</w:t>
      </w:r>
      <w:r w:rsidRPr="00A31EC2">
        <w:rPr>
          <w:rFonts w:ascii="Adobe Arabic" w:hAnsi="Adobe Arabic" w:cs="Adobe Arabic"/>
          <w:b/>
          <w:bCs/>
          <w:color w:val="009242"/>
          <w:sz w:val="36"/>
          <w:szCs w:val="36"/>
          <w:rtl/>
          <w14:textOutline w14:w="9525" w14:cap="rnd" w14:cmpd="sng" w14:algn="ctr">
            <w14:solidFill>
              <w14:srgbClr w14:val="009242"/>
            </w14:solidFill>
            <w14:prstDash w14:val="solid"/>
            <w14:bevel/>
          </w14:textOutline>
        </w:rPr>
        <w:t>بر</w:t>
      </w:r>
    </w:p>
    <w:p w14:paraId="6A46003C" w14:textId="77777777" w:rsidR="00655F38" w:rsidRPr="00A31EC2" w:rsidRDefault="00655F38" w:rsidP="00655F38">
      <w:pPr>
        <w:tabs>
          <w:tab w:val="left" w:pos="2244"/>
        </w:tabs>
        <w:spacing w:after="120"/>
        <w:jc w:val="center"/>
        <w:rPr>
          <w:rFonts w:ascii="Adobe Arabic" w:hAnsi="Adobe Arabic" w:cs="Adobe Arabic"/>
          <w:b/>
          <w:bCs/>
          <w:color w:val="F60000"/>
          <w:sz w:val="36"/>
          <w:szCs w:val="36"/>
          <w:rtl/>
          <w14:textOutline w14:w="9525" w14:cap="rnd" w14:cmpd="sng" w14:algn="ctr">
            <w14:solidFill>
              <w14:srgbClr w14:val="F60000"/>
            </w14:solidFill>
            <w14:prstDash w14:val="solid"/>
            <w14:bevel/>
          </w14:textOutline>
        </w:rPr>
      </w:pPr>
      <w:r w:rsidRPr="00A31EC2">
        <w:rPr>
          <w:rFonts w:ascii="Adobe Arabic" w:hAnsi="Adobe Arabic" w:cs="Adobe Arabic"/>
          <w:b/>
          <w:bCs/>
          <w:color w:val="F60000"/>
          <w:sz w:val="36"/>
          <w:szCs w:val="36"/>
          <w:rtl/>
          <w14:textOutline w14:w="9525" w14:cap="rnd" w14:cmpd="sng" w14:algn="ctr">
            <w14:solidFill>
              <w14:srgbClr w14:val="F60000"/>
            </w14:solidFill>
            <w14:prstDash w14:val="solid"/>
            <w14:bevel/>
          </w14:textOutline>
        </w:rPr>
        <w:t>الموت لأمريك</w:t>
      </w:r>
      <w:r w:rsidRPr="00A31EC2">
        <w:rPr>
          <w:rFonts w:ascii="Adobe Arabic" w:hAnsi="Adobe Arabic" w:cs="Adobe Arabic" w:hint="eastAsia"/>
          <w:b/>
          <w:bCs/>
          <w:color w:val="F60000"/>
          <w:sz w:val="36"/>
          <w:szCs w:val="36"/>
          <w:rtl/>
          <w14:textOutline w14:w="9525" w14:cap="rnd" w14:cmpd="sng" w14:algn="ctr">
            <w14:solidFill>
              <w14:srgbClr w14:val="F60000"/>
            </w14:solidFill>
            <w14:prstDash w14:val="solid"/>
            <w14:bevel/>
          </w14:textOutline>
        </w:rPr>
        <w:t>ـــ</w:t>
      </w:r>
      <w:r w:rsidRPr="00A31EC2">
        <w:rPr>
          <w:rFonts w:ascii="Adobe Arabic" w:hAnsi="Adobe Arabic" w:cs="Adobe Arabic"/>
          <w:b/>
          <w:bCs/>
          <w:color w:val="F60000"/>
          <w:sz w:val="36"/>
          <w:szCs w:val="36"/>
          <w:rtl/>
          <w14:textOutline w14:w="9525" w14:cap="rnd" w14:cmpd="sng" w14:algn="ctr">
            <w14:solidFill>
              <w14:srgbClr w14:val="F60000"/>
            </w14:solidFill>
            <w14:prstDash w14:val="solid"/>
            <w14:bevel/>
          </w14:textOutline>
        </w:rPr>
        <w:t>ا</w:t>
      </w:r>
    </w:p>
    <w:p w14:paraId="1A83F7A2" w14:textId="77777777" w:rsidR="00655F38" w:rsidRPr="00A31EC2" w:rsidRDefault="00655F38" w:rsidP="00655F38">
      <w:pPr>
        <w:tabs>
          <w:tab w:val="left" w:pos="2244"/>
        </w:tabs>
        <w:spacing w:after="120"/>
        <w:jc w:val="center"/>
        <w:rPr>
          <w:rFonts w:ascii="Adobe Arabic" w:hAnsi="Adobe Arabic" w:cs="Adobe Arabic"/>
          <w:b/>
          <w:bCs/>
          <w:color w:val="F60000"/>
          <w:sz w:val="36"/>
          <w:szCs w:val="36"/>
          <w:rtl/>
          <w14:textOutline w14:w="9525" w14:cap="rnd" w14:cmpd="sng" w14:algn="ctr">
            <w14:solidFill>
              <w14:srgbClr w14:val="F60000"/>
            </w14:solidFill>
            <w14:prstDash w14:val="solid"/>
            <w14:bevel/>
          </w14:textOutline>
        </w:rPr>
      </w:pPr>
      <w:r w:rsidRPr="00A31EC2">
        <w:rPr>
          <w:rFonts w:ascii="Adobe Arabic" w:hAnsi="Adobe Arabic" w:cs="Adobe Arabic"/>
          <w:b/>
          <w:bCs/>
          <w:color w:val="F60000"/>
          <w:sz w:val="36"/>
          <w:szCs w:val="36"/>
          <w:rtl/>
          <w14:textOutline w14:w="9525" w14:cap="rnd" w14:cmpd="sng" w14:algn="ctr">
            <w14:solidFill>
              <w14:srgbClr w14:val="F60000"/>
            </w14:solidFill>
            <w14:prstDash w14:val="solid"/>
            <w14:bevel/>
          </w14:textOutline>
        </w:rPr>
        <w:t>الموت لإسرائي</w:t>
      </w:r>
      <w:r w:rsidRPr="00A31EC2">
        <w:rPr>
          <w:rFonts w:ascii="Adobe Arabic" w:hAnsi="Adobe Arabic" w:cs="Adobe Arabic" w:hint="eastAsia"/>
          <w:b/>
          <w:bCs/>
          <w:color w:val="F60000"/>
          <w:sz w:val="36"/>
          <w:szCs w:val="36"/>
          <w:rtl/>
          <w14:textOutline w14:w="9525" w14:cap="rnd" w14:cmpd="sng" w14:algn="ctr">
            <w14:solidFill>
              <w14:srgbClr w14:val="F60000"/>
            </w14:solidFill>
            <w14:prstDash w14:val="solid"/>
            <w14:bevel/>
          </w14:textOutline>
        </w:rPr>
        <w:t>ـــ</w:t>
      </w:r>
      <w:r w:rsidRPr="00A31EC2">
        <w:rPr>
          <w:rFonts w:ascii="Adobe Arabic" w:hAnsi="Adobe Arabic" w:cs="Adobe Arabic"/>
          <w:b/>
          <w:bCs/>
          <w:color w:val="F60000"/>
          <w:sz w:val="36"/>
          <w:szCs w:val="36"/>
          <w:rtl/>
          <w14:textOutline w14:w="9525" w14:cap="rnd" w14:cmpd="sng" w14:algn="ctr">
            <w14:solidFill>
              <w14:srgbClr w14:val="F60000"/>
            </w14:solidFill>
            <w14:prstDash w14:val="solid"/>
            <w14:bevel/>
          </w14:textOutline>
        </w:rPr>
        <w:t>ل</w:t>
      </w:r>
    </w:p>
    <w:p w14:paraId="53BFC2AA" w14:textId="77777777" w:rsidR="00655F38" w:rsidRPr="00A31EC2" w:rsidRDefault="00655F38" w:rsidP="00655F38">
      <w:pPr>
        <w:tabs>
          <w:tab w:val="left" w:pos="2244"/>
        </w:tabs>
        <w:spacing w:after="120"/>
        <w:jc w:val="center"/>
        <w:rPr>
          <w:rFonts w:ascii="Adobe Arabic" w:hAnsi="Adobe Arabic" w:cs="Adobe Arabic"/>
          <w:b/>
          <w:bCs/>
          <w:color w:val="F60000"/>
          <w:sz w:val="36"/>
          <w:szCs w:val="36"/>
          <w:rtl/>
          <w14:textOutline w14:w="9525" w14:cap="rnd" w14:cmpd="sng" w14:algn="ctr">
            <w14:solidFill>
              <w14:srgbClr w14:val="F60000"/>
            </w14:solidFill>
            <w14:prstDash w14:val="solid"/>
            <w14:bevel/>
          </w14:textOutline>
        </w:rPr>
      </w:pPr>
      <w:r w:rsidRPr="00A31EC2">
        <w:rPr>
          <w:rFonts w:ascii="Adobe Arabic" w:hAnsi="Adobe Arabic" w:cs="Adobe Arabic"/>
          <w:b/>
          <w:bCs/>
          <w:color w:val="F60000"/>
          <w:sz w:val="36"/>
          <w:szCs w:val="36"/>
          <w:rtl/>
          <w14:textOutline w14:w="9525" w14:cap="rnd" w14:cmpd="sng" w14:algn="ctr">
            <w14:solidFill>
              <w14:srgbClr w14:val="F60000"/>
            </w14:solidFill>
            <w14:prstDash w14:val="solid"/>
            <w14:bevel/>
          </w14:textOutline>
        </w:rPr>
        <w:t>اللعنة على اليهود</w:t>
      </w:r>
    </w:p>
    <w:p w14:paraId="7E9BD22A" w14:textId="77777777" w:rsidR="00655F38" w:rsidRPr="00A31EC2" w:rsidRDefault="00655F38" w:rsidP="00655F38">
      <w:pPr>
        <w:spacing w:after="120" w:line="360" w:lineRule="auto"/>
        <w:jc w:val="center"/>
        <w:rPr>
          <w:rFonts w:ascii="Adobe Arabic" w:hAnsi="Adobe Arabic" w:cs="Adobe Arabic"/>
          <w:b/>
          <w:bCs/>
          <w:color w:val="009242"/>
          <w:sz w:val="36"/>
          <w:szCs w:val="36"/>
          <w:rtl/>
          <w14:textOutline w14:w="9525" w14:cap="rnd" w14:cmpd="sng" w14:algn="ctr">
            <w14:solidFill>
              <w14:srgbClr w14:val="009242"/>
            </w14:solidFill>
            <w14:prstDash w14:val="solid"/>
            <w14:bevel/>
          </w14:textOutline>
        </w:rPr>
      </w:pPr>
      <w:r w:rsidRPr="00A31EC2">
        <w:rPr>
          <w:rFonts w:ascii="Adobe Arabic" w:hAnsi="Adobe Arabic" w:cs="Adobe Arabic"/>
          <w:b/>
          <w:bCs/>
          <w:color w:val="009242"/>
          <w:sz w:val="36"/>
          <w:szCs w:val="36"/>
          <w:rtl/>
          <w14:textOutline w14:w="9525" w14:cap="rnd" w14:cmpd="sng" w14:algn="ctr">
            <w14:solidFill>
              <w14:srgbClr w14:val="009242"/>
            </w14:solidFill>
            <w14:prstDash w14:val="solid"/>
            <w14:bevel/>
          </w14:textOutline>
        </w:rPr>
        <w:t>النص</w:t>
      </w:r>
      <w:r w:rsidRPr="00A31EC2">
        <w:rPr>
          <w:rFonts w:ascii="Adobe Arabic" w:hAnsi="Adobe Arabic" w:cs="Adobe Arabic" w:hint="eastAsia"/>
          <w:b/>
          <w:bCs/>
          <w:color w:val="009242"/>
          <w:sz w:val="36"/>
          <w:szCs w:val="36"/>
          <w:rtl/>
          <w14:textOutline w14:w="9525" w14:cap="rnd" w14:cmpd="sng" w14:algn="ctr">
            <w14:solidFill>
              <w14:srgbClr w14:val="009242"/>
            </w14:solidFill>
            <w14:prstDash w14:val="solid"/>
            <w14:bevel/>
          </w14:textOutline>
        </w:rPr>
        <w:t>ــ</w:t>
      </w:r>
      <w:r w:rsidRPr="00A31EC2">
        <w:rPr>
          <w:rFonts w:ascii="Adobe Arabic" w:hAnsi="Adobe Arabic" w:cs="Adobe Arabic"/>
          <w:b/>
          <w:bCs/>
          <w:color w:val="009242"/>
          <w:sz w:val="36"/>
          <w:szCs w:val="36"/>
          <w:rtl/>
          <w14:textOutline w14:w="9525" w14:cap="rnd" w14:cmpd="sng" w14:algn="ctr">
            <w14:solidFill>
              <w14:srgbClr w14:val="009242"/>
            </w14:solidFill>
            <w14:prstDash w14:val="solid"/>
            <w14:bevel/>
          </w14:textOutline>
        </w:rPr>
        <w:t>ر للإس</w:t>
      </w:r>
      <w:r w:rsidRPr="00A31EC2">
        <w:rPr>
          <w:rFonts w:ascii="Adobe Arabic" w:hAnsi="Adobe Arabic" w:cs="Adobe Arabic" w:hint="eastAsia"/>
          <w:b/>
          <w:bCs/>
          <w:color w:val="009242"/>
          <w:sz w:val="36"/>
          <w:szCs w:val="36"/>
          <w:rtl/>
          <w14:textOutline w14:w="9525" w14:cap="rnd" w14:cmpd="sng" w14:algn="ctr">
            <w14:solidFill>
              <w14:srgbClr w14:val="009242"/>
            </w14:solidFill>
            <w14:prstDash w14:val="solid"/>
            <w14:bevel/>
          </w14:textOutline>
        </w:rPr>
        <w:t>ــــ</w:t>
      </w:r>
      <w:r w:rsidRPr="00A31EC2">
        <w:rPr>
          <w:rFonts w:ascii="Adobe Arabic" w:hAnsi="Adobe Arabic" w:cs="Adobe Arabic"/>
          <w:b/>
          <w:bCs/>
          <w:color w:val="009242"/>
          <w:sz w:val="36"/>
          <w:szCs w:val="36"/>
          <w:rtl/>
          <w14:textOutline w14:w="9525" w14:cap="rnd" w14:cmpd="sng" w14:algn="ctr">
            <w14:solidFill>
              <w14:srgbClr w14:val="009242"/>
            </w14:solidFill>
            <w14:prstDash w14:val="solid"/>
            <w14:bevel/>
          </w14:textOutline>
        </w:rPr>
        <w:t>لام</w:t>
      </w:r>
    </w:p>
    <w:p w14:paraId="2D8A0EBD" w14:textId="0DE013DC" w:rsidR="004B441A" w:rsidRPr="00A31EC2" w:rsidRDefault="009915F4" w:rsidP="000376CA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مبتد</w:t>
      </w:r>
      <w:r w:rsidR="004B441A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ؤ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B441A" w:rsidRPr="00A31EC2">
        <w:rPr>
          <w:rFonts w:ascii="Adobe Arabic" w:hAnsi="Adobe Arabic" w:cs="Adobe Arabic"/>
          <w:color w:val="008000"/>
          <w:sz w:val="36"/>
          <w:szCs w:val="36"/>
          <w:rtl/>
        </w:rPr>
        <w:t>(</w:t>
      </w:r>
      <w:r w:rsidRPr="00A31EC2">
        <w:rPr>
          <w:rFonts w:ascii="Adobe Arabic" w:hAnsi="Adobe Arabic" w:cs="Adobe Arabic" w:hint="eastAsia"/>
          <w:color w:val="008000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color w:val="008000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color w:val="008000"/>
          <w:sz w:val="36"/>
          <w:szCs w:val="36"/>
          <w:rtl/>
        </w:rPr>
        <w:t>أكبر</w:t>
      </w:r>
      <w:r w:rsidR="004B441A" w:rsidRPr="00A31EC2">
        <w:rPr>
          <w:rFonts w:ascii="Adobe Arabic" w:hAnsi="Adobe Arabic" w:cs="Adobe Arabic"/>
          <w:color w:val="008000"/>
          <w:sz w:val="36"/>
          <w:szCs w:val="36"/>
          <w:rtl/>
        </w:rPr>
        <w:t>)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ننطلق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بوعي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تعنيه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B441A" w:rsidRPr="00A31EC2">
        <w:rPr>
          <w:rFonts w:ascii="Adobe Arabic" w:hAnsi="Adobe Arabic" w:cs="Adobe Arabic"/>
          <w:color w:val="008000"/>
          <w:sz w:val="36"/>
          <w:szCs w:val="36"/>
          <w:rtl/>
        </w:rPr>
        <w:t>(</w:t>
      </w:r>
      <w:r w:rsidR="004B441A" w:rsidRPr="00A31EC2">
        <w:rPr>
          <w:rFonts w:ascii="Adobe Arabic" w:hAnsi="Adobe Arabic" w:cs="Adobe Arabic" w:hint="eastAsia"/>
          <w:color w:val="008000"/>
          <w:sz w:val="36"/>
          <w:szCs w:val="36"/>
          <w:rtl/>
        </w:rPr>
        <w:t>الله</w:t>
      </w:r>
      <w:r w:rsidR="004B441A" w:rsidRPr="00A31EC2">
        <w:rPr>
          <w:rFonts w:ascii="Adobe Arabic" w:hAnsi="Adobe Arabic" w:cs="Adobe Arabic"/>
          <w:color w:val="008000"/>
          <w:sz w:val="36"/>
          <w:szCs w:val="36"/>
          <w:rtl/>
        </w:rPr>
        <w:t xml:space="preserve"> </w:t>
      </w:r>
      <w:r w:rsidR="004B441A" w:rsidRPr="00A31EC2">
        <w:rPr>
          <w:rFonts w:ascii="Adobe Arabic" w:hAnsi="Adobe Arabic" w:cs="Adobe Arabic" w:hint="eastAsia"/>
          <w:color w:val="008000"/>
          <w:sz w:val="36"/>
          <w:szCs w:val="36"/>
          <w:rtl/>
        </w:rPr>
        <w:t>أكبر</w:t>
      </w:r>
      <w:r w:rsidR="004B441A" w:rsidRPr="00A31EC2">
        <w:rPr>
          <w:rFonts w:ascii="Adobe Arabic" w:hAnsi="Adobe Arabic" w:cs="Adobe Arabic"/>
          <w:color w:val="008000"/>
          <w:sz w:val="36"/>
          <w:szCs w:val="36"/>
          <w:rtl/>
        </w:rPr>
        <w:t>)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 xml:space="preserve">؛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ولذلك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السيد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حسين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بدر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الدي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 xml:space="preserve">الحوثي </w:t>
      </w:r>
      <w:r w:rsidR="007B7650" w:rsidRPr="00A31EC2">
        <w:rPr>
          <w:rFonts w:ascii="Adobe Arabic" w:hAnsi="Adobe Arabic" w:cs="Adobe Arabic" w:hint="cs"/>
          <w:sz w:val="36"/>
          <w:szCs w:val="36"/>
          <w:rtl/>
        </w:rPr>
        <w:t>"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رضوان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="007B7650" w:rsidRPr="00A31EC2">
        <w:rPr>
          <w:rFonts w:ascii="Adobe Arabic" w:hAnsi="Adobe Arabic" w:cs="Adobe Arabic" w:hint="cs"/>
          <w:sz w:val="36"/>
          <w:szCs w:val="36"/>
          <w:rtl/>
        </w:rPr>
        <w:t>"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بداية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انطلاقة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المسيرة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القرآنية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B441A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((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أمريكا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قشة</w:t>
      </w:r>
      <w:r w:rsidR="004B441A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))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المنطلق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تعنيه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عبارة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وجملة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B441A" w:rsidRPr="00A31EC2">
        <w:rPr>
          <w:rFonts w:ascii="Adobe Arabic" w:hAnsi="Adobe Arabic" w:cs="Adobe Arabic"/>
          <w:color w:val="008000"/>
          <w:sz w:val="36"/>
          <w:szCs w:val="36"/>
          <w:rtl/>
        </w:rPr>
        <w:t>(</w:t>
      </w:r>
      <w:r w:rsidR="004B441A" w:rsidRPr="00A31EC2">
        <w:rPr>
          <w:rFonts w:ascii="Adobe Arabic" w:hAnsi="Adobe Arabic" w:cs="Adobe Arabic" w:hint="eastAsia"/>
          <w:color w:val="008000"/>
          <w:sz w:val="36"/>
          <w:szCs w:val="36"/>
          <w:rtl/>
        </w:rPr>
        <w:t>الله</w:t>
      </w:r>
      <w:r w:rsidR="004B441A" w:rsidRPr="00A31EC2">
        <w:rPr>
          <w:rFonts w:ascii="Adobe Arabic" w:hAnsi="Adobe Arabic" w:cs="Adobe Arabic"/>
          <w:color w:val="008000"/>
          <w:sz w:val="36"/>
          <w:szCs w:val="36"/>
          <w:rtl/>
        </w:rPr>
        <w:t xml:space="preserve"> </w:t>
      </w:r>
      <w:r w:rsidR="004B441A" w:rsidRPr="00A31EC2">
        <w:rPr>
          <w:rFonts w:ascii="Adobe Arabic" w:hAnsi="Adobe Arabic" w:cs="Adobe Arabic" w:hint="eastAsia"/>
          <w:color w:val="008000"/>
          <w:sz w:val="36"/>
          <w:szCs w:val="36"/>
          <w:rtl/>
        </w:rPr>
        <w:t>أكبر</w:t>
      </w:r>
      <w:r w:rsidR="004B441A" w:rsidRPr="00A31EC2">
        <w:rPr>
          <w:rFonts w:ascii="Adobe Arabic" w:hAnsi="Adobe Arabic" w:cs="Adobe Arabic"/>
          <w:color w:val="008000"/>
          <w:sz w:val="36"/>
          <w:szCs w:val="36"/>
          <w:rtl/>
        </w:rPr>
        <w:t>)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أمريكا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قشة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نعتز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نعتمد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نثق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بوعده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الصادق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القائل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 xml:space="preserve">: </w:t>
      </w:r>
      <w:r w:rsidR="00D20DD8" w:rsidRPr="00A31EC2">
        <w:rPr>
          <w:rStyle w:val="Char"/>
          <w:rtl/>
        </w:rPr>
        <w:t>{</w:t>
      </w:r>
      <w:r w:rsidR="00D20DD8" w:rsidRPr="00A31EC2">
        <w:rPr>
          <w:rStyle w:val="Char"/>
          <w:rFonts w:hint="eastAsia"/>
          <w:rtl/>
        </w:rPr>
        <w:t>وَلَيَنْصُرَنَّ</w:t>
      </w:r>
      <w:r w:rsidR="00D20DD8" w:rsidRPr="00A31EC2">
        <w:rPr>
          <w:rStyle w:val="Char"/>
          <w:rtl/>
        </w:rPr>
        <w:t xml:space="preserve"> </w:t>
      </w:r>
      <w:r w:rsidR="00D20DD8" w:rsidRPr="00A31EC2">
        <w:rPr>
          <w:rStyle w:val="Char"/>
          <w:rFonts w:hint="eastAsia"/>
          <w:rtl/>
        </w:rPr>
        <w:t>اللَّهُ</w:t>
      </w:r>
      <w:r w:rsidR="00D20DD8" w:rsidRPr="00A31EC2">
        <w:rPr>
          <w:rStyle w:val="Char"/>
          <w:rtl/>
        </w:rPr>
        <w:t xml:space="preserve"> </w:t>
      </w:r>
      <w:r w:rsidR="00D20DD8" w:rsidRPr="00A31EC2">
        <w:rPr>
          <w:rStyle w:val="Char"/>
          <w:rFonts w:hint="eastAsia"/>
          <w:rtl/>
        </w:rPr>
        <w:t>مَنْ</w:t>
      </w:r>
      <w:r w:rsidR="00D20DD8" w:rsidRPr="00A31EC2">
        <w:rPr>
          <w:rStyle w:val="Char"/>
          <w:rtl/>
        </w:rPr>
        <w:t xml:space="preserve"> </w:t>
      </w:r>
      <w:r w:rsidR="00D20DD8" w:rsidRPr="00A31EC2">
        <w:rPr>
          <w:rStyle w:val="Char"/>
          <w:rFonts w:hint="eastAsia"/>
          <w:rtl/>
        </w:rPr>
        <w:t>يَنْصُرُهُ</w:t>
      </w:r>
      <w:r w:rsidR="00D20DD8" w:rsidRPr="00A31EC2">
        <w:rPr>
          <w:rStyle w:val="Char"/>
          <w:rtl/>
        </w:rPr>
        <w:t xml:space="preserve"> </w:t>
      </w:r>
      <w:r w:rsidR="00D20DD8" w:rsidRPr="00A31EC2">
        <w:rPr>
          <w:rStyle w:val="Char"/>
          <w:rFonts w:hint="eastAsia"/>
          <w:rtl/>
        </w:rPr>
        <w:t>إِنَّ</w:t>
      </w:r>
      <w:r w:rsidR="00D20DD8" w:rsidRPr="00A31EC2">
        <w:rPr>
          <w:rStyle w:val="Char"/>
          <w:rtl/>
        </w:rPr>
        <w:t xml:space="preserve"> </w:t>
      </w:r>
      <w:r w:rsidR="00D20DD8" w:rsidRPr="00A31EC2">
        <w:rPr>
          <w:rStyle w:val="Char"/>
          <w:rFonts w:hint="eastAsia"/>
          <w:rtl/>
        </w:rPr>
        <w:t>اللَّهَ</w:t>
      </w:r>
      <w:r w:rsidR="00D20DD8" w:rsidRPr="00A31EC2">
        <w:rPr>
          <w:rStyle w:val="Char"/>
          <w:rtl/>
        </w:rPr>
        <w:t xml:space="preserve"> </w:t>
      </w:r>
      <w:r w:rsidR="00D20DD8" w:rsidRPr="00A31EC2">
        <w:rPr>
          <w:rStyle w:val="Char"/>
          <w:rFonts w:hint="eastAsia"/>
          <w:rtl/>
        </w:rPr>
        <w:t>لَقَوِيٌّ</w:t>
      </w:r>
      <w:r w:rsidR="00D20DD8" w:rsidRPr="00A31EC2">
        <w:rPr>
          <w:rStyle w:val="Char"/>
          <w:rtl/>
        </w:rPr>
        <w:t xml:space="preserve"> </w:t>
      </w:r>
      <w:proofErr w:type="gramStart"/>
      <w:r w:rsidR="00D20DD8" w:rsidRPr="00A31EC2">
        <w:rPr>
          <w:rStyle w:val="Char"/>
          <w:rFonts w:hint="eastAsia"/>
          <w:rtl/>
        </w:rPr>
        <w:t>عَزِيزٌ</w:t>
      </w:r>
      <w:r w:rsidR="00D20DD8" w:rsidRPr="00A31EC2">
        <w:rPr>
          <w:rStyle w:val="Char"/>
          <w:rtl/>
        </w:rPr>
        <w:t>}</w:t>
      </w:r>
      <w:r w:rsidR="00D20DD8" w:rsidRPr="00A31EC2">
        <w:rPr>
          <w:rStyle w:val="Char0"/>
          <w:sz w:val="22"/>
          <w:szCs w:val="22"/>
          <w:rtl/>
        </w:rPr>
        <w:t>[</w:t>
      </w:r>
      <w:proofErr w:type="gramEnd"/>
      <w:r w:rsidR="00D20DD8" w:rsidRPr="00A31EC2">
        <w:rPr>
          <w:rStyle w:val="Char0"/>
          <w:rFonts w:hint="eastAsia"/>
          <w:sz w:val="22"/>
          <w:szCs w:val="22"/>
          <w:rtl/>
        </w:rPr>
        <w:t>الحج</w:t>
      </w:r>
      <w:r w:rsidR="00D20DD8" w:rsidRPr="00A31EC2">
        <w:rPr>
          <w:rStyle w:val="Char0"/>
          <w:sz w:val="22"/>
          <w:szCs w:val="22"/>
          <w:rtl/>
        </w:rPr>
        <w:t xml:space="preserve">: </w:t>
      </w:r>
      <w:r w:rsidR="00D20DD8" w:rsidRPr="00A31EC2">
        <w:rPr>
          <w:rStyle w:val="Char0"/>
          <w:rFonts w:hint="cs"/>
          <w:sz w:val="22"/>
          <w:szCs w:val="22"/>
          <w:rtl/>
        </w:rPr>
        <w:t>الآية</w:t>
      </w:r>
      <w:r w:rsidR="00D20DD8" w:rsidRPr="00A31EC2">
        <w:rPr>
          <w:rStyle w:val="Char0"/>
          <w:sz w:val="22"/>
          <w:szCs w:val="22"/>
          <w:rtl/>
        </w:rPr>
        <w:t>40]</w:t>
      </w:r>
      <w:r w:rsidR="00D20DD8" w:rsidRPr="00A31EC2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نثق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الوعد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الإلهي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المؤكد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ونثق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التأكيد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الإلهي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20DD8" w:rsidRPr="00A31EC2">
        <w:rPr>
          <w:rStyle w:val="Char"/>
          <w:rFonts w:hint="cs"/>
          <w:rtl/>
        </w:rPr>
        <w:t>{</w:t>
      </w:r>
      <w:r w:rsidR="00D20DD8" w:rsidRPr="00A31EC2">
        <w:rPr>
          <w:rStyle w:val="Char"/>
          <w:rFonts w:hint="eastAsia"/>
          <w:rtl/>
        </w:rPr>
        <w:t>إِنَّ</w:t>
      </w:r>
      <w:r w:rsidR="00D20DD8" w:rsidRPr="00A31EC2">
        <w:rPr>
          <w:rStyle w:val="Char"/>
          <w:rtl/>
        </w:rPr>
        <w:t xml:space="preserve"> </w:t>
      </w:r>
      <w:r w:rsidR="00D20DD8" w:rsidRPr="00A31EC2">
        <w:rPr>
          <w:rStyle w:val="Char"/>
          <w:rFonts w:hint="eastAsia"/>
          <w:rtl/>
        </w:rPr>
        <w:t>اللَّهَ</w:t>
      </w:r>
      <w:r w:rsidR="00D20DD8" w:rsidRPr="00A31EC2">
        <w:rPr>
          <w:rStyle w:val="Char"/>
          <w:rtl/>
        </w:rPr>
        <w:t xml:space="preserve"> </w:t>
      </w:r>
      <w:r w:rsidR="00D20DD8" w:rsidRPr="00A31EC2">
        <w:rPr>
          <w:rStyle w:val="Char"/>
          <w:rFonts w:hint="eastAsia"/>
          <w:rtl/>
        </w:rPr>
        <w:t>لَقَوِيٌّ</w:t>
      </w:r>
      <w:r w:rsidR="00D20DD8" w:rsidRPr="00A31EC2">
        <w:rPr>
          <w:rStyle w:val="Char"/>
          <w:rtl/>
        </w:rPr>
        <w:t xml:space="preserve"> </w:t>
      </w:r>
      <w:r w:rsidR="00D20DD8" w:rsidRPr="00A31EC2">
        <w:rPr>
          <w:rStyle w:val="Char"/>
          <w:rFonts w:hint="eastAsia"/>
          <w:rtl/>
        </w:rPr>
        <w:t>عَزِيزٌ</w:t>
      </w:r>
      <w:r w:rsidR="00D20DD8" w:rsidRPr="00A31EC2">
        <w:rPr>
          <w:rStyle w:val="Char"/>
          <w:rtl/>
        </w:rPr>
        <w:t>}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24642AE6" w14:textId="77777777" w:rsidR="004B441A" w:rsidRPr="00A31EC2" w:rsidRDefault="009915F4" w:rsidP="00C32376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يمكن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</w:t>
      </w:r>
      <w:r w:rsidR="004B441A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ق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ار</w:t>
      </w:r>
      <w:r w:rsidR="004B441A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أمريكا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أو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بريطانيا</w:t>
      </w:r>
      <w:r w:rsidR="004B441A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طغا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وأشرار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و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مستكبر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الدنيا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بشيء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بأس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وقوته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وجبروته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 xml:space="preserve">؟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شيء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5A80F7D0" w14:textId="3BEA88B9" w:rsidR="00B7370B" w:rsidRPr="00A31EC2" w:rsidRDefault="009915F4" w:rsidP="00692CD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نثق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بقول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D20DD8" w:rsidRPr="00A31EC2">
        <w:rPr>
          <w:rStyle w:val="Char"/>
          <w:rtl/>
        </w:rPr>
        <w:t>{</w:t>
      </w:r>
      <w:r w:rsidR="00D20DD8" w:rsidRPr="00A31EC2">
        <w:rPr>
          <w:rStyle w:val="Char"/>
          <w:rFonts w:hint="eastAsia"/>
          <w:rtl/>
        </w:rPr>
        <w:t>قَاتِلُوهُمْ</w:t>
      </w:r>
      <w:r w:rsidR="00D20DD8" w:rsidRPr="00A31EC2">
        <w:rPr>
          <w:rStyle w:val="Char"/>
          <w:rtl/>
        </w:rPr>
        <w:t xml:space="preserve"> </w:t>
      </w:r>
      <w:r w:rsidR="00D20DD8" w:rsidRPr="00A31EC2">
        <w:rPr>
          <w:rStyle w:val="Char"/>
          <w:rFonts w:hint="eastAsia"/>
          <w:rtl/>
        </w:rPr>
        <w:t>يُعَذِّبْهُمُ</w:t>
      </w:r>
      <w:r w:rsidR="00D20DD8" w:rsidRPr="00A31EC2">
        <w:rPr>
          <w:rStyle w:val="Char"/>
          <w:rtl/>
        </w:rPr>
        <w:t xml:space="preserve"> </w:t>
      </w:r>
      <w:r w:rsidR="00D20DD8" w:rsidRPr="00A31EC2">
        <w:rPr>
          <w:rStyle w:val="Char"/>
          <w:rFonts w:hint="eastAsia"/>
          <w:rtl/>
        </w:rPr>
        <w:t>اللَّهُ</w:t>
      </w:r>
      <w:r w:rsidR="00D20DD8" w:rsidRPr="00A31EC2">
        <w:rPr>
          <w:rStyle w:val="Char"/>
          <w:rtl/>
        </w:rPr>
        <w:t xml:space="preserve"> </w:t>
      </w:r>
      <w:r w:rsidR="00D20DD8" w:rsidRPr="00A31EC2">
        <w:rPr>
          <w:rStyle w:val="Char"/>
          <w:rFonts w:hint="eastAsia"/>
          <w:rtl/>
        </w:rPr>
        <w:t>بِأَيْدِيكُمْ</w:t>
      </w:r>
      <w:r w:rsidR="00D20DD8" w:rsidRPr="00A31EC2">
        <w:rPr>
          <w:rStyle w:val="Char"/>
          <w:rtl/>
        </w:rPr>
        <w:t>}</w:t>
      </w:r>
      <w:r w:rsidR="00D20DD8" w:rsidRPr="00A31EC2">
        <w:rPr>
          <w:rStyle w:val="Char0"/>
          <w:sz w:val="22"/>
          <w:szCs w:val="22"/>
          <w:rtl/>
        </w:rPr>
        <w:t>[</w:t>
      </w:r>
      <w:r w:rsidR="00D20DD8" w:rsidRPr="00A31EC2">
        <w:rPr>
          <w:rStyle w:val="Char0"/>
          <w:rFonts w:hint="eastAsia"/>
          <w:sz w:val="22"/>
          <w:szCs w:val="22"/>
          <w:rtl/>
        </w:rPr>
        <w:t>التوبة</w:t>
      </w:r>
      <w:r w:rsidR="00D20DD8" w:rsidRPr="00A31EC2">
        <w:rPr>
          <w:rStyle w:val="Char0"/>
          <w:sz w:val="22"/>
          <w:szCs w:val="22"/>
          <w:rtl/>
        </w:rPr>
        <w:t xml:space="preserve">: </w:t>
      </w:r>
      <w:r w:rsidR="00D20DD8" w:rsidRPr="00A31EC2">
        <w:rPr>
          <w:rStyle w:val="Char0"/>
          <w:rFonts w:hint="cs"/>
          <w:sz w:val="22"/>
          <w:szCs w:val="22"/>
          <w:rtl/>
        </w:rPr>
        <w:t>من الآية</w:t>
      </w:r>
      <w:r w:rsidR="00D20DD8" w:rsidRPr="00A31EC2">
        <w:rPr>
          <w:rStyle w:val="Char0"/>
          <w:sz w:val="22"/>
          <w:szCs w:val="22"/>
          <w:rtl/>
        </w:rPr>
        <w:t>14]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نثق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بوعود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المتكررة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كتابه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الكريم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نؤمن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بكتاب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ولذلك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ننطلق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بثقة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يخيفنا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يؤثر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علينا</w:t>
      </w:r>
      <w:r w:rsidR="004B441A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يزعجنا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موقفنا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نتراجع</w:t>
      </w:r>
      <w:r w:rsidR="00AD4889" w:rsidRPr="00A31EC2">
        <w:rPr>
          <w:rFonts w:ascii="Adobe Arabic" w:hAnsi="Adobe Arabic" w:cs="Adobe Arabic" w:hint="cs"/>
          <w:sz w:val="36"/>
          <w:szCs w:val="36"/>
          <w:rtl/>
        </w:rPr>
        <w:t xml:space="preserve"> عنه،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يضعف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موقفنا</w:t>
      </w:r>
      <w:r w:rsidR="00AD488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بقدر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المواجهة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AD4889" w:rsidRPr="00A31EC2">
        <w:rPr>
          <w:rFonts w:ascii="Adobe Arabic" w:hAnsi="Adobe Arabic" w:cs="Adobe Arabic" w:hint="cs"/>
          <w:sz w:val="36"/>
          <w:szCs w:val="36"/>
          <w:rtl/>
        </w:rPr>
        <w:t>ال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طغاة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المستكبرين</w:t>
      </w:r>
      <w:r w:rsidR="00AD488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والأشرار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السيئين</w:t>
      </w:r>
      <w:r w:rsidR="00AD488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AD4889" w:rsidRPr="00A31EC2">
        <w:rPr>
          <w:rFonts w:ascii="Adobe Arabic" w:hAnsi="Adobe Arabic" w:cs="Adobe Arabic" w:hint="cs"/>
          <w:sz w:val="36"/>
          <w:szCs w:val="36"/>
          <w:rtl/>
        </w:rPr>
        <w:t>أئ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الكفر</w:t>
      </w:r>
      <w:r w:rsidR="00AD488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وقادة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الظلم</w:t>
      </w:r>
      <w:r w:rsidR="00AD4889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lastRenderedPageBreak/>
        <w:t>بقدر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أكثر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رجاء</w:t>
      </w:r>
      <w:r w:rsidR="00AD4889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ينصرنا</w:t>
      </w:r>
      <w:r w:rsidR="00AD488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يؤي</w:t>
      </w:r>
      <w:r w:rsidR="00AD4889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دنا</w:t>
      </w:r>
      <w:r w:rsidR="00AD488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بقدر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إيماننا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بنصر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وتأييده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أكبر</w:t>
      </w:r>
      <w:r w:rsidR="005834E2" w:rsidRPr="00A31EC2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="00AD4889" w:rsidRPr="00A31EC2">
        <w:rPr>
          <w:rFonts w:ascii="Adobe Arabic" w:hAnsi="Adobe Arabic" w:cs="Adobe Arabic" w:hint="cs"/>
          <w:sz w:val="36"/>
          <w:szCs w:val="36"/>
          <w:rtl/>
        </w:rPr>
        <w:t>هل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AD4889" w:rsidRPr="00A31EC2">
        <w:rPr>
          <w:rFonts w:ascii="Adobe Arabic" w:hAnsi="Adobe Arabic" w:cs="Adobe Arabic" w:hint="cs"/>
          <w:sz w:val="36"/>
          <w:szCs w:val="36"/>
          <w:rtl/>
        </w:rPr>
        <w:t>ن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تصور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="00AD4889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التأييد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الإلهي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يأتي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كنت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مواجهة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عدو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تعتبر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إمكانياته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بسيطة</w:t>
      </w:r>
      <w:r w:rsidR="00AD488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تعتبره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تمتلك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إمكانات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وقدرات</w:t>
      </w:r>
      <w:r w:rsidR="005834E2" w:rsidRPr="00A31EC2">
        <w:rPr>
          <w:rFonts w:ascii="Adobe Arabic" w:hAnsi="Adobe Arabic" w:cs="Adobe Arabic" w:hint="cs"/>
          <w:sz w:val="36"/>
          <w:szCs w:val="36"/>
          <w:rtl/>
        </w:rPr>
        <w:t>؟!</w:t>
      </w:r>
      <w:r w:rsidR="005834E2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مواجهة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الأشرار</w:t>
      </w:r>
      <w:r w:rsidR="00AD488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الطغا</w:t>
      </w:r>
      <w:r w:rsidR="00AD4889" w:rsidRPr="00A31EC2">
        <w:rPr>
          <w:rFonts w:ascii="Adobe Arabic" w:hAnsi="Adobe Arabic" w:cs="Adobe Arabic" w:hint="cs"/>
          <w:sz w:val="36"/>
          <w:szCs w:val="36"/>
          <w:rtl/>
        </w:rPr>
        <w:t>ة،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الظالمين</w:t>
      </w:r>
      <w:r w:rsidR="00AD488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المفسدين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الأرض</w:t>
      </w:r>
      <w:r w:rsidR="00AD4889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ونحن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أرجى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لنصر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ومعونته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وتأييده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20AFD83B" w14:textId="197275CE" w:rsidR="00B7370B" w:rsidRPr="00A31EC2" w:rsidRDefault="009915F4" w:rsidP="00692CD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أم</w:t>
      </w:r>
      <w:r w:rsidR="00B7370B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المستجد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الأخير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التصنيف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بالإرهاب</w:t>
      </w:r>
      <w:r w:rsidR="00B7370B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فهو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مضحك</w:t>
      </w:r>
      <w:r w:rsidR="00B7370B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هو؟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!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يرعى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قتل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الأطفال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والنساء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يوم</w:t>
      </w:r>
      <w:r w:rsidR="005834E2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وليلة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تاريخه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الأسود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مثيل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المفلس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أخلاقيا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القيم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والأخلاق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آخرها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مصادرة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الأخلاق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العفة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والنزاهة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الأخلاقية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والتبني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لفاحشة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5834E2" w:rsidRPr="00A31EC2">
        <w:rPr>
          <w:rFonts w:ascii="Adobe Arabic" w:hAnsi="Adobe Arabic" w:cs="Adobe Arabic" w:hint="eastAsia"/>
          <w:sz w:val="36"/>
          <w:szCs w:val="36"/>
          <w:rtl/>
        </w:rPr>
        <w:t>الش</w:t>
      </w:r>
      <w:r w:rsidR="005834E2" w:rsidRPr="00A31EC2">
        <w:rPr>
          <w:rFonts w:ascii="Adobe Arabic" w:hAnsi="Adobe Arabic" w:cs="Adobe Arabic" w:hint="cs"/>
          <w:sz w:val="36"/>
          <w:szCs w:val="36"/>
          <w:rtl/>
        </w:rPr>
        <w:t>ذ</w:t>
      </w:r>
      <w:r w:rsidR="005834E2"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5834E2" w:rsidRPr="00A31EC2">
        <w:rPr>
          <w:rFonts w:ascii="Adobe Arabic" w:hAnsi="Adobe Arabic" w:cs="Adobe Arabic" w:hint="cs"/>
          <w:sz w:val="36"/>
          <w:szCs w:val="36"/>
          <w:rtl/>
        </w:rPr>
        <w:t>ذ</w:t>
      </w:r>
      <w:r w:rsidR="005834E2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الجنسي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المفلس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إنسانيا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وأخلاقيا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ممارساته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إجرامية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سياساته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إجرامية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توجهاته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طغيان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وإجرام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واستكبار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يصن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الآخرين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الشعوب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المظلومة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يبتد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ئ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بالعدوان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عليها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يبتد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ئ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بالعدوان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بلدنا؟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يشرف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بلدنا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لتسع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سنوات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ثم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يبتد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ئ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مباشر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الاعتداء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البحرية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ويقتل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أبناء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قواته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المسلحة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البحرية؟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يبتدأ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بالعدوان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المباشر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="00ED59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ED590B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ثم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يأتي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ليصنف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يعتدي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عليهم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ويظلمهم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ويقتل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بغير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حق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يصن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بالإرهاب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 xml:space="preserve">هو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منبع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والإرهاب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والطغيان</w:t>
      </w:r>
      <w:r w:rsidR="00ED590B" w:rsidRPr="00A31EC2">
        <w:rPr>
          <w:rFonts w:ascii="Adobe Arabic" w:hAnsi="Adobe Arabic" w:cs="Adobe Arabic" w:hint="cs"/>
          <w:sz w:val="36"/>
          <w:szCs w:val="36"/>
          <w:rtl/>
        </w:rPr>
        <w:t>؟</w:t>
      </w:r>
      <w:r w:rsidR="00ED590B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أصلا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يمتلك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الأهلية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يصن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الآخرين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بأي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تصنيف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وضعية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أخلاقية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إنسانية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يمتلك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شيئا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القيم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4F2DBF8E" w14:textId="38CEEA9D" w:rsidR="00ED590B" w:rsidRPr="00A31EC2" w:rsidRDefault="009915F4" w:rsidP="00692CD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هذه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الخطوة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B7370B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هي</w:t>
      </w:r>
      <w:r w:rsidR="00B7370B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تأتي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سياق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حماية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</w:t>
      </w:r>
      <w:r w:rsidR="00B7370B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ص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هيوني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فقط</w:t>
      </w:r>
      <w:r w:rsidR="00B7370B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اعتداءاته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غاراته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تصنيفاته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وليس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أهمية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يمكن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نقلق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يترتب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غاراته؟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ه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ابتدأ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بالغارات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قبل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التصنيف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ابتدأنا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بالحصار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، ابتدأنا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B7370B" w:rsidRPr="00A31EC2">
        <w:rPr>
          <w:rFonts w:ascii="Adobe Arabic" w:hAnsi="Adobe Arabic" w:cs="Adobe Arabic" w:hint="cs"/>
          <w:sz w:val="36"/>
          <w:szCs w:val="36"/>
          <w:rtl/>
        </w:rPr>
        <w:t>ب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منذ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سنوات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طويلة</w:t>
      </w:r>
      <w:r w:rsidR="00ED590B" w:rsidRPr="00A31EC2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4C2F31FA" w14:textId="25AF9CE5" w:rsidR="00120A76" w:rsidRPr="00A31EC2" w:rsidRDefault="009915F4" w:rsidP="00692CD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ولذلك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ليس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هناك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يمكن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يقلقنا</w:t>
      </w:r>
      <w:r w:rsidR="00ED590B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أو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يؤثر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موقفنا</w:t>
      </w:r>
      <w:r w:rsidR="00ED590B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="00ED590B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سنواصل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دعمنا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كشعب</w:t>
      </w:r>
      <w:r w:rsidR="00120A76" w:rsidRPr="00A31EC2">
        <w:rPr>
          <w:rFonts w:ascii="Adobe Arabic" w:hAnsi="Adobe Arabic" w:cs="Adobe Arabic" w:hint="eastAsia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يمني</w:t>
      </w:r>
      <w:r w:rsidR="00120A76" w:rsidRPr="00A31EC2">
        <w:rPr>
          <w:rFonts w:ascii="Adobe Arabic" w:hAnsi="Adobe Arabic" w:cs="Adobe Arabic" w:hint="eastAsia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ومساندتنا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ومناصرتنا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120A76" w:rsidRPr="00A31EC2">
        <w:rPr>
          <w:rFonts w:ascii="Adobe Arabic" w:hAnsi="Adobe Arabic" w:cs="Adobe Arabic" w:hint="eastAsia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</w:t>
      </w:r>
      <w:r w:rsidR="00120A76" w:rsidRPr="00A31EC2">
        <w:rPr>
          <w:rFonts w:ascii="Adobe Arabic" w:hAnsi="Adobe Arabic" w:cs="Adobe Arabic" w:hint="eastAsia"/>
          <w:sz w:val="36"/>
          <w:szCs w:val="36"/>
          <w:rtl/>
        </w:rPr>
        <w:t>لضغط</w:t>
      </w:r>
      <w:r w:rsidR="00120A76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الوسائل</w:t>
      </w:r>
      <w:r w:rsidR="00120A76" w:rsidRPr="00A31EC2">
        <w:rPr>
          <w:rFonts w:ascii="Adobe Arabic" w:hAnsi="Adobe Arabic" w:cs="Adobe Arabic" w:hint="eastAsia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استمرار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موقفنا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lastRenderedPageBreak/>
        <w:t>استهداف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السفن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المرتبطة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بإسرائيل</w:t>
      </w:r>
      <w:r w:rsidR="00120A76" w:rsidRPr="00A31EC2">
        <w:rPr>
          <w:rFonts w:ascii="Adobe Arabic" w:hAnsi="Adobe Arabic" w:cs="Adobe Arabic" w:hint="eastAsia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الوسائل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العسكرية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الاستهداف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بالقصف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فلسطين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</w:t>
      </w:r>
      <w:r w:rsidR="00120A76" w:rsidRPr="00A31EC2">
        <w:rPr>
          <w:rFonts w:ascii="Adobe Arabic" w:hAnsi="Adobe Arabic" w:cs="Adobe Arabic" w:hint="eastAsia"/>
          <w:sz w:val="36"/>
          <w:szCs w:val="36"/>
          <w:rtl/>
        </w:rPr>
        <w:t>ح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تلة</w:t>
      </w:r>
      <w:r w:rsidR="00120A76" w:rsidRPr="00A31EC2">
        <w:rPr>
          <w:rFonts w:ascii="Adobe Arabic" w:hAnsi="Adobe Arabic" w:cs="Adobe Arabic" w:hint="eastAsia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ينتهي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غزة</w:t>
      </w:r>
      <w:r w:rsidR="00120A76" w:rsidRPr="00A31EC2">
        <w:rPr>
          <w:rFonts w:ascii="Adobe Arabic" w:hAnsi="Adobe Arabic" w:cs="Adobe Arabic" w:hint="eastAsia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وينتهي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الحصار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ضد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غزة</w:t>
      </w:r>
      <w:r w:rsidR="00120A76" w:rsidRPr="00A31EC2">
        <w:rPr>
          <w:rFonts w:ascii="Adobe Arabic" w:hAnsi="Adobe Arabic" w:cs="Adobe Arabic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499D1617" w14:textId="77777777" w:rsidR="00F61D91" w:rsidRPr="00A31EC2" w:rsidRDefault="009915F4" w:rsidP="00C32376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حق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غزة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تتدفق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إليها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المواد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الغذائية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والطبية</w:t>
      </w:r>
      <w:r w:rsidR="00120A7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وأن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يصل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إليها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الغذاء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والدواء</w:t>
      </w:r>
      <w:r w:rsidR="00F61D91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حقها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إليها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منافذ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لوصول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تحتاجه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غذاء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ودواء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ومتطلبات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إنسانية</w:t>
      </w:r>
      <w:r w:rsidR="00F61D9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والبحر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والجو</w:t>
      </w:r>
      <w:r w:rsidR="00F61D9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مشروع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لأهل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غزة</w:t>
      </w:r>
      <w:r w:rsidR="00F61D9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حقهم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يستمر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التدفق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معبر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رف</w:t>
      </w:r>
      <w:r w:rsidR="00F61D91" w:rsidRPr="00A31EC2">
        <w:rPr>
          <w:rFonts w:ascii="Adobe Arabic" w:hAnsi="Adobe Arabic" w:cs="Adobe Arabic" w:hint="cs"/>
          <w:sz w:val="36"/>
          <w:szCs w:val="36"/>
          <w:rtl/>
        </w:rPr>
        <w:t>ح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يصل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إليهم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عبر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المنفذ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المساعدات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توقف</w:t>
      </w:r>
      <w:r w:rsidR="00F61D9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ودون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إعاق</w:t>
      </w:r>
      <w:r w:rsidR="00F61D91" w:rsidRPr="00A31EC2">
        <w:rPr>
          <w:rFonts w:ascii="Adobe Arabic" w:hAnsi="Adobe Arabic" w:cs="Adobe Arabic" w:hint="cs"/>
          <w:sz w:val="36"/>
          <w:szCs w:val="36"/>
          <w:rtl/>
        </w:rPr>
        <w:t>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أبداً</w:t>
      </w:r>
      <w:r w:rsidR="00F61D9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حقهم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ممر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مائي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غزة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لوصول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يحتاجونه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عبر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البحر</w:t>
      </w:r>
      <w:r w:rsidR="00F61D91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2A655B21" w14:textId="77777777" w:rsidR="00F61D91" w:rsidRPr="00A31EC2" w:rsidRDefault="009915F4" w:rsidP="00C32376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يريد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تكون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البحار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آمنة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لوصول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يقد</w:t>
      </w:r>
      <w:r w:rsidR="00F61D91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مساندة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وإمكانات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للعدو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الإسرائيلي</w:t>
      </w:r>
      <w:r w:rsidR="00F61D91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ولتصل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للعدو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الإسرائيلي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إمكاناته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وبضائعه</w:t>
      </w:r>
      <w:r w:rsidR="00F61D9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يحتاجه</w:t>
      </w:r>
      <w:r w:rsidR="00F61D9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تجارته</w:t>
      </w:r>
      <w:r w:rsidR="00F61D9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الوقت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يجو</w:t>
      </w:r>
      <w:r w:rsidR="00F61D91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F61D9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لديه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ممر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مائي</w:t>
      </w:r>
      <w:r w:rsidR="00F61D9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F61D91" w:rsidRPr="00A31EC2">
        <w:rPr>
          <w:rFonts w:ascii="Adobe Arabic" w:hAnsi="Adobe Arabic" w:cs="Adobe Arabic" w:hint="cs"/>
          <w:sz w:val="36"/>
          <w:szCs w:val="36"/>
          <w:rtl/>
        </w:rPr>
        <w:t>ت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صل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إضافة</w:t>
      </w:r>
      <w:r w:rsidR="00F61D91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المنفذ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المصري</w:t>
      </w:r>
      <w:r w:rsidR="00F61D9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يصل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أيضاً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عبر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البحر</w:t>
      </w:r>
      <w:r w:rsidR="00F61D9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وعبر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الجو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أيضاً</w:t>
      </w:r>
      <w:r w:rsidR="00F61D9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مشروع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F61D91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وليس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فقط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</w:t>
      </w:r>
      <w:r w:rsidR="00F61D91" w:rsidRPr="00A31EC2">
        <w:rPr>
          <w:rFonts w:ascii="Adobe Arabic" w:hAnsi="Adobe Arabic" w:cs="Adobe Arabic" w:hint="cs"/>
          <w:sz w:val="36"/>
          <w:szCs w:val="36"/>
          <w:rtl/>
        </w:rPr>
        <w:t>ع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</w:t>
      </w:r>
      <w:r w:rsidR="00F61D91" w:rsidRPr="00A31EC2">
        <w:rPr>
          <w:rFonts w:ascii="Adobe Arabic" w:hAnsi="Adobe Arabic" w:cs="Adobe Arabic" w:hint="cs"/>
          <w:sz w:val="36"/>
          <w:szCs w:val="36"/>
          <w:rtl/>
        </w:rPr>
        <w:t>فح.</w:t>
      </w:r>
    </w:p>
    <w:p w14:paraId="0D65D49D" w14:textId="77777777" w:rsidR="00156A06" w:rsidRPr="00A31EC2" w:rsidRDefault="009915F4" w:rsidP="00C32376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سنتصدى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للعدوان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البريطاني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الداعم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لإسرائيل</w:t>
      </w:r>
      <w:r w:rsidR="00F61D91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الساعي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لاستمرار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الجرائم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الإسرائيلية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ضد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156A0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المساند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للإجرام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</w:t>
      </w:r>
      <w:r w:rsidR="00156A06" w:rsidRPr="00A31EC2">
        <w:rPr>
          <w:rFonts w:ascii="Adobe Arabic" w:hAnsi="Adobe Arabic" w:cs="Adobe Arabic" w:hint="cs"/>
          <w:sz w:val="36"/>
          <w:szCs w:val="36"/>
          <w:rtl/>
        </w:rPr>
        <w:t>ي،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وبلدنا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سيصنفهما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قائمة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الحامية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والراعية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والداعمة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للإرهاب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156A0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سنص</w:t>
      </w:r>
      <w:r w:rsidR="00156A06" w:rsidRPr="00A31EC2">
        <w:rPr>
          <w:rFonts w:ascii="Adobe Arabic" w:hAnsi="Adobe Arabic" w:cs="Adobe Arabic" w:hint="cs"/>
          <w:sz w:val="36"/>
          <w:szCs w:val="36"/>
          <w:rtl/>
        </w:rPr>
        <w:t>نف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كذلك</w:t>
      </w:r>
      <w:r w:rsidR="00156A0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156A06" w:rsidRPr="00A31EC2">
        <w:rPr>
          <w:rFonts w:ascii="Adobe Arabic" w:hAnsi="Adobe Arabic" w:cs="Adobe Arabic" w:hint="cs"/>
          <w:sz w:val="36"/>
          <w:szCs w:val="36"/>
          <w:rtl/>
        </w:rPr>
        <w:t>و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تصنيفنا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تصنيف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بحق</w:t>
      </w:r>
      <w:r w:rsidR="00156A0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يشاركون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أصلاً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156A06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169A336D" w14:textId="1B894C20" w:rsidR="00655394" w:rsidRPr="00A31EC2" w:rsidRDefault="009915F4" w:rsidP="000376CA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السياق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="00156A0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ؤ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كد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أيضاً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جديد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الدعوة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لكل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الدول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الحذر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التور</w:t>
      </w:r>
      <w:r w:rsidR="00156A0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ُّ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ط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أمريكا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وبريطانيا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العدوان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بلدنا</w:t>
      </w:r>
      <w:r w:rsidR="00156A0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العدوان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الفلسطيني</w:t>
      </w:r>
      <w:r w:rsidR="00156A06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أمريكا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تسعى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لجر</w:t>
      </w:r>
      <w:r w:rsidR="00156A06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بقية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المشاركة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والإسهام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المباشر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العدوان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156A0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ور</w:t>
      </w:r>
      <w:r w:rsidR="00156A06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</w:t>
      </w:r>
      <w:r w:rsidR="00156A06" w:rsidRPr="00A31EC2">
        <w:rPr>
          <w:rFonts w:ascii="Adobe Arabic" w:hAnsi="Adobe Arabic" w:cs="Adobe Arabic" w:hint="cs"/>
          <w:sz w:val="36"/>
          <w:szCs w:val="36"/>
          <w:rtl/>
        </w:rPr>
        <w:t>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ألمانيا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156A06" w:rsidRPr="00A31EC2">
        <w:rPr>
          <w:rFonts w:ascii="Adobe Arabic" w:hAnsi="Adobe Arabic" w:cs="Adobe Arabic" w:hint="cs"/>
          <w:sz w:val="36"/>
          <w:szCs w:val="36"/>
          <w:rtl/>
        </w:rPr>
        <w:t>ل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تدخل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مواقف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خطيرة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عليها</w:t>
      </w:r>
      <w:r w:rsidR="00156A0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وسيئة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جداً</w:t>
      </w:r>
      <w:r w:rsidR="00156A0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تسهم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="00156A06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مباشر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قتل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بقذائف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الدبابات</w:t>
      </w:r>
      <w:r w:rsidR="00156A0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وبتقديم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أشكال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أخرى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الدعم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للإجرام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156A06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تريده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أمريكا</w:t>
      </w:r>
      <w:r w:rsidR="00ED590B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="00ED590B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تريدنا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الآخرين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يقفوا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لدعم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65539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واستهداف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بوجه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655394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34B38C67" w14:textId="6D3A6D5B" w:rsidR="008B1BFD" w:rsidRPr="00A31EC2" w:rsidRDefault="009915F4" w:rsidP="000376CA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lastRenderedPageBreak/>
        <w:t>نشيد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المواقف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الإيجابية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تجاه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مظلومية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الفلسطيني</w:t>
      </w:r>
      <w:r w:rsidR="0065539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ونؤك</w:t>
      </w:r>
      <w:r w:rsidR="00655394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ضرورة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المواصلة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النشطة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للتحرك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D590B" w:rsidRPr="00A31EC2">
        <w:rPr>
          <w:rFonts w:ascii="Adobe Arabic" w:hAnsi="Adobe Arabic" w:cs="Adobe Arabic" w:hint="eastAsia"/>
          <w:sz w:val="36"/>
          <w:szCs w:val="36"/>
          <w:rtl/>
        </w:rPr>
        <w:t>مسا</w:t>
      </w:r>
      <w:r w:rsidR="00ED590B" w:rsidRPr="00A31EC2">
        <w:rPr>
          <w:rFonts w:ascii="Adobe Arabic" w:hAnsi="Adobe Arabic" w:cs="Adobe Arabic" w:hint="cs"/>
          <w:sz w:val="36"/>
          <w:szCs w:val="36"/>
          <w:rtl/>
        </w:rPr>
        <w:t>ن</w:t>
      </w:r>
      <w:r w:rsidR="00ED590B" w:rsidRPr="00A31EC2">
        <w:rPr>
          <w:rFonts w:ascii="Adobe Arabic" w:hAnsi="Adobe Arabic" w:cs="Adobe Arabic" w:hint="eastAsia"/>
          <w:sz w:val="36"/>
          <w:szCs w:val="36"/>
          <w:rtl/>
        </w:rPr>
        <w:t>دة</w:t>
      </w:r>
      <w:r w:rsidR="00ED590B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65539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الكلمات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الماضية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حذ</w:t>
      </w:r>
      <w:r w:rsidR="00655394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رنا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المل</w:t>
      </w:r>
      <w:r w:rsidR="00655394" w:rsidRPr="00A31EC2">
        <w:rPr>
          <w:rFonts w:ascii="Adobe Arabic" w:hAnsi="Adobe Arabic" w:cs="Adobe Arabic" w:hint="cs"/>
          <w:sz w:val="36"/>
          <w:szCs w:val="36"/>
          <w:rtl/>
        </w:rPr>
        <w:t>ل،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يعاني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يوم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مظلوم</w:t>
      </w:r>
      <w:r w:rsidR="00655394" w:rsidRPr="00A31EC2">
        <w:rPr>
          <w:rFonts w:ascii="Adobe Arabic" w:hAnsi="Adobe Arabic" w:cs="Adobe Arabic" w:hint="cs"/>
          <w:sz w:val="36"/>
          <w:szCs w:val="36"/>
          <w:rtl/>
        </w:rPr>
        <w:t>يته،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تتفاق</w:t>
      </w:r>
      <w:r w:rsidR="00655394" w:rsidRPr="00A31EC2">
        <w:rPr>
          <w:rFonts w:ascii="Adobe Arabic" w:hAnsi="Adobe Arabic" w:cs="Adobe Arabic" w:hint="cs"/>
          <w:sz w:val="36"/>
          <w:szCs w:val="36"/>
          <w:rtl/>
        </w:rPr>
        <w:t>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مظلوميته</w:t>
      </w:r>
      <w:r w:rsidR="0065539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استمر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الحصار</w:t>
      </w:r>
      <w:r w:rsidR="0065539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واستمر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التجويع</w:t>
      </w:r>
      <w:r w:rsidR="00655394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زادت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معاناته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أكثر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وأكثر</w:t>
      </w:r>
      <w:r w:rsidR="0065539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استمرار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جرائم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الإبادة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الجماعية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أيضا</w:t>
      </w:r>
      <w:r w:rsidR="00655394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مأساة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يومية</w:t>
      </w:r>
      <w:r w:rsidR="0065539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تزيد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معاناته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="00655394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كبير</w:t>
      </w:r>
      <w:r w:rsidR="0065539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والمأساة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متفاقمة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غزة</w:t>
      </w:r>
      <w:r w:rsidR="00ED590B" w:rsidRPr="00A31EC2">
        <w:rPr>
          <w:rFonts w:ascii="Adobe Arabic" w:hAnsi="Adobe Arabic" w:cs="Adobe Arabic" w:hint="cs"/>
          <w:sz w:val="36"/>
          <w:szCs w:val="36"/>
          <w:rtl/>
        </w:rPr>
        <w:t>؛</w:t>
      </w:r>
      <w:r w:rsidR="00ED590B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</w:t>
      </w:r>
      <w:r w:rsidR="0065539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المسؤولية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تتضاعف</w:t>
      </w:r>
      <w:r w:rsidR="0065539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الوقت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655394" w:rsidRPr="00A31EC2">
        <w:rPr>
          <w:rFonts w:ascii="Adobe Arabic" w:hAnsi="Adobe Arabic" w:cs="Adobe Arabic" w:hint="cs"/>
          <w:sz w:val="36"/>
          <w:szCs w:val="36"/>
          <w:rtl/>
        </w:rPr>
        <w:t xml:space="preserve">وقت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ملل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فتور</w:t>
      </w:r>
      <w:r w:rsidR="0065539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تتضاعف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أمتنا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الإسلامية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المقد</w:t>
      </w:r>
      <w:r w:rsidR="00655394"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مة</w:t>
      </w:r>
      <w:r w:rsidR="0065539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البلدان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العربية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وغيرها</w:t>
      </w:r>
      <w:r w:rsidR="00655394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كل</w:t>
      </w:r>
      <w:r w:rsidR="00655394" w:rsidRPr="00A31EC2">
        <w:rPr>
          <w:rFonts w:ascii="Adobe Arabic" w:hAnsi="Adobe Arabic" w:cs="Adobe Arabic" w:hint="cs"/>
          <w:sz w:val="36"/>
          <w:szCs w:val="36"/>
          <w:rtl/>
        </w:rPr>
        <w:t>ٌّ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مسؤولية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بقدر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يستطيع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مسؤولية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961748" w:rsidRPr="00A31EC2">
        <w:rPr>
          <w:rFonts w:ascii="Adobe Arabic" w:hAnsi="Adobe Arabic" w:cs="Adobe Arabic" w:hint="eastAsia"/>
          <w:sz w:val="36"/>
          <w:szCs w:val="36"/>
          <w:rtl/>
        </w:rPr>
        <w:t>سُبْحَانَهُ وَتَعَالَى</w:t>
      </w:r>
      <w:r w:rsidR="00961748" w:rsidRPr="00A31EC2">
        <w:rPr>
          <w:rFonts w:ascii="Adobe Arabic" w:hAnsi="Adobe Arabic" w:cs="Adobe Arabic"/>
          <w:sz w:val="36"/>
          <w:szCs w:val="36"/>
          <w:rtl/>
        </w:rPr>
        <w:t>"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سيسأل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يوم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القيامة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671E20E9" w14:textId="77777777" w:rsidR="008B1BFD" w:rsidRPr="00A31EC2" w:rsidRDefault="009915F4" w:rsidP="008B1BFD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كثير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البلدان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بوسع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الناس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يقاطعوا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البضا</w:t>
      </w:r>
      <w:r w:rsidR="008B1BFD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ئع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الأمريكية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والإسرائيلية</w:t>
      </w:r>
      <w:r w:rsidR="008B1BFD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وأن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يكون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لذلك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تأثير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مباشر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والإسرائيلي</w:t>
      </w:r>
      <w:r w:rsidR="008B1BFD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بوسعهم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يقاطعوا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منتجات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بلد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يتور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ط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أكثر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ويدخل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والص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ه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يون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ي،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ويشارك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والص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ه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يون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ي،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ويكون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لذلك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تأثير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كبير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أمتنا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أمة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كبيرة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ال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بلدان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العربية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لوحدها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ومعها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أيضا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بقية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البلدان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الإسلامية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 إذا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ا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جهت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التوجه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تأثير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ه.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09E16E27" w14:textId="77777777" w:rsidR="008B1BFD" w:rsidRPr="00A31EC2" w:rsidRDefault="009915F4" w:rsidP="00C32376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للأسف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الشديد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المستوى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الرسمي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العالم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الإسلامي</w:t>
      </w:r>
      <w:r w:rsidR="008B1BFD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البلدان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العربية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وغيرها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تصل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المواقف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الرسمية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حاسم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المقاطعة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الاقتصادية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المقاطعة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 xml:space="preserve">الدبلوماسية،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مواقف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عملية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فاعلة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لكن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ينبغي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نتحرك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نحن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كشعوب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نستطيع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فهناك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بلدان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يمكن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تفعيل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سلاح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المقاطعة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بشكل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أكبر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 xml:space="preserve">مع أنَّ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الجميع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الجميع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عسكريا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أيضا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مسألة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المقاطعة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يتحرك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مستوى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المقاطعة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يتحرك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عسكريا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ولكن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بقية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البلدان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يمكنها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المشاركة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سلاح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المقاطعة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المناصرة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الإعلامية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مواقع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التواصل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الاجتماعي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والوسائل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المتاحة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يجب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يكون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هناك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تصاعد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الموقف</w:t>
      </w:r>
      <w:r w:rsidR="008B1BFD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وتحرك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نشط</w:t>
      </w:r>
      <w:r w:rsidR="008B1BFD" w:rsidRPr="00A31EC2">
        <w:rPr>
          <w:rFonts w:ascii="Adobe Arabic" w:hAnsi="Adobe Arabic" w:cs="Adobe Arabic"/>
          <w:b/>
          <w:bCs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</w:p>
    <w:p w14:paraId="284B8A0A" w14:textId="6B9B6561" w:rsidR="008B1BFD" w:rsidRPr="00A31EC2" w:rsidRDefault="009915F4" w:rsidP="000376CA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إذا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كان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الآخرون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-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قلت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بداية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الكلمة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-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تحر</w:t>
      </w:r>
      <w:r w:rsidR="008B1BFD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كوا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بدافع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التزاماتهم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الصهيونية</w:t>
      </w:r>
      <w:r w:rsidR="008B1BFD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وتحرك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D590B" w:rsidRPr="00A31EC2">
        <w:rPr>
          <w:rFonts w:ascii="Adobe Arabic" w:hAnsi="Adobe Arabic" w:cs="Adobe Arabic"/>
          <w:b/>
          <w:bCs/>
          <w:sz w:val="36"/>
          <w:szCs w:val="36"/>
          <w:rtl/>
        </w:rPr>
        <w:t>(</w:t>
      </w:r>
      <w:proofErr w:type="spellStart"/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بايدن</w:t>
      </w:r>
      <w:proofErr w:type="spellEnd"/>
      <w:r w:rsidR="00ED590B" w:rsidRPr="00A31EC2">
        <w:rPr>
          <w:rFonts w:ascii="Adobe Arabic" w:hAnsi="Adobe Arabic" w:cs="Adobe Arabic"/>
          <w:b/>
          <w:bCs/>
          <w:sz w:val="36"/>
          <w:szCs w:val="36"/>
          <w:rtl/>
        </w:rPr>
        <w:t>)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الخرف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الطاعن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السن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الهرم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يصعب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عليه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حتى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الصعود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سلم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الطائرة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فلسطين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المحتلة</w:t>
      </w:r>
      <w:r w:rsidR="00ED590B" w:rsidRPr="00A31EC2">
        <w:rPr>
          <w:rFonts w:ascii="Adobe Arabic" w:hAnsi="Adobe Arabic" w:cs="Adobe Arabic" w:hint="cs"/>
          <w:sz w:val="36"/>
          <w:szCs w:val="36"/>
          <w:rtl/>
        </w:rPr>
        <w:t xml:space="preserve"> 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بعد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أكثر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ED590B" w:rsidRPr="00A31EC2">
        <w:rPr>
          <w:rFonts w:ascii="Adobe Arabic" w:hAnsi="Adobe Arabic" w:cs="Adobe Arabic" w:hint="cs"/>
          <w:sz w:val="36"/>
          <w:szCs w:val="36"/>
          <w:rtl/>
        </w:rPr>
        <w:t>تسعة آلاف</w:t>
      </w:r>
      <w:r w:rsidR="00ED590B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كيلو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ويشق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نفسه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ليتحرك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هاينة،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8B1BFD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كيف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لا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lastRenderedPageBreak/>
        <w:t>يتحرك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أبناء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هذه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بطاقاتهم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بقدراتهم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بإمكاناتهم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بحكم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التزاماتهم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الإيمانية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بينهم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وبين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ED590B" w:rsidRPr="00A31EC2">
        <w:rPr>
          <w:rFonts w:ascii="Adobe Arabic" w:hAnsi="Adobe Arabic" w:cs="Adobe Arabic" w:hint="cs"/>
          <w:sz w:val="36"/>
          <w:szCs w:val="36"/>
          <w:rtl/>
        </w:rPr>
        <w:t>؟!</w:t>
      </w:r>
      <w:r w:rsidR="00ED590B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74FB5A20" w14:textId="76F1C0DB" w:rsidR="008B1BFD" w:rsidRPr="00A31EC2" w:rsidRDefault="00210E6B" w:rsidP="00C32376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لابدَّ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المواصلة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النشطة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للتحرك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وتوسيعه</w:t>
      </w:r>
      <w:r w:rsidR="00ED590B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بكل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أشكال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التحرك</w:t>
      </w:r>
      <w:r w:rsidR="008B1BFD" w:rsidRPr="00A31EC2">
        <w:rPr>
          <w:rFonts w:ascii="Adobe Arabic" w:hAnsi="Adobe Arabic" w:cs="Adobe Arabic"/>
          <w:b/>
          <w:bCs/>
          <w:sz w:val="36"/>
          <w:szCs w:val="36"/>
          <w:rtl/>
        </w:rPr>
        <w:t>: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ظ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اهرات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والمسيرات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مختلف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البلدان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ومنها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البلدان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الغربية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أوروبا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أمريكا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يجب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تستمر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وبو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سع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الجاليات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العربية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والإسلامية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تقود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بقي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لديهم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شيء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الإنسانية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تلك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المجتمعات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ظ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اهرات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ضاغطة</w:t>
      </w:r>
      <w:r w:rsidR="00ED59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لها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تأثيرها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ولها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صدا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ه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</w:t>
      </w:r>
      <w:r w:rsidR="00ED590B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مناصرة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والموقف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ضد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المشاركة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الأمريكية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والطغيان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الصه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ني،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شيء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مهم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69BD7C2D" w14:textId="77777777" w:rsidR="008B1BFD" w:rsidRPr="00A31EC2" w:rsidRDefault="009915F4" w:rsidP="00C32376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هذه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المناسبة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أيضا</w:t>
      </w:r>
      <w:r w:rsidR="008B1BFD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8B1BFD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توجه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إلى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الجاليات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اليمنية</w:t>
      </w:r>
      <w:r w:rsidR="008B1BFD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سواء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أمريكا</w:t>
      </w:r>
      <w:r w:rsidR="008B1BFD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أو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أوروبا</w:t>
      </w:r>
      <w:r w:rsidR="008B1BFD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لأن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تتحرك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بشكل</w:t>
      </w:r>
      <w:r w:rsidR="008B1BFD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نشط</w:t>
      </w:r>
      <w:r w:rsidR="008B1BFD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أؤم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الجاليات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اليمنية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بقدر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تحر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العزيز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الوطن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تحركا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مميزا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عن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كثير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ٍ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الشعوب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يتحركوا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هناك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تحركا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مميزا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بمعنى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: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يكونوا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أكثر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نشاطا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أكثر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تفاعلا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أكثر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سعيا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تحريك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الآخرين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المظاهرات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النشاط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الإعلامي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مواقع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التواصل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ا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جتماعي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وغيره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اظهار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مظلومية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ومدى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370B8" w:rsidRPr="00A31EC2">
        <w:rPr>
          <w:rFonts w:ascii="Adobe Arabic" w:hAnsi="Adobe Arabic" w:cs="Adobe Arabic" w:hint="eastAsia"/>
          <w:sz w:val="36"/>
          <w:szCs w:val="36"/>
          <w:rtl/>
        </w:rPr>
        <w:t>الإجرام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الصهيوني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ومدى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بشاعة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الموقف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والبريطاني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ومواقف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الدول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اتجهت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نفس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الاتجاه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كألمانيا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وغيرها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شيء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sz w:val="36"/>
          <w:szCs w:val="36"/>
          <w:rtl/>
        </w:rPr>
        <w:t>مهم</w:t>
      </w:r>
      <w:r w:rsidR="008B1BFD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4CA3A29A" w14:textId="21D7236D" w:rsidR="004041B5" w:rsidRPr="00A31EC2" w:rsidRDefault="008B1BFD" w:rsidP="00692CD7">
      <w:pPr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بالنسبة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لشعبنا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العزيز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أتوجه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إليه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ليخرج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يوم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الغد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>-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إن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شاء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>-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يوم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الجمعة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المبارك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صنعاء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ميدان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السبعين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عصرا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ً،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وفي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بقية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المحافظات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بحسب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الترتيبات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الم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ع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تمدة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لها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كالعادة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خروجا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ً</w:t>
      </w:r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proofErr w:type="spellStart"/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مليونيا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ً</w:t>
      </w:r>
      <w:proofErr w:type="spellEnd"/>
      <w:r w:rsidR="009915F4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حاشدا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ً،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هذا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الخروج</w:t>
      </w:r>
      <w:r w:rsidRPr="00A31EC2">
        <w:rPr>
          <w:rFonts w:ascii="Adobe Arabic" w:hAnsi="Adobe Arabic" w:cs="Adobe Arabic" w:hint="cs"/>
          <w:sz w:val="36"/>
          <w:szCs w:val="36"/>
          <w:rtl/>
        </w:rPr>
        <w:t>-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كما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قلت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الأسبوع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الماضي</w:t>
      </w:r>
      <w:r w:rsidRPr="00A31EC2">
        <w:rPr>
          <w:rFonts w:ascii="Adobe Arabic" w:hAnsi="Adobe Arabic" w:cs="Adobe Arabic" w:hint="cs"/>
          <w:sz w:val="36"/>
          <w:szCs w:val="36"/>
          <w:rtl/>
        </w:rPr>
        <w:t>-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جزء</w:t>
      </w:r>
      <w:r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موقفنا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اليوم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وموقفنا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جهاد</w:t>
      </w:r>
      <w:r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سبيل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موقف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شعبنا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اليوم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هو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موقف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جهاد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سبيل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 w:hint="cs"/>
          <w:sz w:val="36"/>
          <w:szCs w:val="36"/>
          <w:rtl/>
        </w:rPr>
        <w:t xml:space="preserve"> تعالى،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موقف</w:t>
      </w:r>
      <w:r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مشر</w:t>
      </w:r>
      <w:r w:rsidRPr="00A31EC2">
        <w:rPr>
          <w:rFonts w:ascii="Adobe Arabic" w:hAnsi="Adobe Arabic" w:cs="Adobe Arabic" w:hint="cs"/>
          <w:sz w:val="36"/>
          <w:szCs w:val="36"/>
          <w:rtl/>
        </w:rPr>
        <w:t>ِّ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موقف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حق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موقف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إطار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الالتزامات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الإيمانية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مقابل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يعمله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أولئك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الأشرار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بنا</w:t>
      </w:r>
      <w:r w:rsidRPr="00A31EC2">
        <w:rPr>
          <w:rFonts w:ascii="Adobe Arabic" w:hAnsi="Adobe Arabic" w:cs="Adobe Arabic" w:hint="cs"/>
          <w:sz w:val="36"/>
          <w:szCs w:val="36"/>
          <w:rtl/>
        </w:rPr>
        <w:t>ءً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على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التزامات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الصهيونية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لأشرار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ومجرمين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وطغا</w:t>
      </w:r>
      <w:r w:rsidRPr="00A31EC2">
        <w:rPr>
          <w:rFonts w:ascii="Adobe Arabic" w:hAnsi="Adobe Arabic" w:cs="Adobe Arabic" w:hint="cs"/>
          <w:sz w:val="36"/>
          <w:szCs w:val="36"/>
          <w:rtl/>
        </w:rPr>
        <w:t>ة،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ليكون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</w:t>
      </w:r>
      <w:r w:rsidRPr="00A31EC2">
        <w:rPr>
          <w:rFonts w:ascii="Adobe Arabic" w:hAnsi="Adobe Arabic" w:cs="Adobe Arabic" w:hint="cs"/>
          <w:sz w:val="36"/>
          <w:szCs w:val="36"/>
          <w:rtl/>
        </w:rPr>
        <w:t>خ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روج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يوم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الغد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أجل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إطار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الالتزامات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الإيمانية</w:t>
      </w:r>
      <w:r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ابتغاء</w:t>
      </w:r>
      <w:r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لمرضا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نصرة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للشعب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المظلوم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يقتل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المئات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أبنائه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بل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ا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س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ت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شهد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الآلاف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أطفاله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ونسا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ئ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ه</w:t>
      </w:r>
      <w:r w:rsidR="005B082C" w:rsidRPr="00A31EC2"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الشعب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الفلسطيني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المظلوم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الذي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تحرك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طغا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وأشرار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العالم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lastRenderedPageBreak/>
        <w:t>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واصل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العدو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الصه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وني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إجرامه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بحقه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لنخرج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يوم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الغد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خروجا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مشرفا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ً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كبيرا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ً،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ولنحذر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الملل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أنا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حذ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َّ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رت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الملل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الخروج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ساحة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المظاهرات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شيء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بسيط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مقابل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ا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لتزاماتنا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الإيمانية</w:t>
      </w:r>
      <w:r w:rsidR="005B082C" w:rsidRPr="00A31EC2">
        <w:rPr>
          <w:rFonts w:ascii="Adobe Arabic" w:hAnsi="Adobe Arabic" w:cs="Adobe Arabic" w:hint="cs"/>
          <w:sz w:val="36"/>
          <w:szCs w:val="36"/>
          <w:rtl/>
        </w:rPr>
        <w:t>،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التي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تصل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إلى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درجة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أن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نضح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بأنفسنا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و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أ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موالنا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في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سبيل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الله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9915F4" w:rsidRPr="00A31EC2">
        <w:rPr>
          <w:rFonts w:ascii="Adobe Arabic" w:hAnsi="Adobe Arabic" w:cs="Adobe Arabic" w:hint="eastAsia"/>
          <w:sz w:val="36"/>
          <w:szCs w:val="36"/>
          <w:rtl/>
        </w:rPr>
        <w:t>تعالى</w:t>
      </w:r>
      <w:r w:rsidR="004041B5" w:rsidRPr="00A31EC2">
        <w:rPr>
          <w:rFonts w:ascii="Adobe Arabic" w:hAnsi="Adobe Arabic" w:cs="Adobe Arabic" w:hint="cs"/>
          <w:sz w:val="36"/>
          <w:szCs w:val="36"/>
          <w:rtl/>
        </w:rPr>
        <w:t>.</w:t>
      </w:r>
      <w:r w:rsidR="009915F4" w:rsidRPr="00A31EC2">
        <w:rPr>
          <w:rFonts w:ascii="Adobe Arabic" w:hAnsi="Adobe Arabic" w:cs="Adobe Arabic"/>
          <w:sz w:val="36"/>
          <w:szCs w:val="36"/>
          <w:rtl/>
        </w:rPr>
        <w:t xml:space="preserve"> </w:t>
      </w:r>
    </w:p>
    <w:p w14:paraId="3CA1D62C" w14:textId="509F46A1" w:rsidR="004041B5" w:rsidRPr="00A31EC2" w:rsidRDefault="009915F4" w:rsidP="00C32376">
      <w:pPr>
        <w:spacing w:line="360" w:lineRule="auto"/>
        <w:jc w:val="both"/>
        <w:rPr>
          <w:rFonts w:ascii="Adobe Arabic" w:hAnsi="Adobe Arabic" w:cs="Adobe Arabic"/>
          <w:b/>
          <w:bCs/>
          <w:sz w:val="36"/>
          <w:szCs w:val="36"/>
          <w:rtl/>
        </w:rPr>
      </w:pP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ليكون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الخروج</w:t>
      </w:r>
      <w:r w:rsidR="004041B5" w:rsidRPr="00A31EC2">
        <w:rPr>
          <w:rFonts w:ascii="Adobe Arabic" w:hAnsi="Adobe Arabic" w:cs="Adobe Arabic"/>
          <w:b/>
          <w:bCs/>
          <w:sz w:val="36"/>
          <w:szCs w:val="36"/>
          <w:rtl/>
        </w:rPr>
        <w:t>-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إن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شاء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="004041B5" w:rsidRPr="00A31EC2">
        <w:rPr>
          <w:rFonts w:ascii="Adobe Arabic" w:hAnsi="Adobe Arabic" w:cs="Adobe Arabic"/>
          <w:b/>
          <w:bCs/>
          <w:sz w:val="36"/>
          <w:szCs w:val="36"/>
          <w:rtl/>
        </w:rPr>
        <w:t>-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خروجا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كبيرا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ومشرفا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ً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كالعادة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أمل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يكم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كبير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="004041B5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أملي</w:t>
      </w:r>
      <w:r w:rsidR="004041B5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فيكم</w:t>
      </w:r>
      <w:r w:rsidR="004041B5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بما</w:t>
      </w:r>
      <w:r w:rsidR="004041B5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تمتلكونه</w:t>
      </w:r>
      <w:r w:rsidR="004041B5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="004041B5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إيمان،</w:t>
      </w:r>
      <w:r w:rsidR="004041B5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="004041B5"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قيم،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من</w:t>
      </w:r>
      <w:r w:rsidR="005B082C" w:rsidRPr="00A31EC2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أخلاق، من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رجولة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،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ولتش</w:t>
      </w:r>
      <w:r w:rsidR="004041B5"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ييع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الشهداء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في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العدوان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الأمريكي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البريطاني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كذلك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يوم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الغد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إن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شاء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  <w:r w:rsidRPr="00A31EC2">
        <w:rPr>
          <w:rFonts w:ascii="Adobe Arabic" w:hAnsi="Adobe Arabic" w:cs="Adobe Arabic" w:hint="eastAsia"/>
          <w:b/>
          <w:bCs/>
          <w:sz w:val="36"/>
          <w:szCs w:val="36"/>
          <w:rtl/>
        </w:rPr>
        <w:t>الله</w:t>
      </w:r>
      <w:r w:rsidR="004041B5" w:rsidRPr="00A31EC2">
        <w:rPr>
          <w:rFonts w:ascii="Adobe Arabic" w:hAnsi="Adobe Arabic" w:cs="Adobe Arabic"/>
          <w:b/>
          <w:bCs/>
          <w:sz w:val="36"/>
          <w:szCs w:val="36"/>
          <w:rtl/>
        </w:rPr>
        <w:t>.</w:t>
      </w:r>
      <w:r w:rsidRPr="00A31EC2">
        <w:rPr>
          <w:rFonts w:ascii="Adobe Arabic" w:hAnsi="Adobe Arabic" w:cs="Adobe Arabic"/>
          <w:b/>
          <w:bCs/>
          <w:sz w:val="36"/>
          <w:szCs w:val="36"/>
          <w:rtl/>
        </w:rPr>
        <w:t xml:space="preserve"> </w:t>
      </w:r>
    </w:p>
    <w:p w14:paraId="7C4FDAAD" w14:textId="77777777" w:rsidR="00346135" w:rsidRPr="00A31EC2" w:rsidRDefault="00346135" w:rsidP="00346135">
      <w:pPr>
        <w:spacing w:line="360" w:lineRule="auto"/>
        <w:jc w:val="center"/>
        <w:rPr>
          <w:rStyle w:val="Char4"/>
          <w:rFonts w:ascii="Adobe نسخ Medium" w:hAnsi="Adobe نسخ Medium" w:cs="Amiri Quran"/>
          <w:rtl/>
        </w:rPr>
      </w:pPr>
      <w:r w:rsidRPr="00A31EC2">
        <w:rPr>
          <w:rFonts w:ascii="Adobe نسخ Medium" w:hAnsi="Adobe نسخ Medium" w:cs="Amiri Quran"/>
          <w:sz w:val="36"/>
          <w:szCs w:val="36"/>
          <w:rtl/>
        </w:rPr>
        <w:t>أ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س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ْ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أ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ل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ُ</w:t>
      </w:r>
      <w:r w:rsidRPr="00A31EC2">
        <w:rPr>
          <w:rFonts w:ascii="Adobe نسخ Medium" w:hAnsi="Adobe نسخ Medium" w:cs="Amiri Quran"/>
          <w:sz w:val="36"/>
          <w:szCs w:val="36"/>
          <w:rtl/>
        </w:rPr>
        <w:t xml:space="preserve"> الل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َّ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ه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 xml:space="preserve"> "سُبْحَـانَهُ وَتَعَالَى" أ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ن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ْ</w:t>
      </w:r>
      <w:r w:rsidRPr="00A31EC2">
        <w:rPr>
          <w:rFonts w:ascii="Adobe نسخ Medium" w:hAnsi="Adobe نسخ Medium" w:cs="Amiri Quran"/>
          <w:sz w:val="36"/>
          <w:szCs w:val="36"/>
          <w:rtl/>
        </w:rPr>
        <w:t xml:space="preserve"> ي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ُ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و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ف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ِّ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ق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ن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ا و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إ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ِ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ي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َّ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اك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ُ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م ل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ِ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م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ا ي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ُ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رض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ِ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يه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ِ</w:t>
      </w:r>
      <w:r w:rsidRPr="00A31EC2">
        <w:rPr>
          <w:rFonts w:ascii="Adobe نسخ Medium" w:hAnsi="Adobe نسخ Medium" w:cs="Amiri Quran"/>
          <w:sz w:val="36"/>
          <w:szCs w:val="36"/>
          <w:rtl/>
        </w:rPr>
        <w:t xml:space="preserve"> ع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ن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َّ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 xml:space="preserve">ا، 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وَ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أ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ن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ْ</w:t>
      </w:r>
      <w:r w:rsidRPr="00A31EC2">
        <w:rPr>
          <w:rFonts w:ascii="Adobe نسخ Medium" w:hAnsi="Adobe نسخ Medium" w:cs="Amiri Quran"/>
          <w:sz w:val="36"/>
          <w:szCs w:val="36"/>
          <w:rtl/>
        </w:rPr>
        <w:t xml:space="preserve"> ي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ر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ْ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ح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م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 xml:space="preserve"> ش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ُ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ه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د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اء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ن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ا الأ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بر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ار، و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أ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ن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ْ</w:t>
      </w:r>
      <w:r w:rsidRPr="00A31EC2">
        <w:rPr>
          <w:rFonts w:ascii="Adobe نسخ Medium" w:hAnsi="Adobe نسخ Medium" w:cs="Amiri Quran"/>
          <w:sz w:val="36"/>
          <w:szCs w:val="36"/>
          <w:rtl/>
        </w:rPr>
        <w:t xml:space="preserve"> ي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ش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ْ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ف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ِ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ي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 xml:space="preserve"> ج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ر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ْ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ح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ان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ا،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 xml:space="preserve"> 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و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أ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ن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ْ</w:t>
      </w:r>
      <w:r w:rsidRPr="00A31EC2">
        <w:rPr>
          <w:rFonts w:ascii="Adobe نسخ Medium" w:hAnsi="Adobe نسخ Medium" w:cs="Amiri Quran"/>
          <w:sz w:val="36"/>
          <w:szCs w:val="36"/>
          <w:rtl/>
        </w:rPr>
        <w:t xml:space="preserve"> ي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ُ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ف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رِّج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 xml:space="preserve"> ع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ن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ْ</w:t>
      </w:r>
      <w:r w:rsidRPr="00A31EC2">
        <w:rPr>
          <w:rFonts w:ascii="Adobe نسخ Medium" w:hAnsi="Adobe نسخ Medium" w:cs="Amiri Quran"/>
          <w:sz w:val="36"/>
          <w:szCs w:val="36"/>
          <w:rtl/>
        </w:rPr>
        <w:t xml:space="preserve"> أ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س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ْ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ر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ان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ا، و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أ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ن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ْ</w:t>
      </w:r>
      <w:r w:rsidRPr="00A31EC2">
        <w:rPr>
          <w:rFonts w:ascii="Adobe نسخ Medium" w:hAnsi="Adobe نسخ Medium" w:cs="Amiri Quran"/>
          <w:sz w:val="36"/>
          <w:szCs w:val="36"/>
          <w:rtl/>
        </w:rPr>
        <w:t xml:space="preserve"> ي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نص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ُ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رن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ا ب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ِ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ن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ص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ْ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ر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ِ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ه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 xml:space="preserve">، 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إ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ِ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ن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َّ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ه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ُ</w:t>
      </w:r>
      <w:r w:rsidRPr="00A31EC2">
        <w:rPr>
          <w:rFonts w:ascii="Adobe نسخ Medium" w:hAnsi="Adobe نسخ Medium" w:cs="Amiri Quran"/>
          <w:sz w:val="36"/>
          <w:szCs w:val="36"/>
          <w:rtl/>
        </w:rPr>
        <w:t xml:space="preserve"> س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م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ِ</w:t>
      </w:r>
      <w:r w:rsidRPr="00A31EC2">
        <w:rPr>
          <w:rFonts w:ascii="Adobe نسخ Medium" w:hAnsi="Adobe نسخ Medium" w:cs="Amiri Quran"/>
          <w:sz w:val="36"/>
          <w:szCs w:val="36"/>
          <w:rtl/>
        </w:rPr>
        <w:t>يع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ُ</w:t>
      </w:r>
      <w:r w:rsidRPr="00A31EC2">
        <w:rPr>
          <w:rFonts w:ascii="Adobe نسخ Medium" w:hAnsi="Adobe نسخ Medium" w:cs="Amiri Quran"/>
          <w:sz w:val="36"/>
          <w:szCs w:val="36"/>
          <w:rtl/>
        </w:rPr>
        <w:t xml:space="preserve"> الد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ُّ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ع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اء.</w:t>
      </w:r>
    </w:p>
    <w:p w14:paraId="122039B3" w14:textId="3B66D75F" w:rsidR="00AF2A49" w:rsidRPr="00A31EC2" w:rsidRDefault="00346135" w:rsidP="00346135">
      <w:pPr>
        <w:spacing w:line="360" w:lineRule="auto"/>
        <w:jc w:val="center"/>
        <w:rPr>
          <w:rFonts w:ascii="Adobe نسخ Medium" w:hAnsi="Adobe نسخ Medium" w:cs="Amiri Quran"/>
          <w:sz w:val="36"/>
          <w:szCs w:val="36"/>
          <w:rtl/>
        </w:rPr>
      </w:pPr>
      <w:r w:rsidRPr="00A31EC2">
        <w:rPr>
          <w:rFonts w:ascii="Adobe نسخ Medium" w:hAnsi="Adobe نسخ Medium" w:cs="Amiri Quran" w:hint="cs"/>
          <w:sz w:val="36"/>
          <w:szCs w:val="36"/>
          <w:rtl/>
        </w:rPr>
        <w:t>وَ</w:t>
      </w:r>
      <w:r w:rsidRPr="00A31EC2">
        <w:rPr>
          <w:rFonts w:ascii="Adobe نسخ Medium" w:hAnsi="Adobe نسخ Medium" w:cs="Amiri Quran"/>
          <w:sz w:val="36"/>
          <w:szCs w:val="36"/>
          <w:rtl/>
        </w:rPr>
        <w:t>الس</w:t>
      </w:r>
      <w:r w:rsidRPr="00A31EC2">
        <w:rPr>
          <w:rFonts w:ascii="Adobe نسخ Medium" w:hAnsi="Adobe نسخ Medium" w:cs="Amiri Quran" w:hint="cs"/>
          <w:sz w:val="36"/>
          <w:szCs w:val="36"/>
          <w:rtl/>
        </w:rPr>
        <w:t>َّ</w:t>
      </w:r>
      <w:r w:rsidR="004041B5" w:rsidRPr="00A31EC2">
        <w:rPr>
          <w:rFonts w:ascii="Adobe نسخ Medium" w:hAnsi="Adobe نسخ Medium" w:cs="Amiri Quran"/>
          <w:sz w:val="36"/>
          <w:szCs w:val="36"/>
          <w:rtl/>
        </w:rPr>
        <w:t xml:space="preserve">ـلَامُ عَلَيْكُمْ وَرَحْمَةُ اللهِ </w:t>
      </w:r>
      <w:proofErr w:type="gramStart"/>
      <w:r w:rsidR="004041B5" w:rsidRPr="00A31EC2">
        <w:rPr>
          <w:rFonts w:ascii="Adobe نسخ Medium" w:hAnsi="Adobe نسخ Medium" w:cs="Amiri Quran"/>
          <w:sz w:val="36"/>
          <w:szCs w:val="36"/>
          <w:rtl/>
        </w:rPr>
        <w:t>وَبَرَكَاتُهُ؛؛؛</w:t>
      </w:r>
      <w:proofErr w:type="gramEnd"/>
    </w:p>
    <w:sectPr w:rsidR="00AF2A49" w:rsidRPr="00A31EC2" w:rsidSect="00B60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HurraTxtBold">
    <w:altName w:val="Arial"/>
    <w:charset w:val="B2"/>
    <w:family w:val="auto"/>
    <w:pitch w:val="variable"/>
    <w:sig w:usb0="00002001" w:usb1="80000000" w:usb2="00000008" w:usb3="00000000" w:csb0="00000040" w:csb1="00000000"/>
  </w:font>
  <w:font w:name="Amiri Quran">
    <w:altName w:val="Arial"/>
    <w:charset w:val="B2"/>
    <w:family w:val="auto"/>
    <w:pitch w:val="variable"/>
    <w:sig w:usb0="80002043" w:usb1="80002000" w:usb2="00000000" w:usb3="00000000" w:csb0="00000040" w:csb1="00000000"/>
  </w:font>
  <w:font w:name="Amiri">
    <w:altName w:val="Arial"/>
    <w:charset w:val="00"/>
    <w:family w:val="auto"/>
    <w:pitch w:val="variable"/>
    <w:sig w:usb0="A000206F" w:usb1="82002042" w:usb2="00000008" w:usb3="00000000" w:csb0="000000D3" w:csb1="00000000"/>
  </w:font>
  <w:font w:name="Adobe نسخ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06EE0"/>
    <w:multiLevelType w:val="hybridMultilevel"/>
    <w:tmpl w:val="2F785874"/>
    <w:lvl w:ilvl="0" w:tplc="0B0E704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912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F4"/>
    <w:rsid w:val="00036D5E"/>
    <w:rsid w:val="000376CA"/>
    <w:rsid w:val="000B781D"/>
    <w:rsid w:val="00120A76"/>
    <w:rsid w:val="00156A06"/>
    <w:rsid w:val="001D19D9"/>
    <w:rsid w:val="00210E6B"/>
    <w:rsid w:val="002C4399"/>
    <w:rsid w:val="002D03E1"/>
    <w:rsid w:val="002D2C77"/>
    <w:rsid w:val="002D784A"/>
    <w:rsid w:val="003023C9"/>
    <w:rsid w:val="00313079"/>
    <w:rsid w:val="003370B8"/>
    <w:rsid w:val="00346135"/>
    <w:rsid w:val="00363E66"/>
    <w:rsid w:val="00394324"/>
    <w:rsid w:val="003B3C9D"/>
    <w:rsid w:val="003D4FB1"/>
    <w:rsid w:val="004041B5"/>
    <w:rsid w:val="00494DB8"/>
    <w:rsid w:val="004B441A"/>
    <w:rsid w:val="004D6D1E"/>
    <w:rsid w:val="005017B4"/>
    <w:rsid w:val="00544C24"/>
    <w:rsid w:val="005834E2"/>
    <w:rsid w:val="005B082C"/>
    <w:rsid w:val="005E34C5"/>
    <w:rsid w:val="00655394"/>
    <w:rsid w:val="00655F38"/>
    <w:rsid w:val="006671E9"/>
    <w:rsid w:val="0067657A"/>
    <w:rsid w:val="00692CD7"/>
    <w:rsid w:val="006C22A6"/>
    <w:rsid w:val="006D2A6E"/>
    <w:rsid w:val="006D46D5"/>
    <w:rsid w:val="00733204"/>
    <w:rsid w:val="007349CD"/>
    <w:rsid w:val="0075120D"/>
    <w:rsid w:val="007A7332"/>
    <w:rsid w:val="007B7650"/>
    <w:rsid w:val="007C351F"/>
    <w:rsid w:val="007E7E74"/>
    <w:rsid w:val="00821A3E"/>
    <w:rsid w:val="00864AAF"/>
    <w:rsid w:val="00884617"/>
    <w:rsid w:val="008B1BFD"/>
    <w:rsid w:val="008E2E68"/>
    <w:rsid w:val="00920F22"/>
    <w:rsid w:val="00941118"/>
    <w:rsid w:val="00961748"/>
    <w:rsid w:val="009760D3"/>
    <w:rsid w:val="009820B4"/>
    <w:rsid w:val="00990EED"/>
    <w:rsid w:val="009915F4"/>
    <w:rsid w:val="009C28DC"/>
    <w:rsid w:val="00A03051"/>
    <w:rsid w:val="00A31EC2"/>
    <w:rsid w:val="00AD4889"/>
    <w:rsid w:val="00AF2A49"/>
    <w:rsid w:val="00B141D9"/>
    <w:rsid w:val="00B464C2"/>
    <w:rsid w:val="00B55629"/>
    <w:rsid w:val="00B6044E"/>
    <w:rsid w:val="00B7370B"/>
    <w:rsid w:val="00BE742B"/>
    <w:rsid w:val="00BF12E4"/>
    <w:rsid w:val="00C32376"/>
    <w:rsid w:val="00C70AE2"/>
    <w:rsid w:val="00C73539"/>
    <w:rsid w:val="00C75711"/>
    <w:rsid w:val="00C90BE3"/>
    <w:rsid w:val="00CB1649"/>
    <w:rsid w:val="00CF0E2C"/>
    <w:rsid w:val="00D20DD8"/>
    <w:rsid w:val="00D86A36"/>
    <w:rsid w:val="00DB3D69"/>
    <w:rsid w:val="00DC4026"/>
    <w:rsid w:val="00DE0CB6"/>
    <w:rsid w:val="00E11170"/>
    <w:rsid w:val="00E40E9E"/>
    <w:rsid w:val="00E67641"/>
    <w:rsid w:val="00E7126B"/>
    <w:rsid w:val="00ED590B"/>
    <w:rsid w:val="00F13C57"/>
    <w:rsid w:val="00F61D91"/>
    <w:rsid w:val="00F80B5B"/>
    <w:rsid w:val="00F814AA"/>
    <w:rsid w:val="00FA4B27"/>
    <w:rsid w:val="00FB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F01CB"/>
  <w15:docId w15:val="{E983614D-9DB7-463E-8359-089E31A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61748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61748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D4F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D4FB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3D4FB1"/>
    <w:rPr>
      <w:rFonts w:eastAsia="Times New Roman" w:cs="Arial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4FB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3D4FB1"/>
    <w:rPr>
      <w:rFonts w:eastAsia="Times New Roman" w:cs="Arial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D4F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3D4FB1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1170"/>
    <w:pPr>
      <w:ind w:left="720"/>
      <w:contextualSpacing/>
    </w:pPr>
  </w:style>
  <w:style w:type="character" w:customStyle="1" w:styleId="Char4">
    <w:name w:val="الأية القرآنية Char"/>
    <w:basedOn w:val="a0"/>
    <w:link w:val="aa"/>
    <w:locked/>
    <w:rsid w:val="00346135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a">
    <w:name w:val="الأية القرآنية"/>
    <w:basedOn w:val="a"/>
    <w:link w:val="Char4"/>
    <w:rsid w:val="00346135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3915-A23C-4E52-AA21-8C0E571C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9</TotalTime>
  <Pages>25</Pages>
  <Words>6463</Words>
  <Characters>36843</Characters>
  <Application>Microsoft Office Word</Application>
  <DocSecurity>0</DocSecurity>
  <Lines>307</Lines>
  <Paragraphs>86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43220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علي</cp:lastModifiedBy>
  <cp:revision>5</cp:revision>
  <dcterms:created xsi:type="dcterms:W3CDTF">2024-01-18T19:24:00Z</dcterms:created>
  <dcterms:modified xsi:type="dcterms:W3CDTF">2024-01-18T19:06:00Z</dcterms:modified>
</cp:coreProperties>
</file>