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F1" w:rsidRPr="00AF7E67" w:rsidRDefault="002948F1" w:rsidP="002948F1">
      <w:pPr>
        <w:shd w:val="clear" w:color="auto" w:fill="E2DDFF"/>
        <w:spacing w:line="360" w:lineRule="auto"/>
        <w:jc w:val="center"/>
        <w:rPr>
          <w:rFonts w:ascii="Adobe Arabic" w:hAnsi="Adobe Arabic" w:cs="AlHurraTxtBold"/>
          <w:sz w:val="36"/>
          <w:szCs w:val="36"/>
          <w:rtl/>
        </w:rPr>
      </w:pPr>
      <w:r w:rsidRPr="00AF7E67">
        <w:rPr>
          <w:rFonts w:ascii="Adobe Arabic" w:hAnsi="Adobe Arabic" w:cs="AlHurraTxtBold" w:hint="cs"/>
          <w:sz w:val="36"/>
          <w:szCs w:val="36"/>
          <w:rtl/>
        </w:rPr>
        <w:t>كلمة السيد القائد عبد الملك بدر الدين الحوثي "يحفظه الله"</w:t>
      </w:r>
    </w:p>
    <w:p w:rsidR="002948F1" w:rsidRPr="00AF7E67" w:rsidRDefault="002948F1" w:rsidP="002948F1">
      <w:pPr>
        <w:shd w:val="clear" w:color="auto" w:fill="E2DDFF"/>
        <w:spacing w:line="360" w:lineRule="auto"/>
        <w:jc w:val="center"/>
        <w:rPr>
          <w:rFonts w:ascii="Adobe Arabic" w:hAnsi="Adobe Arabic" w:cs="AlHurraTxtBold"/>
          <w:b/>
          <w:bCs/>
          <w:color w:val="0000FF"/>
          <w:sz w:val="38"/>
          <w:szCs w:val="38"/>
          <w:rtl/>
        </w:rPr>
      </w:pPr>
      <w:r>
        <w:rPr>
          <w:rFonts w:ascii="Adobe Arabic" w:hAnsi="Adobe Arabic" w:cs="AlHurraTxtBold" w:hint="cs"/>
          <w:b/>
          <w:bCs/>
          <w:color w:val="0000FF"/>
          <w:sz w:val="38"/>
          <w:szCs w:val="38"/>
          <w:rtl/>
        </w:rPr>
        <w:t>حول آخر التطورات في الساحة الفلسطينية</w:t>
      </w:r>
    </w:p>
    <w:p w:rsidR="002948F1" w:rsidRPr="002948F1" w:rsidRDefault="002948F1" w:rsidP="002948F1">
      <w:pPr>
        <w:shd w:val="clear" w:color="auto" w:fill="E2DDFF"/>
        <w:spacing w:line="360" w:lineRule="auto"/>
        <w:jc w:val="center"/>
        <w:rPr>
          <w:rFonts w:ascii="Adobe Arabic" w:hAnsi="Adobe Arabic" w:cs="Adobe Arabic"/>
          <w:b/>
          <w:bCs/>
          <w:sz w:val="40"/>
          <w:szCs w:val="40"/>
          <w:rtl/>
        </w:rPr>
      </w:pPr>
      <w:r>
        <w:rPr>
          <w:rFonts w:ascii="Adobe Arabic" w:hAnsi="Adobe Arabic" w:cs="Adobe Arabic" w:hint="cs"/>
          <w:b/>
          <w:bCs/>
          <w:sz w:val="40"/>
          <w:szCs w:val="40"/>
          <w:rtl/>
        </w:rPr>
        <w:t>الثلاثاء</w:t>
      </w:r>
      <w:r w:rsidRPr="00FF52E8">
        <w:rPr>
          <w:rFonts w:ascii="Adobe Arabic" w:hAnsi="Adobe Arabic" w:cs="Adobe Arabic"/>
          <w:b/>
          <w:bCs/>
          <w:sz w:val="40"/>
          <w:szCs w:val="40"/>
          <w:rtl/>
        </w:rPr>
        <w:t xml:space="preserve"> </w:t>
      </w:r>
      <w:bookmarkStart w:id="0" w:name="_GoBack"/>
      <w:bookmarkEnd w:id="0"/>
      <w:r>
        <w:rPr>
          <w:rFonts w:ascii="Adobe Arabic" w:hAnsi="Adobe Arabic" w:cs="Adobe Arabic" w:hint="cs"/>
          <w:b/>
          <w:bCs/>
          <w:sz w:val="40"/>
          <w:szCs w:val="40"/>
          <w:rtl/>
        </w:rPr>
        <w:t>25</w:t>
      </w:r>
      <w:r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ربيع </w:t>
      </w:r>
      <w:r>
        <w:rPr>
          <w:rFonts w:ascii="Adobe Arabic" w:hAnsi="Adobe Arabic" w:cs="Adobe Arabic" w:hint="cs"/>
          <w:b/>
          <w:bCs/>
          <w:sz w:val="40"/>
          <w:szCs w:val="40"/>
          <w:rtl/>
        </w:rPr>
        <w:t>الأول</w:t>
      </w:r>
      <w:r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  <w:r w:rsidRPr="00FF52E8">
        <w:rPr>
          <w:rFonts w:ascii="Adobe Arabic" w:hAnsi="Adobe Arabic" w:cs="Adobe Arabic"/>
          <w:b/>
          <w:bCs/>
          <w:sz w:val="40"/>
          <w:szCs w:val="40"/>
          <w:rtl/>
        </w:rPr>
        <w:t>144</w:t>
      </w:r>
      <w:r>
        <w:rPr>
          <w:rFonts w:ascii="Adobe Arabic" w:hAnsi="Adobe Arabic" w:cs="Adobe Arabic" w:hint="cs"/>
          <w:b/>
          <w:bCs/>
          <w:sz w:val="40"/>
          <w:szCs w:val="40"/>
          <w:rtl/>
        </w:rPr>
        <w:t>5</w:t>
      </w:r>
      <w:r w:rsidRPr="00FF52E8">
        <w:rPr>
          <w:rFonts w:ascii="Adobe Arabic" w:hAnsi="Adobe Arabic" w:cs="Adobe Arabic"/>
          <w:b/>
          <w:bCs/>
          <w:sz w:val="40"/>
          <w:szCs w:val="40"/>
          <w:rtl/>
        </w:rPr>
        <w:t xml:space="preserve">هـ </w:t>
      </w:r>
      <w:r>
        <w:rPr>
          <w:rFonts w:ascii="Adobe Arabic" w:hAnsi="Adobe Arabic" w:cs="Adobe Arabic" w:hint="cs"/>
          <w:b/>
          <w:bCs/>
          <w:sz w:val="40"/>
          <w:szCs w:val="40"/>
          <w:rtl/>
        </w:rPr>
        <w:t>10</w:t>
      </w:r>
      <w:r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أكتوبر </w:t>
      </w:r>
      <w:r w:rsidRPr="00FF52E8">
        <w:rPr>
          <w:rFonts w:ascii="Adobe Arabic" w:hAnsi="Adobe Arabic" w:cs="Adobe Arabic"/>
          <w:b/>
          <w:bCs/>
          <w:sz w:val="40"/>
          <w:szCs w:val="40"/>
          <w:rtl/>
        </w:rPr>
        <w:t>202</w:t>
      </w:r>
      <w:r>
        <w:rPr>
          <w:rFonts w:ascii="Adobe Arabic" w:hAnsi="Adobe Arabic" w:cs="Adobe Arabic" w:hint="cs"/>
          <w:b/>
          <w:bCs/>
          <w:sz w:val="40"/>
          <w:szCs w:val="40"/>
          <w:rtl/>
        </w:rPr>
        <w:t>3</w:t>
      </w:r>
      <w:r w:rsidRPr="00FF52E8">
        <w:rPr>
          <w:rFonts w:ascii="Adobe Arabic" w:hAnsi="Adobe Arabic" w:cs="Adobe Arabic"/>
          <w:b/>
          <w:bCs/>
          <w:sz w:val="40"/>
          <w:szCs w:val="40"/>
          <w:rtl/>
        </w:rPr>
        <w:t>م</w:t>
      </w:r>
      <w:r w:rsidRPr="00FF52E8">
        <w:rPr>
          <w:rFonts w:ascii="Adobe Arabic" w:hAnsi="Adobe Arabic" w:cs="Adobe Arabic" w:hint="cs"/>
          <w:b/>
          <w:bCs/>
          <w:sz w:val="40"/>
          <w:szCs w:val="40"/>
          <w:rtl/>
        </w:rPr>
        <w:t xml:space="preserve"> </w:t>
      </w:r>
    </w:p>
    <w:p w:rsidR="00C90BE3" w:rsidRPr="001D2B88" w:rsidRDefault="004D6D1E" w:rsidP="00C90BE3">
      <w:pPr>
        <w:spacing w:line="360" w:lineRule="auto"/>
        <w:jc w:val="center"/>
        <w:rPr>
          <w:rFonts w:ascii="Adobe Arabic" w:hAnsi="Adobe Arabic" w:cs="Amiri"/>
          <w:b/>
          <w:bCs/>
          <w:sz w:val="26"/>
          <w:szCs w:val="26"/>
        </w:rPr>
      </w:pPr>
      <w:r w:rsidRPr="001D2B88">
        <w:rPr>
          <w:rFonts w:ascii="Adobe Arabic" w:hAnsi="Adobe Arabic" w:cs="Amiri" w:hint="eastAsia"/>
          <w:b/>
          <w:bCs/>
          <w:sz w:val="26"/>
          <w:szCs w:val="26"/>
          <w:rtl/>
        </w:rPr>
        <w:t>أَ</w:t>
      </w:r>
      <w:r w:rsidR="00C90BE3" w:rsidRPr="001D2B88">
        <w:rPr>
          <w:rFonts w:ascii="Adobe Arabic" w:hAnsi="Adobe Arabic" w:cs="Amiri"/>
          <w:b/>
          <w:bCs/>
          <w:sz w:val="26"/>
          <w:szCs w:val="26"/>
          <w:rtl/>
        </w:rPr>
        <w:t>عُـوْذُ بِاللهِ مِنْ الشَّيْطَان الرَّجِيْمِ</w:t>
      </w:r>
    </w:p>
    <w:p w:rsidR="00C90BE3" w:rsidRPr="001D2B88" w:rsidRDefault="00C90BE3" w:rsidP="007E7E74">
      <w:pPr>
        <w:pStyle w:val="a3"/>
        <w:rPr>
          <w:b/>
          <w:bCs/>
          <w:sz w:val="36"/>
          <w:szCs w:val="36"/>
        </w:rPr>
      </w:pPr>
      <w:r w:rsidRPr="001D2B88">
        <w:rPr>
          <w:b/>
          <w:bCs/>
          <w:sz w:val="36"/>
          <w:szCs w:val="36"/>
          <w:rtl/>
        </w:rPr>
        <w:t>بِـسْـــمِ اللهِ الرَّحْـمَـنِ الرَّحِـيْـمِ</w:t>
      </w:r>
    </w:p>
    <w:p w:rsidR="00977C7A" w:rsidRPr="001D2B88" w:rsidRDefault="00977C7A" w:rsidP="00977C7A">
      <w:pPr>
        <w:spacing w:line="360" w:lineRule="auto"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FE5AA1">
        <w:rPr>
          <w:rFonts w:ascii="Amiri" w:hAnsi="Amiri" w:cs="Amiri"/>
          <w:b/>
          <w:bCs/>
          <w:sz w:val="32"/>
          <w:szCs w:val="32"/>
          <w:rtl/>
        </w:rPr>
        <w:t>الْحَمْدُ لِلَّهِ رَبِّ الْعَالَمِينَ، وَأَشهَدُ أَنَّ لَا إِلَهَ إِل</w:t>
      </w:r>
      <w:r w:rsidRPr="00FE5AA1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1D2B88">
        <w:rPr>
          <w:rFonts w:ascii="Amiri" w:hAnsi="Amiri" w:cs="Amiri"/>
          <w:b/>
          <w:bCs/>
          <w:sz w:val="32"/>
          <w:szCs w:val="32"/>
          <w:rtl/>
        </w:rPr>
        <w:t>ا اللَّهُ الْمَلِكُ الْحَقُّ المُبين، وَأشهَدُ أنَّ سَيِّدَنا مُحَم</w:t>
      </w:r>
      <w:r w:rsidRPr="001D2B88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1D2B88">
        <w:rPr>
          <w:rFonts w:ascii="Amiri" w:hAnsi="Amiri" w:cs="Amiri"/>
          <w:b/>
          <w:bCs/>
          <w:sz w:val="32"/>
          <w:szCs w:val="32"/>
          <w:rtl/>
        </w:rPr>
        <w:t>داً عَبدُهُ ورَسُوْلُهُ خَاتَمُ النَّبِيِّين.</w:t>
      </w:r>
    </w:p>
    <w:p w:rsidR="00977C7A" w:rsidRPr="00266906" w:rsidRDefault="00977C7A" w:rsidP="00977C7A">
      <w:pPr>
        <w:spacing w:line="360" w:lineRule="auto"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266906">
        <w:rPr>
          <w:rFonts w:ascii="Amiri" w:hAnsi="Amiri" w:cs="Amiri"/>
          <w:b/>
          <w:bCs/>
          <w:sz w:val="32"/>
          <w:szCs w:val="32"/>
          <w:rtl/>
        </w:rPr>
        <w:t>اللَّهُمَّ صَلِّ عَلى مُحَم</w:t>
      </w:r>
      <w:r w:rsidRPr="00266906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266906">
        <w:rPr>
          <w:rFonts w:ascii="Amiri" w:hAnsi="Amiri" w:cs="Amiri"/>
          <w:b/>
          <w:bCs/>
          <w:sz w:val="32"/>
          <w:szCs w:val="32"/>
          <w:rtl/>
        </w:rPr>
        <w:t>دٍ وَعَلَى آلِ مُحَم</w:t>
      </w:r>
      <w:r w:rsidRPr="00266906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266906">
        <w:rPr>
          <w:rFonts w:ascii="Amiri" w:hAnsi="Amiri" w:cs="Amiri"/>
          <w:b/>
          <w:bCs/>
          <w:sz w:val="32"/>
          <w:szCs w:val="32"/>
          <w:rtl/>
        </w:rPr>
        <w:t>د، وَبارِكْ عَلى مُحَم</w:t>
      </w:r>
      <w:r w:rsidRPr="00266906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266906">
        <w:rPr>
          <w:rFonts w:ascii="Amiri" w:hAnsi="Amiri" w:cs="Amiri"/>
          <w:b/>
          <w:bCs/>
          <w:sz w:val="32"/>
          <w:szCs w:val="32"/>
          <w:rtl/>
        </w:rPr>
        <w:t>دٍ وَعَلَى آلِ مُحَم</w:t>
      </w:r>
      <w:r w:rsidRPr="00266906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266906">
        <w:rPr>
          <w:rFonts w:ascii="Amiri" w:hAnsi="Amiri" w:cs="Amiri"/>
          <w:b/>
          <w:bCs/>
          <w:sz w:val="32"/>
          <w:szCs w:val="32"/>
          <w:rtl/>
        </w:rPr>
        <w:t>د، كَمَا صَلَّيْتَ وَبَارَكْتَ عَلَى إِبْرَاهِيمَ وَعَلَى آلِ إِبْرَاهِيمَ إِنَّكَ حَمِيدٌ مَجِيدٌ، وارضَ اللَّهُم</w:t>
      </w:r>
      <w:r w:rsidRPr="00266906">
        <w:rPr>
          <w:rFonts w:ascii="Amiri" w:hAnsi="Amiri" w:cs="Amiri" w:hint="cs"/>
          <w:b/>
          <w:bCs/>
          <w:sz w:val="32"/>
          <w:szCs w:val="32"/>
          <w:rtl/>
        </w:rPr>
        <w:t>ّ</w:t>
      </w:r>
      <w:r w:rsidRPr="00266906">
        <w:rPr>
          <w:rFonts w:ascii="Amiri" w:hAnsi="Amiri" w:cs="Amiri"/>
          <w:b/>
          <w:bCs/>
          <w:sz w:val="32"/>
          <w:szCs w:val="32"/>
          <w:rtl/>
        </w:rPr>
        <w:t xml:space="preserve">َ بِرِضَاكَ عَنْ أَصْحَابِهِ الْأَخْيَارِ </w:t>
      </w:r>
      <w:proofErr w:type="spellStart"/>
      <w:r w:rsidRPr="00266906">
        <w:rPr>
          <w:rFonts w:ascii="Amiri" w:hAnsi="Amiri" w:cs="Amiri"/>
          <w:b/>
          <w:bCs/>
          <w:sz w:val="32"/>
          <w:szCs w:val="32"/>
          <w:rtl/>
        </w:rPr>
        <w:t>المُنتَجَبين</w:t>
      </w:r>
      <w:proofErr w:type="spellEnd"/>
      <w:r w:rsidRPr="00266906">
        <w:rPr>
          <w:rFonts w:ascii="Amiri" w:hAnsi="Amiri" w:cs="Amiri"/>
          <w:b/>
          <w:bCs/>
          <w:sz w:val="32"/>
          <w:szCs w:val="32"/>
          <w:rtl/>
        </w:rPr>
        <w:t>، وَعَنْ سَائِرِ عِبَادِكَ الصَّالِحِينَ وَالمُجَاهِدِين.</w:t>
      </w:r>
    </w:p>
    <w:p w:rsidR="00977C7A" w:rsidRPr="00152A31" w:rsidRDefault="00977C7A" w:rsidP="00977C7A">
      <w:pPr>
        <w:spacing w:line="360" w:lineRule="auto"/>
        <w:rPr>
          <w:rFonts w:ascii="Amiri" w:hAnsi="Amiri" w:cs="Amiri"/>
          <w:b/>
          <w:bCs/>
          <w:sz w:val="32"/>
          <w:szCs w:val="32"/>
          <w:rtl/>
        </w:rPr>
      </w:pPr>
      <w:r w:rsidRPr="00152A31">
        <w:rPr>
          <w:rFonts w:ascii="Amiri" w:hAnsi="Amiri" w:cs="Amiri"/>
          <w:b/>
          <w:bCs/>
          <w:sz w:val="32"/>
          <w:szCs w:val="32"/>
          <w:rtl/>
        </w:rPr>
        <w:t>أي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ُّ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ه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َ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ا ال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إِ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خ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ْ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و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َ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ة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ُ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 xml:space="preserve"> 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وَالأَخَوَات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:</w:t>
      </w:r>
    </w:p>
    <w:p w:rsidR="00977C7A" w:rsidRPr="00152A31" w:rsidRDefault="00977C7A" w:rsidP="00977C7A">
      <w:pPr>
        <w:spacing w:line="360" w:lineRule="auto"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152A31">
        <w:rPr>
          <w:rFonts w:ascii="Amiri" w:hAnsi="Amiri" w:cs="Amiri"/>
          <w:b/>
          <w:bCs/>
          <w:sz w:val="32"/>
          <w:szCs w:val="32"/>
          <w:rtl/>
        </w:rPr>
        <w:t>الس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>ـلَامُ عَلَيْكُمْ وَرَحْمَةُ الل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152A31">
        <w:rPr>
          <w:rFonts w:ascii="Amiri" w:hAnsi="Amiri" w:cs="Amiri"/>
          <w:b/>
          <w:bCs/>
          <w:sz w:val="32"/>
          <w:szCs w:val="32"/>
          <w:rtl/>
        </w:rPr>
        <w:t xml:space="preserve">هِ </w:t>
      </w:r>
      <w:r w:rsidRPr="00152A31">
        <w:rPr>
          <w:rFonts w:ascii="Amiri" w:hAnsi="Amiri" w:cs="Amiri" w:hint="cs"/>
          <w:b/>
          <w:bCs/>
          <w:sz w:val="32"/>
          <w:szCs w:val="32"/>
          <w:rtl/>
        </w:rPr>
        <w:t xml:space="preserve">تَعَالَى </w:t>
      </w:r>
      <w:proofErr w:type="gramStart"/>
      <w:r w:rsidRPr="00152A31">
        <w:rPr>
          <w:rFonts w:ascii="Amiri" w:hAnsi="Amiri" w:cs="Amiri"/>
          <w:b/>
          <w:bCs/>
          <w:sz w:val="32"/>
          <w:szCs w:val="32"/>
          <w:rtl/>
        </w:rPr>
        <w:t>وَبَرَكَاتُهُ؛؛؛</w:t>
      </w:r>
      <w:proofErr w:type="gramEnd"/>
    </w:p>
    <w:p w:rsidR="007704EA" w:rsidRPr="001D2B88" w:rsidRDefault="007704EA" w:rsidP="00C90BE3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بدايةً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نتوجه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بالتهاني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والتبريكات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للشعب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ومجاهد</w:t>
      </w:r>
      <w:r w:rsidR="009277E6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proofErr w:type="spellEnd"/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الأبطال،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كتائب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القسام،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وسرايا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القدس،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وسائر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الفصائل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المجاهدة،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فيما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منَّ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به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عليهم،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وعلى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أمتنا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الإسلامية،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نصرٍ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عظيم،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نصرٍ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تاريخيٍ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كبير،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الكبرى،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المباركة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(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طوفان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الأقصى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)،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حقق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بها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أيدي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أولئك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المجاهدين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الأبطال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نصراً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تاريخياً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عظيماً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ربما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سابقة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المسيرة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الجهادية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للمجاهدين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الأبطال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شعب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فلسطين،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العزيز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المظلوم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. </w:t>
      </w:r>
    </w:p>
    <w:p w:rsidR="007704EA" w:rsidRDefault="007704EA" w:rsidP="00C90BE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هذه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كانت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لها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نتائج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كبيرة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578C1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كسر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المعادلات،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b/>
          <w:bCs/>
          <w:sz w:val="32"/>
          <w:szCs w:val="32"/>
          <w:rtl/>
        </w:rPr>
        <w:t>وفي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إلحاق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الخسائر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الفادحة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بالعدو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المجرم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المتكبر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المتغطرس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الظالم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تد</w:t>
      </w:r>
      <w:r>
        <w:rPr>
          <w:rFonts w:ascii="Adobe Arabic" w:hAnsi="Adobe Arabic" w:cs="Adobe Arabic" w:hint="cs"/>
          <w:sz w:val="32"/>
          <w:szCs w:val="32"/>
          <w:rtl/>
        </w:rPr>
        <w:t>ي،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المغتصب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آثاراً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كبيرة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الانتقال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بمستوى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داء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الجهادي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لمجاهدين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الأبطال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الأعزاء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العزيز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ولها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أهميتها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الكبيرة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التوقيت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بحسب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الظروف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بحسب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الواقع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بحسب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السياق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أتت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المنطقة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عام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:rsidR="009B3F34" w:rsidRDefault="007704EA" w:rsidP="001D2B8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مظلوم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منذ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بداية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نشأة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الكيان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الغاصب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الإجرامي،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مشروعية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اغتصاب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فلسطين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وممارسة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الظلم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والطغيان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ب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المظلوم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والسيطرة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والظلم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المستمر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D2B88" w:rsidRPr="001D2B88">
        <w:rPr>
          <w:rFonts w:ascii="Adobe Arabic" w:hAnsi="Adobe Arabic" w:cs="Adobe Arabic" w:hint="cs"/>
          <w:sz w:val="32"/>
          <w:szCs w:val="32"/>
          <w:rtl/>
        </w:rPr>
        <w:t>ل</w:t>
      </w:r>
      <w:r w:rsidRPr="001D2B88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المسلم</w:t>
      </w:r>
      <w:r w:rsidR="009B3F34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7704EA" w:rsidRDefault="007704EA" w:rsidP="009B3F3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منذ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نشأة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الكيان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الغاصب،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نشأته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نشأة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قائمة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الإجرام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القتل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اليوم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الاعتداءات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أشكالها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الاغتصاب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المصادرة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للحقوق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ممارسة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الاختطاف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والقتل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والتعذيب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ومنذ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يومه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الأول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الكيان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ربيبا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للدول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المستكبرة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الاستعمارية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بدءا</w:t>
      </w:r>
      <w:r>
        <w:rPr>
          <w:rFonts w:ascii="Adobe Arabic" w:hAnsi="Adobe Arabic" w:cs="Adobe Arabic" w:hint="cs"/>
          <w:sz w:val="32"/>
          <w:szCs w:val="32"/>
          <w:rtl/>
        </w:rPr>
        <w:t xml:space="preserve">ً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ببريطانيا</w:t>
      </w:r>
      <w:r w:rsidR="002305FB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وانتهاء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بأمريكا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وحظي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مراحله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وإلى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الآن</w:t>
      </w:r>
      <w:r w:rsidR="002305FB">
        <w:rPr>
          <w:rFonts w:ascii="Adobe Arabic" w:hAnsi="Adobe Arabic" w:cs="Adobe Arabic" w:hint="cs"/>
          <w:sz w:val="32"/>
          <w:szCs w:val="32"/>
          <w:rtl/>
        </w:rPr>
        <w:t>-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زال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يحظى</w:t>
      </w:r>
      <w:r w:rsidR="002305FB">
        <w:rPr>
          <w:rFonts w:ascii="Adobe Arabic" w:hAnsi="Adobe Arabic" w:cs="Adobe Arabic" w:hint="cs"/>
          <w:sz w:val="32"/>
          <w:szCs w:val="32"/>
          <w:rtl/>
        </w:rPr>
        <w:t>-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بدعم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مفتوح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وتبن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كامل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الأمريكيين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الغربية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واضح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البريطاني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بالدرجة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الأولى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ويتلوه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الفرنسي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والموقف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الألماني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والإيطالي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وهكذا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الغربية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الأعم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الأغلب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:rsidR="007704EA" w:rsidRDefault="007704EA" w:rsidP="00C90BE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الكل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يساندون،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ويؤيِّدون،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ويدعمون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الكيان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جرائمه؛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لكي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يبقى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مسيطرا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محتلا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لكي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يبقى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ممارساته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الإجرامية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الظالمة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نكبة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لشعب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كامل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المظلوم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العزيز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وبالرغم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العناوين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يتشد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الغرب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الكافر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رأسه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أمريكا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عناوين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الحقوق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أنواعها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حقوق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حقوق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المرأة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حقوق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الطفل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حقوق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تقرير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مصيرها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حقوق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الحرية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والاستقلال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أنواع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الحقوق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يتحدث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عنها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الغرب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تضمنتها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مواثيق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الأمم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المتحدة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إلَّا 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قيمة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اعتبار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الموضوع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متعلقا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بالشعب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فأمريكا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وفرنسا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وبريطانيا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لمانيا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وإيطاليا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والدول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الغربية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عام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أباحت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الصهيون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اليهودي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فلسطين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أباحت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يقتل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يقتل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الرجال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والنساء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يقتل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الكبار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والصغار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يتفنن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قتلهم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وإعدامهم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الوسائل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بدم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بارد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السجون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الوسائل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أراد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يقتلهم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بالغارات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الجوية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فليفعل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أراد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يقتلهم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بإطلاق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النار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المباشر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عليهم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فليفعل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أراد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يقتل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النساء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فليقتل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مشكلة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حقوق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للمرأة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فلسطين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أراد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يقتل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الأطفال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فليفعل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أراد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يقتل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منازلهم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مساكنهم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نائمين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فليفعل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أطلقوا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يده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ليرتكب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وأنواع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الجرائم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ليحتل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ليسيطر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الممتلكات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الخاصة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ليهدم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البيوت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والمنازل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ليقلع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أشجار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الزيتون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ليصادر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الأراضي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أصحابها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وجه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ليصادر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استقلال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شعب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وحرية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شعب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وليحتل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وطنا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بأكمله</w:t>
      </w:r>
      <w:r>
        <w:rPr>
          <w:rFonts w:ascii="Adobe Arabic" w:hAnsi="Adobe Arabic" w:cs="Adobe Arabic" w:hint="cs"/>
          <w:sz w:val="32"/>
          <w:szCs w:val="32"/>
          <w:rtl/>
          <w:lang w:bidi="ar-YE"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شعب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كامل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لأنهم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أرادوا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رأس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الحربة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المنطقة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والإسلامية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لاستهداف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أمة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بأكملها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وليكون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وكيلا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وذراعا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الاستهداف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للأمة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بكلها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:rsidR="00D61726" w:rsidRDefault="007704EA" w:rsidP="002305F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منذ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بداية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نشأة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الكيان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الصهيوني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وإلى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اليوم،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المشاهد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الممارسات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السياسات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الجرائم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تفضح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الغرب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الكافر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تفضح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أمريكا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تفضح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بريطانيا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تفضح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المجتمعات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الغربية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تتشد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عن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وتقدم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نفسها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كأمة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حضارية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الممارسات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ترتفع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وتيرتها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كثير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الأحيان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لتصل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إبادة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جماعية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وإلى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حرب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وإلى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جرائم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الإنسانية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الوجود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البشري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lastRenderedPageBreak/>
        <w:t>أشكال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أنواع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الجرائم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أنواع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التعدي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شاهدا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واضحا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الأنظمة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الغربية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رأسها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أمريكا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وبريطانيا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أنظمة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إجرامية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قادتها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ومسؤولوها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مجرمون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تعنيه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الكلمة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ولذلك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دعموا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أولئك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المجرمين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الكيان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الغاصب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كيان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إجرامي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دعموه</w:t>
      </w:r>
      <w:r w:rsidR="00D61726">
        <w:rPr>
          <w:rFonts w:ascii="Adobe Arabic" w:hAnsi="Adobe Arabic" w:cs="Adobe Arabic" w:hint="cs"/>
          <w:sz w:val="32"/>
          <w:szCs w:val="32"/>
          <w:rtl/>
        </w:rPr>
        <w:t>؛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لأنهم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مجرمون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كذلك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مجرمون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يدعمون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مجرمين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تعنيه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الكلمة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ويجب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ننظر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إليهم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كعالم</w:t>
      </w:r>
      <w:r w:rsidR="00D61726"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إسلامي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أحرار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أرجاء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ينظر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إليهم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النظرة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الحقيقية</w:t>
      </w:r>
      <w:r w:rsidR="00D61726">
        <w:rPr>
          <w:rFonts w:ascii="Adobe Arabic" w:hAnsi="Adobe Arabic" w:cs="Adobe Arabic" w:hint="cs"/>
          <w:sz w:val="32"/>
          <w:szCs w:val="32"/>
          <w:rtl/>
        </w:rPr>
        <w:t>: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بالفعل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أناس</w:t>
      </w:r>
      <w:r w:rsidR="00D61726">
        <w:rPr>
          <w:rFonts w:ascii="Adobe Arabic" w:hAnsi="Adobe Arabic" w:cs="Adobe Arabic" w:hint="cs"/>
          <w:sz w:val="32"/>
          <w:szCs w:val="32"/>
          <w:rtl/>
        </w:rPr>
        <w:t>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مجرمون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طغا</w:t>
      </w:r>
      <w:r w:rsidR="00D61726">
        <w:rPr>
          <w:rFonts w:ascii="Adobe Arabic" w:hAnsi="Adobe Arabic" w:cs="Adobe Arabic" w:hint="cs"/>
          <w:sz w:val="32"/>
          <w:szCs w:val="32"/>
          <w:rtl/>
        </w:rPr>
        <w:t>ةٌ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معتدون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ليسوا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مؤتمنين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شيء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وإذا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تشد</w:t>
      </w:r>
      <w:r w:rsidR="00D61726">
        <w:rPr>
          <w:rFonts w:ascii="Adobe Arabic" w:hAnsi="Adobe Arabic" w:cs="Adobe Arabic" w:hint="cs"/>
          <w:sz w:val="32"/>
          <w:szCs w:val="32"/>
          <w:rtl/>
        </w:rPr>
        <w:t>َّ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قوا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بعناوين</w:t>
      </w:r>
      <w:r w:rsidR="00D61726">
        <w:rPr>
          <w:rFonts w:ascii="Adobe Arabic" w:hAnsi="Adobe Arabic" w:cs="Adobe Arabic" w:hint="cs"/>
          <w:sz w:val="32"/>
          <w:szCs w:val="32"/>
          <w:rtl/>
        </w:rPr>
        <w:t xml:space="preserve"> ي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عبّرون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حقوق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حريات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شيء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يتصورون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="00D61726">
        <w:rPr>
          <w:rFonts w:ascii="Adobe Arabic" w:hAnsi="Adobe Arabic" w:cs="Adobe Arabic" w:hint="cs"/>
          <w:sz w:val="32"/>
          <w:szCs w:val="32"/>
          <w:rtl/>
        </w:rPr>
        <w:t>َّ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أغبياء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يتصورون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="00D61726">
        <w:rPr>
          <w:rFonts w:ascii="Adobe Arabic" w:hAnsi="Adobe Arabic" w:cs="Adobe Arabic" w:hint="cs"/>
          <w:sz w:val="32"/>
          <w:szCs w:val="32"/>
          <w:rtl/>
        </w:rPr>
        <w:t>َّ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المجتمع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البشري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غبي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درجة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يضحكوا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يتحدثوا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أمامه</w:t>
      </w:r>
      <w:r w:rsidR="002305FB">
        <w:rPr>
          <w:rFonts w:ascii="Adobe Arabic" w:hAnsi="Adobe Arabic" w:cs="Adobe Arabic" w:hint="cs"/>
          <w:sz w:val="32"/>
          <w:szCs w:val="32"/>
          <w:rtl/>
        </w:rPr>
        <w:t>-</w:t>
      </w:r>
      <w:r w:rsidR="002305FB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إجرام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وطغيان</w:t>
      </w:r>
      <w:r w:rsidR="002305FB">
        <w:rPr>
          <w:rFonts w:ascii="Adobe Arabic" w:hAnsi="Adobe Arabic" w:cs="Adobe Arabic" w:hint="cs"/>
          <w:sz w:val="32"/>
          <w:szCs w:val="32"/>
          <w:rtl/>
        </w:rPr>
        <w:t>-</w:t>
      </w:r>
      <w:r w:rsidR="002305FB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بمثل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العناوين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7704EA">
        <w:rPr>
          <w:rFonts w:ascii="Adobe Arabic" w:hAnsi="Adobe Arabic" w:cs="Adobe Arabic" w:hint="eastAsia"/>
          <w:sz w:val="32"/>
          <w:szCs w:val="32"/>
          <w:rtl/>
        </w:rPr>
        <w:t>لمخادعته</w:t>
      </w:r>
      <w:proofErr w:type="spellEnd"/>
      <w:r w:rsidR="00D61726">
        <w:rPr>
          <w:rFonts w:ascii="Adobe Arabic" w:hAnsi="Adobe Arabic" w:cs="Adobe Arabic" w:hint="cs"/>
          <w:sz w:val="32"/>
          <w:szCs w:val="32"/>
          <w:rtl/>
        </w:rPr>
        <w:t>؛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لأنها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عندهم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مجرد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أساليب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للخداع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يوظّفونها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سياسياً</w:t>
      </w:r>
      <w:r w:rsidR="002305FB">
        <w:rPr>
          <w:rFonts w:ascii="Adobe Arabic" w:hAnsi="Adobe Arabic" w:cs="Adobe Arabic" w:hint="cs"/>
          <w:sz w:val="32"/>
          <w:szCs w:val="32"/>
          <w:rtl/>
        </w:rPr>
        <w:t>؛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لاختراق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مجتمعاتنا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والتدخل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شؤوننا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وإثارة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الفتن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بلداننا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وإلا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فالحقائق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واضحة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D61726">
        <w:rPr>
          <w:rFonts w:ascii="Adobe Arabic" w:hAnsi="Adobe Arabic" w:cs="Adobe Arabic" w:hint="cs"/>
          <w:sz w:val="32"/>
          <w:szCs w:val="32"/>
          <w:rtl/>
        </w:rPr>
        <w:t>.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:rsidR="00D61726" w:rsidRDefault="007704EA" w:rsidP="002305F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مدى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العقود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الزمن</w:t>
      </w:r>
      <w:r w:rsidR="00D61726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9738B">
        <w:rPr>
          <w:rFonts w:ascii="Adobe Arabic" w:hAnsi="Adobe Arabic" w:cs="Adobe Arabic" w:hint="cs"/>
          <w:sz w:val="32"/>
          <w:szCs w:val="32"/>
          <w:rtl/>
        </w:rPr>
        <w:t>سبعين</w:t>
      </w:r>
      <w:r w:rsidR="002305FB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عاماً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قبل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49738B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بدايات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هجرة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الجماعات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اليهودية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المنظمة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خطة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الاحتلال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لفلسطين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وإلى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يلق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أبداً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1726">
        <w:rPr>
          <w:rFonts w:ascii="Adobe Arabic" w:hAnsi="Adobe Arabic" w:cs="Adobe Arabic" w:hint="cs"/>
          <w:sz w:val="32"/>
          <w:szCs w:val="32"/>
          <w:rtl/>
        </w:rPr>
        <w:t>ا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لتفا</w:t>
      </w:r>
      <w:r w:rsidR="00D61726">
        <w:rPr>
          <w:rFonts w:ascii="Adobe Arabic" w:hAnsi="Adobe Arabic" w:cs="Adobe Arabic" w:hint="cs"/>
          <w:sz w:val="32"/>
          <w:szCs w:val="32"/>
          <w:rtl/>
        </w:rPr>
        <w:t>تة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جادة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لإنصافه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لإنقاذه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مظلوميته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المؤسسات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الدولية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المتعاقبة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تقد</w:t>
      </w:r>
      <w:r w:rsidR="00D61726">
        <w:rPr>
          <w:rFonts w:ascii="Adobe Arabic" w:hAnsi="Adobe Arabic" w:cs="Adobe Arabic" w:hint="cs"/>
          <w:sz w:val="32"/>
          <w:szCs w:val="32"/>
          <w:rtl/>
        </w:rPr>
        <w:t>ِّ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نفسها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معنية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بحقوق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الشعوب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بإحلال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السلام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والأم</w:t>
      </w:r>
      <w:r w:rsidR="00D61726">
        <w:rPr>
          <w:rFonts w:ascii="Adobe Arabic" w:hAnsi="Adobe Arabic" w:cs="Adobe Arabic" w:hint="cs"/>
          <w:sz w:val="32"/>
          <w:szCs w:val="32"/>
          <w:rtl/>
        </w:rPr>
        <w:t>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1726">
        <w:rPr>
          <w:rFonts w:ascii="Adobe Arabic" w:hAnsi="Adobe Arabic" w:cs="Adobe Arabic" w:hint="cs"/>
          <w:sz w:val="32"/>
          <w:szCs w:val="32"/>
          <w:rtl/>
        </w:rPr>
        <w:t>ل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لمجتمع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البشري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ماذا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فعلته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الأمم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المتحدة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أحداث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النكبة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والمظلومية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وإلى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="00D61726">
        <w:rPr>
          <w:rFonts w:ascii="Adobe Arabic" w:hAnsi="Adobe Arabic" w:cs="Adobe Arabic" w:hint="cs"/>
          <w:sz w:val="32"/>
          <w:szCs w:val="32"/>
          <w:rtl/>
        </w:rPr>
        <w:t>؟!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الأمم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المتحدة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ضم</w:t>
      </w:r>
      <w:r w:rsidR="00D61726">
        <w:rPr>
          <w:rFonts w:ascii="Adobe Arabic" w:hAnsi="Adobe Arabic" w:cs="Adobe Arabic" w:hint="cs"/>
          <w:sz w:val="32"/>
          <w:szCs w:val="32"/>
          <w:rtl/>
        </w:rPr>
        <w:t>َّ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المجرم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شرعية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الإطلاق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كعضو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9738B">
        <w:rPr>
          <w:rFonts w:ascii="Adobe Arabic" w:hAnsi="Adobe Arabic" w:cs="Adobe Arabic" w:hint="cs"/>
          <w:sz w:val="32"/>
          <w:szCs w:val="32"/>
          <w:rtl/>
        </w:rPr>
        <w:t>(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الأمم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المتحدة</w:t>
      </w:r>
      <w:r w:rsidR="0049738B">
        <w:rPr>
          <w:rFonts w:ascii="Adobe Arabic" w:hAnsi="Adobe Arabic" w:cs="Adobe Arabic" w:hint="cs"/>
          <w:sz w:val="32"/>
          <w:szCs w:val="32"/>
          <w:rtl/>
        </w:rPr>
        <w:t>)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واعترفت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به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مشروعية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له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اعترفت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به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واعترفت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بسيطرته</w:t>
      </w:r>
      <w:r w:rsidR="00D61726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اغتصابا</w:t>
      </w:r>
      <w:r w:rsidR="00D61726"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وظلما</w:t>
      </w:r>
      <w:r w:rsidR="00D61726"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واضحا</w:t>
      </w:r>
      <w:r w:rsidR="00D61726"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واعترفت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به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واعتبرته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عضوا</w:t>
      </w:r>
      <w:r w:rsidR="00D61726"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="00D61726">
        <w:rPr>
          <w:rFonts w:ascii="Adobe Arabic" w:hAnsi="Adobe Arabic" w:cs="Adobe Arabic" w:hint="cs"/>
          <w:sz w:val="32"/>
          <w:szCs w:val="32"/>
          <w:rtl/>
        </w:rPr>
        <w:t>.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:rsidR="00D61726" w:rsidRDefault="007704EA" w:rsidP="0049738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مجلس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="00D61726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="0049738B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توجهاته</w:t>
      </w:r>
      <w:r w:rsidR="0049738B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قراراته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ماذا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فعلت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D61726">
        <w:rPr>
          <w:rFonts w:ascii="Adobe Arabic" w:hAnsi="Adobe Arabic" w:cs="Adobe Arabic" w:hint="cs"/>
          <w:sz w:val="32"/>
          <w:szCs w:val="32"/>
          <w:rtl/>
        </w:rPr>
        <w:t>؟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قامت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بحماية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أطفال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نساء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المرأة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الكبار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والصغار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المدنيين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D61726">
        <w:rPr>
          <w:rFonts w:ascii="Adobe Arabic" w:hAnsi="Adobe Arabic" w:cs="Adobe Arabic" w:hint="cs"/>
          <w:sz w:val="32"/>
          <w:szCs w:val="32"/>
          <w:rtl/>
        </w:rPr>
        <w:t>؟!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تحم</w:t>
      </w:r>
      <w:r w:rsidR="00D61726">
        <w:rPr>
          <w:rFonts w:ascii="Adobe Arabic" w:hAnsi="Adobe Arabic" w:cs="Adobe Arabic" w:hint="cs"/>
          <w:sz w:val="32"/>
          <w:szCs w:val="32"/>
          <w:rtl/>
        </w:rPr>
        <w:t>ِ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أحدا</w:t>
      </w:r>
      <w:r w:rsidR="00D61726"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أبدا</w:t>
      </w:r>
      <w:r w:rsidR="00D61726">
        <w:rPr>
          <w:rFonts w:ascii="Adobe Arabic" w:hAnsi="Adobe Arabic" w:cs="Adobe Arabic" w:hint="cs"/>
          <w:sz w:val="32"/>
          <w:szCs w:val="32"/>
          <w:rtl/>
        </w:rPr>
        <w:t>ً،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والدور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الأساس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للمجتمع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الغربي</w:t>
      </w:r>
      <w:r w:rsidR="00D61726">
        <w:rPr>
          <w:rFonts w:ascii="Adobe Arabic" w:hAnsi="Adobe Arabic" w:cs="Adobe Arabic" w:hint="cs"/>
          <w:sz w:val="32"/>
          <w:szCs w:val="32"/>
          <w:rtl/>
        </w:rPr>
        <w:t>: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="00D61726">
        <w:rPr>
          <w:rFonts w:ascii="Adobe Arabic" w:hAnsi="Adobe Arabic" w:cs="Adobe Arabic" w:hint="cs"/>
          <w:sz w:val="32"/>
          <w:szCs w:val="32"/>
          <w:rtl/>
        </w:rPr>
        <w:t>َّ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حاول</w:t>
      </w:r>
      <w:r w:rsidR="0049738B">
        <w:rPr>
          <w:rFonts w:ascii="Adobe Arabic" w:hAnsi="Adobe Arabic" w:cs="Adobe Arabic" w:hint="cs"/>
          <w:sz w:val="32"/>
          <w:szCs w:val="32"/>
          <w:rtl/>
        </w:rPr>
        <w:t>-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الأنظمة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الغربية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والإدارات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المتعاقبة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والأنظمة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الأوروبية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مقدمتها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البريطانية</w:t>
      </w:r>
      <w:r w:rsidR="0049738B">
        <w:rPr>
          <w:rFonts w:ascii="Adobe Arabic" w:hAnsi="Adobe Arabic" w:cs="Adobe Arabic" w:hint="cs"/>
          <w:sz w:val="32"/>
          <w:szCs w:val="32"/>
          <w:rtl/>
        </w:rPr>
        <w:t>-</w:t>
      </w:r>
      <w:r w:rsidR="0049738B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حاولوا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يفرضوا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معادلة</w:t>
      </w:r>
      <w:r w:rsidR="00D61726"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قائمة</w:t>
      </w:r>
      <w:r w:rsidR="00D61726"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أساس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يفعل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يشاء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ويريد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بالفلسطينيين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قتل</w:t>
      </w:r>
      <w:r w:rsidR="00D61726"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يومي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اختطاف</w:t>
      </w:r>
      <w:r w:rsidR="00D61726"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وسجن</w:t>
      </w:r>
      <w:r w:rsidR="00D61726"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وتعذيب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تدمير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مصادرة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للحرية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والاستقلال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الاحتلال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لوطن</w:t>
      </w:r>
      <w:r w:rsidR="00D61726"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كامل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ممارسات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التعذيب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قلع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أشجار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الزيتون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هدم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البيوت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التعدي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ردة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فعل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جانب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الفلسطينيين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تبقى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الخد</w:t>
      </w:r>
      <w:r w:rsidR="00D61726">
        <w:rPr>
          <w:rFonts w:ascii="Adobe Arabic" w:hAnsi="Adobe Arabic" w:cs="Adobe Arabic" w:hint="cs"/>
          <w:sz w:val="32"/>
          <w:szCs w:val="32"/>
          <w:rtl/>
        </w:rPr>
        <w:t>اع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والأماني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بالحق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جزء</w:t>
      </w:r>
      <w:r w:rsidR="00D61726"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مجرد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وسيلة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لإلهاء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يسلك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طريق</w:t>
      </w:r>
      <w:r w:rsidR="00D61726"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صحيح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لاستعادة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حقوقه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المشروع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لاستعادة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وطنه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بلده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لدفع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الظلم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المعادلة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حرص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وحرصت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الأنظمة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الغربية</w:t>
      </w:r>
      <w:r w:rsidR="00D61726">
        <w:rPr>
          <w:rFonts w:ascii="Adobe Arabic" w:hAnsi="Adobe Arabic" w:cs="Adobe Arabic" w:hint="cs"/>
          <w:sz w:val="32"/>
          <w:szCs w:val="32"/>
          <w:rtl/>
        </w:rPr>
        <w:t>: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معادلة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يفعل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يشاء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ويريد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دون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ردة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فعل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جانب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تبقى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المخادعة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والأماني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حقيقة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لها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تأتي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أيضا</w:t>
      </w:r>
      <w:r w:rsidR="00D61726"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العملية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لتصفية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القضية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61726"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عنوان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التطبيع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والإسلامية</w:t>
      </w:r>
      <w:r w:rsidR="00D61726">
        <w:rPr>
          <w:rFonts w:ascii="Adobe Arabic" w:hAnsi="Adobe Arabic" w:cs="Adobe Arabic" w:hint="cs"/>
          <w:sz w:val="32"/>
          <w:szCs w:val="32"/>
          <w:rtl/>
        </w:rPr>
        <w:t>؛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ليقبلوا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بالعدو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اغتصاب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لفلسطين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ظلم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يقبلوا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</w:t>
      </w:r>
      <w:r w:rsidR="00D61726">
        <w:rPr>
          <w:rFonts w:ascii="Adobe Arabic" w:hAnsi="Adobe Arabic" w:cs="Adobe Arabic" w:hint="cs"/>
          <w:sz w:val="32"/>
          <w:szCs w:val="32"/>
          <w:rtl/>
        </w:rPr>
        <w:t>ض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</w:t>
      </w:r>
      <w:r w:rsidR="00D61726"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المنطقة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يقبلون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باعتباره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كيان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طبيعي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يدخلون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علاقات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طبيعية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معه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يعترفون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وكأنه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دولة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طبيعية</w:t>
      </w:r>
      <w:r w:rsidR="00D61726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وصاحب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="00D61726">
        <w:rPr>
          <w:rFonts w:ascii="Adobe Arabic" w:hAnsi="Adobe Arabic" w:cs="Adobe Arabic" w:hint="cs"/>
          <w:sz w:val="32"/>
          <w:szCs w:val="32"/>
          <w:rtl/>
        </w:rPr>
        <w:t>.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:rsidR="00CA6AE4" w:rsidRDefault="007704EA" w:rsidP="00CA6AE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مظلومية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أوضح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القضايا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إن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لم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تكن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أوضح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المظلوميات</w:t>
      </w:r>
      <w:proofErr w:type="spellEnd"/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والقضايا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وأوضح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الحقوق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الع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صر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ومع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مظلومية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الحجم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مظلومية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بأكمله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وبهذا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الوضوح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يحاولون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يقوموا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بتصفيتها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وتضييعها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وحاولوا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يحاربوا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خلال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أسلوب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التطبيع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والعلاقات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عملائهم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العرب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أجل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ماذا؟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أجل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</w:t>
      </w:r>
      <w:r w:rsidR="001162F8">
        <w:rPr>
          <w:rFonts w:ascii="Adobe Arabic" w:hAnsi="Adobe Arabic" w:cs="Adobe Arabic" w:hint="cs"/>
          <w:sz w:val="32"/>
          <w:szCs w:val="32"/>
          <w:rtl/>
        </w:rPr>
        <w:t>ُ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شع</w:t>
      </w:r>
      <w:r w:rsidR="001162F8">
        <w:rPr>
          <w:rFonts w:ascii="Adobe Arabic" w:hAnsi="Adobe Arabic" w:cs="Adobe Arabic" w:hint="cs"/>
          <w:sz w:val="32"/>
          <w:szCs w:val="32"/>
          <w:rtl/>
        </w:rPr>
        <w:t>ِ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روا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بأنه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وحده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ساحة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المواجهة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بدون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ظهر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سند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وأنه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يبقى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جانبه</w:t>
      </w:r>
      <w:r w:rsidR="001162F8">
        <w:rPr>
          <w:rFonts w:ascii="Adobe Arabic" w:hAnsi="Adobe Arabic" w:cs="Adobe Arabic" w:hint="cs"/>
          <w:sz w:val="32"/>
          <w:szCs w:val="32"/>
          <w:rtl/>
        </w:rPr>
        <w:t>؛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يجعلوا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وسيلة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ضغط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الأخير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لتضييع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قضيته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مظلومية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1162F8">
        <w:rPr>
          <w:rFonts w:ascii="Adobe Arabic" w:hAnsi="Adobe Arabic" w:cs="Adobe Arabic" w:hint="cs"/>
          <w:sz w:val="32"/>
          <w:szCs w:val="32"/>
          <w:rtl/>
        </w:rPr>
        <w:t>ً</w:t>
      </w:r>
      <w:r w:rsidR="00CA6AE4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1162F8" w:rsidRDefault="001162F8" w:rsidP="00CA6AE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لذلك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يتضح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جليا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ً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خيار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إل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الخيار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الإلهي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وهو</w:t>
      </w:r>
      <w:r w:rsidR="00CA6AE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الجهاد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سبيل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49738B" w:rsidRPr="001D2B88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49738B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</w:t>
      </w:r>
      <w:r w:rsidR="0049738B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49738B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وَتَعَالَى</w:t>
      </w:r>
      <w:r w:rsidR="0049738B" w:rsidRPr="001D2B88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والتحرك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الجهادي</w:t>
      </w:r>
      <w:r w:rsidR="00CA6AE4">
        <w:rPr>
          <w:rFonts w:ascii="Adobe Arabic" w:hAnsi="Adobe Arabic" w:cs="Adobe Arabic" w:hint="cs"/>
          <w:sz w:val="32"/>
          <w:szCs w:val="32"/>
          <w:rtl/>
        </w:rPr>
        <w:t>؛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لدفع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الظلم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عن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لطرد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المحتل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عن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أرضه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لاستعادة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حقوقه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المشروعة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لإنقاذ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أسراه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لدفع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الشر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والظلم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يمارس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يوميا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ضده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:rsidR="001162F8" w:rsidRDefault="007704EA" w:rsidP="00C90BE3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وتحر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ك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المجاهدون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فلسطين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مدى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الأعوام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الماضية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عقود</w:t>
      </w:r>
      <w:r w:rsidR="001162F8"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الزمن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يطو</w:t>
      </w:r>
      <w:r w:rsidR="001162F8">
        <w:rPr>
          <w:rFonts w:ascii="Adobe Arabic" w:hAnsi="Adobe Arabic" w:cs="Adobe Arabic" w:hint="cs"/>
          <w:sz w:val="32"/>
          <w:szCs w:val="32"/>
          <w:rtl/>
        </w:rPr>
        <w:t>ِّ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رون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أداءهم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الجهادي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ويحققون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الإنجازات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الملموسة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أصبحوا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162F8">
        <w:rPr>
          <w:rFonts w:ascii="Adobe Arabic" w:hAnsi="Adobe Arabic" w:cs="Adobe Arabic" w:hint="cs"/>
          <w:sz w:val="32"/>
          <w:szCs w:val="32"/>
          <w:rtl/>
        </w:rPr>
        <w:t>ق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وة</w:t>
      </w:r>
      <w:r w:rsidR="001162F8"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تأثير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ولها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حضور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</w:t>
      </w:r>
      <w:r w:rsidR="001162F8">
        <w:rPr>
          <w:rFonts w:ascii="Adobe Arabic" w:hAnsi="Adobe Arabic" w:cs="Adobe Arabic" w:hint="cs"/>
          <w:sz w:val="32"/>
          <w:szCs w:val="32"/>
          <w:rtl/>
        </w:rPr>
        <w:t>اع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الحال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القائم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قطاع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غزة</w:t>
      </w:r>
      <w:r w:rsidR="001162F8">
        <w:rPr>
          <w:rFonts w:ascii="Adobe Arabic" w:hAnsi="Adobe Arabic" w:cs="Adobe Arabic" w:hint="cs"/>
          <w:sz w:val="32"/>
          <w:szCs w:val="32"/>
          <w:rtl/>
        </w:rPr>
        <w:t>.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:rsidR="001162F8" w:rsidRPr="001D2B88" w:rsidRDefault="007704EA" w:rsidP="00C90BE3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العملية</w:t>
      </w:r>
      <w:r w:rsidR="001162F8" w:rsidRPr="001D2B88">
        <w:rPr>
          <w:rFonts w:ascii="Adobe Arabic" w:hAnsi="Adobe Arabic" w:cs="Adobe Arabic"/>
          <w:b/>
          <w:bCs/>
          <w:sz w:val="32"/>
          <w:szCs w:val="32"/>
          <w:rtl/>
        </w:rPr>
        <w:t>: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162F8" w:rsidRPr="001D2B88">
        <w:rPr>
          <w:rFonts w:ascii="Adobe Arabic" w:hAnsi="Adobe Arabic" w:cs="Adobe Arabic"/>
          <w:b/>
          <w:bCs/>
          <w:sz w:val="32"/>
          <w:szCs w:val="32"/>
          <w:rtl/>
        </w:rPr>
        <w:t>(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عملية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طوفان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الأقصى</w:t>
      </w:r>
      <w:r w:rsidR="001162F8" w:rsidRPr="001D2B88">
        <w:rPr>
          <w:rFonts w:ascii="Adobe Arabic" w:hAnsi="Adobe Arabic" w:cs="Adobe Arabic"/>
          <w:b/>
          <w:bCs/>
          <w:sz w:val="32"/>
          <w:szCs w:val="32"/>
          <w:rtl/>
        </w:rPr>
        <w:t>)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عملية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عظيمة،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عملية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مهمة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162F8">
        <w:rPr>
          <w:rFonts w:ascii="Adobe Arabic" w:hAnsi="Adobe Arabic" w:cs="Adobe Arabic" w:hint="cs"/>
          <w:sz w:val="32"/>
          <w:szCs w:val="32"/>
          <w:rtl/>
        </w:rPr>
        <w:t xml:space="preserve">أتت في إطار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الحق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المشروع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للمجاهدين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الفلسطينيين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</w:t>
      </w:r>
      <w:r w:rsidR="001162F8">
        <w:rPr>
          <w:rFonts w:ascii="Adobe Arabic" w:hAnsi="Adobe Arabic" w:cs="Adobe Arabic" w:hint="cs"/>
          <w:sz w:val="32"/>
          <w:szCs w:val="32"/>
          <w:rtl/>
        </w:rPr>
        <w:t>ل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التصدي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162F8">
        <w:rPr>
          <w:rFonts w:ascii="Adobe Arabic" w:hAnsi="Adobe Arabic" w:cs="Adobe Arabic" w:hint="cs"/>
          <w:sz w:val="32"/>
          <w:szCs w:val="32"/>
          <w:rtl/>
        </w:rPr>
        <w:t>ل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عدوهم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مواجهة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عدوهم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الظالم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المجرم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المحتل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المغتصب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يظلمهم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الظلم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يقتلهم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يوم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يقتل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الأطفال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والنساء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والكبار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والصغار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يصادر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حقوقهم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يحتل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أرضهم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ووطنهم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يصادر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استقلالهم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حقهم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الاستقلال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والحرية</w:t>
      </w:r>
      <w:r w:rsidR="001162F8">
        <w:rPr>
          <w:rFonts w:ascii="Adobe Arabic" w:hAnsi="Adobe Arabic" w:cs="Adobe Arabic" w:hint="cs"/>
          <w:sz w:val="32"/>
          <w:szCs w:val="32"/>
          <w:rtl/>
        </w:rPr>
        <w:t>؛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ولذلك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لوم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عليهم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يمتلكون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الشرعية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الإلهية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9738B">
        <w:rPr>
          <w:rFonts w:ascii="Adobe Arabic" w:hAnsi="Adobe Arabic" w:cs="Adobe Arabic"/>
          <w:sz w:val="32"/>
          <w:szCs w:val="32"/>
          <w:rtl/>
        </w:rPr>
        <w:t>"</w:t>
      </w:r>
      <w:r w:rsidR="0049738B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49738B">
        <w:rPr>
          <w:rFonts w:ascii="Adobe Arabic" w:hAnsi="Adobe Arabic" w:cs="Adobe Arabic"/>
          <w:sz w:val="32"/>
          <w:szCs w:val="32"/>
          <w:rtl/>
        </w:rPr>
        <w:t>"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الكريم</w:t>
      </w:r>
      <w:r w:rsidR="001162F8">
        <w:rPr>
          <w:rFonts w:ascii="Adobe Arabic" w:hAnsi="Adobe Arabic" w:cs="Adobe Arabic" w:hint="cs"/>
          <w:sz w:val="32"/>
          <w:szCs w:val="32"/>
          <w:rtl/>
        </w:rPr>
        <w:t>: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9393F" w:rsidRPr="001D2B88">
        <w:rPr>
          <w:rStyle w:val="Char"/>
          <w:rtl/>
        </w:rPr>
        <w:t>{</w:t>
      </w:r>
      <w:r w:rsidR="0079393F" w:rsidRPr="001D2B88">
        <w:rPr>
          <w:rStyle w:val="Char"/>
          <w:rFonts w:hint="eastAsia"/>
          <w:rtl/>
        </w:rPr>
        <w:t>أُذِنَ</w:t>
      </w:r>
      <w:r w:rsidR="0079393F" w:rsidRPr="001D2B88">
        <w:rPr>
          <w:rStyle w:val="Char"/>
          <w:rtl/>
        </w:rPr>
        <w:t xml:space="preserve"> </w:t>
      </w:r>
      <w:r w:rsidR="0079393F" w:rsidRPr="001D2B88">
        <w:rPr>
          <w:rStyle w:val="Char"/>
          <w:rFonts w:hint="eastAsia"/>
          <w:rtl/>
        </w:rPr>
        <w:t>لِلَّذِينَ</w:t>
      </w:r>
      <w:r w:rsidR="0079393F" w:rsidRPr="001D2B88">
        <w:rPr>
          <w:rStyle w:val="Char"/>
          <w:rtl/>
        </w:rPr>
        <w:t xml:space="preserve"> </w:t>
      </w:r>
      <w:r w:rsidR="0079393F" w:rsidRPr="001D2B88">
        <w:rPr>
          <w:rStyle w:val="Char"/>
          <w:rFonts w:hint="eastAsia"/>
          <w:rtl/>
        </w:rPr>
        <w:t>يُقَاتَلُونَ</w:t>
      </w:r>
      <w:r w:rsidR="0079393F" w:rsidRPr="001D2B88">
        <w:rPr>
          <w:rStyle w:val="Char"/>
          <w:rtl/>
        </w:rPr>
        <w:t xml:space="preserve"> </w:t>
      </w:r>
      <w:r w:rsidR="0079393F" w:rsidRPr="001D2B88">
        <w:rPr>
          <w:rStyle w:val="Char"/>
          <w:rFonts w:hint="eastAsia"/>
          <w:rtl/>
        </w:rPr>
        <w:t>بِأَنَّهُمْ</w:t>
      </w:r>
      <w:r w:rsidR="0079393F" w:rsidRPr="001D2B88">
        <w:rPr>
          <w:rStyle w:val="Char"/>
          <w:rtl/>
        </w:rPr>
        <w:t xml:space="preserve"> </w:t>
      </w:r>
      <w:r w:rsidR="0079393F" w:rsidRPr="001D2B88">
        <w:rPr>
          <w:rStyle w:val="Char"/>
          <w:rFonts w:hint="eastAsia"/>
          <w:rtl/>
        </w:rPr>
        <w:t>ظُلِمُوا</w:t>
      </w:r>
      <w:r w:rsidR="0079393F" w:rsidRPr="001D2B88">
        <w:rPr>
          <w:rStyle w:val="Char"/>
          <w:rtl/>
        </w:rPr>
        <w:t xml:space="preserve"> </w:t>
      </w:r>
      <w:r w:rsidR="0079393F" w:rsidRPr="001D2B88">
        <w:rPr>
          <w:rStyle w:val="Char"/>
          <w:rFonts w:hint="eastAsia"/>
          <w:rtl/>
        </w:rPr>
        <w:t>وَإِنَّ</w:t>
      </w:r>
      <w:r w:rsidR="0079393F" w:rsidRPr="001D2B88">
        <w:rPr>
          <w:rStyle w:val="Char"/>
          <w:rtl/>
        </w:rPr>
        <w:t xml:space="preserve"> </w:t>
      </w:r>
      <w:r w:rsidR="0079393F" w:rsidRPr="001D2B88">
        <w:rPr>
          <w:rStyle w:val="Char"/>
          <w:rFonts w:hint="eastAsia"/>
          <w:rtl/>
        </w:rPr>
        <w:t>اللَّهَ</w:t>
      </w:r>
      <w:r w:rsidR="0079393F" w:rsidRPr="001D2B88">
        <w:rPr>
          <w:rStyle w:val="Char"/>
          <w:rtl/>
        </w:rPr>
        <w:t xml:space="preserve"> </w:t>
      </w:r>
      <w:r w:rsidR="0079393F" w:rsidRPr="001D2B88">
        <w:rPr>
          <w:rStyle w:val="Char"/>
          <w:rFonts w:hint="eastAsia"/>
          <w:rtl/>
        </w:rPr>
        <w:t>عَلَى</w:t>
      </w:r>
      <w:r w:rsidR="0079393F" w:rsidRPr="001D2B88">
        <w:rPr>
          <w:rStyle w:val="Char"/>
          <w:rtl/>
        </w:rPr>
        <w:t xml:space="preserve"> </w:t>
      </w:r>
      <w:r w:rsidR="0079393F" w:rsidRPr="001D2B88">
        <w:rPr>
          <w:rStyle w:val="Char"/>
          <w:rFonts w:hint="eastAsia"/>
          <w:rtl/>
        </w:rPr>
        <w:t>نَصْرِهِمْ</w:t>
      </w:r>
      <w:r w:rsidR="0079393F" w:rsidRPr="001D2B88">
        <w:rPr>
          <w:rStyle w:val="Char"/>
          <w:rtl/>
        </w:rPr>
        <w:t xml:space="preserve"> </w:t>
      </w:r>
      <w:r w:rsidR="0079393F" w:rsidRPr="001D2B88">
        <w:rPr>
          <w:rStyle w:val="Char"/>
          <w:rFonts w:hint="eastAsia"/>
          <w:rtl/>
        </w:rPr>
        <w:t>لَقَدِيرٌ</w:t>
      </w:r>
      <w:r w:rsidR="0079393F" w:rsidRPr="001D2B88">
        <w:rPr>
          <w:rStyle w:val="Char"/>
          <w:rtl/>
        </w:rPr>
        <w:t>}</w:t>
      </w:r>
      <w:r w:rsidR="0079393F" w:rsidRPr="001D2B88">
        <w:rPr>
          <w:rStyle w:val="Char0"/>
          <w:rtl/>
        </w:rPr>
        <w:t>[</w:t>
      </w:r>
      <w:r w:rsidR="0079393F" w:rsidRPr="001D2B88">
        <w:rPr>
          <w:rStyle w:val="Char0"/>
          <w:rFonts w:hint="eastAsia"/>
          <w:rtl/>
        </w:rPr>
        <w:t>الحج</w:t>
      </w:r>
      <w:r w:rsidR="0079393F" w:rsidRPr="001D2B88">
        <w:rPr>
          <w:rStyle w:val="Char0"/>
          <w:rtl/>
        </w:rPr>
        <w:t xml:space="preserve">: </w:t>
      </w:r>
      <w:r w:rsidR="0079393F" w:rsidRPr="001D2B88">
        <w:rPr>
          <w:rStyle w:val="Char0"/>
          <w:rFonts w:hint="eastAsia"/>
          <w:rtl/>
        </w:rPr>
        <w:t>الآية</w:t>
      </w:r>
      <w:r w:rsidR="0079393F" w:rsidRPr="001D2B88">
        <w:rPr>
          <w:rStyle w:val="Char0"/>
          <w:rtl/>
        </w:rPr>
        <w:t>39]</w:t>
      </w:r>
      <w:r w:rsidR="0079393F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56C81">
        <w:rPr>
          <w:rFonts w:ascii="Adobe Arabic" w:hAnsi="Adobe Arabic" w:cs="Adobe Arabic" w:hint="cs"/>
          <w:sz w:val="32"/>
          <w:szCs w:val="32"/>
          <w:rtl/>
        </w:rPr>
        <w:t>"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جل</w:t>
      </w:r>
      <w:r w:rsidR="001162F8">
        <w:rPr>
          <w:rFonts w:ascii="Adobe Arabic" w:hAnsi="Adobe Arabic" w:cs="Adobe Arabic" w:hint="cs"/>
          <w:sz w:val="32"/>
          <w:szCs w:val="32"/>
          <w:rtl/>
        </w:rPr>
        <w:t>َّ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شأنه</w:t>
      </w:r>
      <w:r w:rsidR="00256C81">
        <w:rPr>
          <w:rFonts w:ascii="Adobe Arabic" w:hAnsi="Adobe Arabic" w:cs="Adobe Arabic" w:hint="cs"/>
          <w:sz w:val="32"/>
          <w:szCs w:val="32"/>
          <w:rtl/>
        </w:rPr>
        <w:t>"</w:t>
      </w:r>
      <w:r w:rsidR="001162F8">
        <w:rPr>
          <w:rFonts w:ascii="Adobe Arabic" w:hAnsi="Adobe Arabic" w:cs="Adobe Arabic" w:hint="cs"/>
          <w:sz w:val="32"/>
          <w:szCs w:val="32"/>
          <w:rtl/>
        </w:rPr>
        <w:t>: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9393F" w:rsidRPr="001D2B88">
        <w:rPr>
          <w:rStyle w:val="Char"/>
          <w:rtl/>
        </w:rPr>
        <w:t>{</w:t>
      </w:r>
      <w:r w:rsidR="0079393F" w:rsidRPr="001D2B88">
        <w:rPr>
          <w:rStyle w:val="Char"/>
          <w:rFonts w:hint="eastAsia"/>
          <w:rtl/>
        </w:rPr>
        <w:t>وَلَمَنِ</w:t>
      </w:r>
      <w:r w:rsidR="0079393F" w:rsidRPr="001D2B88">
        <w:rPr>
          <w:rStyle w:val="Char"/>
          <w:rtl/>
        </w:rPr>
        <w:t xml:space="preserve"> </w:t>
      </w:r>
      <w:r w:rsidR="0079393F" w:rsidRPr="001D2B88">
        <w:rPr>
          <w:rStyle w:val="Char"/>
          <w:rFonts w:hint="eastAsia"/>
          <w:rtl/>
        </w:rPr>
        <w:t>انْتَصَرَ</w:t>
      </w:r>
      <w:r w:rsidR="0079393F" w:rsidRPr="001D2B88">
        <w:rPr>
          <w:rStyle w:val="Char"/>
          <w:rtl/>
        </w:rPr>
        <w:t xml:space="preserve"> </w:t>
      </w:r>
      <w:r w:rsidR="0079393F" w:rsidRPr="001D2B88">
        <w:rPr>
          <w:rStyle w:val="Char"/>
          <w:rFonts w:hint="eastAsia"/>
          <w:rtl/>
        </w:rPr>
        <w:t>بَعْدَ</w:t>
      </w:r>
      <w:r w:rsidR="0079393F" w:rsidRPr="001D2B88">
        <w:rPr>
          <w:rStyle w:val="Char"/>
          <w:rtl/>
        </w:rPr>
        <w:t xml:space="preserve"> </w:t>
      </w:r>
      <w:r w:rsidR="0079393F" w:rsidRPr="001D2B88">
        <w:rPr>
          <w:rStyle w:val="Char"/>
          <w:rFonts w:hint="eastAsia"/>
          <w:rtl/>
        </w:rPr>
        <w:t>ظُلْمِهِ</w:t>
      </w:r>
      <w:r w:rsidR="0079393F" w:rsidRPr="001D2B88">
        <w:rPr>
          <w:rStyle w:val="Char"/>
          <w:rtl/>
        </w:rPr>
        <w:t xml:space="preserve"> </w:t>
      </w:r>
      <w:r w:rsidR="0079393F" w:rsidRPr="001D2B88">
        <w:rPr>
          <w:rStyle w:val="Char"/>
          <w:rFonts w:hint="eastAsia"/>
          <w:rtl/>
        </w:rPr>
        <w:t>فَأُولَئِكَ</w:t>
      </w:r>
      <w:r w:rsidR="0079393F" w:rsidRPr="001D2B88">
        <w:rPr>
          <w:rStyle w:val="Char"/>
          <w:rtl/>
        </w:rPr>
        <w:t xml:space="preserve"> </w:t>
      </w:r>
      <w:r w:rsidR="0079393F" w:rsidRPr="001D2B88">
        <w:rPr>
          <w:rStyle w:val="Char"/>
          <w:rFonts w:hint="eastAsia"/>
          <w:rtl/>
        </w:rPr>
        <w:t>مَا</w:t>
      </w:r>
      <w:r w:rsidR="0079393F" w:rsidRPr="001D2B88">
        <w:rPr>
          <w:rStyle w:val="Char"/>
          <w:rtl/>
        </w:rPr>
        <w:t xml:space="preserve"> </w:t>
      </w:r>
      <w:r w:rsidR="0079393F" w:rsidRPr="001D2B88">
        <w:rPr>
          <w:rStyle w:val="Char"/>
          <w:rFonts w:hint="eastAsia"/>
          <w:rtl/>
        </w:rPr>
        <w:t>عَلَيْهِمْ</w:t>
      </w:r>
      <w:r w:rsidR="0079393F" w:rsidRPr="001D2B88">
        <w:rPr>
          <w:rStyle w:val="Char"/>
          <w:rtl/>
        </w:rPr>
        <w:t xml:space="preserve"> </w:t>
      </w:r>
      <w:r w:rsidR="0079393F" w:rsidRPr="001D2B88">
        <w:rPr>
          <w:rStyle w:val="Char"/>
          <w:rFonts w:hint="eastAsia"/>
          <w:rtl/>
        </w:rPr>
        <w:t>مِنْ</w:t>
      </w:r>
      <w:r w:rsidR="0079393F" w:rsidRPr="001D2B88">
        <w:rPr>
          <w:rStyle w:val="Char"/>
          <w:rtl/>
        </w:rPr>
        <w:t xml:space="preserve"> </w:t>
      </w:r>
      <w:r w:rsidR="0079393F" w:rsidRPr="001D2B88">
        <w:rPr>
          <w:rStyle w:val="Char"/>
          <w:rFonts w:hint="eastAsia"/>
          <w:rtl/>
        </w:rPr>
        <w:t>سَبِيلٍ</w:t>
      </w:r>
      <w:r w:rsidR="0079393F" w:rsidRPr="001D2B88">
        <w:rPr>
          <w:rStyle w:val="Char"/>
          <w:rtl/>
        </w:rPr>
        <w:t>}</w:t>
      </w:r>
      <w:r w:rsidR="0079393F" w:rsidRPr="001D2B88">
        <w:rPr>
          <w:rStyle w:val="Char0"/>
          <w:rtl/>
        </w:rPr>
        <w:t>[</w:t>
      </w:r>
      <w:r w:rsidR="0079393F" w:rsidRPr="001D2B88">
        <w:rPr>
          <w:rStyle w:val="Char0"/>
          <w:rFonts w:hint="eastAsia"/>
          <w:rtl/>
        </w:rPr>
        <w:t>الشورى</w:t>
      </w:r>
      <w:r w:rsidR="0079393F" w:rsidRPr="001D2B88">
        <w:rPr>
          <w:rStyle w:val="Char0"/>
          <w:rtl/>
        </w:rPr>
        <w:t xml:space="preserve">: </w:t>
      </w:r>
      <w:r w:rsidR="0079393F" w:rsidRPr="001D2B88">
        <w:rPr>
          <w:rStyle w:val="Char0"/>
          <w:rFonts w:hint="eastAsia"/>
          <w:rtl/>
        </w:rPr>
        <w:t>الآية</w:t>
      </w:r>
      <w:r w:rsidR="0079393F" w:rsidRPr="001D2B88">
        <w:rPr>
          <w:rStyle w:val="Char0"/>
          <w:rtl/>
        </w:rPr>
        <w:t>41]</w:t>
      </w:r>
      <w:r w:rsidR="0079393F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الحج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واللوم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يوج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ضد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highlight w:val="yellow"/>
          <w:rtl/>
        </w:rPr>
        <w:t>الكيان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المغتصب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الكيان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المحتل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وضد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يتبنونه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ويقدمون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أشكال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الدعم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مقد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ِّ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متهم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1162F8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يقد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ِّ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القذا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ئ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والصواريخ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والقنابل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تقتل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الأطفال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والنساء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قطاع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يقد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ِّ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الإمكانات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ووسائل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القتل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والتدمير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يستخدمها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لقتل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المدنيين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ولقتل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أبناء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الفئات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ومن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الكبار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والصغار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والرجال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والنساء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وتدمير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مساكنهم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وتدمير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المنشآت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المدنية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مجرم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يتبنى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الإجرام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شريك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الإجرام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بشكل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مباشر</w:t>
      </w:r>
      <w:r w:rsidR="001162F8" w:rsidRPr="001D2B88">
        <w:rPr>
          <w:rFonts w:ascii="Adobe Arabic" w:hAnsi="Adobe Arabic" w:cs="Adobe Arabic"/>
          <w:b/>
          <w:bCs/>
          <w:sz w:val="32"/>
          <w:szCs w:val="32"/>
          <w:rtl/>
        </w:rPr>
        <w:t>.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:rsidR="00CA6AE4" w:rsidRDefault="007704EA" w:rsidP="00CA6AE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منذ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أتت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صاح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وبادر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وكأنه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المعني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بالدرجة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الأولى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162F8">
        <w:rPr>
          <w:rFonts w:ascii="Adobe Arabic" w:hAnsi="Adobe Arabic" w:cs="Adobe Arabic" w:hint="cs"/>
          <w:sz w:val="32"/>
          <w:szCs w:val="32"/>
          <w:rtl/>
        </w:rPr>
        <w:t>و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يبين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لشعوبنا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ولأمتنا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الحقيقة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الواضحة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أصلا</w:t>
      </w:r>
      <w:r w:rsidR="001162F8">
        <w:rPr>
          <w:rFonts w:ascii="Adobe Arabic" w:hAnsi="Adobe Arabic" w:cs="Adobe Arabic" w:hint="cs"/>
          <w:sz w:val="32"/>
          <w:szCs w:val="32"/>
          <w:rtl/>
        </w:rPr>
        <w:t>ً،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والتي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شهدت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الأحداث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السنوات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الماضية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والمراحل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الماضية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وهي</w:t>
      </w:r>
      <w:r w:rsidR="001162F8">
        <w:rPr>
          <w:rFonts w:ascii="Adobe Arabic" w:hAnsi="Adobe Arabic" w:cs="Adobe Arabic" w:hint="cs"/>
          <w:sz w:val="32"/>
          <w:szCs w:val="32"/>
          <w:rtl/>
        </w:rPr>
        <w:t>: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الدور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الأمريكي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درجة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الشراكة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تعنيه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الكلمة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الصهيون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الجرائم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يرتكبها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ضد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وضد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وضد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بلداننا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وشعوبنا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162F8">
        <w:rPr>
          <w:rFonts w:ascii="Adobe Arabic" w:hAnsi="Adobe Arabic" w:cs="Adobe Arabic" w:hint="cs"/>
          <w:sz w:val="32"/>
          <w:szCs w:val="32"/>
          <w:rtl/>
        </w:rPr>
        <w:t>و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حقيقة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واضحة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شريك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جرائم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الصهيون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ممارساته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الإجرامية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ضد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الأطفال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والنساء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والمدنيين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ضد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الناس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فلسطين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ضد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أمتنا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بشكل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عام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فالأمريكي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شريك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الإجرام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وإسرائيل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ربيبة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أمريكا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كما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شيء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معروف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="001162F8">
        <w:rPr>
          <w:rFonts w:ascii="Adobe Arabic" w:hAnsi="Adobe Arabic" w:cs="Adobe Arabic" w:hint="cs"/>
          <w:sz w:val="32"/>
          <w:szCs w:val="32"/>
          <w:rtl/>
        </w:rPr>
        <w:t>؛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لتبقى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النظرة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الصحيحة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لشعوبنا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ولأمتنا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لمعرفة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يستهدفنا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كأمة</w:t>
      </w:r>
      <w:r w:rsidR="001162F8"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مسلمة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ويستهدف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المسلم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جزء</w:t>
      </w:r>
      <w:r w:rsidR="001162F8">
        <w:rPr>
          <w:rFonts w:ascii="Adobe Arabic" w:hAnsi="Adobe Arabic" w:cs="Adobe Arabic" w:hint="cs"/>
          <w:sz w:val="32"/>
          <w:szCs w:val="32"/>
          <w:rtl/>
        </w:rPr>
        <w:t>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منا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نتحمل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مسؤولية</w:t>
      </w:r>
      <w:r w:rsidR="001162F8"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تجاهه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الوقت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الخطر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يهدد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ويهدد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بكلها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فالمسألة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واضحة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بادر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الأمريكيين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ليتبنى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1162F8"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تام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162F8">
        <w:rPr>
          <w:rFonts w:ascii="Adobe Arabic" w:hAnsi="Adobe Arabic" w:cs="Adobe Arabic" w:hint="cs"/>
          <w:sz w:val="32"/>
          <w:szCs w:val="32"/>
          <w:rtl/>
        </w:rPr>
        <w:t xml:space="preserve">أن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رأى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الحال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وصل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إليه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حجم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الصدمة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والذهول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وحجم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الإرباك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الكبير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1162F8"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سيطر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الص</w:t>
      </w:r>
      <w:r w:rsidR="001162F8">
        <w:rPr>
          <w:rFonts w:ascii="Adobe Arabic" w:hAnsi="Adobe Arabic" w:cs="Adobe Arabic" w:hint="cs"/>
          <w:sz w:val="32"/>
          <w:szCs w:val="32"/>
          <w:rtl/>
        </w:rPr>
        <w:t>ه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اينة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وكانت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الهزيمة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الكبيرة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وصلت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درجة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الذهول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وإلى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درجة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الإرباك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التام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وضح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واقعهم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حجم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الصدمة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="001162F8">
        <w:rPr>
          <w:rFonts w:ascii="Adobe Arabic" w:hAnsi="Adobe Arabic" w:cs="Adobe Arabic" w:hint="cs"/>
          <w:sz w:val="32"/>
          <w:szCs w:val="32"/>
          <w:rtl/>
        </w:rPr>
        <w:t>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1162F8"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العملية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بادرت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الدول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الغربية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الأخرى</w:t>
      </w:r>
      <w:r w:rsidR="001162F8" w:rsidRPr="001D2B88">
        <w:rPr>
          <w:rFonts w:ascii="Adobe Arabic" w:hAnsi="Adobe Arabic" w:cs="Adobe Arabic"/>
          <w:b/>
          <w:bCs/>
          <w:sz w:val="32"/>
          <w:szCs w:val="32"/>
          <w:rtl/>
        </w:rPr>
        <w:t>: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بيانات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مواقف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تقديم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الدعم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والمساندة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المالية</w:t>
      </w:r>
      <w:r w:rsidR="001162F8">
        <w:rPr>
          <w:rFonts w:ascii="Adobe Arabic" w:hAnsi="Adobe Arabic" w:cs="Adobe Arabic" w:hint="cs"/>
          <w:sz w:val="32"/>
          <w:szCs w:val="32"/>
          <w:rtl/>
        </w:rPr>
        <w:t>...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وغيرها</w:t>
      </w:r>
      <w:r w:rsidR="00CA6AE4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1162F8" w:rsidRPr="001D2B88" w:rsidRDefault="007704EA" w:rsidP="00CA6AE4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المقابل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الواجب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الشرعي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والإنساني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والأخلاقي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والقومي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والديني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الواجب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الاعتبارات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والحيثيات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1162F8"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عام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المقد</w:t>
      </w:r>
      <w:r w:rsidR="001162F8">
        <w:rPr>
          <w:rFonts w:ascii="Adobe Arabic" w:hAnsi="Adobe Arabic" w:cs="Adobe Arabic" w:hint="cs"/>
          <w:sz w:val="32"/>
          <w:szCs w:val="32"/>
          <w:rtl/>
        </w:rPr>
        <w:t>ِّ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</w:t>
      </w:r>
      <w:r w:rsidR="001162F8">
        <w:rPr>
          <w:rFonts w:ascii="Adobe Arabic" w:hAnsi="Adobe Arabic" w:cs="Adobe Arabic" w:hint="cs"/>
          <w:sz w:val="32"/>
          <w:szCs w:val="32"/>
          <w:rtl/>
        </w:rPr>
        <w:t>ة: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العرب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162F8">
        <w:rPr>
          <w:rFonts w:ascii="Adobe Arabic" w:hAnsi="Adobe Arabic" w:cs="Adobe Arabic" w:hint="eastAsia"/>
          <w:b/>
          <w:bCs/>
          <w:sz w:val="32"/>
          <w:szCs w:val="32"/>
          <w:rtl/>
        </w:rPr>
        <w:t>الواجب</w:t>
      </w:r>
      <w:r w:rsidRPr="001162F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162F8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1162F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162F8">
        <w:rPr>
          <w:rFonts w:ascii="Adobe Arabic" w:hAnsi="Adobe Arabic" w:cs="Adobe Arabic" w:hint="eastAsia"/>
          <w:b/>
          <w:bCs/>
          <w:sz w:val="32"/>
          <w:szCs w:val="32"/>
          <w:rtl/>
        </w:rPr>
        <w:t>الجميع</w:t>
      </w:r>
      <w:r w:rsidRPr="001162F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6C81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256C8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6C81">
        <w:rPr>
          <w:rFonts w:ascii="Adobe Arabic" w:hAnsi="Adobe Arabic" w:cs="Adobe Arabic" w:hint="eastAsia"/>
          <w:b/>
          <w:bCs/>
          <w:sz w:val="32"/>
          <w:szCs w:val="32"/>
          <w:rtl/>
        </w:rPr>
        <w:t>يساند</w:t>
      </w:r>
      <w:r w:rsidR="001162F8" w:rsidRPr="00256C81">
        <w:rPr>
          <w:rFonts w:ascii="Adobe Arabic" w:hAnsi="Adobe Arabic" w:cs="Adobe Arabic" w:hint="cs"/>
          <w:b/>
          <w:bCs/>
          <w:sz w:val="32"/>
          <w:szCs w:val="32"/>
          <w:rtl/>
        </w:rPr>
        <w:t>وا</w:t>
      </w:r>
      <w:r w:rsidRPr="00256C8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6C81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256C81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56C81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يساند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المجاهدين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فلسطين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يقفوا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جانبهم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ويقدموا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لهم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أشكال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الدعم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والمساندة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المستوى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السياسي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والإعلامي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والمادي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وحتى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المستوى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</w:t>
      </w:r>
      <w:r w:rsidR="001162F8" w:rsidRPr="001D2B88">
        <w:rPr>
          <w:rFonts w:ascii="Adobe Arabic" w:hAnsi="Adobe Arabic" w:cs="Adobe Arabic"/>
          <w:b/>
          <w:bCs/>
          <w:sz w:val="32"/>
          <w:szCs w:val="32"/>
          <w:rtl/>
        </w:rPr>
        <w:t>.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:rsidR="001162F8" w:rsidRDefault="007704EA" w:rsidP="001162F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يجوز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أبدا</w:t>
      </w:r>
      <w:r w:rsidR="001162F8" w:rsidRPr="0079393F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ولا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يلي</w:t>
      </w:r>
      <w:r w:rsidR="001162F8" w:rsidRPr="0079393F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بهذه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الأمة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تتفرج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="001162F8" w:rsidRPr="0079393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مجاهد</w:t>
      </w:r>
      <w:r w:rsidR="001162F8" w:rsidRPr="0079393F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proofErr w:type="spellEnd"/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الأبطال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تتقدم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الأخرى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الغربية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لمساندة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الصهيوني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الظالم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المجرم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</w:t>
      </w:r>
      <w:r w:rsidR="001162F8">
        <w:rPr>
          <w:rFonts w:ascii="Adobe Arabic" w:hAnsi="Adobe Arabic" w:cs="Adobe Arabic" w:hint="cs"/>
          <w:sz w:val="32"/>
          <w:szCs w:val="32"/>
          <w:rtl/>
        </w:rPr>
        <w:t>ح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تل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الغاصب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المدنس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للمقدسات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وأتت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العملية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162F8">
        <w:rPr>
          <w:rFonts w:ascii="Adobe Arabic" w:hAnsi="Adobe Arabic" w:cs="Adobe Arabic" w:hint="cs"/>
          <w:sz w:val="32"/>
          <w:szCs w:val="32"/>
          <w:rtl/>
        </w:rPr>
        <w:t>(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عملية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طوفان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الأقصى</w:t>
      </w:r>
      <w:r w:rsidR="001162F8">
        <w:rPr>
          <w:rFonts w:ascii="Adobe Arabic" w:hAnsi="Adobe Arabic" w:cs="Adobe Arabic" w:hint="cs"/>
          <w:sz w:val="32"/>
          <w:szCs w:val="32"/>
          <w:rtl/>
        </w:rPr>
        <w:t>)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ظرف</w:t>
      </w:r>
      <w:r w:rsidR="001162F8"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واضح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الاستهداف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للأقصى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بلغت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مستويات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الاستهداف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1162F8"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غير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مسبو</w:t>
      </w:r>
      <w:r w:rsidR="001162F8">
        <w:rPr>
          <w:rFonts w:ascii="Adobe Arabic" w:hAnsi="Adobe Arabic" w:cs="Adobe Arabic" w:hint="cs"/>
          <w:sz w:val="32"/>
          <w:szCs w:val="32"/>
          <w:rtl/>
        </w:rPr>
        <w:t>ق،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آثاره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السلبية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وعوا</w:t>
      </w:r>
      <w:r w:rsidR="001162F8">
        <w:rPr>
          <w:rFonts w:ascii="Adobe Arabic" w:hAnsi="Adobe Arabic" w:cs="Adobe Arabic" w:hint="cs"/>
          <w:sz w:val="32"/>
          <w:szCs w:val="32"/>
          <w:rtl/>
        </w:rPr>
        <w:t>ق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الخطيرة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التهديد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الفعلي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للمسجد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الأقصى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أهمية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قدسية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لدى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أمتنا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 w:rsidR="001162F8">
        <w:rPr>
          <w:rFonts w:ascii="Adobe Arabic" w:hAnsi="Adobe Arabic" w:cs="Adobe Arabic" w:hint="cs"/>
          <w:sz w:val="32"/>
          <w:szCs w:val="32"/>
          <w:rtl/>
        </w:rPr>
        <w:t>.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:rsidR="00CA6AE4" w:rsidRDefault="007704EA" w:rsidP="00CA6AE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فهذه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يجب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تحظى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بالمساندة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ويجب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واضح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للمسلمين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أين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منظمة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التعاون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الإسلامي؟</w:t>
      </w:r>
      <w:r w:rsidR="001162F8" w:rsidRPr="001D2B88">
        <w:rPr>
          <w:rFonts w:ascii="Adobe Arabic" w:hAnsi="Adobe Arabic" w:cs="Adobe Arabic"/>
          <w:b/>
          <w:bCs/>
          <w:sz w:val="32"/>
          <w:szCs w:val="32"/>
          <w:rtl/>
        </w:rPr>
        <w:t>!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لماذا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تجتمع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وتتخذ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مواقف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جادة؟</w:t>
      </w:r>
      <w:r w:rsidR="001162F8" w:rsidRPr="001D2B88">
        <w:rPr>
          <w:rFonts w:ascii="Adobe Arabic" w:hAnsi="Adobe Arabic" w:cs="Adobe Arabic"/>
          <w:b/>
          <w:bCs/>
          <w:sz w:val="32"/>
          <w:szCs w:val="32"/>
          <w:rtl/>
        </w:rPr>
        <w:t>!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أين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الجامعة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العربية؟</w:t>
      </w:r>
      <w:r w:rsidR="001162F8" w:rsidRPr="001D2B88">
        <w:rPr>
          <w:rFonts w:ascii="Adobe Arabic" w:hAnsi="Adobe Arabic" w:cs="Adobe Arabic"/>
          <w:b/>
          <w:bCs/>
          <w:sz w:val="32"/>
          <w:szCs w:val="32"/>
          <w:rtl/>
        </w:rPr>
        <w:t>!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لماذا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تجتمع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وتتخذ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مواقف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جادة؟</w:t>
      </w:r>
      <w:r w:rsidR="001162F8" w:rsidRPr="001D2B88">
        <w:rPr>
          <w:rFonts w:ascii="Adobe Arabic" w:hAnsi="Adobe Arabic" w:cs="Adobe Arabic"/>
          <w:b/>
          <w:bCs/>
          <w:sz w:val="32"/>
          <w:szCs w:val="32"/>
          <w:rtl/>
        </w:rPr>
        <w:t>!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ضعف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وتراجع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وتقصير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وتفريط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عظيم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المواقف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الروتينية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البيانات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والإدانات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العربية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كثير</w:t>
      </w:r>
      <w:r w:rsidR="001162F8">
        <w:rPr>
          <w:rFonts w:ascii="Adobe Arabic" w:hAnsi="Adobe Arabic" w:cs="Adobe Arabic" w:hint="cs"/>
          <w:sz w:val="32"/>
          <w:szCs w:val="32"/>
          <w:rtl/>
        </w:rPr>
        <w:t>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162F8">
        <w:rPr>
          <w:rFonts w:ascii="Adobe Arabic" w:hAnsi="Adobe Arabic" w:cs="Adobe Arabic" w:hint="cs"/>
          <w:sz w:val="32"/>
          <w:szCs w:val="32"/>
          <w:rtl/>
        </w:rPr>
        <w:t>لهم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مواقف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ضعيفة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مترددة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مجاملة</w:t>
      </w:r>
      <w:r w:rsidR="00CA6AE4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5F64A0" w:rsidRDefault="007704EA" w:rsidP="00CA6AE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المطب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ِّ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عين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فهو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مخزي</w:t>
      </w:r>
      <w:r w:rsidR="001162F8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كشف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مدى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ولائهم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162F8">
        <w:rPr>
          <w:rFonts w:ascii="Adobe Arabic" w:hAnsi="Adobe Arabic" w:cs="Adobe Arabic" w:hint="cs"/>
          <w:sz w:val="32"/>
          <w:szCs w:val="32"/>
          <w:rtl/>
        </w:rPr>
        <w:t xml:space="preserve">لإسرائيل،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للعدو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الإسرائيلي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وإساءاتهم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الكبيرة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1162F8"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7704EA">
        <w:rPr>
          <w:rFonts w:ascii="Adobe Arabic" w:hAnsi="Adobe Arabic" w:cs="Adobe Arabic" w:hint="eastAsia"/>
          <w:sz w:val="32"/>
          <w:szCs w:val="32"/>
          <w:rtl/>
        </w:rPr>
        <w:t>ولمجاهديه</w:t>
      </w:r>
      <w:proofErr w:type="spellEnd"/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الأبطال</w:t>
      </w:r>
      <w:r w:rsidR="00CA6AE4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يتحدثون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كتائب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القسام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حركة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حماس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حركة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الجهاد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الفصائل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والحركات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المجاهدة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وكأنها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تملك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قضية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قطعة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أرض</w:t>
      </w:r>
      <w:r w:rsidR="001162F8">
        <w:rPr>
          <w:rFonts w:ascii="Adobe Arabic" w:hAnsi="Adobe Arabic" w:cs="Adobe Arabic" w:hint="cs"/>
          <w:sz w:val="32"/>
          <w:szCs w:val="32"/>
          <w:rtl/>
        </w:rPr>
        <w:t>ٍ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إيران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وجاء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أولئك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العرب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ليقاتلوا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بالوكالة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إيران</w:t>
      </w:r>
      <w:r w:rsidR="00256C81">
        <w:rPr>
          <w:rFonts w:ascii="Adobe Arabic" w:hAnsi="Adobe Arabic" w:cs="Adobe Arabic" w:hint="cs"/>
          <w:sz w:val="32"/>
          <w:szCs w:val="32"/>
          <w:rtl/>
        </w:rPr>
        <w:t>؛</w:t>
      </w:r>
      <w:r w:rsidR="00256C81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بينما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أرض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فلسطين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المقد</w:t>
      </w:r>
      <w:r w:rsidR="001162F8">
        <w:rPr>
          <w:rFonts w:ascii="Adobe Arabic" w:hAnsi="Adobe Arabic" w:cs="Adobe Arabic" w:hint="cs"/>
          <w:sz w:val="32"/>
          <w:szCs w:val="32"/>
          <w:rtl/>
        </w:rPr>
        <w:t>ِّ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أرض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عربية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ولو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="001162F8">
        <w:rPr>
          <w:rFonts w:ascii="Adobe Arabic" w:hAnsi="Adobe Arabic" w:cs="Adobe Arabic" w:hint="cs"/>
          <w:sz w:val="32"/>
          <w:szCs w:val="32"/>
          <w:rtl/>
        </w:rPr>
        <w:t>َّ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العالم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معني</w:t>
      </w:r>
      <w:r w:rsidR="001162F8">
        <w:rPr>
          <w:rFonts w:ascii="Adobe Arabic" w:hAnsi="Adobe Arabic" w:cs="Adobe Arabic" w:hint="cs"/>
          <w:sz w:val="32"/>
          <w:szCs w:val="32"/>
          <w:rtl/>
        </w:rPr>
        <w:t>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بهذه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القضية</w:t>
      </w:r>
      <w:r w:rsidR="001162F8">
        <w:rPr>
          <w:rFonts w:ascii="Adobe Arabic" w:hAnsi="Adobe Arabic" w:cs="Adobe Arabic" w:hint="cs"/>
          <w:sz w:val="32"/>
          <w:szCs w:val="32"/>
          <w:rtl/>
        </w:rPr>
        <w:t>؛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مسلم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وهناك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قضية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جميعا</w:t>
      </w:r>
      <w:r w:rsidR="001162F8">
        <w:rPr>
          <w:rFonts w:ascii="Adobe Arabic" w:hAnsi="Adobe Arabic" w:cs="Adobe Arabic" w:hint="cs"/>
          <w:sz w:val="32"/>
          <w:szCs w:val="32"/>
          <w:rtl/>
        </w:rPr>
        <w:t>ً،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ومقدسات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إسلامية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بالرغم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162F8"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يعانيه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يتحدثون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عنه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وكأنه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صاحب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حق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قضية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مظلومية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وكأنه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يفعل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يفعله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لمجرد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1162F8">
        <w:rPr>
          <w:rFonts w:ascii="Adobe Arabic" w:hAnsi="Adobe Arabic" w:cs="Adobe Arabic" w:hint="cs"/>
          <w:sz w:val="32"/>
          <w:szCs w:val="32"/>
          <w:rtl/>
        </w:rPr>
        <w:t>ف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ضو</w:t>
      </w:r>
      <w:r w:rsidR="001162F8">
        <w:rPr>
          <w:rFonts w:ascii="Adobe Arabic" w:hAnsi="Adobe Arabic" w:cs="Adobe Arabic" w:hint="cs"/>
          <w:sz w:val="32"/>
          <w:szCs w:val="32"/>
          <w:rtl/>
        </w:rPr>
        <w:t>ل،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أجل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جهات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أخرى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القطع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والعلم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اليقين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="001162F8">
        <w:rPr>
          <w:rFonts w:ascii="Adobe Arabic" w:hAnsi="Adobe Arabic" w:cs="Adobe Arabic" w:hint="cs"/>
          <w:sz w:val="32"/>
          <w:szCs w:val="32"/>
          <w:rtl/>
        </w:rPr>
        <w:t>َّ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القرار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العملية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162F8">
        <w:rPr>
          <w:rFonts w:ascii="Adobe Arabic" w:hAnsi="Adobe Arabic" w:cs="Adobe Arabic" w:hint="cs"/>
          <w:sz w:val="32"/>
          <w:szCs w:val="32"/>
          <w:rtl/>
        </w:rPr>
        <w:t>(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عملية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طوفان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الأقصى</w:t>
      </w:r>
      <w:r w:rsidR="001162F8">
        <w:rPr>
          <w:rFonts w:ascii="Adobe Arabic" w:hAnsi="Adobe Arabic" w:cs="Adobe Arabic" w:hint="cs"/>
          <w:sz w:val="32"/>
          <w:szCs w:val="32"/>
          <w:rtl/>
        </w:rPr>
        <w:t>)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قرار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فلسطيني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يمتلك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الشرعية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والحق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الواضح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وتفاجأ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العدو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وتفاجأ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الصديق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وأتاك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قرار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فلسطيني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خالص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مظلومية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واضحة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الدنيا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وقضية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واضح</w:t>
      </w:r>
      <w:r w:rsidR="001162F8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التباس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الإطلاق</w:t>
      </w:r>
      <w:r w:rsidR="005F64A0">
        <w:rPr>
          <w:rFonts w:ascii="Adobe Arabic" w:hAnsi="Adobe Arabic" w:cs="Adobe Arabic" w:hint="cs"/>
          <w:sz w:val="32"/>
          <w:szCs w:val="32"/>
          <w:rtl/>
        </w:rPr>
        <w:t>؛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واجب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المسلمين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موقف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واضح</w:t>
      </w:r>
      <w:r w:rsidR="005F64A0">
        <w:rPr>
          <w:rFonts w:ascii="Adobe Arabic" w:hAnsi="Adobe Arabic" w:cs="Adobe Arabic" w:hint="cs"/>
          <w:sz w:val="32"/>
          <w:szCs w:val="32"/>
          <w:rtl/>
        </w:rPr>
        <w:t>.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:rsidR="005F64A0" w:rsidRDefault="007704EA" w:rsidP="001162F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ثم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كافة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المستويات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بالنسبة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للشعوب</w:t>
      </w:r>
      <w:r w:rsidR="005F64A0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يجب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صوت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مسموع</w:t>
      </w:r>
      <w:r w:rsidR="005F64A0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اليمني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العزيز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صوت</w:t>
      </w:r>
      <w:r w:rsidR="005F64A0">
        <w:rPr>
          <w:rFonts w:ascii="Adobe Arabic" w:hAnsi="Adobe Arabic" w:cs="Adobe Arabic" w:hint="cs"/>
          <w:sz w:val="32"/>
          <w:szCs w:val="32"/>
          <w:rtl/>
        </w:rPr>
        <w:t>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مسموع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وواضح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اليوم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الأول</w:t>
      </w:r>
      <w:r w:rsidR="005F64A0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العملية</w:t>
      </w:r>
      <w:r w:rsidR="005F64A0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تلاها</w:t>
      </w:r>
      <w:r w:rsidR="005F64A0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وس</w:t>
      </w:r>
      <w:r w:rsidR="005F64A0">
        <w:rPr>
          <w:rFonts w:ascii="Adobe Arabic" w:hAnsi="Adobe Arabic" w:cs="Adobe Arabic" w:hint="cs"/>
          <w:sz w:val="32"/>
          <w:szCs w:val="32"/>
          <w:rtl/>
        </w:rPr>
        <w:t>ي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بقى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الصوت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مستمرا</w:t>
      </w:r>
      <w:r w:rsidR="005F64A0">
        <w:rPr>
          <w:rFonts w:ascii="Adobe Arabic" w:hAnsi="Adobe Arabic" w:cs="Adobe Arabic" w:hint="cs"/>
          <w:sz w:val="32"/>
          <w:szCs w:val="32"/>
          <w:rtl/>
        </w:rPr>
        <w:t>ً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شاء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9738B">
        <w:rPr>
          <w:rFonts w:ascii="Adobe Arabic" w:hAnsi="Adobe Arabic" w:cs="Adobe Arabic"/>
          <w:sz w:val="32"/>
          <w:szCs w:val="32"/>
          <w:rtl/>
        </w:rPr>
        <w:t>"</w:t>
      </w:r>
      <w:r w:rsidR="0049738B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49738B">
        <w:rPr>
          <w:rFonts w:ascii="Adobe Arabic" w:hAnsi="Adobe Arabic" w:cs="Adobe Arabic"/>
          <w:sz w:val="32"/>
          <w:szCs w:val="32"/>
          <w:rtl/>
        </w:rPr>
        <w:t>"</w:t>
      </w:r>
      <w:r w:rsidR="005F64A0">
        <w:rPr>
          <w:rFonts w:ascii="Adobe Arabic" w:hAnsi="Adobe Arabic" w:cs="Adobe Arabic" w:hint="cs"/>
          <w:sz w:val="32"/>
          <w:szCs w:val="32"/>
          <w:rtl/>
        </w:rPr>
        <w:t>.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:rsidR="00641DFC" w:rsidRPr="0079393F" w:rsidRDefault="007704EA" w:rsidP="001162F8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اليمني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41DFC" w:rsidRPr="0079393F">
        <w:rPr>
          <w:rFonts w:ascii="Adobe Arabic" w:hAnsi="Adobe Arabic" w:cs="Adobe Arabic" w:hint="cs"/>
          <w:b/>
          <w:bCs/>
          <w:sz w:val="32"/>
          <w:szCs w:val="32"/>
          <w:rtl/>
        </w:rPr>
        <w:t>ه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="00641DFC" w:rsidRPr="0079393F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حاضر</w:t>
      </w:r>
      <w:r w:rsidR="00641DFC" w:rsidRPr="0079393F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لفعل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يستطيع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أداء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واجبه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المقد</w:t>
      </w:r>
      <w:r w:rsidR="00641DFC" w:rsidRPr="0079393F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س</w:t>
      </w:r>
      <w:r w:rsidR="00641DFC" w:rsidRPr="0079393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الوقوف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جانب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الشعب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="00641DFC" w:rsidRPr="0079393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ومجاهد</w:t>
      </w:r>
      <w:r w:rsidR="00641DFC" w:rsidRPr="0079393F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proofErr w:type="spellEnd"/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الأبطال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والأحرار</w:t>
      </w:r>
      <w:r w:rsidR="00641DFC" w:rsidRPr="0079393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وخروج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المظاهرات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والمسيرات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الكبرى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عب</w:t>
      </w:r>
      <w:r w:rsidR="00641DFC" w:rsidRPr="0079393F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9393F">
        <w:rPr>
          <w:rFonts w:ascii="Adobe Arabic" w:hAnsi="Adobe Arabic" w:cs="Adobe Arabic" w:hint="eastAsia"/>
          <w:b/>
          <w:bCs/>
          <w:sz w:val="32"/>
          <w:szCs w:val="32"/>
          <w:rtl/>
        </w:rPr>
        <w:t>الموقف</w:t>
      </w:r>
      <w:r w:rsidR="00641DFC" w:rsidRPr="0079393F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79393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:rsidR="00641DFC" w:rsidRDefault="007704EA" w:rsidP="006571E6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كنا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نتمنى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أننا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بالجوار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فلسطين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وكنا</w:t>
      </w:r>
      <w:r w:rsidR="00641DFC">
        <w:rPr>
          <w:rFonts w:ascii="Adobe Arabic" w:hAnsi="Adobe Arabic" w:cs="Adobe Arabic" w:hint="cs"/>
          <w:sz w:val="32"/>
          <w:szCs w:val="32"/>
          <w:rtl/>
        </w:rPr>
        <w:t>-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لو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تهي</w:t>
      </w:r>
      <w:r w:rsidR="00641DFC">
        <w:rPr>
          <w:rFonts w:ascii="Adobe Arabic" w:hAnsi="Adobe Arabic" w:cs="Adobe Arabic" w:hint="cs"/>
          <w:sz w:val="32"/>
          <w:szCs w:val="32"/>
          <w:rtl/>
        </w:rPr>
        <w:t>َّ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لنا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641DFC">
        <w:rPr>
          <w:rFonts w:ascii="Adobe Arabic" w:hAnsi="Adobe Arabic" w:cs="Adobe Arabic" w:hint="cs"/>
          <w:sz w:val="32"/>
          <w:szCs w:val="32"/>
          <w:rtl/>
        </w:rPr>
        <w:t>-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لبادر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بمئات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الآلاف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المجاهدين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للمشاركة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المباشرة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641DFC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وهو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حاضر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يتحرك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بمئات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الآلاف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المجاهدين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يذهب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فلسطين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ويلتحق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بالشعب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الفلسطيني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؛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لخوض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الجهاد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المقد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س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مواجهة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العدو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الص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يوني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بحاجة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طريق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مستعد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يفو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ِّ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ج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مئات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الآلاف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المجاهدين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لذهاب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فلسطين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41DFC">
        <w:rPr>
          <w:rFonts w:ascii="Adobe Arabic" w:hAnsi="Adobe Arabic" w:cs="Adobe Arabic" w:hint="cs"/>
          <w:sz w:val="32"/>
          <w:szCs w:val="32"/>
          <w:rtl/>
        </w:rPr>
        <w:t>ع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دنا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مشكلة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الجغرافية</w:t>
      </w:r>
      <w:r w:rsidR="00641DFC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41DFC">
        <w:rPr>
          <w:rFonts w:ascii="Adobe Arabic" w:hAnsi="Adobe Arabic" w:cs="Adobe Arabic" w:hint="cs"/>
          <w:sz w:val="32"/>
          <w:szCs w:val="32"/>
          <w:rtl/>
        </w:rPr>
        <w:t>ع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دنا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مشكلة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أعداد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شعبنا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للوصول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="00641DFC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مهما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العوائق</w:t>
      </w:r>
      <w:r w:rsidR="00641DFC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نتردد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فعل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نستطيع</w:t>
      </w:r>
      <w:r w:rsidR="00641DFC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نفعل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الممكن</w:t>
      </w:r>
      <w:r w:rsidR="00641DFC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بأيدينا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نفعله</w:t>
      </w:r>
      <w:r w:rsidR="00641DFC">
        <w:rPr>
          <w:rFonts w:ascii="Adobe Arabic" w:hAnsi="Adobe Arabic" w:cs="Adobe Arabic" w:hint="cs"/>
          <w:sz w:val="32"/>
          <w:szCs w:val="32"/>
          <w:rtl/>
        </w:rPr>
        <w:t>.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:rsidR="00641DFC" w:rsidRPr="001D2B88" w:rsidRDefault="007704EA" w:rsidP="00F711DF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تنسيق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تام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إ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خوتنا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محور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الجهاد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والمقاومة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لفعل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نستطيع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وكل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يمكننا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نفعله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وهذا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التنسيق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فيه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خطوط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حمر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فيه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مستويات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معينة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للأحداث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ضمنها</w:t>
      </w:r>
      <w:r w:rsidR="00641DFC" w:rsidRPr="001D2B88">
        <w:rPr>
          <w:rFonts w:ascii="Adobe Arabic" w:hAnsi="Adobe Arabic" w:cs="Adobe Arabic"/>
          <w:b/>
          <w:bCs/>
          <w:sz w:val="32"/>
          <w:szCs w:val="32"/>
          <w:rtl/>
        </w:rPr>
        <w:t>: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إذا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تدخ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الأمريكي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بشكل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مباشر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بشكل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عسكري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جانبه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711DF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="00F711DF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F711DF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الآن</w:t>
      </w:r>
      <w:r w:rsidR="00F711DF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يقدم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الدعم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للعدو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الإسرائيلي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إذا</w:t>
      </w:r>
      <w:r w:rsidR="00641DFC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تدخ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بشكل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مباشر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مستعدون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للمشاركة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641DFC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حتى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القصف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الصاروخي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والمسي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َّ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رات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والخيارات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العسكرية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بكل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نستطيع</w:t>
      </w:r>
      <w:r w:rsidR="00641DFC" w:rsidRPr="001D2B88">
        <w:rPr>
          <w:rFonts w:ascii="Adobe Arabic" w:hAnsi="Adobe Arabic" w:cs="Adobe Arabic"/>
          <w:b/>
          <w:bCs/>
          <w:sz w:val="32"/>
          <w:szCs w:val="32"/>
          <w:rtl/>
        </w:rPr>
        <w:t>.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:rsidR="00641DFC" w:rsidRDefault="007704EA" w:rsidP="001162F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ً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خطوط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حمر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ً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فيما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يتعلق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بالوضع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المتعلق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بقطاع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تنسيق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تام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إ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خوتنا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محور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الجهاد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والمقاومة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وحاضرون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وفقا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ً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لذلك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للتدخل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بكل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نستطيع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وسنحرص</w:t>
      </w:r>
      <w:r w:rsidR="00641DFC">
        <w:rPr>
          <w:rFonts w:ascii="Adobe Arabic" w:hAnsi="Adobe Arabic" w:cs="Adobe Arabic" w:hint="cs"/>
          <w:sz w:val="32"/>
          <w:szCs w:val="32"/>
          <w:rtl/>
        </w:rPr>
        <w:t>-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شاء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641DFC">
        <w:rPr>
          <w:rFonts w:ascii="Adobe Arabic" w:hAnsi="Adobe Arabic" w:cs="Adobe Arabic" w:hint="cs"/>
          <w:sz w:val="32"/>
          <w:szCs w:val="32"/>
          <w:rtl/>
        </w:rPr>
        <w:t>-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لدينا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الخيارات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المساعدة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فعل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الأثر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الكبير</w:t>
      </w:r>
      <w:r w:rsidR="00F711DF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تنسيقنا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41DFC">
        <w:rPr>
          <w:rFonts w:ascii="Adobe Arabic" w:hAnsi="Adobe Arabic" w:cs="Adobe Arabic" w:hint="cs"/>
          <w:sz w:val="32"/>
          <w:szCs w:val="32"/>
          <w:rtl/>
        </w:rPr>
        <w:t>إ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خوتنا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محور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الجهاد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والمقاومة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شاء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641DFC">
        <w:rPr>
          <w:rFonts w:ascii="Adobe Arabic" w:hAnsi="Adobe Arabic" w:cs="Adobe Arabic" w:hint="cs"/>
          <w:sz w:val="32"/>
          <w:szCs w:val="32"/>
          <w:rtl/>
        </w:rPr>
        <w:t>.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:rsidR="00641DFC" w:rsidRPr="00641DFC" w:rsidRDefault="007704EA" w:rsidP="001162F8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فيما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يتعلق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بال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إ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خوة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المجاهدين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قطاع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غزة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شعب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فلسطين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بشكل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ٍ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عام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نقول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لهم</w:t>
      </w:r>
      <w:r w:rsidR="00641DFC" w:rsidRPr="001D2B88">
        <w:rPr>
          <w:rFonts w:ascii="Adobe Arabic" w:hAnsi="Adobe Arabic" w:cs="Adobe Arabic"/>
          <w:b/>
          <w:bCs/>
          <w:sz w:val="32"/>
          <w:szCs w:val="32"/>
          <w:rtl/>
        </w:rPr>
        <w:t>: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أنتم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لستم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وحدكم</w:t>
      </w:r>
      <w:r w:rsidR="00641DFC" w:rsidRPr="00641DF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شعبنا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جانبكم</w:t>
      </w:r>
      <w:r w:rsidR="00641DFC" w:rsidRPr="00641DF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أحرار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الأمة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جانبكم</w:t>
      </w:r>
      <w:r w:rsidR="00641DFC" w:rsidRPr="00641DF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تكترثوا</w:t>
      </w:r>
      <w:proofErr w:type="spellEnd"/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لكل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الحملات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الإعلامية</w:t>
      </w:r>
      <w:r w:rsidR="00641DFC" w:rsidRPr="00641DF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لكل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الإرجاف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والتهويل</w:t>
      </w:r>
      <w:r w:rsidR="00641DFC" w:rsidRPr="00641DF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العملية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الكبرى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وف</w:t>
      </w:r>
      <w:r w:rsidR="00641DFC" w:rsidRPr="00641DF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قكم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لها</w:t>
      </w:r>
      <w:r w:rsidR="00641DFC" w:rsidRPr="00641DF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وهي</w:t>
      </w:r>
      <w:r w:rsidR="00641DFC" w:rsidRPr="00641DFC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إن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شاء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="00641DFC" w:rsidRPr="00641DFC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إيذان</w:t>
      </w:r>
      <w:r w:rsidR="00641DFC" w:rsidRPr="00641DFC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تعالى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ببدء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مرحلة</w:t>
      </w:r>
      <w:r w:rsidR="00641DFC" w:rsidRPr="00641DFC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جديدة</w:t>
      </w:r>
      <w:r w:rsidR="00641DFC" w:rsidRPr="00641DF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يمنحكم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فيها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المزيد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تأييده</w:t>
      </w:r>
      <w:r w:rsidR="00641DFC" w:rsidRPr="00641DF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ومعونته</w:t>
      </w:r>
      <w:r w:rsidR="00641DFC" w:rsidRPr="00641DF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ونصره</w:t>
      </w:r>
      <w:r w:rsidR="00641DFC" w:rsidRPr="00641DF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وهي</w:t>
      </w:r>
      <w:r w:rsidR="00641DFC" w:rsidRPr="00641DFC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إن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شاء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تعالى</w:t>
      </w:r>
      <w:r w:rsidR="00641DFC" w:rsidRPr="00641DFC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مؤشر</w:t>
      </w:r>
      <w:r w:rsidR="00641DFC" w:rsidRPr="00641DFC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مؤشرات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اقتراب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الفرج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الإلهي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إن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شاء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41DFC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="001F1705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تعالى</w:t>
      </w:r>
      <w:r w:rsidR="00641DFC" w:rsidRPr="00641DFC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641DF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:rsidR="00641DFC" w:rsidRDefault="007704EA" w:rsidP="001162F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نحن</w:t>
      </w:r>
      <w:r w:rsidR="00641DFC" w:rsidRPr="001D2B88">
        <w:rPr>
          <w:rFonts w:ascii="Adobe Arabic" w:hAnsi="Adobe Arabic" w:cs="Adobe Arabic"/>
          <w:b/>
          <w:bCs/>
          <w:sz w:val="32"/>
          <w:szCs w:val="32"/>
          <w:rtl/>
        </w:rPr>
        <w:t>-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إن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شاء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="00641DFC" w:rsidRPr="001D2B88">
        <w:rPr>
          <w:rFonts w:ascii="Adobe Arabic" w:hAnsi="Adobe Arabic" w:cs="Adobe Arabic"/>
          <w:b/>
          <w:bCs/>
          <w:sz w:val="32"/>
          <w:szCs w:val="32"/>
          <w:rtl/>
        </w:rPr>
        <w:t>-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سنكون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حالة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متابعة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مستمرة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وتنسيق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مستمر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="00641DFC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إ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خوتنا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المحور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إ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خوتنا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المجاهدين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فلسطين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وسنكون</w:t>
      </w:r>
      <w:r w:rsidR="00641DFC">
        <w:rPr>
          <w:rFonts w:ascii="Adobe Arabic" w:hAnsi="Adobe Arabic" w:cs="Adobe Arabic" w:hint="cs"/>
          <w:sz w:val="32"/>
          <w:szCs w:val="32"/>
          <w:rtl/>
        </w:rPr>
        <w:t>-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شاء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تعالى</w:t>
      </w:r>
      <w:r w:rsidR="00641DFC">
        <w:rPr>
          <w:rFonts w:ascii="Adobe Arabic" w:hAnsi="Adobe Arabic" w:cs="Adobe Arabic" w:hint="cs"/>
          <w:sz w:val="32"/>
          <w:szCs w:val="32"/>
          <w:rtl/>
        </w:rPr>
        <w:t>-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جاهزين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للمشاركة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التنسيق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بحسب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المستويات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المخطط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لها</w:t>
      </w:r>
      <w:r w:rsidR="00641DFC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المعركة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شاء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تعالى</w:t>
      </w:r>
      <w:r w:rsidR="00641DFC">
        <w:rPr>
          <w:rFonts w:ascii="Adobe Arabic" w:hAnsi="Adobe Arabic" w:cs="Adobe Arabic" w:hint="cs"/>
          <w:sz w:val="32"/>
          <w:szCs w:val="32"/>
          <w:rtl/>
        </w:rPr>
        <w:t>.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:rsidR="00641DFC" w:rsidRDefault="001F1705" w:rsidP="001162F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t>ن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ؤكد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موقفنا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ونتوجه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ً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بالإدانة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والشجب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لكل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يقوم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به</w:t>
      </w:r>
      <w:r w:rsidR="007704EA"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المطب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ِّ</w:t>
      </w:r>
      <w:r w:rsidR="007704EA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عون</w:t>
      </w:r>
      <w:proofErr w:type="spellEnd"/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إساءات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وأحراره</w:t>
      </w:r>
      <w:r w:rsidR="00641DFC">
        <w:rPr>
          <w:rFonts w:ascii="Adobe Arabic" w:hAnsi="Adobe Arabic" w:cs="Adobe Arabic" w:hint="cs"/>
          <w:sz w:val="32"/>
          <w:szCs w:val="32"/>
          <w:rtl/>
        </w:rPr>
        <w:t>،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ومجاهد</w:t>
      </w:r>
      <w:r w:rsidR="00641DFC">
        <w:rPr>
          <w:rFonts w:ascii="Adobe Arabic" w:hAnsi="Adobe Arabic" w:cs="Adobe Arabic" w:hint="cs"/>
          <w:sz w:val="32"/>
          <w:szCs w:val="32"/>
          <w:rtl/>
        </w:rPr>
        <w:t>ي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ه</w:t>
      </w:r>
      <w:proofErr w:type="spellEnd"/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الأبطال</w:t>
      </w:r>
      <w:r w:rsidR="00641DFC">
        <w:rPr>
          <w:rFonts w:ascii="Adobe Arabic" w:hAnsi="Adobe Arabic" w:cs="Adobe Arabic" w:hint="cs"/>
          <w:sz w:val="32"/>
          <w:szCs w:val="32"/>
          <w:rtl/>
        </w:rPr>
        <w:t>،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الإعلامي</w:t>
      </w:r>
      <w:r w:rsidR="00641DFC">
        <w:rPr>
          <w:rFonts w:ascii="Adobe Arabic" w:hAnsi="Adobe Arabic" w:cs="Adobe Arabic" w:hint="cs"/>
          <w:sz w:val="32"/>
          <w:szCs w:val="32"/>
          <w:rtl/>
        </w:rPr>
        <w:t>،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تخذيل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وتثبيط</w:t>
      </w:r>
      <w:r w:rsidR="00641DFC">
        <w:rPr>
          <w:rFonts w:ascii="Adobe Arabic" w:hAnsi="Adobe Arabic" w:cs="Adobe Arabic" w:hint="cs"/>
          <w:sz w:val="32"/>
          <w:szCs w:val="32"/>
          <w:rtl/>
        </w:rPr>
        <w:t>،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وسعي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لتفكيك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العربي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641DFC">
        <w:rPr>
          <w:rFonts w:ascii="Adobe Arabic" w:hAnsi="Adobe Arabic" w:cs="Adobe Arabic" w:hint="cs"/>
          <w:sz w:val="32"/>
          <w:szCs w:val="32"/>
          <w:rtl/>
        </w:rPr>
        <w:t>ٍ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عام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41DFC">
        <w:rPr>
          <w:rFonts w:ascii="Adobe Arabic" w:hAnsi="Adobe Arabic" w:cs="Adobe Arabic" w:hint="cs"/>
          <w:sz w:val="32"/>
          <w:szCs w:val="32"/>
          <w:rtl/>
        </w:rPr>
        <w:t>ع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ن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تبني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مواقف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جادة</w:t>
      </w:r>
      <w:r w:rsidR="00641DFC">
        <w:rPr>
          <w:rFonts w:ascii="Adobe Arabic" w:hAnsi="Adobe Arabic" w:cs="Adobe Arabic" w:hint="cs"/>
          <w:sz w:val="32"/>
          <w:szCs w:val="32"/>
          <w:rtl/>
        </w:rPr>
        <w:t>،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أو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الإسلامي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641DFC">
        <w:rPr>
          <w:rFonts w:ascii="Adobe Arabic" w:hAnsi="Adobe Arabic" w:cs="Adobe Arabic" w:hint="cs"/>
          <w:sz w:val="32"/>
          <w:szCs w:val="32"/>
          <w:rtl/>
        </w:rPr>
        <w:t>ٍ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عام</w:t>
      </w:r>
      <w:r w:rsidR="00641DFC">
        <w:rPr>
          <w:rFonts w:ascii="Adobe Arabic" w:hAnsi="Adobe Arabic" w:cs="Adobe Arabic" w:hint="cs"/>
          <w:sz w:val="32"/>
          <w:szCs w:val="32"/>
          <w:rtl/>
        </w:rPr>
        <w:t>،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41DFC">
        <w:rPr>
          <w:rFonts w:ascii="Adobe Arabic" w:hAnsi="Adobe Arabic" w:cs="Adobe Arabic" w:hint="cs"/>
          <w:sz w:val="32"/>
          <w:szCs w:val="32"/>
          <w:rtl/>
        </w:rPr>
        <w:t>ع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ن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تبني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مواقف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="00641DFC">
        <w:rPr>
          <w:rFonts w:ascii="Adobe Arabic" w:hAnsi="Adobe Arabic" w:cs="Adobe Arabic" w:hint="cs"/>
          <w:sz w:val="32"/>
          <w:szCs w:val="32"/>
          <w:rtl/>
        </w:rPr>
        <w:t>ٍ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704EA" w:rsidRPr="007704EA">
        <w:rPr>
          <w:rFonts w:ascii="Adobe Arabic" w:hAnsi="Adobe Arabic" w:cs="Adobe Arabic" w:hint="eastAsia"/>
          <w:sz w:val="32"/>
          <w:szCs w:val="32"/>
          <w:rtl/>
        </w:rPr>
        <w:t>جاد</w:t>
      </w:r>
      <w:r w:rsidR="00641DFC">
        <w:rPr>
          <w:rFonts w:ascii="Adobe Arabic" w:hAnsi="Adobe Arabic" w:cs="Adobe Arabic" w:hint="cs"/>
          <w:sz w:val="32"/>
          <w:szCs w:val="32"/>
          <w:rtl/>
        </w:rPr>
        <w:t>.</w:t>
      </w:r>
      <w:r w:rsidR="007704EA"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:rsidR="00641DFC" w:rsidRDefault="007704EA" w:rsidP="001162F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أيضا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ً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المستوى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الإنساني</w:t>
      </w:r>
      <w:r w:rsidR="00641DFC" w:rsidRPr="001D2B88">
        <w:rPr>
          <w:rFonts w:ascii="Adobe Arabic" w:hAnsi="Adobe Arabic" w:cs="Adobe Arabic" w:hint="eastAsia"/>
          <w:b/>
          <w:bCs/>
          <w:sz w:val="32"/>
          <w:szCs w:val="32"/>
          <w:rtl/>
        </w:rPr>
        <w:t>،</w:t>
      </w:r>
      <w:r w:rsidRPr="001D2B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تخاذل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واضح</w:t>
      </w:r>
      <w:r w:rsidR="00641DFC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الدعم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الإنساني</w:t>
      </w:r>
      <w:r w:rsidR="00641DFC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الدول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تمتلك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الإمكانات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الضخمة</w:t>
      </w:r>
      <w:r w:rsidR="00641DFC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والتي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تبعثر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بأموالها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خدمة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الأمريكيين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والإسرائيليين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والمجتمعات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الغربية</w:t>
      </w:r>
      <w:r w:rsidR="00641DFC">
        <w:rPr>
          <w:rFonts w:ascii="Adobe Arabic" w:hAnsi="Adobe Arabic" w:cs="Adobe Arabic" w:hint="cs"/>
          <w:sz w:val="32"/>
          <w:szCs w:val="32"/>
          <w:rtl/>
        </w:rPr>
        <w:t>،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وتبخل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الإنساني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مساندة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الشعب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الفلسطيني</w:t>
      </w:r>
      <w:r w:rsidRPr="007704E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704EA">
        <w:rPr>
          <w:rFonts w:ascii="Adobe Arabic" w:hAnsi="Adobe Arabic" w:cs="Adobe Arabic" w:hint="eastAsia"/>
          <w:sz w:val="32"/>
          <w:szCs w:val="32"/>
          <w:rtl/>
        </w:rPr>
        <w:t>المظلوم</w:t>
      </w:r>
      <w:r w:rsidR="00641DFC">
        <w:rPr>
          <w:rFonts w:ascii="Adobe Arabic" w:hAnsi="Adobe Arabic" w:cs="Adobe Arabic" w:hint="cs"/>
          <w:sz w:val="32"/>
          <w:szCs w:val="32"/>
          <w:rtl/>
        </w:rPr>
        <w:t>.</w:t>
      </w:r>
    </w:p>
    <w:p w:rsidR="00641DFC" w:rsidRPr="001D2B88" w:rsidRDefault="00F711DF" w:rsidP="001D2B88">
      <w:pPr>
        <w:spacing w:line="360" w:lineRule="auto"/>
        <w:jc w:val="center"/>
        <w:rPr>
          <w:rFonts w:ascii="Amiri" w:hAnsi="Amiri" w:cs="Amiri"/>
          <w:b/>
          <w:bCs/>
          <w:sz w:val="30"/>
          <w:szCs w:val="30"/>
          <w:rtl/>
        </w:rPr>
      </w:pPr>
      <w:r w:rsidRPr="001D2B88">
        <w:rPr>
          <w:rFonts w:ascii="Amiri" w:hAnsi="Amiri" w:cs="Amiri" w:hint="cs"/>
          <w:b/>
          <w:bCs/>
          <w:sz w:val="30"/>
          <w:szCs w:val="30"/>
          <w:rtl/>
        </w:rPr>
        <w:t>ن</w:t>
      </w:r>
      <w:r w:rsidRPr="001D2B88">
        <w:rPr>
          <w:rFonts w:ascii="Amiri" w:hAnsi="Amiri" w:cs="Amiri" w:hint="eastAsia"/>
          <w:b/>
          <w:bCs/>
          <w:sz w:val="30"/>
          <w:szCs w:val="30"/>
          <w:rtl/>
        </w:rPr>
        <w:t>سأل</w:t>
      </w:r>
      <w:r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الله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49738B" w:rsidRPr="001D2B88">
        <w:rPr>
          <w:rFonts w:ascii="Amiri" w:hAnsi="Amiri" w:cs="Amiri"/>
          <w:b/>
          <w:bCs/>
          <w:sz w:val="30"/>
          <w:szCs w:val="30"/>
          <w:rtl/>
        </w:rPr>
        <w:t>"</w:t>
      </w:r>
      <w:r w:rsidR="0049738B" w:rsidRPr="001D2B88">
        <w:rPr>
          <w:rFonts w:ascii="Amiri" w:hAnsi="Amiri" w:cs="Amiri" w:hint="eastAsia"/>
          <w:b/>
          <w:bCs/>
          <w:sz w:val="30"/>
          <w:szCs w:val="30"/>
          <w:rtl/>
        </w:rPr>
        <w:t>سُبْحَانَهُ وَتَعَالَى</w:t>
      </w:r>
      <w:r w:rsidR="0049738B" w:rsidRPr="001D2B88">
        <w:rPr>
          <w:rFonts w:ascii="Amiri" w:hAnsi="Amiri" w:cs="Amiri"/>
          <w:b/>
          <w:bCs/>
          <w:sz w:val="30"/>
          <w:szCs w:val="30"/>
          <w:rtl/>
        </w:rPr>
        <w:t>"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أن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ينصر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الشعب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الفلسطيني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proofErr w:type="spellStart"/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ومجاهد</w:t>
      </w:r>
      <w:r w:rsidR="00641DFC" w:rsidRPr="001D2B88">
        <w:rPr>
          <w:rFonts w:ascii="Amiri" w:hAnsi="Amiri" w:cs="Amiri" w:hint="cs"/>
          <w:b/>
          <w:bCs/>
          <w:sz w:val="30"/>
          <w:szCs w:val="30"/>
          <w:rtl/>
        </w:rPr>
        <w:t>ي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ه</w:t>
      </w:r>
      <w:proofErr w:type="spellEnd"/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الأبطال</w:t>
      </w:r>
      <w:r w:rsidR="00641DFC" w:rsidRPr="001D2B88">
        <w:rPr>
          <w:rFonts w:ascii="Amiri" w:hAnsi="Amiri" w:cs="Amiri" w:hint="cs"/>
          <w:b/>
          <w:bCs/>
          <w:sz w:val="30"/>
          <w:szCs w:val="30"/>
          <w:rtl/>
        </w:rPr>
        <w:t>،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وأن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يؤي</w:t>
      </w:r>
      <w:r w:rsidR="00641DFC" w:rsidRPr="001D2B88">
        <w:rPr>
          <w:rFonts w:ascii="Amiri" w:hAnsi="Amiri" w:cs="Amiri" w:hint="cs"/>
          <w:b/>
          <w:bCs/>
          <w:sz w:val="30"/>
          <w:szCs w:val="30"/>
          <w:rtl/>
        </w:rPr>
        <w:t>َّ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دهم</w:t>
      </w:r>
      <w:r w:rsidR="00641DFC" w:rsidRPr="001D2B88">
        <w:rPr>
          <w:rFonts w:ascii="Amiri" w:hAnsi="Amiri" w:cs="Amiri" w:hint="cs"/>
          <w:b/>
          <w:bCs/>
          <w:sz w:val="30"/>
          <w:szCs w:val="30"/>
          <w:rtl/>
        </w:rPr>
        <w:t>،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وي</w:t>
      </w:r>
      <w:r w:rsidR="00641DFC" w:rsidRPr="001D2B88">
        <w:rPr>
          <w:rFonts w:ascii="Amiri" w:hAnsi="Amiri" w:cs="Amiri" w:hint="cs"/>
          <w:b/>
          <w:bCs/>
          <w:sz w:val="30"/>
          <w:szCs w:val="30"/>
          <w:rtl/>
        </w:rPr>
        <w:t>ع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ينهم</w:t>
      </w:r>
      <w:r w:rsidR="00641DFC" w:rsidRPr="001D2B88">
        <w:rPr>
          <w:rFonts w:ascii="Amiri" w:hAnsi="Amiri" w:cs="Amiri" w:hint="cs"/>
          <w:b/>
          <w:bCs/>
          <w:sz w:val="30"/>
          <w:szCs w:val="30"/>
          <w:rtl/>
        </w:rPr>
        <w:t>،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ويوف</w:t>
      </w:r>
      <w:r w:rsidR="00641DFC" w:rsidRPr="001D2B88">
        <w:rPr>
          <w:rFonts w:ascii="Amiri" w:hAnsi="Amiri" w:cs="Amiri" w:hint="cs"/>
          <w:b/>
          <w:bCs/>
          <w:sz w:val="30"/>
          <w:szCs w:val="30"/>
          <w:rtl/>
        </w:rPr>
        <w:t>ِّ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قهم</w:t>
      </w:r>
      <w:r w:rsidR="00641DFC" w:rsidRPr="001D2B88">
        <w:rPr>
          <w:rFonts w:ascii="Amiri" w:hAnsi="Amiri" w:cs="Amiri" w:hint="cs"/>
          <w:b/>
          <w:bCs/>
          <w:sz w:val="30"/>
          <w:szCs w:val="30"/>
          <w:rtl/>
        </w:rPr>
        <w:t>،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ويسددهم</w:t>
      </w:r>
      <w:r w:rsidR="00641DFC" w:rsidRPr="001D2B88">
        <w:rPr>
          <w:rFonts w:ascii="Amiri" w:hAnsi="Amiri" w:cs="Amiri" w:hint="cs"/>
          <w:b/>
          <w:bCs/>
          <w:sz w:val="30"/>
          <w:szCs w:val="30"/>
          <w:rtl/>
        </w:rPr>
        <w:t>،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641DFC" w:rsidRPr="001D2B88">
        <w:rPr>
          <w:rFonts w:ascii="Amiri" w:hAnsi="Amiri" w:cs="Amiri" w:hint="cs"/>
          <w:b/>
          <w:bCs/>
          <w:sz w:val="30"/>
          <w:szCs w:val="30"/>
          <w:rtl/>
        </w:rPr>
        <w:t>و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أن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يوف</w:t>
      </w:r>
      <w:r w:rsidR="00641DFC" w:rsidRPr="001D2B88">
        <w:rPr>
          <w:rFonts w:ascii="Amiri" w:hAnsi="Amiri" w:cs="Amiri" w:hint="cs"/>
          <w:b/>
          <w:bCs/>
          <w:sz w:val="30"/>
          <w:szCs w:val="30"/>
          <w:rtl/>
        </w:rPr>
        <w:t>ِّ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قنا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641DFC" w:rsidRPr="001D2B88">
        <w:rPr>
          <w:rFonts w:ascii="Amiri" w:hAnsi="Amiri" w:cs="Amiri" w:hint="cs"/>
          <w:b/>
          <w:bCs/>
          <w:sz w:val="30"/>
          <w:szCs w:val="30"/>
          <w:rtl/>
        </w:rPr>
        <w:t>لن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ؤدي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واجبنا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كما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ينبغي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تجاه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هذه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المظلومية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والقضية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الكبرى</w:t>
      </w:r>
      <w:r w:rsidR="00641DFC" w:rsidRPr="001D2B88">
        <w:rPr>
          <w:rFonts w:ascii="Amiri" w:hAnsi="Amiri" w:cs="Amiri" w:hint="cs"/>
          <w:b/>
          <w:bCs/>
          <w:sz w:val="30"/>
          <w:szCs w:val="30"/>
          <w:rtl/>
        </w:rPr>
        <w:t>،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التي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هي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قضية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كل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الأمة</w:t>
      </w:r>
      <w:r w:rsidR="00641DFC" w:rsidRPr="001D2B88">
        <w:rPr>
          <w:rFonts w:ascii="Amiri" w:hAnsi="Amiri" w:cs="Amiri" w:hint="cs"/>
          <w:b/>
          <w:bCs/>
          <w:sz w:val="30"/>
          <w:szCs w:val="30"/>
          <w:rtl/>
        </w:rPr>
        <w:t>،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إنه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سميع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  <w:r w:rsidR="007704EA" w:rsidRPr="001D2B88">
        <w:rPr>
          <w:rFonts w:ascii="Amiri" w:hAnsi="Amiri" w:cs="Amiri" w:hint="eastAsia"/>
          <w:b/>
          <w:bCs/>
          <w:sz w:val="30"/>
          <w:szCs w:val="30"/>
          <w:rtl/>
        </w:rPr>
        <w:t>الدعاء</w:t>
      </w:r>
      <w:r w:rsidR="00641DFC" w:rsidRPr="001D2B88">
        <w:rPr>
          <w:rFonts w:ascii="Amiri" w:hAnsi="Amiri" w:cs="Amiri" w:hint="cs"/>
          <w:b/>
          <w:bCs/>
          <w:sz w:val="30"/>
          <w:szCs w:val="30"/>
          <w:rtl/>
        </w:rPr>
        <w:t>.</w:t>
      </w:r>
      <w:r w:rsidR="007704EA" w:rsidRPr="001D2B88">
        <w:rPr>
          <w:rFonts w:ascii="Amiri" w:hAnsi="Amiri" w:cs="Amiri"/>
          <w:b/>
          <w:bCs/>
          <w:sz w:val="30"/>
          <w:szCs w:val="30"/>
          <w:rtl/>
        </w:rPr>
        <w:t xml:space="preserve"> </w:t>
      </w:r>
    </w:p>
    <w:p w:rsidR="00AF2A49" w:rsidRPr="001D2B88" w:rsidRDefault="00641DFC" w:rsidP="001D2B88">
      <w:pPr>
        <w:spacing w:line="360" w:lineRule="auto"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1D2B88">
        <w:rPr>
          <w:rFonts w:ascii="Amiri" w:hAnsi="Amiri" w:cs="Amiri" w:hint="cs"/>
          <w:b/>
          <w:bCs/>
          <w:sz w:val="32"/>
          <w:szCs w:val="32"/>
          <w:rtl/>
        </w:rPr>
        <w:t>وَ</w:t>
      </w:r>
      <w:r w:rsidRPr="001D2B88">
        <w:rPr>
          <w:rFonts w:ascii="Amiri" w:hAnsi="Amiri" w:cs="Amiri"/>
          <w:b/>
          <w:bCs/>
          <w:sz w:val="32"/>
          <w:szCs w:val="32"/>
          <w:rtl/>
        </w:rPr>
        <w:t>السَّـلَامُ عَلَيْكُمْ وَرَحْمَةُ الل</w:t>
      </w:r>
      <w:r w:rsidR="00D24071">
        <w:rPr>
          <w:rFonts w:ascii="Amiri" w:hAnsi="Amiri" w:cs="Amiri" w:hint="cs"/>
          <w:b/>
          <w:bCs/>
          <w:sz w:val="32"/>
          <w:szCs w:val="32"/>
          <w:rtl/>
        </w:rPr>
        <w:t>َّ</w:t>
      </w:r>
      <w:r w:rsidRPr="001D2B88">
        <w:rPr>
          <w:rFonts w:ascii="Amiri" w:hAnsi="Amiri" w:cs="Amiri"/>
          <w:b/>
          <w:bCs/>
          <w:sz w:val="32"/>
          <w:szCs w:val="32"/>
          <w:rtl/>
        </w:rPr>
        <w:t xml:space="preserve">هِ </w:t>
      </w:r>
      <w:proofErr w:type="gramStart"/>
      <w:r w:rsidRPr="001D2B88">
        <w:rPr>
          <w:rFonts w:ascii="Amiri" w:hAnsi="Amiri" w:cs="Amiri"/>
          <w:b/>
          <w:bCs/>
          <w:sz w:val="32"/>
          <w:szCs w:val="32"/>
          <w:rtl/>
        </w:rPr>
        <w:t>وَبَرَكَاتُهُ؛؛؛</w:t>
      </w:r>
      <w:proofErr w:type="gramEnd"/>
    </w:p>
    <w:sectPr w:rsidR="00AF2A49" w:rsidRPr="001D2B88" w:rsidSect="002D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HurraTxt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iri">
    <w:panose1 w:val="02000503000000000000"/>
    <w:charset w:val="B2"/>
    <w:family w:val="auto"/>
    <w:pitch w:val="variable"/>
    <w:sig w:usb0="00002007" w:usb1="00000000" w:usb2="00000000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EA"/>
    <w:rsid w:val="001162F8"/>
    <w:rsid w:val="001D2B88"/>
    <w:rsid w:val="001F1705"/>
    <w:rsid w:val="002305FB"/>
    <w:rsid w:val="00256C81"/>
    <w:rsid w:val="002948F1"/>
    <w:rsid w:val="002C4399"/>
    <w:rsid w:val="002D2C77"/>
    <w:rsid w:val="00313079"/>
    <w:rsid w:val="003649D4"/>
    <w:rsid w:val="003B3C9D"/>
    <w:rsid w:val="0049738B"/>
    <w:rsid w:val="004D6D1E"/>
    <w:rsid w:val="005017B4"/>
    <w:rsid w:val="005E4234"/>
    <w:rsid w:val="005F64A0"/>
    <w:rsid w:val="00641DFC"/>
    <w:rsid w:val="006427DD"/>
    <w:rsid w:val="006571E6"/>
    <w:rsid w:val="0067657A"/>
    <w:rsid w:val="007349CD"/>
    <w:rsid w:val="007704EA"/>
    <w:rsid w:val="0079393F"/>
    <w:rsid w:val="007A7332"/>
    <w:rsid w:val="007E7E74"/>
    <w:rsid w:val="008532E6"/>
    <w:rsid w:val="009277E6"/>
    <w:rsid w:val="009578C1"/>
    <w:rsid w:val="00977C7A"/>
    <w:rsid w:val="009B3F34"/>
    <w:rsid w:val="009C28DC"/>
    <w:rsid w:val="00AF2A49"/>
    <w:rsid w:val="00BF12E4"/>
    <w:rsid w:val="00C70AE2"/>
    <w:rsid w:val="00C75711"/>
    <w:rsid w:val="00C90BE3"/>
    <w:rsid w:val="00CA6AE4"/>
    <w:rsid w:val="00CD25D1"/>
    <w:rsid w:val="00D24071"/>
    <w:rsid w:val="00D61726"/>
    <w:rsid w:val="00F52EEC"/>
    <w:rsid w:val="00F711DF"/>
    <w:rsid w:val="00FB6CA4"/>
    <w:rsid w:val="00F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BB7F69"/>
  <w15:docId w15:val="{69176C9A-AF6C-4E9E-84F3-41519385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256C81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256C81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9277E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9277E6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D4C4-48E7-4014-9145-F5FCE2AA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100</TotalTime>
  <Pages>7</Pages>
  <Words>2416</Words>
  <Characters>13776</Characters>
  <Application>Microsoft Office Word</Application>
  <DocSecurity>0</DocSecurity>
  <Lines>114</Lines>
  <Paragraphs>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يحيى عبد الملك جحاف</cp:lastModifiedBy>
  <cp:revision>12</cp:revision>
  <dcterms:created xsi:type="dcterms:W3CDTF">2023-10-10T14:58:00Z</dcterms:created>
  <dcterms:modified xsi:type="dcterms:W3CDTF">2023-10-10T16:55:00Z</dcterms:modified>
</cp:coreProperties>
</file>