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E3" w:rsidRPr="00B461A3" w:rsidRDefault="004D6D1E" w:rsidP="00C90BE3">
      <w:pPr>
        <w:spacing w:line="360" w:lineRule="auto"/>
        <w:jc w:val="center"/>
        <w:rPr>
          <w:rFonts w:ascii="Adobe Arabic" w:hAnsi="Adobe Arabic" w:cs="Adobe Arabic"/>
          <w:b/>
          <w:bCs/>
          <w:sz w:val="32"/>
          <w:szCs w:val="32"/>
        </w:rPr>
      </w:pPr>
      <w:r>
        <w:rPr>
          <w:rFonts w:ascii="Adobe Arabic" w:hAnsi="Adobe Arabic" w:cs="Adobe Arabic" w:hint="cs"/>
          <w:b/>
          <w:bCs/>
          <w:sz w:val="32"/>
          <w:szCs w:val="32"/>
          <w:rtl/>
        </w:rPr>
        <w:t>أَ</w:t>
      </w:r>
      <w:r w:rsidR="00C90BE3" w:rsidRPr="00B461A3">
        <w:rPr>
          <w:rFonts w:ascii="Adobe Arabic" w:hAnsi="Adobe Arabic" w:cs="Adobe Arabic"/>
          <w:b/>
          <w:bCs/>
          <w:sz w:val="32"/>
          <w:szCs w:val="32"/>
          <w:rtl/>
        </w:rPr>
        <w:t>عُـوْذُ بِاللهِ مِنْ الشَّيْطَان الرَّجِيْمِ</w:t>
      </w:r>
    </w:p>
    <w:p w:rsidR="00C90BE3" w:rsidRPr="007E7E74" w:rsidRDefault="00C90BE3" w:rsidP="007E7E74">
      <w:pPr>
        <w:pStyle w:val="a3"/>
      </w:pPr>
      <w:r w:rsidRPr="007E7E74">
        <w:rPr>
          <w:rtl/>
        </w:rPr>
        <w:t>بِـسْـــمِ اللهِ الرَّحْـمَـنِ الرَّحِـيْـمِ</w:t>
      </w:r>
    </w:p>
    <w:p w:rsidR="00C90BE3" w:rsidRPr="004737E5" w:rsidRDefault="00C90BE3" w:rsidP="002B458C">
      <w:pPr>
        <w:spacing w:line="360" w:lineRule="auto"/>
        <w:jc w:val="center"/>
        <w:rPr>
          <w:rFonts w:ascii="Adobe Arabic" w:hAnsi="Adobe Arabic" w:cs="Adobe Arabic"/>
          <w:b/>
          <w:bCs/>
          <w:sz w:val="32"/>
          <w:szCs w:val="32"/>
        </w:rPr>
      </w:pPr>
      <w:r w:rsidRPr="00E75276">
        <w:rPr>
          <w:rFonts w:ascii="Adobe Arabic" w:hAnsi="Adobe Arabic" w:cs="Adobe Arabic"/>
          <w:b/>
          <w:bCs/>
          <w:sz w:val="32"/>
          <w:szCs w:val="32"/>
          <w:rtl/>
        </w:rPr>
        <w:t>الحمدُ لله رَ</w:t>
      </w:r>
      <w:r w:rsidRPr="004737E5">
        <w:rPr>
          <w:rFonts w:ascii="Adobe Arabic" w:hAnsi="Adobe Arabic" w:cs="Adobe Arabic"/>
          <w:b/>
          <w:bCs/>
          <w:sz w:val="32"/>
          <w:szCs w:val="32"/>
          <w:rtl/>
        </w:rPr>
        <w:t>بِّ العالمين</w:t>
      </w:r>
      <w:r>
        <w:rPr>
          <w:rFonts w:ascii="Adobe Arabic" w:hAnsi="Adobe Arabic" w:cs="Adobe Arabic" w:hint="cs"/>
          <w:b/>
          <w:bCs/>
          <w:sz w:val="32"/>
          <w:szCs w:val="32"/>
          <w:rtl/>
        </w:rPr>
        <w:t>،</w:t>
      </w:r>
      <w:r w:rsidRPr="004737E5">
        <w:rPr>
          <w:rFonts w:ascii="Adobe Arabic" w:hAnsi="Adobe Arabic" w:cs="Adobe Arabic"/>
          <w:b/>
          <w:bCs/>
          <w:sz w:val="32"/>
          <w:szCs w:val="32"/>
          <w:rtl/>
        </w:rPr>
        <w:t xml:space="preserve"> وأَشهَـدُ أن لا إلهَ إلَّا اللهُ الملكُ الحقُّ المُبين، وأشهَدُ أن</w:t>
      </w:r>
      <w:r>
        <w:rPr>
          <w:rFonts w:ascii="Adobe Arabic" w:hAnsi="Adobe Arabic" w:cs="Adobe Arabic"/>
          <w:b/>
          <w:bCs/>
          <w:sz w:val="32"/>
          <w:szCs w:val="32"/>
          <w:rtl/>
        </w:rPr>
        <w:t>َّ</w:t>
      </w:r>
      <w:r w:rsidRPr="004737E5">
        <w:rPr>
          <w:rFonts w:ascii="Adobe Arabic" w:hAnsi="Adobe Arabic" w:cs="Adobe Arabic"/>
          <w:b/>
          <w:bCs/>
          <w:sz w:val="32"/>
          <w:szCs w:val="32"/>
          <w:rtl/>
        </w:rPr>
        <w:t xml:space="preserve"> سيدَنا مُحَمَّــداً عبدُه</w:t>
      </w:r>
      <w:r>
        <w:rPr>
          <w:rFonts w:ascii="Adobe Arabic" w:hAnsi="Adobe Arabic" w:cs="Adobe Arabic"/>
          <w:b/>
          <w:bCs/>
          <w:sz w:val="32"/>
          <w:szCs w:val="32"/>
          <w:rtl/>
        </w:rPr>
        <w:t>ُ</w:t>
      </w:r>
      <w:r w:rsidRPr="004737E5">
        <w:rPr>
          <w:rFonts w:ascii="Adobe Arabic" w:hAnsi="Adobe Arabic" w:cs="Adobe Arabic"/>
          <w:b/>
          <w:bCs/>
          <w:sz w:val="32"/>
          <w:szCs w:val="32"/>
          <w:rtl/>
        </w:rPr>
        <w:t xml:space="preserve"> ورَسُــوْلُه خاتمُ النبيين</w:t>
      </w:r>
      <w:r w:rsidRPr="004737E5">
        <w:rPr>
          <w:rFonts w:ascii="Adobe Arabic" w:hAnsi="Adobe Arabic" w:cs="Adobe Arabic"/>
          <w:b/>
          <w:bCs/>
          <w:sz w:val="32"/>
          <w:szCs w:val="32"/>
        </w:rPr>
        <w:t>.</w:t>
      </w:r>
    </w:p>
    <w:p w:rsidR="00C90BE3" w:rsidRPr="00E75276" w:rsidRDefault="00C90BE3" w:rsidP="002B458C">
      <w:pPr>
        <w:spacing w:line="360" w:lineRule="auto"/>
        <w:jc w:val="center"/>
        <w:rPr>
          <w:rFonts w:ascii="Adobe Arabic" w:hAnsi="Adobe Arabic" w:cs="Adobe Arabic"/>
          <w:b/>
          <w:bCs/>
          <w:sz w:val="32"/>
          <w:szCs w:val="32"/>
        </w:rPr>
      </w:pPr>
      <w:r w:rsidRPr="00A723A0">
        <w:rPr>
          <w:rFonts w:ascii="Adobe Arabic" w:hAnsi="Adobe Arabic" w:cs="Adobe Arabic"/>
          <w:b/>
          <w:bCs/>
          <w:sz w:val="32"/>
          <w:szCs w:val="32"/>
          <w:rtl/>
        </w:rPr>
        <w:t>اللّهم صَلِّ على مُحَمَّــدٍ وعلى آلِ مُحَمَّــد، وبارِكْ على مُحَمَّــدٍ وعلى آلِ مُحَمَّــد، كما صَلَّيْتَ وبارَكْتَ على إبراهيمَ وعلى آلِ إبراهيمَ إنك حميدٌ مجيدٌ</w:t>
      </w:r>
      <w:r>
        <w:rPr>
          <w:rFonts w:ascii="Adobe Arabic" w:hAnsi="Adobe Arabic" w:cs="Adobe Arabic"/>
          <w:b/>
          <w:bCs/>
          <w:sz w:val="32"/>
          <w:szCs w:val="32"/>
          <w:rtl/>
        </w:rPr>
        <w:t>، وارض</w:t>
      </w:r>
      <w:r>
        <w:rPr>
          <w:rFonts w:ascii="Adobe Arabic" w:hAnsi="Adobe Arabic" w:cs="Adobe Arabic" w:hint="cs"/>
          <w:b/>
          <w:bCs/>
          <w:sz w:val="32"/>
          <w:szCs w:val="32"/>
          <w:rtl/>
        </w:rPr>
        <w:t>َ</w:t>
      </w:r>
      <w:r>
        <w:rPr>
          <w:rFonts w:ascii="Adobe Arabic" w:hAnsi="Adobe Arabic" w:cs="Adobe Arabic"/>
          <w:b/>
          <w:bCs/>
          <w:sz w:val="32"/>
          <w:szCs w:val="32"/>
          <w:rtl/>
        </w:rPr>
        <w:t xml:space="preserve"> اللهم برضاك عن أصحابه الأخيار المنتجبين</w:t>
      </w:r>
      <w:r>
        <w:rPr>
          <w:rFonts w:ascii="Adobe Arabic" w:hAnsi="Adobe Arabic" w:cs="Adobe Arabic" w:hint="cs"/>
          <w:b/>
          <w:bCs/>
          <w:sz w:val="32"/>
          <w:szCs w:val="32"/>
          <w:rtl/>
        </w:rPr>
        <w:t>،</w:t>
      </w:r>
      <w:r>
        <w:rPr>
          <w:rFonts w:ascii="Adobe Arabic" w:hAnsi="Adobe Arabic" w:cs="Adobe Arabic"/>
          <w:b/>
          <w:bCs/>
          <w:sz w:val="32"/>
          <w:szCs w:val="32"/>
          <w:rtl/>
        </w:rPr>
        <w:t xml:space="preserve"> وعن سائر عبادك الصالحين.</w:t>
      </w:r>
    </w:p>
    <w:p w:rsidR="002B458C" w:rsidRDefault="00C90BE3" w:rsidP="00F83C69">
      <w:pPr>
        <w:spacing w:line="360" w:lineRule="auto"/>
        <w:jc w:val="both"/>
        <w:rPr>
          <w:rFonts w:ascii="Adobe Arabic" w:hAnsi="Adobe Arabic" w:cs="Adobe Arabic"/>
          <w:b/>
          <w:bCs/>
          <w:sz w:val="32"/>
          <w:szCs w:val="32"/>
          <w:rtl/>
          <w:lang w:bidi="ar-YE"/>
        </w:rPr>
      </w:pPr>
      <w:r>
        <w:rPr>
          <w:rFonts w:ascii="Adobe Arabic" w:hAnsi="Adobe Arabic" w:cs="Adobe Arabic"/>
          <w:b/>
          <w:bCs/>
          <w:sz w:val="32"/>
          <w:szCs w:val="32"/>
          <w:rtl/>
        </w:rPr>
        <w:t>أي</w:t>
      </w:r>
      <w:r>
        <w:rPr>
          <w:rFonts w:ascii="Adobe Arabic" w:hAnsi="Adobe Arabic" w:cs="Adobe Arabic" w:hint="cs"/>
          <w:b/>
          <w:bCs/>
          <w:sz w:val="32"/>
          <w:szCs w:val="32"/>
          <w:rtl/>
        </w:rPr>
        <w:t>ُّ</w:t>
      </w:r>
      <w:r>
        <w:rPr>
          <w:rFonts w:ascii="Adobe Arabic" w:hAnsi="Adobe Arabic" w:cs="Adobe Arabic"/>
          <w:b/>
          <w:bCs/>
          <w:sz w:val="32"/>
          <w:szCs w:val="32"/>
          <w:rtl/>
        </w:rPr>
        <w:t>ها ال</w:t>
      </w:r>
      <w:r>
        <w:rPr>
          <w:rFonts w:ascii="Adobe Arabic" w:hAnsi="Adobe Arabic" w:cs="Adobe Arabic" w:hint="cs"/>
          <w:b/>
          <w:bCs/>
          <w:sz w:val="32"/>
          <w:szCs w:val="32"/>
          <w:rtl/>
        </w:rPr>
        <w:t>إ</w:t>
      </w:r>
      <w:r>
        <w:rPr>
          <w:rFonts w:ascii="Adobe Arabic" w:hAnsi="Adobe Arabic" w:cs="Adobe Arabic"/>
          <w:b/>
          <w:bCs/>
          <w:sz w:val="32"/>
          <w:szCs w:val="32"/>
          <w:rtl/>
        </w:rPr>
        <w:t xml:space="preserve">خوة </w:t>
      </w:r>
      <w:r w:rsidR="00F83C69">
        <w:rPr>
          <w:rFonts w:ascii="Adobe Arabic" w:hAnsi="Adobe Arabic" w:cs="Adobe Arabic" w:hint="cs"/>
          <w:b/>
          <w:bCs/>
          <w:sz w:val="32"/>
          <w:szCs w:val="32"/>
          <w:rtl/>
        </w:rPr>
        <w:t>الحاضرون جميعاً</w:t>
      </w:r>
    </w:p>
    <w:p w:rsidR="00C90BE3" w:rsidRDefault="00C90BE3" w:rsidP="002B458C">
      <w:pPr>
        <w:spacing w:line="360" w:lineRule="auto"/>
        <w:jc w:val="center"/>
        <w:rPr>
          <w:rFonts w:ascii="Adobe Arabic" w:hAnsi="Adobe Arabic" w:cs="Adobe Arabic"/>
          <w:b/>
          <w:bCs/>
          <w:sz w:val="32"/>
          <w:szCs w:val="32"/>
          <w:rtl/>
        </w:rPr>
      </w:pPr>
      <w:r w:rsidRPr="00A723A0">
        <w:rPr>
          <w:rFonts w:ascii="Adobe Arabic" w:hAnsi="Adobe Arabic" w:cs="Adobe Arabic"/>
          <w:b/>
          <w:bCs/>
          <w:sz w:val="32"/>
          <w:szCs w:val="32"/>
          <w:rtl/>
        </w:rPr>
        <w:t xml:space="preserve">السَّـلَامُ عَلَيْكُمْ وَرَحْمَةُ اللهِ </w:t>
      </w:r>
      <w:proofErr w:type="gramStart"/>
      <w:r w:rsidRPr="00A723A0">
        <w:rPr>
          <w:rFonts w:ascii="Adobe Arabic" w:hAnsi="Adobe Arabic" w:cs="Adobe Arabic"/>
          <w:b/>
          <w:bCs/>
          <w:sz w:val="32"/>
          <w:szCs w:val="32"/>
          <w:rtl/>
        </w:rPr>
        <w:t>وَبَرَكَاتُهُ؛؛؛</w:t>
      </w:r>
      <w:proofErr w:type="gramEnd"/>
    </w:p>
    <w:p w:rsidR="003774B0" w:rsidRDefault="00F83C69" w:rsidP="00F83C69">
      <w:pPr>
        <w:spacing w:line="360" w:lineRule="auto"/>
        <w:jc w:val="both"/>
        <w:rPr>
          <w:rFonts w:ascii="Adobe Arabic" w:hAnsi="Adobe Arabic" w:cs="Adobe Arabic"/>
          <w:sz w:val="32"/>
          <w:szCs w:val="32"/>
          <w:rtl/>
        </w:rPr>
      </w:pPr>
      <w:r w:rsidRPr="00745072">
        <w:rPr>
          <w:rFonts w:ascii="Adobe Arabic" w:hAnsi="Adobe Arabic" w:cs="Adobe Arabic" w:hint="cs"/>
          <w:b/>
          <w:bCs/>
          <w:sz w:val="32"/>
          <w:szCs w:val="32"/>
          <w:rtl/>
        </w:rPr>
        <w:t>أحييكم جميعاً</w:t>
      </w:r>
      <w:r w:rsidR="003774B0" w:rsidRPr="00745072">
        <w:rPr>
          <w:rFonts w:ascii="Adobe Arabic" w:hAnsi="Adobe Arabic" w:cs="Adobe Arabic" w:hint="cs"/>
          <w:b/>
          <w:bCs/>
          <w:sz w:val="32"/>
          <w:szCs w:val="32"/>
          <w:rtl/>
        </w:rPr>
        <w:t>،</w:t>
      </w:r>
      <w:r>
        <w:rPr>
          <w:rFonts w:ascii="Adobe Arabic" w:hAnsi="Adobe Arabic" w:cs="Adobe Arabic" w:hint="cs"/>
          <w:sz w:val="32"/>
          <w:szCs w:val="32"/>
          <w:rtl/>
        </w:rPr>
        <w:t xml:space="preserve"> وفي المقد</w:t>
      </w:r>
      <w:r w:rsidR="003774B0">
        <w:rPr>
          <w:rFonts w:ascii="Adobe Arabic" w:hAnsi="Adobe Arabic" w:cs="Adobe Arabic" w:hint="cs"/>
          <w:sz w:val="32"/>
          <w:szCs w:val="32"/>
          <w:rtl/>
        </w:rPr>
        <w:t>ِّ</w:t>
      </w:r>
      <w:r>
        <w:rPr>
          <w:rFonts w:ascii="Adobe Arabic" w:hAnsi="Adobe Arabic" w:cs="Adobe Arabic" w:hint="cs"/>
          <w:sz w:val="32"/>
          <w:szCs w:val="32"/>
          <w:rtl/>
        </w:rPr>
        <w:t>مة الأخ العزيز رئيس المجلس السياسي الأعلى</w:t>
      </w:r>
      <w:r w:rsidR="003774B0">
        <w:rPr>
          <w:rFonts w:ascii="Adobe Arabic" w:hAnsi="Adobe Arabic" w:cs="Adobe Arabic" w:hint="cs"/>
          <w:sz w:val="32"/>
          <w:szCs w:val="32"/>
          <w:rtl/>
        </w:rPr>
        <w:t>،</w:t>
      </w:r>
      <w:r>
        <w:rPr>
          <w:rFonts w:ascii="Adobe Arabic" w:hAnsi="Adobe Arabic" w:cs="Adobe Arabic" w:hint="cs"/>
          <w:sz w:val="32"/>
          <w:szCs w:val="32"/>
          <w:rtl/>
        </w:rPr>
        <w:t xml:space="preserve"> رئيس الجمهورية</w:t>
      </w:r>
      <w:r w:rsidR="003774B0">
        <w:rPr>
          <w:rFonts w:ascii="Adobe Arabic" w:hAnsi="Adobe Arabic" w:cs="Adobe Arabic" w:hint="cs"/>
          <w:sz w:val="32"/>
          <w:szCs w:val="32"/>
          <w:rtl/>
        </w:rPr>
        <w:t>،</w:t>
      </w:r>
      <w:r>
        <w:rPr>
          <w:rFonts w:ascii="Adobe Arabic" w:hAnsi="Adobe Arabic" w:cs="Adobe Arabic" w:hint="cs"/>
          <w:sz w:val="32"/>
          <w:szCs w:val="32"/>
          <w:rtl/>
        </w:rPr>
        <w:t xml:space="preserve"> والإخوة الحاضرين من أعضاء المجلس السياسي ال</w:t>
      </w:r>
      <w:r w:rsidR="003774B0">
        <w:rPr>
          <w:rFonts w:ascii="Adobe Arabic" w:hAnsi="Adobe Arabic" w:cs="Adobe Arabic" w:hint="cs"/>
          <w:sz w:val="32"/>
          <w:szCs w:val="32"/>
          <w:rtl/>
        </w:rPr>
        <w:t>أ</w:t>
      </w:r>
      <w:r>
        <w:rPr>
          <w:rFonts w:ascii="Adobe Arabic" w:hAnsi="Adobe Arabic" w:cs="Adobe Arabic" w:hint="cs"/>
          <w:sz w:val="32"/>
          <w:szCs w:val="32"/>
          <w:rtl/>
        </w:rPr>
        <w:t>على</w:t>
      </w:r>
      <w:r w:rsidR="003774B0">
        <w:rPr>
          <w:rFonts w:ascii="Adobe Arabic" w:hAnsi="Adobe Arabic" w:cs="Adobe Arabic" w:hint="cs"/>
          <w:sz w:val="32"/>
          <w:szCs w:val="32"/>
          <w:rtl/>
        </w:rPr>
        <w:t>،</w:t>
      </w:r>
      <w:r>
        <w:rPr>
          <w:rFonts w:ascii="Adobe Arabic" w:hAnsi="Adobe Arabic" w:cs="Adobe Arabic" w:hint="cs"/>
          <w:sz w:val="32"/>
          <w:szCs w:val="32"/>
          <w:rtl/>
        </w:rPr>
        <w:t xml:space="preserve"> والأخ رئيس الوزراء</w:t>
      </w:r>
      <w:r w:rsidR="003774B0">
        <w:rPr>
          <w:rFonts w:ascii="Adobe Arabic" w:hAnsi="Adobe Arabic" w:cs="Adobe Arabic" w:hint="cs"/>
          <w:sz w:val="32"/>
          <w:szCs w:val="32"/>
          <w:rtl/>
        </w:rPr>
        <w:t>،</w:t>
      </w:r>
      <w:r>
        <w:rPr>
          <w:rFonts w:ascii="Adobe Arabic" w:hAnsi="Adobe Arabic" w:cs="Adobe Arabic" w:hint="cs"/>
          <w:sz w:val="32"/>
          <w:szCs w:val="32"/>
          <w:rtl/>
        </w:rPr>
        <w:t xml:space="preserve"> والإخوة الوزراء</w:t>
      </w:r>
      <w:r w:rsidR="003774B0">
        <w:rPr>
          <w:rFonts w:ascii="Adobe Arabic" w:hAnsi="Adobe Arabic" w:cs="Adobe Arabic" w:hint="cs"/>
          <w:sz w:val="32"/>
          <w:szCs w:val="32"/>
          <w:rtl/>
        </w:rPr>
        <w:t>،</w:t>
      </w:r>
      <w:r>
        <w:rPr>
          <w:rFonts w:ascii="Adobe Arabic" w:hAnsi="Adobe Arabic" w:cs="Adobe Arabic" w:hint="cs"/>
          <w:sz w:val="32"/>
          <w:szCs w:val="32"/>
          <w:rtl/>
        </w:rPr>
        <w:t xml:space="preserve"> وكافة الحاضرين من مؤسسات الدولة</w:t>
      </w:r>
      <w:r w:rsidR="003774B0">
        <w:rPr>
          <w:rFonts w:ascii="Adobe Arabic" w:hAnsi="Adobe Arabic" w:cs="Adobe Arabic" w:hint="cs"/>
          <w:sz w:val="32"/>
          <w:szCs w:val="32"/>
          <w:rtl/>
        </w:rPr>
        <w:t>،</w:t>
      </w:r>
      <w:r>
        <w:rPr>
          <w:rFonts w:ascii="Adobe Arabic" w:hAnsi="Adobe Arabic" w:cs="Adobe Arabic" w:hint="cs"/>
          <w:sz w:val="32"/>
          <w:szCs w:val="32"/>
          <w:rtl/>
        </w:rPr>
        <w:t xml:space="preserve"> وكافة الحاضرين أيضاً من رجالات وأبناء وطننا العزيز وشعبنا العزيز</w:t>
      </w:r>
      <w:r w:rsidR="003774B0">
        <w:rPr>
          <w:rFonts w:ascii="Adobe Arabic" w:hAnsi="Adobe Arabic" w:cs="Adobe Arabic" w:hint="cs"/>
          <w:sz w:val="32"/>
          <w:szCs w:val="32"/>
          <w:rtl/>
        </w:rPr>
        <w:t>.</w:t>
      </w:r>
      <w:r>
        <w:rPr>
          <w:rFonts w:ascii="Adobe Arabic" w:hAnsi="Adobe Arabic" w:cs="Adobe Arabic" w:hint="cs"/>
          <w:sz w:val="32"/>
          <w:szCs w:val="32"/>
          <w:rtl/>
        </w:rPr>
        <w:t xml:space="preserve"> </w:t>
      </w:r>
    </w:p>
    <w:p w:rsidR="00AF2A49" w:rsidRPr="00745072" w:rsidRDefault="00F83C69" w:rsidP="00F83C69">
      <w:pPr>
        <w:spacing w:line="360" w:lineRule="auto"/>
        <w:jc w:val="both"/>
        <w:rPr>
          <w:rFonts w:ascii="Adobe Arabic" w:hAnsi="Adobe Arabic" w:cs="Adobe Arabic"/>
          <w:b/>
          <w:bCs/>
          <w:sz w:val="32"/>
          <w:szCs w:val="32"/>
          <w:rtl/>
        </w:rPr>
      </w:pPr>
      <w:r w:rsidRPr="00745072">
        <w:rPr>
          <w:rFonts w:ascii="Adobe Arabic" w:hAnsi="Adobe Arabic" w:cs="Adobe Arabic" w:hint="cs"/>
          <w:b/>
          <w:bCs/>
          <w:sz w:val="32"/>
          <w:szCs w:val="32"/>
          <w:rtl/>
        </w:rPr>
        <w:t>أحيي الإخوة الأعزاء الأبطال</w:t>
      </w:r>
      <w:r w:rsidR="008B3A69"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 xml:space="preserve"> الذين قد</w:t>
      </w:r>
      <w:r w:rsidR="003774B0"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موا هذا العرض من منتسبي المنطقة العسكرية الخامسة</w:t>
      </w:r>
      <w:r w:rsidR="003774B0"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 xml:space="preserve"> والقوات البحرية</w:t>
      </w:r>
      <w:r w:rsidR="003774B0"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 xml:space="preserve"> وألوية النصر</w:t>
      </w:r>
      <w:r w:rsidR="003774B0"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 xml:space="preserve"> والقوات الجوية</w:t>
      </w:r>
      <w:r w:rsidR="008B3A69"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 xml:space="preserve"> والدفاع الجوي</w:t>
      </w:r>
      <w:r w:rsidR="003774B0"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 xml:space="preserve"> ومختلف التشكيلات العسكرية في هذه الدفع المتخر</w:t>
      </w:r>
      <w:r w:rsidR="003774B0"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جة.</w:t>
      </w:r>
    </w:p>
    <w:p w:rsidR="00F83C69" w:rsidRDefault="00F83C69" w:rsidP="00F83C69">
      <w:pPr>
        <w:spacing w:line="360" w:lineRule="auto"/>
        <w:jc w:val="both"/>
        <w:rPr>
          <w:rFonts w:ascii="Adobe Arabic" w:hAnsi="Adobe Arabic" w:cs="Adobe Arabic"/>
          <w:sz w:val="32"/>
          <w:szCs w:val="32"/>
          <w:rtl/>
        </w:rPr>
      </w:pPr>
      <w:r w:rsidRPr="00745072">
        <w:rPr>
          <w:rFonts w:ascii="Adobe Arabic" w:hAnsi="Adobe Arabic" w:cs="Adobe Arabic" w:hint="cs"/>
          <w:b/>
          <w:bCs/>
          <w:sz w:val="32"/>
          <w:szCs w:val="32"/>
          <w:rtl/>
        </w:rPr>
        <w:t>أيضاً أتوجه بالشكر والتقدير للإخوة في وزارة الدفاع</w:t>
      </w:r>
      <w:r w:rsidR="003774B0"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 xml:space="preserve"> في كل مسؤولياتهم وتخصصاتهم</w:t>
      </w:r>
      <w:r w:rsidR="003774B0"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 xml:space="preserve"> </w:t>
      </w:r>
      <w:r>
        <w:rPr>
          <w:rFonts w:ascii="Adobe Arabic" w:hAnsi="Adobe Arabic" w:cs="Adobe Arabic" w:hint="cs"/>
          <w:sz w:val="32"/>
          <w:szCs w:val="32"/>
          <w:rtl/>
        </w:rPr>
        <w:t>وأشيد بما يبذلونه من جهود</w:t>
      </w:r>
      <w:r w:rsidR="003774B0">
        <w:rPr>
          <w:rFonts w:ascii="Adobe Arabic" w:hAnsi="Adobe Arabic" w:cs="Adobe Arabic" w:hint="cs"/>
          <w:sz w:val="32"/>
          <w:szCs w:val="32"/>
          <w:rtl/>
        </w:rPr>
        <w:t>،</w:t>
      </w:r>
      <w:r>
        <w:rPr>
          <w:rFonts w:ascii="Adobe Arabic" w:hAnsi="Adobe Arabic" w:cs="Adobe Arabic" w:hint="cs"/>
          <w:sz w:val="32"/>
          <w:szCs w:val="32"/>
          <w:rtl/>
        </w:rPr>
        <w:t xml:space="preserve"> وما يقدمونه أيضاً من جهدٍ وسعيٍ وعملٍ دؤوب في بناء الجيش</w:t>
      </w:r>
      <w:r w:rsidR="003774B0">
        <w:rPr>
          <w:rFonts w:ascii="Adobe Arabic" w:hAnsi="Adobe Arabic" w:cs="Adobe Arabic" w:hint="cs"/>
          <w:sz w:val="32"/>
          <w:szCs w:val="32"/>
          <w:rtl/>
        </w:rPr>
        <w:t>،</w:t>
      </w:r>
      <w:r>
        <w:rPr>
          <w:rFonts w:ascii="Adobe Arabic" w:hAnsi="Adobe Arabic" w:cs="Adobe Arabic" w:hint="cs"/>
          <w:sz w:val="32"/>
          <w:szCs w:val="32"/>
          <w:rtl/>
        </w:rPr>
        <w:t xml:space="preserve"> وإعادة تشكيل كل الدفع المتخر</w:t>
      </w:r>
      <w:r w:rsidR="003774B0">
        <w:rPr>
          <w:rFonts w:ascii="Adobe Arabic" w:hAnsi="Adobe Arabic" w:cs="Adobe Arabic" w:hint="cs"/>
          <w:sz w:val="32"/>
          <w:szCs w:val="32"/>
          <w:rtl/>
        </w:rPr>
        <w:t>ِّ</w:t>
      </w:r>
      <w:r>
        <w:rPr>
          <w:rFonts w:ascii="Adobe Arabic" w:hAnsi="Adobe Arabic" w:cs="Adobe Arabic" w:hint="cs"/>
          <w:sz w:val="32"/>
          <w:szCs w:val="32"/>
          <w:rtl/>
        </w:rPr>
        <w:t>جة</w:t>
      </w:r>
      <w:r w:rsidR="003774B0">
        <w:rPr>
          <w:rFonts w:ascii="Adobe Arabic" w:hAnsi="Adobe Arabic" w:cs="Adobe Arabic" w:hint="cs"/>
          <w:sz w:val="32"/>
          <w:szCs w:val="32"/>
          <w:rtl/>
        </w:rPr>
        <w:t>،</w:t>
      </w:r>
      <w:r>
        <w:rPr>
          <w:rFonts w:ascii="Adobe Arabic" w:hAnsi="Adobe Arabic" w:cs="Adobe Arabic" w:hint="cs"/>
          <w:sz w:val="32"/>
          <w:szCs w:val="32"/>
          <w:rtl/>
        </w:rPr>
        <w:t xml:space="preserve"> والعناية أيضاً بدمج اللجان الشعبية</w:t>
      </w:r>
      <w:r w:rsidR="003774B0">
        <w:rPr>
          <w:rFonts w:ascii="Adobe Arabic" w:hAnsi="Adobe Arabic" w:cs="Adobe Arabic" w:hint="cs"/>
          <w:sz w:val="32"/>
          <w:szCs w:val="32"/>
          <w:rtl/>
        </w:rPr>
        <w:t>،</w:t>
      </w:r>
      <w:r>
        <w:rPr>
          <w:rFonts w:ascii="Adobe Arabic" w:hAnsi="Adobe Arabic" w:cs="Adobe Arabic" w:hint="cs"/>
          <w:sz w:val="32"/>
          <w:szCs w:val="32"/>
          <w:rtl/>
        </w:rPr>
        <w:t xml:space="preserve"> التي اكتمل دمجها في إطار جيشنا اليمني العزيز</w:t>
      </w:r>
      <w:r w:rsidR="003774B0">
        <w:rPr>
          <w:rFonts w:ascii="Adobe Arabic" w:hAnsi="Adobe Arabic" w:cs="Adobe Arabic" w:hint="cs"/>
          <w:sz w:val="32"/>
          <w:szCs w:val="32"/>
          <w:rtl/>
        </w:rPr>
        <w:t>.</w:t>
      </w:r>
      <w:r>
        <w:rPr>
          <w:rFonts w:ascii="Adobe Arabic" w:hAnsi="Adobe Arabic" w:cs="Adobe Arabic" w:hint="cs"/>
          <w:sz w:val="32"/>
          <w:szCs w:val="32"/>
          <w:rtl/>
        </w:rPr>
        <w:t xml:space="preserve"> </w:t>
      </w:r>
    </w:p>
    <w:p w:rsidR="00863144" w:rsidRDefault="00F83C69" w:rsidP="00863144">
      <w:pPr>
        <w:spacing w:line="360" w:lineRule="auto"/>
        <w:jc w:val="both"/>
        <w:rPr>
          <w:rFonts w:ascii="Adobe Arabic" w:hAnsi="Adobe Arabic" w:cs="Adobe Arabic"/>
          <w:sz w:val="32"/>
          <w:szCs w:val="32"/>
          <w:rtl/>
          <w:lang w:bidi="ar-YE"/>
        </w:rPr>
      </w:pPr>
      <w:r w:rsidRPr="00745072">
        <w:rPr>
          <w:rFonts w:ascii="Adobe Arabic" w:hAnsi="Adobe Arabic" w:cs="Adobe Arabic" w:hint="cs"/>
          <w:b/>
          <w:bCs/>
          <w:sz w:val="32"/>
          <w:szCs w:val="32"/>
          <w:rtl/>
        </w:rPr>
        <w:t>لقد بدأت العر</w:t>
      </w:r>
      <w:r w:rsidR="00B27FF4" w:rsidRPr="00745072">
        <w:rPr>
          <w:rFonts w:ascii="Adobe Arabic" w:hAnsi="Adobe Arabic" w:cs="Adobe Arabic" w:hint="cs"/>
          <w:b/>
          <w:bCs/>
          <w:sz w:val="32"/>
          <w:szCs w:val="32"/>
          <w:rtl/>
        </w:rPr>
        <w:t>و</w:t>
      </w:r>
      <w:r w:rsidRPr="00745072">
        <w:rPr>
          <w:rFonts w:ascii="Adobe Arabic" w:hAnsi="Adobe Arabic" w:cs="Adobe Arabic" w:hint="cs"/>
          <w:b/>
          <w:bCs/>
          <w:sz w:val="32"/>
          <w:szCs w:val="32"/>
          <w:rtl/>
        </w:rPr>
        <w:t xml:space="preserve">ض </w:t>
      </w:r>
      <w:r w:rsidR="003774B0" w:rsidRPr="00745072">
        <w:rPr>
          <w:rFonts w:ascii="Adobe Arabic" w:hAnsi="Adobe Arabic" w:cs="Adobe Arabic" w:hint="cs"/>
          <w:b/>
          <w:bCs/>
          <w:sz w:val="32"/>
          <w:szCs w:val="32"/>
          <w:rtl/>
        </w:rPr>
        <w:t>العسكرية في هذه المرحلة من الهدنة في عددٍ من المناطق العسكرية،</w:t>
      </w:r>
      <w:r w:rsidR="003774B0">
        <w:rPr>
          <w:rFonts w:ascii="Adobe Arabic" w:hAnsi="Adobe Arabic" w:cs="Adobe Arabic" w:hint="cs"/>
          <w:sz w:val="32"/>
          <w:szCs w:val="32"/>
          <w:rtl/>
        </w:rPr>
        <w:t xml:space="preserve"> بدءاً بالمنطقة العسكرية المر</w:t>
      </w:r>
      <w:r w:rsidR="00E63CE4">
        <w:rPr>
          <w:rFonts w:ascii="Adobe Arabic" w:hAnsi="Adobe Arabic" w:cs="Adobe Arabic" w:hint="cs"/>
          <w:sz w:val="32"/>
          <w:szCs w:val="32"/>
          <w:rtl/>
        </w:rPr>
        <w:t>كزية، والمنطقة العسكرية الرابعة</w:t>
      </w:r>
      <w:r w:rsidR="00E63CE4">
        <w:rPr>
          <w:rFonts w:ascii="Adobe Arabic" w:hAnsi="Adobe Arabic" w:cs="Adobe Arabic" w:hint="cs"/>
          <w:sz w:val="32"/>
          <w:szCs w:val="32"/>
          <w:rtl/>
          <w:lang w:bidi="ar-YE"/>
        </w:rPr>
        <w:t>، والمنطقة العسكرية السادسة، وألوية الاحتياط، وألوية الحماية الرئاسية، وكذلك في عددٍ من التشكيلات العسكرية، وهي عروض تقدمها الدفع المتخرجة</w:t>
      </w:r>
      <w:r w:rsidR="00863144">
        <w:rPr>
          <w:rFonts w:ascii="Adobe Arabic" w:hAnsi="Adobe Arabic" w:cs="Adobe Arabic" w:hint="cs"/>
          <w:sz w:val="32"/>
          <w:szCs w:val="32"/>
          <w:rtl/>
          <w:lang w:bidi="ar-YE"/>
        </w:rPr>
        <w:t>،</w:t>
      </w:r>
      <w:r w:rsidR="00E63CE4">
        <w:rPr>
          <w:rFonts w:ascii="Adobe Arabic" w:hAnsi="Adobe Arabic" w:cs="Adobe Arabic" w:hint="cs"/>
          <w:sz w:val="32"/>
          <w:szCs w:val="32"/>
          <w:rtl/>
          <w:lang w:bidi="ar-YE"/>
        </w:rPr>
        <w:t xml:space="preserve"> المنتسبة إلى تلك المناطق والتشكيلات العسكرية في جيشنا العزيز</w:t>
      </w:r>
      <w:r w:rsidR="00863144">
        <w:rPr>
          <w:rFonts w:ascii="Adobe Arabic" w:hAnsi="Adobe Arabic" w:cs="Adobe Arabic" w:hint="cs"/>
          <w:sz w:val="32"/>
          <w:szCs w:val="32"/>
          <w:rtl/>
          <w:lang w:bidi="ar-YE"/>
        </w:rPr>
        <w:t>.</w:t>
      </w:r>
    </w:p>
    <w:p w:rsidR="00E63CE4" w:rsidRDefault="00E63CE4" w:rsidP="00B760D1">
      <w:pPr>
        <w:spacing w:line="360" w:lineRule="auto"/>
        <w:jc w:val="both"/>
        <w:rPr>
          <w:rFonts w:ascii="Adobe Arabic" w:hAnsi="Adobe Arabic" w:cs="Adobe Arabic"/>
          <w:sz w:val="32"/>
          <w:szCs w:val="32"/>
          <w:rtl/>
        </w:rPr>
      </w:pPr>
      <w:r w:rsidRPr="00745072">
        <w:rPr>
          <w:rFonts w:ascii="Adobe Arabic" w:hAnsi="Adobe Arabic" w:cs="Adobe Arabic" w:hint="cs"/>
          <w:b/>
          <w:bCs/>
          <w:sz w:val="32"/>
          <w:szCs w:val="32"/>
          <w:rtl/>
          <w:lang w:bidi="ar-YE"/>
        </w:rPr>
        <w:t xml:space="preserve">كل هذه العروض هي تقدم رسالة عن الاستمرار في العمل الجاد والدؤوب في بناء قدرات بلدنا العسكرية، </w:t>
      </w:r>
      <w:r>
        <w:rPr>
          <w:rFonts w:ascii="Adobe Arabic" w:hAnsi="Adobe Arabic" w:cs="Adobe Arabic" w:hint="cs"/>
          <w:sz w:val="32"/>
          <w:szCs w:val="32"/>
          <w:rtl/>
          <w:lang w:bidi="ar-YE"/>
        </w:rPr>
        <w:t>وفي العمل المستمر على بناء وتطوير هذا الجيش المبارك، الذي يحمل صدق الانتماء لوطنه ولبلده، والهدف من كل ذلك، هو: طم</w:t>
      </w:r>
      <w:r w:rsidR="00B760D1">
        <w:rPr>
          <w:rFonts w:ascii="Adobe Arabic" w:hAnsi="Adobe Arabic" w:cs="Adobe Arabic" w:hint="cs"/>
          <w:sz w:val="32"/>
          <w:szCs w:val="32"/>
          <w:rtl/>
          <w:lang w:bidi="ar-YE"/>
        </w:rPr>
        <w:t>أنة</w:t>
      </w:r>
      <w:r>
        <w:rPr>
          <w:rFonts w:ascii="Adobe Arabic" w:hAnsi="Adobe Arabic" w:cs="Adobe Arabic" w:hint="cs"/>
          <w:sz w:val="32"/>
          <w:szCs w:val="32"/>
          <w:rtl/>
          <w:lang w:bidi="ar-YE"/>
        </w:rPr>
        <w:t xml:space="preserve"> شعبنا العزيز، وتقديم رسالةٍ للأعداء الطامعين المعتدين، والعروض التي تمت هي لبعضٍ من تشكيلات الجيش، للدفع المتخرجة بالدرجة الأولى، ولبعضٍ من تشكيلات الجيش، وإلا فهناك عشرات الآلاف من منتسبي الجيش اليمني العزيز هم مرابطون في كل جبهات القتال، على اختلافها واختلاف ميادينها </w:t>
      </w:r>
      <w:r>
        <w:rPr>
          <w:rFonts w:ascii="Adobe Arabic" w:hAnsi="Adobe Arabic" w:cs="Adobe Arabic" w:hint="cs"/>
          <w:sz w:val="32"/>
          <w:szCs w:val="32"/>
          <w:rtl/>
          <w:lang w:bidi="ar-YE"/>
        </w:rPr>
        <w:lastRenderedPageBreak/>
        <w:t>وساحاتها، وهناك الكثير أيضاً ممن هم في إطار مهامهم ومسؤولياتهم العسكرية، فما تم عرضه في مختلف العروض، وفي مختلف المناطق العسكرية هو لبعضٍ فقط من منتسبي هذا الجيش.</w:t>
      </w:r>
    </w:p>
    <w:p w:rsidR="00E63CE4" w:rsidRDefault="00E63CE4" w:rsidP="00E63CE4">
      <w:pPr>
        <w:spacing w:line="360" w:lineRule="auto"/>
        <w:jc w:val="both"/>
        <w:rPr>
          <w:rFonts w:ascii="Adobe Arabic" w:hAnsi="Adobe Arabic" w:cs="Adobe Arabic"/>
          <w:sz w:val="32"/>
          <w:szCs w:val="32"/>
          <w:rtl/>
          <w:lang w:bidi="ar-YE"/>
        </w:rPr>
      </w:pPr>
      <w:r w:rsidRPr="00745072">
        <w:rPr>
          <w:rFonts w:ascii="Adobe Arabic" w:hAnsi="Adobe Arabic" w:cs="Adobe Arabic" w:hint="cs"/>
          <w:b/>
          <w:bCs/>
          <w:sz w:val="32"/>
          <w:szCs w:val="32"/>
          <w:rtl/>
          <w:lang w:bidi="ar-YE"/>
        </w:rPr>
        <w:t xml:space="preserve">الجيش اليمني بعد تطهيره من كل الخونة، الذين التحقوا بصف العدوان، بقي فيه الآلاف من ضباطه وأفراده الأوفياء، الأحرار، </w:t>
      </w:r>
      <w:r>
        <w:rPr>
          <w:rFonts w:ascii="Adobe Arabic" w:hAnsi="Adobe Arabic" w:cs="Adobe Arabic" w:hint="cs"/>
          <w:sz w:val="32"/>
          <w:szCs w:val="32"/>
          <w:rtl/>
          <w:lang w:bidi="ar-YE"/>
        </w:rPr>
        <w:t>الصادقون مع وطنهم، ومع شعبهم، ومع الله أولاً، وانضم إليهم عشرات الآلاف من خيرة أبناء هذا الشعب، من رجاله الأوفياء، الذين يحملون الشعور بالمسؤولية الإيمانية والوطنية في الدفاع عن بلدهم، وعن استقلال بلدهم، وعن حرية وكرامة شعبهم، وبذلك أصبح جيشاً يتجه في مهامه، وينهض بمسؤولياته، من منطلق انتمائه الصادق والواعي لوطنه، ولشعبه، ولهوية شعبه الإيمانية، فما وصل إليه جيشنا اليوم في ميادين القتال، وفي مختلف جبهات القتال، وفي بناء وتطوير قدراته العسكرية، هو إلى مستوى عظيم، ومستوى مهم، ومستوى يحقق قدراً مهماً من الردع في مواجهة الأعداء، والتصدي للأعداء.</w:t>
      </w:r>
    </w:p>
    <w:p w:rsidR="00B27FF4" w:rsidRDefault="00E63CE4" w:rsidP="00B27FF4">
      <w:pPr>
        <w:spacing w:line="360" w:lineRule="auto"/>
        <w:jc w:val="both"/>
        <w:rPr>
          <w:rFonts w:ascii="Adobe Arabic" w:hAnsi="Adobe Arabic" w:cs="Adobe Arabic"/>
          <w:sz w:val="32"/>
          <w:szCs w:val="32"/>
          <w:rtl/>
          <w:lang w:bidi="ar-YE"/>
        </w:rPr>
      </w:pPr>
      <w:r w:rsidRPr="00745072">
        <w:rPr>
          <w:rFonts w:ascii="Adobe Arabic" w:hAnsi="Adobe Arabic" w:cs="Adobe Arabic" w:hint="cs"/>
          <w:b/>
          <w:bCs/>
          <w:sz w:val="32"/>
          <w:szCs w:val="32"/>
          <w:rtl/>
          <w:lang w:bidi="ar-YE"/>
        </w:rPr>
        <w:t>إن الجيش اليمني اليوم هو جيشٌ يحمل صدق الانتماء إلى شعبه وبلده،</w:t>
      </w:r>
      <w:r>
        <w:rPr>
          <w:rFonts w:ascii="Adobe Arabic" w:hAnsi="Adobe Arabic" w:cs="Adobe Arabic" w:hint="cs"/>
          <w:sz w:val="32"/>
          <w:szCs w:val="32"/>
          <w:rtl/>
          <w:lang w:bidi="ar-YE"/>
        </w:rPr>
        <w:t xml:space="preserve"> في هويته الإيمانية، وعقيدته القتالية، وتوجهه الصادق، وفي موقفه الحق، في الدفاع عن شعبه ووطنه، وعن حريته، واستقلاله، وكرامته، وعزته، من منطلق الشعور بالمسؤولية الدينية، والالتزام الإيماني والإنساني، والأخلاقي والوطني، بالاعتماد على الله تعالى، والتوكل عليه، والثقة به، وقد أثبت مصداقيته في الميدان بدماء الشهداء، والتضحيات الكبيرة، والصبر في المرابطة</w:t>
      </w:r>
      <w:r w:rsidR="00B27FF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على مدى السنوات الثمان منذ بداية العدوان وإلى اليوم، وهو الآن أكثر استعداداً، وأعظم قوةً وإيماناً ووعياً ومهارةً، وأكثر تمسكاً بمهامه ومسؤولياته من أي وقتٍ مضى، وهو في حالة بناءٍ مستمر، على مستوى المهارة القتالية، والقدرات العسكرية، في القوات البرية، والبحرية، والجوية، والصاروخية، والتصنيع العسكري، وهو جيشٌ لشعبه ووطنه، لا يحمل العقد العنصرية، ولا المذهبية، ولا </w:t>
      </w:r>
      <w:proofErr w:type="spellStart"/>
      <w:r>
        <w:rPr>
          <w:rFonts w:ascii="Adobe Arabic" w:hAnsi="Adobe Arabic" w:cs="Adobe Arabic" w:hint="cs"/>
          <w:sz w:val="32"/>
          <w:szCs w:val="32"/>
          <w:rtl/>
          <w:lang w:bidi="ar-YE"/>
        </w:rPr>
        <w:t>المناطقية</w:t>
      </w:r>
      <w:proofErr w:type="spellEnd"/>
      <w:r>
        <w:rPr>
          <w:rFonts w:ascii="Adobe Arabic" w:hAnsi="Adobe Arabic" w:cs="Adobe Arabic" w:hint="cs"/>
          <w:sz w:val="32"/>
          <w:szCs w:val="32"/>
          <w:rtl/>
          <w:lang w:bidi="ar-YE"/>
        </w:rPr>
        <w:t xml:space="preserve">، بل هو جيشٌ يتثقف بثقافة القرآن الكريم، ويتربى التربية الإيمانية، وينطلق المنطلقات السليمة، على ضوء قول الله "تبارك وتعالى": </w:t>
      </w:r>
      <w:r w:rsidRPr="004F7687">
        <w:rPr>
          <w:rStyle w:val="Char"/>
          <w:rtl/>
          <w:lang w:bidi="ar-YE"/>
        </w:rPr>
        <w:t>{</w:t>
      </w:r>
      <w:r w:rsidRPr="004F7687">
        <w:rPr>
          <w:rStyle w:val="Char"/>
          <w:rFonts w:hint="eastAsia"/>
          <w:rtl/>
          <w:lang w:bidi="ar-YE"/>
        </w:rPr>
        <w:t>إِنَّ</w:t>
      </w:r>
      <w:r w:rsidRPr="004F7687">
        <w:rPr>
          <w:rStyle w:val="Char"/>
          <w:rtl/>
          <w:lang w:bidi="ar-YE"/>
        </w:rPr>
        <w:t xml:space="preserve"> </w:t>
      </w:r>
      <w:r w:rsidRPr="004F7687">
        <w:rPr>
          <w:rStyle w:val="Char"/>
          <w:rFonts w:hint="eastAsia"/>
          <w:rtl/>
          <w:lang w:bidi="ar-YE"/>
        </w:rPr>
        <w:t>اللَّهَ</w:t>
      </w:r>
      <w:r w:rsidRPr="004F7687">
        <w:rPr>
          <w:rStyle w:val="Char"/>
          <w:rtl/>
          <w:lang w:bidi="ar-YE"/>
        </w:rPr>
        <w:t xml:space="preserve"> </w:t>
      </w:r>
      <w:r w:rsidRPr="004F7687">
        <w:rPr>
          <w:rStyle w:val="Char"/>
          <w:rFonts w:hint="eastAsia"/>
          <w:rtl/>
          <w:lang w:bidi="ar-YE"/>
        </w:rPr>
        <w:t>يُحِبُّ</w:t>
      </w:r>
      <w:r w:rsidRPr="004F7687">
        <w:rPr>
          <w:rStyle w:val="Char"/>
          <w:rtl/>
          <w:lang w:bidi="ar-YE"/>
        </w:rPr>
        <w:t xml:space="preserve"> </w:t>
      </w:r>
      <w:r w:rsidRPr="004F7687">
        <w:rPr>
          <w:rStyle w:val="Char"/>
          <w:rFonts w:hint="eastAsia"/>
          <w:rtl/>
          <w:lang w:bidi="ar-YE"/>
        </w:rPr>
        <w:t>الَّذِينَ</w:t>
      </w:r>
      <w:r w:rsidRPr="004F7687">
        <w:rPr>
          <w:rStyle w:val="Char"/>
          <w:rtl/>
          <w:lang w:bidi="ar-YE"/>
        </w:rPr>
        <w:t xml:space="preserve"> </w:t>
      </w:r>
      <w:r w:rsidRPr="004F7687">
        <w:rPr>
          <w:rStyle w:val="Char"/>
          <w:rFonts w:hint="eastAsia"/>
          <w:rtl/>
          <w:lang w:bidi="ar-YE"/>
        </w:rPr>
        <w:t>يُقَاتِلُونَ</w:t>
      </w:r>
      <w:r w:rsidRPr="004F7687">
        <w:rPr>
          <w:rStyle w:val="Char"/>
          <w:rtl/>
          <w:lang w:bidi="ar-YE"/>
        </w:rPr>
        <w:t xml:space="preserve"> </w:t>
      </w:r>
      <w:r w:rsidRPr="004F7687">
        <w:rPr>
          <w:rStyle w:val="Char"/>
          <w:rFonts w:hint="eastAsia"/>
          <w:rtl/>
          <w:lang w:bidi="ar-YE"/>
        </w:rPr>
        <w:t>فِي</w:t>
      </w:r>
      <w:r w:rsidRPr="004F7687">
        <w:rPr>
          <w:rStyle w:val="Char"/>
          <w:rtl/>
          <w:lang w:bidi="ar-YE"/>
        </w:rPr>
        <w:t xml:space="preserve"> </w:t>
      </w:r>
      <w:r w:rsidRPr="004F7687">
        <w:rPr>
          <w:rStyle w:val="Char"/>
          <w:rFonts w:hint="eastAsia"/>
          <w:rtl/>
          <w:lang w:bidi="ar-YE"/>
        </w:rPr>
        <w:t>سَبِيلِهِ</w:t>
      </w:r>
      <w:r w:rsidRPr="004F7687">
        <w:rPr>
          <w:rStyle w:val="Char"/>
          <w:rtl/>
          <w:lang w:bidi="ar-YE"/>
        </w:rPr>
        <w:t xml:space="preserve"> </w:t>
      </w:r>
      <w:r w:rsidRPr="004F7687">
        <w:rPr>
          <w:rStyle w:val="Char"/>
          <w:rFonts w:hint="eastAsia"/>
          <w:rtl/>
          <w:lang w:bidi="ar-YE"/>
        </w:rPr>
        <w:t>صَفًّا</w:t>
      </w:r>
      <w:r w:rsidRPr="004F7687">
        <w:rPr>
          <w:rStyle w:val="Char"/>
          <w:rtl/>
          <w:lang w:bidi="ar-YE"/>
        </w:rPr>
        <w:t xml:space="preserve"> </w:t>
      </w:r>
      <w:r w:rsidRPr="004F7687">
        <w:rPr>
          <w:rStyle w:val="Char"/>
          <w:rFonts w:hint="eastAsia"/>
          <w:rtl/>
          <w:lang w:bidi="ar-YE"/>
        </w:rPr>
        <w:t>كَأَنَّهُمْ</w:t>
      </w:r>
      <w:r w:rsidRPr="004F7687">
        <w:rPr>
          <w:rStyle w:val="Char"/>
          <w:rtl/>
          <w:lang w:bidi="ar-YE"/>
        </w:rPr>
        <w:t xml:space="preserve"> </w:t>
      </w:r>
      <w:r w:rsidRPr="004F7687">
        <w:rPr>
          <w:rStyle w:val="Char"/>
          <w:rFonts w:hint="eastAsia"/>
          <w:rtl/>
          <w:lang w:bidi="ar-YE"/>
        </w:rPr>
        <w:t>بُنْيَانٌ</w:t>
      </w:r>
      <w:r w:rsidRPr="004F7687">
        <w:rPr>
          <w:rStyle w:val="Char"/>
          <w:rtl/>
          <w:lang w:bidi="ar-YE"/>
        </w:rPr>
        <w:t xml:space="preserve"> </w:t>
      </w:r>
      <w:r w:rsidRPr="004F7687">
        <w:rPr>
          <w:rStyle w:val="Char"/>
          <w:rFonts w:hint="eastAsia"/>
          <w:rtl/>
          <w:lang w:bidi="ar-YE"/>
        </w:rPr>
        <w:t>مَرْصُوصٌ</w:t>
      </w:r>
      <w:r w:rsidRPr="004F7687">
        <w:rPr>
          <w:rStyle w:val="Char"/>
          <w:rtl/>
        </w:rPr>
        <w:t>}</w:t>
      </w:r>
      <w:r w:rsidRPr="004F7687">
        <w:rPr>
          <w:rStyle w:val="Char0"/>
          <w:rtl/>
          <w:lang w:bidi="ar-YE"/>
        </w:rPr>
        <w:t>[</w:t>
      </w:r>
      <w:r w:rsidRPr="004F7687">
        <w:rPr>
          <w:rStyle w:val="Char0"/>
          <w:rFonts w:hint="eastAsia"/>
          <w:rtl/>
          <w:lang w:bidi="ar-YE"/>
        </w:rPr>
        <w:t>الصف</w:t>
      </w:r>
      <w:r w:rsidRPr="004F7687">
        <w:rPr>
          <w:rStyle w:val="Char0"/>
          <w:rtl/>
          <w:lang w:bidi="ar-YE"/>
        </w:rPr>
        <w:t xml:space="preserve">: </w:t>
      </w:r>
      <w:r w:rsidRPr="004F7687">
        <w:rPr>
          <w:rStyle w:val="Char0"/>
          <w:rFonts w:hint="cs"/>
          <w:rtl/>
        </w:rPr>
        <w:t>الآية</w:t>
      </w:r>
      <w:r w:rsidRPr="004F7687">
        <w:rPr>
          <w:rStyle w:val="Char0"/>
          <w:rtl/>
          <w:lang w:bidi="ar-YE"/>
        </w:rPr>
        <w:t>4]</w:t>
      </w:r>
      <w:r>
        <w:rPr>
          <w:rFonts w:ascii="Adobe Arabic" w:hAnsi="Adobe Arabic" w:cs="Adobe Arabic" w:hint="cs"/>
          <w:sz w:val="32"/>
          <w:szCs w:val="32"/>
          <w:rtl/>
          <w:lang w:bidi="ar-YE"/>
        </w:rPr>
        <w:t xml:space="preserve">، وعلى ضوء قوله </w:t>
      </w:r>
      <w:r w:rsidR="00B27FF4">
        <w:rPr>
          <w:rFonts w:ascii="Adobe Arabic" w:hAnsi="Adobe Arabic" w:cs="Adobe Arabic" w:hint="cs"/>
          <w:sz w:val="32"/>
          <w:szCs w:val="32"/>
          <w:rtl/>
          <w:lang w:bidi="ar-YE"/>
        </w:rPr>
        <w:t>"</w:t>
      </w:r>
      <w:r>
        <w:rPr>
          <w:rFonts w:ascii="Adobe Arabic" w:hAnsi="Adobe Arabic" w:cs="Adobe Arabic" w:hint="cs"/>
          <w:sz w:val="32"/>
          <w:szCs w:val="32"/>
          <w:rtl/>
          <w:lang w:bidi="ar-YE"/>
        </w:rPr>
        <w:t>تبارك وتعالى</w:t>
      </w:r>
      <w:r w:rsidR="00B27FF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Pr>
          <w:rStyle w:val="Char"/>
          <w:rFonts w:hint="cs"/>
          <w:rtl/>
          <w:lang w:bidi="ar-YE"/>
        </w:rPr>
        <w:t>{</w:t>
      </w:r>
      <w:r w:rsidRPr="004F7687">
        <w:rPr>
          <w:rStyle w:val="Char"/>
          <w:rFonts w:hint="eastAsia"/>
          <w:rtl/>
          <w:lang w:bidi="ar-YE"/>
        </w:rPr>
        <w:t>فَمَنِ</w:t>
      </w:r>
      <w:r w:rsidRPr="004F7687">
        <w:rPr>
          <w:rStyle w:val="Char"/>
          <w:rtl/>
          <w:lang w:bidi="ar-YE"/>
        </w:rPr>
        <w:t xml:space="preserve"> </w:t>
      </w:r>
      <w:r w:rsidRPr="004F7687">
        <w:rPr>
          <w:rStyle w:val="Char"/>
          <w:rFonts w:hint="eastAsia"/>
          <w:rtl/>
          <w:lang w:bidi="ar-YE"/>
        </w:rPr>
        <w:t>اعْتَدَى</w:t>
      </w:r>
      <w:r w:rsidRPr="004F7687">
        <w:rPr>
          <w:rStyle w:val="Char"/>
          <w:rtl/>
          <w:lang w:bidi="ar-YE"/>
        </w:rPr>
        <w:t xml:space="preserve"> </w:t>
      </w:r>
      <w:r w:rsidRPr="004F7687">
        <w:rPr>
          <w:rStyle w:val="Char"/>
          <w:rFonts w:hint="eastAsia"/>
          <w:rtl/>
          <w:lang w:bidi="ar-YE"/>
        </w:rPr>
        <w:t>عَلَيْكُمْ</w:t>
      </w:r>
      <w:r w:rsidRPr="004F7687">
        <w:rPr>
          <w:rStyle w:val="Char"/>
          <w:rtl/>
          <w:lang w:bidi="ar-YE"/>
        </w:rPr>
        <w:t xml:space="preserve"> </w:t>
      </w:r>
      <w:r w:rsidRPr="004F7687">
        <w:rPr>
          <w:rStyle w:val="Char"/>
          <w:rFonts w:hint="eastAsia"/>
          <w:rtl/>
          <w:lang w:bidi="ar-YE"/>
        </w:rPr>
        <w:t>فَاعْتَدُوا</w:t>
      </w:r>
      <w:r w:rsidRPr="004F7687">
        <w:rPr>
          <w:rStyle w:val="Char"/>
          <w:rtl/>
          <w:lang w:bidi="ar-YE"/>
        </w:rPr>
        <w:t xml:space="preserve"> </w:t>
      </w:r>
      <w:r w:rsidRPr="004F7687">
        <w:rPr>
          <w:rStyle w:val="Char"/>
          <w:rFonts w:hint="eastAsia"/>
          <w:rtl/>
          <w:lang w:bidi="ar-YE"/>
        </w:rPr>
        <w:t>عَلَيْهِ</w:t>
      </w:r>
      <w:r w:rsidRPr="004F7687">
        <w:rPr>
          <w:rStyle w:val="Char"/>
          <w:rtl/>
          <w:lang w:bidi="ar-YE"/>
        </w:rPr>
        <w:t xml:space="preserve"> </w:t>
      </w:r>
      <w:r w:rsidRPr="004F7687">
        <w:rPr>
          <w:rStyle w:val="Char"/>
          <w:rFonts w:hint="eastAsia"/>
          <w:rtl/>
          <w:lang w:bidi="ar-YE"/>
        </w:rPr>
        <w:t>بِمِثْلِ</w:t>
      </w:r>
      <w:r w:rsidRPr="004F7687">
        <w:rPr>
          <w:rStyle w:val="Char"/>
          <w:rtl/>
          <w:lang w:bidi="ar-YE"/>
        </w:rPr>
        <w:t xml:space="preserve"> </w:t>
      </w:r>
      <w:r w:rsidRPr="004F7687">
        <w:rPr>
          <w:rStyle w:val="Char"/>
          <w:rFonts w:hint="eastAsia"/>
          <w:rtl/>
          <w:lang w:bidi="ar-YE"/>
        </w:rPr>
        <w:t>مَا</w:t>
      </w:r>
      <w:r w:rsidRPr="004F7687">
        <w:rPr>
          <w:rStyle w:val="Char"/>
          <w:rtl/>
          <w:lang w:bidi="ar-YE"/>
        </w:rPr>
        <w:t xml:space="preserve"> </w:t>
      </w:r>
      <w:r w:rsidRPr="004F7687">
        <w:rPr>
          <w:rStyle w:val="Char"/>
          <w:rFonts w:hint="eastAsia"/>
          <w:rtl/>
          <w:lang w:bidi="ar-YE"/>
        </w:rPr>
        <w:t>اعْتَدَى</w:t>
      </w:r>
      <w:r w:rsidRPr="004F7687">
        <w:rPr>
          <w:rStyle w:val="Char"/>
          <w:rtl/>
          <w:lang w:bidi="ar-YE"/>
        </w:rPr>
        <w:t xml:space="preserve"> </w:t>
      </w:r>
      <w:r w:rsidRPr="004F7687">
        <w:rPr>
          <w:rStyle w:val="Char"/>
          <w:rFonts w:hint="eastAsia"/>
          <w:rtl/>
          <w:lang w:bidi="ar-YE"/>
        </w:rPr>
        <w:t>عَلَيْكُمْ</w:t>
      </w:r>
      <w:r w:rsidRPr="004F7687">
        <w:rPr>
          <w:rStyle w:val="Char"/>
          <w:rtl/>
        </w:rPr>
        <w:t>}</w:t>
      </w:r>
      <w:r w:rsidRPr="004F7687">
        <w:rPr>
          <w:rStyle w:val="Char0"/>
          <w:rtl/>
          <w:lang w:bidi="ar-YE"/>
        </w:rPr>
        <w:t>[</w:t>
      </w:r>
      <w:r w:rsidRPr="004F7687">
        <w:rPr>
          <w:rStyle w:val="Char0"/>
          <w:rFonts w:hint="eastAsia"/>
          <w:rtl/>
          <w:lang w:bidi="ar-YE"/>
        </w:rPr>
        <w:t>البقرة</w:t>
      </w:r>
      <w:r w:rsidRPr="004F7687">
        <w:rPr>
          <w:rStyle w:val="Char0"/>
          <w:rtl/>
          <w:lang w:bidi="ar-YE"/>
        </w:rPr>
        <w:t xml:space="preserve">: </w:t>
      </w:r>
      <w:r w:rsidRPr="004F7687">
        <w:rPr>
          <w:rStyle w:val="Char0"/>
          <w:rFonts w:hint="cs"/>
          <w:rtl/>
        </w:rPr>
        <w:t>من الآية</w:t>
      </w:r>
      <w:r w:rsidRPr="004F7687">
        <w:rPr>
          <w:rStyle w:val="Char0"/>
          <w:rtl/>
          <w:lang w:bidi="ar-YE"/>
        </w:rPr>
        <w:t>194]</w:t>
      </w:r>
      <w:r>
        <w:rPr>
          <w:rFonts w:ascii="Adobe Arabic" w:hAnsi="Adobe Arabic" w:cs="Adobe Arabic" w:hint="cs"/>
          <w:sz w:val="32"/>
          <w:szCs w:val="32"/>
          <w:rtl/>
          <w:lang w:bidi="ar-YE"/>
        </w:rPr>
        <w:t xml:space="preserve">، وقوله "سبحانه وتعالى": </w:t>
      </w:r>
      <w:r w:rsidRPr="004F7687">
        <w:rPr>
          <w:rStyle w:val="Char"/>
          <w:rtl/>
          <w:lang w:bidi="ar-YE"/>
        </w:rPr>
        <w:t>{</w:t>
      </w:r>
      <w:r w:rsidRPr="004F7687">
        <w:rPr>
          <w:rStyle w:val="Char"/>
          <w:rFonts w:hint="eastAsia"/>
          <w:rtl/>
          <w:lang w:bidi="ar-YE"/>
        </w:rPr>
        <w:t>أُذِنَ</w:t>
      </w:r>
      <w:r w:rsidRPr="004F7687">
        <w:rPr>
          <w:rStyle w:val="Char"/>
          <w:rtl/>
          <w:lang w:bidi="ar-YE"/>
        </w:rPr>
        <w:t xml:space="preserve"> </w:t>
      </w:r>
      <w:r w:rsidRPr="004F7687">
        <w:rPr>
          <w:rStyle w:val="Char"/>
          <w:rFonts w:hint="eastAsia"/>
          <w:rtl/>
          <w:lang w:bidi="ar-YE"/>
        </w:rPr>
        <w:t>لِلَّذِينَ</w:t>
      </w:r>
      <w:r w:rsidRPr="004F7687">
        <w:rPr>
          <w:rStyle w:val="Char"/>
          <w:rtl/>
          <w:lang w:bidi="ar-YE"/>
        </w:rPr>
        <w:t xml:space="preserve"> </w:t>
      </w:r>
      <w:r w:rsidRPr="004F7687">
        <w:rPr>
          <w:rStyle w:val="Char"/>
          <w:rFonts w:hint="eastAsia"/>
          <w:rtl/>
          <w:lang w:bidi="ar-YE"/>
        </w:rPr>
        <w:t>يُقَاتَلُونَ</w:t>
      </w:r>
      <w:r w:rsidRPr="004F7687">
        <w:rPr>
          <w:rStyle w:val="Char"/>
          <w:rtl/>
          <w:lang w:bidi="ar-YE"/>
        </w:rPr>
        <w:t xml:space="preserve"> </w:t>
      </w:r>
      <w:r w:rsidRPr="004F7687">
        <w:rPr>
          <w:rStyle w:val="Char"/>
          <w:rFonts w:hint="eastAsia"/>
          <w:rtl/>
          <w:lang w:bidi="ar-YE"/>
        </w:rPr>
        <w:t>بِأَنَّهُمْ</w:t>
      </w:r>
      <w:r w:rsidRPr="004F7687">
        <w:rPr>
          <w:rStyle w:val="Char"/>
          <w:rtl/>
          <w:lang w:bidi="ar-YE"/>
        </w:rPr>
        <w:t xml:space="preserve"> </w:t>
      </w:r>
      <w:r w:rsidRPr="004F7687">
        <w:rPr>
          <w:rStyle w:val="Char"/>
          <w:rFonts w:hint="eastAsia"/>
          <w:rtl/>
          <w:lang w:bidi="ar-YE"/>
        </w:rPr>
        <w:t>ظُلِمُوا</w:t>
      </w:r>
      <w:r w:rsidRPr="004F7687">
        <w:rPr>
          <w:rStyle w:val="Char"/>
          <w:rtl/>
          <w:lang w:bidi="ar-YE"/>
        </w:rPr>
        <w:t xml:space="preserve"> </w:t>
      </w:r>
      <w:r w:rsidRPr="004F7687">
        <w:rPr>
          <w:rStyle w:val="Char"/>
          <w:rFonts w:hint="eastAsia"/>
          <w:rtl/>
          <w:lang w:bidi="ar-YE"/>
        </w:rPr>
        <w:t>وَإِنَّ</w:t>
      </w:r>
      <w:r w:rsidRPr="004F7687">
        <w:rPr>
          <w:rStyle w:val="Char"/>
          <w:rtl/>
          <w:lang w:bidi="ar-YE"/>
        </w:rPr>
        <w:t xml:space="preserve"> </w:t>
      </w:r>
      <w:r w:rsidRPr="004F7687">
        <w:rPr>
          <w:rStyle w:val="Char"/>
          <w:rFonts w:hint="eastAsia"/>
          <w:rtl/>
          <w:lang w:bidi="ar-YE"/>
        </w:rPr>
        <w:t>اللَّهَ</w:t>
      </w:r>
      <w:r w:rsidRPr="004F7687">
        <w:rPr>
          <w:rStyle w:val="Char"/>
          <w:rtl/>
          <w:lang w:bidi="ar-YE"/>
        </w:rPr>
        <w:t xml:space="preserve"> </w:t>
      </w:r>
      <w:r w:rsidRPr="004F7687">
        <w:rPr>
          <w:rStyle w:val="Char"/>
          <w:rFonts w:hint="eastAsia"/>
          <w:rtl/>
          <w:lang w:bidi="ar-YE"/>
        </w:rPr>
        <w:t>عَلَى</w:t>
      </w:r>
      <w:r w:rsidRPr="004F7687">
        <w:rPr>
          <w:rStyle w:val="Char"/>
          <w:rtl/>
          <w:lang w:bidi="ar-YE"/>
        </w:rPr>
        <w:t xml:space="preserve"> </w:t>
      </w:r>
      <w:r w:rsidRPr="004F7687">
        <w:rPr>
          <w:rStyle w:val="Char"/>
          <w:rFonts w:hint="eastAsia"/>
          <w:rtl/>
          <w:lang w:bidi="ar-YE"/>
        </w:rPr>
        <w:t>نَصْرِهِمْ</w:t>
      </w:r>
      <w:r w:rsidRPr="004F7687">
        <w:rPr>
          <w:rStyle w:val="Char"/>
          <w:rtl/>
          <w:lang w:bidi="ar-YE"/>
        </w:rPr>
        <w:t xml:space="preserve"> </w:t>
      </w:r>
      <w:r w:rsidRPr="004F7687">
        <w:rPr>
          <w:rStyle w:val="Char"/>
          <w:rFonts w:hint="eastAsia"/>
          <w:rtl/>
          <w:lang w:bidi="ar-YE"/>
        </w:rPr>
        <w:t>لَقَدِيرٌ</w:t>
      </w:r>
      <w:r w:rsidRPr="004F7687">
        <w:rPr>
          <w:rStyle w:val="Char"/>
          <w:rtl/>
        </w:rPr>
        <w:t>}</w:t>
      </w:r>
      <w:r w:rsidRPr="004F7687">
        <w:rPr>
          <w:rStyle w:val="Char0"/>
          <w:rtl/>
          <w:lang w:bidi="ar-YE"/>
        </w:rPr>
        <w:t>[</w:t>
      </w:r>
      <w:r w:rsidRPr="004F7687">
        <w:rPr>
          <w:rStyle w:val="Char0"/>
          <w:rFonts w:hint="eastAsia"/>
          <w:rtl/>
          <w:lang w:bidi="ar-YE"/>
        </w:rPr>
        <w:t>الحج</w:t>
      </w:r>
      <w:r w:rsidRPr="004F7687">
        <w:rPr>
          <w:rStyle w:val="Char0"/>
          <w:rtl/>
          <w:lang w:bidi="ar-YE"/>
        </w:rPr>
        <w:t xml:space="preserve">: </w:t>
      </w:r>
      <w:r w:rsidRPr="004F7687">
        <w:rPr>
          <w:rStyle w:val="Char0"/>
          <w:rFonts w:hint="cs"/>
          <w:rtl/>
        </w:rPr>
        <w:t>الآية</w:t>
      </w:r>
      <w:r w:rsidRPr="004F7687">
        <w:rPr>
          <w:rStyle w:val="Char0"/>
          <w:rtl/>
          <w:lang w:bidi="ar-YE"/>
        </w:rPr>
        <w:t>39</w:t>
      </w:r>
      <w:r w:rsidR="00B27FF4" w:rsidRPr="004F7687">
        <w:rPr>
          <w:rStyle w:val="Char0"/>
          <w:rtl/>
          <w:lang w:bidi="ar-YE"/>
        </w:rPr>
        <w:t>]</w:t>
      </w:r>
      <w:r w:rsidR="00B27FF4">
        <w:rPr>
          <w:rFonts w:ascii="Adobe Arabic" w:hAnsi="Adobe Arabic" w:cs="Adobe Arabic" w:hint="cs"/>
          <w:sz w:val="32"/>
          <w:szCs w:val="32"/>
          <w:rtl/>
          <w:lang w:bidi="ar-YE"/>
        </w:rPr>
        <w:t>.</w:t>
      </w:r>
    </w:p>
    <w:p w:rsidR="00F83C69" w:rsidRDefault="00E63CE4" w:rsidP="00B27FF4">
      <w:pPr>
        <w:spacing w:line="360" w:lineRule="auto"/>
        <w:jc w:val="both"/>
        <w:rPr>
          <w:rFonts w:ascii="Adobe Arabic" w:hAnsi="Adobe Arabic" w:cs="Adobe Arabic"/>
          <w:sz w:val="32"/>
          <w:szCs w:val="32"/>
          <w:rtl/>
        </w:rPr>
      </w:pPr>
      <w:r w:rsidRPr="00745072">
        <w:rPr>
          <w:rFonts w:ascii="Adobe Arabic" w:hAnsi="Adobe Arabic" w:cs="Adobe Arabic" w:hint="cs"/>
          <w:b/>
          <w:bCs/>
          <w:sz w:val="32"/>
          <w:szCs w:val="32"/>
          <w:rtl/>
          <w:lang w:bidi="ar-YE"/>
        </w:rPr>
        <w:t xml:space="preserve">فالجيش اليوم يتحرك بناءً على هذه المنطلقات، ليس جيشاً يبنى لخدمة المتآمرين، ولا المتكبرين، ولا لخيانة وطنه، ولا للاعتداء على شعبه، </w:t>
      </w:r>
      <w:r>
        <w:rPr>
          <w:rFonts w:ascii="Adobe Arabic" w:hAnsi="Adobe Arabic" w:cs="Adobe Arabic" w:hint="cs"/>
          <w:sz w:val="32"/>
          <w:szCs w:val="32"/>
          <w:rtl/>
          <w:lang w:bidi="ar-YE"/>
        </w:rPr>
        <w:t xml:space="preserve">بل هو ينهض بمهامه المقدسة على أساسٍ من انتمائه الصحيح الواعي، إلى هويته الإيمانية، التي نال بها الشرف الكبير شعبنا اليمني العظيم، حين قال عنه رسول الله "صلوات الله عليه وعلى آله": </w:t>
      </w:r>
      <w:r w:rsidRPr="004F7687">
        <w:rPr>
          <w:rFonts w:ascii="Adobe نسخ Medium" w:hAnsi="Adobe نسخ Medium" w:cs="Adobe نسخ Medium"/>
          <w:b/>
          <w:bCs/>
          <w:sz w:val="32"/>
          <w:szCs w:val="32"/>
          <w:rtl/>
          <w:lang w:bidi="ar-YE"/>
        </w:rPr>
        <w:t>((الإيمان يمان، والحكمة يمانية))</w:t>
      </w:r>
      <w:r>
        <w:rPr>
          <w:rFonts w:ascii="Adobe Arabic" w:hAnsi="Adobe Arabic" w:cs="Adobe Arabic" w:hint="cs"/>
          <w:sz w:val="32"/>
          <w:szCs w:val="32"/>
          <w:rtl/>
          <w:lang w:bidi="ar-YE"/>
        </w:rPr>
        <w:t>، على هذا الأساس تبنى القدرات العسكرية، وتتشكل أيضاً القوة</w:t>
      </w:r>
      <w:r w:rsidR="00F83C69">
        <w:rPr>
          <w:rFonts w:ascii="Adobe Arabic" w:hAnsi="Adobe Arabic" w:cs="Adobe Arabic" w:hint="cs"/>
          <w:sz w:val="32"/>
          <w:szCs w:val="32"/>
          <w:rtl/>
        </w:rPr>
        <w:t xml:space="preserve"> العسكرية في مختلف المناطق</w:t>
      </w:r>
      <w:r>
        <w:rPr>
          <w:rFonts w:ascii="Adobe Arabic" w:hAnsi="Adobe Arabic" w:cs="Adobe Arabic" w:hint="cs"/>
          <w:sz w:val="32"/>
          <w:szCs w:val="32"/>
          <w:rtl/>
        </w:rPr>
        <w:t>،</w:t>
      </w:r>
      <w:r w:rsidR="00F83C69">
        <w:rPr>
          <w:rFonts w:ascii="Adobe Arabic" w:hAnsi="Adobe Arabic" w:cs="Adobe Arabic" w:hint="cs"/>
          <w:sz w:val="32"/>
          <w:szCs w:val="32"/>
          <w:rtl/>
        </w:rPr>
        <w:t xml:space="preserve"> للدفاع عن كل ربوع هذا الوطن</w:t>
      </w:r>
      <w:r w:rsidR="003774B0">
        <w:rPr>
          <w:rFonts w:ascii="Adobe Arabic" w:hAnsi="Adobe Arabic" w:cs="Adobe Arabic" w:hint="cs"/>
          <w:sz w:val="32"/>
          <w:szCs w:val="32"/>
          <w:rtl/>
        </w:rPr>
        <w:t>،</w:t>
      </w:r>
      <w:r w:rsidR="00F83C69">
        <w:rPr>
          <w:rFonts w:ascii="Adobe Arabic" w:hAnsi="Adobe Arabic" w:cs="Adobe Arabic" w:hint="cs"/>
          <w:sz w:val="32"/>
          <w:szCs w:val="32"/>
          <w:rtl/>
        </w:rPr>
        <w:t xml:space="preserve"> ومن ضمن ذلك في الحديدة والساحل الغربي بشكلٍ عام، الحديدة هي أمانة الشهيد الصماد</w:t>
      </w:r>
      <w:r w:rsidR="003774B0">
        <w:rPr>
          <w:rFonts w:ascii="Adobe Arabic" w:hAnsi="Adobe Arabic" w:cs="Adobe Arabic" w:hint="cs"/>
          <w:sz w:val="32"/>
          <w:szCs w:val="32"/>
          <w:rtl/>
        </w:rPr>
        <w:t>،</w:t>
      </w:r>
      <w:r w:rsidR="00F83C69">
        <w:rPr>
          <w:rFonts w:ascii="Adobe Arabic" w:hAnsi="Adobe Arabic" w:cs="Adobe Arabic" w:hint="cs"/>
          <w:sz w:val="32"/>
          <w:szCs w:val="32"/>
          <w:rtl/>
        </w:rPr>
        <w:t xml:space="preserve"> التي كانت معراجه للشهادة في سبيل الله </w:t>
      </w:r>
      <w:r w:rsidR="00B27FF4">
        <w:rPr>
          <w:rFonts w:ascii="Adobe Arabic" w:hAnsi="Adobe Arabic" w:cs="Adobe Arabic" w:hint="cs"/>
          <w:sz w:val="32"/>
          <w:szCs w:val="32"/>
          <w:rtl/>
        </w:rPr>
        <w:t>"</w:t>
      </w:r>
      <w:r w:rsidR="00F83C69">
        <w:rPr>
          <w:rFonts w:ascii="Adobe Arabic" w:hAnsi="Adobe Arabic" w:cs="Adobe Arabic" w:hint="cs"/>
          <w:sz w:val="32"/>
          <w:szCs w:val="32"/>
          <w:rtl/>
        </w:rPr>
        <w:t>سبحانه وتعالى</w:t>
      </w:r>
      <w:r w:rsidR="00B27FF4">
        <w:rPr>
          <w:rFonts w:ascii="Adobe Arabic" w:hAnsi="Adobe Arabic" w:cs="Adobe Arabic" w:hint="cs"/>
          <w:sz w:val="32"/>
          <w:szCs w:val="32"/>
          <w:rtl/>
        </w:rPr>
        <w:t>"</w:t>
      </w:r>
      <w:r w:rsidR="003774B0">
        <w:rPr>
          <w:rFonts w:ascii="Adobe Arabic" w:hAnsi="Adobe Arabic" w:cs="Adobe Arabic" w:hint="cs"/>
          <w:sz w:val="32"/>
          <w:szCs w:val="32"/>
          <w:rtl/>
        </w:rPr>
        <w:t>،</w:t>
      </w:r>
      <w:r w:rsidR="00F83C69">
        <w:rPr>
          <w:rFonts w:ascii="Adobe Arabic" w:hAnsi="Adobe Arabic" w:cs="Adobe Arabic" w:hint="cs"/>
          <w:sz w:val="32"/>
          <w:szCs w:val="32"/>
          <w:rtl/>
        </w:rPr>
        <w:t xml:space="preserve"> وفي هذا المقام أحيي </w:t>
      </w:r>
      <w:r w:rsidR="00F83C69">
        <w:rPr>
          <w:rFonts w:ascii="Adobe Arabic" w:hAnsi="Adobe Arabic" w:cs="Adobe Arabic" w:hint="cs"/>
          <w:sz w:val="32"/>
          <w:szCs w:val="32"/>
          <w:rtl/>
        </w:rPr>
        <w:lastRenderedPageBreak/>
        <w:t>أبناء محافظة الحديدة الشرفاء</w:t>
      </w:r>
      <w:r w:rsidR="003774B0">
        <w:rPr>
          <w:rFonts w:ascii="Adobe Arabic" w:hAnsi="Adobe Arabic" w:cs="Adobe Arabic" w:hint="cs"/>
          <w:sz w:val="32"/>
          <w:szCs w:val="32"/>
          <w:rtl/>
        </w:rPr>
        <w:t>،</w:t>
      </w:r>
      <w:r w:rsidR="00F83C69">
        <w:rPr>
          <w:rFonts w:ascii="Adobe Arabic" w:hAnsi="Adobe Arabic" w:cs="Adobe Arabic" w:hint="cs"/>
          <w:sz w:val="32"/>
          <w:szCs w:val="32"/>
          <w:rtl/>
        </w:rPr>
        <w:t xml:space="preserve"> الذين وقفوا بكل صدق ووفاء مع وطنهم</w:t>
      </w:r>
      <w:r w:rsidR="003774B0">
        <w:rPr>
          <w:rFonts w:ascii="Adobe Arabic" w:hAnsi="Adobe Arabic" w:cs="Adobe Arabic" w:hint="cs"/>
          <w:sz w:val="32"/>
          <w:szCs w:val="32"/>
          <w:rtl/>
        </w:rPr>
        <w:t>،</w:t>
      </w:r>
      <w:r w:rsidR="00F83C69">
        <w:rPr>
          <w:rFonts w:ascii="Adobe Arabic" w:hAnsi="Adobe Arabic" w:cs="Adobe Arabic" w:hint="cs"/>
          <w:sz w:val="32"/>
          <w:szCs w:val="32"/>
          <w:rtl/>
        </w:rPr>
        <w:t xml:space="preserve"> </w:t>
      </w:r>
      <w:r w:rsidR="00B27FF4">
        <w:rPr>
          <w:rFonts w:ascii="Adobe Arabic" w:hAnsi="Adobe Arabic" w:cs="Adobe Arabic" w:hint="cs"/>
          <w:sz w:val="32"/>
          <w:szCs w:val="32"/>
          <w:rtl/>
        </w:rPr>
        <w:t>و</w:t>
      </w:r>
      <w:r w:rsidR="00F83C69">
        <w:rPr>
          <w:rFonts w:ascii="Adobe Arabic" w:hAnsi="Adobe Arabic" w:cs="Adobe Arabic" w:hint="cs"/>
          <w:sz w:val="32"/>
          <w:szCs w:val="32"/>
          <w:rtl/>
        </w:rPr>
        <w:t>مع شعبهم</w:t>
      </w:r>
      <w:r w:rsidR="003774B0">
        <w:rPr>
          <w:rFonts w:ascii="Adobe Arabic" w:hAnsi="Adobe Arabic" w:cs="Adobe Arabic" w:hint="cs"/>
          <w:sz w:val="32"/>
          <w:szCs w:val="32"/>
          <w:rtl/>
        </w:rPr>
        <w:t>،</w:t>
      </w:r>
      <w:r w:rsidR="00F83C69">
        <w:rPr>
          <w:rFonts w:ascii="Adobe Arabic" w:hAnsi="Adobe Arabic" w:cs="Adobe Arabic" w:hint="cs"/>
          <w:sz w:val="32"/>
          <w:szCs w:val="32"/>
          <w:rtl/>
        </w:rPr>
        <w:t xml:space="preserve"> أحيي أيضاً كل أبناء المحافظات المجاورة التي وقفت ظهراً وسنداً لأبناء </w:t>
      </w:r>
      <w:r w:rsidR="003774B0">
        <w:rPr>
          <w:rFonts w:ascii="Adobe Arabic" w:hAnsi="Adobe Arabic" w:cs="Adobe Arabic" w:hint="cs"/>
          <w:sz w:val="32"/>
          <w:szCs w:val="32"/>
          <w:rtl/>
        </w:rPr>
        <w:t>محافظة</w:t>
      </w:r>
      <w:r w:rsidR="00F83C69">
        <w:rPr>
          <w:rFonts w:ascii="Adobe Arabic" w:hAnsi="Adobe Arabic" w:cs="Adobe Arabic" w:hint="cs"/>
          <w:sz w:val="32"/>
          <w:szCs w:val="32"/>
          <w:rtl/>
        </w:rPr>
        <w:t xml:space="preserve"> الحديدة</w:t>
      </w:r>
      <w:r w:rsidR="003774B0">
        <w:rPr>
          <w:rFonts w:ascii="Adobe Arabic" w:hAnsi="Adobe Arabic" w:cs="Adobe Arabic" w:hint="cs"/>
          <w:sz w:val="32"/>
          <w:szCs w:val="32"/>
          <w:rtl/>
        </w:rPr>
        <w:t>،</w:t>
      </w:r>
      <w:r w:rsidR="00F83C69">
        <w:rPr>
          <w:rFonts w:ascii="Adobe Arabic" w:hAnsi="Adobe Arabic" w:cs="Adobe Arabic" w:hint="cs"/>
          <w:sz w:val="32"/>
          <w:szCs w:val="32"/>
          <w:rtl/>
        </w:rPr>
        <w:t xml:space="preserve"> كما هو حال بقية أبناء هذا الشعب الأوفياء والأحرار</w:t>
      </w:r>
      <w:r w:rsidR="003774B0">
        <w:rPr>
          <w:rFonts w:ascii="Adobe Arabic" w:hAnsi="Adobe Arabic" w:cs="Adobe Arabic" w:hint="cs"/>
          <w:sz w:val="32"/>
          <w:szCs w:val="32"/>
          <w:rtl/>
        </w:rPr>
        <w:t>،</w:t>
      </w:r>
      <w:r w:rsidR="00F83C69">
        <w:rPr>
          <w:rFonts w:ascii="Adobe Arabic" w:hAnsi="Adobe Arabic" w:cs="Adobe Arabic" w:hint="cs"/>
          <w:sz w:val="32"/>
          <w:szCs w:val="32"/>
          <w:rtl/>
        </w:rPr>
        <w:t xml:space="preserve"> الذين وقفوا بكل صدقٍ وبكل جد في الدفاع عن هذه المحافظة</w:t>
      </w:r>
      <w:r w:rsidR="003774B0">
        <w:rPr>
          <w:rFonts w:ascii="Adobe Arabic" w:hAnsi="Adobe Arabic" w:cs="Adobe Arabic" w:hint="cs"/>
          <w:sz w:val="32"/>
          <w:szCs w:val="32"/>
          <w:rtl/>
        </w:rPr>
        <w:t>،</w:t>
      </w:r>
      <w:r w:rsidR="00F83C69">
        <w:rPr>
          <w:rFonts w:ascii="Adobe Arabic" w:hAnsi="Adobe Arabic" w:cs="Adobe Arabic" w:hint="cs"/>
          <w:sz w:val="32"/>
          <w:szCs w:val="32"/>
          <w:rtl/>
        </w:rPr>
        <w:t xml:space="preserve"> وعن بقية هذا البلد</w:t>
      </w:r>
      <w:r w:rsidR="003774B0">
        <w:rPr>
          <w:rFonts w:ascii="Adobe Arabic" w:hAnsi="Adobe Arabic" w:cs="Adobe Arabic" w:hint="cs"/>
          <w:sz w:val="32"/>
          <w:szCs w:val="32"/>
          <w:rtl/>
        </w:rPr>
        <w:t>.</w:t>
      </w:r>
      <w:r w:rsidR="00F83C69">
        <w:rPr>
          <w:rFonts w:ascii="Adobe Arabic" w:hAnsi="Adobe Arabic" w:cs="Adobe Arabic" w:hint="cs"/>
          <w:sz w:val="32"/>
          <w:szCs w:val="32"/>
          <w:rtl/>
        </w:rPr>
        <w:t xml:space="preserve"> </w:t>
      </w:r>
    </w:p>
    <w:p w:rsidR="00F83C69" w:rsidRPr="00745072" w:rsidRDefault="00F83C69" w:rsidP="00B27FF4">
      <w:pPr>
        <w:spacing w:line="360" w:lineRule="auto"/>
        <w:jc w:val="both"/>
        <w:rPr>
          <w:rFonts w:ascii="Adobe Arabic" w:hAnsi="Adobe Arabic" w:cs="Adobe Arabic"/>
          <w:b/>
          <w:bCs/>
          <w:sz w:val="32"/>
          <w:szCs w:val="32"/>
          <w:rtl/>
        </w:rPr>
      </w:pPr>
      <w:r w:rsidRPr="00745072">
        <w:rPr>
          <w:rFonts w:ascii="Adobe Arabic" w:hAnsi="Adobe Arabic" w:cs="Adobe Arabic" w:hint="cs"/>
          <w:b/>
          <w:bCs/>
          <w:sz w:val="32"/>
          <w:szCs w:val="32"/>
          <w:rtl/>
        </w:rPr>
        <w:t>إننا في هذا اليوم الكبير وفي هذا العرض المهيب نؤكد أن</w:t>
      </w:r>
      <w:r w:rsidR="001E57DE"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 xml:space="preserve"> ما وصل إليه جيشنا في صموده</w:t>
      </w:r>
      <w:r w:rsidR="003774B0"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 xml:space="preserve"> وثباته</w:t>
      </w:r>
      <w:r w:rsidR="003774B0"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 xml:space="preserve"> وتضحياته</w:t>
      </w:r>
      <w:r w:rsidR="003774B0"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 xml:space="preserve"> وبناء قدراته العسكرية</w:t>
      </w:r>
      <w:r w:rsidR="003774B0"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 xml:space="preserve"> وتطوير مهاراته القتالية</w:t>
      </w:r>
      <w:r w:rsidR="003774B0"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 xml:space="preserve"> في مختلف مناطقه وتخصصاته</w:t>
      </w:r>
      <w:r w:rsidR="003774B0"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 xml:space="preserve"> وفي العروض التي قد</w:t>
      </w:r>
      <w:r w:rsidR="003774B0"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مها</w:t>
      </w:r>
      <w:r w:rsidR="003774B0"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 xml:space="preserve"> هو يقد</w:t>
      </w:r>
      <w:r w:rsidR="003774B0"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م الرسائل المهمة</w:t>
      </w:r>
      <w:r w:rsidR="00B27FF4">
        <w:rPr>
          <w:rFonts w:ascii="Adobe Arabic" w:hAnsi="Adobe Arabic" w:cs="Adobe Arabic" w:hint="cs"/>
          <w:b/>
          <w:bCs/>
          <w:sz w:val="32"/>
          <w:szCs w:val="32"/>
          <w:rtl/>
        </w:rPr>
        <w:t>:</w:t>
      </w:r>
    </w:p>
    <w:p w:rsidR="00F83C69" w:rsidRPr="008934D1" w:rsidRDefault="00F83C69" w:rsidP="008934D1">
      <w:pPr>
        <w:pStyle w:val="a6"/>
        <w:numPr>
          <w:ilvl w:val="0"/>
          <w:numId w:val="1"/>
        </w:numPr>
        <w:spacing w:line="360" w:lineRule="auto"/>
        <w:jc w:val="both"/>
        <w:rPr>
          <w:rFonts w:ascii="Adobe Arabic" w:hAnsi="Adobe Arabic" w:cs="Adobe Arabic"/>
          <w:sz w:val="32"/>
          <w:szCs w:val="32"/>
          <w:rtl/>
        </w:rPr>
      </w:pPr>
      <w:r w:rsidRPr="008934D1">
        <w:rPr>
          <w:rFonts w:ascii="Adobe Arabic" w:hAnsi="Adobe Arabic" w:cs="Adobe Arabic" w:hint="cs"/>
          <w:b/>
          <w:bCs/>
          <w:sz w:val="32"/>
          <w:szCs w:val="32"/>
          <w:rtl/>
        </w:rPr>
        <w:t>أول هذه الرسائل</w:t>
      </w:r>
      <w:r w:rsidR="003774B0" w:rsidRPr="008934D1">
        <w:rPr>
          <w:rFonts w:ascii="Adobe Arabic" w:hAnsi="Adobe Arabic" w:cs="Adobe Arabic" w:hint="cs"/>
          <w:b/>
          <w:bCs/>
          <w:sz w:val="32"/>
          <w:szCs w:val="32"/>
          <w:rtl/>
        </w:rPr>
        <w:t>:</w:t>
      </w:r>
      <w:r w:rsidRPr="008934D1">
        <w:rPr>
          <w:rFonts w:ascii="Adobe Arabic" w:hAnsi="Adobe Arabic" w:cs="Adobe Arabic" w:hint="cs"/>
          <w:sz w:val="32"/>
          <w:szCs w:val="32"/>
          <w:rtl/>
        </w:rPr>
        <w:t xml:space="preserve"> أن</w:t>
      </w:r>
      <w:r w:rsidR="001E57DE"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كل مساعي الأعداء في تدمير قدرات الجيش</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وسعيهم إلى تجريد بلدنا</w:t>
      </w:r>
      <w:r w:rsidR="001E57DE" w:rsidRPr="008934D1">
        <w:rPr>
          <w:rFonts w:ascii="Adobe Arabic" w:hAnsi="Adobe Arabic" w:cs="Adobe Arabic" w:hint="cs"/>
          <w:sz w:val="32"/>
          <w:szCs w:val="32"/>
          <w:rtl/>
        </w:rPr>
        <w:t xml:space="preserve"> </w:t>
      </w:r>
      <w:r w:rsidRPr="008934D1">
        <w:rPr>
          <w:rFonts w:ascii="Adobe Arabic" w:hAnsi="Adobe Arabic" w:cs="Adobe Arabic" w:hint="cs"/>
          <w:sz w:val="32"/>
          <w:szCs w:val="32"/>
          <w:rtl/>
        </w:rPr>
        <w:t>من كل قوةٍ تتصدى لعدوانهم واحتلالهم</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قد باءت بالفشل</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بل وأسهموا في تحفيز شعبنا لتحويل التحديات إلى فرص</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وبناء القدرات العسكرية</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والمهارات القتالية</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بناءً ص</w:t>
      </w:r>
      <w:r w:rsidR="00B27FF4" w:rsidRPr="008934D1">
        <w:rPr>
          <w:rFonts w:ascii="Adobe Arabic" w:hAnsi="Adobe Arabic" w:cs="Adobe Arabic" w:hint="cs"/>
          <w:sz w:val="32"/>
          <w:szCs w:val="32"/>
          <w:rtl/>
        </w:rPr>
        <w:t>ُ</w:t>
      </w:r>
      <w:r w:rsidRPr="008934D1">
        <w:rPr>
          <w:rFonts w:ascii="Adobe Arabic" w:hAnsi="Adobe Arabic" w:cs="Adobe Arabic" w:hint="cs"/>
          <w:sz w:val="32"/>
          <w:szCs w:val="32"/>
          <w:rtl/>
        </w:rPr>
        <w:t>لباً وفولاذياً وقوياً</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w:t>
      </w:r>
      <w:r w:rsidR="003774B0" w:rsidRPr="008934D1">
        <w:rPr>
          <w:rFonts w:ascii="Adobe Arabic" w:hAnsi="Adobe Arabic" w:cs="Adobe Arabic" w:hint="cs"/>
          <w:sz w:val="32"/>
          <w:szCs w:val="32"/>
          <w:rtl/>
        </w:rPr>
        <w:t>و</w:t>
      </w:r>
      <w:r w:rsidRPr="008934D1">
        <w:rPr>
          <w:rFonts w:ascii="Adobe Arabic" w:hAnsi="Adobe Arabic" w:cs="Adobe Arabic" w:hint="cs"/>
          <w:sz w:val="32"/>
          <w:szCs w:val="32"/>
          <w:rtl/>
        </w:rPr>
        <w:t>ها هو اليوم أقوى من أي وقتٍ مضى</w:t>
      </w:r>
      <w:r w:rsidR="001E57DE"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وهم يعرفون الفارق الكبير</w:t>
      </w:r>
      <w:r w:rsidR="00B27FF4"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ما كان عليه واقع هذا البلد في قدراته العسكرية في اليوم الأول من عدوانهم</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واليوم ونحن في العام الثامن من عدوانهم</w:t>
      </w:r>
      <w:r w:rsidR="001E57DE" w:rsidRPr="008934D1">
        <w:rPr>
          <w:rFonts w:ascii="Adobe Arabic" w:hAnsi="Adobe Arabic" w:cs="Adobe Arabic" w:hint="cs"/>
          <w:sz w:val="32"/>
          <w:szCs w:val="32"/>
          <w:rtl/>
        </w:rPr>
        <w:t>.</w:t>
      </w:r>
    </w:p>
    <w:p w:rsidR="001E57DE" w:rsidRPr="008934D1" w:rsidRDefault="001E57DE" w:rsidP="008934D1">
      <w:pPr>
        <w:pStyle w:val="a6"/>
        <w:numPr>
          <w:ilvl w:val="0"/>
          <w:numId w:val="1"/>
        </w:numPr>
        <w:spacing w:line="360" w:lineRule="auto"/>
        <w:jc w:val="both"/>
        <w:rPr>
          <w:rFonts w:ascii="Adobe Arabic" w:hAnsi="Adobe Arabic" w:cs="Adobe Arabic"/>
          <w:sz w:val="32"/>
          <w:szCs w:val="32"/>
          <w:rtl/>
        </w:rPr>
      </w:pPr>
      <w:r w:rsidRPr="008934D1">
        <w:rPr>
          <w:rFonts w:ascii="Adobe Arabic" w:hAnsi="Adobe Arabic" w:cs="Adobe Arabic" w:hint="cs"/>
          <w:b/>
          <w:bCs/>
          <w:sz w:val="32"/>
          <w:szCs w:val="32"/>
          <w:rtl/>
        </w:rPr>
        <w:t>ثانياً:</w:t>
      </w:r>
      <w:r w:rsidRPr="008934D1">
        <w:rPr>
          <w:rFonts w:ascii="Adobe Arabic" w:hAnsi="Adobe Arabic" w:cs="Adobe Arabic" w:hint="cs"/>
          <w:sz w:val="32"/>
          <w:szCs w:val="32"/>
          <w:rtl/>
        </w:rPr>
        <w:t xml:space="preserve"> إن</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أطماع الأعداء في احتلال بلدنا</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والسيطرة على شعبنا</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ومصادرة حريته واستقلاله</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والدوس على كرامته</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تتحول بفعل الوقائع والحقائق الصادمة للأعداء</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إلى أوهامٍ </w:t>
      </w:r>
      <w:proofErr w:type="spellStart"/>
      <w:r w:rsidRPr="008934D1">
        <w:rPr>
          <w:rFonts w:ascii="Adobe Arabic" w:hAnsi="Adobe Arabic" w:cs="Adobe Arabic" w:hint="cs"/>
          <w:sz w:val="32"/>
          <w:szCs w:val="32"/>
          <w:rtl/>
        </w:rPr>
        <w:t>سرابية</w:t>
      </w:r>
      <w:proofErr w:type="spellEnd"/>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وخيبة أملٍ حقيقية</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وأصبح العدو بسببها في مأزقٍ حقيقي</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وورطةٍ كبيرة</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فشعبنا مصممٌ على منع الأعداء من تحقيق ذلك إلى جانب جيشه الوفي</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w:t>
      </w:r>
      <w:r w:rsidR="003774B0" w:rsidRPr="008934D1">
        <w:rPr>
          <w:rFonts w:ascii="Adobe Arabic" w:hAnsi="Adobe Arabic" w:cs="Adobe Arabic" w:hint="cs"/>
          <w:sz w:val="32"/>
          <w:szCs w:val="32"/>
          <w:rtl/>
        </w:rPr>
        <w:t>بالاعتماد</w:t>
      </w:r>
      <w:r w:rsidRPr="008934D1">
        <w:rPr>
          <w:rFonts w:ascii="Adobe Arabic" w:hAnsi="Adobe Arabic" w:cs="Adobe Arabic" w:hint="cs"/>
          <w:sz w:val="32"/>
          <w:szCs w:val="32"/>
          <w:rtl/>
        </w:rPr>
        <w:t xml:space="preserve"> على الله </w:t>
      </w:r>
      <w:r w:rsidR="00B27FF4" w:rsidRPr="008934D1">
        <w:rPr>
          <w:rFonts w:ascii="Adobe Arabic" w:hAnsi="Adobe Arabic" w:cs="Adobe Arabic" w:hint="cs"/>
          <w:sz w:val="32"/>
          <w:szCs w:val="32"/>
          <w:rtl/>
        </w:rPr>
        <w:t>"</w:t>
      </w:r>
      <w:r w:rsidRPr="008934D1">
        <w:rPr>
          <w:rFonts w:ascii="Adobe Arabic" w:hAnsi="Adobe Arabic" w:cs="Adobe Arabic" w:hint="cs"/>
          <w:sz w:val="32"/>
          <w:szCs w:val="32"/>
          <w:rtl/>
        </w:rPr>
        <w:t>سبحانه وتعالى</w:t>
      </w:r>
      <w:r w:rsidR="00B27FF4" w:rsidRPr="008934D1">
        <w:rPr>
          <w:rFonts w:ascii="Adobe Arabic" w:hAnsi="Adobe Arabic" w:cs="Adobe Arabic" w:hint="cs"/>
          <w:sz w:val="32"/>
          <w:szCs w:val="32"/>
          <w:rtl/>
        </w:rPr>
        <w:t>"</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والتمسك بموقفه الحق وقضيته العادلة.</w:t>
      </w:r>
    </w:p>
    <w:p w:rsidR="001E57DE" w:rsidRPr="008934D1" w:rsidRDefault="001E57DE" w:rsidP="008934D1">
      <w:pPr>
        <w:pStyle w:val="a6"/>
        <w:numPr>
          <w:ilvl w:val="0"/>
          <w:numId w:val="1"/>
        </w:numPr>
        <w:spacing w:line="360" w:lineRule="auto"/>
        <w:jc w:val="both"/>
        <w:rPr>
          <w:rFonts w:ascii="Adobe Arabic" w:hAnsi="Adobe Arabic" w:cs="Adobe Arabic"/>
          <w:sz w:val="32"/>
          <w:szCs w:val="32"/>
          <w:rtl/>
        </w:rPr>
      </w:pPr>
      <w:r w:rsidRPr="008934D1">
        <w:rPr>
          <w:rFonts w:ascii="Adobe Arabic" w:hAnsi="Adobe Arabic" w:cs="Adobe Arabic" w:hint="cs"/>
          <w:b/>
          <w:bCs/>
          <w:sz w:val="32"/>
          <w:szCs w:val="32"/>
          <w:rtl/>
        </w:rPr>
        <w:t>ثالثاً</w:t>
      </w:r>
      <w:r w:rsidR="003774B0" w:rsidRPr="008934D1">
        <w:rPr>
          <w:rFonts w:ascii="Adobe Arabic" w:hAnsi="Adobe Arabic" w:cs="Adobe Arabic" w:hint="cs"/>
          <w:b/>
          <w:bCs/>
          <w:sz w:val="32"/>
          <w:szCs w:val="32"/>
          <w:rtl/>
        </w:rPr>
        <w:t>:</w:t>
      </w:r>
      <w:r w:rsidRPr="008934D1">
        <w:rPr>
          <w:rFonts w:ascii="Adobe Arabic" w:hAnsi="Adobe Arabic" w:cs="Adobe Arabic" w:hint="cs"/>
          <w:sz w:val="32"/>
          <w:szCs w:val="32"/>
          <w:rtl/>
        </w:rPr>
        <w:t xml:space="preserve"> إن</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سعي الأعداء للنأي ببلدنا عن انتمائه الإيماني</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ومواقفه المبدئية تجاه قضايا أمته الكبرى</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وفي مقد</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متها</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القضية الفلسطينية</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وسعيهم لاحتوائه ضمن توجهاتهم المنحرفة والخائنة</w:t>
      </w:r>
      <w:r w:rsidR="00D019F6"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تحت عنوان التطبيع مع العدو الإسرائيلي</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قد فشلت</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فبلدنا اليوم رسمياً وشعبياً هو أكثر حضوراً</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وجداً</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وتفاعلاً</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واستعداداً</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وتمسكاً بموقفه المبدئي الديني في نصرة الشعب الفلسطيني</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والإخوة الإسلامية</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والدعوة للوحدة بين المسلمين.</w:t>
      </w:r>
    </w:p>
    <w:p w:rsidR="001E57DE" w:rsidRPr="008934D1" w:rsidRDefault="001E57DE" w:rsidP="008934D1">
      <w:pPr>
        <w:pStyle w:val="a6"/>
        <w:numPr>
          <w:ilvl w:val="0"/>
          <w:numId w:val="1"/>
        </w:numPr>
        <w:spacing w:line="360" w:lineRule="auto"/>
        <w:jc w:val="both"/>
        <w:rPr>
          <w:rFonts w:ascii="Adobe Arabic" w:hAnsi="Adobe Arabic" w:cs="Adobe Arabic"/>
          <w:sz w:val="32"/>
          <w:szCs w:val="32"/>
          <w:rtl/>
        </w:rPr>
      </w:pPr>
      <w:r w:rsidRPr="008934D1">
        <w:rPr>
          <w:rFonts w:ascii="Adobe Arabic" w:hAnsi="Adobe Arabic" w:cs="Adobe Arabic" w:hint="cs"/>
          <w:b/>
          <w:bCs/>
          <w:sz w:val="32"/>
          <w:szCs w:val="32"/>
          <w:rtl/>
        </w:rPr>
        <w:t>رابعاً:</w:t>
      </w:r>
      <w:r w:rsidRPr="008934D1">
        <w:rPr>
          <w:rFonts w:ascii="Adobe Arabic" w:hAnsi="Adobe Arabic" w:cs="Adobe Arabic" w:hint="cs"/>
          <w:sz w:val="32"/>
          <w:szCs w:val="32"/>
          <w:rtl/>
        </w:rPr>
        <w:t xml:space="preserve"> سنواصل العمل على بناء جيشنا</w:t>
      </w:r>
      <w:r w:rsidR="00D019F6"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للوصول إلى مستوى الردع الكافي للأعداء</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وحماية البلد</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والإسهام الكبير في دعم قضايا أمتنا</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وفي مقد</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متها</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القضية الفلسطينية.</w:t>
      </w:r>
    </w:p>
    <w:p w:rsidR="001E57DE" w:rsidRPr="008934D1" w:rsidRDefault="001E57DE" w:rsidP="008934D1">
      <w:pPr>
        <w:pStyle w:val="a6"/>
        <w:numPr>
          <w:ilvl w:val="0"/>
          <w:numId w:val="1"/>
        </w:numPr>
        <w:spacing w:line="360" w:lineRule="auto"/>
        <w:jc w:val="both"/>
        <w:rPr>
          <w:rFonts w:ascii="Adobe Arabic" w:hAnsi="Adobe Arabic" w:cs="Adobe Arabic"/>
          <w:sz w:val="32"/>
          <w:szCs w:val="32"/>
          <w:rtl/>
        </w:rPr>
      </w:pPr>
      <w:r w:rsidRPr="008934D1">
        <w:rPr>
          <w:rFonts w:ascii="Adobe Arabic" w:hAnsi="Adobe Arabic" w:cs="Adobe Arabic" w:hint="cs"/>
          <w:b/>
          <w:bCs/>
          <w:sz w:val="32"/>
          <w:szCs w:val="32"/>
          <w:rtl/>
        </w:rPr>
        <w:t>خامساً:</w:t>
      </w:r>
      <w:r w:rsidRPr="008934D1">
        <w:rPr>
          <w:rFonts w:ascii="Adobe Arabic" w:hAnsi="Adobe Arabic" w:cs="Adobe Arabic" w:hint="cs"/>
          <w:sz w:val="32"/>
          <w:szCs w:val="32"/>
          <w:rtl/>
        </w:rPr>
        <w:t xml:space="preserve"> ندعو تحالف العدوان إلى اغتنام فرصة الهدنة</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ووقف العدوان بشكلٍ كامل</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وإنهاء الحصار </w:t>
      </w:r>
      <w:r w:rsidR="003774B0" w:rsidRPr="008934D1">
        <w:rPr>
          <w:rFonts w:ascii="Adobe Arabic" w:hAnsi="Adobe Arabic" w:cs="Adobe Arabic" w:hint="cs"/>
          <w:sz w:val="32"/>
          <w:szCs w:val="32"/>
          <w:rtl/>
        </w:rPr>
        <w:t>والاحتلال،</w:t>
      </w:r>
      <w:r w:rsidRPr="008934D1">
        <w:rPr>
          <w:rFonts w:ascii="Adobe Arabic" w:hAnsi="Adobe Arabic" w:cs="Adobe Arabic" w:hint="cs"/>
          <w:sz w:val="32"/>
          <w:szCs w:val="32"/>
          <w:rtl/>
        </w:rPr>
        <w:t xml:space="preserve"> واستيعاب الدروس ال</w:t>
      </w:r>
      <w:r w:rsidR="00B760D1">
        <w:rPr>
          <w:rFonts w:ascii="Adobe Arabic" w:hAnsi="Adobe Arabic" w:cs="Adobe Arabic" w:hint="cs"/>
          <w:sz w:val="32"/>
          <w:szCs w:val="32"/>
          <w:rtl/>
        </w:rPr>
        <w:t>تي تجلت خلال كل هذه السنوات الث</w:t>
      </w:r>
      <w:bookmarkStart w:id="0" w:name="_GoBack"/>
      <w:bookmarkEnd w:id="0"/>
      <w:r w:rsidRPr="008934D1">
        <w:rPr>
          <w:rFonts w:ascii="Adobe Arabic" w:hAnsi="Adobe Arabic" w:cs="Adobe Arabic" w:hint="cs"/>
          <w:sz w:val="32"/>
          <w:szCs w:val="32"/>
          <w:rtl/>
        </w:rPr>
        <w:t>م</w:t>
      </w:r>
      <w:r w:rsidR="00B760D1">
        <w:rPr>
          <w:rFonts w:ascii="Adobe Arabic" w:hAnsi="Adobe Arabic" w:cs="Adobe Arabic" w:hint="cs"/>
          <w:sz w:val="32"/>
          <w:szCs w:val="32"/>
          <w:rtl/>
        </w:rPr>
        <w:t>ا</w:t>
      </w:r>
      <w:r w:rsidRPr="008934D1">
        <w:rPr>
          <w:rFonts w:ascii="Adobe Arabic" w:hAnsi="Adobe Arabic" w:cs="Adobe Arabic" w:hint="cs"/>
          <w:sz w:val="32"/>
          <w:szCs w:val="32"/>
          <w:rtl/>
        </w:rPr>
        <w:t>ن</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والتي تبين بشكلٍ قاطع استحالة تحقيق أهدافهم غير المشروعة </w:t>
      </w:r>
      <w:r w:rsidRPr="008934D1">
        <w:rPr>
          <w:rFonts w:ascii="Adobe Arabic" w:hAnsi="Adobe Arabic" w:cs="Adobe Arabic" w:hint="cs"/>
          <w:b/>
          <w:bCs/>
          <w:sz w:val="32"/>
          <w:szCs w:val="32"/>
          <w:rtl/>
        </w:rPr>
        <w:t>في</w:t>
      </w:r>
      <w:r w:rsidRPr="008934D1">
        <w:rPr>
          <w:rFonts w:ascii="Adobe Arabic" w:hAnsi="Adobe Arabic" w:cs="Adobe Arabic" w:hint="cs"/>
          <w:sz w:val="32"/>
          <w:szCs w:val="32"/>
          <w:rtl/>
        </w:rPr>
        <w:t xml:space="preserve"> احتلال هذا البلد</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w:t>
      </w:r>
      <w:r w:rsidRPr="008934D1">
        <w:rPr>
          <w:rFonts w:ascii="Adobe Arabic" w:hAnsi="Adobe Arabic" w:cs="Adobe Arabic" w:hint="cs"/>
          <w:b/>
          <w:bCs/>
          <w:sz w:val="32"/>
          <w:szCs w:val="32"/>
          <w:rtl/>
        </w:rPr>
        <w:t>وفي</w:t>
      </w:r>
      <w:r w:rsidRPr="008934D1">
        <w:rPr>
          <w:rFonts w:ascii="Adobe Arabic" w:hAnsi="Adobe Arabic" w:cs="Adobe Arabic" w:hint="cs"/>
          <w:sz w:val="32"/>
          <w:szCs w:val="32"/>
          <w:rtl/>
        </w:rPr>
        <w:t xml:space="preserve"> السيطرة على شعبه</w:t>
      </w:r>
      <w:r w:rsidR="003774B0" w:rsidRPr="008934D1">
        <w:rPr>
          <w:rFonts w:ascii="Adobe Arabic" w:hAnsi="Adobe Arabic" w:cs="Adobe Arabic" w:hint="cs"/>
          <w:sz w:val="32"/>
          <w:szCs w:val="32"/>
          <w:rtl/>
        </w:rPr>
        <w:t>،</w:t>
      </w:r>
      <w:r w:rsidRPr="008934D1">
        <w:rPr>
          <w:rFonts w:ascii="Adobe Arabic" w:hAnsi="Adobe Arabic" w:cs="Adobe Arabic" w:hint="cs"/>
          <w:sz w:val="32"/>
          <w:szCs w:val="32"/>
          <w:rtl/>
        </w:rPr>
        <w:t xml:space="preserve"> </w:t>
      </w:r>
      <w:r w:rsidRPr="008934D1">
        <w:rPr>
          <w:rFonts w:ascii="Adobe Arabic" w:hAnsi="Adobe Arabic" w:cs="Adobe Arabic" w:hint="cs"/>
          <w:b/>
          <w:bCs/>
          <w:sz w:val="32"/>
          <w:szCs w:val="32"/>
          <w:rtl/>
        </w:rPr>
        <w:t>وفي</w:t>
      </w:r>
      <w:r w:rsidRPr="008934D1">
        <w:rPr>
          <w:rFonts w:ascii="Adobe Arabic" w:hAnsi="Adobe Arabic" w:cs="Adobe Arabic" w:hint="cs"/>
          <w:sz w:val="32"/>
          <w:szCs w:val="32"/>
          <w:rtl/>
        </w:rPr>
        <w:t xml:space="preserve"> الإذلال لأبنائه.</w:t>
      </w:r>
    </w:p>
    <w:p w:rsidR="001E57DE" w:rsidRPr="00745072" w:rsidRDefault="001E57DE" w:rsidP="00F83C69">
      <w:pPr>
        <w:spacing w:line="360" w:lineRule="auto"/>
        <w:jc w:val="both"/>
        <w:rPr>
          <w:rFonts w:ascii="Adobe Arabic" w:hAnsi="Adobe Arabic" w:cs="Adobe Arabic"/>
          <w:b/>
          <w:bCs/>
          <w:sz w:val="32"/>
          <w:szCs w:val="32"/>
          <w:rtl/>
        </w:rPr>
      </w:pPr>
      <w:r w:rsidRPr="00745072">
        <w:rPr>
          <w:rFonts w:ascii="Adobe Arabic" w:hAnsi="Adobe Arabic" w:cs="Adobe Arabic" w:hint="cs"/>
          <w:b/>
          <w:bCs/>
          <w:sz w:val="32"/>
          <w:szCs w:val="32"/>
          <w:rtl/>
        </w:rPr>
        <w:t xml:space="preserve">هذه الرسائل المهمة نأمل أن يستوعبها تحالف العدوان، </w:t>
      </w:r>
      <w:r w:rsidRPr="00D019F6">
        <w:rPr>
          <w:rFonts w:ascii="Adobe Arabic" w:hAnsi="Adobe Arabic" w:cs="Adobe Arabic" w:hint="cs"/>
          <w:b/>
          <w:bCs/>
          <w:sz w:val="32"/>
          <w:szCs w:val="32"/>
          <w:rtl/>
        </w:rPr>
        <w:t>وإل</w:t>
      </w:r>
      <w:r w:rsidR="003774B0" w:rsidRPr="00D019F6">
        <w:rPr>
          <w:rFonts w:ascii="Adobe Arabic" w:hAnsi="Adobe Arabic" w:cs="Adobe Arabic" w:hint="cs"/>
          <w:b/>
          <w:bCs/>
          <w:sz w:val="32"/>
          <w:szCs w:val="32"/>
          <w:rtl/>
        </w:rPr>
        <w:t>َّ</w:t>
      </w:r>
      <w:r w:rsidRPr="00745072">
        <w:rPr>
          <w:rFonts w:ascii="Adobe Arabic" w:hAnsi="Adobe Arabic" w:cs="Adobe Arabic" w:hint="cs"/>
          <w:b/>
          <w:bCs/>
          <w:sz w:val="32"/>
          <w:szCs w:val="32"/>
          <w:rtl/>
        </w:rPr>
        <w:t xml:space="preserve">ا فشعبنا يمتلك الموقف الحق والقضية العادلة وهو مستمرٌ في الدفاع عن حقوقه المشروعة في الحرية </w:t>
      </w:r>
      <w:r w:rsidR="003774B0" w:rsidRPr="00745072">
        <w:rPr>
          <w:rFonts w:ascii="Adobe Arabic" w:hAnsi="Adobe Arabic" w:cs="Adobe Arabic" w:hint="cs"/>
          <w:b/>
          <w:bCs/>
          <w:sz w:val="32"/>
          <w:szCs w:val="32"/>
          <w:rtl/>
        </w:rPr>
        <w:t>والاستقلال</w:t>
      </w:r>
      <w:r w:rsidR="00AB553F" w:rsidRPr="00745072">
        <w:rPr>
          <w:rFonts w:ascii="Adobe Arabic" w:hAnsi="Adobe Arabic" w:cs="Adobe Arabic" w:hint="cs"/>
          <w:b/>
          <w:bCs/>
          <w:sz w:val="32"/>
          <w:szCs w:val="32"/>
          <w:rtl/>
        </w:rPr>
        <w:t>،</w:t>
      </w:r>
      <w:r w:rsidRPr="00745072">
        <w:rPr>
          <w:rFonts w:ascii="Adobe Arabic" w:hAnsi="Adobe Arabic" w:cs="Adobe Arabic" w:hint="cs"/>
          <w:b/>
          <w:bCs/>
          <w:sz w:val="32"/>
          <w:szCs w:val="32"/>
          <w:rtl/>
        </w:rPr>
        <w:t xml:space="preserve"> وفي السعي المستمر لرفع الحصار الجائر الظالم.</w:t>
      </w:r>
    </w:p>
    <w:p w:rsidR="001E57DE" w:rsidRPr="00AB553F" w:rsidRDefault="001E57DE" w:rsidP="00F83C69">
      <w:pPr>
        <w:spacing w:line="360" w:lineRule="auto"/>
        <w:jc w:val="both"/>
        <w:rPr>
          <w:rFonts w:ascii="Adobe Arabic" w:hAnsi="Adobe Arabic" w:cs="Adobe Arabic"/>
          <w:b/>
          <w:bCs/>
          <w:sz w:val="32"/>
          <w:szCs w:val="32"/>
          <w:rtl/>
        </w:rPr>
      </w:pPr>
      <w:r w:rsidRPr="00AB553F">
        <w:rPr>
          <w:rFonts w:ascii="Adobe Arabic" w:hAnsi="Adobe Arabic" w:cs="Adobe Arabic" w:hint="cs"/>
          <w:b/>
          <w:bCs/>
          <w:sz w:val="32"/>
          <w:szCs w:val="32"/>
          <w:rtl/>
        </w:rPr>
        <w:t>نحن لسنا عدوانيين</w:t>
      </w:r>
      <w:r w:rsidR="00AB553F" w:rsidRPr="00AB553F">
        <w:rPr>
          <w:rFonts w:ascii="Adobe Arabic" w:hAnsi="Adobe Arabic" w:cs="Adobe Arabic" w:hint="cs"/>
          <w:b/>
          <w:bCs/>
          <w:sz w:val="32"/>
          <w:szCs w:val="32"/>
          <w:rtl/>
        </w:rPr>
        <w:t>،</w:t>
      </w:r>
      <w:r w:rsidRPr="00AB553F">
        <w:rPr>
          <w:rFonts w:ascii="Adobe Arabic" w:hAnsi="Adobe Arabic" w:cs="Adobe Arabic" w:hint="cs"/>
          <w:b/>
          <w:bCs/>
          <w:sz w:val="32"/>
          <w:szCs w:val="32"/>
          <w:rtl/>
        </w:rPr>
        <w:t xml:space="preserve"> نحن نواجه العدوان</w:t>
      </w:r>
      <w:r w:rsidR="00AB553F" w:rsidRPr="00AB553F">
        <w:rPr>
          <w:rFonts w:ascii="Adobe Arabic" w:hAnsi="Adobe Arabic" w:cs="Adobe Arabic" w:hint="cs"/>
          <w:b/>
          <w:bCs/>
          <w:sz w:val="32"/>
          <w:szCs w:val="32"/>
          <w:rtl/>
        </w:rPr>
        <w:t>،</w:t>
      </w:r>
      <w:r w:rsidRPr="00AB553F">
        <w:rPr>
          <w:rFonts w:ascii="Adobe Arabic" w:hAnsi="Adobe Arabic" w:cs="Adobe Arabic" w:hint="cs"/>
          <w:b/>
          <w:bCs/>
          <w:sz w:val="32"/>
          <w:szCs w:val="32"/>
          <w:rtl/>
        </w:rPr>
        <w:t xml:space="preserve"> ونتصدى للمعتدين</w:t>
      </w:r>
      <w:r w:rsidR="00AB553F" w:rsidRPr="00AB553F">
        <w:rPr>
          <w:rFonts w:ascii="Adobe Arabic" w:hAnsi="Adobe Arabic" w:cs="Adobe Arabic" w:hint="cs"/>
          <w:b/>
          <w:bCs/>
          <w:sz w:val="32"/>
          <w:szCs w:val="32"/>
          <w:rtl/>
        </w:rPr>
        <w:t>،</w:t>
      </w:r>
      <w:r w:rsidRPr="00AB553F">
        <w:rPr>
          <w:rFonts w:ascii="Adobe Arabic" w:hAnsi="Adobe Arabic" w:cs="Adobe Arabic" w:hint="cs"/>
          <w:b/>
          <w:bCs/>
          <w:sz w:val="32"/>
          <w:szCs w:val="32"/>
          <w:rtl/>
        </w:rPr>
        <w:t xml:space="preserve"> ونسعى لتحقيق السلام الحقيقي والمشر</w:t>
      </w:r>
      <w:r w:rsidR="00AB553F" w:rsidRPr="00AB553F">
        <w:rPr>
          <w:rFonts w:ascii="Adobe Arabic" w:hAnsi="Adobe Arabic" w:cs="Adobe Arabic" w:hint="cs"/>
          <w:b/>
          <w:bCs/>
          <w:sz w:val="32"/>
          <w:szCs w:val="32"/>
          <w:rtl/>
        </w:rPr>
        <w:t>ِّ</w:t>
      </w:r>
      <w:r w:rsidRPr="00AB553F">
        <w:rPr>
          <w:rFonts w:ascii="Adobe Arabic" w:hAnsi="Adobe Arabic" w:cs="Adobe Arabic" w:hint="cs"/>
          <w:b/>
          <w:bCs/>
          <w:sz w:val="32"/>
          <w:szCs w:val="32"/>
          <w:rtl/>
        </w:rPr>
        <w:t>ف لبلدنا وشعبنا العزيز.</w:t>
      </w:r>
    </w:p>
    <w:p w:rsidR="001E57DE" w:rsidRPr="008934D1" w:rsidRDefault="001E57DE" w:rsidP="00F83C69">
      <w:pPr>
        <w:spacing w:line="360" w:lineRule="auto"/>
        <w:jc w:val="both"/>
        <w:rPr>
          <w:rFonts w:ascii="Adobe Arabic" w:hAnsi="Adobe Arabic" w:cs="Adobe Arabic"/>
          <w:b/>
          <w:bCs/>
          <w:sz w:val="32"/>
          <w:szCs w:val="32"/>
          <w:rtl/>
        </w:rPr>
      </w:pPr>
      <w:r w:rsidRPr="008934D1">
        <w:rPr>
          <w:rFonts w:ascii="Adobe Arabic" w:hAnsi="Adobe Arabic" w:cs="Adobe Arabic" w:hint="cs"/>
          <w:b/>
          <w:bCs/>
          <w:sz w:val="32"/>
          <w:szCs w:val="32"/>
          <w:rtl/>
        </w:rPr>
        <w:lastRenderedPageBreak/>
        <w:t xml:space="preserve">في ختام هذه الكلمة أتوجه من جديد بالشكر والإعزاز والتقدير للإخوة </w:t>
      </w:r>
      <w:r w:rsidR="003774B0" w:rsidRPr="008934D1">
        <w:rPr>
          <w:rFonts w:ascii="Adobe Arabic" w:hAnsi="Adobe Arabic" w:cs="Adobe Arabic" w:hint="cs"/>
          <w:b/>
          <w:bCs/>
          <w:sz w:val="32"/>
          <w:szCs w:val="32"/>
          <w:rtl/>
        </w:rPr>
        <w:t>في الدفع المتخر</w:t>
      </w:r>
      <w:r w:rsidR="00AB553F" w:rsidRPr="008934D1">
        <w:rPr>
          <w:rFonts w:ascii="Adobe Arabic" w:hAnsi="Adobe Arabic" w:cs="Adobe Arabic" w:hint="cs"/>
          <w:b/>
          <w:bCs/>
          <w:sz w:val="32"/>
          <w:szCs w:val="32"/>
          <w:rtl/>
        </w:rPr>
        <w:t>ِّ</w:t>
      </w:r>
      <w:r w:rsidR="003774B0" w:rsidRPr="008934D1">
        <w:rPr>
          <w:rFonts w:ascii="Adobe Arabic" w:hAnsi="Adobe Arabic" w:cs="Adobe Arabic" w:hint="cs"/>
          <w:b/>
          <w:bCs/>
          <w:sz w:val="32"/>
          <w:szCs w:val="32"/>
          <w:rtl/>
        </w:rPr>
        <w:t>جة في هذه المنطقة من مختلف التشكيلات التي حضرت في هذا اليوم</w:t>
      </w:r>
      <w:r w:rsidR="00AB553F" w:rsidRPr="008934D1">
        <w:rPr>
          <w:rFonts w:ascii="Adobe Arabic" w:hAnsi="Adobe Arabic" w:cs="Adobe Arabic" w:hint="cs"/>
          <w:b/>
          <w:bCs/>
          <w:sz w:val="32"/>
          <w:szCs w:val="32"/>
          <w:rtl/>
        </w:rPr>
        <w:t>،</w:t>
      </w:r>
      <w:r w:rsidR="003774B0" w:rsidRPr="008934D1">
        <w:rPr>
          <w:rFonts w:ascii="Adobe Arabic" w:hAnsi="Adobe Arabic" w:cs="Adobe Arabic" w:hint="cs"/>
          <w:b/>
          <w:bCs/>
          <w:sz w:val="32"/>
          <w:szCs w:val="32"/>
          <w:rtl/>
        </w:rPr>
        <w:t xml:space="preserve"> وكذلك في المناطق العسكرية الأخرى</w:t>
      </w:r>
      <w:r w:rsidR="00AB553F" w:rsidRPr="008934D1">
        <w:rPr>
          <w:rFonts w:ascii="Adobe Arabic" w:hAnsi="Adobe Arabic" w:cs="Adobe Arabic" w:hint="cs"/>
          <w:b/>
          <w:bCs/>
          <w:sz w:val="32"/>
          <w:szCs w:val="32"/>
          <w:rtl/>
        </w:rPr>
        <w:t>،</w:t>
      </w:r>
      <w:r w:rsidR="003774B0" w:rsidRPr="008934D1">
        <w:rPr>
          <w:rFonts w:ascii="Adobe Arabic" w:hAnsi="Adobe Arabic" w:cs="Adobe Arabic" w:hint="cs"/>
          <w:b/>
          <w:bCs/>
          <w:sz w:val="32"/>
          <w:szCs w:val="32"/>
          <w:rtl/>
        </w:rPr>
        <w:t xml:space="preserve"> والتشكيلات العسكرية الأخرى، كما أتوجه بالشكر لكل الحاضرين.</w:t>
      </w:r>
    </w:p>
    <w:p w:rsidR="00F83C69" w:rsidRDefault="003774B0" w:rsidP="003774B0">
      <w:pPr>
        <w:spacing w:line="360" w:lineRule="auto"/>
        <w:jc w:val="center"/>
        <w:rPr>
          <w:rFonts w:ascii="Adobe Arabic" w:hAnsi="Adobe Arabic" w:cs="Adobe Arabic"/>
          <w:b/>
          <w:bCs/>
          <w:sz w:val="32"/>
          <w:szCs w:val="32"/>
          <w:rtl/>
        </w:rPr>
      </w:pPr>
      <w:r>
        <w:rPr>
          <w:rFonts w:ascii="Adobe Arabic" w:hAnsi="Adobe Arabic" w:cs="Adobe Arabic" w:hint="cs"/>
          <w:b/>
          <w:bCs/>
          <w:sz w:val="32"/>
          <w:szCs w:val="32"/>
          <w:rtl/>
        </w:rPr>
        <w:t>وَ</w:t>
      </w:r>
      <w:r w:rsidRPr="00A723A0">
        <w:rPr>
          <w:rFonts w:ascii="Adobe Arabic" w:hAnsi="Adobe Arabic" w:cs="Adobe Arabic"/>
          <w:b/>
          <w:bCs/>
          <w:sz w:val="32"/>
          <w:szCs w:val="32"/>
          <w:rtl/>
        </w:rPr>
        <w:t xml:space="preserve">السَّـلَامُ عَلَيْكُمْ وَرَحْمَةُ اللهِ </w:t>
      </w:r>
      <w:r>
        <w:rPr>
          <w:rFonts w:ascii="Adobe Arabic" w:hAnsi="Adobe Arabic" w:cs="Adobe Arabic" w:hint="cs"/>
          <w:b/>
          <w:bCs/>
          <w:sz w:val="32"/>
          <w:szCs w:val="32"/>
          <w:rtl/>
        </w:rPr>
        <w:t xml:space="preserve">تَعَالَى </w:t>
      </w:r>
      <w:proofErr w:type="gramStart"/>
      <w:r w:rsidRPr="00A723A0">
        <w:rPr>
          <w:rFonts w:ascii="Adobe Arabic" w:hAnsi="Adobe Arabic" w:cs="Adobe Arabic"/>
          <w:b/>
          <w:bCs/>
          <w:sz w:val="32"/>
          <w:szCs w:val="32"/>
          <w:rtl/>
        </w:rPr>
        <w:t>وَبَرَكَاتُهُ؛؛؛</w:t>
      </w:r>
      <w:proofErr w:type="gramEnd"/>
    </w:p>
    <w:p w:rsidR="00B524CC" w:rsidRPr="00C90BE3" w:rsidRDefault="00B524CC" w:rsidP="003774B0">
      <w:pPr>
        <w:spacing w:line="360" w:lineRule="auto"/>
        <w:jc w:val="center"/>
        <w:rPr>
          <w:rFonts w:ascii="Adobe Arabic" w:hAnsi="Adobe Arabic" w:cs="Adobe Arabic"/>
          <w:sz w:val="32"/>
          <w:szCs w:val="32"/>
          <w:rtl/>
        </w:rPr>
      </w:pPr>
      <w:r>
        <w:rPr>
          <w:rFonts w:ascii="Adobe Arabic" w:hAnsi="Adobe Arabic" w:cs="Adobe Arabic" w:hint="cs"/>
          <w:b/>
          <w:bCs/>
          <w:sz w:val="32"/>
          <w:szCs w:val="32"/>
          <w:rtl/>
        </w:rPr>
        <w:t>رعاكم الله، وفقكم الله، وأعانكم الله، وحفظكم الله.</w:t>
      </w:r>
    </w:p>
    <w:sectPr w:rsidR="00B524CC" w:rsidRPr="00C90BE3"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نسخ Medium">
    <w:panose1 w:val="01010101010101010101"/>
    <w:charset w:val="00"/>
    <w:family w:val="modern"/>
    <w:notTrueType/>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87076"/>
    <w:multiLevelType w:val="hybridMultilevel"/>
    <w:tmpl w:val="9B6E60E4"/>
    <w:lvl w:ilvl="0" w:tplc="0BBEB3A6">
      <w:numFmt w:val="bullet"/>
      <w:lvlText w:val=""/>
      <w:lvlJc w:val="left"/>
      <w:pPr>
        <w:ind w:left="720" w:hanging="360"/>
      </w:pPr>
      <w:rPr>
        <w:rFonts w:ascii="Symbol" w:eastAsia="Times New Roman" w:hAnsi="Symbol"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01"/>
    <w:rsid w:val="001E57DE"/>
    <w:rsid w:val="002B458C"/>
    <w:rsid w:val="002C4399"/>
    <w:rsid w:val="002D2C77"/>
    <w:rsid w:val="00313079"/>
    <w:rsid w:val="003774B0"/>
    <w:rsid w:val="003B3C9D"/>
    <w:rsid w:val="004D6B01"/>
    <w:rsid w:val="004D6D1E"/>
    <w:rsid w:val="005017B4"/>
    <w:rsid w:val="00661366"/>
    <w:rsid w:val="0067657A"/>
    <w:rsid w:val="007349CD"/>
    <w:rsid w:val="00745072"/>
    <w:rsid w:val="007A7332"/>
    <w:rsid w:val="007E7E74"/>
    <w:rsid w:val="00863144"/>
    <w:rsid w:val="008934D1"/>
    <w:rsid w:val="008B3A69"/>
    <w:rsid w:val="009C28DC"/>
    <w:rsid w:val="00A37784"/>
    <w:rsid w:val="00AB553F"/>
    <w:rsid w:val="00AF2A49"/>
    <w:rsid w:val="00B27FF4"/>
    <w:rsid w:val="00B524CC"/>
    <w:rsid w:val="00B760D1"/>
    <w:rsid w:val="00BF12E4"/>
    <w:rsid w:val="00C70AE2"/>
    <w:rsid w:val="00C75711"/>
    <w:rsid w:val="00C90BE3"/>
    <w:rsid w:val="00D019F6"/>
    <w:rsid w:val="00E63CE4"/>
    <w:rsid w:val="00F83C69"/>
    <w:rsid w:val="00FB6C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58BD"/>
  <w15:docId w15:val="{F1BAD03E-A83D-49DC-ABBB-1409ABDC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7E7E74"/>
    <w:pPr>
      <w:spacing w:line="360" w:lineRule="auto"/>
      <w:jc w:val="center"/>
    </w:pPr>
    <w:rPr>
      <w:rFonts w:ascii="Adobe Arabic" w:hAnsi="Adobe Arabic" w:cs="DecoType Naskh Variants"/>
      <w:color w:val="00B05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7E7E74"/>
    <w:rPr>
      <w:rFonts w:ascii="Adobe Arabic" w:eastAsia="Times New Roman" w:hAnsi="Adobe Arabic" w:cs="DecoType Naskh Variants"/>
      <w:color w:val="00B05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paragraph" w:styleId="a5">
    <w:name w:val="Balloon Text"/>
    <w:basedOn w:val="a"/>
    <w:link w:val="Char1"/>
    <w:uiPriority w:val="99"/>
    <w:semiHidden/>
    <w:unhideWhenUsed/>
    <w:rsid w:val="00863144"/>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863144"/>
    <w:rPr>
      <w:rFonts w:ascii="Tahoma" w:eastAsia="Times New Roman" w:hAnsi="Tahoma" w:cs="Tahoma"/>
      <w:sz w:val="18"/>
      <w:szCs w:val="18"/>
    </w:rPr>
  </w:style>
  <w:style w:type="paragraph" w:styleId="a6">
    <w:name w:val="List Paragraph"/>
    <w:basedOn w:val="a"/>
    <w:uiPriority w:val="34"/>
    <w:qFormat/>
    <w:rsid w:val="00893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1A051-5AFE-4764-88C8-737AB4B5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2</TotalTime>
  <Pages>4</Pages>
  <Words>1154</Words>
  <Characters>6579</Characters>
  <Application>Microsoft Office Word</Application>
  <DocSecurity>0</DocSecurity>
  <Lines>54</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EB HR</cp:lastModifiedBy>
  <cp:revision>3</cp:revision>
  <dcterms:created xsi:type="dcterms:W3CDTF">2022-09-01T11:45:00Z</dcterms:created>
  <dcterms:modified xsi:type="dcterms:W3CDTF">2022-09-01T18:12:00Z</dcterms:modified>
</cp:coreProperties>
</file>