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90D" w14:textId="77777777" w:rsidR="00C90BE3" w:rsidRPr="00347821" w:rsidRDefault="004D6D1E" w:rsidP="00C90BE3">
      <w:pPr>
        <w:spacing w:line="360" w:lineRule="auto"/>
        <w:jc w:val="center"/>
        <w:rPr>
          <w:rFonts w:ascii="Adobe Arabic" w:hAnsi="Adobe Arabic" w:cs="Adobe Arabic"/>
          <w:b/>
          <w:bCs/>
          <w:sz w:val="32"/>
          <w:szCs w:val="32"/>
        </w:rPr>
      </w:pPr>
      <w:r w:rsidRPr="00347821">
        <w:rPr>
          <w:rFonts w:ascii="Adobe Arabic" w:hAnsi="Adobe Arabic" w:cs="Adobe Arabic"/>
          <w:b/>
          <w:bCs/>
          <w:sz w:val="32"/>
          <w:szCs w:val="32"/>
          <w:rtl/>
        </w:rPr>
        <w:t>أَ</w:t>
      </w:r>
      <w:r w:rsidR="00C90BE3" w:rsidRPr="00347821">
        <w:rPr>
          <w:rFonts w:ascii="Adobe Arabic" w:hAnsi="Adobe Arabic" w:cs="Adobe Arabic"/>
          <w:b/>
          <w:bCs/>
          <w:sz w:val="32"/>
          <w:szCs w:val="32"/>
          <w:rtl/>
        </w:rPr>
        <w:t>عُـوْذُ بِاللهِ مِنْ الشَّيْطَان الرَّجِيْمِ</w:t>
      </w:r>
    </w:p>
    <w:p w14:paraId="6CC742EA" w14:textId="77777777" w:rsidR="00C90BE3" w:rsidRPr="007E7E74" w:rsidRDefault="00C90BE3" w:rsidP="007E7E74">
      <w:pPr>
        <w:pStyle w:val="a3"/>
      </w:pPr>
      <w:r w:rsidRPr="007E7E74">
        <w:rPr>
          <w:rtl/>
        </w:rPr>
        <w:t>بِـسْـــمِ اللهِ الرَّحْـمَـنِ الرَّحِـيْـمِ</w:t>
      </w:r>
    </w:p>
    <w:p w14:paraId="335EF7E2" w14:textId="77777777" w:rsidR="00C90BE3" w:rsidRPr="00347821" w:rsidRDefault="00C90BE3" w:rsidP="00347821">
      <w:pPr>
        <w:spacing w:line="360" w:lineRule="auto"/>
        <w:jc w:val="center"/>
        <w:rPr>
          <w:rFonts w:ascii="Adobe Arabic" w:hAnsi="Adobe Arabic" w:cs="Adobe Arabic"/>
          <w:b/>
          <w:bCs/>
          <w:sz w:val="32"/>
          <w:szCs w:val="32"/>
        </w:rPr>
      </w:pPr>
      <w:r w:rsidRPr="00347821">
        <w:rPr>
          <w:rFonts w:ascii="Adobe Arabic" w:hAnsi="Adobe Arabic" w:cs="Adobe Arabic"/>
          <w:b/>
          <w:bCs/>
          <w:sz w:val="32"/>
          <w:szCs w:val="32"/>
          <w:rtl/>
        </w:rPr>
        <w:t>الحمدُ لله رَبِّ العالمين، وأَشهَـدُ أن لا إلهَ إلَّا اللهُ الملكُ الحقُّ المُبين، وأشهَدُ أنَّ سيدَنا مُحَمَّــداً عبدُهُ ورَسُــوْلُه خاتمُ النبيين</w:t>
      </w:r>
      <w:r w:rsidRPr="00347821">
        <w:rPr>
          <w:rFonts w:ascii="Adobe Arabic" w:hAnsi="Adobe Arabic" w:cs="Adobe Arabic"/>
          <w:b/>
          <w:bCs/>
          <w:sz w:val="32"/>
          <w:szCs w:val="32"/>
        </w:rPr>
        <w:t>.</w:t>
      </w:r>
    </w:p>
    <w:p w14:paraId="5D5860A8" w14:textId="77777777" w:rsidR="00C90BE3" w:rsidRPr="00347821" w:rsidRDefault="00C90BE3" w:rsidP="00347821">
      <w:pPr>
        <w:spacing w:line="360" w:lineRule="auto"/>
        <w:jc w:val="center"/>
        <w:rPr>
          <w:rFonts w:ascii="Adobe Arabic" w:hAnsi="Adobe Arabic" w:cs="Adobe Arabic"/>
          <w:b/>
          <w:bCs/>
          <w:sz w:val="32"/>
          <w:szCs w:val="32"/>
        </w:rPr>
      </w:pPr>
      <w:r w:rsidRPr="00347821">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r w:rsidR="0027376B" w:rsidRPr="00347821">
        <w:rPr>
          <w:rFonts w:ascii="Adobe Arabic" w:hAnsi="Adobe Arabic" w:cs="Adobe Arabic"/>
          <w:b/>
          <w:bCs/>
          <w:sz w:val="32"/>
          <w:szCs w:val="32"/>
          <w:rtl/>
        </w:rPr>
        <w:t xml:space="preserve"> والمجاهدين</w:t>
      </w:r>
      <w:r w:rsidRPr="00347821">
        <w:rPr>
          <w:rFonts w:ascii="Adobe Arabic" w:hAnsi="Adobe Arabic" w:cs="Adobe Arabic"/>
          <w:b/>
          <w:bCs/>
          <w:sz w:val="32"/>
          <w:szCs w:val="32"/>
          <w:rtl/>
        </w:rPr>
        <w:t>.</w:t>
      </w:r>
    </w:p>
    <w:p w14:paraId="2280F8C8" w14:textId="77777777" w:rsidR="00C71D1D" w:rsidRPr="00347821" w:rsidRDefault="00C90BE3" w:rsidP="00F52804">
      <w:pPr>
        <w:spacing w:line="360" w:lineRule="auto"/>
        <w:jc w:val="center"/>
        <w:rPr>
          <w:rFonts w:ascii="Adobe Arabic" w:hAnsi="Adobe Arabic" w:cs="Adobe Arabic"/>
          <w:b/>
          <w:bCs/>
          <w:sz w:val="32"/>
          <w:szCs w:val="32"/>
          <w:rtl/>
        </w:rPr>
      </w:pPr>
      <w:r w:rsidRPr="00347821">
        <w:rPr>
          <w:rFonts w:ascii="Adobe Arabic" w:hAnsi="Adobe Arabic" w:cs="Adobe Arabic"/>
          <w:b/>
          <w:bCs/>
          <w:sz w:val="32"/>
          <w:szCs w:val="32"/>
          <w:rtl/>
        </w:rPr>
        <w:t xml:space="preserve">أيُّها </w:t>
      </w:r>
      <w:r w:rsidRPr="00347821">
        <w:rPr>
          <w:rFonts w:ascii="Sakkal Majalla" w:hAnsi="Sakkal Majalla" w:cs="Sakkal Majalla" w:hint="cs"/>
          <w:b/>
          <w:bCs/>
          <w:sz w:val="32"/>
          <w:szCs w:val="32"/>
          <w:rtl/>
        </w:rPr>
        <w:t>الإخوة</w:t>
      </w:r>
      <w:r w:rsidRPr="00347821">
        <w:rPr>
          <w:rFonts w:ascii="Adobe Arabic" w:hAnsi="Adobe Arabic" w:cs="Adobe Arabic"/>
          <w:b/>
          <w:bCs/>
          <w:sz w:val="32"/>
          <w:szCs w:val="32"/>
          <w:rtl/>
        </w:rPr>
        <w:t xml:space="preserve"> والأخوات</w:t>
      </w:r>
    </w:p>
    <w:p w14:paraId="48D4CBC6" w14:textId="77777777" w:rsidR="00C90BE3" w:rsidRPr="00347821" w:rsidRDefault="00C90BE3" w:rsidP="00AB5E2B">
      <w:pPr>
        <w:spacing w:line="360" w:lineRule="auto"/>
        <w:jc w:val="center"/>
        <w:rPr>
          <w:rFonts w:ascii="Adobe Arabic" w:hAnsi="Adobe Arabic" w:cs="Adobe Arabic"/>
          <w:b/>
          <w:bCs/>
          <w:sz w:val="32"/>
          <w:szCs w:val="32"/>
          <w:rtl/>
        </w:rPr>
      </w:pPr>
      <w:r w:rsidRPr="00347821">
        <w:rPr>
          <w:rFonts w:ascii="Adobe Arabic" w:hAnsi="Adobe Arabic" w:cs="Adobe Arabic"/>
          <w:b/>
          <w:bCs/>
          <w:sz w:val="32"/>
          <w:szCs w:val="32"/>
          <w:rtl/>
        </w:rPr>
        <w:t xml:space="preserve">السَّـلَامُ عَلَيْكُمْ وَرَحْمَةُ اللهِ </w:t>
      </w:r>
      <w:proofErr w:type="gramStart"/>
      <w:r w:rsidRPr="00347821">
        <w:rPr>
          <w:rFonts w:ascii="Adobe Arabic" w:hAnsi="Adobe Arabic" w:cs="Adobe Arabic"/>
          <w:b/>
          <w:bCs/>
          <w:sz w:val="32"/>
          <w:szCs w:val="32"/>
          <w:rtl/>
        </w:rPr>
        <w:t>وَبَرَكَاتُهُ؛؛؛</w:t>
      </w:r>
      <w:proofErr w:type="gramEnd"/>
    </w:p>
    <w:p w14:paraId="269A50D6" w14:textId="77777777" w:rsidR="00D6603C" w:rsidRDefault="00D6603C" w:rsidP="00986C8F">
      <w:pPr>
        <w:spacing w:line="360" w:lineRule="auto"/>
        <w:jc w:val="both"/>
        <w:rPr>
          <w:rFonts w:ascii="Adobe Arabic" w:hAnsi="Adobe Arabic" w:cs="Adobe Arabic"/>
          <w:sz w:val="32"/>
          <w:szCs w:val="32"/>
          <w:rtl/>
        </w:rPr>
      </w:pPr>
      <w:r w:rsidRPr="00FE7AA8">
        <w:rPr>
          <w:rFonts w:ascii="Adobe Arabic" w:hAnsi="Adobe Arabic" w:cs="Adobe Arabic" w:hint="cs"/>
          <w:b/>
          <w:bCs/>
          <w:sz w:val="32"/>
          <w:szCs w:val="32"/>
          <w:rtl/>
        </w:rPr>
        <w:t>سبق الحديث</w:t>
      </w:r>
      <w:r>
        <w:rPr>
          <w:rFonts w:ascii="Adobe Arabic" w:hAnsi="Adobe Arabic" w:cs="Adobe Arabic" w:hint="cs"/>
          <w:sz w:val="32"/>
          <w:szCs w:val="32"/>
          <w:rtl/>
        </w:rPr>
        <w:t xml:space="preserve"> </w:t>
      </w:r>
      <w:r w:rsidRPr="00FE7AA8">
        <w:rPr>
          <w:rFonts w:ascii="Adobe Arabic" w:hAnsi="Adobe Arabic" w:cs="Adobe Arabic" w:hint="cs"/>
          <w:b/>
          <w:bCs/>
          <w:sz w:val="32"/>
          <w:szCs w:val="32"/>
          <w:rtl/>
        </w:rPr>
        <w:t>فيما يتعلق</w:t>
      </w:r>
      <w:r>
        <w:rPr>
          <w:rFonts w:ascii="Adobe Arabic" w:hAnsi="Adobe Arabic" w:cs="Adobe Arabic" w:hint="cs"/>
          <w:sz w:val="32"/>
          <w:szCs w:val="32"/>
          <w:rtl/>
        </w:rPr>
        <w:t xml:space="preserve"> بالمسؤوليات، والهيكل </w:t>
      </w:r>
      <w:r w:rsidR="00986C8F">
        <w:rPr>
          <w:rFonts w:ascii="Adobe Arabic" w:hAnsi="Adobe Arabic" w:cs="Adobe Arabic" w:hint="cs"/>
          <w:sz w:val="32"/>
          <w:szCs w:val="32"/>
          <w:rtl/>
        </w:rPr>
        <w:t xml:space="preserve">الإداري </w:t>
      </w:r>
      <w:r>
        <w:rPr>
          <w:rFonts w:ascii="Adobe Arabic" w:hAnsi="Adobe Arabic" w:cs="Adobe Arabic" w:hint="cs"/>
          <w:sz w:val="32"/>
          <w:szCs w:val="32"/>
          <w:rtl/>
        </w:rPr>
        <w:t>في الدولة، عن المستشارين، والوزراء، والأعوان المباشرين، وعن المسؤوليات العسكرية والأمنية، وعن القضاة</w:t>
      </w:r>
      <w:r w:rsidR="0086404F">
        <w:rPr>
          <w:rFonts w:ascii="Adobe Arabic" w:hAnsi="Adobe Arabic" w:cs="Adobe Arabic" w:hint="cs"/>
          <w:sz w:val="32"/>
          <w:szCs w:val="32"/>
          <w:rtl/>
        </w:rPr>
        <w:t>، والقضاء، وما يتعلق بذلك.</w:t>
      </w:r>
    </w:p>
    <w:p w14:paraId="091BD66C" w14:textId="77777777" w:rsidR="0086404F" w:rsidRPr="00FE7AA8" w:rsidRDefault="0086404F" w:rsidP="0086404F">
      <w:pPr>
        <w:spacing w:line="360" w:lineRule="auto"/>
        <w:jc w:val="both"/>
        <w:rPr>
          <w:rFonts w:ascii="Adobe Arabic" w:hAnsi="Adobe Arabic" w:cs="Adobe Arabic"/>
          <w:b/>
          <w:bCs/>
          <w:sz w:val="32"/>
          <w:szCs w:val="32"/>
          <w:rtl/>
        </w:rPr>
      </w:pPr>
      <w:r w:rsidRPr="00FE7AA8">
        <w:rPr>
          <w:rFonts w:ascii="Adobe Arabic" w:hAnsi="Adobe Arabic" w:cs="Adobe Arabic" w:hint="cs"/>
          <w:b/>
          <w:bCs/>
          <w:sz w:val="32"/>
          <w:szCs w:val="32"/>
          <w:rtl/>
        </w:rPr>
        <w:t>ثم وصلنا الآن إلى معايير اختيار المسؤولين والعمال، قال "عليه السلام":</w:t>
      </w:r>
    </w:p>
    <w:p w14:paraId="0BFD94F3" w14:textId="77777777" w:rsidR="0086404F" w:rsidRDefault="0086404F" w:rsidP="0086404F">
      <w:pPr>
        <w:spacing w:line="360" w:lineRule="auto"/>
        <w:jc w:val="center"/>
        <w:rPr>
          <w:rFonts w:ascii="Adobe Arabic" w:hAnsi="Adobe Arabic" w:cs="Adobe Arabic"/>
          <w:sz w:val="32"/>
          <w:szCs w:val="32"/>
          <w:rtl/>
        </w:rPr>
      </w:pPr>
      <w:r w:rsidRPr="0086404F">
        <w:rPr>
          <w:rStyle w:val="Char4"/>
          <w:rFonts w:hint="cs"/>
          <w:rtl/>
        </w:rPr>
        <w:t>((</w:t>
      </w:r>
      <w:r w:rsidRPr="0086404F">
        <w:rPr>
          <w:rStyle w:val="Char4"/>
          <w:rtl/>
        </w:rPr>
        <w:t>ثُمَّ انْظُرْ فِي أُمُورِ عُمَّالِكَ</w:t>
      </w:r>
      <w:r w:rsidR="009223DB">
        <w:rPr>
          <w:rStyle w:val="Char4"/>
          <w:rFonts w:hint="cs"/>
          <w:rtl/>
        </w:rPr>
        <w:t>،</w:t>
      </w:r>
      <w:r w:rsidRPr="0086404F">
        <w:rPr>
          <w:rStyle w:val="Char4"/>
          <w:rtl/>
        </w:rPr>
        <w:t xml:space="preserve"> </w:t>
      </w:r>
      <w:r w:rsidRPr="0086404F">
        <w:rPr>
          <w:rStyle w:val="Char4"/>
          <w:rFonts w:hint="eastAsia"/>
          <w:rtl/>
        </w:rPr>
        <w:t>فَاسْتَعْمِلْهُمُ</w:t>
      </w:r>
      <w:r w:rsidRPr="0086404F">
        <w:rPr>
          <w:rStyle w:val="Char4"/>
          <w:rtl/>
        </w:rPr>
        <w:t xml:space="preserve"> اخْتِبَاراً</w:t>
      </w:r>
      <w:r w:rsidR="009223DB">
        <w:rPr>
          <w:rStyle w:val="Char4"/>
          <w:rFonts w:hint="cs"/>
          <w:rtl/>
        </w:rPr>
        <w:t>،</w:t>
      </w:r>
      <w:r w:rsidRPr="0086404F">
        <w:rPr>
          <w:rStyle w:val="Char4"/>
          <w:rtl/>
        </w:rPr>
        <w:t xml:space="preserve"> وَلَا تُوَلِّهِمْ مُحَابَاةً وَأَثَرَةً</w:t>
      </w:r>
      <w:r w:rsidR="009223DB">
        <w:rPr>
          <w:rStyle w:val="Char4"/>
          <w:rFonts w:hint="cs"/>
          <w:rtl/>
        </w:rPr>
        <w:t>،</w:t>
      </w:r>
      <w:r w:rsidRPr="0086404F">
        <w:rPr>
          <w:rStyle w:val="Char4"/>
          <w:rtl/>
        </w:rPr>
        <w:t xml:space="preserve"> </w:t>
      </w:r>
      <w:r w:rsidRPr="0086404F">
        <w:rPr>
          <w:rStyle w:val="Char4"/>
          <w:rFonts w:hint="eastAsia"/>
          <w:rtl/>
        </w:rPr>
        <w:t>فَإِنَّهُمَا</w:t>
      </w:r>
      <w:r w:rsidRPr="0086404F">
        <w:rPr>
          <w:rStyle w:val="Char4"/>
          <w:rtl/>
        </w:rPr>
        <w:t xml:space="preserve"> جِمَاعٌ مِنْ شُعَبِ الْجَوْرِ وَالْخِيَانَةِ</w:t>
      </w:r>
      <w:r w:rsidRPr="0086404F">
        <w:rPr>
          <w:rStyle w:val="Char4"/>
          <w:rFonts w:hint="cs"/>
          <w:rtl/>
        </w:rPr>
        <w:t>))</w:t>
      </w:r>
    </w:p>
    <w:p w14:paraId="1A47EC19" w14:textId="77777777" w:rsidR="0019320F" w:rsidRDefault="0086404F" w:rsidP="0019320F">
      <w:pPr>
        <w:spacing w:line="360" w:lineRule="auto"/>
        <w:jc w:val="both"/>
        <w:rPr>
          <w:rFonts w:ascii="Adobe Arabic" w:hAnsi="Adobe Arabic" w:cs="Adobe Arabic"/>
          <w:sz w:val="32"/>
          <w:szCs w:val="32"/>
          <w:rtl/>
        </w:rPr>
      </w:pPr>
      <w:r w:rsidRPr="0019320F">
        <w:rPr>
          <w:rFonts w:ascii="Adobe Arabic" w:hAnsi="Adobe Arabic" w:cs="Adobe Arabic" w:hint="cs"/>
          <w:b/>
          <w:bCs/>
          <w:sz w:val="32"/>
          <w:szCs w:val="32"/>
          <w:rtl/>
        </w:rPr>
        <w:t>العمال: الذين هم مسؤولون</w:t>
      </w:r>
      <w:r>
        <w:rPr>
          <w:rFonts w:ascii="Adobe Arabic" w:hAnsi="Adobe Arabic" w:cs="Adobe Arabic" w:hint="cs"/>
          <w:sz w:val="32"/>
          <w:szCs w:val="32"/>
          <w:rtl/>
        </w:rPr>
        <w:t xml:space="preserve"> على مناطق معينة، سواءً بحسب المسميات الإدارية، أو العناوين الإدارية، محافظات، أو مديريات، أو ولايات، أو... في أي مستوى من المستويات، أو على رأس مثلاً مؤسسات معينة كبيرة، حسن الاختيار للمسؤولين والموظفين عاملٌ أساسيٌ في النجاح، والنهضة، والازدهار، وتحقق الأهداف المهمة، وتحقيق الاستقرار في الواقع</w:t>
      </w:r>
      <w:r w:rsidR="007A01FB">
        <w:rPr>
          <w:rFonts w:ascii="Adobe Arabic" w:hAnsi="Adobe Arabic" w:cs="Adobe Arabic" w:hint="cs"/>
          <w:sz w:val="32"/>
          <w:szCs w:val="32"/>
          <w:rtl/>
        </w:rPr>
        <w:t xml:space="preserve">، لا يمكن أن تنهض أمةٌ ولا </w:t>
      </w:r>
      <w:r w:rsidR="0019320F">
        <w:rPr>
          <w:rFonts w:ascii="Adobe Arabic" w:hAnsi="Adobe Arabic" w:cs="Adobe Arabic" w:hint="cs"/>
          <w:sz w:val="32"/>
          <w:szCs w:val="32"/>
          <w:rtl/>
        </w:rPr>
        <w:t xml:space="preserve">شعبٌ، وأن تنجح في تحقيق أهدافها، وأن تبني حضارة، وأن تزدهر حياتها، وأن </w:t>
      </w:r>
      <w:r w:rsidR="00986C8F">
        <w:rPr>
          <w:rFonts w:ascii="Adobe Arabic" w:hAnsi="Adobe Arabic" w:cs="Adobe Arabic" w:hint="cs"/>
          <w:sz w:val="32"/>
          <w:szCs w:val="32"/>
          <w:rtl/>
        </w:rPr>
        <w:t>ي</w:t>
      </w:r>
      <w:r w:rsidR="0019320F">
        <w:rPr>
          <w:rFonts w:ascii="Adobe Arabic" w:hAnsi="Adobe Arabic" w:cs="Adobe Arabic" w:hint="cs"/>
          <w:sz w:val="32"/>
          <w:szCs w:val="32"/>
          <w:rtl/>
        </w:rPr>
        <w:t>ستقر واقها، إلا بذلك، عندما يكون المسؤولون القائمون على الأعمال والمسؤوليات من ذوي الكفاءة الأخلاقية، والمهنية، والعملية.</w:t>
      </w:r>
    </w:p>
    <w:p w14:paraId="543928F0" w14:textId="77777777" w:rsidR="00D6603C" w:rsidRDefault="0019320F" w:rsidP="0019320F">
      <w:pPr>
        <w:spacing w:line="360" w:lineRule="auto"/>
        <w:jc w:val="both"/>
        <w:rPr>
          <w:rFonts w:ascii="Adobe Arabic" w:hAnsi="Adobe Arabic" w:cs="Adobe Arabic"/>
          <w:sz w:val="32"/>
          <w:szCs w:val="32"/>
          <w:rtl/>
        </w:rPr>
      </w:pPr>
      <w:r w:rsidRPr="0019320F">
        <w:rPr>
          <w:rFonts w:ascii="Adobe Arabic" w:hAnsi="Adobe Arabic" w:cs="Adobe Arabic" w:hint="cs"/>
          <w:b/>
          <w:bCs/>
          <w:sz w:val="32"/>
          <w:szCs w:val="32"/>
          <w:rtl/>
        </w:rPr>
        <w:lastRenderedPageBreak/>
        <w:t xml:space="preserve">وهذه مسألة مهمة </w:t>
      </w:r>
      <w:r w:rsidR="00F52804" w:rsidRPr="00F52804">
        <w:rPr>
          <w:rFonts w:ascii="Adobe Arabic" w:hAnsi="Adobe Arabic" w:cs="Adobe Arabic" w:hint="cs"/>
          <w:b/>
          <w:bCs/>
          <w:sz w:val="32"/>
          <w:szCs w:val="32"/>
          <w:rtl/>
        </w:rPr>
        <w:t>جدًّا</w:t>
      </w:r>
      <w:r w:rsidRPr="0019320F">
        <w:rPr>
          <w:rFonts w:ascii="Adobe Arabic" w:hAnsi="Adobe Arabic" w:cs="Adobe Arabic" w:hint="cs"/>
          <w:b/>
          <w:bCs/>
          <w:sz w:val="32"/>
          <w:szCs w:val="32"/>
          <w:rtl/>
        </w:rPr>
        <w:t>، ولابدَّ تفهمها من الجميع،</w:t>
      </w:r>
      <w:r>
        <w:rPr>
          <w:rFonts w:ascii="Adobe Arabic" w:hAnsi="Adobe Arabic" w:cs="Adobe Arabic" w:hint="cs"/>
          <w:sz w:val="32"/>
          <w:szCs w:val="32"/>
          <w:rtl/>
        </w:rPr>
        <w:t xml:space="preserve"> ممن هم في موقع المسؤولية، ومن المجتمع نفسه؛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المجتمع إذا لم يعتمد على أساس هذه النظرة، ويبني على ذلك، فيمكن أن يكون هو مساهمٌ في اختلال هذا الأمر، من خلال فرض شخصيات غير كفؤة في أعمال معينة، أو مسؤوليات معينة، بطريقة أو بأخرى، وكذلك داخل الدولة نفسها فيما يتعلق بالمعنيين بالمسؤوليات الأساسية، عندما لا يتفهمون </w:t>
      </w:r>
      <w:r w:rsidR="00986C8F">
        <w:rPr>
          <w:rFonts w:ascii="Adobe Arabic" w:hAnsi="Adobe Arabic" w:cs="Adobe Arabic" w:hint="cs"/>
          <w:sz w:val="32"/>
          <w:szCs w:val="32"/>
          <w:rtl/>
        </w:rPr>
        <w:t xml:space="preserve">أهمية </w:t>
      </w:r>
      <w:r>
        <w:rPr>
          <w:rFonts w:ascii="Adobe Arabic" w:hAnsi="Adobe Arabic" w:cs="Adobe Arabic" w:hint="cs"/>
          <w:sz w:val="32"/>
          <w:szCs w:val="32"/>
          <w:rtl/>
        </w:rPr>
        <w:t>هذه المسألة، فتأتي التعيينات الخاطئة</w:t>
      </w:r>
      <w:r w:rsidR="00B47B22">
        <w:rPr>
          <w:rFonts w:ascii="Adobe Arabic" w:hAnsi="Adobe Arabic" w:cs="Adobe Arabic" w:hint="cs"/>
          <w:sz w:val="32"/>
          <w:szCs w:val="32"/>
          <w:rtl/>
        </w:rPr>
        <w:t>.</w:t>
      </w:r>
    </w:p>
    <w:p w14:paraId="2FE45F52" w14:textId="77777777" w:rsidR="009223DB" w:rsidRDefault="00B47B22" w:rsidP="0019320F">
      <w:pPr>
        <w:spacing w:line="360" w:lineRule="auto"/>
        <w:jc w:val="both"/>
        <w:rPr>
          <w:rFonts w:ascii="Adobe Arabic" w:hAnsi="Adobe Arabic" w:cs="Adobe Arabic"/>
          <w:b/>
          <w:bCs/>
          <w:sz w:val="32"/>
          <w:szCs w:val="32"/>
          <w:rtl/>
        </w:rPr>
      </w:pPr>
      <w:r w:rsidRPr="009223DB">
        <w:rPr>
          <w:rFonts w:ascii="Adobe Arabic" w:hAnsi="Adobe Arabic" w:cs="Adobe Arabic" w:hint="cs"/>
          <w:b/>
          <w:bCs/>
          <w:sz w:val="32"/>
          <w:szCs w:val="32"/>
          <w:rtl/>
        </w:rPr>
        <w:t>حسن الاختيار ينبغي أن يعتمد</w:t>
      </w:r>
      <w:r w:rsidR="009223DB">
        <w:rPr>
          <w:rFonts w:ascii="Adobe Arabic" w:hAnsi="Adobe Arabic" w:cs="Adobe Arabic" w:hint="cs"/>
          <w:b/>
          <w:bCs/>
          <w:sz w:val="32"/>
          <w:szCs w:val="32"/>
          <w:rtl/>
        </w:rPr>
        <w:t>:</w:t>
      </w:r>
    </w:p>
    <w:p w14:paraId="6729A859" w14:textId="77777777" w:rsidR="00B47B22" w:rsidRPr="001D58A4" w:rsidRDefault="00B47B22" w:rsidP="001D58A4">
      <w:pPr>
        <w:pStyle w:val="a9"/>
        <w:numPr>
          <w:ilvl w:val="0"/>
          <w:numId w:val="5"/>
        </w:numPr>
        <w:spacing w:line="360" w:lineRule="auto"/>
        <w:jc w:val="both"/>
        <w:rPr>
          <w:rFonts w:ascii="Adobe Arabic" w:hAnsi="Adobe Arabic" w:cs="Adobe Arabic"/>
          <w:sz w:val="32"/>
          <w:szCs w:val="32"/>
          <w:rtl/>
        </w:rPr>
      </w:pPr>
      <w:r w:rsidRPr="001D58A4">
        <w:rPr>
          <w:rFonts w:ascii="Adobe Arabic" w:hAnsi="Adobe Arabic" w:cs="Adobe Arabic" w:hint="cs"/>
          <w:b/>
          <w:bCs/>
          <w:sz w:val="32"/>
          <w:szCs w:val="32"/>
          <w:rtl/>
        </w:rPr>
        <w:t>أولاً</w:t>
      </w:r>
      <w:r w:rsidR="009223DB" w:rsidRPr="001D58A4">
        <w:rPr>
          <w:rFonts w:ascii="Adobe Arabic" w:hAnsi="Adobe Arabic" w:cs="Adobe Arabic" w:hint="cs"/>
          <w:b/>
          <w:bCs/>
          <w:sz w:val="32"/>
          <w:szCs w:val="32"/>
          <w:rtl/>
        </w:rPr>
        <w:t>:</w:t>
      </w:r>
      <w:r w:rsidRPr="001D58A4">
        <w:rPr>
          <w:rFonts w:ascii="Adobe Arabic" w:hAnsi="Adobe Arabic" w:cs="Adobe Arabic" w:hint="cs"/>
          <w:b/>
          <w:bCs/>
          <w:sz w:val="32"/>
          <w:szCs w:val="32"/>
          <w:rtl/>
        </w:rPr>
        <w:t xml:space="preserve"> على المعايير،</w:t>
      </w:r>
      <w:r w:rsidRPr="001D58A4">
        <w:rPr>
          <w:rFonts w:ascii="Adobe Arabic" w:hAnsi="Adobe Arabic" w:cs="Adobe Arabic" w:hint="cs"/>
          <w:sz w:val="32"/>
          <w:szCs w:val="32"/>
          <w:rtl/>
        </w:rPr>
        <w:t xml:space="preserve"> معايير محددة، تبين مثلاً صلاحية لهذه المسؤولية، أو لهذه الوظيفة بحسبها، بحسب ما تتعلق به، وما يستلزم ذلك من معايير معينة، أو مواصفات معينة، بحسب نوع المسؤولية، أو مجالها، هذا جانب.</w:t>
      </w:r>
    </w:p>
    <w:p w14:paraId="442C5D30" w14:textId="77777777" w:rsidR="0023322E" w:rsidRPr="001D58A4" w:rsidRDefault="00B47B22" w:rsidP="001D58A4">
      <w:pPr>
        <w:pStyle w:val="a9"/>
        <w:numPr>
          <w:ilvl w:val="0"/>
          <w:numId w:val="5"/>
        </w:numPr>
        <w:spacing w:line="360" w:lineRule="auto"/>
        <w:jc w:val="both"/>
        <w:rPr>
          <w:rFonts w:ascii="Adobe Arabic" w:hAnsi="Adobe Arabic" w:cs="Adobe Arabic"/>
          <w:sz w:val="32"/>
          <w:szCs w:val="32"/>
          <w:rtl/>
        </w:rPr>
      </w:pPr>
      <w:r w:rsidRPr="001D58A4">
        <w:rPr>
          <w:rFonts w:ascii="Adobe Arabic" w:hAnsi="Adobe Arabic" w:cs="Adobe Arabic" w:hint="cs"/>
          <w:b/>
          <w:bCs/>
          <w:sz w:val="32"/>
          <w:szCs w:val="32"/>
          <w:rtl/>
        </w:rPr>
        <w:t xml:space="preserve">كذلك </w:t>
      </w:r>
      <w:r w:rsidR="0023322E" w:rsidRPr="001D58A4">
        <w:rPr>
          <w:rFonts w:ascii="Adobe Arabic" w:hAnsi="Adobe Arabic" w:cs="Adobe Arabic" w:hint="cs"/>
          <w:b/>
          <w:bCs/>
          <w:sz w:val="32"/>
          <w:szCs w:val="32"/>
          <w:rtl/>
        </w:rPr>
        <w:t xml:space="preserve">أن يلحظ في مدى الأهلية والكفاءة: </w:t>
      </w:r>
      <w:r w:rsidR="0023322E" w:rsidRPr="001D58A4">
        <w:rPr>
          <w:rFonts w:ascii="Adobe Arabic" w:hAnsi="Adobe Arabic" w:cs="Adobe Arabic" w:hint="cs"/>
          <w:sz w:val="32"/>
          <w:szCs w:val="32"/>
          <w:rtl/>
        </w:rPr>
        <w:t xml:space="preserve">التجربة العملية، أن يكون هذا الإنسان الذي يراد تعيينه على رأس مسؤولية معينة، ممن له تجربة عملية، لا يكون إنسان لا كفاءة له في العمل، وليس له أي تجربة عملية أصلاً، وإنما أوتي به من أول يوم ليكون في تلك المسؤولية، أو في ذلك العمل، وليس بالضرورة أن تكون التجربة </w:t>
      </w:r>
      <w:r w:rsidR="007F57EC" w:rsidRPr="001D58A4">
        <w:rPr>
          <w:rFonts w:ascii="Adobe Arabic" w:hAnsi="Adobe Arabic" w:cs="Adobe Arabic" w:hint="cs"/>
          <w:sz w:val="32"/>
          <w:szCs w:val="32"/>
          <w:rtl/>
        </w:rPr>
        <w:t>العملية في نفس المنصب، يمكن أن تكون في نفس المجال، أو في مهام وأعمال</w:t>
      </w:r>
      <w:r w:rsidR="009223DB" w:rsidRPr="001D58A4">
        <w:rPr>
          <w:rFonts w:ascii="Adobe Arabic" w:hAnsi="Adobe Arabic" w:cs="Adobe Arabic" w:hint="cs"/>
          <w:sz w:val="32"/>
          <w:szCs w:val="32"/>
          <w:rtl/>
        </w:rPr>
        <w:t xml:space="preserve"> ذات تشابه مع طبيعة تلك المسؤولية، الكفاءة فيها تعتبر كفاءة لتلك المسؤولية، وما شابه ذلك.</w:t>
      </w:r>
    </w:p>
    <w:p w14:paraId="74FFC1C4" w14:textId="77777777" w:rsidR="009223DB" w:rsidRPr="001D58A4" w:rsidRDefault="009223DB" w:rsidP="001D58A4">
      <w:pPr>
        <w:pStyle w:val="a9"/>
        <w:numPr>
          <w:ilvl w:val="0"/>
          <w:numId w:val="5"/>
        </w:numPr>
        <w:spacing w:line="360" w:lineRule="auto"/>
        <w:jc w:val="both"/>
        <w:rPr>
          <w:rFonts w:ascii="Adobe Arabic" w:hAnsi="Adobe Arabic" w:cs="Adobe Arabic"/>
          <w:sz w:val="32"/>
          <w:szCs w:val="32"/>
          <w:rtl/>
        </w:rPr>
      </w:pPr>
      <w:r w:rsidRPr="001D58A4">
        <w:rPr>
          <w:rFonts w:ascii="Adobe Arabic" w:hAnsi="Adobe Arabic" w:cs="Adobe Arabic" w:hint="cs"/>
          <w:b/>
          <w:bCs/>
          <w:sz w:val="32"/>
          <w:szCs w:val="32"/>
          <w:rtl/>
        </w:rPr>
        <w:t xml:space="preserve">أيضاً التأهيل لمثل ذلك النوع من المسؤوليات: </w:t>
      </w:r>
      <w:r w:rsidRPr="001D58A4">
        <w:rPr>
          <w:rFonts w:ascii="Adobe Arabic" w:hAnsi="Adobe Arabic" w:cs="Adobe Arabic" w:hint="cs"/>
          <w:sz w:val="32"/>
          <w:szCs w:val="32"/>
          <w:rtl/>
        </w:rPr>
        <w:t>أن يكون هناك تأهيل، أن يكون هناك بناء وتعليم سابقاً، ما قبل تبوؤ ذلك المنصب، ولاحقاً فيما بعد أن تستمر عملية التأهيل للارتقاء بالكادر العملي، بالموظفين، بالمسؤولين في أداء مسؤولياتهم.</w:t>
      </w:r>
    </w:p>
    <w:p w14:paraId="12B97969" w14:textId="77777777" w:rsidR="009223DB" w:rsidRDefault="009223DB" w:rsidP="009223DB">
      <w:pPr>
        <w:spacing w:line="360" w:lineRule="auto"/>
        <w:jc w:val="both"/>
        <w:rPr>
          <w:rFonts w:ascii="Adobe Arabic" w:hAnsi="Adobe Arabic" w:cs="Adobe Arabic"/>
          <w:sz w:val="32"/>
          <w:szCs w:val="32"/>
          <w:rtl/>
          <w:lang w:bidi="ar-YE"/>
        </w:rPr>
      </w:pPr>
      <w:r w:rsidRPr="00F52804">
        <w:rPr>
          <w:rFonts w:ascii="Adobe Arabic" w:hAnsi="Adobe Arabic" w:cs="Adobe Arabic" w:hint="cs"/>
          <w:b/>
          <w:bCs/>
          <w:sz w:val="32"/>
          <w:szCs w:val="32"/>
          <w:rtl/>
        </w:rPr>
        <w:t>عملية الاختبار عندما يقول هنا:</w:t>
      </w:r>
      <w:r>
        <w:rPr>
          <w:rFonts w:ascii="Adobe Arabic" w:hAnsi="Adobe Arabic" w:cs="Adobe Arabic" w:hint="cs"/>
          <w:sz w:val="32"/>
          <w:szCs w:val="32"/>
          <w:rtl/>
        </w:rPr>
        <w:t xml:space="preserve"> </w:t>
      </w:r>
      <w:r>
        <w:rPr>
          <w:rStyle w:val="Char4"/>
          <w:rFonts w:hint="cs"/>
          <w:rtl/>
        </w:rPr>
        <w:t>(</w:t>
      </w:r>
      <w:r w:rsidR="00FD3E1E">
        <w:rPr>
          <w:rStyle w:val="Char4"/>
          <w:rFonts w:hint="cs"/>
          <w:rtl/>
        </w:rPr>
        <w:t>(</w:t>
      </w:r>
      <w:r w:rsidRPr="0086404F">
        <w:rPr>
          <w:rStyle w:val="Char4"/>
          <w:rFonts w:hint="eastAsia"/>
          <w:rtl/>
        </w:rPr>
        <w:t>فَاسْتَعْمِلْهُمُ</w:t>
      </w:r>
      <w:r w:rsidRPr="0086404F">
        <w:rPr>
          <w:rStyle w:val="Char4"/>
          <w:rtl/>
        </w:rPr>
        <w:t xml:space="preserve"> اخْتِبَاراً</w:t>
      </w:r>
      <w:r>
        <w:rPr>
          <w:rStyle w:val="Char4"/>
          <w:rFonts w:hint="cs"/>
          <w:rtl/>
        </w:rPr>
        <w:t>))</w:t>
      </w:r>
      <w:r>
        <w:rPr>
          <w:rFonts w:ascii="Adobe Arabic" w:hAnsi="Adobe Arabic" w:cs="Adobe Arabic" w:hint="cs"/>
          <w:sz w:val="32"/>
          <w:szCs w:val="32"/>
          <w:rtl/>
          <w:lang w:bidi="ar-YE"/>
        </w:rPr>
        <w:t xml:space="preserve">، من خلال الاختبار لهم، ليس فقط بمجرد حسن الظن فيهم، أو الأمل فيهم، أو بالنظر إلى </w:t>
      </w:r>
      <w:r w:rsidR="008704BD">
        <w:rPr>
          <w:rFonts w:ascii="Adobe Arabic" w:hAnsi="Adobe Arabic" w:cs="Adobe Arabic" w:hint="cs"/>
          <w:sz w:val="32"/>
          <w:szCs w:val="32"/>
          <w:rtl/>
          <w:lang w:bidi="ar-YE"/>
        </w:rPr>
        <w:t xml:space="preserve">جوانب معينة في سلوكياتهم العامة، لا يكفي هذا، والاختبار يمكن أن يلحظ في ذلك الجانب العملي، </w:t>
      </w:r>
      <w:r w:rsidR="008704BD" w:rsidRPr="00F52804">
        <w:rPr>
          <w:rFonts w:ascii="Adobe Arabic" w:hAnsi="Adobe Arabic" w:cs="Adobe Arabic" w:hint="cs"/>
          <w:b/>
          <w:bCs/>
          <w:sz w:val="32"/>
          <w:szCs w:val="32"/>
          <w:rtl/>
          <w:lang w:bidi="ar-YE"/>
        </w:rPr>
        <w:t>والجانب النظري:</w:t>
      </w:r>
    </w:p>
    <w:p w14:paraId="707378B3" w14:textId="77777777" w:rsidR="008704BD" w:rsidRPr="008704BD" w:rsidRDefault="008704BD" w:rsidP="008704BD">
      <w:pPr>
        <w:pStyle w:val="a9"/>
        <w:numPr>
          <w:ilvl w:val="0"/>
          <w:numId w:val="4"/>
        </w:numPr>
        <w:spacing w:line="360" w:lineRule="auto"/>
        <w:jc w:val="both"/>
        <w:rPr>
          <w:rFonts w:ascii="Adobe Arabic" w:hAnsi="Adobe Arabic" w:cs="Adobe Arabic"/>
          <w:sz w:val="32"/>
          <w:szCs w:val="32"/>
          <w:rtl/>
          <w:lang w:bidi="ar-YE"/>
        </w:rPr>
      </w:pPr>
      <w:r w:rsidRPr="008704BD">
        <w:rPr>
          <w:rFonts w:ascii="Adobe Arabic" w:hAnsi="Adobe Arabic" w:cs="Adobe Arabic" w:hint="cs"/>
          <w:b/>
          <w:bCs/>
          <w:sz w:val="32"/>
          <w:szCs w:val="32"/>
          <w:rtl/>
          <w:lang w:bidi="ar-YE"/>
        </w:rPr>
        <w:t>الجانب النظري، مثلاً:</w:t>
      </w:r>
      <w:r w:rsidRPr="008704BD">
        <w:rPr>
          <w:rFonts w:ascii="Adobe Arabic" w:hAnsi="Adobe Arabic" w:cs="Adobe Arabic" w:hint="cs"/>
          <w:sz w:val="32"/>
          <w:szCs w:val="32"/>
          <w:rtl/>
          <w:lang w:bidi="ar-YE"/>
        </w:rPr>
        <w:t xml:space="preserve"> أن تستشيره، أن تستفسر منه، أن تتعرف على رؤيته، تفكيره عن تلك المهام، عن تلك الأعمال، بالطريقة المناسبة، أو أن يقدم دراسة، أو رؤية عملية، عن ذلك المجال؛ لتعرف كيف يفكر، كيف ينظر في مسائل معينة، في جوانب عملية معينة.</w:t>
      </w:r>
    </w:p>
    <w:p w14:paraId="18EA56C7" w14:textId="77777777" w:rsidR="008704BD" w:rsidRPr="008704BD" w:rsidRDefault="008704BD" w:rsidP="008704BD">
      <w:pPr>
        <w:pStyle w:val="a9"/>
        <w:numPr>
          <w:ilvl w:val="0"/>
          <w:numId w:val="4"/>
        </w:numPr>
        <w:spacing w:line="360" w:lineRule="auto"/>
        <w:jc w:val="both"/>
        <w:rPr>
          <w:rFonts w:ascii="Adobe Arabic" w:hAnsi="Adobe Arabic" w:cs="Adobe Arabic"/>
          <w:sz w:val="32"/>
          <w:szCs w:val="32"/>
          <w:rtl/>
          <w:lang w:bidi="ar-YE"/>
        </w:rPr>
      </w:pPr>
      <w:r w:rsidRPr="008704BD">
        <w:rPr>
          <w:rFonts w:ascii="Adobe Arabic" w:hAnsi="Adobe Arabic" w:cs="Adobe Arabic" w:hint="cs"/>
          <w:b/>
          <w:bCs/>
          <w:sz w:val="32"/>
          <w:szCs w:val="32"/>
          <w:rtl/>
          <w:lang w:bidi="ar-YE"/>
        </w:rPr>
        <w:lastRenderedPageBreak/>
        <w:t>ثم كذلك الاختبار في الأداء الع</w:t>
      </w:r>
      <w:r>
        <w:rPr>
          <w:rFonts w:ascii="Adobe Arabic" w:hAnsi="Adobe Arabic" w:cs="Adobe Arabic" w:hint="cs"/>
          <w:b/>
          <w:bCs/>
          <w:sz w:val="32"/>
          <w:szCs w:val="32"/>
          <w:rtl/>
          <w:lang w:bidi="ar-YE"/>
        </w:rPr>
        <w:t>ملي:</w:t>
      </w:r>
      <w:r w:rsidRPr="008704BD">
        <w:rPr>
          <w:rFonts w:ascii="Adobe Arabic" w:hAnsi="Adobe Arabic" w:cs="Adobe Arabic" w:hint="cs"/>
          <w:sz w:val="32"/>
          <w:szCs w:val="32"/>
          <w:rtl/>
          <w:lang w:bidi="ar-YE"/>
        </w:rPr>
        <w:t xml:space="preserve"> من خلال تكليفه بمهام عملية، وتقيم كيف نجاحه في تلك المهمة العملية، وتلك المهمة العملية الأخرى، وهكذا، حتى يكون لديك صورة تقريبية عن مستوى كفاءته لتلك المسؤولية التي تفكر </w:t>
      </w:r>
      <w:r w:rsidR="00986C8F">
        <w:rPr>
          <w:rFonts w:ascii="Adobe Arabic" w:hAnsi="Adobe Arabic" w:cs="Adobe Arabic" w:hint="cs"/>
          <w:sz w:val="32"/>
          <w:szCs w:val="32"/>
          <w:rtl/>
          <w:lang w:bidi="ar-YE"/>
        </w:rPr>
        <w:t xml:space="preserve">في </w:t>
      </w:r>
      <w:r w:rsidRPr="008704BD">
        <w:rPr>
          <w:rFonts w:ascii="Adobe Arabic" w:hAnsi="Adobe Arabic" w:cs="Adobe Arabic" w:hint="cs"/>
          <w:sz w:val="32"/>
          <w:szCs w:val="32"/>
          <w:rtl/>
          <w:lang w:bidi="ar-YE"/>
        </w:rPr>
        <w:t>أن تعينه فيها.</w:t>
      </w:r>
    </w:p>
    <w:p w14:paraId="710FCB8F" w14:textId="77777777" w:rsidR="00FD3E1E" w:rsidRDefault="008704BD" w:rsidP="00FD3E1E">
      <w:pPr>
        <w:spacing w:line="360" w:lineRule="auto"/>
        <w:jc w:val="both"/>
        <w:rPr>
          <w:rFonts w:ascii="Adobe Arabic" w:hAnsi="Adobe Arabic" w:cs="Adobe Arabic"/>
          <w:sz w:val="32"/>
          <w:szCs w:val="32"/>
          <w:rtl/>
          <w:lang w:bidi="ar-YE"/>
        </w:rPr>
      </w:pPr>
      <w:r w:rsidRPr="009C4B20">
        <w:rPr>
          <w:rFonts w:ascii="Adobe Arabic" w:hAnsi="Adobe Arabic" w:cs="Adobe Arabic" w:hint="cs"/>
          <w:b/>
          <w:bCs/>
          <w:sz w:val="32"/>
          <w:szCs w:val="32"/>
          <w:rtl/>
          <w:lang w:bidi="ar-YE"/>
        </w:rPr>
        <w:t xml:space="preserve">فالاختبار طريقة مهمة </w:t>
      </w:r>
      <w:r w:rsidR="00F52804" w:rsidRPr="00F52804">
        <w:rPr>
          <w:rFonts w:ascii="Adobe Arabic" w:hAnsi="Adobe Arabic" w:cs="Adobe Arabic" w:hint="cs"/>
          <w:b/>
          <w:bCs/>
          <w:sz w:val="32"/>
          <w:szCs w:val="32"/>
          <w:rtl/>
          <w:lang w:bidi="ar-YE"/>
        </w:rPr>
        <w:t>جدًّا</w:t>
      </w:r>
      <w:r w:rsidRPr="009C4B20">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w:t>
      </w:r>
      <w:r w:rsidR="00986C8F">
        <w:rPr>
          <w:rFonts w:ascii="Adobe Arabic" w:hAnsi="Adobe Arabic" w:cs="Adobe Arabic" w:hint="cs"/>
          <w:sz w:val="32"/>
          <w:szCs w:val="32"/>
          <w:rtl/>
          <w:lang w:bidi="ar-YE"/>
        </w:rPr>
        <w:t xml:space="preserve">يساعد الإنسان </w:t>
      </w:r>
      <w:r w:rsidR="009C4B20">
        <w:rPr>
          <w:rFonts w:ascii="Adobe Arabic" w:hAnsi="Adobe Arabic" w:cs="Adobe Arabic" w:hint="cs"/>
          <w:sz w:val="32"/>
          <w:szCs w:val="32"/>
          <w:rtl/>
          <w:lang w:bidi="ar-YE"/>
        </w:rPr>
        <w:t xml:space="preserve">حتى لا يتورط عندما يعتمد فقط على الظن والتخمين، والتقدير النفسي، تقدير غير المبني على واقع عملي، ولا على اختبار عملي؛ </w:t>
      </w:r>
      <w:r w:rsidR="009C4B20" w:rsidRPr="009C4B20">
        <w:rPr>
          <w:rFonts w:ascii="Adobe Arabic" w:hAnsi="Adobe Arabic" w:cs="Adobe Arabic" w:hint="cs"/>
          <w:b/>
          <w:bCs/>
          <w:sz w:val="32"/>
          <w:szCs w:val="32"/>
          <w:rtl/>
          <w:lang w:bidi="ar-YE"/>
        </w:rPr>
        <w:t>إنما</w:t>
      </w:r>
      <w:r w:rsidR="009C4B20">
        <w:rPr>
          <w:rFonts w:ascii="Adobe Arabic" w:hAnsi="Adobe Arabic" w:cs="Adobe Arabic" w:hint="cs"/>
          <w:sz w:val="32"/>
          <w:szCs w:val="32"/>
          <w:rtl/>
          <w:lang w:bidi="ar-YE"/>
        </w:rPr>
        <w:t xml:space="preserve"> من باب حسن الظن فحسب، فالاختبار في مهام، في أعمال ينجزها، الاختبار في معرفة </w:t>
      </w:r>
      <w:r w:rsidR="008563A1">
        <w:rPr>
          <w:rFonts w:ascii="Adobe Arabic" w:hAnsi="Adobe Arabic" w:cs="Adobe Arabic" w:hint="cs"/>
          <w:sz w:val="32"/>
          <w:szCs w:val="32"/>
          <w:rtl/>
          <w:lang w:bidi="ar-YE"/>
        </w:rPr>
        <w:t xml:space="preserve">تفكيره تجاه ذلك الأمر، أو ذلك الأمر، أمر مهم </w:t>
      </w:r>
      <w:r w:rsidR="00F52804" w:rsidRPr="00F52804">
        <w:rPr>
          <w:rFonts w:ascii="Adobe Arabic" w:hAnsi="Adobe Arabic" w:cs="Adobe Arabic" w:hint="cs"/>
          <w:b/>
          <w:bCs/>
          <w:sz w:val="32"/>
          <w:szCs w:val="32"/>
          <w:rtl/>
          <w:lang w:bidi="ar-YE"/>
        </w:rPr>
        <w:t>جدًّا</w:t>
      </w:r>
      <w:r w:rsidR="008563A1">
        <w:rPr>
          <w:rFonts w:ascii="Adobe Arabic" w:hAnsi="Adobe Arabic" w:cs="Adobe Arabic" w:hint="cs"/>
          <w:sz w:val="32"/>
          <w:szCs w:val="32"/>
          <w:rtl/>
          <w:lang w:bidi="ar-YE"/>
        </w:rPr>
        <w:t>، وأمر يساعد على حسن الاختيار، قد تكتشف أن ذلك الإنسان ليس مناسباً في ذلك العمل أصلاً، وأنت كنت اختبرته فقط بمهمة عملية محدودة، وليس بوضعه في نفس المنصب والمسؤولية</w:t>
      </w:r>
      <w:r w:rsidR="00FD3E1E">
        <w:rPr>
          <w:rFonts w:ascii="Adobe Arabic" w:hAnsi="Adobe Arabic" w:cs="Adobe Arabic" w:hint="cs"/>
          <w:sz w:val="32"/>
          <w:szCs w:val="32"/>
          <w:rtl/>
          <w:lang w:bidi="ar-YE"/>
        </w:rPr>
        <w:t>.</w:t>
      </w:r>
    </w:p>
    <w:p w14:paraId="060120CB" w14:textId="77777777" w:rsidR="008704BD" w:rsidRDefault="00FD3E1E" w:rsidP="00FD3E1E">
      <w:pPr>
        <w:spacing w:line="360" w:lineRule="auto"/>
        <w:jc w:val="both"/>
        <w:rPr>
          <w:rFonts w:ascii="Adobe Arabic" w:hAnsi="Adobe Arabic" w:cs="Adobe Arabic"/>
          <w:sz w:val="32"/>
          <w:szCs w:val="32"/>
          <w:rtl/>
          <w:lang w:bidi="ar-YE"/>
        </w:rPr>
      </w:pPr>
      <w:r>
        <w:rPr>
          <w:rStyle w:val="Char4"/>
          <w:rFonts w:hint="cs"/>
          <w:rtl/>
        </w:rPr>
        <w:t>((</w:t>
      </w:r>
      <w:r w:rsidRPr="0086404F">
        <w:rPr>
          <w:rStyle w:val="Char4"/>
          <w:rFonts w:hint="eastAsia"/>
          <w:rtl/>
        </w:rPr>
        <w:t>فَاسْتَعْمِلْهُمُ</w:t>
      </w:r>
      <w:r w:rsidRPr="0086404F">
        <w:rPr>
          <w:rStyle w:val="Char4"/>
          <w:rtl/>
        </w:rPr>
        <w:t xml:space="preserve"> اخْتِبَاراً</w:t>
      </w:r>
      <w:r>
        <w:rPr>
          <w:rStyle w:val="Char4"/>
          <w:rFonts w:hint="cs"/>
          <w:rtl/>
        </w:rPr>
        <w:t>))</w:t>
      </w:r>
      <w:r>
        <w:rPr>
          <w:rFonts w:ascii="Adobe Arabic" w:hAnsi="Adobe Arabic" w:cs="Adobe Arabic" w:hint="cs"/>
          <w:sz w:val="32"/>
          <w:szCs w:val="32"/>
          <w:rtl/>
          <w:lang w:bidi="ar-YE"/>
        </w:rPr>
        <w:t>، طريقة جيدة، مع ملاحظة المعايير أن تكون ظاهرة بشكل أو بآخر، أو بأي مستوى، الاختبار أيضاً.</w:t>
      </w:r>
    </w:p>
    <w:p w14:paraId="7453B853" w14:textId="77777777" w:rsidR="00FD3E1E" w:rsidRDefault="00FD3E1E" w:rsidP="00FD3E1E">
      <w:pPr>
        <w:spacing w:line="360" w:lineRule="auto"/>
        <w:jc w:val="center"/>
        <w:rPr>
          <w:rFonts w:ascii="Adobe Arabic" w:hAnsi="Adobe Arabic" w:cs="Adobe Arabic"/>
          <w:sz w:val="32"/>
          <w:szCs w:val="32"/>
          <w:rtl/>
          <w:lang w:bidi="ar-YE"/>
        </w:rPr>
      </w:pPr>
      <w:r>
        <w:rPr>
          <w:rStyle w:val="Char4"/>
          <w:rFonts w:hint="cs"/>
          <w:rtl/>
        </w:rPr>
        <w:t>((</w:t>
      </w:r>
      <w:r w:rsidRPr="0086404F">
        <w:rPr>
          <w:rStyle w:val="Char4"/>
          <w:rtl/>
        </w:rPr>
        <w:t>وَلَا تُوَلِّهِمْ مُحَابَاةً وَأَثَرَةً</w:t>
      </w:r>
      <w:r>
        <w:rPr>
          <w:rStyle w:val="Char4"/>
          <w:rFonts w:hint="cs"/>
          <w:rtl/>
        </w:rPr>
        <w:t>))</w:t>
      </w:r>
    </w:p>
    <w:p w14:paraId="4AD34B47" w14:textId="77777777" w:rsidR="00D6603C" w:rsidRDefault="00FD3E1E" w:rsidP="00D6603C">
      <w:pPr>
        <w:spacing w:line="360" w:lineRule="auto"/>
        <w:jc w:val="both"/>
        <w:rPr>
          <w:rFonts w:ascii="Adobe Arabic" w:hAnsi="Adobe Arabic" w:cs="Adobe Arabic"/>
          <w:sz w:val="32"/>
          <w:szCs w:val="32"/>
          <w:rtl/>
        </w:rPr>
      </w:pPr>
      <w:r w:rsidRPr="00D75DAE">
        <w:rPr>
          <w:rFonts w:ascii="Adobe Arabic" w:hAnsi="Adobe Arabic" w:cs="Adobe Arabic" w:hint="cs"/>
          <w:b/>
          <w:bCs/>
          <w:sz w:val="32"/>
          <w:szCs w:val="32"/>
          <w:rtl/>
        </w:rPr>
        <w:t xml:space="preserve">لا تولهم في تلك </w:t>
      </w:r>
      <w:r w:rsidR="00D75DAE" w:rsidRPr="00D75DAE">
        <w:rPr>
          <w:rFonts w:ascii="Adobe Arabic" w:hAnsi="Adobe Arabic" w:cs="Adobe Arabic" w:hint="cs"/>
          <w:b/>
          <w:bCs/>
          <w:sz w:val="32"/>
          <w:szCs w:val="32"/>
          <w:rtl/>
        </w:rPr>
        <w:t>المسؤوليات والأعمال محاباةً، مجاملةً وميلاً،</w:t>
      </w:r>
      <w:r w:rsidR="00D75DAE">
        <w:rPr>
          <w:rFonts w:ascii="Adobe Arabic" w:hAnsi="Adobe Arabic" w:cs="Adobe Arabic" w:hint="cs"/>
          <w:sz w:val="32"/>
          <w:szCs w:val="32"/>
          <w:rtl/>
        </w:rPr>
        <w:t xml:space="preserve"> لسبب صداقة، أو قرابة، أو صهارة، أو علاقة معينة؛ لأنه قريبٌ لك في نسبك، أو لأنه صديقٌ لك، أو لأن بينكما علاقة مادية معينة، أو مصالح معينة مشتركة، كل ما كان من قبيل الميل والمجاملة فقط، ليس بالاستناد إلى الكفاءة العملية فلا يجوز.</w:t>
      </w:r>
    </w:p>
    <w:p w14:paraId="26FBB7D7" w14:textId="77777777" w:rsidR="001D58A4" w:rsidRDefault="00593C90" w:rsidP="00986C8F">
      <w:pPr>
        <w:spacing w:line="360" w:lineRule="auto"/>
        <w:jc w:val="both"/>
        <w:rPr>
          <w:rFonts w:ascii="Adobe Arabic" w:hAnsi="Adobe Arabic" w:cs="Adobe Arabic"/>
          <w:sz w:val="32"/>
          <w:szCs w:val="32"/>
          <w:rtl/>
        </w:rPr>
      </w:pPr>
      <w:r>
        <w:rPr>
          <w:rStyle w:val="Char4"/>
          <w:rFonts w:hint="cs"/>
          <w:rtl/>
        </w:rPr>
        <w:t>((</w:t>
      </w:r>
      <w:r w:rsidRPr="0086404F">
        <w:rPr>
          <w:rStyle w:val="Char4"/>
          <w:rtl/>
        </w:rPr>
        <w:t>وَأَثَرَةً</w:t>
      </w:r>
      <w:r>
        <w:rPr>
          <w:rStyle w:val="Char4"/>
          <w:rFonts w:hint="cs"/>
          <w:rtl/>
        </w:rPr>
        <w:t>))</w:t>
      </w:r>
      <w:r>
        <w:rPr>
          <w:rFonts w:ascii="Adobe Arabic" w:hAnsi="Adobe Arabic" w:cs="Adobe Arabic" w:hint="cs"/>
          <w:sz w:val="32"/>
          <w:szCs w:val="32"/>
          <w:rtl/>
        </w:rPr>
        <w:t xml:space="preserve">: </w:t>
      </w:r>
      <w:r w:rsidRPr="00FE7AA8">
        <w:rPr>
          <w:rFonts w:ascii="Adobe Arabic" w:hAnsi="Adobe Arabic" w:cs="Adobe Arabic" w:hint="cs"/>
          <w:b/>
          <w:bCs/>
          <w:sz w:val="32"/>
          <w:szCs w:val="32"/>
          <w:rtl/>
        </w:rPr>
        <w:t>إيثاراً له على غيره لمثل هذه الاعتبارات</w:t>
      </w:r>
      <w:r w:rsidR="00FE7AA8">
        <w:rPr>
          <w:rFonts w:ascii="Adobe Arabic" w:hAnsi="Adobe Arabic" w:cs="Adobe Arabic" w:hint="cs"/>
          <w:b/>
          <w:bCs/>
          <w:sz w:val="32"/>
          <w:szCs w:val="32"/>
          <w:rtl/>
        </w:rPr>
        <w:t>:</w:t>
      </w:r>
      <w:r>
        <w:rPr>
          <w:rFonts w:ascii="Adobe Arabic" w:hAnsi="Adobe Arabic" w:cs="Adobe Arabic" w:hint="cs"/>
          <w:sz w:val="32"/>
          <w:szCs w:val="32"/>
          <w:rtl/>
        </w:rPr>
        <w:t xml:space="preserve"> اعتبارات مصالح، أو قرابة، </w:t>
      </w:r>
      <w:r w:rsidR="00130AAA">
        <w:rPr>
          <w:rFonts w:ascii="Adobe Arabic" w:hAnsi="Adobe Arabic" w:cs="Adobe Arabic" w:hint="cs"/>
          <w:sz w:val="32"/>
          <w:szCs w:val="32"/>
          <w:rtl/>
        </w:rPr>
        <w:t xml:space="preserve">أو صداقة... أو نحو ذلك، وهذه مسألة خطيرة </w:t>
      </w:r>
      <w:r w:rsidR="00F52804" w:rsidRPr="00F52804">
        <w:rPr>
          <w:rFonts w:ascii="Adobe Arabic" w:hAnsi="Adobe Arabic" w:cs="Adobe Arabic" w:hint="cs"/>
          <w:b/>
          <w:bCs/>
          <w:sz w:val="32"/>
          <w:szCs w:val="32"/>
          <w:rtl/>
        </w:rPr>
        <w:t>جدًّا</w:t>
      </w:r>
      <w:r w:rsidR="00130AAA">
        <w:rPr>
          <w:rFonts w:ascii="Adobe Arabic" w:hAnsi="Adobe Arabic" w:cs="Adobe Arabic" w:hint="cs"/>
          <w:sz w:val="32"/>
          <w:szCs w:val="32"/>
          <w:rtl/>
        </w:rPr>
        <w:t>، عندما يتصور الناس مثلاً أن المسؤولية في الأعمال والمناصب المهمة في الدولة، هي تعود إلى إعطاء الإنسان لها وكأنها مقابل إما استحقاقات، أو كأن الشخص نفسه يمتلك تلك المسؤولية امتلاكاً</w:t>
      </w:r>
      <w:r w:rsidR="00D9070A">
        <w:rPr>
          <w:rFonts w:ascii="Adobe Arabic" w:hAnsi="Adobe Arabic" w:cs="Adobe Arabic" w:hint="cs"/>
          <w:sz w:val="32"/>
          <w:szCs w:val="32"/>
          <w:rtl/>
        </w:rPr>
        <w:t xml:space="preserve">، كأنها ملكه، فيتصور أن له أن يعين من يشاء ويريد بحسب مزاجه الشخصي ورغباته الشخصية، بدون النظر إلى الكفاءة الفعلية المؤكدة، مسألة خطيرة </w:t>
      </w:r>
      <w:r w:rsidR="00F52804" w:rsidRPr="00F52804">
        <w:rPr>
          <w:rFonts w:ascii="Adobe Arabic" w:hAnsi="Adobe Arabic" w:cs="Adobe Arabic" w:hint="cs"/>
          <w:b/>
          <w:bCs/>
          <w:sz w:val="32"/>
          <w:szCs w:val="32"/>
          <w:rtl/>
        </w:rPr>
        <w:t>جدًّا</w:t>
      </w:r>
      <w:r w:rsidR="00D9070A">
        <w:rPr>
          <w:rFonts w:ascii="Adobe Arabic" w:hAnsi="Adobe Arabic" w:cs="Adobe Arabic" w:hint="cs"/>
          <w:sz w:val="32"/>
          <w:szCs w:val="32"/>
          <w:rtl/>
        </w:rPr>
        <w:t xml:space="preserve">، أو يتصور الناس مثلاً أن المسؤوليات والمناصب يلحظ فيها </w:t>
      </w:r>
      <w:r w:rsidR="00986C8F">
        <w:rPr>
          <w:rFonts w:ascii="Adobe Arabic" w:hAnsi="Adobe Arabic" w:cs="Adobe Arabic" w:hint="cs"/>
          <w:sz w:val="32"/>
          <w:szCs w:val="32"/>
          <w:rtl/>
        </w:rPr>
        <w:t xml:space="preserve">المكافأة </w:t>
      </w:r>
      <w:r w:rsidR="00D9070A">
        <w:rPr>
          <w:rFonts w:ascii="Adobe Arabic" w:hAnsi="Adobe Arabic" w:cs="Adobe Arabic" w:hint="cs"/>
          <w:sz w:val="32"/>
          <w:szCs w:val="32"/>
          <w:rtl/>
        </w:rPr>
        <w:t>في أمور معينة، واعتبارات معينة، أو مجرد الولاء</w:t>
      </w:r>
      <w:r w:rsidR="005139A5">
        <w:rPr>
          <w:rFonts w:ascii="Adobe Arabic" w:hAnsi="Adobe Arabic" w:cs="Adobe Arabic" w:hint="cs"/>
          <w:sz w:val="32"/>
          <w:szCs w:val="32"/>
          <w:rtl/>
        </w:rPr>
        <w:t xml:space="preserve">، </w:t>
      </w:r>
      <w:r w:rsidR="005139A5" w:rsidRPr="00F52804">
        <w:rPr>
          <w:rFonts w:ascii="Adobe Arabic" w:hAnsi="Adobe Arabic" w:cs="Adobe Arabic" w:hint="cs"/>
          <w:b/>
          <w:bCs/>
          <w:sz w:val="32"/>
          <w:szCs w:val="32"/>
          <w:rtl/>
        </w:rPr>
        <w:t>مثلاً:</w:t>
      </w:r>
      <w:r w:rsidR="005139A5">
        <w:rPr>
          <w:rFonts w:ascii="Adobe Arabic" w:hAnsi="Adobe Arabic" w:cs="Adobe Arabic" w:hint="cs"/>
          <w:sz w:val="32"/>
          <w:szCs w:val="32"/>
          <w:rtl/>
        </w:rPr>
        <w:t xml:space="preserve"> يريد أن يعين شخصاً في مسؤولية معينة، وهو لا يمتلك أي كفاءة نهائياً، لكنه يطمئن إلى ولائه فقط، هذا الاعتبار لوحده لا يكفي ولا يجوز فقط أن يكون هو لوحده المعتبر والمعتمد، مسألة خطيرة وحساسة؛ </w:t>
      </w:r>
      <w:r w:rsidR="005139A5" w:rsidRPr="00F52804">
        <w:rPr>
          <w:rFonts w:ascii="Adobe Arabic" w:hAnsi="Adobe Arabic" w:cs="Adobe Arabic" w:hint="cs"/>
          <w:b/>
          <w:bCs/>
          <w:sz w:val="32"/>
          <w:szCs w:val="32"/>
          <w:rtl/>
        </w:rPr>
        <w:t>لأن</w:t>
      </w:r>
      <w:r w:rsidR="005139A5">
        <w:rPr>
          <w:rFonts w:ascii="Adobe Arabic" w:hAnsi="Adobe Arabic" w:cs="Adobe Arabic" w:hint="cs"/>
          <w:sz w:val="32"/>
          <w:szCs w:val="32"/>
          <w:rtl/>
        </w:rPr>
        <w:t xml:space="preserve"> البعض من الناس مثلاً يظنون أنهم يستحقون المناصب والمسؤوليات </w:t>
      </w:r>
      <w:r w:rsidR="00D25B2F">
        <w:rPr>
          <w:rFonts w:ascii="Adobe Arabic" w:hAnsi="Adobe Arabic" w:cs="Adobe Arabic" w:hint="cs"/>
          <w:sz w:val="32"/>
          <w:szCs w:val="32"/>
          <w:rtl/>
        </w:rPr>
        <w:t>المعينة، بالاستناد مثلاً إلى اعتبارات غير الكفاءة</w:t>
      </w:r>
      <w:r w:rsidR="001D58A4">
        <w:rPr>
          <w:rFonts w:ascii="Adobe Arabic" w:hAnsi="Adobe Arabic" w:cs="Adobe Arabic" w:hint="cs"/>
          <w:sz w:val="32"/>
          <w:szCs w:val="32"/>
          <w:rtl/>
        </w:rPr>
        <w:t xml:space="preserve">، إما لأنهم أصحاب دور معين، أو عطاء معين، </w:t>
      </w:r>
      <w:r w:rsidR="001D58A4">
        <w:rPr>
          <w:rFonts w:ascii="Adobe Arabic" w:hAnsi="Adobe Arabic" w:cs="Adobe Arabic" w:hint="cs"/>
          <w:sz w:val="32"/>
          <w:szCs w:val="32"/>
          <w:rtl/>
        </w:rPr>
        <w:lastRenderedPageBreak/>
        <w:t xml:space="preserve">أو إسهام معين، فيتصورون أن ذلك كافٍ لأن يعطوا تلك المسؤوليات، وهذه مشكلة خطيرة </w:t>
      </w:r>
      <w:r w:rsidR="00F52804" w:rsidRPr="00F52804">
        <w:rPr>
          <w:rFonts w:ascii="Adobe Arabic" w:hAnsi="Adobe Arabic" w:cs="Adobe Arabic" w:hint="cs"/>
          <w:b/>
          <w:bCs/>
          <w:sz w:val="32"/>
          <w:szCs w:val="32"/>
          <w:rtl/>
        </w:rPr>
        <w:t>جدًّا</w:t>
      </w:r>
      <w:r w:rsidR="001D58A4">
        <w:rPr>
          <w:rFonts w:ascii="Adobe Arabic" w:hAnsi="Adobe Arabic" w:cs="Adobe Arabic" w:hint="cs"/>
          <w:sz w:val="32"/>
          <w:szCs w:val="32"/>
          <w:rtl/>
        </w:rPr>
        <w:t xml:space="preserve">؛ </w:t>
      </w:r>
      <w:r w:rsidR="001D58A4" w:rsidRPr="00F52804">
        <w:rPr>
          <w:rFonts w:ascii="Adobe Arabic" w:hAnsi="Adobe Arabic" w:cs="Adobe Arabic" w:hint="cs"/>
          <w:b/>
          <w:bCs/>
          <w:sz w:val="32"/>
          <w:szCs w:val="32"/>
          <w:rtl/>
        </w:rPr>
        <w:t>لأن</w:t>
      </w:r>
      <w:r w:rsidR="001D58A4">
        <w:rPr>
          <w:rFonts w:ascii="Adobe Arabic" w:hAnsi="Adobe Arabic" w:cs="Adobe Arabic" w:hint="cs"/>
          <w:sz w:val="32"/>
          <w:szCs w:val="32"/>
          <w:rtl/>
        </w:rPr>
        <w:t xml:space="preserve"> لها تأثيرات سيئة.</w:t>
      </w:r>
    </w:p>
    <w:p w14:paraId="21C86CCD" w14:textId="77777777" w:rsidR="00D75DAE" w:rsidRDefault="001D58A4" w:rsidP="00986C8F">
      <w:pPr>
        <w:spacing w:line="360" w:lineRule="auto"/>
        <w:jc w:val="both"/>
        <w:rPr>
          <w:rFonts w:ascii="Adobe Arabic" w:hAnsi="Adobe Arabic" w:cs="Adobe Arabic"/>
          <w:sz w:val="32"/>
          <w:szCs w:val="32"/>
          <w:rtl/>
        </w:rPr>
      </w:pPr>
      <w:r w:rsidRPr="001D58A4">
        <w:rPr>
          <w:rFonts w:ascii="Adobe Arabic" w:hAnsi="Adobe Arabic" w:cs="Adobe Arabic" w:hint="cs"/>
          <w:b/>
          <w:bCs/>
          <w:sz w:val="32"/>
          <w:szCs w:val="32"/>
          <w:rtl/>
        </w:rPr>
        <w:t xml:space="preserve">مثلاً: </w:t>
      </w:r>
      <w:r w:rsidRPr="00F52804">
        <w:rPr>
          <w:rFonts w:ascii="Adobe Arabic" w:hAnsi="Adobe Arabic" w:cs="Adobe Arabic" w:hint="cs"/>
          <w:b/>
          <w:bCs/>
          <w:sz w:val="32"/>
          <w:szCs w:val="32"/>
          <w:rtl/>
        </w:rPr>
        <w:t>البعض في مراحل التصعيد الثوري يأتي فيما بعد ليقول:</w:t>
      </w:r>
      <w:r>
        <w:rPr>
          <w:rFonts w:ascii="Adobe Arabic" w:hAnsi="Adobe Arabic" w:cs="Adobe Arabic" w:hint="cs"/>
          <w:sz w:val="32"/>
          <w:szCs w:val="32"/>
          <w:rtl/>
        </w:rPr>
        <w:t xml:space="preserve"> [أريد منصب كذا، أو وظيفة كذا]، لماذا؟ هو لا يمتلك الكفاءة </w:t>
      </w:r>
      <w:r w:rsidR="0019214F">
        <w:rPr>
          <w:rFonts w:ascii="Adobe Arabic" w:hAnsi="Adobe Arabic" w:cs="Adobe Arabic" w:hint="cs"/>
          <w:sz w:val="32"/>
          <w:szCs w:val="32"/>
          <w:rtl/>
        </w:rPr>
        <w:t xml:space="preserve">لنفس ذلك المنصب، أو لتلك المسؤولية، </w:t>
      </w:r>
      <w:r w:rsidR="0019214F" w:rsidRPr="00F52804">
        <w:rPr>
          <w:rFonts w:ascii="Adobe Arabic" w:hAnsi="Adobe Arabic" w:cs="Adobe Arabic" w:hint="cs"/>
          <w:b/>
          <w:bCs/>
          <w:sz w:val="32"/>
          <w:szCs w:val="32"/>
          <w:rtl/>
        </w:rPr>
        <w:t>قال:</w:t>
      </w:r>
      <w:r w:rsidR="0019214F">
        <w:rPr>
          <w:rFonts w:ascii="Adobe Arabic" w:hAnsi="Adobe Arabic" w:cs="Adobe Arabic" w:hint="cs"/>
          <w:sz w:val="32"/>
          <w:szCs w:val="32"/>
          <w:rtl/>
        </w:rPr>
        <w:t xml:space="preserve"> [لأنني قدمت جملاً، </w:t>
      </w:r>
      <w:r w:rsidR="00986C8F">
        <w:rPr>
          <w:rFonts w:ascii="Adobe Arabic" w:hAnsi="Adobe Arabic" w:cs="Adobe Arabic" w:hint="cs"/>
          <w:sz w:val="32"/>
          <w:szCs w:val="32"/>
          <w:rtl/>
        </w:rPr>
        <w:t xml:space="preserve">أو أسهمت </w:t>
      </w:r>
      <w:r w:rsidR="0019214F">
        <w:rPr>
          <w:rFonts w:ascii="Adobe Arabic" w:hAnsi="Adobe Arabic" w:cs="Adobe Arabic" w:hint="cs"/>
          <w:sz w:val="32"/>
          <w:szCs w:val="32"/>
          <w:rtl/>
        </w:rPr>
        <w:t xml:space="preserve">بتبيع، أو أحضرت قافلة، أو شاركت في مظاهرة، أو حضرت في مخيم اعتصام، أو...]، أي شيء من هذا القبيل، البعض مثلاً يأتي ولديه قائمة، قبيلة محدودة فقط مثلاً أسهمت إسهاماً جيداً، يأتي الشيخ مثلاً ليقول: [أريد- هذه قائمة- خمسة وعشرين مديراً، </w:t>
      </w:r>
      <w:r w:rsidR="00986C8F">
        <w:rPr>
          <w:rFonts w:ascii="Adobe Arabic" w:hAnsi="Adobe Arabic" w:cs="Adobe Arabic" w:hint="cs"/>
          <w:sz w:val="32"/>
          <w:szCs w:val="32"/>
          <w:rtl/>
        </w:rPr>
        <w:t xml:space="preserve">وإلا </w:t>
      </w:r>
      <w:r w:rsidR="0019214F">
        <w:rPr>
          <w:rFonts w:ascii="Adobe Arabic" w:hAnsi="Adobe Arabic" w:cs="Adobe Arabic" w:hint="cs"/>
          <w:sz w:val="32"/>
          <w:szCs w:val="32"/>
          <w:rtl/>
        </w:rPr>
        <w:t xml:space="preserve">كذا </w:t>
      </w:r>
      <w:proofErr w:type="spellStart"/>
      <w:r w:rsidR="0019214F">
        <w:rPr>
          <w:rFonts w:ascii="Adobe Arabic" w:hAnsi="Adobe Arabic" w:cs="Adobe Arabic" w:hint="cs"/>
          <w:sz w:val="32"/>
          <w:szCs w:val="32"/>
          <w:rtl/>
        </w:rPr>
        <w:t>كذا</w:t>
      </w:r>
      <w:proofErr w:type="spellEnd"/>
      <w:r w:rsidR="0019214F">
        <w:rPr>
          <w:rFonts w:ascii="Adobe Arabic" w:hAnsi="Adobe Arabic" w:cs="Adobe Arabic" w:hint="cs"/>
          <w:sz w:val="32"/>
          <w:szCs w:val="32"/>
          <w:rtl/>
        </w:rPr>
        <w:t xml:space="preserve"> وزراء، أو كذا </w:t>
      </w:r>
      <w:proofErr w:type="spellStart"/>
      <w:r w:rsidR="0019214F">
        <w:rPr>
          <w:rFonts w:ascii="Adobe Arabic" w:hAnsi="Adobe Arabic" w:cs="Adobe Arabic" w:hint="cs"/>
          <w:sz w:val="32"/>
          <w:szCs w:val="32"/>
          <w:rtl/>
        </w:rPr>
        <w:t>كذا</w:t>
      </w:r>
      <w:proofErr w:type="spellEnd"/>
      <w:r w:rsidR="0019214F">
        <w:rPr>
          <w:rFonts w:ascii="Adobe Arabic" w:hAnsi="Adobe Arabic" w:cs="Adobe Arabic" w:hint="cs"/>
          <w:sz w:val="32"/>
          <w:szCs w:val="32"/>
          <w:rtl/>
        </w:rPr>
        <w:t xml:space="preserve"> محافظين، أو كذا </w:t>
      </w:r>
      <w:proofErr w:type="spellStart"/>
      <w:r w:rsidR="0019214F">
        <w:rPr>
          <w:rFonts w:ascii="Adobe Arabic" w:hAnsi="Adobe Arabic" w:cs="Adobe Arabic" w:hint="cs"/>
          <w:sz w:val="32"/>
          <w:szCs w:val="32"/>
          <w:rtl/>
        </w:rPr>
        <w:t>كذا</w:t>
      </w:r>
      <w:proofErr w:type="spellEnd"/>
      <w:r w:rsidR="0019214F">
        <w:rPr>
          <w:rFonts w:ascii="Adobe Arabic" w:hAnsi="Adobe Arabic" w:cs="Adobe Arabic" w:hint="cs"/>
          <w:sz w:val="32"/>
          <w:szCs w:val="32"/>
          <w:rtl/>
        </w:rPr>
        <w:t xml:space="preserve"> مسؤولين، هؤلاء أريد أن يكونوا كذا، وهؤلاء أريد أن يكونوا كذا، وهؤلاء...]، لماذا؟ قال: [هؤلاء فعلوا، وهؤلاء عملوا، وهؤلاء قدموا]،</w:t>
      </w:r>
      <w:r w:rsidR="00B731FA">
        <w:rPr>
          <w:rFonts w:ascii="Adobe Arabic" w:hAnsi="Adobe Arabic" w:cs="Adobe Arabic" w:hint="cs"/>
          <w:sz w:val="32"/>
          <w:szCs w:val="32"/>
          <w:rtl/>
        </w:rPr>
        <w:t xml:space="preserve"> هذا ليس كافٍ، لابدَّ من النظر إلى مسألة الكفاءة، الكفاءة العملية، الناس مثلاً حتى في الثورة عندما ثاروا لديهم </w:t>
      </w:r>
      <w:r w:rsidR="00986C8F">
        <w:rPr>
          <w:rFonts w:ascii="Adobe Arabic" w:hAnsi="Adobe Arabic" w:cs="Adobe Arabic" w:hint="cs"/>
          <w:sz w:val="32"/>
          <w:szCs w:val="32"/>
          <w:rtl/>
        </w:rPr>
        <w:t xml:space="preserve">مثلاً </w:t>
      </w:r>
      <w:r w:rsidR="00B731FA">
        <w:rPr>
          <w:rFonts w:ascii="Adobe Arabic" w:hAnsi="Adobe Arabic" w:cs="Adobe Arabic" w:hint="cs"/>
          <w:sz w:val="32"/>
          <w:szCs w:val="32"/>
          <w:rtl/>
        </w:rPr>
        <w:t xml:space="preserve">مطالب معينة، لديهم اعتبارات معينة؛ </w:t>
      </w:r>
      <w:r w:rsidR="00B731FA" w:rsidRPr="00F52804">
        <w:rPr>
          <w:rFonts w:ascii="Adobe Arabic" w:hAnsi="Adobe Arabic" w:cs="Adobe Arabic" w:hint="cs"/>
          <w:b/>
          <w:bCs/>
          <w:sz w:val="32"/>
          <w:szCs w:val="32"/>
          <w:rtl/>
        </w:rPr>
        <w:t>حتى</w:t>
      </w:r>
      <w:r w:rsidR="00B731FA">
        <w:rPr>
          <w:rFonts w:ascii="Adobe Arabic" w:hAnsi="Adobe Arabic" w:cs="Adobe Arabic" w:hint="cs"/>
          <w:sz w:val="32"/>
          <w:szCs w:val="32"/>
          <w:rtl/>
        </w:rPr>
        <w:t xml:space="preserve"> يكونوا أوفياء لمبادئهم الثورية، وأوفياء لأهدافهم المعلنة، لابدَّ أن يأخذوا بعين الاعتبار هم ذلك، ثم يلحظون الكفاءة التي تعود إلى المعايير الصحيحة.</w:t>
      </w:r>
    </w:p>
    <w:p w14:paraId="2102C912" w14:textId="77777777" w:rsidR="00B731FA" w:rsidRDefault="00B731FA" w:rsidP="0019214F">
      <w:pPr>
        <w:spacing w:line="360" w:lineRule="auto"/>
        <w:jc w:val="both"/>
        <w:rPr>
          <w:rFonts w:ascii="Adobe Arabic" w:hAnsi="Adobe Arabic" w:cs="Adobe Arabic"/>
          <w:sz w:val="32"/>
          <w:szCs w:val="32"/>
          <w:rtl/>
        </w:rPr>
      </w:pPr>
      <w:r w:rsidRPr="00FE7AA8">
        <w:rPr>
          <w:rFonts w:ascii="Adobe Arabic" w:hAnsi="Adobe Arabic" w:cs="Adobe Arabic" w:hint="cs"/>
          <w:b/>
          <w:bCs/>
          <w:sz w:val="32"/>
          <w:szCs w:val="32"/>
          <w:rtl/>
        </w:rPr>
        <w:t>أحياناً</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بعض المعايير يمكن أن تصحح،</w:t>
      </w:r>
      <w:r>
        <w:rPr>
          <w:rFonts w:ascii="Adobe Arabic" w:hAnsi="Adobe Arabic" w:cs="Adobe Arabic" w:hint="cs"/>
          <w:sz w:val="32"/>
          <w:szCs w:val="32"/>
          <w:rtl/>
        </w:rPr>
        <w:t xml:space="preserve"> بعض المعايير شكلية، ليست ذات أهمية حقيقية، شكلية، يمكن أن يتجاوزها الآخرون، والمتسلقون، </w:t>
      </w:r>
      <w:proofErr w:type="spellStart"/>
      <w:r>
        <w:rPr>
          <w:rFonts w:ascii="Adobe Arabic" w:hAnsi="Adobe Arabic" w:cs="Adobe Arabic" w:hint="cs"/>
          <w:sz w:val="32"/>
          <w:szCs w:val="32"/>
          <w:rtl/>
        </w:rPr>
        <w:t>والمتحيلون</w:t>
      </w:r>
      <w:proofErr w:type="spellEnd"/>
      <w:r>
        <w:rPr>
          <w:rFonts w:ascii="Adobe Arabic" w:hAnsi="Adobe Arabic" w:cs="Adobe Arabic" w:hint="cs"/>
          <w:sz w:val="32"/>
          <w:szCs w:val="32"/>
          <w:rtl/>
        </w:rPr>
        <w:t>، المحتالون يمكن أن يتسلقوا من خلالها المعايير الشكلية، لكن المعايير المهمة الأساسية، التي يبنى عليها النجاح</w:t>
      </w:r>
      <w:r w:rsidR="00FB0447">
        <w:rPr>
          <w:rFonts w:ascii="Adobe Arabic" w:hAnsi="Adobe Arabic" w:cs="Adobe Arabic" w:hint="cs"/>
          <w:sz w:val="32"/>
          <w:szCs w:val="32"/>
          <w:rtl/>
        </w:rPr>
        <w:t>، وتعتبر ضروريةً للنجاح في العمل.</w:t>
      </w:r>
    </w:p>
    <w:p w14:paraId="02E86DCB" w14:textId="77777777" w:rsidR="00FB0447" w:rsidRDefault="00FB0447" w:rsidP="00FB0447">
      <w:pPr>
        <w:spacing w:line="360" w:lineRule="auto"/>
        <w:jc w:val="center"/>
        <w:rPr>
          <w:rFonts w:ascii="Adobe Arabic" w:hAnsi="Adobe Arabic" w:cs="Adobe Arabic"/>
          <w:sz w:val="32"/>
          <w:szCs w:val="32"/>
          <w:rtl/>
          <w:lang w:bidi="ar-YE"/>
        </w:rPr>
      </w:pPr>
      <w:r>
        <w:rPr>
          <w:rStyle w:val="Char4"/>
          <w:rFonts w:hint="cs"/>
          <w:rtl/>
        </w:rPr>
        <w:t>((</w:t>
      </w:r>
      <w:r w:rsidRPr="0086404F">
        <w:rPr>
          <w:rStyle w:val="Char4"/>
          <w:rtl/>
        </w:rPr>
        <w:t>وَلَا تُوَلِّهِمْ مُحَابَاةً وَأَثَرَةً</w:t>
      </w:r>
      <w:r>
        <w:rPr>
          <w:rStyle w:val="Char4"/>
          <w:rFonts w:hint="cs"/>
          <w:rtl/>
        </w:rPr>
        <w:t>،</w:t>
      </w:r>
      <w:r w:rsidRPr="0086404F">
        <w:rPr>
          <w:rStyle w:val="Char4"/>
          <w:rtl/>
        </w:rPr>
        <w:t xml:space="preserve"> </w:t>
      </w:r>
      <w:r w:rsidRPr="0086404F">
        <w:rPr>
          <w:rStyle w:val="Char4"/>
          <w:rFonts w:hint="eastAsia"/>
          <w:rtl/>
        </w:rPr>
        <w:t>فَإِنَّهُمَا</w:t>
      </w:r>
      <w:r w:rsidRPr="0086404F">
        <w:rPr>
          <w:rStyle w:val="Char4"/>
          <w:rtl/>
        </w:rPr>
        <w:t xml:space="preserve"> جِمَاعٌ مِنْ شُعَبِ الْجَوْرِ وَالْخِيَانَةِ</w:t>
      </w:r>
      <w:r w:rsidRPr="0086404F">
        <w:rPr>
          <w:rStyle w:val="Char4"/>
          <w:rFonts w:hint="cs"/>
          <w:rtl/>
        </w:rPr>
        <w:t>))</w:t>
      </w:r>
    </w:p>
    <w:p w14:paraId="29C8A557" w14:textId="77777777" w:rsidR="008E41D6" w:rsidRDefault="00FB0447" w:rsidP="008E41D6">
      <w:pPr>
        <w:spacing w:line="360" w:lineRule="auto"/>
        <w:jc w:val="both"/>
        <w:rPr>
          <w:rFonts w:ascii="Adobe Arabic" w:hAnsi="Adobe Arabic" w:cs="Adobe Arabic"/>
          <w:sz w:val="32"/>
          <w:szCs w:val="32"/>
          <w:rtl/>
        </w:rPr>
      </w:pPr>
      <w:r w:rsidRPr="00FE7AA8">
        <w:rPr>
          <w:rFonts w:ascii="Adobe Arabic" w:hAnsi="Adobe Arabic" w:cs="Adobe Arabic" w:hint="cs"/>
          <w:b/>
          <w:bCs/>
          <w:sz w:val="32"/>
          <w:szCs w:val="32"/>
          <w:rtl/>
        </w:rPr>
        <w:t>المحاباة: التولية والتعيين في المسؤوليات المهمة لمجرد المجاملة، والاعتبارات غير الصحيحة،</w:t>
      </w:r>
      <w:r>
        <w:rPr>
          <w:rFonts w:ascii="Adobe Arabic" w:hAnsi="Adobe Arabic" w:cs="Adobe Arabic" w:hint="cs"/>
          <w:sz w:val="32"/>
          <w:szCs w:val="32"/>
          <w:rtl/>
        </w:rPr>
        <w:t xml:space="preserve"> الميل، العلاقة المعينة، وكذلك الأثَرَة، هذا يجمع فروع الجور والخيانة، يتفرع عنه الكثير من المفاسد، والمظالم، والمخاطر، والتي </w:t>
      </w:r>
      <w:r w:rsidR="008E41D6">
        <w:rPr>
          <w:rFonts w:ascii="Adobe Arabic" w:hAnsi="Adobe Arabic" w:cs="Adobe Arabic" w:hint="cs"/>
          <w:sz w:val="32"/>
          <w:szCs w:val="32"/>
          <w:rtl/>
        </w:rPr>
        <w:t xml:space="preserve">تؤثر سلباً على الناس في حياتهم؛ </w:t>
      </w:r>
      <w:r w:rsidR="008E41D6" w:rsidRPr="00F52804">
        <w:rPr>
          <w:rFonts w:ascii="Adobe Arabic" w:hAnsi="Adobe Arabic" w:cs="Adobe Arabic" w:hint="cs"/>
          <w:b/>
          <w:bCs/>
          <w:sz w:val="32"/>
          <w:szCs w:val="32"/>
          <w:rtl/>
        </w:rPr>
        <w:t>لأن</w:t>
      </w:r>
      <w:r w:rsidR="008E41D6">
        <w:rPr>
          <w:rFonts w:ascii="Adobe Arabic" w:hAnsi="Adobe Arabic" w:cs="Adobe Arabic" w:hint="cs"/>
          <w:sz w:val="32"/>
          <w:szCs w:val="32"/>
          <w:rtl/>
        </w:rPr>
        <w:t xml:space="preserve"> المسؤولية ليست عبارة عن استحقاق شخصي وملك شخصي للإنسان، يتصرف فيها وفق مزاجه ورغباته وأهوائه، المسؤولية تتعلق بالناس، هي مسؤولية أولاً أمام الله "سبحانه وتعالى"، ما بينك وبين الله "جلَّ شأنه"، وهي عمل لخدمة الناس، هي تتعلق بهم أصلاً، فإذا لم يلاحظ الإنسان ذلك، لم يأخذ بعين الاعتبار ذلك، وتصرف وفق هوى نفسه، ومزاجه، ورغباته، وعلاقاته، وأهوائه، ومنطلقاته الشخصية، ومكاسبه الشخصية، فهذا سينتج عنه الكثير من المفاسد والمظالم:</w:t>
      </w:r>
    </w:p>
    <w:p w14:paraId="117BD4F9" w14:textId="77777777" w:rsidR="008E41D6" w:rsidRDefault="008E41D6" w:rsidP="008E41D6">
      <w:pPr>
        <w:pStyle w:val="a9"/>
        <w:numPr>
          <w:ilvl w:val="0"/>
          <w:numId w:val="4"/>
        </w:numPr>
        <w:spacing w:line="360" w:lineRule="auto"/>
        <w:jc w:val="both"/>
        <w:rPr>
          <w:rFonts w:ascii="Adobe Arabic" w:hAnsi="Adobe Arabic" w:cs="Adobe Arabic"/>
          <w:sz w:val="32"/>
          <w:szCs w:val="32"/>
        </w:rPr>
      </w:pPr>
      <w:r w:rsidRPr="008E41D6">
        <w:rPr>
          <w:rFonts w:ascii="Adobe Arabic" w:hAnsi="Adobe Arabic" w:cs="Adobe Arabic" w:hint="cs"/>
          <w:b/>
          <w:bCs/>
          <w:sz w:val="32"/>
          <w:szCs w:val="32"/>
          <w:rtl/>
        </w:rPr>
        <w:t xml:space="preserve">من بينها: </w:t>
      </w:r>
      <w:r w:rsidRPr="008E41D6">
        <w:rPr>
          <w:rFonts w:ascii="Adobe Arabic" w:hAnsi="Adobe Arabic" w:cs="Adobe Arabic" w:hint="cs"/>
          <w:sz w:val="32"/>
          <w:szCs w:val="32"/>
          <w:rtl/>
        </w:rPr>
        <w:t>إقصاء ذوي الكفاءة</w:t>
      </w:r>
      <w:r>
        <w:rPr>
          <w:rFonts w:ascii="Adobe Arabic" w:hAnsi="Adobe Arabic" w:cs="Adobe Arabic" w:hint="cs"/>
          <w:sz w:val="32"/>
          <w:szCs w:val="32"/>
          <w:rtl/>
        </w:rPr>
        <w:t>.</w:t>
      </w:r>
    </w:p>
    <w:p w14:paraId="56A6212F" w14:textId="77777777" w:rsidR="008E41D6" w:rsidRDefault="008E41D6" w:rsidP="008E41D6">
      <w:pPr>
        <w:pStyle w:val="a9"/>
        <w:numPr>
          <w:ilvl w:val="0"/>
          <w:numId w:val="4"/>
        </w:numPr>
        <w:spacing w:line="360" w:lineRule="auto"/>
        <w:jc w:val="both"/>
        <w:rPr>
          <w:rFonts w:ascii="Adobe Arabic" w:hAnsi="Adobe Arabic" w:cs="Adobe Arabic"/>
          <w:sz w:val="32"/>
          <w:szCs w:val="32"/>
        </w:rPr>
      </w:pPr>
      <w:r w:rsidRPr="008E41D6">
        <w:rPr>
          <w:rFonts w:ascii="Adobe Arabic" w:hAnsi="Adobe Arabic" w:cs="Adobe Arabic" w:hint="cs"/>
          <w:b/>
          <w:bCs/>
          <w:sz w:val="32"/>
          <w:szCs w:val="32"/>
          <w:rtl/>
        </w:rPr>
        <w:t xml:space="preserve">من بينها: </w:t>
      </w:r>
      <w:r w:rsidRPr="008E41D6">
        <w:rPr>
          <w:rFonts w:ascii="Adobe Arabic" w:hAnsi="Adobe Arabic" w:cs="Adobe Arabic" w:hint="cs"/>
          <w:sz w:val="32"/>
          <w:szCs w:val="32"/>
          <w:rtl/>
        </w:rPr>
        <w:t>تضييع الأمة، تضييع الناس، تضييع الأعمال</w:t>
      </w:r>
      <w:r>
        <w:rPr>
          <w:rFonts w:ascii="Adobe Arabic" w:hAnsi="Adobe Arabic" w:cs="Adobe Arabic" w:hint="cs"/>
          <w:sz w:val="32"/>
          <w:szCs w:val="32"/>
          <w:rtl/>
        </w:rPr>
        <w:t>.</w:t>
      </w:r>
    </w:p>
    <w:p w14:paraId="3E53E1EA" w14:textId="77777777" w:rsidR="008E41D6" w:rsidRDefault="008E41D6" w:rsidP="00CD534D">
      <w:pPr>
        <w:spacing w:line="360" w:lineRule="auto"/>
        <w:jc w:val="both"/>
        <w:rPr>
          <w:rFonts w:ascii="Adobe Arabic" w:hAnsi="Adobe Arabic" w:cs="Adobe Arabic"/>
          <w:sz w:val="32"/>
          <w:szCs w:val="32"/>
          <w:rtl/>
        </w:rPr>
      </w:pPr>
      <w:r w:rsidRPr="00CE5754">
        <w:rPr>
          <w:rFonts w:ascii="Adobe Arabic" w:hAnsi="Adobe Arabic" w:cs="Adobe Arabic" w:hint="cs"/>
          <w:b/>
          <w:bCs/>
          <w:sz w:val="32"/>
          <w:szCs w:val="32"/>
          <w:rtl/>
        </w:rPr>
        <w:lastRenderedPageBreak/>
        <w:t>بدلاً</w:t>
      </w:r>
      <w:r w:rsidRPr="008E41D6">
        <w:rPr>
          <w:rFonts w:ascii="Adobe Arabic" w:hAnsi="Adobe Arabic" w:cs="Adobe Arabic" w:hint="cs"/>
          <w:sz w:val="32"/>
          <w:szCs w:val="32"/>
          <w:rtl/>
        </w:rPr>
        <w:t xml:space="preserve"> </w:t>
      </w:r>
      <w:r w:rsidRPr="00FE7AA8">
        <w:rPr>
          <w:rFonts w:ascii="Adobe Arabic" w:hAnsi="Adobe Arabic" w:cs="Adobe Arabic" w:hint="cs"/>
          <w:b/>
          <w:bCs/>
          <w:sz w:val="32"/>
          <w:szCs w:val="32"/>
          <w:rtl/>
        </w:rPr>
        <w:t>من</w:t>
      </w:r>
      <w:r w:rsidRPr="008E41D6">
        <w:rPr>
          <w:rFonts w:ascii="Adobe Arabic" w:hAnsi="Adobe Arabic" w:cs="Adobe Arabic" w:hint="cs"/>
          <w:sz w:val="32"/>
          <w:szCs w:val="32"/>
          <w:rtl/>
        </w:rPr>
        <w:t xml:space="preserve"> </w:t>
      </w:r>
      <w:r w:rsidRPr="00F52804">
        <w:rPr>
          <w:rFonts w:ascii="Adobe Arabic" w:hAnsi="Adobe Arabic" w:cs="Adobe Arabic" w:hint="cs"/>
          <w:b/>
          <w:bCs/>
          <w:sz w:val="32"/>
          <w:szCs w:val="32"/>
          <w:rtl/>
        </w:rPr>
        <w:t>أن تكون العملية الإدارية والأداء للمسؤولية</w:t>
      </w:r>
      <w:r w:rsidRPr="008E41D6">
        <w:rPr>
          <w:rFonts w:ascii="Adobe Arabic" w:hAnsi="Adobe Arabic" w:cs="Adobe Arabic" w:hint="cs"/>
          <w:sz w:val="32"/>
          <w:szCs w:val="32"/>
          <w:rtl/>
        </w:rPr>
        <w:t xml:space="preserve"> في ذلك الموقع المعين لخدمة الناس، يؤدي الهدف منه، ليحقق نتائج معينة، ليصلح حياة الناس، ليحل مشاكلهم، لينفعهم في إطار نفس المسؤولية وطبيعتها، وعلاقتها بالمجتمع؛ </w:t>
      </w:r>
      <w:r w:rsidRPr="00FE7AA8">
        <w:rPr>
          <w:rFonts w:ascii="Adobe Arabic" w:hAnsi="Adobe Arabic" w:cs="Adobe Arabic" w:hint="cs"/>
          <w:b/>
          <w:bCs/>
          <w:sz w:val="32"/>
          <w:szCs w:val="32"/>
          <w:rtl/>
        </w:rPr>
        <w:t>يتحول إلى</w:t>
      </w:r>
      <w:r w:rsidRPr="008E41D6">
        <w:rPr>
          <w:rFonts w:ascii="Adobe Arabic" w:hAnsi="Adobe Arabic" w:cs="Adobe Arabic" w:hint="cs"/>
          <w:sz w:val="32"/>
          <w:szCs w:val="32"/>
          <w:rtl/>
        </w:rPr>
        <w:t xml:space="preserve"> مصدر للضرر، مصدر للخراب، للتضييع، للهدر، فتكون النتيجة هي الضرر الكبير في واقع الحياة، وهذا ما يحصل في كثيرٍ من البلدان العربية، وفي كثيرٍ من بلدان العالم الإسلامي، خلل كبير </w:t>
      </w:r>
      <w:r w:rsidR="00F52804" w:rsidRPr="00F52804">
        <w:rPr>
          <w:rFonts w:ascii="Adobe Arabic" w:hAnsi="Adobe Arabic" w:cs="Adobe Arabic" w:hint="cs"/>
          <w:b/>
          <w:bCs/>
          <w:sz w:val="32"/>
          <w:szCs w:val="32"/>
          <w:rtl/>
        </w:rPr>
        <w:t>جدًّا</w:t>
      </w:r>
      <w:r w:rsidRPr="008E41D6">
        <w:rPr>
          <w:rFonts w:ascii="Adobe Arabic" w:hAnsi="Adobe Arabic" w:cs="Adobe Arabic" w:hint="cs"/>
          <w:sz w:val="32"/>
          <w:szCs w:val="32"/>
          <w:rtl/>
        </w:rPr>
        <w:t xml:space="preserve"> في إدارة شؤون المجتمع؛ </w:t>
      </w:r>
      <w:r w:rsidRPr="00F52804">
        <w:rPr>
          <w:rFonts w:ascii="Adobe Arabic" w:hAnsi="Adobe Arabic" w:cs="Adobe Arabic" w:hint="cs"/>
          <w:b/>
          <w:bCs/>
          <w:sz w:val="32"/>
          <w:szCs w:val="32"/>
          <w:rtl/>
        </w:rPr>
        <w:t>لأن</w:t>
      </w:r>
      <w:r w:rsidRPr="008E41D6">
        <w:rPr>
          <w:rFonts w:ascii="Adobe Arabic" w:hAnsi="Adobe Arabic" w:cs="Adobe Arabic" w:hint="cs"/>
          <w:sz w:val="32"/>
          <w:szCs w:val="32"/>
          <w:rtl/>
        </w:rPr>
        <w:t xml:space="preserve"> المسؤوليات هي لإدارة شؤون المجتمع، عندما يحصل الخلل في شؤون المجتمع، تنعكس آثاره على كل حياة الناس:</w:t>
      </w:r>
      <w:r>
        <w:rPr>
          <w:rFonts w:ascii="Adobe Arabic" w:hAnsi="Adobe Arabic" w:cs="Adobe Arabic" w:hint="cs"/>
          <w:sz w:val="32"/>
          <w:szCs w:val="32"/>
          <w:rtl/>
        </w:rPr>
        <w:t xml:space="preserve"> </w:t>
      </w:r>
      <w:r w:rsidRPr="008E41D6">
        <w:rPr>
          <w:rFonts w:ascii="Adobe Arabic" w:hAnsi="Adobe Arabic" w:cs="Adobe Arabic" w:hint="cs"/>
          <w:sz w:val="32"/>
          <w:szCs w:val="32"/>
          <w:rtl/>
        </w:rPr>
        <w:t xml:space="preserve">على </w:t>
      </w:r>
      <w:r>
        <w:rPr>
          <w:rFonts w:ascii="Adobe Arabic" w:hAnsi="Adobe Arabic" w:cs="Adobe Arabic" w:hint="cs"/>
          <w:sz w:val="32"/>
          <w:szCs w:val="32"/>
          <w:rtl/>
        </w:rPr>
        <w:t xml:space="preserve">وضعهم المعيشي، على وضعهم الاقتصادي، على وضعهم الأمني، على وضعهم حتى على مستوى الجانب الديني والقيم الدينية، تضيع القيم من أوساط المجتمع، تضعف الأمة، تنهار، لا تقوى، لا تبني حضارة، لا تنهض، تعيش حالة البؤس والتخلف، تتفاقم في داخلها المشاكل في كل المجالات، تكبر المشاكل الأمنية؛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w:t>
      </w:r>
      <w:r w:rsidRPr="008E41D6">
        <w:rPr>
          <w:rFonts w:ascii="Adobe Arabic" w:hAnsi="Adobe Arabic" w:cs="Adobe Arabic" w:hint="cs"/>
          <w:b/>
          <w:bCs/>
          <w:sz w:val="32"/>
          <w:szCs w:val="32"/>
          <w:rtl/>
        </w:rPr>
        <w:t>الأداء العملي المختل ينتج المشاكل، لا يصلح،</w:t>
      </w:r>
      <w:r>
        <w:rPr>
          <w:rFonts w:ascii="Adobe Arabic" w:hAnsi="Adobe Arabic" w:cs="Adobe Arabic" w:hint="cs"/>
          <w:sz w:val="32"/>
          <w:szCs w:val="32"/>
          <w:rtl/>
        </w:rPr>
        <w:t xml:space="preserve"> يفسد و</w:t>
      </w:r>
      <w:r w:rsidR="009C46BF">
        <w:rPr>
          <w:rFonts w:ascii="Adobe Arabic" w:hAnsi="Adobe Arabic" w:cs="Adobe Arabic" w:hint="cs"/>
          <w:sz w:val="32"/>
          <w:szCs w:val="32"/>
          <w:rtl/>
        </w:rPr>
        <w:t xml:space="preserve">يخرب وينتج المشاكل، فتتفاقم المشاكل الأمنية، المشاكل الاجتماعية، المشاكل الاقتصادية، يكبر البؤس، يضيع المجتمع، يضيع الناس، والذي يتأمل في واقع الأمة، يلحظ الضياع الكبير لأمتنا العربية والإسلامية في أكثر البلدان، </w:t>
      </w:r>
      <w:r w:rsidR="005E3A48">
        <w:rPr>
          <w:rFonts w:ascii="Adobe Arabic" w:hAnsi="Adobe Arabic" w:cs="Adobe Arabic" w:hint="cs"/>
          <w:sz w:val="32"/>
          <w:szCs w:val="32"/>
          <w:rtl/>
        </w:rPr>
        <w:t xml:space="preserve">تتفاوت المسألة من بلد إلى آخر، لكن يلحظ الإنسان المشكلة الكبيرة، التي تعود إلى جوانب متعددة في هذه المسألة، </w:t>
      </w:r>
      <w:r w:rsidR="005E3A48" w:rsidRPr="00F52804">
        <w:rPr>
          <w:rFonts w:ascii="Adobe Arabic" w:hAnsi="Adobe Arabic" w:cs="Adobe Arabic" w:hint="cs"/>
          <w:b/>
          <w:bCs/>
          <w:sz w:val="32"/>
          <w:szCs w:val="32"/>
          <w:rtl/>
        </w:rPr>
        <w:t>ومنها هذا الجانب:</w:t>
      </w:r>
      <w:r w:rsidR="005E3A48">
        <w:rPr>
          <w:rFonts w:ascii="Adobe Arabic" w:hAnsi="Adobe Arabic" w:cs="Adobe Arabic" w:hint="cs"/>
          <w:sz w:val="32"/>
          <w:szCs w:val="32"/>
          <w:rtl/>
        </w:rPr>
        <w:t xml:space="preserve"> سوء الاختيار لمسؤولين وموظفين غير كفؤين نهائياً لأداء هذه المسؤوليات</w:t>
      </w:r>
      <w:r w:rsidR="00CD534D">
        <w:rPr>
          <w:rFonts w:ascii="Adobe Arabic" w:hAnsi="Adobe Arabic" w:cs="Adobe Arabic" w:hint="cs"/>
          <w:sz w:val="32"/>
          <w:szCs w:val="32"/>
          <w:rtl/>
        </w:rPr>
        <w:t xml:space="preserve">، </w:t>
      </w:r>
      <w:r w:rsidR="005E3A48">
        <w:rPr>
          <w:rFonts w:ascii="Adobe Arabic" w:hAnsi="Adobe Arabic" w:cs="Adobe Arabic" w:hint="cs"/>
          <w:sz w:val="32"/>
          <w:szCs w:val="32"/>
          <w:rtl/>
        </w:rPr>
        <w:t xml:space="preserve">ومع ذلك أتت الخيانة، الولاء لأعداء الأمة، تنفيذ أجندة الأعداء؛ للإضرار بالأمة عمداً، لتعطيل نهضة الأمة، وهكذا، تمثل هذه مشكلة كبيرة </w:t>
      </w:r>
      <w:r w:rsidR="00F52804" w:rsidRPr="00F52804">
        <w:rPr>
          <w:rFonts w:ascii="Adobe Arabic" w:hAnsi="Adobe Arabic" w:cs="Adobe Arabic" w:hint="cs"/>
          <w:b/>
          <w:bCs/>
          <w:sz w:val="32"/>
          <w:szCs w:val="32"/>
          <w:rtl/>
        </w:rPr>
        <w:t>جدًّا</w:t>
      </w:r>
      <w:r w:rsidR="00CD534D">
        <w:rPr>
          <w:rFonts w:ascii="Adobe Arabic" w:hAnsi="Adobe Arabic" w:cs="Adobe Arabic" w:hint="cs"/>
          <w:sz w:val="32"/>
          <w:szCs w:val="32"/>
          <w:rtl/>
        </w:rPr>
        <w:t>.</w:t>
      </w:r>
    </w:p>
    <w:p w14:paraId="330E9FAE" w14:textId="77777777" w:rsidR="00CD534D" w:rsidRPr="008E41D6" w:rsidRDefault="00CD534D" w:rsidP="00CD534D">
      <w:pPr>
        <w:spacing w:line="360" w:lineRule="auto"/>
        <w:jc w:val="both"/>
        <w:rPr>
          <w:rFonts w:ascii="Adobe Arabic" w:hAnsi="Adobe Arabic" w:cs="Adobe Arabic"/>
          <w:sz w:val="32"/>
          <w:szCs w:val="32"/>
          <w:rtl/>
        </w:rPr>
      </w:pPr>
      <w:r>
        <w:rPr>
          <w:rStyle w:val="Char4"/>
          <w:rFonts w:hint="cs"/>
          <w:rtl/>
        </w:rPr>
        <w:t>((</w:t>
      </w:r>
      <w:r w:rsidRPr="0086404F">
        <w:rPr>
          <w:rStyle w:val="Char4"/>
          <w:rFonts w:hint="eastAsia"/>
          <w:rtl/>
        </w:rPr>
        <w:t>فَإِنَّهُمَا</w:t>
      </w:r>
      <w:r w:rsidRPr="0086404F">
        <w:rPr>
          <w:rStyle w:val="Char4"/>
          <w:rtl/>
        </w:rPr>
        <w:t xml:space="preserve"> جِمَاعٌ مِنْ شُعَبِ الْجَوْرِ</w:t>
      </w:r>
      <w:r>
        <w:rPr>
          <w:rStyle w:val="Char4"/>
          <w:rFonts w:hint="cs"/>
          <w:rtl/>
        </w:rPr>
        <w:t>))</w:t>
      </w:r>
      <w:r>
        <w:rPr>
          <w:rFonts w:ascii="Adobe Arabic" w:hAnsi="Adobe Arabic" w:cs="Adobe Arabic" w:hint="cs"/>
          <w:sz w:val="32"/>
          <w:szCs w:val="32"/>
          <w:rtl/>
        </w:rPr>
        <w:t xml:space="preserve">، </w:t>
      </w:r>
      <w:r w:rsidRPr="00FE7AA8">
        <w:rPr>
          <w:rFonts w:ascii="Adobe Arabic" w:hAnsi="Adobe Arabic" w:cs="Adobe Arabic" w:hint="cs"/>
          <w:b/>
          <w:bCs/>
          <w:sz w:val="32"/>
          <w:szCs w:val="32"/>
          <w:rtl/>
        </w:rPr>
        <w:t xml:space="preserve">فينتج عنهما: </w:t>
      </w:r>
      <w:r>
        <w:rPr>
          <w:rFonts w:ascii="Adobe Arabic" w:hAnsi="Adobe Arabic" w:cs="Adobe Arabic" w:hint="cs"/>
          <w:sz w:val="32"/>
          <w:szCs w:val="32"/>
          <w:rtl/>
        </w:rPr>
        <w:t>الكثير من المفاسد، المظالم، الضياع للأمة، التفاقم للمشاكل في حياتها، الخراب في كل شيء، الضرر في كل شيء، انعدام الاستقرار، تعطل البناء الحضاري... غير ذلك، مع إقصاء ذوي الكفاءة، الذين كان يمكن أن يكونوا عامل نهضة للأمة ونجاح في أداء المسؤولية.</w:t>
      </w:r>
    </w:p>
    <w:p w14:paraId="5310AF99" w14:textId="77777777" w:rsidR="00D6603C" w:rsidRDefault="00CD534D" w:rsidP="00D6603C">
      <w:pPr>
        <w:spacing w:line="360" w:lineRule="auto"/>
        <w:jc w:val="both"/>
        <w:rPr>
          <w:rFonts w:ascii="Adobe Arabic" w:hAnsi="Adobe Arabic" w:cs="Adobe Arabic"/>
          <w:sz w:val="32"/>
          <w:szCs w:val="32"/>
          <w:rtl/>
        </w:rPr>
      </w:pPr>
      <w:r>
        <w:rPr>
          <w:rStyle w:val="Char4"/>
          <w:rFonts w:hint="cs"/>
          <w:rtl/>
        </w:rPr>
        <w:t>((</w:t>
      </w:r>
      <w:r w:rsidRPr="0086404F">
        <w:rPr>
          <w:rStyle w:val="Char4"/>
          <w:rtl/>
        </w:rPr>
        <w:t>وَالْخِيَانَةِ</w:t>
      </w:r>
      <w:r w:rsidRPr="0086404F">
        <w:rPr>
          <w:rStyle w:val="Char4"/>
          <w:rFonts w:hint="cs"/>
          <w:rtl/>
        </w:rPr>
        <w:t>))</w:t>
      </w:r>
      <w:r>
        <w:rPr>
          <w:rFonts w:ascii="Adobe Arabic" w:hAnsi="Adobe Arabic" w:cs="Adobe Arabic" w:hint="cs"/>
          <w:sz w:val="32"/>
          <w:szCs w:val="32"/>
          <w:rtl/>
        </w:rPr>
        <w:t xml:space="preserve">، </w:t>
      </w:r>
      <w:r w:rsidRPr="00FE7AA8">
        <w:rPr>
          <w:rFonts w:ascii="Adobe Arabic" w:hAnsi="Adobe Arabic" w:cs="Adobe Arabic" w:hint="cs"/>
          <w:b/>
          <w:bCs/>
          <w:sz w:val="32"/>
          <w:szCs w:val="32"/>
          <w:rtl/>
        </w:rPr>
        <w:t>يعتبر ذلك خيانةً لله "سبحانه وتعالى"؛</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لأنك</w:t>
      </w:r>
      <w:r>
        <w:rPr>
          <w:rFonts w:ascii="Adobe Arabic" w:hAnsi="Adobe Arabic" w:cs="Adobe Arabic" w:hint="cs"/>
          <w:sz w:val="32"/>
          <w:szCs w:val="32"/>
          <w:rtl/>
        </w:rPr>
        <w:t xml:space="preserve"> مسؤولٌ أولاً أمام الله "جلَّ شأنه"، إذا تعمدت أن تأتي بشخص ليس لديه أي كفاءة عملية على الإطلاق، وإنما لمجرد علاقته بك، أو مصالحك المشتركة معه، أو علاقات معينة، أو ارتباطات معينة فقط، هذه خيانة لله، وخيانة للأمة</w:t>
      </w:r>
      <w:r w:rsidR="00403360">
        <w:rPr>
          <w:rFonts w:ascii="Adobe Arabic" w:hAnsi="Adobe Arabic" w:cs="Adobe Arabic" w:hint="cs"/>
          <w:sz w:val="32"/>
          <w:szCs w:val="32"/>
          <w:rtl/>
        </w:rPr>
        <w:t>، وخيانة للناس.</w:t>
      </w:r>
    </w:p>
    <w:p w14:paraId="422D752C" w14:textId="77777777" w:rsidR="00403360" w:rsidRDefault="00403360" w:rsidP="00D6603C">
      <w:pPr>
        <w:spacing w:line="360" w:lineRule="auto"/>
        <w:jc w:val="both"/>
        <w:rPr>
          <w:rFonts w:ascii="Adobe Arabic" w:hAnsi="Adobe Arabic" w:cs="Adobe Arabic"/>
          <w:sz w:val="32"/>
          <w:szCs w:val="32"/>
          <w:rtl/>
          <w:lang w:bidi="ar-YE"/>
        </w:rPr>
      </w:pPr>
      <w:r>
        <w:rPr>
          <w:rStyle w:val="Char4"/>
          <w:rFonts w:hint="cs"/>
          <w:rtl/>
        </w:rPr>
        <w:t>((</w:t>
      </w:r>
      <w:r w:rsidRPr="0086404F">
        <w:rPr>
          <w:rStyle w:val="Char4"/>
          <w:rFonts w:hint="eastAsia"/>
          <w:rtl/>
        </w:rPr>
        <w:t>فَإِنَّهُمَا</w:t>
      </w:r>
      <w:r w:rsidRPr="0086404F">
        <w:rPr>
          <w:rStyle w:val="Char4"/>
          <w:rtl/>
        </w:rPr>
        <w:t xml:space="preserve"> جِمَاعٌ مِنْ شُعَبِ الْجَوْرِ وَالْخِيَانَةِ</w:t>
      </w:r>
      <w:r w:rsidRPr="0086404F">
        <w:rPr>
          <w:rStyle w:val="Char4"/>
          <w:rFonts w:hint="cs"/>
          <w:rtl/>
        </w:rPr>
        <w:t>))</w:t>
      </w:r>
      <w:r>
        <w:rPr>
          <w:rFonts w:ascii="Adobe Arabic" w:hAnsi="Adobe Arabic" w:cs="Adobe Arabic" w:hint="cs"/>
          <w:sz w:val="32"/>
          <w:szCs w:val="32"/>
          <w:rtl/>
          <w:lang w:bidi="ar-YE"/>
        </w:rPr>
        <w:t>، وخيانة للحقوق، التي ستضيع نتيجةً لذلك، ما ينتج عن ذلك من فساد مالي، وإداري، وخلل، ومظالم...إلخ.</w:t>
      </w:r>
    </w:p>
    <w:p w14:paraId="64F4E4BC" w14:textId="77777777" w:rsidR="00403360" w:rsidRDefault="00403360" w:rsidP="00D6603C">
      <w:pPr>
        <w:spacing w:line="360" w:lineRule="auto"/>
        <w:jc w:val="both"/>
        <w:rPr>
          <w:rFonts w:ascii="Adobe Arabic" w:hAnsi="Adobe Arabic" w:cs="Adobe Arabic"/>
          <w:sz w:val="32"/>
          <w:szCs w:val="32"/>
          <w:rtl/>
          <w:lang w:bidi="ar-YE"/>
        </w:rPr>
      </w:pPr>
      <w:r w:rsidRPr="00403360">
        <w:rPr>
          <w:rFonts w:ascii="Adobe Arabic" w:hAnsi="Adobe Arabic" w:cs="Adobe Arabic" w:hint="cs"/>
          <w:b/>
          <w:bCs/>
          <w:sz w:val="32"/>
          <w:szCs w:val="32"/>
          <w:rtl/>
          <w:lang w:bidi="ar-YE"/>
        </w:rPr>
        <w:lastRenderedPageBreak/>
        <w:t>فهذا تحذير كبير من الاختيار بناءً على المحاباة، وبناءً على الأثرة،</w:t>
      </w:r>
      <w:r>
        <w:rPr>
          <w:rFonts w:ascii="Adobe Arabic" w:hAnsi="Adobe Arabic" w:cs="Adobe Arabic" w:hint="cs"/>
          <w:sz w:val="32"/>
          <w:szCs w:val="32"/>
          <w:rtl/>
          <w:lang w:bidi="ar-YE"/>
        </w:rPr>
        <w:t xml:space="preserve"> إذا وصل الإنسان إلى مسؤولية معينة، ثم أراد أن يوظف كل أقاربه، كل أصدقائه، كل أصحابه، كل... لماذا؟ لتلك الروابط وتلك العلاقات، دون النظر إلى مسألة الكفاءة، هذه مسألة خطيرة وسلبية كبيرة </w:t>
      </w:r>
      <w:r w:rsidR="00F52804" w:rsidRPr="00F52804">
        <w:rPr>
          <w:rFonts w:ascii="Adobe Arabic" w:hAnsi="Adobe Arabic" w:cs="Adobe Arabic" w:hint="cs"/>
          <w:b/>
          <w:bCs/>
          <w:sz w:val="32"/>
          <w:szCs w:val="32"/>
          <w:rtl/>
          <w:lang w:bidi="ar-YE"/>
        </w:rPr>
        <w:t>جدًّا</w:t>
      </w:r>
      <w:r>
        <w:rPr>
          <w:rFonts w:ascii="Adobe Arabic" w:hAnsi="Adobe Arabic" w:cs="Adobe Arabic" w:hint="cs"/>
          <w:sz w:val="32"/>
          <w:szCs w:val="32"/>
          <w:rtl/>
          <w:lang w:bidi="ar-YE"/>
        </w:rPr>
        <w:t>.</w:t>
      </w:r>
    </w:p>
    <w:p w14:paraId="21F7F2A4" w14:textId="77777777" w:rsidR="00403360" w:rsidRDefault="00CE5754" w:rsidP="00CE5754">
      <w:pPr>
        <w:spacing w:line="360" w:lineRule="auto"/>
        <w:jc w:val="center"/>
        <w:rPr>
          <w:rFonts w:ascii="Adobe Arabic" w:hAnsi="Adobe Arabic" w:cs="Adobe Arabic"/>
          <w:sz w:val="32"/>
          <w:szCs w:val="32"/>
          <w:rtl/>
        </w:rPr>
      </w:pPr>
      <w:r w:rsidRPr="00CE5754">
        <w:rPr>
          <w:rStyle w:val="Char4"/>
          <w:rFonts w:hint="cs"/>
          <w:rtl/>
        </w:rPr>
        <w:t>((</w:t>
      </w:r>
      <w:r w:rsidRPr="00CE5754">
        <w:rPr>
          <w:rStyle w:val="Char4"/>
          <w:rtl/>
        </w:rPr>
        <w:t xml:space="preserve">وَتَوَخَّ مِنْهُمْ </w:t>
      </w:r>
      <w:r w:rsidRPr="00CE5754">
        <w:rPr>
          <w:rStyle w:val="Char4"/>
          <w:rFonts w:hint="eastAsia"/>
          <w:rtl/>
        </w:rPr>
        <w:t>أَهْلَ</w:t>
      </w:r>
      <w:r w:rsidRPr="00CE5754">
        <w:rPr>
          <w:rStyle w:val="Char4"/>
          <w:rtl/>
        </w:rPr>
        <w:t xml:space="preserve"> التَّجْرِبَةِ وَالْحَيَاءِ</w:t>
      </w:r>
      <w:r w:rsidRPr="00CE5754">
        <w:rPr>
          <w:rStyle w:val="Char4"/>
          <w:rFonts w:hint="cs"/>
          <w:rtl/>
        </w:rPr>
        <w:t>،</w:t>
      </w:r>
      <w:r w:rsidRPr="00CE5754">
        <w:rPr>
          <w:rStyle w:val="Char4"/>
          <w:rtl/>
        </w:rPr>
        <w:t xml:space="preserve"> مِنْ أَهْلِ الْبُيُوتَاتِ الصَّالِحَةِ</w:t>
      </w:r>
      <w:r w:rsidRPr="00CE5754">
        <w:rPr>
          <w:rStyle w:val="Char4"/>
          <w:rFonts w:hint="cs"/>
          <w:rtl/>
        </w:rPr>
        <w:t>،</w:t>
      </w:r>
      <w:r w:rsidRPr="00CE5754">
        <w:rPr>
          <w:rStyle w:val="Char4"/>
          <w:rtl/>
        </w:rPr>
        <w:t xml:space="preserve"> وَ</w:t>
      </w:r>
      <w:r w:rsidRPr="00CE5754">
        <w:rPr>
          <w:rStyle w:val="Char4"/>
          <w:rFonts w:hint="eastAsia"/>
          <w:rtl/>
        </w:rPr>
        <w:t>الْقَدَمِ</w:t>
      </w:r>
      <w:r w:rsidRPr="00CE5754">
        <w:rPr>
          <w:rStyle w:val="Char4"/>
          <w:rtl/>
        </w:rPr>
        <w:t xml:space="preserve"> فِي الْإِسْلَامِ الْمُتَقَدِّمَةِ</w:t>
      </w:r>
      <w:r w:rsidRPr="00CE5754">
        <w:rPr>
          <w:rStyle w:val="Char4"/>
          <w:rFonts w:hint="cs"/>
          <w:rtl/>
        </w:rPr>
        <w:t>))</w:t>
      </w:r>
      <w:r>
        <w:rPr>
          <w:rFonts w:ascii="Adobe Arabic" w:hAnsi="Adobe Arabic" w:cs="Adobe Arabic" w:hint="cs"/>
          <w:sz w:val="32"/>
          <w:szCs w:val="32"/>
          <w:rtl/>
        </w:rPr>
        <w:t>،</w:t>
      </w:r>
    </w:p>
    <w:p w14:paraId="40243819" w14:textId="77777777" w:rsidR="00CE5754" w:rsidRDefault="00CE5754" w:rsidP="00D6603C">
      <w:pPr>
        <w:spacing w:line="360" w:lineRule="auto"/>
        <w:jc w:val="both"/>
        <w:rPr>
          <w:rFonts w:ascii="Adobe Arabic" w:hAnsi="Adobe Arabic" w:cs="Adobe Arabic"/>
          <w:sz w:val="32"/>
          <w:szCs w:val="32"/>
          <w:rtl/>
          <w:lang w:bidi="ar-YE"/>
        </w:rPr>
      </w:pPr>
      <w:r>
        <w:rPr>
          <w:rFonts w:ascii="Adobe Arabic" w:hAnsi="Adobe Arabic" w:cs="Adobe Arabic"/>
          <w:b/>
          <w:bCs/>
          <w:sz w:val="32"/>
          <w:szCs w:val="32"/>
          <w:rtl/>
        </w:rPr>
        <w:t>(</w:t>
      </w:r>
      <w:r w:rsidRPr="00CE5754">
        <w:rPr>
          <w:rFonts w:ascii="Adobe Arabic" w:hAnsi="Adobe Arabic" w:cs="Adobe Arabic"/>
          <w:b/>
          <w:bCs/>
          <w:sz w:val="32"/>
          <w:szCs w:val="32"/>
          <w:rtl/>
        </w:rPr>
        <w:t>تَوَخَّ</w:t>
      </w:r>
      <w:r w:rsidRPr="00CE5754">
        <w:rPr>
          <w:rFonts w:ascii="Adobe Arabic" w:hAnsi="Adobe Arabic" w:cs="Adobe Arabic"/>
          <w:b/>
          <w:bCs/>
          <w:sz w:val="32"/>
          <w:szCs w:val="32"/>
          <w:rtl/>
          <w:lang w:bidi="ar-YE"/>
        </w:rPr>
        <w:t>)</w:t>
      </w:r>
      <w:r>
        <w:rPr>
          <w:rFonts w:ascii="Adobe Arabic" w:hAnsi="Adobe Arabic" w:cs="Adobe Arabic" w:hint="cs"/>
          <w:sz w:val="32"/>
          <w:szCs w:val="32"/>
          <w:rtl/>
          <w:lang w:bidi="ar-YE"/>
        </w:rPr>
        <w:t xml:space="preserve"> </w:t>
      </w:r>
      <w:r w:rsidRPr="00FE7AA8">
        <w:rPr>
          <w:rFonts w:ascii="Adobe Arabic" w:hAnsi="Adobe Arabic" w:cs="Adobe Arabic" w:hint="cs"/>
          <w:b/>
          <w:bCs/>
          <w:sz w:val="32"/>
          <w:szCs w:val="32"/>
          <w:rtl/>
          <w:lang w:bidi="ar-YE"/>
        </w:rPr>
        <w:t>يعني: اطلب وتحرَّ منهم من لهم تجربة عملية،</w:t>
      </w:r>
      <w:r>
        <w:rPr>
          <w:rFonts w:ascii="Adobe Arabic" w:hAnsi="Adobe Arabic" w:cs="Adobe Arabic" w:hint="cs"/>
          <w:sz w:val="32"/>
          <w:szCs w:val="32"/>
          <w:rtl/>
          <w:lang w:bidi="ar-YE"/>
        </w:rPr>
        <w:t xml:space="preserve"> ليس جديداً على الواقع العملي بكله، أتيت به من غير أي تجربة عملية سابقة، التجربة العملية لا يشترط أن تكون فقط عل</w:t>
      </w:r>
      <w:r w:rsidR="00085EB5">
        <w:rPr>
          <w:rFonts w:ascii="Adobe Arabic" w:hAnsi="Adobe Arabic" w:cs="Adobe Arabic" w:hint="cs"/>
          <w:sz w:val="32"/>
          <w:szCs w:val="32"/>
          <w:rtl/>
          <w:lang w:bidi="ar-YE"/>
        </w:rPr>
        <w:t>ى مستوى المنصب نفسه، مهام عملية، أو كذ</w:t>
      </w:r>
      <w:r w:rsidR="00CF0CD7">
        <w:rPr>
          <w:rFonts w:ascii="Adobe Arabic" w:hAnsi="Adobe Arabic" w:cs="Adobe Arabic" w:hint="cs"/>
          <w:sz w:val="32"/>
          <w:szCs w:val="32"/>
          <w:rtl/>
          <w:lang w:bidi="ar-YE"/>
        </w:rPr>
        <w:t xml:space="preserve">لك مستويات عملية </w:t>
      </w:r>
      <w:r w:rsidR="00986C8F">
        <w:rPr>
          <w:rFonts w:ascii="Adobe Arabic" w:hAnsi="Adobe Arabic" w:cs="Adobe Arabic" w:hint="cs"/>
          <w:sz w:val="32"/>
          <w:szCs w:val="32"/>
          <w:rtl/>
          <w:lang w:bidi="ar-YE"/>
        </w:rPr>
        <w:t xml:space="preserve">معينة </w:t>
      </w:r>
      <w:r w:rsidR="00CF0CD7">
        <w:rPr>
          <w:rFonts w:ascii="Adobe Arabic" w:hAnsi="Adobe Arabic" w:cs="Adobe Arabic" w:hint="cs"/>
          <w:sz w:val="32"/>
          <w:szCs w:val="32"/>
          <w:rtl/>
          <w:lang w:bidi="ar-YE"/>
        </w:rPr>
        <w:t>سابقة، وما شاكل ذلك.</w:t>
      </w:r>
    </w:p>
    <w:p w14:paraId="4888EB9A" w14:textId="77777777" w:rsidR="00723955" w:rsidRDefault="00CF0CD7" w:rsidP="00723955">
      <w:pPr>
        <w:spacing w:line="360" w:lineRule="auto"/>
        <w:jc w:val="both"/>
        <w:rPr>
          <w:rFonts w:ascii="Adobe Arabic" w:hAnsi="Adobe Arabic" w:cs="Adobe Arabic"/>
          <w:sz w:val="32"/>
          <w:szCs w:val="32"/>
          <w:rtl/>
          <w:lang w:bidi="ar-YE"/>
        </w:rPr>
      </w:pPr>
      <w:r w:rsidRPr="00CF0CD7">
        <w:rPr>
          <w:rStyle w:val="Char4"/>
          <w:rFonts w:cs="Adobe Arabic"/>
          <w:color w:val="auto"/>
          <w:rtl/>
        </w:rPr>
        <w:t>(وَالْحَيَاءِ</w:t>
      </w:r>
      <w:r w:rsidRPr="00CF0C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FE7AA8">
        <w:rPr>
          <w:rFonts w:ascii="Adobe Arabic" w:hAnsi="Adobe Arabic" w:cs="Adobe Arabic" w:hint="cs"/>
          <w:b/>
          <w:bCs/>
          <w:sz w:val="32"/>
          <w:szCs w:val="32"/>
          <w:rtl/>
          <w:lang w:bidi="ar-YE"/>
        </w:rPr>
        <w:t xml:space="preserve">مع التجربة الاعتبار الأخلاقي المهم، </w:t>
      </w:r>
      <w:r>
        <w:rPr>
          <w:rFonts w:ascii="Adobe Arabic" w:hAnsi="Adobe Arabic" w:cs="Adobe Arabic" w:hint="cs"/>
          <w:sz w:val="32"/>
          <w:szCs w:val="32"/>
          <w:rtl/>
          <w:lang w:bidi="ar-YE"/>
        </w:rPr>
        <w:t xml:space="preserve">لا يكفي فقط جانب التجربة، أو جانب المهنة مثلاً، أو التخصص، أو الدراسة، </w:t>
      </w:r>
      <w:r w:rsidR="00EA3CAD">
        <w:rPr>
          <w:rFonts w:ascii="Adobe Arabic" w:hAnsi="Adobe Arabic" w:cs="Adobe Arabic" w:hint="cs"/>
          <w:sz w:val="32"/>
          <w:szCs w:val="32"/>
          <w:rtl/>
          <w:lang w:bidi="ar-YE"/>
        </w:rPr>
        <w:t xml:space="preserve">كثيرٌ من هذا النوع الذين يفقدون الكفاءة الأخلاقية، لا تستفيد الأمة لا من تجربتهم، ولا من خبرتهم، ولا من دراستهم؛ </w:t>
      </w:r>
      <w:r w:rsidR="00EA3CAD" w:rsidRPr="00F52804">
        <w:rPr>
          <w:rFonts w:ascii="Adobe Arabic" w:hAnsi="Adobe Arabic" w:cs="Adobe Arabic" w:hint="cs"/>
          <w:b/>
          <w:bCs/>
          <w:sz w:val="32"/>
          <w:szCs w:val="32"/>
          <w:rtl/>
          <w:lang w:bidi="ar-YE"/>
        </w:rPr>
        <w:t>إنما</w:t>
      </w:r>
      <w:r w:rsidR="00EA3CAD">
        <w:rPr>
          <w:rFonts w:ascii="Adobe Arabic" w:hAnsi="Adobe Arabic" w:cs="Adobe Arabic" w:hint="cs"/>
          <w:sz w:val="32"/>
          <w:szCs w:val="32"/>
          <w:rtl/>
          <w:lang w:bidi="ar-YE"/>
        </w:rPr>
        <w:t xml:space="preserve"> يكونون أكثر ضرراً؛ </w:t>
      </w:r>
      <w:r w:rsidR="00EA3CAD" w:rsidRPr="00F52804">
        <w:rPr>
          <w:rFonts w:ascii="Adobe Arabic" w:hAnsi="Adobe Arabic" w:cs="Adobe Arabic" w:hint="cs"/>
          <w:b/>
          <w:bCs/>
          <w:sz w:val="32"/>
          <w:szCs w:val="32"/>
          <w:rtl/>
          <w:lang w:bidi="ar-YE"/>
        </w:rPr>
        <w:t>لأنهم</w:t>
      </w:r>
      <w:r w:rsidR="00EA3CAD">
        <w:rPr>
          <w:rFonts w:ascii="Adobe Arabic" w:hAnsi="Adobe Arabic" w:cs="Adobe Arabic" w:hint="cs"/>
          <w:sz w:val="32"/>
          <w:szCs w:val="32"/>
          <w:rtl/>
          <w:lang w:bidi="ar-YE"/>
        </w:rPr>
        <w:t xml:space="preserve"> أكثر قدرة على التحيل، والتلاعب، والتغطية على ألاعيبهم، جانب الأخلاق معيارٌ مهمٌ </w:t>
      </w:r>
      <w:r w:rsidR="00F52804" w:rsidRPr="00F52804">
        <w:rPr>
          <w:rFonts w:ascii="Adobe Arabic" w:hAnsi="Adobe Arabic" w:cs="Adobe Arabic" w:hint="cs"/>
          <w:b/>
          <w:bCs/>
          <w:sz w:val="32"/>
          <w:szCs w:val="32"/>
          <w:rtl/>
          <w:lang w:bidi="ar-YE"/>
        </w:rPr>
        <w:t>جدًّا</w:t>
      </w:r>
      <w:r w:rsidR="00EA3CAD">
        <w:rPr>
          <w:rFonts w:ascii="Adobe Arabic" w:hAnsi="Adobe Arabic" w:cs="Adobe Arabic" w:hint="cs"/>
          <w:sz w:val="32"/>
          <w:szCs w:val="32"/>
          <w:rtl/>
          <w:lang w:bidi="ar-YE"/>
        </w:rPr>
        <w:t>، معيارٌ أساسي إلى جانب التجربة، إلى جانب الخبرة</w:t>
      </w:r>
      <w:r w:rsidR="00723955">
        <w:rPr>
          <w:rFonts w:ascii="Adobe Arabic" w:hAnsi="Adobe Arabic" w:cs="Adobe Arabic" w:hint="cs"/>
          <w:sz w:val="32"/>
          <w:szCs w:val="32"/>
          <w:rtl/>
          <w:lang w:bidi="ar-YE"/>
        </w:rPr>
        <w:t>، معيارٌ ضروري.</w:t>
      </w:r>
    </w:p>
    <w:p w14:paraId="47C34897" w14:textId="77777777" w:rsidR="00CF0CD7" w:rsidRDefault="00723955" w:rsidP="00723955">
      <w:pPr>
        <w:spacing w:line="360" w:lineRule="auto"/>
        <w:jc w:val="both"/>
        <w:rPr>
          <w:rFonts w:ascii="Adobe Arabic" w:hAnsi="Adobe Arabic" w:cs="Adobe Arabic"/>
          <w:sz w:val="32"/>
          <w:szCs w:val="32"/>
          <w:rtl/>
          <w:lang w:bidi="ar-YE"/>
        </w:rPr>
      </w:pPr>
      <w:r w:rsidRPr="00723955">
        <w:rPr>
          <w:rFonts w:ascii="Adobe Arabic" w:hAnsi="Adobe Arabic" w:cs="Adobe Arabic" w:hint="cs"/>
          <w:b/>
          <w:bCs/>
          <w:sz w:val="32"/>
          <w:szCs w:val="32"/>
          <w:rtl/>
          <w:lang w:bidi="ar-YE"/>
        </w:rPr>
        <w:t>ولهذا</w:t>
      </w:r>
      <w:r>
        <w:rPr>
          <w:rFonts w:ascii="Adobe Arabic" w:hAnsi="Adobe Arabic" w:cs="Adobe Arabic" w:hint="cs"/>
          <w:sz w:val="32"/>
          <w:szCs w:val="32"/>
          <w:rtl/>
          <w:lang w:bidi="ar-YE"/>
        </w:rPr>
        <w:t xml:space="preserve"> </w:t>
      </w:r>
      <w:r w:rsidRPr="00F52804">
        <w:rPr>
          <w:rFonts w:ascii="Adobe Arabic" w:hAnsi="Adobe Arabic" w:cs="Adobe Arabic" w:hint="cs"/>
          <w:b/>
          <w:bCs/>
          <w:sz w:val="32"/>
          <w:szCs w:val="32"/>
          <w:rtl/>
          <w:lang w:bidi="ar-YE"/>
        </w:rPr>
        <w:t>عندما قال:</w:t>
      </w:r>
      <w:r>
        <w:rPr>
          <w:rFonts w:ascii="Adobe Arabic" w:hAnsi="Adobe Arabic" w:cs="Adobe Arabic" w:hint="cs"/>
          <w:sz w:val="32"/>
          <w:szCs w:val="32"/>
          <w:rtl/>
          <w:lang w:bidi="ar-YE"/>
        </w:rPr>
        <w:t xml:space="preserve"> من </w:t>
      </w:r>
      <w:r w:rsidRPr="00723955">
        <w:rPr>
          <w:rStyle w:val="Char4"/>
          <w:rFonts w:hint="cs"/>
          <w:rtl/>
        </w:rPr>
        <w:t>((</w:t>
      </w:r>
      <w:r w:rsidRPr="00CE5754">
        <w:rPr>
          <w:rStyle w:val="Char4"/>
          <w:rFonts w:hint="eastAsia"/>
          <w:rtl/>
        </w:rPr>
        <w:t>أَهْلَ</w:t>
      </w:r>
      <w:r w:rsidRPr="00CE5754">
        <w:rPr>
          <w:rStyle w:val="Char4"/>
          <w:rtl/>
        </w:rPr>
        <w:t xml:space="preserve"> التَّجْرِبَةِ وَالْحَيَاءِ</w:t>
      </w:r>
      <w:r>
        <w:rPr>
          <w:rStyle w:val="Char4"/>
          <w:rFonts w:hint="cs"/>
          <w:rtl/>
        </w:rPr>
        <w:t>))</w:t>
      </w:r>
      <w:r>
        <w:rPr>
          <w:rFonts w:ascii="Adobe Arabic" w:hAnsi="Adobe Arabic" w:cs="Adobe Arabic" w:hint="cs"/>
          <w:sz w:val="32"/>
          <w:szCs w:val="32"/>
          <w:rtl/>
          <w:lang w:bidi="ar-YE"/>
        </w:rPr>
        <w:t xml:space="preserve">، </w:t>
      </w:r>
      <w:r w:rsidRPr="00CF0CD7">
        <w:rPr>
          <w:rStyle w:val="Char4"/>
          <w:rFonts w:cs="Adobe Arabic"/>
          <w:color w:val="auto"/>
          <w:rtl/>
        </w:rPr>
        <w:t>(وَالْحَيَاءِ</w:t>
      </w:r>
      <w:r>
        <w:rPr>
          <w:rFonts w:ascii="Adobe Arabic" w:hAnsi="Adobe Arabic" w:cs="Adobe Arabic" w:hint="cs"/>
          <w:sz w:val="32"/>
          <w:szCs w:val="32"/>
          <w:rtl/>
          <w:lang w:bidi="ar-YE"/>
        </w:rPr>
        <w:t xml:space="preserve">) </w:t>
      </w:r>
      <w:r w:rsidRPr="00FE7AA8">
        <w:rPr>
          <w:rFonts w:ascii="Adobe Arabic" w:hAnsi="Adobe Arabic" w:cs="Adobe Arabic" w:hint="cs"/>
          <w:b/>
          <w:bCs/>
          <w:sz w:val="32"/>
          <w:szCs w:val="32"/>
          <w:rtl/>
          <w:lang w:bidi="ar-YE"/>
        </w:rPr>
        <w:t>الإنسان فيه حياء؛ لأن من لا حياء له، لا دين له، ولا أمانة له، ولا وفاء له،</w:t>
      </w:r>
      <w:r>
        <w:rPr>
          <w:rFonts w:ascii="Adobe Arabic" w:hAnsi="Adobe Arabic" w:cs="Adobe Arabic" w:hint="cs"/>
          <w:sz w:val="32"/>
          <w:szCs w:val="32"/>
          <w:rtl/>
          <w:lang w:bidi="ar-YE"/>
        </w:rPr>
        <w:t xml:space="preserve"> سيكون جريئاً على الخيانة، جريئاً على الفساد، جريئاً على الإخلال بمسؤولياته، على التقصير، على الإهمال، هو لا يستحي، لا يستحي من الله، ولا يستحيي من الناس، فليس متحرجاً من الإقدام على ما يسوء، على فساد، أو على خيانة، أو اختلاس مالي، أو تقصير، أو إهمال</w:t>
      </w:r>
      <w:r w:rsidR="009D14C9">
        <w:rPr>
          <w:rFonts w:ascii="Adobe Arabic" w:hAnsi="Adobe Arabic" w:cs="Adobe Arabic" w:hint="cs"/>
          <w:sz w:val="32"/>
          <w:szCs w:val="32"/>
          <w:rtl/>
          <w:lang w:bidi="ar-YE"/>
        </w:rPr>
        <w:t>، فالحياء معيار مهم.</w:t>
      </w:r>
    </w:p>
    <w:p w14:paraId="29C493EF" w14:textId="77777777" w:rsidR="00CE5754" w:rsidRDefault="009D14C9" w:rsidP="00D6603C">
      <w:pPr>
        <w:spacing w:line="360" w:lineRule="auto"/>
        <w:jc w:val="both"/>
        <w:rPr>
          <w:rFonts w:ascii="Adobe Arabic" w:hAnsi="Adobe Arabic" w:cs="Adobe Arabic"/>
          <w:sz w:val="32"/>
          <w:szCs w:val="32"/>
          <w:rtl/>
          <w:lang w:bidi="ar-YE"/>
        </w:rPr>
      </w:pPr>
      <w:r>
        <w:rPr>
          <w:rStyle w:val="Char4"/>
          <w:rFonts w:hint="cs"/>
          <w:rtl/>
        </w:rPr>
        <w:t>((</w:t>
      </w:r>
      <w:r w:rsidRPr="00CE5754">
        <w:rPr>
          <w:rStyle w:val="Char4"/>
          <w:rtl/>
        </w:rPr>
        <w:t>مِنْ أَهْلِ الْبُيُوتَاتِ الصَّالِحَ</w:t>
      </w:r>
      <w:r w:rsidRPr="009D14C9">
        <w:rPr>
          <w:rStyle w:val="Char4"/>
          <w:rtl/>
        </w:rPr>
        <w:t>ةِ</w:t>
      </w:r>
      <w:r w:rsidRPr="009D14C9">
        <w:rPr>
          <w:rStyle w:val="Char4"/>
          <w:rFonts w:hint="cs"/>
          <w:rtl/>
        </w:rPr>
        <w:t>))</w:t>
      </w:r>
      <w:r>
        <w:rPr>
          <w:rFonts w:ascii="Adobe Arabic" w:hAnsi="Adobe Arabic" w:cs="Adobe Arabic" w:hint="cs"/>
          <w:sz w:val="32"/>
          <w:szCs w:val="32"/>
          <w:rtl/>
          <w:lang w:bidi="ar-YE"/>
        </w:rPr>
        <w:t xml:space="preserve">، </w:t>
      </w:r>
      <w:r w:rsidRPr="00FE7AA8">
        <w:rPr>
          <w:rFonts w:ascii="Adobe Arabic" w:hAnsi="Adobe Arabic" w:cs="Adobe Arabic" w:hint="cs"/>
          <w:b/>
          <w:bCs/>
          <w:sz w:val="32"/>
          <w:szCs w:val="32"/>
          <w:rtl/>
          <w:lang w:bidi="ar-YE"/>
        </w:rPr>
        <w:t>يعني: الذين يتربون على مكارم الأخلاق، وعلى القيم،</w:t>
      </w:r>
      <w:r>
        <w:rPr>
          <w:rFonts w:ascii="Adobe Arabic" w:hAnsi="Adobe Arabic" w:cs="Adobe Arabic" w:hint="cs"/>
          <w:sz w:val="32"/>
          <w:szCs w:val="32"/>
          <w:rtl/>
          <w:lang w:bidi="ar-YE"/>
        </w:rPr>
        <w:t xml:space="preserve"> الناس الذين لديهم أصالة في التربية على مكارم الأخلاق والقيم، هذه الأصالة التي تطمئنك أنه لا يتصنع أمامك، </w:t>
      </w:r>
      <w:r w:rsidR="009448AF">
        <w:rPr>
          <w:rFonts w:ascii="Adobe Arabic" w:hAnsi="Adobe Arabic" w:cs="Adobe Arabic" w:hint="cs"/>
          <w:sz w:val="32"/>
          <w:szCs w:val="32"/>
          <w:rtl/>
          <w:lang w:bidi="ar-YE"/>
        </w:rPr>
        <w:t xml:space="preserve">ليس إنساناً لديه رصيد سيء </w:t>
      </w:r>
      <w:r w:rsidR="00F52804" w:rsidRPr="00F52804">
        <w:rPr>
          <w:rFonts w:ascii="Adobe Arabic" w:hAnsi="Adobe Arabic" w:cs="Adobe Arabic" w:hint="cs"/>
          <w:b/>
          <w:bCs/>
          <w:sz w:val="32"/>
          <w:szCs w:val="32"/>
          <w:rtl/>
          <w:lang w:bidi="ar-YE"/>
        </w:rPr>
        <w:t>جدًّا</w:t>
      </w:r>
      <w:r w:rsidR="00C530AF">
        <w:rPr>
          <w:rFonts w:ascii="Adobe Arabic" w:hAnsi="Adobe Arabic" w:cs="Adobe Arabic" w:hint="cs"/>
          <w:sz w:val="32"/>
          <w:szCs w:val="32"/>
          <w:rtl/>
          <w:lang w:bidi="ar-YE"/>
        </w:rPr>
        <w:t xml:space="preserve">، لا أخلاقي، لا قيمي، </w:t>
      </w:r>
      <w:r w:rsidR="00FD313B">
        <w:rPr>
          <w:rFonts w:ascii="Adobe Arabic" w:hAnsi="Adobe Arabic" w:cs="Adobe Arabic" w:hint="cs"/>
          <w:sz w:val="32"/>
          <w:szCs w:val="32"/>
          <w:rtl/>
          <w:lang w:bidi="ar-YE"/>
        </w:rPr>
        <w:t>لديهم رصيد كبير من النصب والاحتيال، والفساد، والسوابق السيئة</w:t>
      </w:r>
      <w:r w:rsidR="00EA4786">
        <w:rPr>
          <w:rFonts w:ascii="Adobe Arabic" w:hAnsi="Adobe Arabic" w:cs="Adobe Arabic" w:hint="cs"/>
          <w:sz w:val="32"/>
          <w:szCs w:val="32"/>
          <w:rtl/>
          <w:lang w:bidi="ar-YE"/>
        </w:rPr>
        <w:t xml:space="preserve">، ثم بدأ يتصنع؛ </w:t>
      </w:r>
      <w:r w:rsidR="00EA4786" w:rsidRPr="00F52804">
        <w:rPr>
          <w:rFonts w:ascii="Adobe Arabic" w:hAnsi="Adobe Arabic" w:cs="Adobe Arabic" w:hint="cs"/>
          <w:b/>
          <w:bCs/>
          <w:sz w:val="32"/>
          <w:szCs w:val="32"/>
          <w:rtl/>
          <w:lang w:bidi="ar-YE"/>
        </w:rPr>
        <w:t>لأنه</w:t>
      </w:r>
      <w:r w:rsidR="00EA4786">
        <w:rPr>
          <w:rFonts w:ascii="Adobe Arabic" w:hAnsi="Adobe Arabic" w:cs="Adobe Arabic" w:hint="cs"/>
          <w:sz w:val="32"/>
          <w:szCs w:val="32"/>
          <w:rtl/>
          <w:lang w:bidi="ar-YE"/>
        </w:rPr>
        <w:t xml:space="preserve"> أراد </w:t>
      </w:r>
      <w:r w:rsidR="00F27C01">
        <w:rPr>
          <w:rFonts w:ascii="Adobe Arabic" w:hAnsi="Adobe Arabic" w:cs="Adobe Arabic" w:hint="cs"/>
          <w:sz w:val="32"/>
          <w:szCs w:val="32"/>
          <w:rtl/>
          <w:lang w:bidi="ar-YE"/>
        </w:rPr>
        <w:t xml:space="preserve">الوظيفة، أو المنصب، وبدأ يتظاهر </w:t>
      </w:r>
      <w:r w:rsidR="00705821">
        <w:rPr>
          <w:rFonts w:ascii="Adobe Arabic" w:hAnsi="Adobe Arabic" w:cs="Adobe Arabic" w:hint="cs"/>
          <w:sz w:val="32"/>
          <w:szCs w:val="32"/>
          <w:rtl/>
          <w:lang w:bidi="ar-YE"/>
        </w:rPr>
        <w:t xml:space="preserve">بالصلاح، </w:t>
      </w:r>
      <w:r w:rsidR="00705821" w:rsidRPr="00F52804">
        <w:rPr>
          <w:rFonts w:ascii="Adobe Arabic" w:hAnsi="Adobe Arabic" w:cs="Adobe Arabic" w:hint="cs"/>
          <w:b/>
          <w:bCs/>
          <w:sz w:val="32"/>
          <w:szCs w:val="32"/>
          <w:rtl/>
          <w:lang w:bidi="ar-YE"/>
        </w:rPr>
        <w:t>فقلت:</w:t>
      </w:r>
      <w:r w:rsidR="00705821">
        <w:rPr>
          <w:rFonts w:ascii="Adobe Arabic" w:hAnsi="Adobe Arabic" w:cs="Adobe Arabic" w:hint="cs"/>
          <w:sz w:val="32"/>
          <w:szCs w:val="32"/>
          <w:rtl/>
          <w:lang w:bidi="ar-YE"/>
        </w:rPr>
        <w:t xml:space="preserve"> [أهلاً وسهلاً، هذا أصبح رجلاً صالحاً من قبل أمس، أو من أمس]، هو حديث عهد بالتظاهر بالصلاح، قلت: [هذا يصلح محافظ، هذا يصلح مدير، هذا يصلح كذا، هذا يصلح...].</w:t>
      </w:r>
    </w:p>
    <w:p w14:paraId="756C11CF" w14:textId="77777777" w:rsidR="00AB0BA3" w:rsidRDefault="00705821" w:rsidP="00986C8F">
      <w:pPr>
        <w:spacing w:line="360" w:lineRule="auto"/>
        <w:jc w:val="both"/>
        <w:rPr>
          <w:rFonts w:ascii="Adobe Arabic" w:hAnsi="Adobe Arabic" w:cs="Adobe Arabic"/>
          <w:sz w:val="32"/>
          <w:szCs w:val="32"/>
          <w:rtl/>
          <w:lang w:bidi="ar-YE"/>
        </w:rPr>
      </w:pPr>
      <w:r w:rsidRPr="00705821">
        <w:rPr>
          <w:rFonts w:ascii="Adobe Arabic" w:hAnsi="Adobe Arabic" w:cs="Adobe Arabic" w:hint="cs"/>
          <w:b/>
          <w:bCs/>
          <w:sz w:val="32"/>
          <w:szCs w:val="32"/>
          <w:rtl/>
          <w:lang w:bidi="ar-YE"/>
        </w:rPr>
        <w:t>لابدَّ أن يكون هناك عناية بالتربية،</w:t>
      </w:r>
      <w:r>
        <w:rPr>
          <w:rFonts w:ascii="Adobe Arabic" w:hAnsi="Adobe Arabic" w:cs="Adobe Arabic" w:hint="cs"/>
          <w:sz w:val="32"/>
          <w:szCs w:val="32"/>
          <w:rtl/>
          <w:lang w:bidi="ar-YE"/>
        </w:rPr>
        <w:t xml:space="preserve"> ليس فقط على مستوى البيوتات، هذا الدور مهم أن يحسب حسابه، في المدارس، في الجامعات، في كل عمليات التأهيل، أن يكون هناك اهتمام بالجانب التربوي، التربية على الأمانة، </w:t>
      </w:r>
      <w:r>
        <w:rPr>
          <w:rFonts w:ascii="Adobe Arabic" w:hAnsi="Adobe Arabic" w:cs="Adobe Arabic" w:hint="cs"/>
          <w:sz w:val="32"/>
          <w:szCs w:val="32"/>
          <w:rtl/>
          <w:lang w:bidi="ar-YE"/>
        </w:rPr>
        <w:lastRenderedPageBreak/>
        <w:t>التربية على الوفاء، التربية على مكارم الأخلاق، التربية على الصدق، التربية حتى في الأداء العملي في حياة الناس، حتى في المجتمع، حتى في المجتمع أن تنمَّى هذه القيم، أن ترسَّخ هذه القيم في داخل المجتمع، سواءً في الريف، في الحضر، في المدينة</w:t>
      </w:r>
      <w:r w:rsidR="002F3D96">
        <w:rPr>
          <w:rFonts w:ascii="Adobe Arabic" w:hAnsi="Adobe Arabic" w:cs="Adobe Arabic" w:hint="cs"/>
          <w:sz w:val="32"/>
          <w:szCs w:val="32"/>
          <w:rtl/>
          <w:lang w:bidi="ar-YE"/>
        </w:rPr>
        <w:t>، في القبيلة، في سائر المجتمع، أن تنمَّى هذه ال</w:t>
      </w:r>
      <w:r w:rsidR="005B5F35">
        <w:rPr>
          <w:rFonts w:ascii="Adobe Arabic" w:hAnsi="Adobe Arabic" w:cs="Adobe Arabic" w:hint="cs"/>
          <w:sz w:val="32"/>
          <w:szCs w:val="32"/>
          <w:rtl/>
          <w:lang w:bidi="ar-YE"/>
        </w:rPr>
        <w:t xml:space="preserve">قيم، هذه التربية، هي قيم أساسية، على المستوى الديني مكارم الأخلاق أساسيةٌ في </w:t>
      </w:r>
      <w:r w:rsidR="00986C8F">
        <w:rPr>
          <w:rFonts w:ascii="Adobe Arabic" w:hAnsi="Adobe Arabic" w:cs="Adobe Arabic" w:hint="cs"/>
          <w:sz w:val="32"/>
          <w:szCs w:val="32"/>
          <w:rtl/>
          <w:lang w:bidi="ar-YE"/>
        </w:rPr>
        <w:t>الدين</w:t>
      </w:r>
      <w:r w:rsidR="005B5F35">
        <w:rPr>
          <w:rFonts w:ascii="Adobe Arabic" w:hAnsi="Adobe Arabic" w:cs="Adobe Arabic" w:hint="cs"/>
          <w:sz w:val="32"/>
          <w:szCs w:val="32"/>
          <w:rtl/>
          <w:lang w:bidi="ar-YE"/>
        </w:rPr>
        <w:t xml:space="preserve">، هي جزءٌ أساسيٌ من الدين نفسه، من الالتزام الإيماني نفسه، تأتي المواصفات التي يصف الله بها عباده </w:t>
      </w:r>
      <w:r w:rsidR="00F560A6">
        <w:rPr>
          <w:rFonts w:ascii="Adobe Arabic" w:hAnsi="Adobe Arabic" w:cs="Adobe Arabic" w:hint="cs"/>
          <w:sz w:val="32"/>
          <w:szCs w:val="32"/>
          <w:rtl/>
          <w:lang w:bidi="ar-YE"/>
        </w:rPr>
        <w:t xml:space="preserve">المؤمنين، بالصبر، بالصدق، بالوفاء، بالقيم </w:t>
      </w:r>
      <w:r w:rsidR="00F00F30">
        <w:rPr>
          <w:rFonts w:ascii="Adobe Arabic" w:hAnsi="Adobe Arabic" w:cs="Adobe Arabic" w:hint="cs"/>
          <w:sz w:val="32"/>
          <w:szCs w:val="32"/>
          <w:rtl/>
          <w:lang w:bidi="ar-YE"/>
        </w:rPr>
        <w:t>بمختلف أنواعها، القيم العظيمة</w:t>
      </w:r>
      <w:r w:rsidR="00AB0BA3">
        <w:rPr>
          <w:rFonts w:ascii="Adobe Arabic" w:hAnsi="Adobe Arabic" w:cs="Adobe Arabic" w:hint="cs"/>
          <w:sz w:val="32"/>
          <w:szCs w:val="32"/>
          <w:rtl/>
          <w:lang w:bidi="ar-YE"/>
        </w:rPr>
        <w:t>.</w:t>
      </w:r>
    </w:p>
    <w:p w14:paraId="4DF4382C" w14:textId="77777777" w:rsidR="00705821" w:rsidRDefault="00AB0BA3" w:rsidP="00D6603C">
      <w:pPr>
        <w:spacing w:line="360" w:lineRule="auto"/>
        <w:jc w:val="both"/>
        <w:rPr>
          <w:rFonts w:ascii="Adobe Arabic" w:hAnsi="Adobe Arabic" w:cs="Adobe Arabic"/>
          <w:sz w:val="32"/>
          <w:szCs w:val="32"/>
          <w:rtl/>
          <w:lang w:bidi="ar-YE"/>
        </w:rPr>
      </w:pPr>
      <w:r w:rsidRPr="00905F7D">
        <w:rPr>
          <w:rFonts w:ascii="Adobe Arabic" w:hAnsi="Adobe Arabic" w:cs="Adobe Arabic" w:hint="cs"/>
          <w:b/>
          <w:bCs/>
          <w:sz w:val="32"/>
          <w:szCs w:val="32"/>
          <w:rtl/>
          <w:lang w:bidi="ar-YE"/>
        </w:rPr>
        <w:t>فمن تربى على القيم، القيم العظيمة ومكارم الأخلاق، مع اكتسابه التجربة في الواقع العملي، يمكن أن يؤتمن في مسؤوليات حساسة،</w:t>
      </w:r>
      <w:r>
        <w:rPr>
          <w:rFonts w:ascii="Adobe Arabic" w:hAnsi="Adobe Arabic" w:cs="Adobe Arabic" w:hint="cs"/>
          <w:sz w:val="32"/>
          <w:szCs w:val="32"/>
          <w:rtl/>
          <w:lang w:bidi="ar-YE"/>
        </w:rPr>
        <w:t xml:space="preserve"> في أعمال مهمة</w:t>
      </w:r>
      <w:r w:rsidR="009C0FE3">
        <w:rPr>
          <w:rFonts w:ascii="Adobe Arabic" w:hAnsi="Adobe Arabic" w:cs="Adobe Arabic" w:hint="cs"/>
          <w:sz w:val="32"/>
          <w:szCs w:val="32"/>
          <w:rtl/>
          <w:lang w:bidi="ar-YE"/>
        </w:rPr>
        <w:t xml:space="preserve">، على مال هو مال الأمة، على مسؤوليات فيها صلاحيات تتعلق بالأمة، </w:t>
      </w:r>
      <w:r w:rsidR="007A70B6">
        <w:rPr>
          <w:rFonts w:ascii="Adobe Arabic" w:hAnsi="Adobe Arabic" w:cs="Adobe Arabic" w:hint="cs"/>
          <w:sz w:val="32"/>
          <w:szCs w:val="32"/>
          <w:rtl/>
          <w:lang w:bidi="ar-YE"/>
        </w:rPr>
        <w:t>حتى يكون محل ثقة أنه لن يوظف تلك الإمكا</w:t>
      </w:r>
      <w:r w:rsidR="00905F7D">
        <w:rPr>
          <w:rFonts w:ascii="Adobe Arabic" w:hAnsi="Adobe Arabic" w:cs="Adobe Arabic" w:hint="cs"/>
          <w:sz w:val="32"/>
          <w:szCs w:val="32"/>
          <w:rtl/>
          <w:lang w:bidi="ar-YE"/>
        </w:rPr>
        <w:t>نات، تلك الأموال، تلك الصلاحيات، التي هي للأمة، وفي خدمة الأمة، في خدمة الناس، للمصالح الشخصية، والمكاسب الشخصية، والاستغلال الشخصي، والمكايدات، والانتقام من الآخرين</w:t>
      </w:r>
      <w:r w:rsidR="00C168F3">
        <w:rPr>
          <w:rFonts w:ascii="Adobe Arabic" w:hAnsi="Adobe Arabic" w:cs="Adobe Arabic" w:hint="cs"/>
          <w:sz w:val="32"/>
          <w:szCs w:val="32"/>
          <w:rtl/>
          <w:lang w:bidi="ar-YE"/>
        </w:rPr>
        <w:t xml:space="preserve">، استغلالاً لموقعه، </w:t>
      </w:r>
      <w:r w:rsidR="00621419">
        <w:rPr>
          <w:rFonts w:ascii="Adobe Arabic" w:hAnsi="Adobe Arabic" w:cs="Adobe Arabic" w:hint="cs"/>
          <w:sz w:val="32"/>
          <w:szCs w:val="32"/>
          <w:rtl/>
          <w:lang w:bidi="ar-YE"/>
        </w:rPr>
        <w:t xml:space="preserve">ومسؤوليته، وإمكانياته، وصلاحياته، مسألة مهمة </w:t>
      </w:r>
      <w:r w:rsidR="00F52804" w:rsidRPr="00F52804">
        <w:rPr>
          <w:rFonts w:ascii="Adobe Arabic" w:hAnsi="Adobe Arabic" w:cs="Adobe Arabic" w:hint="cs"/>
          <w:b/>
          <w:bCs/>
          <w:sz w:val="32"/>
          <w:szCs w:val="32"/>
          <w:rtl/>
          <w:lang w:bidi="ar-YE"/>
        </w:rPr>
        <w:t>جدًّا</w:t>
      </w:r>
      <w:r w:rsidR="00621419">
        <w:rPr>
          <w:rFonts w:ascii="Adobe Arabic" w:hAnsi="Adobe Arabic" w:cs="Adobe Arabic" w:hint="cs"/>
          <w:sz w:val="32"/>
          <w:szCs w:val="32"/>
          <w:rtl/>
          <w:lang w:bidi="ar-YE"/>
        </w:rPr>
        <w:t>.</w:t>
      </w:r>
    </w:p>
    <w:p w14:paraId="2D1BC122" w14:textId="77777777" w:rsidR="00621419" w:rsidRDefault="00621419" w:rsidP="00621419">
      <w:pPr>
        <w:spacing w:line="360" w:lineRule="auto"/>
        <w:jc w:val="both"/>
        <w:rPr>
          <w:rFonts w:ascii="Adobe Arabic" w:hAnsi="Adobe Arabic" w:cs="Adobe Arabic"/>
          <w:sz w:val="32"/>
          <w:szCs w:val="32"/>
          <w:rtl/>
        </w:rPr>
      </w:pPr>
      <w:r>
        <w:rPr>
          <w:rStyle w:val="Char4"/>
          <w:rFonts w:hint="cs"/>
          <w:rtl/>
        </w:rPr>
        <w:t>((</w:t>
      </w:r>
      <w:r w:rsidRPr="00CE5754">
        <w:rPr>
          <w:rStyle w:val="Char4"/>
          <w:rtl/>
        </w:rPr>
        <w:t>مِنْ أَهْلِ الْبُيُوتَاتِ الصَّالِحَةِ</w:t>
      </w:r>
      <w:r w:rsidRPr="00CE5754">
        <w:rPr>
          <w:rStyle w:val="Char4"/>
          <w:rFonts w:hint="cs"/>
          <w:rtl/>
        </w:rPr>
        <w:t>،</w:t>
      </w:r>
      <w:r w:rsidRPr="00CE5754">
        <w:rPr>
          <w:rStyle w:val="Char4"/>
          <w:rtl/>
        </w:rPr>
        <w:t xml:space="preserve"> وَ</w:t>
      </w:r>
      <w:r w:rsidRPr="00CE5754">
        <w:rPr>
          <w:rStyle w:val="Char4"/>
          <w:rFonts w:hint="eastAsia"/>
          <w:rtl/>
        </w:rPr>
        <w:t>الْقَدَمِ</w:t>
      </w:r>
      <w:r w:rsidRPr="00CE5754">
        <w:rPr>
          <w:rStyle w:val="Char4"/>
          <w:rtl/>
        </w:rPr>
        <w:t xml:space="preserve"> فِي الْإِسْلَامِ الْمُتَقَدِّمَةِ</w:t>
      </w:r>
      <w:r w:rsidRPr="00CE5754">
        <w:rPr>
          <w:rStyle w:val="Char4"/>
          <w:rFonts w:hint="cs"/>
          <w:rtl/>
        </w:rPr>
        <w:t>))</w:t>
      </w:r>
      <w:r>
        <w:rPr>
          <w:rFonts w:ascii="Adobe Arabic" w:hAnsi="Adobe Arabic" w:cs="Adobe Arabic" w:hint="cs"/>
          <w:sz w:val="32"/>
          <w:szCs w:val="32"/>
          <w:rtl/>
        </w:rPr>
        <w:t>، ممن نشأ وتربى، وله رصيد أخلاقي وقيمي، وسوابق حسنة، أعمال مشرفة، إسهامات مشرفة، تجلى من خلاله وبرز ما هو عليه، من الإحساس بالمسؤولية، من الكفاءة للمسؤولية، في الجانب الأخلاقي والتجربة العملية.</w:t>
      </w:r>
    </w:p>
    <w:p w14:paraId="1CCD0454" w14:textId="77777777" w:rsidR="00621419" w:rsidRDefault="00621419" w:rsidP="00621419">
      <w:pPr>
        <w:spacing w:line="360" w:lineRule="auto"/>
        <w:jc w:val="center"/>
        <w:rPr>
          <w:rFonts w:ascii="Adobe Arabic" w:hAnsi="Adobe Arabic" w:cs="Adobe Arabic"/>
          <w:sz w:val="32"/>
          <w:szCs w:val="32"/>
          <w:rtl/>
        </w:rPr>
      </w:pPr>
      <w:r w:rsidRPr="00621419">
        <w:rPr>
          <w:rStyle w:val="Char4"/>
          <w:rFonts w:hint="cs"/>
          <w:rtl/>
        </w:rPr>
        <w:t>((</w:t>
      </w:r>
      <w:r w:rsidRPr="00621419">
        <w:rPr>
          <w:rStyle w:val="Char4"/>
          <w:rtl/>
        </w:rPr>
        <w:t>فَإِنَّهُمْ أَكْرَمُ أَخْلَاقاً</w:t>
      </w:r>
      <w:r>
        <w:rPr>
          <w:rStyle w:val="Char4"/>
          <w:rFonts w:hint="cs"/>
          <w:rtl/>
        </w:rPr>
        <w:t>،</w:t>
      </w:r>
      <w:r w:rsidRPr="00621419">
        <w:rPr>
          <w:rStyle w:val="Char4"/>
          <w:rtl/>
        </w:rPr>
        <w:t xml:space="preserve"> وَ</w:t>
      </w:r>
      <w:r w:rsidRPr="00621419">
        <w:rPr>
          <w:rStyle w:val="Char4"/>
          <w:rFonts w:hint="eastAsia"/>
          <w:rtl/>
        </w:rPr>
        <w:t>أَصَحُّ</w:t>
      </w:r>
      <w:r w:rsidRPr="00621419">
        <w:rPr>
          <w:rStyle w:val="Char4"/>
          <w:rtl/>
        </w:rPr>
        <w:t xml:space="preserve"> أَعْرَاضاً</w:t>
      </w:r>
      <w:r w:rsidR="002C08FB">
        <w:rPr>
          <w:rStyle w:val="Char4"/>
          <w:rFonts w:hint="cs"/>
          <w:rtl/>
        </w:rPr>
        <w:t>)</w:t>
      </w:r>
      <w:r>
        <w:rPr>
          <w:rStyle w:val="Char4"/>
          <w:rFonts w:hint="cs"/>
          <w:rtl/>
        </w:rPr>
        <w:t>)</w:t>
      </w:r>
    </w:p>
    <w:p w14:paraId="002BCF3B" w14:textId="77777777" w:rsidR="00403360" w:rsidRDefault="00621419" w:rsidP="00621419">
      <w:pPr>
        <w:spacing w:line="360" w:lineRule="auto"/>
        <w:jc w:val="both"/>
        <w:rPr>
          <w:rFonts w:ascii="Adobe Arabic" w:hAnsi="Adobe Arabic" w:cs="Adobe Arabic"/>
          <w:sz w:val="32"/>
          <w:szCs w:val="32"/>
          <w:rtl/>
        </w:rPr>
      </w:pPr>
      <w:r w:rsidRPr="002C08FB">
        <w:rPr>
          <w:rFonts w:ascii="Adobe Arabic" w:hAnsi="Adobe Arabic" w:cs="Adobe Arabic" w:hint="cs"/>
          <w:b/>
          <w:bCs/>
          <w:sz w:val="32"/>
          <w:szCs w:val="32"/>
          <w:rtl/>
        </w:rPr>
        <w:t>ممن يمتلك مكارم الأخلاق،</w:t>
      </w:r>
      <w:r>
        <w:rPr>
          <w:rFonts w:ascii="Adobe Arabic" w:hAnsi="Adobe Arabic" w:cs="Adobe Arabic" w:hint="cs"/>
          <w:sz w:val="32"/>
          <w:szCs w:val="32"/>
          <w:rtl/>
        </w:rPr>
        <w:t xml:space="preserve"> وتربى </w:t>
      </w:r>
      <w:r w:rsidR="00D75F11">
        <w:rPr>
          <w:rFonts w:ascii="Adobe Arabic" w:hAnsi="Adobe Arabic" w:cs="Adobe Arabic" w:hint="cs"/>
          <w:sz w:val="32"/>
          <w:szCs w:val="32"/>
          <w:rtl/>
        </w:rPr>
        <w:t xml:space="preserve">عليها، وهو يلتزم بها، وهي ظاهرةٌ في سلوكه، في عمله، في أدائه لمسؤولياته، </w:t>
      </w:r>
      <w:r w:rsidR="002C08FB">
        <w:rPr>
          <w:rFonts w:ascii="Adobe Arabic" w:hAnsi="Adobe Arabic" w:cs="Adobe Arabic" w:hint="cs"/>
          <w:sz w:val="32"/>
          <w:szCs w:val="32"/>
          <w:rtl/>
        </w:rPr>
        <w:t xml:space="preserve">فيما ينفذه من مهام، </w:t>
      </w:r>
      <w:r w:rsidR="002C08FB" w:rsidRPr="002C08FB">
        <w:rPr>
          <w:rFonts w:ascii="Adobe Arabic" w:hAnsi="Adobe Arabic" w:cs="Adobe Arabic" w:hint="cs"/>
          <w:b/>
          <w:bCs/>
          <w:sz w:val="32"/>
          <w:szCs w:val="32"/>
          <w:rtl/>
        </w:rPr>
        <w:t xml:space="preserve">وكذلك هو صحيح العرض، </w:t>
      </w:r>
      <w:r w:rsidR="002C08FB">
        <w:rPr>
          <w:rFonts w:ascii="Adobe Arabic" w:hAnsi="Adobe Arabic" w:cs="Adobe Arabic" w:hint="cs"/>
          <w:sz w:val="32"/>
          <w:szCs w:val="32"/>
          <w:rtl/>
        </w:rPr>
        <w:t xml:space="preserve">نقي، ليس ملوثاً بالأعمال السيئة، بالتصرفات والمظالم والمفاسد المخزية، إضافةً إلى أنه ممن يستحي، يحرص على عرضه، يتورع عمَّا يشينه، عمَّا يخزيه، عمَّا يسوء إليه، ليس متهتكاً مستهتراً، لا يبالي بما يفعل مما يسيء إليه، يسيء إلى سمعته، إلى </w:t>
      </w:r>
      <w:r w:rsidR="00752241">
        <w:rPr>
          <w:rFonts w:ascii="Adobe Arabic" w:hAnsi="Adobe Arabic" w:cs="Adobe Arabic" w:hint="cs"/>
          <w:sz w:val="32"/>
          <w:szCs w:val="32"/>
          <w:rtl/>
        </w:rPr>
        <w:t xml:space="preserve">عرضه، إلى كرامته، مما يخزيه، مما هو شينٌ عليه؛ </w:t>
      </w:r>
      <w:r w:rsidR="00752241" w:rsidRPr="00F52804">
        <w:rPr>
          <w:rFonts w:ascii="Adobe Arabic" w:hAnsi="Adobe Arabic" w:cs="Adobe Arabic" w:hint="cs"/>
          <w:b/>
          <w:bCs/>
          <w:sz w:val="32"/>
          <w:szCs w:val="32"/>
          <w:rtl/>
        </w:rPr>
        <w:t>لأن</w:t>
      </w:r>
      <w:r w:rsidR="00752241">
        <w:rPr>
          <w:rFonts w:ascii="Adobe Arabic" w:hAnsi="Adobe Arabic" w:cs="Adobe Arabic" w:hint="cs"/>
          <w:sz w:val="32"/>
          <w:szCs w:val="32"/>
          <w:rtl/>
        </w:rPr>
        <w:t xml:space="preserve"> النوع المتهتك المستهتر الذي لا يبالي بعرضه ولا شرفه، ولا كرامته، سيكون جريئاً على الخيانة، على الفساد، على الاستغلال السيء للمنصب والوظيفة.</w:t>
      </w:r>
    </w:p>
    <w:p w14:paraId="2BB9AD34" w14:textId="77777777" w:rsidR="00752241" w:rsidRDefault="00752241" w:rsidP="00752241">
      <w:pPr>
        <w:spacing w:line="360" w:lineRule="auto"/>
        <w:jc w:val="center"/>
        <w:rPr>
          <w:rFonts w:ascii="Adobe Arabic" w:hAnsi="Adobe Arabic" w:cs="Adobe Arabic"/>
          <w:sz w:val="32"/>
          <w:szCs w:val="32"/>
          <w:rtl/>
        </w:rPr>
      </w:pPr>
      <w:r w:rsidRPr="00752241">
        <w:rPr>
          <w:rStyle w:val="Char4"/>
          <w:rFonts w:hint="cs"/>
          <w:rtl/>
        </w:rPr>
        <w:t>((</w:t>
      </w:r>
      <w:r w:rsidRPr="00752241">
        <w:rPr>
          <w:rStyle w:val="Char4"/>
          <w:rtl/>
        </w:rPr>
        <w:t>وَأ</w:t>
      </w:r>
      <w:r w:rsidR="008A7A10">
        <w:rPr>
          <w:rStyle w:val="Char4"/>
          <w:rtl/>
        </w:rPr>
        <w:t>َقَلُّ فِي الْمَطَامِعِ إِشْرَا</w:t>
      </w:r>
      <w:r w:rsidR="008A7A10">
        <w:rPr>
          <w:rStyle w:val="Char4"/>
          <w:rFonts w:hint="cs"/>
          <w:rtl/>
        </w:rPr>
        <w:t>ف</w:t>
      </w:r>
      <w:r w:rsidRPr="00752241">
        <w:rPr>
          <w:rStyle w:val="Char4"/>
          <w:rtl/>
        </w:rPr>
        <w:t>اً</w:t>
      </w:r>
      <w:r w:rsidRPr="00752241">
        <w:rPr>
          <w:rStyle w:val="Char4"/>
          <w:rFonts w:hint="cs"/>
          <w:rtl/>
        </w:rPr>
        <w:t>))</w:t>
      </w:r>
    </w:p>
    <w:p w14:paraId="0D366229" w14:textId="77777777" w:rsidR="008A7A10" w:rsidRDefault="00752241" w:rsidP="008A7A10">
      <w:pPr>
        <w:spacing w:line="360" w:lineRule="auto"/>
        <w:jc w:val="both"/>
        <w:rPr>
          <w:rFonts w:ascii="Adobe Arabic" w:hAnsi="Adobe Arabic" w:cs="Adobe Arabic"/>
          <w:sz w:val="32"/>
          <w:szCs w:val="32"/>
          <w:rtl/>
        </w:rPr>
      </w:pPr>
      <w:r w:rsidRPr="00421B59">
        <w:rPr>
          <w:rFonts w:ascii="Adobe Arabic" w:hAnsi="Adobe Arabic" w:cs="Adobe Arabic" w:hint="cs"/>
          <w:b/>
          <w:bCs/>
          <w:sz w:val="32"/>
          <w:szCs w:val="32"/>
          <w:rtl/>
        </w:rPr>
        <w:t>الإنسان الذي تربى على مكارم الأخلاق، وعلى تقوى الله "سبحانه وتعالى"، وعلى الأمانة، وعلى الوفاء، ويهمه عرضه وكرامته، ويس</w:t>
      </w:r>
      <w:r w:rsidR="008A7A10" w:rsidRPr="00421B59">
        <w:rPr>
          <w:rFonts w:ascii="Adobe Arabic" w:hAnsi="Adobe Arabic" w:cs="Adobe Arabic" w:hint="cs"/>
          <w:b/>
          <w:bCs/>
          <w:sz w:val="32"/>
          <w:szCs w:val="32"/>
          <w:rtl/>
        </w:rPr>
        <w:t xml:space="preserve">تحيي، هو </w:t>
      </w:r>
      <w:r w:rsidR="008A7A10" w:rsidRPr="008A7A10">
        <w:rPr>
          <w:rFonts w:ascii="Adobe Arabic" w:hAnsi="Adobe Arabic" w:cs="Adobe Arabic" w:hint="cs"/>
          <w:b/>
          <w:bCs/>
          <w:sz w:val="32"/>
          <w:szCs w:val="32"/>
          <w:rtl/>
        </w:rPr>
        <w:t>أقل في المطامع إشرافاً</w:t>
      </w:r>
      <w:r w:rsidR="008A7A10">
        <w:rPr>
          <w:rFonts w:ascii="Adobe Arabic" w:hAnsi="Adobe Arabic" w:cs="Adobe Arabic" w:hint="cs"/>
          <w:sz w:val="32"/>
          <w:szCs w:val="32"/>
          <w:rtl/>
        </w:rPr>
        <w:t xml:space="preserve">، ليس متطلعاً إلى الأطماع، ليس من النوع </w:t>
      </w:r>
      <w:r w:rsidR="008A7A10">
        <w:rPr>
          <w:rFonts w:ascii="Adobe Arabic" w:hAnsi="Adobe Arabic" w:cs="Adobe Arabic" w:hint="cs"/>
          <w:sz w:val="32"/>
          <w:szCs w:val="32"/>
          <w:rtl/>
        </w:rPr>
        <w:lastRenderedPageBreak/>
        <w:t>المستهتر الذي هو جريء بسبب طمعه على أن يسرق من مال الأمة، من حق الأمة، من المال العام، أن يتحول إلى لص، أن يكون دنيئاً لدرجة الخيانة، أو يدخل في صفقات لخيانة الأمة بشكل أو بآخر، فالإنسان الذي تربى على مكارم الأخلاق، وترسَّخت فيه، ترسَّخت فيه، أصبح حتى بطبعه عزيز النفس، كريم النفس، متنزهاً عن الخيانة، عن السرقة، عن كل ما فيه دناءة، تسيء إلى دينه، إلى شرفه، إلى كرامته، إلى عرضه، هو حريص على عرضه، وفعلاً البعض من الناس عرضه أغلى عنده من الدنيا وما فيها</w:t>
      </w:r>
      <w:r w:rsidR="00CD508F">
        <w:rPr>
          <w:rFonts w:ascii="Adobe Arabic" w:hAnsi="Adobe Arabic" w:cs="Adobe Arabic" w:hint="cs"/>
          <w:sz w:val="32"/>
          <w:szCs w:val="32"/>
          <w:rtl/>
        </w:rPr>
        <w:t>، لو كان سيعطى الدنيا بكل ما فيها في مقابل أن يتحول إلى سارق، لص، خائن للأمة، يسرق المال العام، يسرق مال الله، مال الأمة</w:t>
      </w:r>
      <w:r w:rsidR="00F11144">
        <w:rPr>
          <w:rFonts w:ascii="Adobe Arabic" w:hAnsi="Adobe Arabic" w:cs="Adobe Arabic" w:hint="cs"/>
          <w:sz w:val="32"/>
          <w:szCs w:val="32"/>
          <w:rtl/>
        </w:rPr>
        <w:t>، لو كان سيحصل على الدنيا بكلها من وراء ذلك، لما أقدم على ذلك؛ لأنه عزيز النفس، كريم النفس، عرضه غالٍ عنده، لا يريد أن يلوث نفسه، أن يشوه نفسه بما يخزيه، القيم عنده غالية</w:t>
      </w:r>
      <w:r w:rsidR="00F818C3">
        <w:rPr>
          <w:rFonts w:ascii="Adobe Arabic" w:hAnsi="Adobe Arabic" w:cs="Adobe Arabic" w:hint="cs"/>
          <w:sz w:val="32"/>
          <w:szCs w:val="32"/>
          <w:rtl/>
        </w:rPr>
        <w:t>.</w:t>
      </w:r>
    </w:p>
    <w:p w14:paraId="7A607E95" w14:textId="77777777" w:rsidR="00F818C3" w:rsidRDefault="00F818C3" w:rsidP="00F818C3">
      <w:pPr>
        <w:spacing w:line="360" w:lineRule="auto"/>
        <w:jc w:val="center"/>
        <w:rPr>
          <w:rFonts w:ascii="Adobe Arabic" w:hAnsi="Adobe Arabic" w:cs="Adobe Arabic"/>
          <w:sz w:val="32"/>
          <w:szCs w:val="32"/>
          <w:rtl/>
        </w:rPr>
      </w:pPr>
      <w:r w:rsidRPr="00F818C3">
        <w:rPr>
          <w:rStyle w:val="Char4"/>
          <w:rFonts w:hint="cs"/>
          <w:rtl/>
        </w:rPr>
        <w:t>((</w:t>
      </w:r>
      <w:r w:rsidRPr="00F818C3">
        <w:rPr>
          <w:rStyle w:val="Char4"/>
          <w:rtl/>
        </w:rPr>
        <w:t xml:space="preserve">وَأَبْلَغُ فِي عَوَاقِبِ </w:t>
      </w:r>
      <w:r w:rsidRPr="00F818C3">
        <w:rPr>
          <w:rStyle w:val="Char4"/>
          <w:rFonts w:hint="eastAsia"/>
          <w:rtl/>
        </w:rPr>
        <w:t>الْأُمُورِ</w:t>
      </w:r>
      <w:r w:rsidRPr="00F818C3">
        <w:rPr>
          <w:rStyle w:val="Char4"/>
          <w:rtl/>
        </w:rPr>
        <w:t xml:space="preserve"> نَظَراً</w:t>
      </w:r>
      <w:r w:rsidRPr="00F818C3">
        <w:rPr>
          <w:rStyle w:val="Char4"/>
          <w:rFonts w:hint="cs"/>
          <w:rtl/>
        </w:rPr>
        <w:t>))</w:t>
      </w:r>
    </w:p>
    <w:p w14:paraId="62E5031A" w14:textId="77777777" w:rsidR="00D6603C" w:rsidRDefault="00F818C3" w:rsidP="0015163B">
      <w:pPr>
        <w:spacing w:line="360" w:lineRule="auto"/>
        <w:jc w:val="both"/>
        <w:rPr>
          <w:rFonts w:ascii="Adobe Arabic" w:hAnsi="Adobe Arabic" w:cs="Adobe Arabic"/>
          <w:sz w:val="32"/>
          <w:szCs w:val="32"/>
          <w:rtl/>
        </w:rPr>
      </w:pPr>
      <w:r w:rsidRPr="00421B59">
        <w:rPr>
          <w:rFonts w:ascii="Adobe Arabic" w:hAnsi="Adobe Arabic" w:cs="Adobe Arabic" w:hint="cs"/>
          <w:b/>
          <w:bCs/>
          <w:sz w:val="32"/>
          <w:szCs w:val="32"/>
          <w:rtl/>
        </w:rPr>
        <w:t>فهم الأكثر ائتماناً،</w:t>
      </w:r>
      <w:r>
        <w:rPr>
          <w:rFonts w:ascii="Adobe Arabic" w:hAnsi="Adobe Arabic" w:cs="Adobe Arabic" w:hint="cs"/>
          <w:sz w:val="32"/>
          <w:szCs w:val="32"/>
          <w:rtl/>
        </w:rPr>
        <w:t xml:space="preserve"> هذا النوع من المتربين على مكارم الأخلاق، وعلى التقوى، وعلى الاستقامة، هم الأكثر أمانةً على المسؤوليات والمهام العملية، والمناصب المهمة</w:t>
      </w:r>
      <w:r w:rsidR="00995F79">
        <w:rPr>
          <w:rFonts w:ascii="Adobe Arabic" w:hAnsi="Adobe Arabic" w:cs="Adobe Arabic" w:hint="cs"/>
          <w:sz w:val="32"/>
          <w:szCs w:val="32"/>
          <w:rtl/>
        </w:rPr>
        <w:t xml:space="preserve"> لخدمة الأمة؛ </w:t>
      </w:r>
      <w:r w:rsidR="00995F79" w:rsidRPr="00F52804">
        <w:rPr>
          <w:rFonts w:ascii="Adobe Arabic" w:hAnsi="Adobe Arabic" w:cs="Adobe Arabic" w:hint="cs"/>
          <w:b/>
          <w:bCs/>
          <w:sz w:val="32"/>
          <w:szCs w:val="32"/>
          <w:rtl/>
        </w:rPr>
        <w:t>لأنهم</w:t>
      </w:r>
      <w:r w:rsidR="00995F79">
        <w:rPr>
          <w:rFonts w:ascii="Adobe Arabic" w:hAnsi="Adobe Arabic" w:cs="Adobe Arabic" w:hint="cs"/>
          <w:sz w:val="32"/>
          <w:szCs w:val="32"/>
          <w:rtl/>
        </w:rPr>
        <w:t xml:space="preserve"> يدركون العواقب </w:t>
      </w:r>
      <w:r w:rsidR="0002731D">
        <w:rPr>
          <w:rFonts w:ascii="Adobe Arabic" w:hAnsi="Adobe Arabic" w:cs="Adobe Arabic" w:hint="cs"/>
          <w:sz w:val="32"/>
          <w:szCs w:val="32"/>
          <w:rtl/>
        </w:rPr>
        <w:t xml:space="preserve">السيئة للفساد، وللإهمال، وللنصب، وللاختلاس للحق العام، على المستوى المالي، وعلى المستوى العملي يدركون عواقب الأمور عليهم هم، على المسؤولية نفسها، على الدولة مثلاً، وعلى </w:t>
      </w:r>
      <w:r w:rsidR="009B5F84">
        <w:rPr>
          <w:rFonts w:ascii="Adobe Arabic" w:hAnsi="Adobe Arabic" w:cs="Adobe Arabic" w:hint="cs"/>
          <w:sz w:val="32"/>
          <w:szCs w:val="32"/>
          <w:rtl/>
        </w:rPr>
        <w:t>واقع الأمة، فلذلك هم أكثر إحساساً بالمسؤ</w:t>
      </w:r>
      <w:r w:rsidR="0015163B">
        <w:rPr>
          <w:rFonts w:ascii="Adobe Arabic" w:hAnsi="Adobe Arabic" w:cs="Adobe Arabic" w:hint="cs"/>
          <w:sz w:val="32"/>
          <w:szCs w:val="32"/>
          <w:rtl/>
        </w:rPr>
        <w:t>ولية، وإدراكاً لأهمية المسؤولية</w:t>
      </w:r>
      <w:r w:rsidR="009513D5">
        <w:rPr>
          <w:rFonts w:ascii="Adobe Arabic" w:hAnsi="Adobe Arabic" w:cs="Adobe Arabic" w:hint="cs"/>
          <w:sz w:val="32"/>
          <w:szCs w:val="32"/>
          <w:rtl/>
        </w:rPr>
        <w:t>، واستيعاباً للعواقب السيئة، للتفريط، والإهمال، والتضييع، والاختلاس، والتسيُّب في العمل، كل الأعمال السيئة، أو الظواهر السلبية في أداء المسؤولية، هم يدركون عواقبها السي</w:t>
      </w:r>
      <w:r w:rsidR="008D468D">
        <w:rPr>
          <w:rFonts w:ascii="Adobe Arabic" w:hAnsi="Adobe Arabic" w:cs="Adobe Arabic" w:hint="cs"/>
          <w:sz w:val="32"/>
          <w:szCs w:val="32"/>
          <w:rtl/>
        </w:rPr>
        <w:t>ئة، وهم ممن يستشعر المسؤولية، وهو حريص على النجاح في المسؤولية، وهو حريص على تحقيق الأهداف المهمة، المهمة بالنسبة إليه، والمهمة بالنسبة للأمة، والمهمة فيما يترتب عليها من نتائج مهمة، أو عواقب سيئة بالتفريط والإهمال، أو بالخيانة وما شابه ذلك.</w:t>
      </w:r>
    </w:p>
    <w:p w14:paraId="06B4E8B8" w14:textId="77777777" w:rsidR="002C68DE" w:rsidRDefault="002C68DE" w:rsidP="002C68DE">
      <w:pPr>
        <w:spacing w:line="360" w:lineRule="auto"/>
        <w:jc w:val="center"/>
        <w:rPr>
          <w:rFonts w:ascii="Adobe Arabic" w:hAnsi="Adobe Arabic" w:cs="Adobe Arabic"/>
          <w:sz w:val="32"/>
          <w:szCs w:val="32"/>
          <w:rtl/>
        </w:rPr>
      </w:pPr>
      <w:r w:rsidRPr="002C68DE">
        <w:rPr>
          <w:rStyle w:val="Char4"/>
          <w:rFonts w:hint="cs"/>
          <w:rtl/>
        </w:rPr>
        <w:t>((</w:t>
      </w:r>
      <w:r w:rsidRPr="002C68DE">
        <w:rPr>
          <w:rStyle w:val="Char4"/>
          <w:rtl/>
        </w:rPr>
        <w:t>ثُمَّ أَسْبِغْ عَلَيْهِمُ الْأَرْزَاقَ</w:t>
      </w:r>
      <w:r>
        <w:rPr>
          <w:rStyle w:val="Char4"/>
          <w:rFonts w:hint="cs"/>
          <w:rtl/>
        </w:rPr>
        <w:t>))</w:t>
      </w:r>
    </w:p>
    <w:p w14:paraId="6550A060" w14:textId="77777777" w:rsidR="008D468D" w:rsidRDefault="002C68DE" w:rsidP="0015163B">
      <w:pPr>
        <w:spacing w:line="360" w:lineRule="auto"/>
        <w:jc w:val="both"/>
        <w:rPr>
          <w:rFonts w:ascii="Adobe Arabic" w:hAnsi="Adobe Arabic" w:cs="Adobe Arabic"/>
          <w:sz w:val="32"/>
          <w:szCs w:val="32"/>
          <w:rtl/>
        </w:rPr>
      </w:pPr>
      <w:r w:rsidRPr="00421B59">
        <w:rPr>
          <w:rFonts w:ascii="Adobe Arabic" w:hAnsi="Adobe Arabic" w:cs="Adobe Arabic" w:hint="cs"/>
          <w:b/>
          <w:bCs/>
          <w:sz w:val="32"/>
          <w:szCs w:val="32"/>
          <w:rtl/>
        </w:rPr>
        <w:t>يعني: اهتم أن يكون لهم مرتبات مجز</w:t>
      </w:r>
      <w:r w:rsidR="00932C2B" w:rsidRPr="00421B59">
        <w:rPr>
          <w:rFonts w:ascii="Adobe Arabic" w:hAnsi="Adobe Arabic" w:cs="Adobe Arabic" w:hint="cs"/>
          <w:b/>
          <w:bCs/>
          <w:sz w:val="32"/>
          <w:szCs w:val="32"/>
          <w:rtl/>
        </w:rPr>
        <w:t>ية، تكفيهم لاحتياجاتهم الضرورية،</w:t>
      </w:r>
      <w:r w:rsidR="00932C2B">
        <w:rPr>
          <w:rFonts w:ascii="Adobe Arabic" w:hAnsi="Adobe Arabic" w:cs="Adobe Arabic" w:hint="cs"/>
          <w:sz w:val="32"/>
          <w:szCs w:val="32"/>
          <w:rtl/>
        </w:rPr>
        <w:t xml:space="preserve"> طبعاً هذا مرتبط أيضاً بما سيأتي عن الجانب المالي، وعن الخراج، وعن الجانب الاقتصادي؛ </w:t>
      </w:r>
      <w:r w:rsidR="00932C2B" w:rsidRPr="00F52804">
        <w:rPr>
          <w:rFonts w:ascii="Adobe Arabic" w:hAnsi="Adobe Arabic" w:cs="Adobe Arabic" w:hint="cs"/>
          <w:b/>
          <w:bCs/>
          <w:sz w:val="32"/>
          <w:szCs w:val="32"/>
          <w:rtl/>
        </w:rPr>
        <w:t>لأن</w:t>
      </w:r>
      <w:r w:rsidR="00932C2B">
        <w:rPr>
          <w:rFonts w:ascii="Adobe Arabic" w:hAnsi="Adobe Arabic" w:cs="Adobe Arabic" w:hint="cs"/>
          <w:sz w:val="32"/>
          <w:szCs w:val="32"/>
          <w:rtl/>
        </w:rPr>
        <w:t xml:space="preserve"> المسؤوليات مترابطة.</w:t>
      </w:r>
    </w:p>
    <w:p w14:paraId="6125724B" w14:textId="77777777" w:rsidR="00932C2B" w:rsidRDefault="00932C2B" w:rsidP="0015163B">
      <w:pPr>
        <w:spacing w:line="360" w:lineRule="auto"/>
        <w:jc w:val="both"/>
        <w:rPr>
          <w:rFonts w:ascii="Adobe Arabic" w:hAnsi="Adobe Arabic" w:cs="Adobe Arabic"/>
          <w:sz w:val="32"/>
          <w:szCs w:val="32"/>
          <w:rtl/>
          <w:lang w:bidi="ar-YE"/>
        </w:rPr>
      </w:pPr>
      <w:r w:rsidRPr="00421B59">
        <w:rPr>
          <w:rFonts w:ascii="Adobe Arabic" w:hAnsi="Adobe Arabic" w:cs="Adobe Arabic" w:hint="cs"/>
          <w:b/>
          <w:bCs/>
          <w:sz w:val="32"/>
          <w:szCs w:val="32"/>
          <w:rtl/>
        </w:rPr>
        <w:t>فمستوى ما يمكن أن يقدَّم لهم بحسب ما هو متوفر بالتأكيد،</w:t>
      </w:r>
      <w:r>
        <w:rPr>
          <w:rFonts w:ascii="Adobe Arabic" w:hAnsi="Adobe Arabic" w:cs="Adobe Arabic" w:hint="cs"/>
          <w:sz w:val="32"/>
          <w:szCs w:val="32"/>
          <w:rtl/>
        </w:rPr>
        <w:t xml:space="preserve"> </w:t>
      </w:r>
      <w:r>
        <w:rPr>
          <w:rStyle w:val="Char4"/>
          <w:rFonts w:hint="cs"/>
          <w:rtl/>
        </w:rPr>
        <w:t>((</w:t>
      </w:r>
      <w:r w:rsidRPr="002C68DE">
        <w:rPr>
          <w:rStyle w:val="Char4"/>
          <w:rtl/>
        </w:rPr>
        <w:t>أَسْبِغْ عَلَيْهِمُ الْأَرْزَاقَ</w:t>
      </w:r>
      <w:r>
        <w:rPr>
          <w:rStyle w:val="Char4"/>
          <w:rFonts w:hint="cs"/>
          <w:rtl/>
        </w:rPr>
        <w:t>))</w:t>
      </w:r>
      <w:r>
        <w:rPr>
          <w:rFonts w:ascii="Adobe Arabic" w:hAnsi="Adobe Arabic" w:cs="Adobe Arabic" w:hint="cs"/>
          <w:sz w:val="32"/>
          <w:szCs w:val="32"/>
          <w:rtl/>
          <w:lang w:bidi="ar-YE"/>
        </w:rPr>
        <w:t xml:space="preserve"> بحسب ما هو متوفر</w:t>
      </w:r>
      <w:r w:rsidR="00AF7AE1">
        <w:rPr>
          <w:rFonts w:ascii="Adobe Arabic" w:hAnsi="Adobe Arabic" w:cs="Adobe Arabic" w:hint="cs"/>
          <w:sz w:val="32"/>
          <w:szCs w:val="32"/>
          <w:rtl/>
          <w:lang w:bidi="ar-YE"/>
        </w:rPr>
        <w:t xml:space="preserve">، وبالذات عندما يكون الناس في مراحل بناء، مرحلة بداية، مرحلة ظروف عصيبة، </w:t>
      </w:r>
      <w:r w:rsidR="00B04228">
        <w:rPr>
          <w:rFonts w:ascii="Adobe Arabic" w:hAnsi="Adobe Arabic" w:cs="Adobe Arabic" w:hint="cs"/>
          <w:sz w:val="32"/>
          <w:szCs w:val="32"/>
          <w:rtl/>
          <w:lang w:bidi="ar-YE"/>
        </w:rPr>
        <w:t xml:space="preserve">من المهم بذل كل جهد، في </w:t>
      </w:r>
      <w:r w:rsidR="00B04228">
        <w:rPr>
          <w:rFonts w:ascii="Adobe Arabic" w:hAnsi="Adobe Arabic" w:cs="Adobe Arabic" w:hint="cs"/>
          <w:sz w:val="32"/>
          <w:szCs w:val="32"/>
          <w:rtl/>
          <w:lang w:bidi="ar-YE"/>
        </w:rPr>
        <w:lastRenderedPageBreak/>
        <w:t>العناية باحتياجاتهم الضرورية، مع أن يكون الكل متفهمين لطبيعة الظروف، صابرين</w:t>
      </w:r>
      <w:r w:rsidR="00640DDF">
        <w:rPr>
          <w:rFonts w:ascii="Adobe Arabic" w:hAnsi="Adobe Arabic" w:cs="Adobe Arabic" w:hint="cs"/>
          <w:sz w:val="32"/>
          <w:szCs w:val="32"/>
          <w:rtl/>
          <w:lang w:bidi="ar-YE"/>
        </w:rPr>
        <w:t xml:space="preserve"> في المراحل التي تحتاج إلى صبر.</w:t>
      </w:r>
    </w:p>
    <w:p w14:paraId="749E84E7" w14:textId="77777777" w:rsidR="00640DDF" w:rsidRDefault="00640DDF" w:rsidP="00640DDF">
      <w:pPr>
        <w:spacing w:line="360" w:lineRule="auto"/>
        <w:jc w:val="center"/>
        <w:rPr>
          <w:rFonts w:ascii="Adobe Arabic" w:hAnsi="Adobe Arabic" w:cs="Adobe Arabic"/>
          <w:sz w:val="32"/>
          <w:szCs w:val="32"/>
          <w:rtl/>
        </w:rPr>
      </w:pPr>
      <w:r w:rsidRPr="00640DDF">
        <w:rPr>
          <w:rStyle w:val="Char4"/>
          <w:rFonts w:hint="cs"/>
          <w:rtl/>
        </w:rPr>
        <w:t>((</w:t>
      </w:r>
      <w:r w:rsidRPr="00640DDF">
        <w:rPr>
          <w:rStyle w:val="Char4"/>
          <w:rtl/>
        </w:rPr>
        <w:t xml:space="preserve">فَإِنَّ ذَلِكَ </w:t>
      </w:r>
      <w:r w:rsidRPr="00640DDF">
        <w:rPr>
          <w:rStyle w:val="Char4"/>
          <w:rFonts w:hint="eastAsia"/>
          <w:rtl/>
        </w:rPr>
        <w:t>قُوَّةٌ</w:t>
      </w:r>
      <w:r w:rsidRPr="00640DDF">
        <w:rPr>
          <w:rStyle w:val="Char4"/>
          <w:rtl/>
        </w:rPr>
        <w:t xml:space="preserve"> لَهُمْ عَل</w:t>
      </w:r>
      <w:r>
        <w:rPr>
          <w:rStyle w:val="Char4"/>
          <w:rtl/>
        </w:rPr>
        <w:t>َى اسْتِصْلَاحِ أَنْفُسِهِمْ</w:t>
      </w:r>
      <w:r>
        <w:rPr>
          <w:rStyle w:val="Char4"/>
          <w:rFonts w:hint="cs"/>
          <w:rtl/>
        </w:rPr>
        <w:t>،</w:t>
      </w:r>
      <w:r>
        <w:rPr>
          <w:rStyle w:val="Char4"/>
          <w:rtl/>
        </w:rPr>
        <w:t xml:space="preserve"> وَ</w:t>
      </w:r>
      <w:r w:rsidRPr="00640DDF">
        <w:rPr>
          <w:rStyle w:val="Char4"/>
          <w:rtl/>
        </w:rPr>
        <w:t xml:space="preserve">غِنًى لَهُمْ عَنْ تَنَاوُلِ </w:t>
      </w:r>
      <w:r w:rsidRPr="00640DDF">
        <w:rPr>
          <w:rStyle w:val="Char4"/>
          <w:rFonts w:hint="eastAsia"/>
          <w:rtl/>
        </w:rPr>
        <w:t>مَا</w:t>
      </w:r>
      <w:r w:rsidRPr="00640DDF">
        <w:rPr>
          <w:rStyle w:val="Char4"/>
          <w:rtl/>
        </w:rPr>
        <w:t xml:space="preserve"> تَحْتَ أَيْدِيهِمْ</w:t>
      </w:r>
      <w:r w:rsidRPr="00640DDF">
        <w:rPr>
          <w:rStyle w:val="Char4"/>
          <w:rFonts w:hint="cs"/>
          <w:rtl/>
        </w:rPr>
        <w:t>))</w:t>
      </w:r>
    </w:p>
    <w:p w14:paraId="005D9413" w14:textId="77777777" w:rsidR="00D6603C" w:rsidRDefault="00640DDF" w:rsidP="00213BCF">
      <w:pPr>
        <w:spacing w:line="360" w:lineRule="auto"/>
        <w:jc w:val="both"/>
        <w:rPr>
          <w:rFonts w:ascii="Adobe Arabic" w:hAnsi="Adobe Arabic" w:cs="Adobe Arabic"/>
          <w:sz w:val="32"/>
          <w:szCs w:val="32"/>
          <w:rtl/>
        </w:rPr>
      </w:pPr>
      <w:r w:rsidRPr="00421B59">
        <w:rPr>
          <w:rFonts w:ascii="Adobe Arabic" w:hAnsi="Adobe Arabic" w:cs="Adobe Arabic" w:hint="cs"/>
          <w:b/>
          <w:bCs/>
          <w:sz w:val="32"/>
          <w:szCs w:val="32"/>
          <w:rtl/>
        </w:rPr>
        <w:t>هذا يساعدهم على الاستقامة والصلاح؛</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الفقر المدقع والحاجة الملحة قد تمثل عامل ضغط يؤثر على البعض حتى على مستوى القيم والأخلاق، وحتى على مستوى الالتزام الإيماني، </w:t>
      </w:r>
      <w:r w:rsidR="00031182" w:rsidRPr="00031182">
        <w:rPr>
          <w:rFonts w:ascii="Adobe نسخ Medium" w:hAnsi="Adobe نسخ Medium" w:cs="Adobe نسخ Medium"/>
          <w:b/>
          <w:bCs/>
          <w:sz w:val="32"/>
          <w:szCs w:val="32"/>
          <w:rtl/>
        </w:rPr>
        <w:t>((كاد الفقر أن يكون كفراً))</w:t>
      </w:r>
      <w:r w:rsidR="00031182">
        <w:rPr>
          <w:rFonts w:ascii="Adobe Arabic" w:hAnsi="Adobe Arabic" w:cs="Adobe Arabic" w:hint="cs"/>
          <w:sz w:val="32"/>
          <w:szCs w:val="32"/>
          <w:rtl/>
        </w:rPr>
        <w:t xml:space="preserve">، فتكون المسألة </w:t>
      </w:r>
      <w:r w:rsidR="00341020">
        <w:rPr>
          <w:rFonts w:ascii="Adobe Arabic" w:hAnsi="Adobe Arabic" w:cs="Adobe Arabic" w:hint="cs"/>
          <w:sz w:val="32"/>
          <w:szCs w:val="32"/>
          <w:rtl/>
        </w:rPr>
        <w:t>بالنظر إلى الاحتياج الضروري، بحسب الحالات، بحسب الظروف، بحسب الإمكانات المتوفرة</w:t>
      </w:r>
      <w:r w:rsidR="00C9124A">
        <w:rPr>
          <w:rFonts w:ascii="Adobe Arabic" w:hAnsi="Adobe Arabic" w:cs="Adobe Arabic" w:hint="cs"/>
          <w:sz w:val="32"/>
          <w:szCs w:val="32"/>
          <w:rtl/>
        </w:rPr>
        <w:t xml:space="preserve">، هذا </w:t>
      </w:r>
      <w:r w:rsidR="00213BCF" w:rsidRPr="00213BCF">
        <w:rPr>
          <w:rStyle w:val="Char4"/>
          <w:rFonts w:hint="cs"/>
          <w:rtl/>
        </w:rPr>
        <w:t>((</w:t>
      </w:r>
      <w:r w:rsidR="00213BCF" w:rsidRPr="00213BCF">
        <w:rPr>
          <w:rStyle w:val="Char4"/>
          <w:rFonts w:hint="eastAsia"/>
          <w:rtl/>
        </w:rPr>
        <w:t>قُوَّةٌ</w:t>
      </w:r>
      <w:r w:rsidR="00213BCF" w:rsidRPr="00213BCF">
        <w:rPr>
          <w:rStyle w:val="Char4"/>
          <w:rtl/>
        </w:rPr>
        <w:t xml:space="preserve"> لَهُمْ عَلَى اسْتِصْلَاحِ أَنْفُسِهِمْ</w:t>
      </w:r>
      <w:r w:rsidR="00213BCF" w:rsidRPr="00213BCF">
        <w:rPr>
          <w:rStyle w:val="Char4"/>
          <w:rFonts w:hint="cs"/>
          <w:rtl/>
        </w:rPr>
        <w:t>))</w:t>
      </w:r>
      <w:r w:rsidR="00C9124A">
        <w:rPr>
          <w:rFonts w:ascii="Adobe Arabic" w:hAnsi="Adobe Arabic" w:cs="Adobe Arabic" w:hint="cs"/>
          <w:sz w:val="32"/>
          <w:szCs w:val="32"/>
          <w:rtl/>
        </w:rPr>
        <w:t xml:space="preserve">، وكذلك </w:t>
      </w:r>
      <w:r w:rsidR="00213BCF">
        <w:rPr>
          <w:rStyle w:val="Char4"/>
          <w:rFonts w:hint="cs"/>
          <w:rtl/>
        </w:rPr>
        <w:t>((</w:t>
      </w:r>
      <w:r w:rsidR="00213BCF">
        <w:rPr>
          <w:rStyle w:val="Char4"/>
          <w:rtl/>
        </w:rPr>
        <w:t>وَ</w:t>
      </w:r>
      <w:r w:rsidR="00213BCF" w:rsidRPr="00640DDF">
        <w:rPr>
          <w:rStyle w:val="Char4"/>
          <w:rtl/>
        </w:rPr>
        <w:t xml:space="preserve">غِنًى لَهُمْ عَنْ تَنَاوُلِ </w:t>
      </w:r>
      <w:r w:rsidR="00213BCF" w:rsidRPr="00640DDF">
        <w:rPr>
          <w:rStyle w:val="Char4"/>
          <w:rFonts w:hint="eastAsia"/>
          <w:rtl/>
        </w:rPr>
        <w:t>مَا</w:t>
      </w:r>
      <w:r w:rsidR="00213BCF" w:rsidRPr="00640DDF">
        <w:rPr>
          <w:rStyle w:val="Char4"/>
          <w:rtl/>
        </w:rPr>
        <w:t xml:space="preserve"> تَحْتَ أَيْدِيهِمْ</w:t>
      </w:r>
      <w:r w:rsidR="00213BCF" w:rsidRPr="00640DDF">
        <w:rPr>
          <w:rStyle w:val="Char4"/>
          <w:rFonts w:hint="cs"/>
          <w:rtl/>
        </w:rPr>
        <w:t>))</w:t>
      </w:r>
      <w:r w:rsidR="00C9124A">
        <w:rPr>
          <w:rFonts w:ascii="Adobe Arabic" w:hAnsi="Adobe Arabic" w:cs="Adobe Arabic" w:hint="cs"/>
          <w:sz w:val="32"/>
          <w:szCs w:val="32"/>
          <w:rtl/>
        </w:rPr>
        <w:t xml:space="preserve">، </w:t>
      </w:r>
      <w:r w:rsidR="00213BCF">
        <w:rPr>
          <w:rFonts w:ascii="Adobe Arabic" w:hAnsi="Adobe Arabic" w:cs="Adobe Arabic" w:hint="cs"/>
          <w:sz w:val="32"/>
          <w:szCs w:val="32"/>
          <w:rtl/>
        </w:rPr>
        <w:t xml:space="preserve">لا يحتاج إلى استغلال مال العمل، ومال النفقات العملية، والمال المخصص </w:t>
      </w:r>
      <w:r w:rsidR="00421B59">
        <w:rPr>
          <w:rFonts w:ascii="Adobe Arabic" w:hAnsi="Adobe Arabic" w:cs="Adobe Arabic" w:hint="cs"/>
          <w:sz w:val="32"/>
          <w:szCs w:val="32"/>
          <w:rtl/>
        </w:rPr>
        <w:t>لمجالات معينة، أو لمشاريع معينة.</w:t>
      </w:r>
    </w:p>
    <w:p w14:paraId="21063DA6" w14:textId="77777777" w:rsidR="00421B59" w:rsidRDefault="00421B59" w:rsidP="00421B59">
      <w:pPr>
        <w:spacing w:line="360" w:lineRule="auto"/>
        <w:jc w:val="center"/>
        <w:rPr>
          <w:rFonts w:ascii="Adobe Arabic" w:hAnsi="Adobe Arabic" w:cs="Adobe Arabic"/>
          <w:sz w:val="32"/>
          <w:szCs w:val="32"/>
          <w:rtl/>
        </w:rPr>
      </w:pPr>
      <w:r w:rsidRPr="00421B59">
        <w:rPr>
          <w:rStyle w:val="Char4"/>
          <w:rFonts w:hint="cs"/>
          <w:rtl/>
        </w:rPr>
        <w:t>((</w:t>
      </w:r>
      <w:r w:rsidRPr="00421B59">
        <w:rPr>
          <w:rStyle w:val="Char4"/>
          <w:rtl/>
        </w:rPr>
        <w:t xml:space="preserve">وَحُجَّةٌ عَلَيْهِمْ إِنْ خَالَفُوا أَمْرَكَ أَوْ </w:t>
      </w:r>
      <w:r w:rsidRPr="00421B59">
        <w:rPr>
          <w:rStyle w:val="Char4"/>
          <w:rFonts w:hint="eastAsia"/>
          <w:rtl/>
        </w:rPr>
        <w:t>ثَلَمُوا</w:t>
      </w:r>
      <w:r w:rsidRPr="00421B59">
        <w:rPr>
          <w:rStyle w:val="Char4"/>
          <w:rtl/>
        </w:rPr>
        <w:t xml:space="preserve"> أَمَانَتَكَ</w:t>
      </w:r>
      <w:r w:rsidRPr="00421B59">
        <w:rPr>
          <w:rStyle w:val="Char4"/>
          <w:rFonts w:hint="cs"/>
          <w:rtl/>
        </w:rPr>
        <w:t>))</w:t>
      </w:r>
    </w:p>
    <w:p w14:paraId="0777CB3F" w14:textId="77777777" w:rsidR="00D6603C" w:rsidRDefault="00421B59" w:rsidP="00421B59">
      <w:pPr>
        <w:spacing w:line="360" w:lineRule="auto"/>
        <w:jc w:val="both"/>
        <w:rPr>
          <w:rFonts w:ascii="Adobe Arabic" w:hAnsi="Adobe Arabic" w:cs="Adobe Arabic"/>
          <w:sz w:val="32"/>
          <w:szCs w:val="32"/>
          <w:rtl/>
        </w:rPr>
      </w:pPr>
      <w:r w:rsidRPr="00421B59">
        <w:rPr>
          <w:rFonts w:ascii="Adobe Arabic" w:hAnsi="Adobe Arabic" w:cs="Adobe Arabic" w:hint="cs"/>
          <w:b/>
          <w:bCs/>
          <w:sz w:val="32"/>
          <w:szCs w:val="32"/>
          <w:rtl/>
        </w:rPr>
        <w:t>(حُجَّةٌ عَلَيْهِمْ)</w:t>
      </w:r>
      <w:r>
        <w:rPr>
          <w:rFonts w:ascii="Adobe Arabic" w:hAnsi="Adobe Arabic" w:cs="Adobe Arabic" w:hint="cs"/>
          <w:sz w:val="32"/>
          <w:szCs w:val="32"/>
          <w:rtl/>
        </w:rPr>
        <w:t xml:space="preserve"> سواءً إن خالفوا في الأمر فيما يتعلق بخطة العمل، في التوجيهات العملية، التي ينبغي أن توظَّف لها الإمكانات، أو نقصوا في أداء الأمانة، وخانوا في أداء الأمانة، حجةٌ عليهم كبيرة.</w:t>
      </w:r>
    </w:p>
    <w:p w14:paraId="19BCEBC2" w14:textId="77777777" w:rsidR="00421B59" w:rsidRDefault="00421B59" w:rsidP="00421B59">
      <w:pPr>
        <w:spacing w:line="360" w:lineRule="auto"/>
        <w:jc w:val="center"/>
        <w:rPr>
          <w:rFonts w:ascii="Adobe Arabic" w:hAnsi="Adobe Arabic" w:cs="Adobe Arabic"/>
          <w:sz w:val="32"/>
          <w:szCs w:val="32"/>
          <w:rtl/>
        </w:rPr>
      </w:pPr>
      <w:r w:rsidRPr="00421B59">
        <w:rPr>
          <w:rStyle w:val="Char4"/>
          <w:rFonts w:hint="cs"/>
          <w:rtl/>
        </w:rPr>
        <w:t>((</w:t>
      </w:r>
      <w:r w:rsidRPr="00421B59">
        <w:rPr>
          <w:rStyle w:val="Char4"/>
          <w:rtl/>
        </w:rPr>
        <w:t>ثُمَّ تَفَقَّدْ أَعْمَالَهُمْ</w:t>
      </w:r>
      <w:r w:rsidRPr="00421B59">
        <w:rPr>
          <w:rStyle w:val="Char4"/>
          <w:rFonts w:hint="cs"/>
          <w:rtl/>
        </w:rPr>
        <w:t>))</w:t>
      </w:r>
    </w:p>
    <w:p w14:paraId="7FAD29F8" w14:textId="77777777" w:rsidR="008079E2" w:rsidRDefault="00421B59" w:rsidP="008079E2">
      <w:pPr>
        <w:spacing w:line="360" w:lineRule="auto"/>
        <w:jc w:val="both"/>
        <w:rPr>
          <w:rFonts w:ascii="Adobe Arabic" w:hAnsi="Adobe Arabic" w:cs="Adobe Arabic"/>
          <w:sz w:val="32"/>
          <w:szCs w:val="32"/>
          <w:rtl/>
        </w:rPr>
      </w:pPr>
      <w:r w:rsidRPr="00421B59">
        <w:rPr>
          <w:rFonts w:ascii="Adobe Arabic" w:hAnsi="Adobe Arabic" w:cs="Adobe Arabic" w:hint="cs"/>
          <w:b/>
          <w:bCs/>
          <w:sz w:val="32"/>
          <w:szCs w:val="32"/>
          <w:rtl/>
        </w:rPr>
        <w:t>بعد</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ملاحظة مسألة القيام والمعايير،</w:t>
      </w:r>
      <w:r>
        <w:rPr>
          <w:rFonts w:ascii="Adobe Arabic" w:hAnsi="Adobe Arabic" w:cs="Adobe Arabic" w:hint="cs"/>
          <w:sz w:val="32"/>
          <w:szCs w:val="32"/>
          <w:rtl/>
        </w:rPr>
        <w:t xml:space="preserve"> مسألة المعايير في اختيار العمال والمسؤولين، الموظفين الأساس</w:t>
      </w:r>
      <w:r w:rsidR="0064083A">
        <w:rPr>
          <w:rFonts w:ascii="Adobe Arabic" w:hAnsi="Adobe Arabic" w:cs="Adobe Arabic" w:hint="cs"/>
          <w:sz w:val="32"/>
          <w:szCs w:val="32"/>
          <w:rtl/>
        </w:rPr>
        <w:t>ي</w:t>
      </w:r>
      <w:r>
        <w:rPr>
          <w:rFonts w:ascii="Adobe Arabic" w:hAnsi="Adobe Arabic" w:cs="Adobe Arabic" w:hint="cs"/>
          <w:sz w:val="32"/>
          <w:szCs w:val="32"/>
          <w:rtl/>
        </w:rPr>
        <w:t>ين، وبعد مسألة رعايتهم المادية، تأتي مسالة التفقد لأعمالهم</w:t>
      </w:r>
      <w:r w:rsidR="0031444B">
        <w:rPr>
          <w:rFonts w:ascii="Adobe Arabic" w:hAnsi="Adobe Arabic" w:cs="Adobe Arabic" w:hint="cs"/>
          <w:sz w:val="32"/>
          <w:szCs w:val="32"/>
          <w:rtl/>
        </w:rPr>
        <w:t>، وهذه من أهم عوامل النجاح</w:t>
      </w:r>
      <w:r w:rsidR="00021F12">
        <w:rPr>
          <w:rFonts w:ascii="Adobe Arabic" w:hAnsi="Adobe Arabic" w:cs="Adobe Arabic" w:hint="cs"/>
          <w:sz w:val="32"/>
          <w:szCs w:val="32"/>
          <w:rtl/>
        </w:rPr>
        <w:t>، وتصويب الأعمال، وتلافي الأخطاء، مسألة التفقد للأعمال، أن يكون هناك نشاط وآليات عمل، تساعد على تحقيق ذلك، في التفقد لأعمالهم، وتقييم أعمالهم، لمعرفة مدى اهتمامهم، مدى نجاحهم، مدى إصابتهم... إلى غير ذلك. أو إذا كان هناك جوانب فيها نقص</w:t>
      </w:r>
      <w:r w:rsidR="004A5501">
        <w:rPr>
          <w:rFonts w:ascii="Adobe Arabic" w:hAnsi="Adobe Arabic" w:cs="Adobe Arabic" w:hint="cs"/>
          <w:sz w:val="32"/>
          <w:szCs w:val="32"/>
          <w:rtl/>
        </w:rPr>
        <w:t xml:space="preserve">، أو تقصير، أو فيها خطأ، أو خلل، تتم المبادرة لعملية تصويب مسار العمل، فالتفقد مسألة أساسية </w:t>
      </w:r>
      <w:r w:rsidR="00F52804" w:rsidRPr="00F52804">
        <w:rPr>
          <w:rFonts w:ascii="Adobe Arabic" w:hAnsi="Adobe Arabic" w:cs="Adobe Arabic" w:hint="cs"/>
          <w:b/>
          <w:bCs/>
          <w:sz w:val="32"/>
          <w:szCs w:val="32"/>
          <w:rtl/>
        </w:rPr>
        <w:t>جدًّا</w:t>
      </w:r>
      <w:r w:rsidR="004A5501">
        <w:rPr>
          <w:rFonts w:ascii="Adobe Arabic" w:hAnsi="Adobe Arabic" w:cs="Adobe Arabic" w:hint="cs"/>
          <w:sz w:val="32"/>
          <w:szCs w:val="32"/>
          <w:rtl/>
        </w:rPr>
        <w:t xml:space="preserve">، </w:t>
      </w:r>
      <w:r w:rsidR="004A5501" w:rsidRPr="00F52804">
        <w:rPr>
          <w:rFonts w:ascii="Adobe Arabic" w:hAnsi="Adobe Arabic" w:cs="Adobe Arabic" w:hint="cs"/>
          <w:b/>
          <w:bCs/>
          <w:sz w:val="32"/>
          <w:szCs w:val="32"/>
          <w:rtl/>
        </w:rPr>
        <w:t>ويجب</w:t>
      </w:r>
      <w:r w:rsidR="004A5501">
        <w:rPr>
          <w:rFonts w:ascii="Adobe Arabic" w:hAnsi="Adobe Arabic" w:cs="Adobe Arabic" w:hint="cs"/>
          <w:sz w:val="32"/>
          <w:szCs w:val="32"/>
          <w:rtl/>
        </w:rPr>
        <w:t xml:space="preserve"> أن يكون هناك تفهم لمسألة</w:t>
      </w:r>
      <w:r w:rsidR="004926B2">
        <w:rPr>
          <w:rFonts w:ascii="Adobe Arabic" w:hAnsi="Adobe Arabic" w:cs="Adobe Arabic" w:hint="cs"/>
          <w:sz w:val="32"/>
          <w:szCs w:val="32"/>
          <w:rtl/>
        </w:rPr>
        <w:t xml:space="preserve"> التفقد؛ </w:t>
      </w:r>
      <w:r w:rsidR="004926B2" w:rsidRPr="00F52804">
        <w:rPr>
          <w:rFonts w:ascii="Adobe Arabic" w:hAnsi="Adobe Arabic" w:cs="Adobe Arabic" w:hint="cs"/>
          <w:b/>
          <w:bCs/>
          <w:sz w:val="32"/>
          <w:szCs w:val="32"/>
          <w:rtl/>
        </w:rPr>
        <w:t>لأن</w:t>
      </w:r>
      <w:r w:rsidR="004926B2">
        <w:rPr>
          <w:rFonts w:ascii="Adobe Arabic" w:hAnsi="Adobe Arabic" w:cs="Adobe Arabic" w:hint="cs"/>
          <w:sz w:val="32"/>
          <w:szCs w:val="32"/>
          <w:rtl/>
        </w:rPr>
        <w:t xml:space="preserve"> البعض ينزعج من ذلك، </w:t>
      </w:r>
      <w:r w:rsidR="008E6172">
        <w:rPr>
          <w:rFonts w:ascii="Adobe Arabic" w:hAnsi="Adobe Arabic" w:cs="Adobe Arabic" w:hint="cs"/>
          <w:sz w:val="32"/>
          <w:szCs w:val="32"/>
          <w:rtl/>
        </w:rPr>
        <w:t>إذا كان على رأس عمل معين، ثم لاحظ هناك اهتمام بتقييم عمله، وتفقد عمله، يستاء من ذلك، وينزعج من ذلك، لا مبرر للاستياء، لا مبرر للانزعاج،</w:t>
      </w:r>
      <w:r w:rsidR="0080082C">
        <w:rPr>
          <w:rFonts w:ascii="Adobe Arabic" w:hAnsi="Adobe Arabic" w:cs="Adobe Arabic" w:hint="cs"/>
          <w:sz w:val="32"/>
          <w:szCs w:val="32"/>
          <w:rtl/>
        </w:rPr>
        <w:t xml:space="preserve"> هذه مسألة ضرورية لنجاح الأعمال، والأعمال لا تفصَّل أساساً </w:t>
      </w:r>
      <w:r w:rsidR="001D5C10">
        <w:rPr>
          <w:rFonts w:ascii="Adobe Arabic" w:hAnsi="Adobe Arabic" w:cs="Adobe Arabic" w:hint="cs"/>
          <w:sz w:val="32"/>
          <w:szCs w:val="32"/>
          <w:rtl/>
        </w:rPr>
        <w:t xml:space="preserve">بمعيار أهواء الناس، ورغباتهم الشخصية، واعتباراتهم الشخصية، </w:t>
      </w:r>
      <w:r w:rsidR="005D24F7" w:rsidRPr="00F52804">
        <w:rPr>
          <w:rFonts w:ascii="Adobe Arabic" w:hAnsi="Adobe Arabic" w:cs="Adobe Arabic" w:hint="cs"/>
          <w:b/>
          <w:bCs/>
          <w:sz w:val="32"/>
          <w:szCs w:val="32"/>
          <w:rtl/>
        </w:rPr>
        <w:t>يقول:</w:t>
      </w:r>
      <w:r w:rsidR="005D24F7">
        <w:rPr>
          <w:rFonts w:ascii="Adobe Arabic" w:hAnsi="Adobe Arabic" w:cs="Adobe Arabic" w:hint="cs"/>
          <w:sz w:val="32"/>
          <w:szCs w:val="32"/>
          <w:rtl/>
        </w:rPr>
        <w:t xml:space="preserve"> [أنا كفؤ، وأنا شخص مهم، وأنا شخص امتلك الجدارة الكافية، وأنا، وأنا... هل أنتم لا تثقون بي؟ هل أنتم تشكون بي؟ هل أنتم كذا؟ هل...]، لا مبرر لذلك؛ </w:t>
      </w:r>
      <w:r w:rsidR="005D24F7" w:rsidRPr="00F52804">
        <w:rPr>
          <w:rFonts w:ascii="Adobe Arabic" w:hAnsi="Adobe Arabic" w:cs="Adobe Arabic" w:hint="cs"/>
          <w:b/>
          <w:bCs/>
          <w:sz w:val="32"/>
          <w:szCs w:val="32"/>
          <w:rtl/>
        </w:rPr>
        <w:t>لأن</w:t>
      </w:r>
      <w:r w:rsidR="005D24F7">
        <w:rPr>
          <w:rFonts w:ascii="Adobe Arabic" w:hAnsi="Adobe Arabic" w:cs="Adobe Arabic" w:hint="cs"/>
          <w:sz w:val="32"/>
          <w:szCs w:val="32"/>
          <w:rtl/>
        </w:rPr>
        <w:t xml:space="preserve"> المسألة مسألة لم تفصَّل عليك شخصياً، وليست ملكاً شخصياً لك، أنت تأتي لأداء مسؤولياتك، ثم أنت من سيتغير في يومٍ من </w:t>
      </w:r>
      <w:r w:rsidR="005D24F7">
        <w:rPr>
          <w:rFonts w:ascii="Adobe Arabic" w:hAnsi="Adobe Arabic" w:cs="Adobe Arabic" w:hint="cs"/>
          <w:sz w:val="32"/>
          <w:szCs w:val="32"/>
          <w:rtl/>
        </w:rPr>
        <w:lastRenderedPageBreak/>
        <w:t xml:space="preserve">الأيام، أو يتوفى، أو ينتقل إلى مهمة عملية أخرى، أكبر، أو أصغر، أو غير ذلك، </w:t>
      </w:r>
      <w:r w:rsidR="001A0AC7">
        <w:rPr>
          <w:rFonts w:ascii="Adobe Arabic" w:hAnsi="Adobe Arabic" w:cs="Adobe Arabic" w:hint="cs"/>
          <w:sz w:val="32"/>
          <w:szCs w:val="32"/>
          <w:rtl/>
        </w:rPr>
        <w:t>هذه مسألة تع</w:t>
      </w:r>
      <w:r w:rsidR="008079E2">
        <w:rPr>
          <w:rFonts w:ascii="Adobe Arabic" w:hAnsi="Adobe Arabic" w:cs="Adobe Arabic" w:hint="cs"/>
          <w:sz w:val="32"/>
          <w:szCs w:val="32"/>
          <w:rtl/>
        </w:rPr>
        <w:t>ود إلى واقع المسؤولية بين الناس وبين الله، وأمام الأمة، أمام عباد الله أيضاً.</w:t>
      </w:r>
    </w:p>
    <w:p w14:paraId="31300DA6" w14:textId="77777777" w:rsidR="00421B59" w:rsidRDefault="008079E2" w:rsidP="008079E2">
      <w:pPr>
        <w:spacing w:line="360" w:lineRule="auto"/>
        <w:jc w:val="both"/>
        <w:rPr>
          <w:rFonts w:ascii="Adobe Arabic" w:hAnsi="Adobe Arabic" w:cs="Adobe Arabic"/>
          <w:sz w:val="32"/>
          <w:szCs w:val="32"/>
          <w:rtl/>
        </w:rPr>
      </w:pPr>
      <w:r w:rsidRPr="003F4050">
        <w:rPr>
          <w:rFonts w:ascii="Adobe Arabic" w:hAnsi="Adobe Arabic" w:cs="Adobe Arabic" w:hint="cs"/>
          <w:b/>
          <w:bCs/>
          <w:sz w:val="32"/>
          <w:szCs w:val="32"/>
          <w:rtl/>
        </w:rPr>
        <w:t>فلذلك العوامل التي هي عوامل للنجاح،</w:t>
      </w:r>
      <w:r>
        <w:rPr>
          <w:rFonts w:ascii="Adobe Arabic" w:hAnsi="Adobe Arabic" w:cs="Adobe Arabic" w:hint="cs"/>
          <w:sz w:val="32"/>
          <w:szCs w:val="32"/>
          <w:rtl/>
        </w:rPr>
        <w:t xml:space="preserve"> عوامل وأسس تساعد على الأداء الصحيح، على تصويب الأعمال، على تلافي الأخطاء، على السعي إلى تفادي </w:t>
      </w:r>
      <w:r w:rsidR="00983E4C">
        <w:rPr>
          <w:rFonts w:ascii="Adobe Arabic" w:hAnsi="Adobe Arabic" w:cs="Adobe Arabic" w:hint="cs"/>
          <w:sz w:val="32"/>
          <w:szCs w:val="32"/>
          <w:rtl/>
        </w:rPr>
        <w:t xml:space="preserve">الكثير من الخلل الرهيب الذي يحصل نتيجة </w:t>
      </w:r>
      <w:r w:rsidR="003F4050">
        <w:rPr>
          <w:rFonts w:ascii="Adobe Arabic" w:hAnsi="Adobe Arabic" w:cs="Adobe Arabic" w:hint="cs"/>
          <w:sz w:val="32"/>
          <w:szCs w:val="32"/>
          <w:rtl/>
        </w:rPr>
        <w:t xml:space="preserve">الإهمال والغفلة، وترك الناس يعملون كيفما أرادوا وشاءوا، أو يكتفى </w:t>
      </w:r>
      <w:r w:rsidR="00BC744E">
        <w:rPr>
          <w:rFonts w:ascii="Adobe Arabic" w:hAnsi="Adobe Arabic" w:cs="Adobe Arabic" w:hint="cs"/>
          <w:sz w:val="32"/>
          <w:szCs w:val="32"/>
          <w:rtl/>
        </w:rPr>
        <w:t>فقط بتقاريرهم هم.</w:t>
      </w:r>
    </w:p>
    <w:p w14:paraId="1B886B34" w14:textId="77777777" w:rsidR="00BC744E" w:rsidRDefault="00BC744E" w:rsidP="008079E2">
      <w:pPr>
        <w:spacing w:line="360" w:lineRule="auto"/>
        <w:jc w:val="both"/>
        <w:rPr>
          <w:rFonts w:ascii="Adobe Arabic" w:hAnsi="Adobe Arabic" w:cs="Adobe Arabic"/>
          <w:sz w:val="32"/>
          <w:szCs w:val="32"/>
          <w:rtl/>
        </w:rPr>
      </w:pPr>
      <w:r w:rsidRPr="00421B59">
        <w:rPr>
          <w:rStyle w:val="Char4"/>
          <w:rFonts w:hint="cs"/>
          <w:rtl/>
        </w:rPr>
        <w:t>((</w:t>
      </w:r>
      <w:r w:rsidRPr="00421B59">
        <w:rPr>
          <w:rStyle w:val="Char4"/>
          <w:rtl/>
        </w:rPr>
        <w:t>ثُمَّ تَفَقَّدْ أَعْمَالَهُمْ</w:t>
      </w:r>
      <w:r w:rsidRPr="00421B59">
        <w:rPr>
          <w:rStyle w:val="Char4"/>
          <w:rFonts w:hint="cs"/>
          <w:rtl/>
        </w:rPr>
        <w:t>))</w:t>
      </w:r>
      <w:r>
        <w:rPr>
          <w:rFonts w:ascii="Adobe Arabic" w:hAnsi="Adobe Arabic" w:cs="Adobe Arabic" w:hint="cs"/>
          <w:sz w:val="32"/>
          <w:szCs w:val="32"/>
          <w:rtl/>
        </w:rPr>
        <w:t xml:space="preserve">، </w:t>
      </w:r>
      <w:r w:rsidRPr="00E50F64">
        <w:rPr>
          <w:rFonts w:ascii="Adobe Arabic" w:hAnsi="Adobe Arabic" w:cs="Adobe Arabic" w:hint="cs"/>
          <w:b/>
          <w:bCs/>
          <w:sz w:val="32"/>
          <w:szCs w:val="32"/>
          <w:rtl/>
        </w:rPr>
        <w:t>فالتفقد مسألة أساسية،</w:t>
      </w:r>
      <w:r>
        <w:rPr>
          <w:rFonts w:ascii="Adobe Arabic" w:hAnsi="Adobe Arabic" w:cs="Adobe Arabic" w:hint="cs"/>
          <w:sz w:val="32"/>
          <w:szCs w:val="32"/>
          <w:rtl/>
        </w:rPr>
        <w:t xml:space="preserve"> وعامل مهم، وحافز ودافع للاهتمام والنجاح، إذا أصبحت مسألة قائمة في الواقع، لا مناص منها، ستكون عاملاً مساعداً لمن هو في موقع المسؤولية، أن يهتم أكثر، وأن يجد أكثر، وأن يحرص على النجاح أكثر.</w:t>
      </w:r>
    </w:p>
    <w:p w14:paraId="5B8571D2" w14:textId="77777777" w:rsidR="00BC744E" w:rsidRDefault="00BC744E" w:rsidP="00BC744E">
      <w:pPr>
        <w:spacing w:line="360" w:lineRule="auto"/>
        <w:jc w:val="center"/>
        <w:rPr>
          <w:rFonts w:ascii="Adobe Arabic" w:hAnsi="Adobe Arabic" w:cs="Adobe Arabic"/>
          <w:sz w:val="32"/>
          <w:szCs w:val="32"/>
          <w:rtl/>
        </w:rPr>
      </w:pPr>
      <w:r w:rsidRPr="00BC744E">
        <w:rPr>
          <w:rStyle w:val="Char4"/>
          <w:rFonts w:hint="cs"/>
          <w:rtl/>
        </w:rPr>
        <w:t>((</w:t>
      </w:r>
      <w:r w:rsidRPr="00BC744E">
        <w:rPr>
          <w:rStyle w:val="Char4"/>
          <w:rtl/>
        </w:rPr>
        <w:t xml:space="preserve">وَابْعَثِ الْعُيُونَ مِنْ </w:t>
      </w:r>
      <w:r w:rsidRPr="00BC744E">
        <w:rPr>
          <w:rStyle w:val="Char4"/>
          <w:rFonts w:hint="eastAsia"/>
          <w:rtl/>
        </w:rPr>
        <w:t>أَهْلِ</w:t>
      </w:r>
      <w:r w:rsidRPr="00BC744E">
        <w:rPr>
          <w:rStyle w:val="Char4"/>
          <w:rtl/>
        </w:rPr>
        <w:t xml:space="preserve"> الصِّدْقِ وَالْوَفَاءِ عَلَيْهِمْ</w:t>
      </w:r>
      <w:r w:rsidRPr="00BC744E">
        <w:rPr>
          <w:rStyle w:val="Char4"/>
          <w:rFonts w:hint="cs"/>
          <w:rtl/>
        </w:rPr>
        <w:t>))</w:t>
      </w:r>
    </w:p>
    <w:p w14:paraId="296C6D84" w14:textId="77777777" w:rsidR="00CC7FC8" w:rsidRDefault="00BC744E" w:rsidP="00CC7FC8">
      <w:pPr>
        <w:spacing w:line="360" w:lineRule="auto"/>
        <w:jc w:val="both"/>
        <w:rPr>
          <w:rStyle w:val="Char4"/>
          <w:rtl/>
        </w:rPr>
      </w:pPr>
      <w:r w:rsidRPr="00C13551">
        <w:rPr>
          <w:rFonts w:ascii="Adobe Arabic" w:hAnsi="Adobe Arabic" w:cs="Adobe Arabic" w:hint="cs"/>
          <w:b/>
          <w:bCs/>
          <w:sz w:val="32"/>
          <w:szCs w:val="32"/>
          <w:rtl/>
        </w:rPr>
        <w:t>إضافةً إلى عملية التفقد</w:t>
      </w:r>
      <w:r w:rsidR="004B628D" w:rsidRPr="00C13551">
        <w:rPr>
          <w:rFonts w:ascii="Adobe Arabic" w:hAnsi="Adobe Arabic" w:cs="Adobe Arabic" w:hint="cs"/>
          <w:b/>
          <w:bCs/>
          <w:sz w:val="32"/>
          <w:szCs w:val="32"/>
          <w:rtl/>
        </w:rPr>
        <w:t xml:space="preserve"> والتقييم يكون هناك أيضاً رقابة،</w:t>
      </w:r>
      <w:r w:rsidR="004B628D">
        <w:rPr>
          <w:rFonts w:ascii="Adobe Arabic" w:hAnsi="Adobe Arabic" w:cs="Adobe Arabic" w:hint="cs"/>
          <w:sz w:val="32"/>
          <w:szCs w:val="32"/>
          <w:rtl/>
        </w:rPr>
        <w:t xml:space="preserve"> الرقاب</w:t>
      </w:r>
      <w:r w:rsidR="00C13551">
        <w:rPr>
          <w:rFonts w:ascii="Adobe Arabic" w:hAnsi="Adobe Arabic" w:cs="Adobe Arabic" w:hint="cs"/>
          <w:sz w:val="32"/>
          <w:szCs w:val="32"/>
          <w:rtl/>
        </w:rPr>
        <w:t>ة في هذا الزمن هناك رقابة ظاهرة، وأجهزة عادةً ما تكون في الدولة، مهمتها رقابية، ولكن لابدَّ أيضاً أن يكون هناك رقابةٌ سرية، الرقابة السرية هي أكثر فاعليةً وتأثيراً حتى من الرقابة الظاهرة والعلنية، الرقابة السرية على أداء مسؤولياتهم، على أعمالهم</w:t>
      </w:r>
      <w:r w:rsidR="00CC7FC8">
        <w:rPr>
          <w:rFonts w:ascii="Adobe Arabic" w:hAnsi="Adobe Arabic" w:cs="Adobe Arabic" w:hint="cs"/>
          <w:sz w:val="32"/>
          <w:szCs w:val="32"/>
          <w:rtl/>
        </w:rPr>
        <w:t xml:space="preserve">، هذه مسألة مهمة </w:t>
      </w:r>
      <w:r w:rsidR="00F52804" w:rsidRPr="00F52804">
        <w:rPr>
          <w:rFonts w:ascii="Adobe Arabic" w:hAnsi="Adobe Arabic" w:cs="Adobe Arabic" w:hint="cs"/>
          <w:b/>
          <w:bCs/>
          <w:sz w:val="32"/>
          <w:szCs w:val="32"/>
          <w:rtl/>
        </w:rPr>
        <w:t>جدًّا</w:t>
      </w:r>
      <w:r w:rsidR="00CC7FC8">
        <w:rPr>
          <w:rFonts w:ascii="Adobe Arabic" w:hAnsi="Adobe Arabic" w:cs="Adobe Arabic" w:hint="cs"/>
          <w:sz w:val="32"/>
          <w:szCs w:val="32"/>
          <w:rtl/>
        </w:rPr>
        <w:t xml:space="preserve">، </w:t>
      </w:r>
      <w:r w:rsidR="00CC7FC8" w:rsidRPr="00F52804">
        <w:rPr>
          <w:rFonts w:ascii="Adobe Arabic" w:hAnsi="Adobe Arabic" w:cs="Adobe Arabic" w:hint="cs"/>
          <w:b/>
          <w:bCs/>
          <w:sz w:val="32"/>
          <w:szCs w:val="32"/>
          <w:rtl/>
        </w:rPr>
        <w:t>ولهذا قال:</w:t>
      </w:r>
    </w:p>
    <w:p w14:paraId="3FB22DD4" w14:textId="77777777" w:rsidR="00CC7FC8" w:rsidRDefault="00CC7FC8" w:rsidP="00CC7FC8">
      <w:pPr>
        <w:spacing w:line="360" w:lineRule="auto"/>
        <w:jc w:val="both"/>
        <w:rPr>
          <w:rFonts w:ascii="Adobe Arabic" w:hAnsi="Adobe Arabic" w:cs="Adobe Arabic"/>
          <w:sz w:val="32"/>
          <w:szCs w:val="32"/>
          <w:rtl/>
          <w:lang w:bidi="ar-YE"/>
        </w:rPr>
      </w:pPr>
      <w:r w:rsidRPr="00BC744E">
        <w:rPr>
          <w:rStyle w:val="Char4"/>
          <w:rFonts w:hint="cs"/>
          <w:rtl/>
        </w:rPr>
        <w:t>((</w:t>
      </w:r>
      <w:r w:rsidRPr="00BC744E">
        <w:rPr>
          <w:rStyle w:val="Char4"/>
          <w:rtl/>
        </w:rPr>
        <w:t>وَابْعَثِ الْعُيُونَ</w:t>
      </w:r>
      <w:r>
        <w:rPr>
          <w:rStyle w:val="Char4"/>
          <w:rFonts w:hint="cs"/>
          <w:rtl/>
        </w:rPr>
        <w:t>))</w:t>
      </w:r>
      <w:r>
        <w:rPr>
          <w:rFonts w:ascii="Adobe Arabic" w:hAnsi="Adobe Arabic" w:cs="Adobe Arabic" w:hint="cs"/>
          <w:sz w:val="32"/>
          <w:szCs w:val="32"/>
          <w:rtl/>
          <w:lang w:bidi="ar-YE"/>
        </w:rPr>
        <w:t xml:space="preserve">، </w:t>
      </w:r>
      <w:r w:rsidRPr="00E50F64">
        <w:rPr>
          <w:rFonts w:ascii="Adobe Arabic" w:hAnsi="Adobe Arabic" w:cs="Adobe Arabic" w:hint="cs"/>
          <w:b/>
          <w:bCs/>
          <w:sz w:val="32"/>
          <w:szCs w:val="32"/>
          <w:rtl/>
          <w:lang w:bidi="ar-YE"/>
        </w:rPr>
        <w:t>يعني: الرقباء، ابعث المراقبين،</w:t>
      </w:r>
      <w:r>
        <w:rPr>
          <w:rFonts w:ascii="Adobe Arabic" w:hAnsi="Adobe Arabic" w:cs="Adobe Arabic" w:hint="cs"/>
          <w:sz w:val="32"/>
          <w:szCs w:val="32"/>
          <w:rtl/>
          <w:lang w:bidi="ar-YE"/>
        </w:rPr>
        <w:t xml:space="preserve"> من تكلفهم بهذه المهمة الرقابية.</w:t>
      </w:r>
    </w:p>
    <w:p w14:paraId="319505CB" w14:textId="77777777" w:rsidR="00CC7FC8" w:rsidRDefault="00CC7FC8" w:rsidP="00CC7FC8">
      <w:pPr>
        <w:spacing w:line="360" w:lineRule="auto"/>
        <w:jc w:val="both"/>
        <w:rPr>
          <w:rFonts w:ascii="Adobe Arabic" w:hAnsi="Adobe Arabic" w:cs="Adobe Arabic"/>
          <w:sz w:val="32"/>
          <w:szCs w:val="32"/>
          <w:rtl/>
          <w:lang w:bidi="ar-YE"/>
        </w:rPr>
      </w:pPr>
      <w:r>
        <w:rPr>
          <w:rStyle w:val="Char4"/>
          <w:rFonts w:hint="cs"/>
          <w:rtl/>
        </w:rPr>
        <w:t>((</w:t>
      </w:r>
      <w:r w:rsidRPr="00BC744E">
        <w:rPr>
          <w:rStyle w:val="Char4"/>
          <w:rtl/>
        </w:rPr>
        <w:t xml:space="preserve">مِنْ </w:t>
      </w:r>
      <w:r w:rsidRPr="00BC744E">
        <w:rPr>
          <w:rStyle w:val="Char4"/>
          <w:rFonts w:hint="eastAsia"/>
          <w:rtl/>
        </w:rPr>
        <w:t>أَهْلِ</w:t>
      </w:r>
      <w:r w:rsidRPr="00BC744E">
        <w:rPr>
          <w:rStyle w:val="Char4"/>
          <w:rtl/>
        </w:rPr>
        <w:t xml:space="preserve"> الصِّدْقِ وَالْوَفَاءِ عَلَيْهِمْ</w:t>
      </w:r>
      <w:r w:rsidRPr="00BC744E">
        <w:rPr>
          <w:rStyle w:val="Char4"/>
          <w:rFonts w:hint="cs"/>
          <w:rtl/>
        </w:rPr>
        <w:t>))</w:t>
      </w:r>
      <w:r>
        <w:rPr>
          <w:rFonts w:ascii="Adobe Arabic" w:hAnsi="Adobe Arabic" w:cs="Adobe Arabic" w:hint="cs"/>
          <w:sz w:val="32"/>
          <w:szCs w:val="32"/>
          <w:rtl/>
          <w:lang w:bidi="ar-YE"/>
        </w:rPr>
        <w:t xml:space="preserve">: </w:t>
      </w:r>
      <w:r w:rsidRPr="00E50F64">
        <w:rPr>
          <w:rFonts w:ascii="Adobe Arabic" w:hAnsi="Adobe Arabic" w:cs="Adobe Arabic" w:hint="cs"/>
          <w:b/>
          <w:bCs/>
          <w:sz w:val="32"/>
          <w:szCs w:val="32"/>
          <w:rtl/>
          <w:lang w:bidi="ar-YE"/>
        </w:rPr>
        <w:t>لابدَّ أن يكون من يعتمد عليهم في هذه المهمة الرقابية، من أهل الصدق؛</w:t>
      </w:r>
      <w:r>
        <w:rPr>
          <w:rFonts w:ascii="Adobe Arabic" w:hAnsi="Adobe Arabic" w:cs="Adobe Arabic" w:hint="cs"/>
          <w:sz w:val="32"/>
          <w:szCs w:val="32"/>
          <w:rtl/>
          <w:lang w:bidi="ar-YE"/>
        </w:rPr>
        <w:t xml:space="preserve"> </w:t>
      </w:r>
      <w:r w:rsidRPr="00F52804">
        <w:rPr>
          <w:rFonts w:ascii="Adobe Arabic" w:hAnsi="Adobe Arabic" w:cs="Adobe Arabic" w:hint="cs"/>
          <w:b/>
          <w:bCs/>
          <w:sz w:val="32"/>
          <w:szCs w:val="32"/>
          <w:rtl/>
          <w:lang w:bidi="ar-YE"/>
        </w:rPr>
        <w:t>حتى</w:t>
      </w:r>
      <w:r>
        <w:rPr>
          <w:rFonts w:ascii="Adobe Arabic" w:hAnsi="Adobe Arabic" w:cs="Adobe Arabic" w:hint="cs"/>
          <w:sz w:val="32"/>
          <w:szCs w:val="32"/>
          <w:rtl/>
          <w:lang w:bidi="ar-YE"/>
        </w:rPr>
        <w:t xml:space="preserve"> لا يكذبوا، حتى لا ينقلون أشياء مكذوبة، غير صحيحة، أو يعتمدون على أشياء غير صحيحة من الأساس، على آخرين، يكون ممن يحرص على أن يتحرى، أن يتأكد وأن يكون صادقاً في نقله.</w:t>
      </w:r>
    </w:p>
    <w:p w14:paraId="3D0C062D" w14:textId="77777777" w:rsidR="00F87AAE" w:rsidRDefault="00CC7FC8" w:rsidP="00CC7FC8">
      <w:pPr>
        <w:spacing w:line="360" w:lineRule="auto"/>
        <w:jc w:val="both"/>
        <w:rPr>
          <w:rFonts w:ascii="Adobe Arabic" w:hAnsi="Adobe Arabic" w:cs="Adobe Arabic"/>
          <w:sz w:val="32"/>
          <w:szCs w:val="32"/>
          <w:rtl/>
          <w:lang w:bidi="ar-YE"/>
        </w:rPr>
      </w:pPr>
      <w:r>
        <w:rPr>
          <w:rStyle w:val="Char4"/>
          <w:rFonts w:hint="cs"/>
          <w:rtl/>
        </w:rPr>
        <w:t>((</w:t>
      </w:r>
      <w:r w:rsidRPr="00BC744E">
        <w:rPr>
          <w:rStyle w:val="Char4"/>
          <w:rtl/>
        </w:rPr>
        <w:t>وَ</w:t>
      </w:r>
      <w:r>
        <w:rPr>
          <w:rStyle w:val="Char4"/>
          <w:rtl/>
        </w:rPr>
        <w:t>الْوَفَاءِ</w:t>
      </w:r>
      <w:r>
        <w:rPr>
          <w:rStyle w:val="Char4"/>
          <w:rFonts w:hint="cs"/>
          <w:rtl/>
        </w:rPr>
        <w:t>))</w:t>
      </w:r>
      <w:r>
        <w:rPr>
          <w:rFonts w:ascii="Adobe Arabic" w:hAnsi="Adobe Arabic" w:cs="Adobe Arabic" w:hint="cs"/>
          <w:sz w:val="32"/>
          <w:szCs w:val="32"/>
          <w:rtl/>
          <w:lang w:bidi="ar-YE"/>
        </w:rPr>
        <w:t xml:space="preserve">: </w:t>
      </w:r>
      <w:r w:rsidRPr="00E50F64">
        <w:rPr>
          <w:rFonts w:ascii="Adobe Arabic" w:hAnsi="Adobe Arabic" w:cs="Adobe Arabic" w:hint="cs"/>
          <w:b/>
          <w:bCs/>
          <w:sz w:val="32"/>
          <w:szCs w:val="32"/>
          <w:rtl/>
          <w:lang w:bidi="ar-YE"/>
        </w:rPr>
        <w:t>بحيث يكون وفياً، لا يستمال،</w:t>
      </w:r>
      <w:r>
        <w:rPr>
          <w:rFonts w:ascii="Adobe Arabic" w:hAnsi="Adobe Arabic" w:cs="Adobe Arabic" w:hint="cs"/>
          <w:sz w:val="32"/>
          <w:szCs w:val="32"/>
          <w:rtl/>
          <w:lang w:bidi="ar-YE"/>
        </w:rPr>
        <w:t xml:space="preserve"> </w:t>
      </w:r>
      <w:r w:rsidRPr="00F52804">
        <w:rPr>
          <w:rFonts w:ascii="Adobe Arabic" w:hAnsi="Adobe Arabic" w:cs="Adobe Arabic" w:hint="cs"/>
          <w:b/>
          <w:bCs/>
          <w:sz w:val="32"/>
          <w:szCs w:val="32"/>
          <w:rtl/>
          <w:lang w:bidi="ar-YE"/>
        </w:rPr>
        <w:t>يذهب إلى ذلك المسؤول،</w:t>
      </w:r>
      <w:r>
        <w:rPr>
          <w:rFonts w:ascii="Adobe Arabic" w:hAnsi="Adobe Arabic" w:cs="Adobe Arabic" w:hint="cs"/>
          <w:sz w:val="32"/>
          <w:szCs w:val="32"/>
          <w:rtl/>
          <w:lang w:bidi="ar-YE"/>
        </w:rPr>
        <w:t xml:space="preserve"> </w:t>
      </w:r>
      <w:r w:rsidRPr="00F52804">
        <w:rPr>
          <w:rFonts w:ascii="Adobe Arabic" w:hAnsi="Adobe Arabic" w:cs="Adobe Arabic" w:hint="cs"/>
          <w:b/>
          <w:bCs/>
          <w:sz w:val="32"/>
          <w:szCs w:val="32"/>
          <w:rtl/>
          <w:lang w:bidi="ar-YE"/>
        </w:rPr>
        <w:t>ويقول له:</w:t>
      </w:r>
      <w:r>
        <w:rPr>
          <w:rFonts w:ascii="Adobe Arabic" w:hAnsi="Adobe Arabic" w:cs="Adobe Arabic" w:hint="cs"/>
          <w:sz w:val="32"/>
          <w:szCs w:val="32"/>
          <w:rtl/>
          <w:lang w:bidi="ar-YE"/>
        </w:rPr>
        <w:t xml:space="preserve"> [أنا مكلفٌ بالرقابة عليك، لكن </w:t>
      </w:r>
      <w:r w:rsidR="00A44D2E">
        <w:rPr>
          <w:rFonts w:ascii="Adobe Arabic" w:hAnsi="Adobe Arabic" w:cs="Adobe Arabic" w:hint="cs"/>
          <w:sz w:val="32"/>
          <w:szCs w:val="32"/>
          <w:rtl/>
          <w:lang w:bidi="ar-YE"/>
        </w:rPr>
        <w:t xml:space="preserve">ما يهمك ادفع شيء معين وأنا سأنقل تقريراً رائعاً عنك]، يكون وفياً في أداء مهمته الرقابية بشكلٍ صحيح، وسليم، ومؤكد، وممن لهم معرفة بالأعمال نفسها، والمهام، والمسؤوليات؛ </w:t>
      </w:r>
      <w:r w:rsidR="00A44D2E" w:rsidRPr="00F52804">
        <w:rPr>
          <w:rFonts w:ascii="Adobe Arabic" w:hAnsi="Adobe Arabic" w:cs="Adobe Arabic" w:hint="cs"/>
          <w:b/>
          <w:bCs/>
          <w:sz w:val="32"/>
          <w:szCs w:val="32"/>
          <w:rtl/>
          <w:lang w:bidi="ar-YE"/>
        </w:rPr>
        <w:t>حتى</w:t>
      </w:r>
      <w:r w:rsidR="00A44D2E">
        <w:rPr>
          <w:rFonts w:ascii="Adobe Arabic" w:hAnsi="Adobe Arabic" w:cs="Adobe Arabic" w:hint="cs"/>
          <w:sz w:val="32"/>
          <w:szCs w:val="32"/>
          <w:rtl/>
          <w:lang w:bidi="ar-YE"/>
        </w:rPr>
        <w:t xml:space="preserve"> لا ينقلوا بالاشتباه، بالغلط، بالخطأ، ليس عندهم نظرة صحيحة إلى العمل</w:t>
      </w:r>
      <w:r w:rsidR="00E50F64">
        <w:rPr>
          <w:rFonts w:ascii="Adobe Arabic" w:hAnsi="Adobe Arabic" w:cs="Adobe Arabic" w:hint="cs"/>
          <w:sz w:val="32"/>
          <w:szCs w:val="32"/>
          <w:rtl/>
          <w:lang w:bidi="ar-YE"/>
        </w:rPr>
        <w:t xml:space="preserve"> نفسه.</w:t>
      </w:r>
    </w:p>
    <w:p w14:paraId="1155C67D" w14:textId="77777777" w:rsidR="00E50F64" w:rsidRDefault="00E50F64" w:rsidP="00E50F64">
      <w:pPr>
        <w:spacing w:line="360" w:lineRule="auto"/>
        <w:jc w:val="center"/>
        <w:rPr>
          <w:rFonts w:ascii="Adobe Arabic" w:hAnsi="Adobe Arabic" w:cs="Adobe Arabic"/>
          <w:sz w:val="32"/>
          <w:szCs w:val="32"/>
          <w:rtl/>
          <w:lang w:bidi="ar-YE"/>
        </w:rPr>
      </w:pPr>
      <w:r w:rsidRPr="00E50F64">
        <w:rPr>
          <w:rStyle w:val="Char4"/>
          <w:rFonts w:hint="cs"/>
          <w:rtl/>
        </w:rPr>
        <w:t>((</w:t>
      </w:r>
      <w:r w:rsidRPr="00E50F64">
        <w:rPr>
          <w:rStyle w:val="Char4"/>
          <w:rtl/>
        </w:rPr>
        <w:t xml:space="preserve">مِنْ </w:t>
      </w:r>
      <w:r w:rsidRPr="00E50F64">
        <w:rPr>
          <w:rStyle w:val="Char4"/>
          <w:rFonts w:hint="eastAsia"/>
          <w:rtl/>
        </w:rPr>
        <w:t>أَهْلِ</w:t>
      </w:r>
      <w:r w:rsidRPr="00E50F64">
        <w:rPr>
          <w:rStyle w:val="Char4"/>
          <w:rtl/>
        </w:rPr>
        <w:t xml:space="preserve"> الصِّدْقِ وَالْوَفَاءِ عَلَيْهِمْ</w:t>
      </w:r>
      <w:r w:rsidRPr="00E50F64">
        <w:rPr>
          <w:rStyle w:val="Char4"/>
          <w:rFonts w:hint="cs"/>
          <w:rtl/>
        </w:rPr>
        <w:t xml:space="preserve">، </w:t>
      </w:r>
      <w:r w:rsidRPr="00E50F64">
        <w:rPr>
          <w:rStyle w:val="Char4"/>
          <w:rtl/>
        </w:rPr>
        <w:t xml:space="preserve">فَإِنَّ تَعَاهُدَكَ فِي السِّرِّ </w:t>
      </w:r>
      <w:r w:rsidRPr="00E50F64">
        <w:rPr>
          <w:rStyle w:val="Char4"/>
          <w:rFonts w:hint="eastAsia"/>
          <w:rtl/>
        </w:rPr>
        <w:t>لِأُمُورِهِمْ</w:t>
      </w:r>
      <w:r>
        <w:rPr>
          <w:rStyle w:val="Char4"/>
          <w:rFonts w:hint="cs"/>
          <w:rtl/>
        </w:rPr>
        <w:t>،</w:t>
      </w:r>
      <w:r w:rsidRPr="00E50F64">
        <w:rPr>
          <w:rStyle w:val="Char4"/>
          <w:rtl/>
        </w:rPr>
        <w:t xml:space="preserve"> حَدْوَةٌ لَهُمْ عَل</w:t>
      </w:r>
      <w:r>
        <w:rPr>
          <w:rStyle w:val="Char4"/>
          <w:rtl/>
        </w:rPr>
        <w:t>َى اسْتِعْمَالِ الْأَمَانَةِ</w:t>
      </w:r>
      <w:r>
        <w:rPr>
          <w:rStyle w:val="Char4"/>
          <w:rFonts w:hint="cs"/>
          <w:rtl/>
        </w:rPr>
        <w:t>،</w:t>
      </w:r>
      <w:r>
        <w:rPr>
          <w:rStyle w:val="Char4"/>
          <w:rtl/>
        </w:rPr>
        <w:t xml:space="preserve"> وَ</w:t>
      </w:r>
      <w:r w:rsidRPr="00E50F64">
        <w:rPr>
          <w:rStyle w:val="Char4"/>
          <w:rtl/>
        </w:rPr>
        <w:t xml:space="preserve">الرِّفْقِ </w:t>
      </w:r>
      <w:r w:rsidRPr="00E50F64">
        <w:rPr>
          <w:rStyle w:val="Char4"/>
          <w:rFonts w:hint="eastAsia"/>
          <w:rtl/>
        </w:rPr>
        <w:t>بِالرَّعِيَّةِ</w:t>
      </w:r>
      <w:r w:rsidRPr="00E50F64">
        <w:rPr>
          <w:rStyle w:val="Char4"/>
          <w:rFonts w:hint="cs"/>
          <w:rtl/>
        </w:rPr>
        <w:t>)</w:t>
      </w:r>
      <w:r w:rsidRPr="00BC744E">
        <w:rPr>
          <w:rStyle w:val="Char4"/>
          <w:rFonts w:hint="cs"/>
          <w:rtl/>
        </w:rPr>
        <w:t>)</w:t>
      </w:r>
    </w:p>
    <w:p w14:paraId="22AC7098" w14:textId="77777777" w:rsidR="00421B59" w:rsidRDefault="00E50F64" w:rsidP="00021F12">
      <w:pPr>
        <w:spacing w:line="360" w:lineRule="auto"/>
        <w:jc w:val="both"/>
        <w:rPr>
          <w:rFonts w:ascii="Adobe Arabic" w:hAnsi="Adobe Arabic" w:cs="Adobe Arabic"/>
          <w:sz w:val="32"/>
          <w:szCs w:val="32"/>
          <w:rtl/>
          <w:lang w:bidi="ar-YE"/>
        </w:rPr>
      </w:pPr>
      <w:r w:rsidRPr="00FE7AA8">
        <w:rPr>
          <w:rFonts w:ascii="Adobe Arabic" w:hAnsi="Adobe Arabic" w:cs="Adobe Arabic" w:hint="cs"/>
          <w:b/>
          <w:bCs/>
          <w:sz w:val="32"/>
          <w:szCs w:val="32"/>
          <w:rtl/>
          <w:lang w:bidi="ar-YE"/>
        </w:rPr>
        <w:lastRenderedPageBreak/>
        <w:t xml:space="preserve">المراقبة لهم، والتحري عن أدائهم لأعمالهم بهذه الطريقة السرية، هو عاملٌ مساعدٌ لهم </w:t>
      </w:r>
      <w:r w:rsidR="00C45B22" w:rsidRPr="00FE7AA8">
        <w:rPr>
          <w:rFonts w:ascii="Adobe Arabic" w:hAnsi="Adobe Arabic" w:cs="Adobe Arabic" w:hint="cs"/>
          <w:b/>
          <w:bCs/>
          <w:sz w:val="32"/>
          <w:szCs w:val="32"/>
          <w:rtl/>
          <w:lang w:bidi="ar-YE"/>
        </w:rPr>
        <w:t>على أداء م</w:t>
      </w:r>
      <w:r w:rsidR="003013F7" w:rsidRPr="00FE7AA8">
        <w:rPr>
          <w:rFonts w:ascii="Adobe Arabic" w:hAnsi="Adobe Arabic" w:cs="Adobe Arabic" w:hint="cs"/>
          <w:b/>
          <w:bCs/>
          <w:sz w:val="32"/>
          <w:szCs w:val="32"/>
          <w:rtl/>
          <w:lang w:bidi="ar-YE"/>
        </w:rPr>
        <w:t xml:space="preserve">سؤولياتهم بشكلٍ صحيح، وبالأمانة، وبالرفق بالرعية، </w:t>
      </w:r>
      <w:r w:rsidR="003013F7">
        <w:rPr>
          <w:rFonts w:ascii="Adobe Arabic" w:hAnsi="Adobe Arabic" w:cs="Adobe Arabic" w:hint="cs"/>
          <w:sz w:val="32"/>
          <w:szCs w:val="32"/>
          <w:rtl/>
          <w:lang w:bidi="ar-YE"/>
        </w:rPr>
        <w:t>الرفق بالناس، الرفق بمن لهم ارتباط بمسؤولياتهم</w:t>
      </w:r>
      <w:r w:rsidR="005704CB">
        <w:rPr>
          <w:rFonts w:ascii="Adobe Arabic" w:hAnsi="Adobe Arabic" w:cs="Adobe Arabic" w:hint="cs"/>
          <w:sz w:val="32"/>
          <w:szCs w:val="32"/>
          <w:rtl/>
          <w:lang w:bidi="ar-YE"/>
        </w:rPr>
        <w:t>، بمن هم في نطاق مسؤولياتهم، بمن تتوجه تلك المسؤوليات إليهم، لخدمتهم،</w:t>
      </w:r>
      <w:r w:rsidR="00C6575E">
        <w:rPr>
          <w:rFonts w:ascii="Adobe Arabic" w:hAnsi="Adobe Arabic" w:cs="Adobe Arabic" w:hint="cs"/>
          <w:sz w:val="32"/>
          <w:szCs w:val="32"/>
          <w:rtl/>
          <w:lang w:bidi="ar-YE"/>
        </w:rPr>
        <w:t xml:space="preserve"> للعناية بشأنهم، لإدارة شؤونهم؛ </w:t>
      </w:r>
      <w:r w:rsidR="00C6575E" w:rsidRPr="00F52804">
        <w:rPr>
          <w:rFonts w:ascii="Adobe Arabic" w:hAnsi="Adobe Arabic" w:cs="Adobe Arabic" w:hint="cs"/>
          <w:b/>
          <w:bCs/>
          <w:sz w:val="32"/>
          <w:szCs w:val="32"/>
          <w:rtl/>
          <w:lang w:bidi="ar-YE"/>
        </w:rPr>
        <w:t>لأن</w:t>
      </w:r>
      <w:r w:rsidR="00C6575E">
        <w:rPr>
          <w:rFonts w:ascii="Adobe Arabic" w:hAnsi="Adobe Arabic" w:cs="Adobe Arabic" w:hint="cs"/>
          <w:sz w:val="32"/>
          <w:szCs w:val="32"/>
          <w:rtl/>
          <w:lang w:bidi="ar-YE"/>
        </w:rPr>
        <w:t xml:space="preserve"> هذا جانبٌ أساسيٌ (الرفق) </w:t>
      </w:r>
      <w:r w:rsidR="00C6575E" w:rsidRPr="00F52804">
        <w:rPr>
          <w:rFonts w:ascii="Adobe Arabic" w:hAnsi="Adobe Arabic" w:cs="Adobe Arabic" w:hint="cs"/>
          <w:b/>
          <w:bCs/>
          <w:sz w:val="32"/>
          <w:szCs w:val="32"/>
          <w:rtl/>
          <w:lang w:bidi="ar-YE"/>
        </w:rPr>
        <w:t>يعني:</w:t>
      </w:r>
      <w:r w:rsidR="00C6575E">
        <w:rPr>
          <w:rFonts w:ascii="Adobe Arabic" w:hAnsi="Adobe Arabic" w:cs="Adobe Arabic" w:hint="cs"/>
          <w:sz w:val="32"/>
          <w:szCs w:val="32"/>
          <w:rtl/>
          <w:lang w:bidi="ar-YE"/>
        </w:rPr>
        <w:t xml:space="preserve"> حسن التعامل، الاهتمام بالناس بطريقة ليست عنيفة، ليست غليظة، ليست خشنة، أداء المسؤولية على الوجه الصحيح، مع حسن التعامل مع الناس.</w:t>
      </w:r>
    </w:p>
    <w:p w14:paraId="4C684020" w14:textId="77777777" w:rsidR="0048309D" w:rsidRDefault="00C6575E" w:rsidP="0048309D">
      <w:pPr>
        <w:spacing w:line="360" w:lineRule="auto"/>
        <w:jc w:val="both"/>
        <w:rPr>
          <w:rFonts w:ascii="Adobe Arabic" w:hAnsi="Adobe Arabic" w:cs="Adobe Arabic"/>
          <w:sz w:val="32"/>
          <w:szCs w:val="32"/>
          <w:rtl/>
        </w:rPr>
      </w:pPr>
      <w:r w:rsidRPr="00FE7AA8">
        <w:rPr>
          <w:rFonts w:ascii="Adobe Arabic" w:hAnsi="Adobe Arabic" w:cs="Adobe Arabic" w:hint="cs"/>
          <w:b/>
          <w:bCs/>
          <w:sz w:val="32"/>
          <w:szCs w:val="32"/>
          <w:rtl/>
          <w:lang w:bidi="ar-YE"/>
        </w:rPr>
        <w:t>البعض مثلاً</w:t>
      </w:r>
      <w:r>
        <w:rPr>
          <w:rFonts w:ascii="Adobe Arabic" w:hAnsi="Adobe Arabic" w:cs="Adobe Arabic" w:hint="cs"/>
          <w:sz w:val="32"/>
          <w:szCs w:val="32"/>
          <w:rtl/>
          <w:lang w:bidi="ar-YE"/>
        </w:rPr>
        <w:t xml:space="preserve"> </w:t>
      </w:r>
      <w:r w:rsidRPr="00F52804">
        <w:rPr>
          <w:rFonts w:ascii="Adobe Arabic" w:hAnsi="Adobe Arabic" w:cs="Adobe Arabic" w:hint="cs"/>
          <w:b/>
          <w:bCs/>
          <w:sz w:val="32"/>
          <w:szCs w:val="32"/>
          <w:rtl/>
          <w:lang w:bidi="ar-YE"/>
        </w:rPr>
        <w:t>من المسؤولين قد يكون من أهل الاختصاص والمهنة،</w:t>
      </w:r>
      <w:r>
        <w:rPr>
          <w:rFonts w:ascii="Adobe Arabic" w:hAnsi="Adobe Arabic" w:cs="Adobe Arabic" w:hint="cs"/>
          <w:sz w:val="32"/>
          <w:szCs w:val="32"/>
          <w:rtl/>
          <w:lang w:bidi="ar-YE"/>
        </w:rPr>
        <w:t xml:space="preserve"> </w:t>
      </w:r>
      <w:r w:rsidR="00AE0262">
        <w:rPr>
          <w:rFonts w:ascii="Adobe Arabic" w:hAnsi="Adobe Arabic" w:cs="Adobe Arabic" w:hint="cs"/>
          <w:sz w:val="32"/>
          <w:szCs w:val="32"/>
          <w:rtl/>
          <w:lang w:bidi="ar-YE"/>
        </w:rPr>
        <w:t>وقد يكون جاداً في أداء مسؤولياته، ولكنه فضٌ غليظ، خشن، طريقته في أداء المسؤولية غليظة وفضة، سيء الخلق، سيء التعامل مع الناس، هذا منفِّر، يصعب على الناس التعامل معه، يصعب عليهم التعامل معه، ولهذا تأثير مباشر سلبي وسيء</w:t>
      </w:r>
      <w:r w:rsidR="009D25A4">
        <w:rPr>
          <w:rFonts w:ascii="Adobe Arabic" w:hAnsi="Adobe Arabic" w:cs="Adobe Arabic" w:hint="cs"/>
          <w:sz w:val="32"/>
          <w:szCs w:val="32"/>
          <w:rtl/>
          <w:lang w:bidi="ar-YE"/>
        </w:rPr>
        <w:t xml:space="preserve"> على أداء المسؤولية، </w:t>
      </w:r>
      <w:r w:rsidR="0048309D">
        <w:rPr>
          <w:rFonts w:ascii="Adobe Arabic" w:hAnsi="Adobe Arabic" w:cs="Adobe Arabic" w:hint="cs"/>
          <w:sz w:val="32"/>
          <w:szCs w:val="32"/>
          <w:rtl/>
        </w:rPr>
        <w:t>قد يفضِّل البعض من الناس ألَّا يتعامل معه أصلاً؛ لفظاظته، لسوء خلقه.</w:t>
      </w:r>
    </w:p>
    <w:p w14:paraId="5670DB59" w14:textId="77777777" w:rsidR="0048309D" w:rsidRDefault="0048309D" w:rsidP="0048309D">
      <w:pPr>
        <w:spacing w:line="360" w:lineRule="auto"/>
        <w:jc w:val="both"/>
        <w:rPr>
          <w:rFonts w:ascii="Adobe Arabic" w:hAnsi="Adobe Arabic" w:cs="Adobe Arabic"/>
          <w:sz w:val="32"/>
          <w:szCs w:val="32"/>
          <w:rtl/>
        </w:rPr>
      </w:pPr>
      <w:r w:rsidRPr="0048309D">
        <w:rPr>
          <w:rFonts w:ascii="Adobe Arabic" w:hAnsi="Adobe Arabic" w:cs="Adobe Arabic" w:hint="cs"/>
          <w:b/>
          <w:bCs/>
          <w:sz w:val="32"/>
          <w:szCs w:val="32"/>
          <w:rtl/>
        </w:rPr>
        <w:t xml:space="preserve">فالرفق نفسه مطلوب في أداء المسؤولية، </w:t>
      </w:r>
      <w:r>
        <w:rPr>
          <w:rFonts w:ascii="Adobe Arabic" w:hAnsi="Adobe Arabic" w:cs="Adobe Arabic" w:hint="cs"/>
          <w:sz w:val="32"/>
          <w:szCs w:val="32"/>
          <w:rtl/>
        </w:rPr>
        <w:t xml:space="preserve">حسن التعامل أداء المسؤولية بشكلٍ راقٍ، بحسن تعامل، وهذه مسألة مهمة، </w:t>
      </w:r>
      <w:r w:rsidRPr="00F52804">
        <w:rPr>
          <w:rFonts w:ascii="Adobe Arabic" w:hAnsi="Adobe Arabic" w:cs="Adobe Arabic" w:hint="cs"/>
          <w:b/>
          <w:bCs/>
          <w:sz w:val="32"/>
          <w:szCs w:val="32"/>
          <w:rtl/>
        </w:rPr>
        <w:t>يجب</w:t>
      </w:r>
      <w:r>
        <w:rPr>
          <w:rFonts w:ascii="Adobe Arabic" w:hAnsi="Adobe Arabic" w:cs="Adobe Arabic" w:hint="cs"/>
          <w:sz w:val="32"/>
          <w:szCs w:val="32"/>
          <w:rtl/>
        </w:rPr>
        <w:t xml:space="preserve"> أن تؤخذ بعين الاعتبار، </w:t>
      </w:r>
      <w:r w:rsidRPr="00557DF0">
        <w:rPr>
          <w:rFonts w:ascii="Adobe Arabic" w:hAnsi="Adobe Arabic" w:cs="Adobe Arabic" w:hint="cs"/>
          <w:b/>
          <w:bCs/>
          <w:sz w:val="32"/>
          <w:szCs w:val="32"/>
          <w:rtl/>
        </w:rPr>
        <w:t>مهما كانت الكفاءة فيما يتعلق بالمهنة والاختصاص، إذا لم يقترن معها الرفق وحسن التعامل، فلن ي</w:t>
      </w:r>
      <w:r>
        <w:rPr>
          <w:rFonts w:ascii="Adobe Arabic" w:hAnsi="Adobe Arabic" w:cs="Adobe Arabic" w:hint="cs"/>
          <w:b/>
          <w:bCs/>
          <w:sz w:val="32"/>
          <w:szCs w:val="32"/>
          <w:rtl/>
        </w:rPr>
        <w:t>ُ</w:t>
      </w:r>
      <w:r w:rsidRPr="00557DF0">
        <w:rPr>
          <w:rFonts w:ascii="Adobe Arabic" w:hAnsi="Adobe Arabic" w:cs="Adobe Arabic" w:hint="cs"/>
          <w:b/>
          <w:bCs/>
          <w:sz w:val="32"/>
          <w:szCs w:val="32"/>
          <w:rtl/>
        </w:rPr>
        <w:t>ست</w:t>
      </w:r>
      <w:r>
        <w:rPr>
          <w:rFonts w:ascii="Adobe Arabic" w:hAnsi="Adobe Arabic" w:cs="Adobe Arabic" w:hint="cs"/>
          <w:b/>
          <w:bCs/>
          <w:sz w:val="32"/>
          <w:szCs w:val="32"/>
          <w:rtl/>
        </w:rPr>
        <w:t>َ</w:t>
      </w:r>
      <w:r w:rsidRPr="00557DF0">
        <w:rPr>
          <w:rFonts w:ascii="Adobe Arabic" w:hAnsi="Adobe Arabic" w:cs="Adobe Arabic" w:hint="cs"/>
          <w:b/>
          <w:bCs/>
          <w:sz w:val="32"/>
          <w:szCs w:val="32"/>
          <w:rtl/>
        </w:rPr>
        <w:t>فاد منها على الوجه الصحيح،</w:t>
      </w:r>
      <w:r>
        <w:rPr>
          <w:rFonts w:ascii="Adobe Arabic" w:hAnsi="Adobe Arabic" w:cs="Adobe Arabic" w:hint="cs"/>
          <w:sz w:val="32"/>
          <w:szCs w:val="32"/>
          <w:rtl/>
        </w:rPr>
        <w:t xml:space="preserve"> هذا الإنسان الفظ، الغليظ، السيئ الخلق، السيئ في تعامله، قد يظلم، قد يؤثر سلباً في أداء تلك المسؤولية بفظاظته، وغلظته، وسوء خلقه، فهذا معيار مهم </w:t>
      </w:r>
      <w:r w:rsidR="00F52804" w:rsidRPr="00F52804">
        <w:rPr>
          <w:rFonts w:ascii="Adobe Arabic" w:hAnsi="Adobe Arabic" w:cs="Adobe Arabic" w:hint="cs"/>
          <w:b/>
          <w:bCs/>
          <w:sz w:val="32"/>
          <w:szCs w:val="32"/>
          <w:rtl/>
        </w:rPr>
        <w:t>جدًّا</w:t>
      </w:r>
      <w:r>
        <w:rPr>
          <w:rFonts w:ascii="Adobe Arabic" w:hAnsi="Adobe Arabic" w:cs="Adobe Arabic" w:hint="cs"/>
          <w:sz w:val="32"/>
          <w:szCs w:val="32"/>
          <w:rtl/>
        </w:rPr>
        <w:t>.</w:t>
      </w:r>
    </w:p>
    <w:p w14:paraId="429BC95D" w14:textId="77777777" w:rsidR="0048309D" w:rsidRDefault="0048309D" w:rsidP="0048309D">
      <w:pPr>
        <w:spacing w:line="360" w:lineRule="auto"/>
        <w:jc w:val="both"/>
        <w:rPr>
          <w:rFonts w:ascii="Adobe Arabic" w:hAnsi="Adobe Arabic" w:cs="Adobe Arabic"/>
          <w:sz w:val="32"/>
          <w:szCs w:val="32"/>
          <w:rtl/>
        </w:rPr>
      </w:pPr>
      <w:r w:rsidRPr="0048309D">
        <w:rPr>
          <w:rFonts w:ascii="Adobe Arabic" w:hAnsi="Adobe Arabic" w:cs="Adobe Arabic" w:hint="cs"/>
          <w:b/>
          <w:bCs/>
          <w:sz w:val="32"/>
          <w:szCs w:val="32"/>
          <w:rtl/>
        </w:rPr>
        <w:t xml:space="preserve">فذلك يكون مما يلحظ في مسألة الرقابة، في مسألة الاختبار، </w:t>
      </w:r>
      <w:r>
        <w:rPr>
          <w:rFonts w:ascii="Adobe Arabic" w:hAnsi="Adobe Arabic" w:cs="Adobe Arabic" w:hint="cs"/>
          <w:sz w:val="32"/>
          <w:szCs w:val="32"/>
          <w:rtl/>
        </w:rPr>
        <w:t xml:space="preserve">كيف هذا المسؤول في أمانته، في أدائه مسؤولياته بالشكل الصحيح، في أخلاقه، في طريقته في التعامل، في رفقه بالناس، في حسن تعامله معهم، </w:t>
      </w:r>
      <w:r w:rsidRPr="0048309D">
        <w:rPr>
          <w:rFonts w:ascii="Adobe Arabic" w:hAnsi="Adobe Arabic" w:cs="Adobe Arabic" w:hint="cs"/>
          <w:b/>
          <w:bCs/>
          <w:sz w:val="32"/>
          <w:szCs w:val="32"/>
          <w:rtl/>
        </w:rPr>
        <w:t xml:space="preserve">والرقابة السرية ضروريةٌ </w:t>
      </w:r>
      <w:r w:rsidR="00F52804" w:rsidRPr="00F52804">
        <w:rPr>
          <w:rFonts w:ascii="Adobe Arabic" w:hAnsi="Adobe Arabic" w:cs="Adobe Arabic" w:hint="cs"/>
          <w:b/>
          <w:bCs/>
          <w:sz w:val="32"/>
          <w:szCs w:val="32"/>
          <w:rtl/>
        </w:rPr>
        <w:t>جدًّا</w:t>
      </w:r>
      <w:r w:rsidRPr="0048309D">
        <w:rPr>
          <w:rFonts w:ascii="Adobe Arabic" w:hAnsi="Adobe Arabic" w:cs="Adobe Arabic" w:hint="cs"/>
          <w:b/>
          <w:bCs/>
          <w:sz w:val="32"/>
          <w:szCs w:val="32"/>
          <w:rtl/>
        </w:rPr>
        <w:t>، وهي أكثر فاعليةً من الرقابة الظاهرة والعلنية؛</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الكل سيلحظون، وبالذات عندما تأتي المحاسبة، عندما تأتي المتابعة، عندما يأتي التصويب، من غير كشف ذلك الرقيب، من غير الإخْبَار به، لكن عندما يلحظ ذلك المسؤول أنك تتابعه نتيجة خلل معين، أو سوء تصرف، أو سوء معاملة، [أنت أسأت المعاملة مع فلان، أنت فعلت كذا، أنت تصرفت بكذا].</w:t>
      </w:r>
    </w:p>
    <w:p w14:paraId="6D88BB11" w14:textId="77777777" w:rsidR="0048309D" w:rsidRDefault="0048309D" w:rsidP="0048309D">
      <w:pPr>
        <w:spacing w:line="360" w:lineRule="auto"/>
        <w:jc w:val="both"/>
        <w:rPr>
          <w:rFonts w:ascii="Adobe Arabic" w:hAnsi="Adobe Arabic" w:cs="Adobe Arabic"/>
          <w:sz w:val="32"/>
          <w:szCs w:val="32"/>
          <w:rtl/>
        </w:rPr>
      </w:pPr>
      <w:r w:rsidRPr="002E5EBF">
        <w:rPr>
          <w:rFonts w:ascii="Adobe Arabic" w:hAnsi="Adobe Arabic" w:cs="Adobe Arabic" w:hint="cs"/>
          <w:b/>
          <w:bCs/>
          <w:sz w:val="32"/>
          <w:szCs w:val="32"/>
          <w:rtl/>
        </w:rPr>
        <w:t>أمَّا</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عندما تصل المسألة إلى مسألة خيانة،</w:t>
      </w:r>
      <w:r>
        <w:rPr>
          <w:rFonts w:ascii="Adobe Arabic" w:hAnsi="Adobe Arabic" w:cs="Adobe Arabic" w:hint="cs"/>
          <w:sz w:val="32"/>
          <w:szCs w:val="32"/>
          <w:rtl/>
        </w:rPr>
        <w:t xml:space="preserve"> أو سلوكاً سلبياً مستمراً، تأتي الحالات التي لا علاج لها إلَّا التأديب، أو التغيير، حالات تقتضي التأديب، وحالات تقتضي التغيير، والعزل عن ذلك الموقع، عن تلك المسؤولية، عن ذلك المنصب، فالرقابة السرية التي لا يدري المسؤول متى، وأين، ومن، من يراقبه؟ كيف يراقبه؟ كيف يفعل؟ متى؟ في أي وقت؟ ستكون عاملاً مساعداً على الاستقامة، وعلى أداء المسؤولية بشكلٍ أفضل.</w:t>
      </w:r>
    </w:p>
    <w:p w14:paraId="317D638D" w14:textId="77777777" w:rsidR="0048309D" w:rsidRDefault="0048309D" w:rsidP="0048309D">
      <w:pPr>
        <w:spacing w:line="360" w:lineRule="auto"/>
        <w:jc w:val="center"/>
        <w:rPr>
          <w:rFonts w:ascii="Adobe Arabic" w:hAnsi="Adobe Arabic" w:cs="Adobe Arabic"/>
          <w:b/>
          <w:bCs/>
          <w:sz w:val="32"/>
          <w:szCs w:val="32"/>
          <w:rtl/>
        </w:rPr>
      </w:pPr>
      <w:r w:rsidRPr="0048309D">
        <w:rPr>
          <w:rStyle w:val="Char4"/>
          <w:rFonts w:hint="cs"/>
          <w:rtl/>
        </w:rPr>
        <w:t>((</w:t>
      </w:r>
      <w:r w:rsidRPr="0048309D">
        <w:rPr>
          <w:rStyle w:val="Char4"/>
          <w:rtl/>
        </w:rPr>
        <w:t>وَتَحَفَّظْ مِنَ الْأَعْوَانِ</w:t>
      </w:r>
      <w:r w:rsidRPr="0048309D">
        <w:rPr>
          <w:rStyle w:val="Char4"/>
          <w:rFonts w:hint="cs"/>
          <w:rtl/>
        </w:rPr>
        <w:t>))</w:t>
      </w:r>
    </w:p>
    <w:p w14:paraId="3260F31D" w14:textId="77777777" w:rsidR="0048309D" w:rsidRDefault="0048309D" w:rsidP="0048309D">
      <w:pPr>
        <w:spacing w:line="360" w:lineRule="auto"/>
        <w:jc w:val="both"/>
        <w:rPr>
          <w:rFonts w:ascii="Adobe Arabic" w:hAnsi="Adobe Arabic" w:cs="Adobe Arabic"/>
          <w:sz w:val="32"/>
          <w:szCs w:val="32"/>
          <w:rtl/>
        </w:rPr>
      </w:pPr>
      <w:r w:rsidRPr="00131C79">
        <w:rPr>
          <w:rFonts w:ascii="Adobe Arabic" w:hAnsi="Adobe Arabic" w:cs="Adobe Arabic" w:hint="cs"/>
          <w:b/>
          <w:bCs/>
          <w:sz w:val="32"/>
          <w:szCs w:val="32"/>
          <w:rtl/>
        </w:rPr>
        <w:lastRenderedPageBreak/>
        <w:t>((</w:t>
      </w:r>
      <w:r w:rsidRPr="00131C79">
        <w:rPr>
          <w:rFonts w:ascii="Adobe Arabic" w:hAnsi="Adobe Arabic" w:cs="Adobe Arabic"/>
          <w:b/>
          <w:bCs/>
          <w:sz w:val="32"/>
          <w:szCs w:val="32"/>
          <w:rtl/>
        </w:rPr>
        <w:t xml:space="preserve">وَتَحَفَّظْ مِنَ </w:t>
      </w:r>
      <w:r w:rsidRPr="002E5EBF">
        <w:rPr>
          <w:rFonts w:ascii="Adobe Arabic" w:hAnsi="Adobe Arabic" w:cs="Adobe Arabic"/>
          <w:b/>
          <w:bCs/>
          <w:sz w:val="32"/>
          <w:szCs w:val="32"/>
          <w:rtl/>
        </w:rPr>
        <w:t>الْأَعْوَانِ</w:t>
      </w:r>
      <w:r w:rsidRPr="002E5EBF">
        <w:rPr>
          <w:rFonts w:ascii="Adobe Arabic" w:hAnsi="Adobe Arabic" w:cs="Adobe Arabic" w:hint="cs"/>
          <w:b/>
          <w:bCs/>
          <w:sz w:val="32"/>
          <w:szCs w:val="32"/>
          <w:rtl/>
        </w:rPr>
        <w:t xml:space="preserve">)): </w:t>
      </w:r>
      <w:r w:rsidRPr="00F52804">
        <w:rPr>
          <w:rFonts w:ascii="Adobe Arabic" w:hAnsi="Adobe Arabic" w:cs="Adobe Arabic" w:hint="cs"/>
          <w:sz w:val="32"/>
          <w:szCs w:val="32"/>
          <w:rtl/>
        </w:rPr>
        <w:t>كن حذراً متنبهاً لهم</w:t>
      </w:r>
      <w:r w:rsidRPr="002E5EBF">
        <w:rPr>
          <w:rFonts w:ascii="Adobe Arabic" w:hAnsi="Adobe Arabic" w:cs="Adobe Arabic" w:hint="cs"/>
          <w:b/>
          <w:bCs/>
          <w:sz w:val="32"/>
          <w:szCs w:val="32"/>
          <w:rtl/>
        </w:rPr>
        <w:t>،</w:t>
      </w:r>
      <w:r>
        <w:rPr>
          <w:rFonts w:ascii="Adobe Arabic" w:hAnsi="Adobe Arabic" w:cs="Adobe Arabic" w:hint="cs"/>
          <w:sz w:val="32"/>
          <w:szCs w:val="32"/>
          <w:rtl/>
        </w:rPr>
        <w:t xml:space="preserve"> لأدائهم، لأعمالهم، لا تغفل عنهم، وتتجاهل أداءهم، وتتركهم ليتصرفوا كيفما يشاؤون ويريدون، كن منتبهاً، ومهتماً، ومراقباً. </w:t>
      </w:r>
    </w:p>
    <w:p w14:paraId="4C5B5FAC" w14:textId="77777777" w:rsidR="0048309D" w:rsidRDefault="0048309D" w:rsidP="0048309D">
      <w:pPr>
        <w:spacing w:line="360" w:lineRule="auto"/>
        <w:jc w:val="center"/>
        <w:rPr>
          <w:rFonts w:ascii="Adobe Arabic" w:hAnsi="Adobe Arabic" w:cs="Adobe Arabic"/>
          <w:b/>
          <w:bCs/>
          <w:sz w:val="32"/>
          <w:szCs w:val="32"/>
          <w:rtl/>
        </w:rPr>
      </w:pPr>
      <w:r w:rsidRPr="0048309D">
        <w:rPr>
          <w:rStyle w:val="Char4"/>
          <w:rFonts w:hint="cs"/>
          <w:rtl/>
        </w:rPr>
        <w:t>((</w:t>
      </w:r>
      <w:r w:rsidRPr="0048309D">
        <w:rPr>
          <w:rStyle w:val="Char4"/>
          <w:rtl/>
        </w:rPr>
        <w:t xml:space="preserve">فَإِنْ أَحَدٌ مِنْهُمْ بَسَطَ </w:t>
      </w:r>
      <w:r w:rsidRPr="0048309D">
        <w:rPr>
          <w:rStyle w:val="Char4"/>
          <w:rFonts w:hint="eastAsia"/>
          <w:rtl/>
        </w:rPr>
        <w:t>يَدَهُ</w:t>
      </w:r>
      <w:r w:rsidRPr="0048309D">
        <w:rPr>
          <w:rStyle w:val="Char4"/>
          <w:rtl/>
        </w:rPr>
        <w:t xml:space="preserve"> إِلَى خِيَانَةٍ اجْتَمَعَتْ بِهَا</w:t>
      </w:r>
      <w:r w:rsidRPr="0048309D">
        <w:rPr>
          <w:rStyle w:val="Char4"/>
          <w:rFonts w:hint="cs"/>
          <w:rtl/>
        </w:rPr>
        <w:t xml:space="preserve"> </w:t>
      </w:r>
      <w:r w:rsidRPr="0048309D">
        <w:rPr>
          <w:rStyle w:val="Char4"/>
          <w:rFonts w:hint="eastAsia"/>
          <w:rtl/>
        </w:rPr>
        <w:t>عَلَيْهِ</w:t>
      </w:r>
      <w:r w:rsidRPr="0048309D">
        <w:rPr>
          <w:rStyle w:val="Char4"/>
          <w:rtl/>
        </w:rPr>
        <w:t xml:space="preserve"> عِنْدَكَ أَخْبَارُ عُيُونِكَ اكْتَفَيْتَ </w:t>
      </w:r>
      <w:r w:rsidRPr="0048309D">
        <w:rPr>
          <w:rStyle w:val="Char4"/>
          <w:rFonts w:hint="eastAsia"/>
          <w:rtl/>
        </w:rPr>
        <w:t>بِذَلِكَ</w:t>
      </w:r>
      <w:r w:rsidRPr="0048309D">
        <w:rPr>
          <w:rStyle w:val="Char4"/>
          <w:rtl/>
        </w:rPr>
        <w:t xml:space="preserve"> شَاهِداً</w:t>
      </w:r>
      <w:r w:rsidRPr="0048309D">
        <w:rPr>
          <w:rStyle w:val="Char4"/>
          <w:rFonts w:hint="cs"/>
          <w:rtl/>
        </w:rPr>
        <w:t>))</w:t>
      </w:r>
    </w:p>
    <w:p w14:paraId="687235E7" w14:textId="77777777" w:rsidR="0048309D" w:rsidRPr="00131C79" w:rsidRDefault="0048309D" w:rsidP="0048309D">
      <w:pPr>
        <w:spacing w:line="360" w:lineRule="auto"/>
        <w:jc w:val="both"/>
        <w:rPr>
          <w:rFonts w:ascii="Adobe Arabic" w:hAnsi="Adobe Arabic" w:cs="Adobe Arabic"/>
          <w:b/>
          <w:bCs/>
          <w:sz w:val="32"/>
          <w:szCs w:val="32"/>
          <w:rtl/>
        </w:rPr>
      </w:pPr>
      <w:r w:rsidRPr="002E5EBF">
        <w:rPr>
          <w:rFonts w:ascii="Adobe Arabic" w:hAnsi="Adobe Arabic" w:cs="Adobe Arabic" w:hint="cs"/>
          <w:b/>
          <w:bCs/>
          <w:sz w:val="32"/>
          <w:szCs w:val="32"/>
          <w:rtl/>
        </w:rPr>
        <w:t>لاحظ في قوله:</w:t>
      </w:r>
      <w:r>
        <w:rPr>
          <w:rFonts w:ascii="Adobe Arabic" w:hAnsi="Adobe Arabic" w:cs="Adobe Arabic" w:hint="cs"/>
          <w:sz w:val="32"/>
          <w:szCs w:val="32"/>
          <w:rtl/>
        </w:rPr>
        <w:t xml:space="preserve"> </w:t>
      </w:r>
      <w:r w:rsidRPr="0048309D">
        <w:rPr>
          <w:rStyle w:val="Char4"/>
          <w:rFonts w:hint="cs"/>
          <w:rtl/>
        </w:rPr>
        <w:t>((</w:t>
      </w:r>
      <w:r w:rsidRPr="0048309D">
        <w:rPr>
          <w:rStyle w:val="Char4"/>
          <w:rtl/>
        </w:rPr>
        <w:t>وَتَحَفَّظْ مِنَ الْأَعْوَانِ</w:t>
      </w:r>
      <w:r w:rsidRPr="0048309D">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فيما يتعلق بالمسؤوليات العامة، المناصب في الدولة، المسؤوليات على رقاب الأمة، هذه مسائل حسَّاسة، مسائل مهمة، مسائل خطيرة، </w:t>
      </w:r>
      <w:r w:rsidRPr="00F52804">
        <w:rPr>
          <w:rFonts w:ascii="Adobe Arabic" w:hAnsi="Adobe Arabic" w:cs="Adobe Arabic" w:hint="cs"/>
          <w:b/>
          <w:bCs/>
          <w:sz w:val="32"/>
          <w:szCs w:val="32"/>
          <w:rtl/>
        </w:rPr>
        <w:t>يعني:</w:t>
      </w:r>
      <w:r>
        <w:rPr>
          <w:rFonts w:ascii="Adobe Arabic" w:hAnsi="Adobe Arabic" w:cs="Adobe Arabic" w:hint="cs"/>
          <w:sz w:val="32"/>
          <w:szCs w:val="32"/>
          <w:rtl/>
        </w:rPr>
        <w:t xml:space="preserve"> لا يكفي فيها مجرد مثلاً المعرفة السابقة، أو الثقة المبنية على حسن الظن، والسلوك الإيجابي المعروف عن الشخص؛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الكثير من الناس يمكن أن يتغيروا، </w:t>
      </w:r>
      <w:r w:rsidRPr="00F52804">
        <w:rPr>
          <w:rFonts w:ascii="Adobe Arabic" w:hAnsi="Adobe Arabic" w:cs="Adobe Arabic" w:hint="cs"/>
          <w:b/>
          <w:bCs/>
          <w:sz w:val="32"/>
          <w:szCs w:val="32"/>
          <w:rtl/>
        </w:rPr>
        <w:t>يعني:</w:t>
      </w:r>
      <w:r>
        <w:rPr>
          <w:rFonts w:ascii="Adobe Arabic" w:hAnsi="Adobe Arabic" w:cs="Adobe Arabic" w:hint="cs"/>
          <w:sz w:val="32"/>
          <w:szCs w:val="32"/>
          <w:rtl/>
        </w:rPr>
        <w:t xml:space="preserve"> البعض مثلاً من المسؤولين قد يكون ما قبل أن يصل إلى تلك المسؤولية، أو في بداية ما وصل، أو في مراحل معينة من أدائه للمسؤولية، رجلاً صالحاً، كان معروفاً بالصلاح، كان ظاهر الصلاح، كان ممن يمكن أن يؤمل فيه، أن يعتمد عليه، ولكن الكثير من الناس يمكن أن يتغيروا، البعض يفسدوا بعد ظاهر الصلاح، البعض يتغير سلباً في سلوكه، في أدائه للمسؤولية، </w:t>
      </w:r>
      <w:r w:rsidRPr="00F52804">
        <w:rPr>
          <w:rFonts w:ascii="Adobe Arabic" w:hAnsi="Adobe Arabic" w:cs="Adobe Arabic" w:hint="cs"/>
          <w:b/>
          <w:bCs/>
          <w:sz w:val="32"/>
          <w:szCs w:val="32"/>
          <w:rtl/>
        </w:rPr>
        <w:t>مثلاً:</w:t>
      </w:r>
      <w:r>
        <w:rPr>
          <w:rFonts w:ascii="Adobe Arabic" w:hAnsi="Adobe Arabic" w:cs="Adobe Arabic" w:hint="cs"/>
          <w:sz w:val="32"/>
          <w:szCs w:val="32"/>
          <w:rtl/>
        </w:rPr>
        <w:t xml:space="preserve"> البعض يصاب بالغرور، والعجب، والكبر، تأتي آفات كثيرة تدخل إلى البعض في أداء مسؤولياتهم، فيمكن أن يتغيروا، ولذلك عندما يقول: </w:t>
      </w:r>
      <w:r w:rsidRPr="00E079E3">
        <w:rPr>
          <w:rStyle w:val="Char4"/>
          <w:rFonts w:hint="cs"/>
          <w:rtl/>
        </w:rPr>
        <w:t>((</w:t>
      </w:r>
      <w:r w:rsidRPr="00E079E3">
        <w:rPr>
          <w:rStyle w:val="Char4"/>
          <w:rtl/>
        </w:rPr>
        <w:t>وَتَحَفَّظْ مِنَ الْأَعْوَانِ</w:t>
      </w:r>
      <w:r w:rsidRPr="00E079E3">
        <w:rPr>
          <w:rStyle w:val="Char4"/>
          <w:rFonts w:hint="cs"/>
          <w:rtl/>
        </w:rPr>
        <w:t>))</w:t>
      </w:r>
      <w:r>
        <w:rPr>
          <w:rFonts w:ascii="Adobe Arabic" w:hAnsi="Adobe Arabic" w:cs="Adobe Arabic" w:hint="cs"/>
          <w:sz w:val="32"/>
          <w:szCs w:val="32"/>
          <w:rtl/>
        </w:rPr>
        <w:t xml:space="preserve">، لا تكتفي بما كان هناك من معرفة سابقة، من اطمئنان سابق؛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البعض يمكن أن يتغيروا، البعض مثلاً لم يواجه واقعاً في السابق مثل ذلك الواقع</w:t>
      </w:r>
      <w:r w:rsidR="00E079E3">
        <w:rPr>
          <w:rFonts w:ascii="Adobe Arabic" w:hAnsi="Adobe Arabic" w:cs="Adobe Arabic" w:hint="cs"/>
          <w:sz w:val="32"/>
          <w:szCs w:val="32"/>
          <w:rtl/>
        </w:rPr>
        <w:t>،</w:t>
      </w:r>
      <w:r>
        <w:rPr>
          <w:rFonts w:ascii="Adobe Arabic" w:hAnsi="Adobe Arabic" w:cs="Adobe Arabic" w:hint="cs"/>
          <w:sz w:val="32"/>
          <w:szCs w:val="32"/>
          <w:rtl/>
        </w:rPr>
        <w:t xml:space="preserve"> فيما يتعلق بالإمكانات، أو الإغراءات، أو المقام المعنوي، أو الظروف المعينة، فالتحف</w:t>
      </w:r>
      <w:r w:rsidR="00E079E3">
        <w:rPr>
          <w:rFonts w:ascii="Adobe Arabic" w:hAnsi="Adobe Arabic" w:cs="Adobe Arabic" w:hint="cs"/>
          <w:sz w:val="32"/>
          <w:szCs w:val="32"/>
          <w:rtl/>
        </w:rPr>
        <w:t>ُّ</w:t>
      </w:r>
      <w:r>
        <w:rPr>
          <w:rFonts w:ascii="Adobe Arabic" w:hAnsi="Adobe Arabic" w:cs="Adobe Arabic" w:hint="cs"/>
          <w:sz w:val="32"/>
          <w:szCs w:val="32"/>
          <w:rtl/>
        </w:rPr>
        <w:t>ظ مسألة مهمة، أن يكون هناك انتباه، تعاهد، اهتمام بتقييم العمل، ملاحظة للواقع العملي.</w:t>
      </w:r>
    </w:p>
    <w:p w14:paraId="008AD8C1" w14:textId="77777777" w:rsidR="0048309D" w:rsidRDefault="0048309D" w:rsidP="0048309D">
      <w:pPr>
        <w:spacing w:line="360" w:lineRule="auto"/>
        <w:jc w:val="center"/>
        <w:rPr>
          <w:rFonts w:ascii="Adobe Arabic" w:hAnsi="Adobe Arabic" w:cs="Adobe Arabic"/>
          <w:sz w:val="32"/>
          <w:szCs w:val="32"/>
          <w:rtl/>
        </w:rPr>
      </w:pPr>
      <w:r w:rsidRPr="00E079E3">
        <w:rPr>
          <w:rStyle w:val="Char4"/>
          <w:rFonts w:hint="cs"/>
          <w:rtl/>
        </w:rPr>
        <w:t>((</w:t>
      </w:r>
      <w:r w:rsidRPr="00E079E3">
        <w:rPr>
          <w:rStyle w:val="Char4"/>
          <w:rtl/>
        </w:rPr>
        <w:t>وَتَحَفَّظْ مِنَ الْأَعْوَانِ</w:t>
      </w:r>
      <w:r w:rsidRPr="00E079E3">
        <w:rPr>
          <w:rStyle w:val="Char4"/>
          <w:rFonts w:hint="cs"/>
          <w:rtl/>
        </w:rPr>
        <w:t>،</w:t>
      </w:r>
      <w:r w:rsidRPr="00E079E3">
        <w:rPr>
          <w:rStyle w:val="Char4"/>
          <w:rtl/>
        </w:rPr>
        <w:t xml:space="preserve"> فَإِنْ أَحَدٌ مِنْهُمْ بَسَطَ </w:t>
      </w:r>
      <w:r w:rsidRPr="00E079E3">
        <w:rPr>
          <w:rStyle w:val="Char4"/>
          <w:rFonts w:hint="eastAsia"/>
          <w:rtl/>
        </w:rPr>
        <w:t>يَدَهُ</w:t>
      </w:r>
      <w:r w:rsidRPr="00E079E3">
        <w:rPr>
          <w:rStyle w:val="Char4"/>
          <w:rtl/>
        </w:rPr>
        <w:t xml:space="preserve"> إِلَى خِيَانَةٍ اجْتَمَعَتْ بِهَا</w:t>
      </w:r>
      <w:r w:rsidRPr="00E079E3">
        <w:rPr>
          <w:rStyle w:val="Char4"/>
          <w:rFonts w:hint="cs"/>
          <w:rtl/>
        </w:rPr>
        <w:t xml:space="preserve"> </w:t>
      </w:r>
      <w:r w:rsidRPr="00E079E3">
        <w:rPr>
          <w:rStyle w:val="Char4"/>
          <w:rFonts w:hint="eastAsia"/>
          <w:rtl/>
        </w:rPr>
        <w:t>عَلَيْهِ</w:t>
      </w:r>
      <w:r w:rsidRPr="00E079E3">
        <w:rPr>
          <w:rStyle w:val="Char4"/>
          <w:rtl/>
        </w:rPr>
        <w:t xml:space="preserve"> عِنْدَكَ أَخْبَارُ عُيُونِكَ</w:t>
      </w:r>
      <w:r w:rsidRPr="00E079E3">
        <w:rPr>
          <w:rStyle w:val="Char4"/>
          <w:rFonts w:hint="cs"/>
          <w:rtl/>
        </w:rPr>
        <w:t>،</w:t>
      </w:r>
      <w:r w:rsidRPr="00E079E3">
        <w:rPr>
          <w:rStyle w:val="Char4"/>
          <w:rtl/>
        </w:rPr>
        <w:t xml:space="preserve"> اكْتَفَيْتَ </w:t>
      </w:r>
      <w:r w:rsidRPr="00E079E3">
        <w:rPr>
          <w:rStyle w:val="Char4"/>
          <w:rFonts w:hint="eastAsia"/>
          <w:rtl/>
        </w:rPr>
        <w:t>بِذَلِكَ</w:t>
      </w:r>
      <w:r w:rsidRPr="00E079E3">
        <w:rPr>
          <w:rStyle w:val="Char4"/>
          <w:rtl/>
        </w:rPr>
        <w:t xml:space="preserve"> شَاهِداً</w:t>
      </w:r>
      <w:r w:rsidRPr="00E079E3">
        <w:rPr>
          <w:rStyle w:val="Char4"/>
          <w:rFonts w:hint="cs"/>
          <w:rtl/>
        </w:rPr>
        <w:t>،</w:t>
      </w:r>
      <w:r w:rsidRPr="00E079E3">
        <w:rPr>
          <w:rStyle w:val="Char4"/>
          <w:rtl/>
        </w:rPr>
        <w:t xml:space="preserve"> فَبَسَطْتَ عَلَيْهِ الْعُقُوبَةَ فِي بَدَنِهِ</w:t>
      </w:r>
      <w:r w:rsidRPr="00E079E3">
        <w:rPr>
          <w:rStyle w:val="Char4"/>
          <w:rFonts w:hint="cs"/>
          <w:rtl/>
        </w:rPr>
        <w:t>،</w:t>
      </w:r>
      <w:r w:rsidRPr="00E079E3">
        <w:rPr>
          <w:rStyle w:val="Char4"/>
          <w:rtl/>
        </w:rPr>
        <w:t xml:space="preserve"> وَأَخَذْتَهُ </w:t>
      </w:r>
      <w:r w:rsidRPr="00E079E3">
        <w:rPr>
          <w:rStyle w:val="Char4"/>
          <w:rFonts w:hint="eastAsia"/>
          <w:rtl/>
        </w:rPr>
        <w:t>بِمَا</w:t>
      </w:r>
      <w:r w:rsidRPr="00E079E3">
        <w:rPr>
          <w:rStyle w:val="Char4"/>
          <w:rtl/>
        </w:rPr>
        <w:t xml:space="preserve"> أَصَابَ مِنْ عَمَلِهِ</w:t>
      </w:r>
      <w:r w:rsidRPr="00E079E3">
        <w:rPr>
          <w:rStyle w:val="Char4"/>
          <w:rFonts w:hint="cs"/>
          <w:rtl/>
        </w:rPr>
        <w:t>،</w:t>
      </w:r>
      <w:r w:rsidRPr="00E079E3">
        <w:rPr>
          <w:rStyle w:val="Char4"/>
          <w:rtl/>
        </w:rPr>
        <w:t xml:space="preserve"> ثُمَّ نَصَبْتَهُ بِمَقَامِ الْمَذَلَّةِ</w:t>
      </w:r>
      <w:r w:rsidRPr="00E079E3">
        <w:rPr>
          <w:rStyle w:val="Char4"/>
          <w:rFonts w:hint="cs"/>
          <w:rtl/>
        </w:rPr>
        <w:t>،</w:t>
      </w:r>
      <w:r w:rsidRPr="00E079E3">
        <w:rPr>
          <w:rStyle w:val="Char4"/>
          <w:rtl/>
        </w:rPr>
        <w:t xml:space="preserve"> وَ</w:t>
      </w:r>
      <w:r w:rsidRPr="00E079E3">
        <w:rPr>
          <w:rStyle w:val="Char4"/>
          <w:rFonts w:hint="eastAsia"/>
          <w:rtl/>
        </w:rPr>
        <w:t>وَسَمْتَهُ</w:t>
      </w:r>
      <w:r w:rsidRPr="00E079E3">
        <w:rPr>
          <w:rStyle w:val="Char4"/>
          <w:rtl/>
        </w:rPr>
        <w:t xml:space="preserve"> بِالْخِيَانَةِ</w:t>
      </w:r>
      <w:r w:rsidRPr="00E079E3">
        <w:rPr>
          <w:rStyle w:val="Char4"/>
          <w:rFonts w:hint="cs"/>
          <w:rtl/>
        </w:rPr>
        <w:t>،</w:t>
      </w:r>
      <w:r w:rsidRPr="00E079E3">
        <w:rPr>
          <w:rStyle w:val="Char4"/>
          <w:rtl/>
        </w:rPr>
        <w:t xml:space="preserve"> وَقَلَّدْتَهُ عَارَ التُّهَمَةِ</w:t>
      </w:r>
      <w:r w:rsidRPr="00E079E3">
        <w:rPr>
          <w:rStyle w:val="Char4"/>
          <w:rFonts w:hint="cs"/>
          <w:rtl/>
        </w:rPr>
        <w:t>))</w:t>
      </w:r>
    </w:p>
    <w:p w14:paraId="69AA24ED" w14:textId="77777777" w:rsidR="0048309D" w:rsidRDefault="0048309D" w:rsidP="0048309D">
      <w:pPr>
        <w:spacing w:line="360" w:lineRule="auto"/>
        <w:jc w:val="both"/>
        <w:rPr>
          <w:rFonts w:ascii="Adobe Arabic" w:hAnsi="Adobe Arabic" w:cs="Adobe Arabic"/>
          <w:sz w:val="32"/>
          <w:szCs w:val="32"/>
          <w:rtl/>
        </w:rPr>
      </w:pPr>
      <w:r w:rsidRPr="00E079E3">
        <w:rPr>
          <w:rFonts w:ascii="Adobe Arabic" w:hAnsi="Adobe Arabic" w:cs="Adobe Arabic" w:hint="cs"/>
          <w:b/>
          <w:bCs/>
          <w:sz w:val="32"/>
          <w:szCs w:val="32"/>
          <w:rtl/>
        </w:rPr>
        <w:t xml:space="preserve">مع كل ما سبق من احتياطات، من معايير، من اهتمام، من رعاية، من تفقد، تأتي الرقابة، </w:t>
      </w:r>
      <w:r>
        <w:rPr>
          <w:rFonts w:ascii="Adobe Arabic" w:hAnsi="Adobe Arabic" w:cs="Adobe Arabic" w:hint="cs"/>
          <w:sz w:val="32"/>
          <w:szCs w:val="32"/>
          <w:rtl/>
        </w:rPr>
        <w:t xml:space="preserve">فإذا لوحظ من خلال هذه الرقابة، وبطريقة تم فيها التأكد، والتبين، والتحري، فاتضح أنَّ أحداً من أولئك المسؤولين </w:t>
      </w:r>
      <w:r w:rsidRPr="00E079E3">
        <w:rPr>
          <w:rStyle w:val="Char4"/>
          <w:rFonts w:hint="cs"/>
          <w:rtl/>
        </w:rPr>
        <w:t>((</w:t>
      </w:r>
      <w:r w:rsidRPr="00E079E3">
        <w:rPr>
          <w:rStyle w:val="Char4"/>
          <w:rtl/>
        </w:rPr>
        <w:t xml:space="preserve">بَسَطَ </w:t>
      </w:r>
      <w:r w:rsidRPr="00E079E3">
        <w:rPr>
          <w:rStyle w:val="Char4"/>
          <w:rFonts w:hint="eastAsia"/>
          <w:rtl/>
        </w:rPr>
        <w:t>يَدَهُ</w:t>
      </w:r>
      <w:r w:rsidRPr="00E079E3">
        <w:rPr>
          <w:rStyle w:val="Char4"/>
          <w:rtl/>
        </w:rPr>
        <w:t xml:space="preserve"> إِلَى خِيَانَةٍ</w:t>
      </w:r>
      <w:r w:rsidRPr="00E079E3">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خان الأمة، خانها </w:t>
      </w:r>
      <w:r w:rsidRPr="00E079E3">
        <w:rPr>
          <w:rFonts w:ascii="Adobe Arabic" w:hAnsi="Adobe Arabic" w:cs="Adobe Arabic" w:hint="cs"/>
          <w:b/>
          <w:bCs/>
          <w:sz w:val="32"/>
          <w:szCs w:val="32"/>
          <w:rtl/>
        </w:rPr>
        <w:t>إمَّا</w:t>
      </w:r>
      <w:r>
        <w:rPr>
          <w:rFonts w:ascii="Adobe Arabic" w:hAnsi="Adobe Arabic" w:cs="Adobe Arabic" w:hint="cs"/>
          <w:sz w:val="32"/>
          <w:szCs w:val="32"/>
          <w:rtl/>
        </w:rPr>
        <w:t xml:space="preserve"> في المال، وأكثر ما تأتي الخيانة في المال والإمكانات، </w:t>
      </w:r>
      <w:r w:rsidRPr="00E079E3">
        <w:rPr>
          <w:rFonts w:ascii="Adobe Arabic" w:hAnsi="Adobe Arabic" w:cs="Adobe Arabic" w:hint="cs"/>
          <w:b/>
          <w:bCs/>
          <w:sz w:val="32"/>
          <w:szCs w:val="32"/>
          <w:rtl/>
        </w:rPr>
        <w:t>أو</w:t>
      </w:r>
      <w:r>
        <w:rPr>
          <w:rFonts w:ascii="Adobe Arabic" w:hAnsi="Adobe Arabic" w:cs="Adobe Arabic" w:hint="cs"/>
          <w:sz w:val="32"/>
          <w:szCs w:val="32"/>
          <w:rtl/>
        </w:rPr>
        <w:t xml:space="preserve"> الخيانة لصالح العدو، </w:t>
      </w:r>
      <w:r w:rsidRPr="00E079E3">
        <w:rPr>
          <w:rFonts w:ascii="Adobe Arabic" w:hAnsi="Adobe Arabic" w:cs="Adobe Arabic" w:hint="cs"/>
          <w:b/>
          <w:bCs/>
          <w:sz w:val="32"/>
          <w:szCs w:val="32"/>
          <w:rtl/>
        </w:rPr>
        <w:t>أو</w:t>
      </w:r>
      <w:r>
        <w:rPr>
          <w:rFonts w:ascii="Adobe Arabic" w:hAnsi="Adobe Arabic" w:cs="Adobe Arabic" w:hint="cs"/>
          <w:sz w:val="32"/>
          <w:szCs w:val="32"/>
          <w:rtl/>
        </w:rPr>
        <w:t xml:space="preserve"> الخيانة في أداء المسؤولية، من خلال مثلاً الاستغلال للمنصب للممارسات الظالمة، وارتكاب المفاسد والجرائم... وغير ذلك مما يمثل خيانةً، فإذا تم التأكد؛ </w:t>
      </w:r>
      <w:r w:rsidRPr="00F52804">
        <w:rPr>
          <w:rFonts w:ascii="Adobe Arabic" w:hAnsi="Adobe Arabic" w:cs="Adobe Arabic" w:hint="cs"/>
          <w:b/>
          <w:bCs/>
          <w:sz w:val="32"/>
          <w:szCs w:val="32"/>
          <w:rtl/>
        </w:rPr>
        <w:t>لأنه هنا يقول:</w:t>
      </w:r>
      <w:r>
        <w:rPr>
          <w:rFonts w:ascii="Adobe Arabic" w:hAnsi="Adobe Arabic" w:cs="Adobe Arabic" w:hint="cs"/>
          <w:sz w:val="32"/>
          <w:szCs w:val="32"/>
          <w:rtl/>
        </w:rPr>
        <w:t xml:space="preserve"> </w:t>
      </w:r>
      <w:r w:rsidRPr="00E079E3">
        <w:rPr>
          <w:rStyle w:val="Char4"/>
          <w:rFonts w:hint="cs"/>
          <w:rtl/>
        </w:rPr>
        <w:t>((</w:t>
      </w:r>
      <w:r w:rsidRPr="00E079E3">
        <w:rPr>
          <w:rStyle w:val="Char4"/>
          <w:rtl/>
        </w:rPr>
        <w:t>اجْتَمَعَتْ بِهَا</w:t>
      </w:r>
      <w:r w:rsidRPr="00E079E3">
        <w:rPr>
          <w:rStyle w:val="Char4"/>
          <w:rFonts w:hint="cs"/>
          <w:rtl/>
        </w:rPr>
        <w:t xml:space="preserve"> </w:t>
      </w:r>
      <w:r w:rsidRPr="00E079E3">
        <w:rPr>
          <w:rStyle w:val="Char4"/>
          <w:rFonts w:hint="eastAsia"/>
          <w:rtl/>
        </w:rPr>
        <w:t>عَلَيْهِ</w:t>
      </w:r>
      <w:r w:rsidRPr="00E079E3">
        <w:rPr>
          <w:rStyle w:val="Char4"/>
          <w:rtl/>
        </w:rPr>
        <w:t xml:space="preserve"> عِنْدَكَ أَخْبَارُ عُيُونِكَ</w:t>
      </w:r>
      <w:r w:rsidRPr="00E079E3">
        <w:rPr>
          <w:rStyle w:val="Char4"/>
          <w:rFonts w:hint="cs"/>
          <w:rtl/>
        </w:rPr>
        <w:t>))</w:t>
      </w:r>
      <w:r w:rsidRPr="00E079E3">
        <w:rPr>
          <w:rFonts w:ascii="Adobe Arabic" w:hAnsi="Adobe Arabic" w:cs="Adobe Arabic" w:hint="cs"/>
          <w:b/>
          <w:bCs/>
          <w:sz w:val="32"/>
          <w:szCs w:val="32"/>
          <w:rtl/>
        </w:rPr>
        <w:t>، يعني: لا تكتفي مثلاً بأول خبر؛ لأنه</w:t>
      </w:r>
      <w:r>
        <w:rPr>
          <w:rFonts w:ascii="Adobe Arabic" w:hAnsi="Adobe Arabic" w:cs="Adobe Arabic" w:hint="cs"/>
          <w:sz w:val="32"/>
          <w:szCs w:val="32"/>
          <w:rtl/>
        </w:rPr>
        <w:t xml:space="preserve"> يمكن أن يكون هناك كذب، </w:t>
      </w:r>
      <w:r w:rsidRPr="00E079E3">
        <w:rPr>
          <w:rFonts w:ascii="Adobe Arabic" w:hAnsi="Adobe Arabic" w:cs="Adobe Arabic" w:hint="cs"/>
          <w:b/>
          <w:bCs/>
          <w:sz w:val="32"/>
          <w:szCs w:val="32"/>
          <w:rtl/>
        </w:rPr>
        <w:t>أو</w:t>
      </w:r>
      <w:r>
        <w:rPr>
          <w:rFonts w:ascii="Adobe Arabic" w:hAnsi="Adobe Arabic" w:cs="Adobe Arabic" w:hint="cs"/>
          <w:sz w:val="32"/>
          <w:szCs w:val="32"/>
          <w:rtl/>
        </w:rPr>
        <w:t xml:space="preserve"> يمكن أن يكون هناك اشتباه، </w:t>
      </w:r>
      <w:r w:rsidRPr="00E079E3">
        <w:rPr>
          <w:rFonts w:ascii="Adobe Arabic" w:hAnsi="Adobe Arabic" w:cs="Adobe Arabic" w:hint="cs"/>
          <w:b/>
          <w:bCs/>
          <w:sz w:val="32"/>
          <w:szCs w:val="32"/>
          <w:rtl/>
        </w:rPr>
        <w:t>أو</w:t>
      </w:r>
      <w:r>
        <w:rPr>
          <w:rFonts w:ascii="Adobe Arabic" w:hAnsi="Adobe Arabic" w:cs="Adobe Arabic" w:hint="cs"/>
          <w:sz w:val="32"/>
          <w:szCs w:val="32"/>
          <w:rtl/>
        </w:rPr>
        <w:t xml:space="preserve"> أن يكون </w:t>
      </w:r>
      <w:r>
        <w:rPr>
          <w:rFonts w:ascii="Adobe Arabic" w:hAnsi="Adobe Arabic" w:cs="Adobe Arabic" w:hint="cs"/>
          <w:sz w:val="32"/>
          <w:szCs w:val="32"/>
          <w:rtl/>
        </w:rPr>
        <w:lastRenderedPageBreak/>
        <w:t xml:space="preserve">هناك خطأ، </w:t>
      </w:r>
      <w:r w:rsidRPr="00E079E3">
        <w:rPr>
          <w:rFonts w:ascii="Adobe Arabic" w:hAnsi="Adobe Arabic" w:cs="Adobe Arabic" w:hint="cs"/>
          <w:b/>
          <w:bCs/>
          <w:sz w:val="32"/>
          <w:szCs w:val="32"/>
          <w:rtl/>
        </w:rPr>
        <w:t>أو</w:t>
      </w:r>
      <w:r>
        <w:rPr>
          <w:rFonts w:ascii="Adobe Arabic" w:hAnsi="Adobe Arabic" w:cs="Adobe Arabic" w:hint="cs"/>
          <w:sz w:val="32"/>
          <w:szCs w:val="32"/>
          <w:rtl/>
        </w:rPr>
        <w:t xml:space="preserve"> أن يكون هناك أي شيء آخر يعني، لكن عندما تتأكد من مصادر موثوقة متعددة، حتى أصبحت متأكداً من ذلك، فيبقى أن تتخذ الإجراءات. </w:t>
      </w:r>
    </w:p>
    <w:p w14:paraId="3F577682" w14:textId="77777777" w:rsidR="0048309D" w:rsidRDefault="0048309D" w:rsidP="0048309D">
      <w:pPr>
        <w:spacing w:line="360" w:lineRule="auto"/>
        <w:jc w:val="both"/>
        <w:rPr>
          <w:rFonts w:ascii="Adobe Arabic" w:hAnsi="Adobe Arabic" w:cs="Adobe Arabic"/>
          <w:sz w:val="32"/>
          <w:szCs w:val="32"/>
          <w:rtl/>
        </w:rPr>
      </w:pPr>
      <w:r w:rsidRPr="00287BD4">
        <w:rPr>
          <w:rFonts w:ascii="Adobe Arabic" w:hAnsi="Adobe Arabic" w:cs="Adobe Arabic" w:hint="cs"/>
          <w:b/>
          <w:bCs/>
          <w:sz w:val="32"/>
          <w:szCs w:val="32"/>
          <w:rtl/>
        </w:rPr>
        <w:t>والإجراءات عادةً ما تحدد الإجراءات، ونوعية الإجراءات،</w:t>
      </w:r>
      <w:r w:rsidRPr="00F52804">
        <w:rPr>
          <w:rFonts w:ascii="Adobe Arabic" w:hAnsi="Adobe Arabic" w:cs="Adobe Arabic" w:hint="cs"/>
          <w:b/>
          <w:bCs/>
          <w:sz w:val="32"/>
          <w:szCs w:val="32"/>
          <w:rtl/>
        </w:rPr>
        <w:t xml:space="preserve"> مثلاً:</w:t>
      </w:r>
      <w:r>
        <w:rPr>
          <w:rFonts w:ascii="Adobe Arabic" w:hAnsi="Adobe Arabic" w:cs="Adobe Arabic" w:hint="cs"/>
          <w:sz w:val="32"/>
          <w:szCs w:val="32"/>
          <w:rtl/>
        </w:rPr>
        <w:t xml:space="preserve"> ما الذي يجري فيه السجن، وكم مثلاً، والتشهير، وأي إجراءات أخرى، إجراءات تحدد أصلاً، </w:t>
      </w:r>
      <w:r w:rsidRPr="00F52804">
        <w:rPr>
          <w:rFonts w:ascii="Adobe Arabic" w:hAnsi="Adobe Arabic" w:cs="Adobe Arabic" w:hint="cs"/>
          <w:b/>
          <w:bCs/>
          <w:sz w:val="32"/>
          <w:szCs w:val="32"/>
          <w:rtl/>
        </w:rPr>
        <w:t>يعني:</w:t>
      </w:r>
      <w:r>
        <w:rPr>
          <w:rFonts w:ascii="Adobe Arabic" w:hAnsi="Adobe Arabic" w:cs="Adobe Arabic" w:hint="cs"/>
          <w:sz w:val="32"/>
          <w:szCs w:val="32"/>
          <w:rtl/>
        </w:rPr>
        <w:t xml:space="preserve"> هناك آليات، هناك نظم، هناك يعني ما ينظم مستوى هذا الإجراءات في مقابل الخيانة، فتفعيل مبدأ الثواب والعقاب تجاه المسؤولين مسألة مهمة </w:t>
      </w:r>
      <w:r w:rsidR="00F52804" w:rsidRPr="00F52804">
        <w:rPr>
          <w:rFonts w:ascii="Adobe Arabic" w:hAnsi="Adobe Arabic" w:cs="Adobe Arabic" w:hint="cs"/>
          <w:b/>
          <w:bCs/>
          <w:sz w:val="32"/>
          <w:szCs w:val="32"/>
          <w:rtl/>
        </w:rPr>
        <w:t>جدًّا</w:t>
      </w:r>
      <w:r>
        <w:rPr>
          <w:rFonts w:ascii="Adobe Arabic" w:hAnsi="Adobe Arabic" w:cs="Adobe Arabic" w:hint="cs"/>
          <w:sz w:val="32"/>
          <w:szCs w:val="32"/>
          <w:rtl/>
        </w:rPr>
        <w:t>.</w:t>
      </w:r>
    </w:p>
    <w:p w14:paraId="196A3970" w14:textId="77777777" w:rsidR="00287BD4" w:rsidRDefault="0048309D" w:rsidP="00287BD4">
      <w:pPr>
        <w:spacing w:line="360" w:lineRule="auto"/>
        <w:jc w:val="both"/>
        <w:rPr>
          <w:rFonts w:ascii="Adobe Arabic" w:hAnsi="Adobe Arabic" w:cs="Adobe Arabic"/>
          <w:sz w:val="32"/>
          <w:szCs w:val="32"/>
          <w:rtl/>
        </w:rPr>
      </w:pPr>
      <w:r w:rsidRPr="00287BD4">
        <w:rPr>
          <w:rStyle w:val="Char4"/>
          <w:rFonts w:hint="cs"/>
          <w:rtl/>
        </w:rPr>
        <w:t>((</w:t>
      </w:r>
      <w:r w:rsidRPr="00287BD4">
        <w:rPr>
          <w:rStyle w:val="Char4"/>
          <w:rtl/>
        </w:rPr>
        <w:t xml:space="preserve">وَأَخَذْتَهُ </w:t>
      </w:r>
      <w:r w:rsidRPr="00287BD4">
        <w:rPr>
          <w:rStyle w:val="Char4"/>
          <w:rFonts w:hint="eastAsia"/>
          <w:rtl/>
        </w:rPr>
        <w:t>بِمَا</w:t>
      </w:r>
      <w:r w:rsidRPr="00287BD4">
        <w:rPr>
          <w:rStyle w:val="Char4"/>
          <w:rtl/>
        </w:rPr>
        <w:t xml:space="preserve"> أَصَابَ مِنْ عَمَلِهِ</w:t>
      </w:r>
      <w:r w:rsidRPr="00287BD4">
        <w:rPr>
          <w:rStyle w:val="Char4"/>
          <w:rFonts w:hint="cs"/>
          <w:rtl/>
        </w:rPr>
        <w:t>،</w:t>
      </w:r>
      <w:r w:rsidRPr="00287BD4">
        <w:rPr>
          <w:rStyle w:val="Char4"/>
          <w:rtl/>
        </w:rPr>
        <w:t xml:space="preserve"> ثُمَّ نَصَبْتَهُ بِمَقَامِ الْمَذَلَّةِ</w:t>
      </w:r>
      <w:r w:rsidRPr="00287BD4">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لأنه</w:t>
      </w:r>
      <w:r>
        <w:rPr>
          <w:rFonts w:ascii="Adobe Arabic" w:hAnsi="Adobe Arabic" w:cs="Adobe Arabic" w:hint="cs"/>
          <w:sz w:val="32"/>
          <w:szCs w:val="32"/>
          <w:rtl/>
        </w:rPr>
        <w:t xml:space="preserve"> يستحق الإهانة، وأن يعرف الناس بخيانته وبعقوبته</w:t>
      </w:r>
      <w:r w:rsidR="00287BD4">
        <w:rPr>
          <w:rFonts w:ascii="Adobe Arabic" w:hAnsi="Adobe Arabic" w:cs="Adobe Arabic" w:hint="cs"/>
          <w:sz w:val="32"/>
          <w:szCs w:val="32"/>
          <w:rtl/>
        </w:rPr>
        <w:t>.</w:t>
      </w:r>
    </w:p>
    <w:p w14:paraId="1B2A39DC" w14:textId="77777777" w:rsidR="0048309D" w:rsidRDefault="0048309D" w:rsidP="00287BD4">
      <w:pPr>
        <w:spacing w:line="360" w:lineRule="auto"/>
        <w:jc w:val="both"/>
        <w:rPr>
          <w:rFonts w:ascii="Adobe Arabic" w:hAnsi="Adobe Arabic" w:cs="Adobe Arabic"/>
          <w:sz w:val="32"/>
          <w:szCs w:val="32"/>
          <w:rtl/>
        </w:rPr>
      </w:pPr>
      <w:r w:rsidRPr="00287BD4">
        <w:rPr>
          <w:rStyle w:val="Char4"/>
          <w:rFonts w:hint="cs"/>
          <w:rtl/>
        </w:rPr>
        <w:t>((</w:t>
      </w:r>
      <w:r w:rsidRPr="00287BD4">
        <w:rPr>
          <w:rStyle w:val="Char4"/>
          <w:rtl/>
        </w:rPr>
        <w:t>وَقَلَّدْتَهُ عَارَ التُّهَمَةِ</w:t>
      </w:r>
      <w:r w:rsidRPr="00287BD4">
        <w:rPr>
          <w:rStyle w:val="Char4"/>
          <w:rFonts w:hint="cs"/>
          <w:rtl/>
        </w:rPr>
        <w:t>))</w:t>
      </w:r>
      <w:r>
        <w:rPr>
          <w:rFonts w:ascii="Adobe Arabic" w:hAnsi="Adobe Arabic" w:cs="Adobe Arabic" w:hint="cs"/>
          <w:b/>
          <w:bCs/>
          <w:sz w:val="32"/>
          <w:szCs w:val="32"/>
          <w:rtl/>
        </w:rPr>
        <w:t>؛</w:t>
      </w:r>
      <w:r>
        <w:rPr>
          <w:rFonts w:ascii="Adobe Arabic" w:hAnsi="Adobe Arabic" w:cs="Adobe Arabic" w:hint="cs"/>
          <w:sz w:val="32"/>
          <w:szCs w:val="32"/>
          <w:rtl/>
        </w:rPr>
        <w:t xml:space="preserve"> </w:t>
      </w:r>
      <w:r w:rsidRPr="00F52804">
        <w:rPr>
          <w:rFonts w:ascii="Adobe Arabic" w:hAnsi="Adobe Arabic" w:cs="Adobe Arabic" w:hint="cs"/>
          <w:b/>
          <w:bCs/>
          <w:sz w:val="32"/>
          <w:szCs w:val="32"/>
          <w:rtl/>
        </w:rPr>
        <w:t>لكي</w:t>
      </w:r>
      <w:r>
        <w:rPr>
          <w:rFonts w:ascii="Adobe Arabic" w:hAnsi="Adobe Arabic" w:cs="Adobe Arabic" w:hint="cs"/>
          <w:sz w:val="32"/>
          <w:szCs w:val="32"/>
          <w:rtl/>
        </w:rPr>
        <w:t xml:space="preserve"> لا يعتمد عليه فيما بعد، في أي مسؤوليةٍ مهمة، وهذا أمرٌ مهمٌ </w:t>
      </w:r>
      <w:r w:rsidR="00F52804" w:rsidRPr="00F52804">
        <w:rPr>
          <w:rFonts w:ascii="Adobe Arabic" w:hAnsi="Adobe Arabic" w:cs="Adobe Arabic" w:hint="cs"/>
          <w:b/>
          <w:bCs/>
          <w:sz w:val="32"/>
          <w:szCs w:val="32"/>
          <w:rtl/>
        </w:rPr>
        <w:t>جدًّا</w:t>
      </w:r>
      <w:r>
        <w:rPr>
          <w:rFonts w:ascii="Adobe Arabic" w:hAnsi="Adobe Arabic" w:cs="Adobe Arabic" w:hint="cs"/>
          <w:sz w:val="32"/>
          <w:szCs w:val="32"/>
          <w:rtl/>
        </w:rPr>
        <w:t xml:space="preserve">، أمرٌ مهمٌ </w:t>
      </w:r>
      <w:r w:rsidR="00F52804" w:rsidRPr="00F52804">
        <w:rPr>
          <w:rFonts w:ascii="Adobe Arabic" w:hAnsi="Adobe Arabic" w:cs="Adobe Arabic" w:hint="cs"/>
          <w:b/>
          <w:bCs/>
          <w:sz w:val="32"/>
          <w:szCs w:val="32"/>
          <w:rtl/>
        </w:rPr>
        <w:t>جدًّا</w:t>
      </w:r>
      <w:r>
        <w:rPr>
          <w:rFonts w:ascii="Adobe Arabic" w:hAnsi="Adobe Arabic" w:cs="Adobe Arabic" w:hint="cs"/>
          <w:sz w:val="32"/>
          <w:szCs w:val="32"/>
          <w:rtl/>
        </w:rPr>
        <w:t xml:space="preserve">، عندما يكون الواقع العام في أداء المسؤوليات والمهام العملية واقعاً مهملاً، قائماً على التسيب، وعدم المحاسبة؛ </w:t>
      </w:r>
      <w:r w:rsidRPr="00F52804">
        <w:rPr>
          <w:rFonts w:ascii="Adobe Arabic" w:hAnsi="Adobe Arabic" w:cs="Adobe Arabic" w:hint="cs"/>
          <w:b/>
          <w:bCs/>
          <w:sz w:val="32"/>
          <w:szCs w:val="32"/>
          <w:rtl/>
        </w:rPr>
        <w:t>يتجرأ</w:t>
      </w:r>
      <w:r>
        <w:rPr>
          <w:rFonts w:ascii="Adobe Arabic" w:hAnsi="Adobe Arabic" w:cs="Adobe Arabic" w:hint="cs"/>
          <w:sz w:val="32"/>
          <w:szCs w:val="32"/>
          <w:rtl/>
        </w:rPr>
        <w:t xml:space="preserve"> الكثير على الفساد، ويتجرأ الكثير على الاستغلال السيئ، ويتجرأ الكثير على الإهمال والتفريط في أداء المسؤولية؛ </w:t>
      </w:r>
      <w:r w:rsidRPr="00F52804">
        <w:rPr>
          <w:rFonts w:ascii="Adobe Arabic" w:hAnsi="Adobe Arabic" w:cs="Adobe Arabic" w:hint="cs"/>
          <w:b/>
          <w:bCs/>
          <w:sz w:val="32"/>
          <w:szCs w:val="32"/>
          <w:rtl/>
        </w:rPr>
        <w:t>ولذلك</w:t>
      </w:r>
      <w:r>
        <w:rPr>
          <w:rFonts w:ascii="Adobe Arabic" w:hAnsi="Adobe Arabic" w:cs="Adobe Arabic" w:hint="cs"/>
          <w:sz w:val="32"/>
          <w:szCs w:val="32"/>
          <w:rtl/>
        </w:rPr>
        <w:t xml:space="preserve"> عندما تأتي العقوبة، هي أولاً لإقامة العدل؛ </w:t>
      </w:r>
      <w:r w:rsidRPr="00F52804">
        <w:rPr>
          <w:rFonts w:ascii="Adobe Arabic" w:hAnsi="Adobe Arabic" w:cs="Adobe Arabic" w:hint="cs"/>
          <w:b/>
          <w:bCs/>
          <w:sz w:val="32"/>
          <w:szCs w:val="32"/>
          <w:rtl/>
        </w:rPr>
        <w:t>لأن</w:t>
      </w:r>
      <w:r>
        <w:rPr>
          <w:rFonts w:ascii="Adobe Arabic" w:hAnsi="Adobe Arabic" w:cs="Adobe Arabic" w:hint="cs"/>
          <w:sz w:val="32"/>
          <w:szCs w:val="32"/>
          <w:rtl/>
        </w:rPr>
        <w:t xml:space="preserve"> هذا من العدل ومن الحق أن يُعاقَب، في مقابل خيانته للأمة، وهي كذلك زجر وردع للآخرين، عندما يشاهدوا أنه عوقب، وأنه أخذ بخيانته، وبما فعل، فهي مسألة مهمة </w:t>
      </w:r>
      <w:r w:rsidR="00F52804" w:rsidRPr="00F52804">
        <w:rPr>
          <w:rFonts w:ascii="Adobe Arabic" w:hAnsi="Adobe Arabic" w:cs="Adobe Arabic" w:hint="cs"/>
          <w:b/>
          <w:bCs/>
          <w:sz w:val="32"/>
          <w:szCs w:val="32"/>
          <w:rtl/>
        </w:rPr>
        <w:t>جدًّا</w:t>
      </w:r>
      <w:r>
        <w:rPr>
          <w:rFonts w:ascii="Adobe Arabic" w:hAnsi="Adobe Arabic" w:cs="Adobe Arabic" w:hint="cs"/>
          <w:sz w:val="32"/>
          <w:szCs w:val="32"/>
          <w:rtl/>
        </w:rPr>
        <w:t xml:space="preserve">. </w:t>
      </w:r>
    </w:p>
    <w:p w14:paraId="3DFA5AEE" w14:textId="77777777" w:rsidR="0048309D" w:rsidRDefault="0048309D" w:rsidP="0048309D">
      <w:pPr>
        <w:spacing w:line="360" w:lineRule="auto"/>
        <w:jc w:val="both"/>
        <w:rPr>
          <w:rFonts w:ascii="Adobe Arabic" w:hAnsi="Adobe Arabic" w:cs="Adobe Arabic"/>
          <w:sz w:val="32"/>
          <w:szCs w:val="32"/>
          <w:rtl/>
        </w:rPr>
      </w:pPr>
      <w:r w:rsidRPr="00287BD4">
        <w:rPr>
          <w:rFonts w:ascii="Adobe Arabic" w:hAnsi="Adobe Arabic" w:cs="Adobe Arabic" w:hint="cs"/>
          <w:b/>
          <w:bCs/>
          <w:sz w:val="32"/>
          <w:szCs w:val="32"/>
          <w:rtl/>
        </w:rPr>
        <w:t xml:space="preserve">هذا درسٌ مهمٌ </w:t>
      </w:r>
      <w:r w:rsidR="00F52804" w:rsidRPr="00F52804">
        <w:rPr>
          <w:rFonts w:ascii="Adobe Arabic" w:hAnsi="Adobe Arabic" w:cs="Adobe Arabic" w:hint="cs"/>
          <w:b/>
          <w:bCs/>
          <w:sz w:val="32"/>
          <w:szCs w:val="32"/>
          <w:rtl/>
        </w:rPr>
        <w:t>جدًّا</w:t>
      </w:r>
      <w:r w:rsidRPr="00287BD4">
        <w:rPr>
          <w:rFonts w:ascii="Adobe Arabic" w:hAnsi="Adobe Arabic" w:cs="Adobe Arabic" w:hint="cs"/>
          <w:b/>
          <w:bCs/>
          <w:sz w:val="32"/>
          <w:szCs w:val="32"/>
          <w:rtl/>
        </w:rPr>
        <w:t>؛ لأن</w:t>
      </w:r>
      <w:r>
        <w:rPr>
          <w:rFonts w:ascii="Adobe Arabic" w:hAnsi="Adobe Arabic" w:cs="Adobe Arabic" w:hint="cs"/>
          <w:sz w:val="32"/>
          <w:szCs w:val="32"/>
          <w:rtl/>
        </w:rPr>
        <w:t xml:space="preserve"> هذا الجانب من أهم الجوانب الضرورية لإصلاح العمل الحكومي، العمل في الدولة، العمل في خدمة المجتمع، والذي يُبنَى عليه النجاح فيما بعد ذلك، فيما يتعلق ببناء الحضارة، في استقرار حياة الناس، في حسن إدارة شؤونهم، في إصلاح واقعهم.</w:t>
      </w:r>
    </w:p>
    <w:p w14:paraId="487F242B" w14:textId="77777777" w:rsidR="0048309D" w:rsidRPr="009512AE" w:rsidRDefault="0048309D" w:rsidP="00287BD4">
      <w:pPr>
        <w:spacing w:line="360" w:lineRule="auto"/>
        <w:jc w:val="center"/>
        <w:rPr>
          <w:rFonts w:ascii="Adobe Arabic" w:hAnsi="Adobe Arabic" w:cs="Adobe Arabic"/>
          <w:b/>
          <w:bCs/>
          <w:sz w:val="32"/>
          <w:szCs w:val="32"/>
          <w:rtl/>
        </w:rPr>
      </w:pPr>
      <w:r w:rsidRPr="009512AE">
        <w:rPr>
          <w:rFonts w:ascii="Adobe Arabic" w:hAnsi="Adobe Arabic" w:cs="Adobe Arabic" w:hint="cs"/>
          <w:b/>
          <w:bCs/>
          <w:sz w:val="32"/>
          <w:szCs w:val="32"/>
          <w:rtl/>
        </w:rPr>
        <w:t>نكتفي بهذا المقدار...</w:t>
      </w:r>
    </w:p>
    <w:p w14:paraId="509B58F1" w14:textId="77777777" w:rsidR="0048309D" w:rsidRDefault="0048309D" w:rsidP="00287BD4">
      <w:pPr>
        <w:spacing w:line="360" w:lineRule="auto"/>
        <w:jc w:val="center"/>
        <w:rPr>
          <w:rFonts w:ascii="Adobe Arabic" w:hAnsi="Adobe Arabic" w:cs="Adobe Arabic"/>
          <w:b/>
          <w:bCs/>
          <w:sz w:val="32"/>
          <w:szCs w:val="32"/>
          <w:rtl/>
        </w:rPr>
      </w:pPr>
      <w:r w:rsidRPr="009512AE">
        <w:rPr>
          <w:rFonts w:ascii="Adobe Arabic" w:hAnsi="Adobe Arabic" w:cs="Adobe Arabic" w:hint="cs"/>
          <w:b/>
          <w:bCs/>
          <w:sz w:val="32"/>
          <w:szCs w:val="32"/>
          <w:rtl/>
        </w:rPr>
        <w:t xml:space="preserve">ونسأل الله </w:t>
      </w:r>
      <w:r w:rsidR="00287BD4">
        <w:rPr>
          <w:rFonts w:ascii="Adobe Arabic" w:hAnsi="Adobe Arabic" w:cs="Adobe Arabic" w:hint="cs"/>
          <w:b/>
          <w:bCs/>
          <w:sz w:val="32"/>
          <w:szCs w:val="32"/>
          <w:rtl/>
        </w:rPr>
        <w:t>"</w:t>
      </w:r>
      <w:r w:rsidRPr="009512AE">
        <w:rPr>
          <w:rFonts w:ascii="Adobe Arabic" w:hAnsi="Adobe Arabic" w:cs="Adobe Arabic" w:hint="cs"/>
          <w:b/>
          <w:bCs/>
          <w:sz w:val="32"/>
          <w:szCs w:val="32"/>
          <w:rtl/>
        </w:rPr>
        <w:t>سبحانه وتعالى</w:t>
      </w:r>
      <w:r w:rsidR="00287BD4">
        <w:rPr>
          <w:rFonts w:ascii="Adobe Arabic" w:hAnsi="Adobe Arabic" w:cs="Adobe Arabic" w:hint="cs"/>
          <w:b/>
          <w:bCs/>
          <w:sz w:val="32"/>
          <w:szCs w:val="32"/>
          <w:rtl/>
        </w:rPr>
        <w:t>"</w:t>
      </w:r>
      <w:r w:rsidRPr="009512AE">
        <w:rPr>
          <w:rFonts w:ascii="Adobe Arabic" w:hAnsi="Adobe Arabic" w:cs="Adobe Arabic" w:hint="cs"/>
          <w:b/>
          <w:bCs/>
          <w:sz w:val="32"/>
          <w:szCs w:val="32"/>
          <w:rtl/>
        </w:rPr>
        <w:t xml:space="preserve"> أن يوف</w:t>
      </w:r>
      <w:r>
        <w:rPr>
          <w:rFonts w:ascii="Adobe Arabic" w:hAnsi="Adobe Arabic" w:cs="Adobe Arabic" w:hint="cs"/>
          <w:b/>
          <w:bCs/>
          <w:sz w:val="32"/>
          <w:szCs w:val="32"/>
          <w:rtl/>
        </w:rPr>
        <w:t>ِّ</w:t>
      </w:r>
      <w:r w:rsidRPr="009512AE">
        <w:rPr>
          <w:rFonts w:ascii="Adobe Arabic" w:hAnsi="Adobe Arabic" w:cs="Adobe Arabic" w:hint="cs"/>
          <w:b/>
          <w:bCs/>
          <w:sz w:val="32"/>
          <w:szCs w:val="32"/>
          <w:rtl/>
        </w:rPr>
        <w:t>قنا وإي</w:t>
      </w:r>
      <w:r>
        <w:rPr>
          <w:rFonts w:ascii="Adobe Arabic" w:hAnsi="Adobe Arabic" w:cs="Adobe Arabic" w:hint="cs"/>
          <w:b/>
          <w:bCs/>
          <w:sz w:val="32"/>
          <w:szCs w:val="32"/>
          <w:rtl/>
        </w:rPr>
        <w:t>َّ</w:t>
      </w:r>
      <w:r w:rsidRPr="009512AE">
        <w:rPr>
          <w:rFonts w:ascii="Adobe Arabic" w:hAnsi="Adobe Arabic" w:cs="Adobe Arabic" w:hint="cs"/>
          <w:b/>
          <w:bCs/>
          <w:sz w:val="32"/>
          <w:szCs w:val="32"/>
          <w:rtl/>
        </w:rPr>
        <w:t>اكم لما يرضيه عنا</w:t>
      </w:r>
      <w:r>
        <w:rPr>
          <w:rFonts w:ascii="Adobe Arabic" w:hAnsi="Adobe Arabic" w:cs="Adobe Arabic" w:hint="cs"/>
          <w:b/>
          <w:bCs/>
          <w:sz w:val="32"/>
          <w:szCs w:val="32"/>
          <w:rtl/>
        </w:rPr>
        <w:t>،</w:t>
      </w:r>
      <w:r w:rsidRPr="009512AE">
        <w:rPr>
          <w:rFonts w:ascii="Adobe Arabic" w:hAnsi="Adobe Arabic" w:cs="Adobe Arabic" w:hint="cs"/>
          <w:b/>
          <w:bCs/>
          <w:sz w:val="32"/>
          <w:szCs w:val="32"/>
          <w:rtl/>
        </w:rPr>
        <w:t xml:space="preserve"> وأن يرحم شهداءنا الأبرار</w:t>
      </w:r>
      <w:r>
        <w:rPr>
          <w:rFonts w:ascii="Adobe Arabic" w:hAnsi="Adobe Arabic" w:cs="Adobe Arabic" w:hint="cs"/>
          <w:b/>
          <w:bCs/>
          <w:sz w:val="32"/>
          <w:szCs w:val="32"/>
          <w:rtl/>
        </w:rPr>
        <w:t>،</w:t>
      </w:r>
      <w:r w:rsidRPr="009512AE">
        <w:rPr>
          <w:rFonts w:ascii="Adobe Arabic" w:hAnsi="Adobe Arabic" w:cs="Adobe Arabic" w:hint="cs"/>
          <w:b/>
          <w:bCs/>
          <w:sz w:val="32"/>
          <w:szCs w:val="32"/>
          <w:rtl/>
        </w:rPr>
        <w:t xml:space="preserve"> وأن يشفي جرحانا</w:t>
      </w:r>
      <w:r>
        <w:rPr>
          <w:rFonts w:ascii="Adobe Arabic" w:hAnsi="Adobe Arabic" w:cs="Adobe Arabic" w:hint="cs"/>
          <w:b/>
          <w:bCs/>
          <w:sz w:val="32"/>
          <w:szCs w:val="32"/>
          <w:rtl/>
        </w:rPr>
        <w:t>،</w:t>
      </w:r>
      <w:r w:rsidRPr="009512AE">
        <w:rPr>
          <w:rFonts w:ascii="Adobe Arabic" w:hAnsi="Adobe Arabic" w:cs="Adobe Arabic" w:hint="cs"/>
          <w:b/>
          <w:bCs/>
          <w:sz w:val="32"/>
          <w:szCs w:val="32"/>
          <w:rtl/>
        </w:rPr>
        <w:t xml:space="preserve"> وأن يفر</w:t>
      </w:r>
      <w:r>
        <w:rPr>
          <w:rFonts w:ascii="Adobe Arabic" w:hAnsi="Adobe Arabic" w:cs="Adobe Arabic" w:hint="cs"/>
          <w:b/>
          <w:bCs/>
          <w:sz w:val="32"/>
          <w:szCs w:val="32"/>
          <w:rtl/>
        </w:rPr>
        <w:t>ِّ</w:t>
      </w:r>
      <w:r w:rsidRPr="009512AE">
        <w:rPr>
          <w:rFonts w:ascii="Adobe Arabic" w:hAnsi="Adobe Arabic" w:cs="Adobe Arabic" w:hint="cs"/>
          <w:b/>
          <w:bCs/>
          <w:sz w:val="32"/>
          <w:szCs w:val="32"/>
          <w:rtl/>
        </w:rPr>
        <w:t>ج عن أسرانا</w:t>
      </w:r>
      <w:r>
        <w:rPr>
          <w:rFonts w:ascii="Adobe Arabic" w:hAnsi="Adobe Arabic" w:cs="Adobe Arabic" w:hint="cs"/>
          <w:b/>
          <w:bCs/>
          <w:sz w:val="32"/>
          <w:szCs w:val="32"/>
          <w:rtl/>
        </w:rPr>
        <w:t>،</w:t>
      </w:r>
      <w:r w:rsidRPr="009512AE">
        <w:rPr>
          <w:rFonts w:ascii="Adobe Arabic" w:hAnsi="Adobe Arabic" w:cs="Adobe Arabic" w:hint="cs"/>
          <w:b/>
          <w:bCs/>
          <w:sz w:val="32"/>
          <w:szCs w:val="32"/>
          <w:rtl/>
        </w:rPr>
        <w:t xml:space="preserve"> وأن ينصرنا بنصره</w:t>
      </w:r>
      <w:r>
        <w:rPr>
          <w:rFonts w:ascii="Adobe Arabic" w:hAnsi="Adobe Arabic" w:cs="Adobe Arabic" w:hint="cs"/>
          <w:b/>
          <w:bCs/>
          <w:sz w:val="32"/>
          <w:szCs w:val="32"/>
          <w:rtl/>
        </w:rPr>
        <w:t>،</w:t>
      </w:r>
      <w:r w:rsidRPr="009512AE">
        <w:rPr>
          <w:rFonts w:ascii="Adobe Arabic" w:hAnsi="Adobe Arabic" w:cs="Adobe Arabic" w:hint="cs"/>
          <w:b/>
          <w:bCs/>
          <w:sz w:val="32"/>
          <w:szCs w:val="32"/>
          <w:rtl/>
        </w:rPr>
        <w:t xml:space="preserve"> إنه سميع الدعاء.</w:t>
      </w:r>
    </w:p>
    <w:p w14:paraId="72AFEECA" w14:textId="77777777" w:rsidR="008D25F0" w:rsidRPr="00347821" w:rsidRDefault="0048309D" w:rsidP="00347821">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وَ</w:t>
      </w: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sectPr w:rsidR="008D25F0" w:rsidRPr="00347821"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AF8"/>
    <w:multiLevelType w:val="hybridMultilevel"/>
    <w:tmpl w:val="4C2A6378"/>
    <w:lvl w:ilvl="0" w:tplc="DB083C3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059E3"/>
    <w:multiLevelType w:val="hybridMultilevel"/>
    <w:tmpl w:val="4A4EECDE"/>
    <w:lvl w:ilvl="0" w:tplc="4F0255C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F1B0D"/>
    <w:multiLevelType w:val="hybridMultilevel"/>
    <w:tmpl w:val="26C01C52"/>
    <w:lvl w:ilvl="0" w:tplc="E814FB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621936"/>
    <w:multiLevelType w:val="hybridMultilevel"/>
    <w:tmpl w:val="C7268EE0"/>
    <w:lvl w:ilvl="0" w:tplc="5B2C002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D54A4"/>
    <w:multiLevelType w:val="hybridMultilevel"/>
    <w:tmpl w:val="7BEA3B24"/>
    <w:lvl w:ilvl="0" w:tplc="A798FF66">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6B"/>
    <w:rsid w:val="00004E60"/>
    <w:rsid w:val="000157CF"/>
    <w:rsid w:val="00021F12"/>
    <w:rsid w:val="000260D7"/>
    <w:rsid w:val="00026A1B"/>
    <w:rsid w:val="0002731D"/>
    <w:rsid w:val="00031182"/>
    <w:rsid w:val="00052919"/>
    <w:rsid w:val="00055764"/>
    <w:rsid w:val="000666A0"/>
    <w:rsid w:val="00076320"/>
    <w:rsid w:val="00085EB5"/>
    <w:rsid w:val="000A290F"/>
    <w:rsid w:val="000F3037"/>
    <w:rsid w:val="000F5FF0"/>
    <w:rsid w:val="00100BC3"/>
    <w:rsid w:val="00130AAA"/>
    <w:rsid w:val="00137BB6"/>
    <w:rsid w:val="001421A4"/>
    <w:rsid w:val="00144194"/>
    <w:rsid w:val="00144761"/>
    <w:rsid w:val="0015163B"/>
    <w:rsid w:val="001622BF"/>
    <w:rsid w:val="0018640E"/>
    <w:rsid w:val="00190949"/>
    <w:rsid w:val="0019214F"/>
    <w:rsid w:val="0019320F"/>
    <w:rsid w:val="001A0AC7"/>
    <w:rsid w:val="001B74E9"/>
    <w:rsid w:val="001C1269"/>
    <w:rsid w:val="001C6E8F"/>
    <w:rsid w:val="001D3FFD"/>
    <w:rsid w:val="001D58A4"/>
    <w:rsid w:val="001D5C10"/>
    <w:rsid w:val="001D5DF1"/>
    <w:rsid w:val="001F19DE"/>
    <w:rsid w:val="00213BCF"/>
    <w:rsid w:val="00213C6F"/>
    <w:rsid w:val="00213EBF"/>
    <w:rsid w:val="002239E8"/>
    <w:rsid w:val="0023322E"/>
    <w:rsid w:val="00233B35"/>
    <w:rsid w:val="00237D31"/>
    <w:rsid w:val="00241E2B"/>
    <w:rsid w:val="00247385"/>
    <w:rsid w:val="00250D13"/>
    <w:rsid w:val="00251F74"/>
    <w:rsid w:val="0026488E"/>
    <w:rsid w:val="00270F0F"/>
    <w:rsid w:val="00271772"/>
    <w:rsid w:val="0027376B"/>
    <w:rsid w:val="00274C6D"/>
    <w:rsid w:val="002764B9"/>
    <w:rsid w:val="00284076"/>
    <w:rsid w:val="00284418"/>
    <w:rsid w:val="0028725D"/>
    <w:rsid w:val="00287BD4"/>
    <w:rsid w:val="00292773"/>
    <w:rsid w:val="002A5BD7"/>
    <w:rsid w:val="002B2C83"/>
    <w:rsid w:val="002C08FB"/>
    <w:rsid w:val="002C4399"/>
    <w:rsid w:val="002C68DE"/>
    <w:rsid w:val="002D2C77"/>
    <w:rsid w:val="002F3D96"/>
    <w:rsid w:val="002F7FE5"/>
    <w:rsid w:val="003013F7"/>
    <w:rsid w:val="00304022"/>
    <w:rsid w:val="00306409"/>
    <w:rsid w:val="003071FA"/>
    <w:rsid w:val="00312137"/>
    <w:rsid w:val="00313079"/>
    <w:rsid w:val="00313EEA"/>
    <w:rsid w:val="0031444B"/>
    <w:rsid w:val="00314CFC"/>
    <w:rsid w:val="003275D8"/>
    <w:rsid w:val="00330F21"/>
    <w:rsid w:val="00341020"/>
    <w:rsid w:val="00347821"/>
    <w:rsid w:val="00364770"/>
    <w:rsid w:val="0036602B"/>
    <w:rsid w:val="00397433"/>
    <w:rsid w:val="003A73CB"/>
    <w:rsid w:val="003B3982"/>
    <w:rsid w:val="003B3C9D"/>
    <w:rsid w:val="003E15CF"/>
    <w:rsid w:val="003F1D0C"/>
    <w:rsid w:val="003F4050"/>
    <w:rsid w:val="00403360"/>
    <w:rsid w:val="00421B59"/>
    <w:rsid w:val="004233AE"/>
    <w:rsid w:val="00432A8A"/>
    <w:rsid w:val="00436375"/>
    <w:rsid w:val="00436519"/>
    <w:rsid w:val="0048094D"/>
    <w:rsid w:val="0048309D"/>
    <w:rsid w:val="0049246F"/>
    <w:rsid w:val="004926B2"/>
    <w:rsid w:val="004A5501"/>
    <w:rsid w:val="004B628D"/>
    <w:rsid w:val="004B63B2"/>
    <w:rsid w:val="004C0194"/>
    <w:rsid w:val="004C44ED"/>
    <w:rsid w:val="004D6D1E"/>
    <w:rsid w:val="005017B4"/>
    <w:rsid w:val="00504655"/>
    <w:rsid w:val="005079DD"/>
    <w:rsid w:val="00510949"/>
    <w:rsid w:val="005139A5"/>
    <w:rsid w:val="00527333"/>
    <w:rsid w:val="00532F2F"/>
    <w:rsid w:val="00533A90"/>
    <w:rsid w:val="005469E7"/>
    <w:rsid w:val="00546A48"/>
    <w:rsid w:val="005505AC"/>
    <w:rsid w:val="005704CB"/>
    <w:rsid w:val="005747B8"/>
    <w:rsid w:val="0057545E"/>
    <w:rsid w:val="00577E9C"/>
    <w:rsid w:val="00585146"/>
    <w:rsid w:val="005860E8"/>
    <w:rsid w:val="00593C90"/>
    <w:rsid w:val="0059499E"/>
    <w:rsid w:val="00596E47"/>
    <w:rsid w:val="00597846"/>
    <w:rsid w:val="005A5141"/>
    <w:rsid w:val="005B5F35"/>
    <w:rsid w:val="005D24F7"/>
    <w:rsid w:val="005D76AC"/>
    <w:rsid w:val="005E3A48"/>
    <w:rsid w:val="005E7240"/>
    <w:rsid w:val="0060328C"/>
    <w:rsid w:val="0061204E"/>
    <w:rsid w:val="00621419"/>
    <w:rsid w:val="006245B1"/>
    <w:rsid w:val="006273CB"/>
    <w:rsid w:val="0064083A"/>
    <w:rsid w:val="00640DDF"/>
    <w:rsid w:val="00653776"/>
    <w:rsid w:val="006576D4"/>
    <w:rsid w:val="00665131"/>
    <w:rsid w:val="00665D31"/>
    <w:rsid w:val="006709E9"/>
    <w:rsid w:val="0067657A"/>
    <w:rsid w:val="00676E05"/>
    <w:rsid w:val="006774E3"/>
    <w:rsid w:val="006A2E57"/>
    <w:rsid w:val="006B18D8"/>
    <w:rsid w:val="006B78ED"/>
    <w:rsid w:val="006E46C3"/>
    <w:rsid w:val="00700049"/>
    <w:rsid w:val="007001F9"/>
    <w:rsid w:val="00703F50"/>
    <w:rsid w:val="00705821"/>
    <w:rsid w:val="00705BFB"/>
    <w:rsid w:val="00714F35"/>
    <w:rsid w:val="00723955"/>
    <w:rsid w:val="007349CD"/>
    <w:rsid w:val="00752241"/>
    <w:rsid w:val="007556DA"/>
    <w:rsid w:val="0076228B"/>
    <w:rsid w:val="00764B0F"/>
    <w:rsid w:val="00771CF5"/>
    <w:rsid w:val="00774A99"/>
    <w:rsid w:val="00777C54"/>
    <w:rsid w:val="00790686"/>
    <w:rsid w:val="007A01FB"/>
    <w:rsid w:val="007A6B07"/>
    <w:rsid w:val="007A70B6"/>
    <w:rsid w:val="007A7332"/>
    <w:rsid w:val="007D050F"/>
    <w:rsid w:val="007D36B8"/>
    <w:rsid w:val="007D3809"/>
    <w:rsid w:val="007D4F95"/>
    <w:rsid w:val="007E3ECC"/>
    <w:rsid w:val="007E7E74"/>
    <w:rsid w:val="007F57EC"/>
    <w:rsid w:val="0080082C"/>
    <w:rsid w:val="00804418"/>
    <w:rsid w:val="008068A9"/>
    <w:rsid w:val="008079E2"/>
    <w:rsid w:val="00820DE5"/>
    <w:rsid w:val="00820E5F"/>
    <w:rsid w:val="00823255"/>
    <w:rsid w:val="00851CF5"/>
    <w:rsid w:val="00855911"/>
    <w:rsid w:val="008563A1"/>
    <w:rsid w:val="0086208A"/>
    <w:rsid w:val="008621AE"/>
    <w:rsid w:val="0086404F"/>
    <w:rsid w:val="008643C0"/>
    <w:rsid w:val="008704BD"/>
    <w:rsid w:val="0089069E"/>
    <w:rsid w:val="008A6876"/>
    <w:rsid w:val="008A7A10"/>
    <w:rsid w:val="008C1F9E"/>
    <w:rsid w:val="008C7BEE"/>
    <w:rsid w:val="008D25F0"/>
    <w:rsid w:val="008D468D"/>
    <w:rsid w:val="008E05A6"/>
    <w:rsid w:val="008E0848"/>
    <w:rsid w:val="008E41D6"/>
    <w:rsid w:val="008E6172"/>
    <w:rsid w:val="008F3363"/>
    <w:rsid w:val="00905A97"/>
    <w:rsid w:val="00905C5F"/>
    <w:rsid w:val="00905F7D"/>
    <w:rsid w:val="00906620"/>
    <w:rsid w:val="00910B49"/>
    <w:rsid w:val="00912EAA"/>
    <w:rsid w:val="00916F5E"/>
    <w:rsid w:val="009223DB"/>
    <w:rsid w:val="00932C2B"/>
    <w:rsid w:val="00940D2B"/>
    <w:rsid w:val="00942238"/>
    <w:rsid w:val="009448AF"/>
    <w:rsid w:val="00944BB0"/>
    <w:rsid w:val="009513D5"/>
    <w:rsid w:val="00970AB4"/>
    <w:rsid w:val="00983C8C"/>
    <w:rsid w:val="00983E4C"/>
    <w:rsid w:val="00986C8F"/>
    <w:rsid w:val="00995F79"/>
    <w:rsid w:val="009A3383"/>
    <w:rsid w:val="009A3650"/>
    <w:rsid w:val="009A64A5"/>
    <w:rsid w:val="009B5F84"/>
    <w:rsid w:val="009C0FE3"/>
    <w:rsid w:val="009C28DC"/>
    <w:rsid w:val="009C46BF"/>
    <w:rsid w:val="009C4B20"/>
    <w:rsid w:val="009D14C9"/>
    <w:rsid w:val="009D25A4"/>
    <w:rsid w:val="009F2679"/>
    <w:rsid w:val="00A02A35"/>
    <w:rsid w:val="00A04C73"/>
    <w:rsid w:val="00A16570"/>
    <w:rsid w:val="00A20CB1"/>
    <w:rsid w:val="00A261F9"/>
    <w:rsid w:val="00A31C48"/>
    <w:rsid w:val="00A3279C"/>
    <w:rsid w:val="00A33D19"/>
    <w:rsid w:val="00A44D2E"/>
    <w:rsid w:val="00A715CD"/>
    <w:rsid w:val="00AA6AA5"/>
    <w:rsid w:val="00AB0BA3"/>
    <w:rsid w:val="00AB5E2B"/>
    <w:rsid w:val="00AC0E47"/>
    <w:rsid w:val="00AE0262"/>
    <w:rsid w:val="00AF2A49"/>
    <w:rsid w:val="00AF7AE1"/>
    <w:rsid w:val="00B00084"/>
    <w:rsid w:val="00B04228"/>
    <w:rsid w:val="00B05A3B"/>
    <w:rsid w:val="00B20638"/>
    <w:rsid w:val="00B22CFA"/>
    <w:rsid w:val="00B2515B"/>
    <w:rsid w:val="00B268AB"/>
    <w:rsid w:val="00B319E9"/>
    <w:rsid w:val="00B37D37"/>
    <w:rsid w:val="00B47B22"/>
    <w:rsid w:val="00B53286"/>
    <w:rsid w:val="00B53952"/>
    <w:rsid w:val="00B70106"/>
    <w:rsid w:val="00B731FA"/>
    <w:rsid w:val="00B82690"/>
    <w:rsid w:val="00BA3BC6"/>
    <w:rsid w:val="00BB718C"/>
    <w:rsid w:val="00BC244C"/>
    <w:rsid w:val="00BC6CC5"/>
    <w:rsid w:val="00BC744E"/>
    <w:rsid w:val="00BD3CCA"/>
    <w:rsid w:val="00BD4060"/>
    <w:rsid w:val="00BE37B3"/>
    <w:rsid w:val="00BF12E4"/>
    <w:rsid w:val="00BF1A88"/>
    <w:rsid w:val="00BF5809"/>
    <w:rsid w:val="00C049FD"/>
    <w:rsid w:val="00C12953"/>
    <w:rsid w:val="00C131E7"/>
    <w:rsid w:val="00C13551"/>
    <w:rsid w:val="00C159AA"/>
    <w:rsid w:val="00C168F3"/>
    <w:rsid w:val="00C233D5"/>
    <w:rsid w:val="00C45824"/>
    <w:rsid w:val="00C45B22"/>
    <w:rsid w:val="00C530AF"/>
    <w:rsid w:val="00C5367D"/>
    <w:rsid w:val="00C6575E"/>
    <w:rsid w:val="00C70AE2"/>
    <w:rsid w:val="00C71D1D"/>
    <w:rsid w:val="00C75711"/>
    <w:rsid w:val="00C80A84"/>
    <w:rsid w:val="00C87DD5"/>
    <w:rsid w:val="00C90BE3"/>
    <w:rsid w:val="00C9124A"/>
    <w:rsid w:val="00C9333C"/>
    <w:rsid w:val="00CB1C39"/>
    <w:rsid w:val="00CC5F0A"/>
    <w:rsid w:val="00CC7FC8"/>
    <w:rsid w:val="00CD21AC"/>
    <w:rsid w:val="00CD3D52"/>
    <w:rsid w:val="00CD3FEA"/>
    <w:rsid w:val="00CD508F"/>
    <w:rsid w:val="00CD534D"/>
    <w:rsid w:val="00CE5754"/>
    <w:rsid w:val="00CF0CD7"/>
    <w:rsid w:val="00D165E4"/>
    <w:rsid w:val="00D20FE4"/>
    <w:rsid w:val="00D2119D"/>
    <w:rsid w:val="00D25B2F"/>
    <w:rsid w:val="00D26D48"/>
    <w:rsid w:val="00D5199E"/>
    <w:rsid w:val="00D55FD9"/>
    <w:rsid w:val="00D57A6B"/>
    <w:rsid w:val="00D6239C"/>
    <w:rsid w:val="00D6603C"/>
    <w:rsid w:val="00D72B70"/>
    <w:rsid w:val="00D75DAE"/>
    <w:rsid w:val="00D75F11"/>
    <w:rsid w:val="00D76C8D"/>
    <w:rsid w:val="00D9070A"/>
    <w:rsid w:val="00D9734F"/>
    <w:rsid w:val="00DA1B52"/>
    <w:rsid w:val="00DA1C0E"/>
    <w:rsid w:val="00DB4469"/>
    <w:rsid w:val="00DC052A"/>
    <w:rsid w:val="00E01BCA"/>
    <w:rsid w:val="00E079E3"/>
    <w:rsid w:val="00E16568"/>
    <w:rsid w:val="00E24CC8"/>
    <w:rsid w:val="00E3064B"/>
    <w:rsid w:val="00E50F64"/>
    <w:rsid w:val="00E53E95"/>
    <w:rsid w:val="00E605E5"/>
    <w:rsid w:val="00E67504"/>
    <w:rsid w:val="00EA1B85"/>
    <w:rsid w:val="00EA3CAD"/>
    <w:rsid w:val="00EA4786"/>
    <w:rsid w:val="00ED389E"/>
    <w:rsid w:val="00EE3A94"/>
    <w:rsid w:val="00F00F30"/>
    <w:rsid w:val="00F01523"/>
    <w:rsid w:val="00F11144"/>
    <w:rsid w:val="00F15D5B"/>
    <w:rsid w:val="00F2105B"/>
    <w:rsid w:val="00F219A4"/>
    <w:rsid w:val="00F2485E"/>
    <w:rsid w:val="00F272B9"/>
    <w:rsid w:val="00F27C01"/>
    <w:rsid w:val="00F41447"/>
    <w:rsid w:val="00F4617D"/>
    <w:rsid w:val="00F47661"/>
    <w:rsid w:val="00F52804"/>
    <w:rsid w:val="00F55574"/>
    <w:rsid w:val="00F560A6"/>
    <w:rsid w:val="00F66A0D"/>
    <w:rsid w:val="00F8177A"/>
    <w:rsid w:val="00F818C3"/>
    <w:rsid w:val="00F87AAE"/>
    <w:rsid w:val="00F94192"/>
    <w:rsid w:val="00FA6846"/>
    <w:rsid w:val="00FB0447"/>
    <w:rsid w:val="00FB477D"/>
    <w:rsid w:val="00FB6CA4"/>
    <w:rsid w:val="00FD038C"/>
    <w:rsid w:val="00FD313B"/>
    <w:rsid w:val="00FD3E1E"/>
    <w:rsid w:val="00FE484F"/>
    <w:rsid w:val="00FE7AA8"/>
    <w:rsid w:val="00FF6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076A"/>
  <w15:docId w15:val="{09DDC7CB-87B6-4D02-9A24-F70501E5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C45824"/>
    <w:rPr>
      <w:sz w:val="16"/>
      <w:szCs w:val="16"/>
    </w:rPr>
  </w:style>
  <w:style w:type="paragraph" w:styleId="a6">
    <w:name w:val="annotation text"/>
    <w:basedOn w:val="a"/>
    <w:link w:val="Char1"/>
    <w:uiPriority w:val="99"/>
    <w:semiHidden/>
    <w:unhideWhenUsed/>
    <w:rsid w:val="00C45824"/>
    <w:pPr>
      <w:spacing w:line="240" w:lineRule="auto"/>
    </w:pPr>
    <w:rPr>
      <w:sz w:val="20"/>
      <w:szCs w:val="20"/>
    </w:rPr>
  </w:style>
  <w:style w:type="character" w:customStyle="1" w:styleId="Char1">
    <w:name w:val="نص تعليق Char"/>
    <w:basedOn w:val="a0"/>
    <w:link w:val="a6"/>
    <w:uiPriority w:val="99"/>
    <w:semiHidden/>
    <w:rsid w:val="00C45824"/>
    <w:rPr>
      <w:rFonts w:eastAsia="Times New Roman" w:cs="Arial"/>
      <w:sz w:val="20"/>
      <w:szCs w:val="20"/>
    </w:rPr>
  </w:style>
  <w:style w:type="paragraph" w:styleId="a7">
    <w:name w:val="annotation subject"/>
    <w:basedOn w:val="a6"/>
    <w:next w:val="a6"/>
    <w:link w:val="Char2"/>
    <w:uiPriority w:val="99"/>
    <w:semiHidden/>
    <w:unhideWhenUsed/>
    <w:rsid w:val="00C45824"/>
    <w:rPr>
      <w:b/>
      <w:bCs/>
    </w:rPr>
  </w:style>
  <w:style w:type="character" w:customStyle="1" w:styleId="Char2">
    <w:name w:val="موضوع تعليق Char"/>
    <w:basedOn w:val="Char1"/>
    <w:link w:val="a7"/>
    <w:uiPriority w:val="99"/>
    <w:semiHidden/>
    <w:rsid w:val="00C45824"/>
    <w:rPr>
      <w:rFonts w:eastAsia="Times New Roman" w:cs="Arial"/>
      <w:b/>
      <w:bCs/>
      <w:sz w:val="20"/>
      <w:szCs w:val="20"/>
    </w:rPr>
  </w:style>
  <w:style w:type="paragraph" w:styleId="a8">
    <w:name w:val="Balloon Text"/>
    <w:basedOn w:val="a"/>
    <w:link w:val="Char3"/>
    <w:uiPriority w:val="99"/>
    <w:semiHidden/>
    <w:unhideWhenUsed/>
    <w:rsid w:val="00C45824"/>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C45824"/>
    <w:rPr>
      <w:rFonts w:ascii="Tahoma" w:eastAsia="Times New Roman" w:hAnsi="Tahoma" w:cs="Tahoma"/>
      <w:sz w:val="18"/>
      <w:szCs w:val="18"/>
    </w:rPr>
  </w:style>
  <w:style w:type="paragraph" w:styleId="a9">
    <w:name w:val="List Paragraph"/>
    <w:basedOn w:val="a"/>
    <w:uiPriority w:val="34"/>
    <w:qFormat/>
    <w:rsid w:val="002F7FE5"/>
    <w:pPr>
      <w:ind w:left="720"/>
      <w:contextualSpacing/>
    </w:pPr>
  </w:style>
  <w:style w:type="paragraph" w:customStyle="1" w:styleId="aa">
    <w:name w:val="المتن"/>
    <w:basedOn w:val="a"/>
    <w:autoRedefine/>
    <w:rsid w:val="00F15D5B"/>
    <w:pPr>
      <w:spacing w:before="120" w:after="120" w:line="240" w:lineRule="auto"/>
      <w:ind w:firstLine="720"/>
      <w:jc w:val="both"/>
    </w:pPr>
    <w:rPr>
      <w:rFonts w:ascii="Times New Roman" w:eastAsia="MS Mincho" w:hAnsi="Times New Roman" w:cs="Traditional Arabic"/>
      <w:sz w:val="32"/>
      <w:szCs w:val="32"/>
    </w:rPr>
  </w:style>
  <w:style w:type="paragraph" w:customStyle="1" w:styleId="ab">
    <w:name w:val="ومن خطبة له"/>
    <w:basedOn w:val="a"/>
    <w:rsid w:val="0026488E"/>
    <w:pPr>
      <w:spacing w:after="0" w:line="240" w:lineRule="auto"/>
      <w:ind w:firstLine="720"/>
      <w:jc w:val="both"/>
    </w:pPr>
    <w:rPr>
      <w:rFonts w:ascii="Times New Roman" w:hAnsi="Times New Roman" w:cs="Andalus"/>
      <w:noProof/>
      <w:color w:val="800000"/>
      <w:sz w:val="28"/>
      <w:szCs w:val="40"/>
    </w:rPr>
  </w:style>
  <w:style w:type="paragraph" w:customStyle="1" w:styleId="ac">
    <w:name w:val="العهد"/>
    <w:basedOn w:val="a"/>
    <w:link w:val="Char4"/>
    <w:qFormat/>
    <w:rsid w:val="00B53286"/>
    <w:pPr>
      <w:spacing w:line="360" w:lineRule="auto"/>
    </w:pPr>
    <w:rPr>
      <w:rFonts w:ascii="Adobe Arabic" w:hAnsi="Adobe Arabic" w:cs="AL-Mohanad Bold"/>
      <w:bCs/>
      <w:color w:val="003300"/>
      <w:sz w:val="32"/>
      <w:szCs w:val="32"/>
      <w:lang w:bidi="ar-YE"/>
    </w:rPr>
  </w:style>
  <w:style w:type="character" w:customStyle="1" w:styleId="Char4">
    <w:name w:val="العهد Char"/>
    <w:basedOn w:val="a0"/>
    <w:link w:val="ac"/>
    <w:rsid w:val="00B53286"/>
    <w:rPr>
      <w:rFonts w:ascii="Adobe Arabic" w:eastAsia="Times New Roman" w:hAnsi="Adobe Arabic" w:cs="AL-Mohanad Bold"/>
      <w:bCs/>
      <w:color w:val="003300"/>
      <w:sz w:val="32"/>
      <w:szCs w:val="32"/>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3F20-37B8-4E99-8765-3367183A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13</Pages>
  <Words>3955</Words>
  <Characters>22549</Characters>
  <Application>Microsoft Office Word</Application>
  <DocSecurity>0</DocSecurity>
  <Lines>187</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نوح</cp:lastModifiedBy>
  <cp:revision>2</cp:revision>
  <dcterms:created xsi:type="dcterms:W3CDTF">2022-07-06T16:38:00Z</dcterms:created>
  <dcterms:modified xsi:type="dcterms:W3CDTF">2022-07-06T16:38:00Z</dcterms:modified>
</cp:coreProperties>
</file>