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BE3" w:rsidRPr="00813FB4" w:rsidRDefault="004D6D1E" w:rsidP="001C0981">
      <w:pPr>
        <w:spacing w:line="360" w:lineRule="auto"/>
        <w:jc w:val="center"/>
        <w:rPr>
          <w:rFonts w:ascii="Adobe Arabic" w:hAnsi="Adobe Arabic" w:cs="Adobe Arabic"/>
          <w:b/>
          <w:bCs/>
          <w:sz w:val="32"/>
          <w:szCs w:val="32"/>
        </w:rPr>
      </w:pPr>
      <w:r w:rsidRPr="00813FB4">
        <w:rPr>
          <w:rFonts w:ascii="Adobe Arabic" w:hAnsi="Adobe Arabic" w:cs="Adobe Arabic" w:hint="cs"/>
          <w:b/>
          <w:bCs/>
          <w:sz w:val="32"/>
          <w:szCs w:val="32"/>
          <w:rtl/>
        </w:rPr>
        <w:t>أَ</w:t>
      </w:r>
      <w:r w:rsidR="00C90BE3" w:rsidRPr="00813FB4">
        <w:rPr>
          <w:rFonts w:ascii="Adobe Arabic" w:hAnsi="Adobe Arabic" w:cs="Adobe Arabic"/>
          <w:b/>
          <w:bCs/>
          <w:sz w:val="32"/>
          <w:szCs w:val="32"/>
          <w:rtl/>
        </w:rPr>
        <w:t>عُـوْذُ بِاللهِ مِنْ الشَّيْطَان الرَّجِيْمِ</w:t>
      </w:r>
    </w:p>
    <w:p w:rsidR="00C90BE3" w:rsidRPr="00813FB4" w:rsidRDefault="00C90BE3" w:rsidP="001C0981">
      <w:pPr>
        <w:pStyle w:val="a4"/>
      </w:pPr>
      <w:r w:rsidRPr="00813FB4">
        <w:rPr>
          <w:rtl/>
        </w:rPr>
        <w:t>بِـسْـــمِ اللهِ الرَّحْـمَـنِ الرَّحِـيْـمِ</w:t>
      </w:r>
    </w:p>
    <w:p w:rsidR="00C90BE3" w:rsidRPr="00813FB4" w:rsidRDefault="00C90BE3" w:rsidP="009F25B5">
      <w:pPr>
        <w:spacing w:line="360" w:lineRule="auto"/>
        <w:jc w:val="center"/>
        <w:rPr>
          <w:rFonts w:ascii="Adobe Arabic" w:hAnsi="Adobe Arabic" w:cs="Adobe Arabic"/>
          <w:b/>
          <w:bCs/>
          <w:sz w:val="32"/>
          <w:szCs w:val="32"/>
        </w:rPr>
      </w:pPr>
      <w:r w:rsidRPr="00813FB4">
        <w:rPr>
          <w:rFonts w:ascii="Adobe Arabic" w:hAnsi="Adobe Arabic" w:cs="Adobe Arabic"/>
          <w:b/>
          <w:bCs/>
          <w:sz w:val="32"/>
          <w:szCs w:val="32"/>
          <w:rtl/>
        </w:rPr>
        <w:t>الحمدُ لله رَبِّ العالمين</w:t>
      </w:r>
      <w:r w:rsidRPr="00813FB4">
        <w:rPr>
          <w:rFonts w:ascii="Adobe Arabic" w:hAnsi="Adobe Arabic" w:cs="Adobe Arabic" w:hint="cs"/>
          <w:b/>
          <w:bCs/>
          <w:sz w:val="32"/>
          <w:szCs w:val="32"/>
          <w:rtl/>
        </w:rPr>
        <w:t>،</w:t>
      </w:r>
      <w:r w:rsidRPr="00813FB4">
        <w:rPr>
          <w:rFonts w:ascii="Adobe Arabic" w:hAnsi="Adobe Arabic" w:cs="Adobe Arabic"/>
          <w:b/>
          <w:bCs/>
          <w:sz w:val="32"/>
          <w:szCs w:val="32"/>
          <w:rtl/>
        </w:rPr>
        <w:t xml:space="preserve"> وأَشهَـدُ أن لا إلهَ إلَّا اللهُ الملكُ الحقُّ المُبين، وأشهَدُ أنَّ سيدَنا مُحَمَّــداً عبدُهُ ورَسُــوْلُه خاتمُ النبيين</w:t>
      </w:r>
      <w:r w:rsidRPr="00813FB4">
        <w:rPr>
          <w:rFonts w:ascii="Adobe Arabic" w:hAnsi="Adobe Arabic" w:cs="Adobe Arabic"/>
          <w:b/>
          <w:bCs/>
          <w:sz w:val="32"/>
          <w:szCs w:val="32"/>
        </w:rPr>
        <w:t>.</w:t>
      </w:r>
    </w:p>
    <w:p w:rsidR="00C90BE3" w:rsidRPr="00813FB4" w:rsidRDefault="00C90BE3" w:rsidP="009F25B5">
      <w:pPr>
        <w:spacing w:line="360" w:lineRule="auto"/>
        <w:jc w:val="center"/>
        <w:rPr>
          <w:rFonts w:ascii="Adobe Arabic" w:hAnsi="Adobe Arabic" w:cs="Adobe Arabic"/>
          <w:b/>
          <w:bCs/>
          <w:sz w:val="32"/>
          <w:szCs w:val="32"/>
        </w:rPr>
      </w:pPr>
      <w:r w:rsidRPr="00813FB4">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 وارض</w:t>
      </w:r>
      <w:r w:rsidRPr="00813FB4">
        <w:rPr>
          <w:rFonts w:ascii="Adobe Arabic" w:hAnsi="Adobe Arabic" w:cs="Adobe Arabic" w:hint="cs"/>
          <w:b/>
          <w:bCs/>
          <w:sz w:val="32"/>
          <w:szCs w:val="32"/>
          <w:rtl/>
        </w:rPr>
        <w:t>َ</w:t>
      </w:r>
      <w:r w:rsidRPr="00813FB4">
        <w:rPr>
          <w:rFonts w:ascii="Adobe Arabic" w:hAnsi="Adobe Arabic" w:cs="Adobe Arabic"/>
          <w:b/>
          <w:bCs/>
          <w:sz w:val="32"/>
          <w:szCs w:val="32"/>
          <w:rtl/>
        </w:rPr>
        <w:t xml:space="preserve"> اللهم برضاك عن أصحابه الأخيار المنتجبين</w:t>
      </w:r>
      <w:r w:rsidRPr="00813FB4">
        <w:rPr>
          <w:rFonts w:ascii="Adobe Arabic" w:hAnsi="Adobe Arabic" w:cs="Adobe Arabic" w:hint="cs"/>
          <w:b/>
          <w:bCs/>
          <w:sz w:val="32"/>
          <w:szCs w:val="32"/>
          <w:rtl/>
        </w:rPr>
        <w:t>،</w:t>
      </w:r>
      <w:r w:rsidRPr="00813FB4">
        <w:rPr>
          <w:rFonts w:ascii="Adobe Arabic" w:hAnsi="Adobe Arabic" w:cs="Adobe Arabic"/>
          <w:b/>
          <w:bCs/>
          <w:sz w:val="32"/>
          <w:szCs w:val="32"/>
          <w:rtl/>
        </w:rPr>
        <w:t xml:space="preserve"> وعن سائر عبادك الصالحين</w:t>
      </w:r>
      <w:r w:rsidR="008D4DC2" w:rsidRPr="00813FB4">
        <w:rPr>
          <w:rFonts w:ascii="Adobe Arabic" w:hAnsi="Adobe Arabic" w:cs="Adobe Arabic" w:hint="cs"/>
          <w:b/>
          <w:bCs/>
          <w:sz w:val="32"/>
          <w:szCs w:val="32"/>
          <w:rtl/>
        </w:rPr>
        <w:t xml:space="preserve"> والمجاهدين</w:t>
      </w:r>
      <w:r w:rsidRPr="00813FB4">
        <w:rPr>
          <w:rFonts w:ascii="Adobe Arabic" w:hAnsi="Adobe Arabic" w:cs="Adobe Arabic"/>
          <w:b/>
          <w:bCs/>
          <w:sz w:val="32"/>
          <w:szCs w:val="32"/>
          <w:rtl/>
        </w:rPr>
        <w:t>.</w:t>
      </w:r>
    </w:p>
    <w:p w:rsidR="00BF4403" w:rsidRPr="00813FB4" w:rsidRDefault="00C90BE3" w:rsidP="009F25B5">
      <w:pPr>
        <w:spacing w:line="360" w:lineRule="auto"/>
        <w:rPr>
          <w:rFonts w:ascii="Adobe Arabic" w:hAnsi="Adobe Arabic" w:cs="Adobe Arabic"/>
          <w:b/>
          <w:bCs/>
          <w:sz w:val="32"/>
          <w:szCs w:val="32"/>
          <w:rtl/>
        </w:rPr>
      </w:pPr>
      <w:r w:rsidRPr="00813FB4">
        <w:rPr>
          <w:rFonts w:ascii="Adobe Arabic" w:hAnsi="Adobe Arabic" w:cs="Adobe Arabic"/>
          <w:b/>
          <w:bCs/>
          <w:sz w:val="32"/>
          <w:szCs w:val="32"/>
          <w:rtl/>
        </w:rPr>
        <w:t>أي</w:t>
      </w:r>
      <w:r w:rsidRPr="00813FB4">
        <w:rPr>
          <w:rFonts w:ascii="Adobe Arabic" w:hAnsi="Adobe Arabic" w:cs="Adobe Arabic" w:hint="cs"/>
          <w:b/>
          <w:bCs/>
          <w:sz w:val="32"/>
          <w:szCs w:val="32"/>
          <w:rtl/>
        </w:rPr>
        <w:t>ُّ</w:t>
      </w:r>
      <w:r w:rsidRPr="00813FB4">
        <w:rPr>
          <w:rFonts w:ascii="Adobe Arabic" w:hAnsi="Adobe Arabic" w:cs="Adobe Arabic"/>
          <w:b/>
          <w:bCs/>
          <w:sz w:val="32"/>
          <w:szCs w:val="32"/>
          <w:rtl/>
        </w:rPr>
        <w:t>ها ال</w:t>
      </w:r>
      <w:r w:rsidRPr="00813FB4">
        <w:rPr>
          <w:rFonts w:ascii="Adobe Arabic" w:hAnsi="Adobe Arabic" w:cs="Adobe Arabic" w:hint="cs"/>
          <w:b/>
          <w:bCs/>
          <w:sz w:val="32"/>
          <w:szCs w:val="32"/>
          <w:rtl/>
        </w:rPr>
        <w:t>إ</w:t>
      </w:r>
      <w:r w:rsidRPr="00813FB4">
        <w:rPr>
          <w:rFonts w:ascii="Adobe Arabic" w:hAnsi="Adobe Arabic" w:cs="Adobe Arabic"/>
          <w:b/>
          <w:bCs/>
          <w:sz w:val="32"/>
          <w:szCs w:val="32"/>
          <w:rtl/>
        </w:rPr>
        <w:t xml:space="preserve">خوة </w:t>
      </w:r>
      <w:r w:rsidRPr="00813FB4">
        <w:rPr>
          <w:rFonts w:ascii="Adobe Arabic" w:hAnsi="Adobe Arabic" w:cs="Adobe Arabic" w:hint="cs"/>
          <w:b/>
          <w:bCs/>
          <w:sz w:val="32"/>
          <w:szCs w:val="32"/>
          <w:rtl/>
        </w:rPr>
        <w:t>والأخوات</w:t>
      </w:r>
    </w:p>
    <w:p w:rsidR="00C90BE3" w:rsidRPr="00813FB4" w:rsidRDefault="00C90BE3" w:rsidP="00BF4403">
      <w:pPr>
        <w:spacing w:line="360" w:lineRule="auto"/>
        <w:jc w:val="center"/>
        <w:rPr>
          <w:rFonts w:ascii="Adobe Arabic" w:hAnsi="Adobe Arabic" w:cs="Adobe Arabic"/>
          <w:b/>
          <w:bCs/>
          <w:sz w:val="32"/>
          <w:szCs w:val="32"/>
          <w:rtl/>
        </w:rPr>
      </w:pPr>
      <w:r w:rsidRPr="00813FB4">
        <w:rPr>
          <w:rFonts w:ascii="Adobe Arabic" w:hAnsi="Adobe Arabic" w:cs="Adobe Arabic"/>
          <w:b/>
          <w:bCs/>
          <w:sz w:val="32"/>
          <w:szCs w:val="32"/>
          <w:rtl/>
        </w:rPr>
        <w:t>السَّـلَامُ عَلَيْكُمْ وَرَحْمَةُ اللهِ وَبَرَكَاتُهُ؛؛؛</w:t>
      </w:r>
    </w:p>
    <w:p w:rsidR="00B957D9" w:rsidRPr="00813FB4" w:rsidRDefault="00FE3DFF" w:rsidP="00B40876">
      <w:pPr>
        <w:spacing w:line="360" w:lineRule="auto"/>
        <w:jc w:val="center"/>
        <w:rPr>
          <w:rFonts w:ascii="Adobe Arabic" w:hAnsi="Adobe Arabic" w:cs="Adobe Arabic"/>
          <w:b/>
          <w:bCs/>
          <w:sz w:val="32"/>
          <w:szCs w:val="32"/>
        </w:rPr>
      </w:pPr>
      <w:r w:rsidRPr="00813FB4">
        <w:rPr>
          <w:rFonts w:ascii="Adobe Arabic" w:hAnsi="Adobe Arabic" w:cs="Adobe Arabic" w:hint="cs"/>
          <w:b/>
          <w:bCs/>
          <w:sz w:val="32"/>
          <w:szCs w:val="32"/>
          <w:rtl/>
        </w:rPr>
        <w:t>اللهم اهدنا</w:t>
      </w:r>
      <w:r w:rsidR="009F25B5"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وتقب</w:t>
      </w:r>
      <w:r w:rsidR="005A368A"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ل منا</w:t>
      </w:r>
      <w:r w:rsidR="009F25B5"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إنك أنت السميع العليم</w:t>
      </w:r>
      <w:r w:rsidR="005A368A"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وتب علينا</w:t>
      </w:r>
      <w:r w:rsidR="009F25B5"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إنك أنت التواب الرحيم.</w:t>
      </w:r>
    </w:p>
    <w:p w:rsidR="00571BEE" w:rsidRPr="00813FB4" w:rsidRDefault="00F92FD3" w:rsidP="00497D7D">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الاستقامة</w:t>
      </w:r>
      <w:r w:rsidR="00571BEE" w:rsidRPr="00813FB4">
        <w:rPr>
          <w:rFonts w:ascii="Adobe Arabic" w:hAnsi="Adobe Arabic" w:cs="Adobe Arabic" w:hint="cs"/>
          <w:sz w:val="32"/>
          <w:szCs w:val="32"/>
          <w:rtl/>
          <w:lang w:bidi="ar-YE"/>
        </w:rPr>
        <w:t xml:space="preserve"> في مسيرة هذه الحياة على أساس العبودية 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571BEE"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w:t>
      </w:r>
      <w:r w:rsidR="00497D7D" w:rsidRPr="00813FB4">
        <w:rPr>
          <w:rFonts w:ascii="Adobe Arabic" w:hAnsi="Adobe Arabic" w:cs="Adobe Arabic" w:hint="eastAsia"/>
          <w:b/>
          <w:bCs/>
          <w:sz w:val="32"/>
          <w:szCs w:val="32"/>
          <w:rtl/>
          <w:lang w:bidi="ar-YE"/>
        </w:rPr>
        <w:t>رَبُّنَا</w:t>
      </w:r>
      <w:r w:rsidR="00497D7D" w:rsidRPr="00813FB4">
        <w:rPr>
          <w:rFonts w:ascii="Adobe Arabic" w:hAnsi="Adobe Arabic" w:cs="Adobe Arabic"/>
          <w:b/>
          <w:bCs/>
          <w:sz w:val="32"/>
          <w:szCs w:val="32"/>
          <w:rtl/>
          <w:lang w:bidi="ar-YE"/>
        </w:rPr>
        <w:t xml:space="preserve"> </w:t>
      </w:r>
      <w:r w:rsidR="00497D7D" w:rsidRPr="00813FB4">
        <w:rPr>
          <w:rFonts w:ascii="Adobe Arabic" w:hAnsi="Adobe Arabic" w:cs="Adobe Arabic" w:hint="eastAsia"/>
          <w:b/>
          <w:bCs/>
          <w:sz w:val="32"/>
          <w:szCs w:val="32"/>
          <w:rtl/>
          <w:lang w:bidi="ar-YE"/>
        </w:rPr>
        <w:t>اللَّهُ</w:t>
      </w:r>
      <w:r w:rsidRPr="00813FB4">
        <w:rPr>
          <w:rFonts w:ascii="Adobe Arabic" w:hAnsi="Adobe Arabic" w:cs="Adobe Arabic" w:hint="cs"/>
          <w:b/>
          <w:bCs/>
          <w:sz w:val="32"/>
          <w:szCs w:val="32"/>
          <w:rtl/>
          <w:lang w:bidi="ar-YE"/>
        </w:rPr>
        <w:t>)</w:t>
      </w:r>
      <w:r w:rsidR="00497D7D"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ووفق هديه وأمره</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w:t>
      </w:r>
      <w:r w:rsidRPr="00813FB4">
        <w:rPr>
          <w:rStyle w:val="Char"/>
          <w:rtl/>
          <w:lang w:bidi="ar-YE"/>
        </w:rPr>
        <w:t>{</w:t>
      </w:r>
      <w:r w:rsidRPr="00813FB4">
        <w:rPr>
          <w:rStyle w:val="Char"/>
          <w:rFonts w:hint="eastAsia"/>
          <w:rtl/>
          <w:lang w:bidi="ar-YE"/>
        </w:rPr>
        <w:t>فَاسْتَقِمْ</w:t>
      </w:r>
      <w:r w:rsidRPr="00813FB4">
        <w:rPr>
          <w:rStyle w:val="Char"/>
          <w:rtl/>
          <w:lang w:bidi="ar-YE"/>
        </w:rPr>
        <w:t xml:space="preserve"> </w:t>
      </w:r>
      <w:r w:rsidRPr="00813FB4">
        <w:rPr>
          <w:rStyle w:val="Char"/>
          <w:rFonts w:hint="eastAsia"/>
          <w:rtl/>
          <w:lang w:bidi="ar-YE"/>
        </w:rPr>
        <w:t>كَمَا</w:t>
      </w:r>
      <w:r w:rsidRPr="00813FB4">
        <w:rPr>
          <w:rStyle w:val="Char"/>
          <w:rtl/>
          <w:lang w:bidi="ar-YE"/>
        </w:rPr>
        <w:t xml:space="preserve"> </w:t>
      </w:r>
      <w:r w:rsidRPr="00813FB4">
        <w:rPr>
          <w:rStyle w:val="Char"/>
          <w:rFonts w:hint="eastAsia"/>
          <w:rtl/>
          <w:lang w:bidi="ar-YE"/>
        </w:rPr>
        <w:t>أُمِرْتَ</w:t>
      </w:r>
      <w:r w:rsidRPr="00813FB4">
        <w:rPr>
          <w:rStyle w:val="Char"/>
          <w:rtl/>
          <w:lang w:bidi="ar-YE"/>
        </w:rPr>
        <w:t xml:space="preserve"> </w:t>
      </w:r>
      <w:r w:rsidRPr="00813FB4">
        <w:rPr>
          <w:rStyle w:val="Char"/>
          <w:rFonts w:hint="eastAsia"/>
          <w:rtl/>
          <w:lang w:bidi="ar-YE"/>
        </w:rPr>
        <w:t>وَمَنْ</w:t>
      </w:r>
      <w:r w:rsidRPr="00813FB4">
        <w:rPr>
          <w:rStyle w:val="Char"/>
          <w:rtl/>
          <w:lang w:bidi="ar-YE"/>
        </w:rPr>
        <w:t xml:space="preserve"> </w:t>
      </w:r>
      <w:r w:rsidRPr="00813FB4">
        <w:rPr>
          <w:rStyle w:val="Char"/>
          <w:rFonts w:hint="eastAsia"/>
          <w:rtl/>
          <w:lang w:bidi="ar-YE"/>
        </w:rPr>
        <w:t>تَابَ</w:t>
      </w:r>
      <w:r w:rsidRPr="00813FB4">
        <w:rPr>
          <w:rStyle w:val="Char"/>
          <w:rtl/>
          <w:lang w:bidi="ar-YE"/>
        </w:rPr>
        <w:t xml:space="preserve"> </w:t>
      </w:r>
      <w:r w:rsidRPr="00813FB4">
        <w:rPr>
          <w:rStyle w:val="Char"/>
          <w:rFonts w:hint="eastAsia"/>
          <w:rtl/>
          <w:lang w:bidi="ar-YE"/>
        </w:rPr>
        <w:t>مَعَكَ</w:t>
      </w:r>
      <w:r w:rsidRPr="00813FB4">
        <w:rPr>
          <w:rStyle w:val="Char"/>
          <w:rtl/>
        </w:rPr>
        <w:t>}</w:t>
      </w:r>
      <w:r w:rsidRPr="00813FB4">
        <w:rPr>
          <w:rStyle w:val="Char0"/>
          <w:color w:val="FF0000"/>
          <w:rtl/>
          <w:lang w:bidi="ar-YE"/>
        </w:rPr>
        <w:t>[</w:t>
      </w:r>
      <w:r w:rsidRPr="00813FB4">
        <w:rPr>
          <w:rStyle w:val="Char0"/>
          <w:rFonts w:hint="eastAsia"/>
          <w:color w:val="FF0000"/>
          <w:rtl/>
          <w:lang w:bidi="ar-YE"/>
        </w:rPr>
        <w:t>هود</w:t>
      </w:r>
      <w:r w:rsidRPr="00813FB4">
        <w:rPr>
          <w:rStyle w:val="Char0"/>
          <w:color w:val="FF0000"/>
          <w:rtl/>
          <w:lang w:bidi="ar-YE"/>
        </w:rPr>
        <w:t xml:space="preserve">: </w:t>
      </w:r>
      <w:r w:rsidRPr="00813FB4">
        <w:rPr>
          <w:rStyle w:val="Char0"/>
          <w:rFonts w:hint="cs"/>
          <w:color w:val="FF0000"/>
          <w:rtl/>
        </w:rPr>
        <w:t>من الآية</w:t>
      </w:r>
      <w:r w:rsidRPr="00813FB4">
        <w:rPr>
          <w:rStyle w:val="Char0"/>
          <w:color w:val="FF0000"/>
          <w:rtl/>
          <w:lang w:bidi="ar-YE"/>
        </w:rPr>
        <w:t>112]</w:t>
      </w:r>
      <w:r w:rsidRPr="00813FB4">
        <w:rPr>
          <w:rFonts w:ascii="Adobe Arabic" w:hAnsi="Adobe Arabic" w:cs="Adobe Arabic" w:hint="cs"/>
          <w:sz w:val="32"/>
          <w:szCs w:val="32"/>
          <w:rtl/>
          <w:lang w:bidi="ar-YE"/>
        </w:rPr>
        <w:t xml:space="preserve">، </w:t>
      </w:r>
      <w:r w:rsidR="00571BEE" w:rsidRPr="00813FB4">
        <w:rPr>
          <w:rFonts w:ascii="Adobe Arabic" w:hAnsi="Adobe Arabic" w:cs="Adobe Arabic" w:hint="cs"/>
          <w:sz w:val="32"/>
          <w:szCs w:val="32"/>
          <w:rtl/>
          <w:lang w:bidi="ar-YE"/>
        </w:rPr>
        <w:t>هي ما ينبغي السعي لتحقيقه والحرص عليه</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وهي خيار المؤمنين الفائزين</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المعب</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ر عن </w:t>
      </w:r>
      <w:r w:rsidRPr="00813FB4">
        <w:rPr>
          <w:rFonts w:ascii="Adobe Arabic" w:hAnsi="Adobe Arabic" w:cs="Adobe Arabic" w:hint="cs"/>
          <w:sz w:val="32"/>
          <w:szCs w:val="32"/>
          <w:rtl/>
          <w:lang w:bidi="ar-YE"/>
        </w:rPr>
        <w:t>الانتماء</w:t>
      </w:r>
      <w:r w:rsidR="00571BEE" w:rsidRPr="00813FB4">
        <w:rPr>
          <w:rFonts w:ascii="Adobe Arabic" w:hAnsi="Adobe Arabic" w:cs="Adobe Arabic" w:hint="cs"/>
          <w:sz w:val="32"/>
          <w:szCs w:val="32"/>
          <w:rtl/>
          <w:lang w:bidi="ar-YE"/>
        </w:rPr>
        <w:t xml:space="preserve"> الإيماني الواعي والصادق</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وهي نعمةٌ عظيمةٌ</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إذا وف</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ق الإنسان لذلك</w:t>
      </w:r>
      <w:r w:rsidR="00497D7D" w:rsidRPr="00813FB4">
        <w:rPr>
          <w:rFonts w:ascii="Adobe Arabic" w:hAnsi="Adobe Arabic" w:cs="Adobe Arabic" w:hint="cs"/>
          <w:sz w:val="32"/>
          <w:szCs w:val="32"/>
          <w:rtl/>
          <w:lang w:bidi="ar-YE"/>
        </w:rPr>
        <w:t xml:space="preserve">، </w:t>
      </w:r>
      <w:r w:rsidR="00571BEE" w:rsidRPr="00813FB4">
        <w:rPr>
          <w:rFonts w:ascii="Adobe Arabic" w:hAnsi="Adobe Arabic" w:cs="Adobe Arabic" w:hint="cs"/>
          <w:sz w:val="32"/>
          <w:szCs w:val="32"/>
          <w:rtl/>
          <w:lang w:bidi="ar-YE"/>
        </w:rPr>
        <w:t>فهو توفيقٌ كبير</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ونعمةٌ عظيمةٌ أنعم الله بها عليه؛ لأنها يترتب عليها الخير</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والعزة</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والشرف في الدنيا</w:t>
      </w:r>
      <w:r w:rsidRPr="00813FB4">
        <w:rPr>
          <w:rFonts w:ascii="Adobe Arabic" w:hAnsi="Adobe Arabic" w:cs="Adobe Arabic" w:hint="cs"/>
          <w:sz w:val="32"/>
          <w:szCs w:val="32"/>
          <w:rtl/>
          <w:lang w:bidi="ar-YE"/>
        </w:rPr>
        <w:t>،</w:t>
      </w:r>
      <w:r w:rsidR="00571BEE" w:rsidRPr="00813FB4">
        <w:rPr>
          <w:rFonts w:ascii="Adobe Arabic" w:hAnsi="Adobe Arabic" w:cs="Adobe Arabic" w:hint="cs"/>
          <w:sz w:val="32"/>
          <w:szCs w:val="32"/>
          <w:rtl/>
          <w:lang w:bidi="ar-YE"/>
        </w:rPr>
        <w:t xml:space="preserve"> والفوز العظيم في الآخرة</w:t>
      </w:r>
      <w:r w:rsidRPr="00813FB4">
        <w:rPr>
          <w:rFonts w:ascii="Adobe Arabic" w:hAnsi="Adobe Arabic" w:cs="Adobe Arabic" w:hint="cs"/>
          <w:sz w:val="32"/>
          <w:szCs w:val="32"/>
          <w:rtl/>
          <w:lang w:bidi="ar-YE"/>
        </w:rPr>
        <w:t>.</w:t>
      </w:r>
    </w:p>
    <w:p w:rsidR="00F92FD3" w:rsidRPr="00813FB4" w:rsidRDefault="00571BEE" w:rsidP="00F92FD3">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كما أشرنا بالأمس</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هي الطريق التي يحقق للإنسان كرامته الإنسانية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فيعيش متحرراً</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كريماً</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عزيزاً</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ليس عبداً للشيطان</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ليس عبداً للطاغوت</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ليس عبداً لأولياء الشيطان</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ليس عبداً لهوى النفس</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الذي ي</w:t>
      </w:r>
      <w:r w:rsidR="00497D7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ع</w:t>
      </w:r>
      <w:r w:rsidR="00497D7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ب</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د</w:t>
      </w:r>
      <w:r w:rsidR="00497D7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الإنسان للشيطان</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ينطلق الإنسان في طريق </w:t>
      </w:r>
      <w:r w:rsidR="001A4FE7" w:rsidRPr="00813FB4">
        <w:rPr>
          <w:rFonts w:ascii="Adobe Arabic" w:hAnsi="Adobe Arabic" w:cs="Adobe Arabic" w:hint="cs"/>
          <w:sz w:val="32"/>
          <w:szCs w:val="32"/>
          <w:rtl/>
          <w:lang w:bidi="ar-YE"/>
        </w:rPr>
        <w:t>الاستقامة</w:t>
      </w:r>
      <w:r w:rsidRPr="00813FB4">
        <w:rPr>
          <w:rFonts w:ascii="Adobe Arabic" w:hAnsi="Adobe Arabic" w:cs="Adobe Arabic" w:hint="cs"/>
          <w:sz w:val="32"/>
          <w:szCs w:val="32"/>
          <w:rtl/>
          <w:lang w:bidi="ar-YE"/>
        </w:rPr>
        <w:t xml:space="preserve"> وهو عبدٌ 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ووفق هدي الله الرحيم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العظيم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الكريم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يحظى بصلةٍ </w:t>
      </w:r>
      <w:r w:rsidR="00F92FD3" w:rsidRPr="00813FB4">
        <w:rPr>
          <w:rFonts w:ascii="Adobe Arabic" w:hAnsi="Adobe Arabic" w:cs="Adobe Arabic" w:hint="cs"/>
          <w:sz w:val="32"/>
          <w:szCs w:val="32"/>
          <w:rtl/>
          <w:lang w:bidi="ar-YE"/>
        </w:rPr>
        <w:t xml:space="preserve">إيمانيةٍ مع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F92FD3" w:rsidRPr="00813FB4">
        <w:rPr>
          <w:rFonts w:ascii="Adobe Arabic" w:hAnsi="Adobe Arabic" w:cs="Adobe Arabic" w:hint="cs"/>
          <w:sz w:val="32"/>
          <w:szCs w:val="32"/>
          <w:rtl/>
          <w:lang w:bidi="ar-YE"/>
        </w:rPr>
        <w:t>، يحبه الله، ويحيطه برعايته الواسعة</w:t>
      </w:r>
      <w:r w:rsidR="00772659" w:rsidRPr="00813FB4">
        <w:rPr>
          <w:rFonts w:ascii="Adobe Arabic" w:hAnsi="Adobe Arabic" w:cs="Adobe Arabic" w:hint="cs"/>
          <w:sz w:val="32"/>
          <w:szCs w:val="32"/>
          <w:rtl/>
          <w:lang w:bidi="ar-YE"/>
        </w:rPr>
        <w:t>،</w:t>
      </w:r>
      <w:r w:rsidR="00F92FD3" w:rsidRPr="00813FB4">
        <w:rPr>
          <w:rFonts w:ascii="Adobe Arabic" w:hAnsi="Adobe Arabic" w:cs="Adobe Arabic" w:hint="cs"/>
          <w:sz w:val="32"/>
          <w:szCs w:val="32"/>
          <w:rtl/>
          <w:lang w:bidi="ar-YE"/>
        </w:rPr>
        <w:t xml:space="preserve"> </w:t>
      </w:r>
      <w:proofErr w:type="spellStart"/>
      <w:r w:rsidR="00F92FD3" w:rsidRPr="00813FB4">
        <w:rPr>
          <w:rFonts w:ascii="Adobe Arabic" w:hAnsi="Adobe Arabic" w:cs="Adobe Arabic" w:hint="cs"/>
          <w:sz w:val="32"/>
          <w:szCs w:val="32"/>
          <w:rtl/>
          <w:lang w:bidi="ar-YE"/>
        </w:rPr>
        <w:t>وتوفيقاته</w:t>
      </w:r>
      <w:proofErr w:type="spellEnd"/>
      <w:r w:rsidR="00F92FD3" w:rsidRPr="00813FB4">
        <w:rPr>
          <w:rFonts w:ascii="Adobe Arabic" w:hAnsi="Adobe Arabic" w:cs="Adobe Arabic" w:hint="cs"/>
          <w:sz w:val="32"/>
          <w:szCs w:val="32"/>
          <w:rtl/>
          <w:lang w:bidi="ar-YE"/>
        </w:rPr>
        <w:t xml:space="preserve"> الكبيرة.</w:t>
      </w:r>
      <w:r w:rsidR="001A4FE7" w:rsidRPr="00813FB4">
        <w:rPr>
          <w:rFonts w:ascii="Adobe Arabic" w:hAnsi="Adobe Arabic" w:cs="Adobe Arabic" w:hint="cs"/>
          <w:sz w:val="32"/>
          <w:szCs w:val="32"/>
          <w:rtl/>
          <w:lang w:bidi="ar-YE"/>
        </w:rPr>
        <w:t xml:space="preserve"> </w:t>
      </w:r>
    </w:p>
    <w:p w:rsidR="00F54AE2" w:rsidRPr="00813FB4" w:rsidRDefault="001A4FE7" w:rsidP="00F54AE2">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 xml:space="preserve">والله </w:t>
      </w:r>
      <w:r w:rsidR="009F25B5" w:rsidRPr="00813FB4">
        <w:rPr>
          <w:rFonts w:ascii="Adobe Arabic" w:hAnsi="Adobe Arabic" w:cs="Adobe Arabic"/>
          <w:b/>
          <w:bCs/>
          <w:sz w:val="32"/>
          <w:szCs w:val="32"/>
          <w:rtl/>
          <w:lang w:bidi="ar-YE"/>
        </w:rPr>
        <w:t>"</w:t>
      </w:r>
      <w:r w:rsidR="009F25B5" w:rsidRPr="00813FB4">
        <w:rPr>
          <w:rFonts w:ascii="Adobe Arabic" w:hAnsi="Adobe Arabic" w:cs="Adobe Arabic" w:hint="cs"/>
          <w:b/>
          <w:bCs/>
          <w:sz w:val="32"/>
          <w:szCs w:val="32"/>
          <w:rtl/>
          <w:lang w:bidi="ar-YE"/>
        </w:rPr>
        <w:t>سبحانه وتعالى</w:t>
      </w:r>
      <w:r w:rsidR="009F25B5" w:rsidRPr="00813FB4">
        <w:rPr>
          <w:rFonts w:ascii="Adobe Arabic" w:hAnsi="Adobe Arabic" w:cs="Adobe Arabic"/>
          <w:b/>
          <w:bCs/>
          <w:sz w:val="32"/>
          <w:szCs w:val="32"/>
          <w:rtl/>
          <w:lang w:bidi="ar-YE"/>
        </w:rPr>
        <w:t>"</w:t>
      </w:r>
      <w:r w:rsidRPr="00813FB4">
        <w:rPr>
          <w:rFonts w:ascii="Adobe Arabic" w:hAnsi="Adobe Arabic" w:cs="Adobe Arabic" w:hint="cs"/>
          <w:b/>
          <w:bCs/>
          <w:sz w:val="32"/>
          <w:szCs w:val="32"/>
          <w:rtl/>
          <w:lang w:bidi="ar-YE"/>
        </w:rPr>
        <w:t xml:space="preserve"> هو أرحم الراحمين</w:t>
      </w:r>
      <w:r w:rsidR="00F92FD3"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وأكرم الأكرمين</w:t>
      </w:r>
      <w:r w:rsidR="00F92FD3"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وذو الفضل الواسع العظيم</w:t>
      </w:r>
      <w:r w:rsidR="00F92FD3"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يريد لكل عباده الخير</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يبتدئهم بالنعمة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w:t>
      </w:r>
      <w:r w:rsidR="00F54AE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ي</w:t>
      </w:r>
      <w:r w:rsidR="00F54AE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w:t>
      </w:r>
      <w:r w:rsidR="00F54AE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ن</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عليهم بالإرشاد إلى ما فيه الخير لهم في الدنيا والآخرة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إلى ما فيه نجاتهم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وفلاحهم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وصلاحهم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واستقامة حياتهم في الدنيا والآخرة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يعد الذين يستجيبون له بالحياة الطي</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بة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والفوز العظيم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roofErr w:type="spellStart"/>
      <w:r w:rsidRPr="00813FB4">
        <w:rPr>
          <w:rFonts w:ascii="Adobe Arabic" w:hAnsi="Adobe Arabic" w:cs="Adobe Arabic" w:hint="cs"/>
          <w:sz w:val="32"/>
          <w:szCs w:val="32"/>
          <w:rtl/>
          <w:lang w:bidi="ar-YE"/>
        </w:rPr>
        <w:t>وبرضوانه</w:t>
      </w:r>
      <w:proofErr w:type="spellEnd"/>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وجنته</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والس</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لامة من عذابه</w:t>
      </w:r>
      <w:r w:rsidR="00F54AE2" w:rsidRPr="00813FB4">
        <w:rPr>
          <w:rFonts w:ascii="Adobe Arabic" w:hAnsi="Adobe Arabic" w:cs="Adobe Arabic" w:hint="cs"/>
          <w:sz w:val="32"/>
          <w:szCs w:val="32"/>
          <w:rtl/>
          <w:lang w:bidi="ar-YE"/>
        </w:rPr>
        <w:t>.</w:t>
      </w:r>
    </w:p>
    <w:p w:rsidR="00F54AE2" w:rsidRPr="00813FB4" w:rsidRDefault="001A4FE7" w:rsidP="00F54AE2">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 xml:space="preserve">وهو </w:t>
      </w:r>
      <w:r w:rsidR="009F25B5" w:rsidRPr="00813FB4">
        <w:rPr>
          <w:rFonts w:ascii="Adobe Arabic" w:hAnsi="Adobe Arabic" w:cs="Adobe Arabic"/>
          <w:b/>
          <w:bCs/>
          <w:sz w:val="32"/>
          <w:szCs w:val="32"/>
          <w:rtl/>
          <w:lang w:bidi="ar-YE"/>
        </w:rPr>
        <w:t>"</w:t>
      </w:r>
      <w:r w:rsidR="009F25B5" w:rsidRPr="00813FB4">
        <w:rPr>
          <w:rFonts w:ascii="Adobe Arabic" w:hAnsi="Adobe Arabic" w:cs="Adobe Arabic" w:hint="cs"/>
          <w:b/>
          <w:bCs/>
          <w:sz w:val="32"/>
          <w:szCs w:val="32"/>
          <w:rtl/>
          <w:lang w:bidi="ar-YE"/>
        </w:rPr>
        <w:t>سبحانه وتعالى</w:t>
      </w:r>
      <w:r w:rsidR="009F25B5" w:rsidRPr="00813FB4">
        <w:rPr>
          <w:rFonts w:ascii="Adobe Arabic" w:hAnsi="Adobe Arabic" w:cs="Adobe Arabic"/>
          <w:b/>
          <w:bCs/>
          <w:sz w:val="32"/>
          <w:szCs w:val="32"/>
          <w:rtl/>
          <w:lang w:bidi="ar-YE"/>
        </w:rPr>
        <w:t>"</w:t>
      </w:r>
      <w:r w:rsidRPr="00813FB4">
        <w:rPr>
          <w:rFonts w:ascii="Adobe Arabic" w:hAnsi="Adobe Arabic" w:cs="Adobe Arabic" w:hint="cs"/>
          <w:sz w:val="32"/>
          <w:szCs w:val="32"/>
          <w:rtl/>
          <w:lang w:bidi="ar-YE"/>
        </w:rPr>
        <w:t xml:space="preserve"> كما يبتدئ عباده بالخير</w:t>
      </w:r>
      <w:r w:rsidR="00F54AE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والرحمة</w:t>
      </w:r>
      <w:r w:rsidR="00F54AE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والنعمة</w:t>
      </w:r>
      <w:r w:rsidR="00F54AE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والفضل، ويقد</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 لهم ما فيه الإرشاد لهم إلى نجاتهم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عندما يستجيبون له</w:t>
      </w:r>
      <w:r w:rsidR="00F54AE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يزيدهم هدايةً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يزيدهم نوراً</w:t>
      </w:r>
      <w:r w:rsidR="00F92FD3" w:rsidRPr="00813FB4">
        <w:rPr>
          <w:rFonts w:ascii="Adobe Arabic" w:hAnsi="Adobe Arabic" w:cs="Adobe Arabic" w:hint="cs"/>
          <w:sz w:val="32"/>
          <w:szCs w:val="32"/>
          <w:rtl/>
          <w:lang w:bidi="ar-YE"/>
        </w:rPr>
        <w:t xml:space="preserve">، </w:t>
      </w:r>
      <w:r w:rsidR="00F92FD3" w:rsidRPr="00813FB4">
        <w:rPr>
          <w:rStyle w:val="Char"/>
          <w:rtl/>
          <w:lang w:bidi="ar-YE"/>
        </w:rPr>
        <w:t>{</w:t>
      </w:r>
      <w:r w:rsidR="00F92FD3" w:rsidRPr="00813FB4">
        <w:rPr>
          <w:rStyle w:val="Char"/>
          <w:rFonts w:hint="eastAsia"/>
          <w:rtl/>
          <w:lang w:bidi="ar-YE"/>
        </w:rPr>
        <w:t>إِنْ</w:t>
      </w:r>
      <w:r w:rsidR="00F92FD3" w:rsidRPr="00813FB4">
        <w:rPr>
          <w:rStyle w:val="Char"/>
          <w:rtl/>
          <w:lang w:bidi="ar-YE"/>
        </w:rPr>
        <w:t xml:space="preserve"> </w:t>
      </w:r>
      <w:r w:rsidR="00F92FD3" w:rsidRPr="00813FB4">
        <w:rPr>
          <w:rStyle w:val="Char"/>
          <w:rFonts w:hint="eastAsia"/>
          <w:rtl/>
          <w:lang w:bidi="ar-YE"/>
        </w:rPr>
        <w:t>تَتَّقُوا</w:t>
      </w:r>
      <w:r w:rsidR="00F92FD3" w:rsidRPr="00813FB4">
        <w:rPr>
          <w:rStyle w:val="Char"/>
          <w:rtl/>
          <w:lang w:bidi="ar-YE"/>
        </w:rPr>
        <w:t xml:space="preserve"> </w:t>
      </w:r>
      <w:r w:rsidR="00F92FD3" w:rsidRPr="00813FB4">
        <w:rPr>
          <w:rStyle w:val="Char"/>
          <w:rFonts w:hint="eastAsia"/>
          <w:rtl/>
          <w:lang w:bidi="ar-YE"/>
        </w:rPr>
        <w:t>اللَّهَ</w:t>
      </w:r>
      <w:r w:rsidR="00F92FD3" w:rsidRPr="00813FB4">
        <w:rPr>
          <w:rStyle w:val="Char"/>
          <w:rtl/>
          <w:lang w:bidi="ar-YE"/>
        </w:rPr>
        <w:t xml:space="preserve"> </w:t>
      </w:r>
      <w:r w:rsidR="00F92FD3" w:rsidRPr="00813FB4">
        <w:rPr>
          <w:rStyle w:val="Char"/>
          <w:rFonts w:hint="eastAsia"/>
          <w:rtl/>
          <w:lang w:bidi="ar-YE"/>
        </w:rPr>
        <w:t>يَجْعَلْ</w:t>
      </w:r>
      <w:r w:rsidR="00F92FD3" w:rsidRPr="00813FB4">
        <w:rPr>
          <w:rStyle w:val="Char"/>
          <w:rtl/>
          <w:lang w:bidi="ar-YE"/>
        </w:rPr>
        <w:t xml:space="preserve"> </w:t>
      </w:r>
      <w:r w:rsidR="00F92FD3" w:rsidRPr="00813FB4">
        <w:rPr>
          <w:rStyle w:val="Char"/>
          <w:rFonts w:hint="eastAsia"/>
          <w:rtl/>
          <w:lang w:bidi="ar-YE"/>
        </w:rPr>
        <w:t>لَكُمْ</w:t>
      </w:r>
      <w:r w:rsidR="00F92FD3" w:rsidRPr="00813FB4">
        <w:rPr>
          <w:rStyle w:val="Char"/>
          <w:rtl/>
          <w:lang w:bidi="ar-YE"/>
        </w:rPr>
        <w:t xml:space="preserve"> </w:t>
      </w:r>
      <w:r w:rsidR="00F92FD3" w:rsidRPr="00813FB4">
        <w:rPr>
          <w:rStyle w:val="Char"/>
          <w:rFonts w:hint="eastAsia"/>
          <w:rtl/>
          <w:lang w:bidi="ar-YE"/>
        </w:rPr>
        <w:t>فُرْقَانًا</w:t>
      </w:r>
      <w:r w:rsidR="00F92FD3" w:rsidRPr="00813FB4">
        <w:rPr>
          <w:rStyle w:val="Char"/>
          <w:rtl/>
        </w:rPr>
        <w:t>}</w:t>
      </w:r>
      <w:r w:rsidR="00F92FD3" w:rsidRPr="00813FB4">
        <w:rPr>
          <w:rStyle w:val="Char0"/>
          <w:color w:val="FF0000"/>
          <w:rtl/>
          <w:lang w:bidi="ar-YE"/>
        </w:rPr>
        <w:t>[</w:t>
      </w:r>
      <w:r w:rsidR="00F92FD3" w:rsidRPr="00813FB4">
        <w:rPr>
          <w:rStyle w:val="Char0"/>
          <w:rFonts w:hint="eastAsia"/>
          <w:color w:val="FF0000"/>
          <w:rtl/>
          <w:lang w:bidi="ar-YE"/>
        </w:rPr>
        <w:t>الأنفال</w:t>
      </w:r>
      <w:r w:rsidR="00F92FD3" w:rsidRPr="00813FB4">
        <w:rPr>
          <w:rStyle w:val="Char0"/>
          <w:color w:val="FF0000"/>
          <w:rtl/>
          <w:lang w:bidi="ar-YE"/>
        </w:rPr>
        <w:t xml:space="preserve">: </w:t>
      </w:r>
      <w:r w:rsidR="00F92FD3" w:rsidRPr="00813FB4">
        <w:rPr>
          <w:rStyle w:val="Char0"/>
          <w:rFonts w:hint="cs"/>
          <w:color w:val="FF0000"/>
          <w:rtl/>
        </w:rPr>
        <w:t>من الآية</w:t>
      </w:r>
      <w:r w:rsidR="00F92FD3" w:rsidRPr="00813FB4">
        <w:rPr>
          <w:rStyle w:val="Char0"/>
          <w:color w:val="FF0000"/>
          <w:rtl/>
          <w:lang w:bidi="ar-YE"/>
        </w:rPr>
        <w:t>29]</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F92FD3" w:rsidRPr="00813FB4">
        <w:rPr>
          <w:rStyle w:val="Char"/>
          <w:rtl/>
          <w:lang w:bidi="ar-YE"/>
        </w:rPr>
        <w:t>{</w:t>
      </w:r>
      <w:r w:rsidR="00F92FD3" w:rsidRPr="00813FB4">
        <w:rPr>
          <w:rStyle w:val="Char"/>
          <w:rFonts w:hint="eastAsia"/>
          <w:rtl/>
          <w:lang w:bidi="ar-YE"/>
        </w:rPr>
        <w:t>وَالَّذِينَ</w:t>
      </w:r>
      <w:r w:rsidR="00F92FD3" w:rsidRPr="00813FB4">
        <w:rPr>
          <w:rStyle w:val="Char"/>
          <w:rtl/>
          <w:lang w:bidi="ar-YE"/>
        </w:rPr>
        <w:t xml:space="preserve"> </w:t>
      </w:r>
      <w:r w:rsidR="00F92FD3" w:rsidRPr="00813FB4">
        <w:rPr>
          <w:rStyle w:val="Char"/>
          <w:rFonts w:hint="eastAsia"/>
          <w:rtl/>
          <w:lang w:bidi="ar-YE"/>
        </w:rPr>
        <w:t>اهْتَدَوْا</w:t>
      </w:r>
      <w:r w:rsidR="00F92FD3" w:rsidRPr="00813FB4">
        <w:rPr>
          <w:rStyle w:val="Char"/>
          <w:rtl/>
          <w:lang w:bidi="ar-YE"/>
        </w:rPr>
        <w:t xml:space="preserve"> </w:t>
      </w:r>
      <w:r w:rsidR="00F92FD3" w:rsidRPr="00813FB4">
        <w:rPr>
          <w:rStyle w:val="Char"/>
          <w:rFonts w:hint="eastAsia"/>
          <w:rtl/>
          <w:lang w:bidi="ar-YE"/>
        </w:rPr>
        <w:t>زَادَهُمْ</w:t>
      </w:r>
      <w:r w:rsidR="00F92FD3" w:rsidRPr="00813FB4">
        <w:rPr>
          <w:rStyle w:val="Char"/>
          <w:rtl/>
          <w:lang w:bidi="ar-YE"/>
        </w:rPr>
        <w:t xml:space="preserve"> </w:t>
      </w:r>
      <w:r w:rsidR="00F92FD3" w:rsidRPr="00813FB4">
        <w:rPr>
          <w:rStyle w:val="Char"/>
          <w:rFonts w:hint="eastAsia"/>
          <w:rtl/>
          <w:lang w:bidi="ar-YE"/>
        </w:rPr>
        <w:t>هُدًى</w:t>
      </w:r>
      <w:r w:rsidR="00F92FD3" w:rsidRPr="00813FB4">
        <w:rPr>
          <w:rStyle w:val="Char"/>
          <w:rtl/>
        </w:rPr>
        <w:t>}</w:t>
      </w:r>
      <w:r w:rsidR="00F92FD3" w:rsidRPr="00813FB4">
        <w:rPr>
          <w:rStyle w:val="Char0"/>
          <w:color w:val="FF0000"/>
          <w:rtl/>
          <w:lang w:bidi="ar-YE"/>
        </w:rPr>
        <w:t>[</w:t>
      </w:r>
      <w:r w:rsidR="00F92FD3" w:rsidRPr="00813FB4">
        <w:rPr>
          <w:rStyle w:val="Char0"/>
          <w:rFonts w:hint="eastAsia"/>
          <w:color w:val="FF0000"/>
          <w:rtl/>
          <w:lang w:bidi="ar-YE"/>
        </w:rPr>
        <w:t>محمد</w:t>
      </w:r>
      <w:r w:rsidR="00F92FD3" w:rsidRPr="00813FB4">
        <w:rPr>
          <w:rStyle w:val="Char0"/>
          <w:color w:val="FF0000"/>
          <w:rtl/>
          <w:lang w:bidi="ar-YE"/>
        </w:rPr>
        <w:t xml:space="preserve">: </w:t>
      </w:r>
      <w:r w:rsidR="00F92FD3" w:rsidRPr="00813FB4">
        <w:rPr>
          <w:rStyle w:val="Char0"/>
          <w:rFonts w:hint="cs"/>
          <w:color w:val="FF0000"/>
          <w:rtl/>
        </w:rPr>
        <w:t>من الآية</w:t>
      </w:r>
      <w:r w:rsidR="00F92FD3" w:rsidRPr="00813FB4">
        <w:rPr>
          <w:rStyle w:val="Char0"/>
          <w:color w:val="FF0000"/>
          <w:rtl/>
          <w:lang w:bidi="ar-YE"/>
        </w:rPr>
        <w:t>17</w:t>
      </w:r>
      <w:r w:rsidR="00F54AE2" w:rsidRPr="00813FB4">
        <w:rPr>
          <w:rStyle w:val="Char0"/>
          <w:color w:val="FF0000"/>
          <w:rtl/>
          <w:lang w:bidi="ar-YE"/>
        </w:rPr>
        <w:t>]</w:t>
      </w:r>
      <w:r w:rsidR="00F54AE2" w:rsidRPr="00813FB4">
        <w:rPr>
          <w:rFonts w:ascii="Adobe Arabic" w:hAnsi="Adobe Arabic" w:cs="Adobe Arabic" w:hint="cs"/>
          <w:sz w:val="32"/>
          <w:szCs w:val="32"/>
          <w:rtl/>
          <w:lang w:bidi="ar-YE"/>
        </w:rPr>
        <w:t>.</w:t>
      </w:r>
    </w:p>
    <w:p w:rsidR="00F54AE2" w:rsidRPr="00813FB4" w:rsidRDefault="001A4FE7" w:rsidP="00F54AE2">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 xml:space="preserve">وهو </w:t>
      </w:r>
      <w:r w:rsidR="009F25B5" w:rsidRPr="00813FB4">
        <w:rPr>
          <w:rFonts w:ascii="Adobe Arabic" w:hAnsi="Adobe Arabic" w:cs="Adobe Arabic"/>
          <w:b/>
          <w:bCs/>
          <w:sz w:val="32"/>
          <w:szCs w:val="32"/>
          <w:rtl/>
          <w:lang w:bidi="ar-YE"/>
        </w:rPr>
        <w:t>"</w:t>
      </w:r>
      <w:r w:rsidR="009F25B5" w:rsidRPr="00813FB4">
        <w:rPr>
          <w:rFonts w:ascii="Adobe Arabic" w:hAnsi="Adobe Arabic" w:cs="Adobe Arabic" w:hint="cs"/>
          <w:b/>
          <w:bCs/>
          <w:sz w:val="32"/>
          <w:szCs w:val="32"/>
          <w:rtl/>
          <w:lang w:bidi="ar-YE"/>
        </w:rPr>
        <w:t>سبحانه وتعالى</w:t>
      </w:r>
      <w:r w:rsidR="009F25B5" w:rsidRPr="00813FB4">
        <w:rPr>
          <w:rFonts w:ascii="Adobe Arabic" w:hAnsi="Adobe Arabic" w:cs="Adobe Arabic"/>
          <w:b/>
          <w:bCs/>
          <w:sz w:val="32"/>
          <w:szCs w:val="32"/>
          <w:rtl/>
          <w:lang w:bidi="ar-YE"/>
        </w:rPr>
        <w:t>"</w:t>
      </w:r>
      <w:r w:rsidRPr="00813FB4">
        <w:rPr>
          <w:rFonts w:ascii="Adobe Arabic" w:hAnsi="Adobe Arabic" w:cs="Adobe Arabic" w:hint="cs"/>
          <w:sz w:val="32"/>
          <w:szCs w:val="32"/>
          <w:rtl/>
          <w:lang w:bidi="ar-YE"/>
        </w:rPr>
        <w:t xml:space="preserve"> يزكي أنفسهم عندما يستجيبون له، فيمن</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عليهم برعايته الواسعة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التي جزءٌ كبيرٌ منها يتعلق بزيادة الصلاح</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والتقوى</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والنور</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والهداية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والسمو</w:t>
      </w:r>
      <w:r w:rsidR="00F92FD3" w:rsidRPr="00813FB4">
        <w:rPr>
          <w:rFonts w:ascii="Adobe Arabic" w:hAnsi="Adobe Arabic" w:cs="Adobe Arabic" w:hint="cs"/>
          <w:sz w:val="32"/>
          <w:szCs w:val="32"/>
          <w:rtl/>
          <w:lang w:bidi="ar-YE"/>
        </w:rPr>
        <w:t>، والا</w:t>
      </w:r>
      <w:r w:rsidRPr="00813FB4">
        <w:rPr>
          <w:rFonts w:ascii="Adobe Arabic" w:hAnsi="Adobe Arabic" w:cs="Adobe Arabic" w:hint="cs"/>
          <w:sz w:val="32"/>
          <w:szCs w:val="32"/>
          <w:rtl/>
          <w:lang w:bidi="ar-YE"/>
        </w:rPr>
        <w:t>رتقاء الإيماني والإنساني والأخلاقي</w:t>
      </w:r>
      <w:r w:rsidR="00F54AE2" w:rsidRPr="00813FB4">
        <w:rPr>
          <w:rFonts w:ascii="Adobe Arabic" w:hAnsi="Adobe Arabic" w:cs="Adobe Arabic" w:hint="cs"/>
          <w:sz w:val="32"/>
          <w:szCs w:val="32"/>
          <w:rtl/>
          <w:lang w:bidi="ar-YE"/>
        </w:rPr>
        <w:t>.</w:t>
      </w:r>
    </w:p>
    <w:p w:rsidR="001A4FE7" w:rsidRPr="00813FB4" w:rsidRDefault="001A4FE7" w:rsidP="00F54AE2">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 xml:space="preserve">وهو </w:t>
      </w:r>
      <w:r w:rsidR="009F25B5" w:rsidRPr="00813FB4">
        <w:rPr>
          <w:rFonts w:ascii="Adobe Arabic" w:hAnsi="Adobe Arabic" w:cs="Adobe Arabic"/>
          <w:b/>
          <w:bCs/>
          <w:sz w:val="32"/>
          <w:szCs w:val="32"/>
          <w:rtl/>
          <w:lang w:bidi="ar-YE"/>
        </w:rPr>
        <w:t>"</w:t>
      </w:r>
      <w:r w:rsidR="009F25B5" w:rsidRPr="00813FB4">
        <w:rPr>
          <w:rFonts w:ascii="Adobe Arabic" w:hAnsi="Adobe Arabic" w:cs="Adobe Arabic" w:hint="cs"/>
          <w:b/>
          <w:bCs/>
          <w:sz w:val="32"/>
          <w:szCs w:val="32"/>
          <w:rtl/>
          <w:lang w:bidi="ar-YE"/>
        </w:rPr>
        <w:t>سبحانه وتعالى</w:t>
      </w:r>
      <w:r w:rsidR="009F25B5" w:rsidRPr="00813FB4">
        <w:rPr>
          <w:rFonts w:ascii="Adobe Arabic" w:hAnsi="Adobe Arabic" w:cs="Adobe Arabic"/>
          <w:b/>
          <w:bCs/>
          <w:sz w:val="32"/>
          <w:szCs w:val="32"/>
          <w:rtl/>
          <w:lang w:bidi="ar-YE"/>
        </w:rPr>
        <w:t>"</w:t>
      </w:r>
      <w:r w:rsidRPr="00813FB4">
        <w:rPr>
          <w:rFonts w:ascii="Adobe Arabic" w:hAnsi="Adobe Arabic" w:cs="Adobe Arabic" w:hint="cs"/>
          <w:sz w:val="32"/>
          <w:szCs w:val="32"/>
          <w:rtl/>
          <w:lang w:bidi="ar-YE"/>
        </w:rPr>
        <w:t xml:space="preserve"> يختبر عباده في هذه الحياة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لكنه يريد لهم الفوز</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يريد لهم السعادة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يريد لهم أن تتحقق لهم النتائج العظيمة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لأنه غنيٌ عنهم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وغنيٌ عن أعمالهم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وعن عبادتهم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 xml:space="preserve">فهو </w:t>
      </w:r>
      <w:r w:rsidR="009F25B5" w:rsidRPr="00813FB4">
        <w:rPr>
          <w:rFonts w:ascii="Adobe Arabic" w:hAnsi="Adobe Arabic" w:cs="Adobe Arabic"/>
          <w:b/>
          <w:bCs/>
          <w:sz w:val="32"/>
          <w:szCs w:val="32"/>
          <w:rtl/>
          <w:lang w:bidi="ar-YE"/>
        </w:rPr>
        <w:t>"</w:t>
      </w:r>
      <w:r w:rsidR="009F25B5" w:rsidRPr="00813FB4">
        <w:rPr>
          <w:rFonts w:ascii="Adobe Arabic" w:hAnsi="Adobe Arabic" w:cs="Adobe Arabic" w:hint="cs"/>
          <w:b/>
          <w:bCs/>
          <w:sz w:val="32"/>
          <w:szCs w:val="32"/>
          <w:rtl/>
          <w:lang w:bidi="ar-YE"/>
        </w:rPr>
        <w:t>سبحانه وتعالى</w:t>
      </w:r>
      <w:r w:rsidR="009F25B5" w:rsidRPr="00813FB4">
        <w:rPr>
          <w:rFonts w:ascii="Adobe Arabic" w:hAnsi="Adobe Arabic" w:cs="Adobe Arabic"/>
          <w:b/>
          <w:bCs/>
          <w:sz w:val="32"/>
          <w:szCs w:val="32"/>
          <w:rtl/>
          <w:lang w:bidi="ar-YE"/>
        </w:rPr>
        <w:t>"</w:t>
      </w:r>
      <w:r w:rsidRPr="00813FB4">
        <w:rPr>
          <w:rFonts w:ascii="Adobe Arabic" w:hAnsi="Adobe Arabic" w:cs="Adobe Arabic" w:hint="cs"/>
          <w:sz w:val="32"/>
          <w:szCs w:val="32"/>
          <w:rtl/>
          <w:lang w:bidi="ar-YE"/>
        </w:rPr>
        <w:t xml:space="preserve"> لا يجعل اختباره وسيلةً من أجل </w:t>
      </w:r>
      <w:r w:rsidR="00F92FD3" w:rsidRPr="00813FB4">
        <w:rPr>
          <w:rFonts w:ascii="Adobe Arabic" w:hAnsi="Adobe Arabic" w:cs="Adobe Arabic" w:hint="cs"/>
          <w:sz w:val="32"/>
          <w:szCs w:val="32"/>
          <w:rtl/>
          <w:lang w:bidi="ar-YE"/>
        </w:rPr>
        <w:t>إ</w:t>
      </w:r>
      <w:r w:rsidRPr="00813FB4">
        <w:rPr>
          <w:rFonts w:ascii="Adobe Arabic" w:hAnsi="Adobe Arabic" w:cs="Adobe Arabic" w:hint="cs"/>
          <w:sz w:val="32"/>
          <w:szCs w:val="32"/>
          <w:rtl/>
          <w:lang w:bidi="ar-YE"/>
        </w:rPr>
        <w:t>بعادهم و</w:t>
      </w:r>
      <w:r w:rsidR="00F92FD3" w:rsidRPr="00813FB4">
        <w:rPr>
          <w:rFonts w:ascii="Adobe Arabic" w:hAnsi="Adobe Arabic" w:cs="Adobe Arabic" w:hint="cs"/>
          <w:sz w:val="32"/>
          <w:szCs w:val="32"/>
          <w:rtl/>
          <w:lang w:bidi="ar-YE"/>
        </w:rPr>
        <w:t>إ</w:t>
      </w:r>
      <w:r w:rsidRPr="00813FB4">
        <w:rPr>
          <w:rFonts w:ascii="Adobe Arabic" w:hAnsi="Adobe Arabic" w:cs="Adobe Arabic" w:hint="cs"/>
          <w:sz w:val="32"/>
          <w:szCs w:val="32"/>
          <w:rtl/>
          <w:lang w:bidi="ar-YE"/>
        </w:rPr>
        <w:t>قصائهم عن النتائج العظيمة لاستقامتهم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أو أنه يسعى لعرقلتهم</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حتى لا يواصلوا المسير الذي يوصلهم إلى رضوانه</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إلى جنته</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1A4FE7" w:rsidRPr="00813FB4" w:rsidRDefault="00F92FD3" w:rsidP="00F92FD3">
      <w:pPr>
        <w:spacing w:line="360" w:lineRule="auto"/>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الاختبار</w:t>
      </w:r>
      <w:r w:rsidR="001A4FE7" w:rsidRPr="00813FB4">
        <w:rPr>
          <w:rFonts w:ascii="Adobe Arabic" w:hAnsi="Adobe Arabic" w:cs="Adobe Arabic" w:hint="cs"/>
          <w:b/>
          <w:bCs/>
          <w:sz w:val="32"/>
          <w:szCs w:val="32"/>
          <w:rtl/>
          <w:lang w:bidi="ar-YE"/>
        </w:rPr>
        <w:t xml:space="preserve"> يأتي في هذه الحياة كجزءٍ أساسيٍ من تكليف الإنسان</w:t>
      </w:r>
      <w:r w:rsidRPr="00813FB4">
        <w:rPr>
          <w:rFonts w:ascii="Adobe Arabic" w:hAnsi="Adobe Arabic" w:cs="Adobe Arabic" w:hint="cs"/>
          <w:b/>
          <w:bCs/>
          <w:sz w:val="32"/>
          <w:szCs w:val="32"/>
          <w:rtl/>
          <w:lang w:bidi="ar-YE"/>
        </w:rPr>
        <w:t>،</w:t>
      </w:r>
      <w:r w:rsidR="001A4FE7" w:rsidRPr="00813FB4">
        <w:rPr>
          <w:rFonts w:ascii="Adobe Arabic" w:hAnsi="Adobe Arabic" w:cs="Adobe Arabic" w:hint="cs"/>
          <w:b/>
          <w:bCs/>
          <w:sz w:val="32"/>
          <w:szCs w:val="32"/>
          <w:rtl/>
          <w:lang w:bidi="ar-YE"/>
        </w:rPr>
        <w:t xml:space="preserve"> ومسؤولياته</w:t>
      </w:r>
      <w:r w:rsidRPr="00813FB4">
        <w:rPr>
          <w:rFonts w:ascii="Adobe Arabic" w:hAnsi="Adobe Arabic" w:cs="Adobe Arabic" w:hint="cs"/>
          <w:b/>
          <w:bCs/>
          <w:sz w:val="32"/>
          <w:szCs w:val="32"/>
          <w:rtl/>
          <w:lang w:bidi="ar-YE"/>
        </w:rPr>
        <w:t>،</w:t>
      </w:r>
      <w:r w:rsidR="001A4FE7" w:rsidRPr="00813FB4">
        <w:rPr>
          <w:rFonts w:ascii="Adobe Arabic" w:hAnsi="Adobe Arabic" w:cs="Adobe Arabic" w:hint="cs"/>
          <w:b/>
          <w:bCs/>
          <w:sz w:val="32"/>
          <w:szCs w:val="32"/>
          <w:rtl/>
          <w:lang w:bidi="ar-YE"/>
        </w:rPr>
        <w:t xml:space="preserve"> وظروف حياته</w:t>
      </w:r>
      <w:r w:rsidRPr="00813FB4">
        <w:rPr>
          <w:rFonts w:ascii="Adobe Arabic" w:hAnsi="Adobe Arabic" w:cs="Adobe Arabic" w:hint="cs"/>
          <w:b/>
          <w:bCs/>
          <w:sz w:val="32"/>
          <w:szCs w:val="32"/>
          <w:rtl/>
          <w:lang w:bidi="ar-YE"/>
        </w:rPr>
        <w:t>،</w:t>
      </w:r>
      <w:r w:rsidR="001A4FE7" w:rsidRPr="00813FB4">
        <w:rPr>
          <w:rFonts w:ascii="Adobe Arabic" w:hAnsi="Adobe Arabic" w:cs="Adobe Arabic" w:hint="cs"/>
          <w:b/>
          <w:bCs/>
          <w:sz w:val="32"/>
          <w:szCs w:val="32"/>
          <w:rtl/>
          <w:lang w:bidi="ar-YE"/>
        </w:rPr>
        <w:t xml:space="preserve"> والإنسان المستقيم يحظى بمعونة</w:t>
      </w:r>
      <w:r w:rsidRPr="00813FB4">
        <w:rPr>
          <w:rFonts w:ascii="Adobe Arabic" w:hAnsi="Adobe Arabic" w:cs="Adobe Arabic" w:hint="cs"/>
          <w:b/>
          <w:bCs/>
          <w:sz w:val="32"/>
          <w:szCs w:val="32"/>
          <w:rtl/>
          <w:lang w:bidi="ar-YE"/>
        </w:rPr>
        <w:t>ٍ</w:t>
      </w:r>
      <w:r w:rsidR="001A4FE7" w:rsidRPr="00813FB4">
        <w:rPr>
          <w:rFonts w:ascii="Adobe Arabic" w:hAnsi="Adobe Arabic" w:cs="Adobe Arabic" w:hint="cs"/>
          <w:b/>
          <w:bCs/>
          <w:sz w:val="32"/>
          <w:szCs w:val="32"/>
          <w:rtl/>
          <w:lang w:bidi="ar-YE"/>
        </w:rPr>
        <w:t xml:space="preserve"> من الله </w:t>
      </w:r>
      <w:r w:rsidR="009F25B5" w:rsidRPr="00813FB4">
        <w:rPr>
          <w:rFonts w:ascii="Adobe Arabic" w:hAnsi="Adobe Arabic" w:cs="Adobe Arabic"/>
          <w:b/>
          <w:bCs/>
          <w:sz w:val="32"/>
          <w:szCs w:val="32"/>
          <w:rtl/>
          <w:lang w:bidi="ar-YE"/>
        </w:rPr>
        <w:t>"</w:t>
      </w:r>
      <w:r w:rsidR="009F25B5" w:rsidRPr="00813FB4">
        <w:rPr>
          <w:rFonts w:ascii="Adobe Arabic" w:hAnsi="Adobe Arabic" w:cs="Adobe Arabic" w:hint="cs"/>
          <w:b/>
          <w:bCs/>
          <w:sz w:val="32"/>
          <w:szCs w:val="32"/>
          <w:rtl/>
          <w:lang w:bidi="ar-YE"/>
        </w:rPr>
        <w:t>سبحانه وتعالى</w:t>
      </w:r>
      <w:r w:rsidR="009F25B5" w:rsidRPr="00813FB4">
        <w:rPr>
          <w:rFonts w:ascii="Adobe Arabic" w:hAnsi="Adobe Arabic" w:cs="Adobe Arabic"/>
          <w:b/>
          <w:bCs/>
          <w:sz w:val="32"/>
          <w:szCs w:val="32"/>
          <w:rtl/>
          <w:lang w:bidi="ar-YE"/>
        </w:rPr>
        <w:t>"</w:t>
      </w:r>
      <w:r w:rsidRPr="00813FB4">
        <w:rPr>
          <w:rFonts w:ascii="Adobe Arabic" w:hAnsi="Adobe Arabic" w:cs="Adobe Arabic" w:hint="cs"/>
          <w:b/>
          <w:bCs/>
          <w:sz w:val="32"/>
          <w:szCs w:val="32"/>
          <w:rtl/>
          <w:lang w:bidi="ar-YE"/>
        </w:rPr>
        <w:t>،</w:t>
      </w:r>
      <w:r w:rsidR="001A4FE7" w:rsidRPr="00813FB4">
        <w:rPr>
          <w:rFonts w:ascii="Adobe Arabic" w:hAnsi="Adobe Arabic" w:cs="Adobe Arabic" w:hint="cs"/>
          <w:b/>
          <w:bCs/>
          <w:sz w:val="32"/>
          <w:szCs w:val="32"/>
          <w:rtl/>
          <w:lang w:bidi="ar-YE"/>
        </w:rPr>
        <w:t xml:space="preserve"> ويستفيد من ارتقائه الإيماني والأخلاقي في مواجهة </w:t>
      </w:r>
      <w:r w:rsidRPr="00813FB4">
        <w:rPr>
          <w:rFonts w:ascii="Adobe Arabic" w:hAnsi="Adobe Arabic" w:cs="Adobe Arabic" w:hint="cs"/>
          <w:b/>
          <w:bCs/>
          <w:sz w:val="32"/>
          <w:szCs w:val="32"/>
          <w:rtl/>
          <w:lang w:bidi="ar-YE"/>
        </w:rPr>
        <w:t>الاختبارات،</w:t>
      </w:r>
      <w:r w:rsidR="001A4FE7" w:rsidRPr="00813FB4">
        <w:rPr>
          <w:rFonts w:ascii="Adobe Arabic" w:hAnsi="Adobe Arabic" w:cs="Adobe Arabic" w:hint="cs"/>
          <w:b/>
          <w:bCs/>
          <w:sz w:val="32"/>
          <w:szCs w:val="32"/>
          <w:rtl/>
          <w:lang w:bidi="ar-YE"/>
        </w:rPr>
        <w:t xml:space="preserve"> فتكون النتيجة بالنسبة له نتيجةً إيجابية</w:t>
      </w:r>
      <w:r w:rsidRPr="00813FB4">
        <w:rPr>
          <w:rFonts w:ascii="Adobe Arabic" w:hAnsi="Adobe Arabic" w:cs="Adobe Arabic" w:hint="cs"/>
          <w:b/>
          <w:bCs/>
          <w:sz w:val="32"/>
          <w:szCs w:val="32"/>
          <w:rtl/>
          <w:lang w:bidi="ar-YE"/>
        </w:rPr>
        <w:t>،</w:t>
      </w:r>
      <w:r w:rsidR="001A4FE7" w:rsidRPr="00813FB4">
        <w:rPr>
          <w:rFonts w:ascii="Adobe Arabic" w:hAnsi="Adobe Arabic" w:cs="Adobe Arabic" w:hint="cs"/>
          <w:b/>
          <w:bCs/>
          <w:sz w:val="32"/>
          <w:szCs w:val="32"/>
          <w:rtl/>
          <w:lang w:bidi="ar-YE"/>
        </w:rPr>
        <w:t xml:space="preserve"> يزداد نوراً</w:t>
      </w:r>
      <w:r w:rsidRPr="00813FB4">
        <w:rPr>
          <w:rFonts w:ascii="Adobe Arabic" w:hAnsi="Adobe Arabic" w:cs="Adobe Arabic" w:hint="cs"/>
          <w:b/>
          <w:bCs/>
          <w:sz w:val="32"/>
          <w:szCs w:val="32"/>
          <w:rtl/>
          <w:lang w:bidi="ar-YE"/>
        </w:rPr>
        <w:t>،</w:t>
      </w:r>
      <w:r w:rsidR="001A4FE7" w:rsidRPr="00813FB4">
        <w:rPr>
          <w:rFonts w:ascii="Adobe Arabic" w:hAnsi="Adobe Arabic" w:cs="Adobe Arabic" w:hint="cs"/>
          <w:b/>
          <w:bCs/>
          <w:sz w:val="32"/>
          <w:szCs w:val="32"/>
          <w:rtl/>
          <w:lang w:bidi="ar-YE"/>
        </w:rPr>
        <w:t xml:space="preserve"> يزداد توفيقاً</w:t>
      </w:r>
      <w:r w:rsidRPr="00813FB4">
        <w:rPr>
          <w:rFonts w:ascii="Adobe Arabic" w:hAnsi="Adobe Arabic" w:cs="Adobe Arabic" w:hint="cs"/>
          <w:b/>
          <w:bCs/>
          <w:sz w:val="32"/>
          <w:szCs w:val="32"/>
          <w:rtl/>
          <w:lang w:bidi="ar-YE"/>
        </w:rPr>
        <w:t>،</w:t>
      </w:r>
      <w:r w:rsidR="001A4FE7" w:rsidRPr="00813FB4">
        <w:rPr>
          <w:rFonts w:ascii="Adobe Arabic" w:hAnsi="Adobe Arabic" w:cs="Adobe Arabic" w:hint="cs"/>
          <w:b/>
          <w:bCs/>
          <w:sz w:val="32"/>
          <w:szCs w:val="32"/>
          <w:rtl/>
          <w:lang w:bidi="ar-YE"/>
        </w:rPr>
        <w:t xml:space="preserve"> يحظى برعاية</w:t>
      </w:r>
      <w:r w:rsidR="00163FA4" w:rsidRPr="00813FB4">
        <w:rPr>
          <w:rFonts w:ascii="Adobe Arabic" w:hAnsi="Adobe Arabic" w:cs="Adobe Arabic" w:hint="cs"/>
          <w:b/>
          <w:bCs/>
          <w:sz w:val="32"/>
          <w:szCs w:val="32"/>
          <w:rtl/>
          <w:lang w:bidi="ar-YE"/>
        </w:rPr>
        <w:t>ٍ</w:t>
      </w:r>
      <w:r w:rsidR="001A4FE7" w:rsidRPr="00813FB4">
        <w:rPr>
          <w:rFonts w:ascii="Adobe Arabic" w:hAnsi="Adobe Arabic" w:cs="Adobe Arabic" w:hint="cs"/>
          <w:b/>
          <w:bCs/>
          <w:sz w:val="32"/>
          <w:szCs w:val="32"/>
          <w:rtl/>
          <w:lang w:bidi="ar-YE"/>
        </w:rPr>
        <w:t xml:space="preserve"> أكبر من الله </w:t>
      </w:r>
      <w:r w:rsidR="009F25B5" w:rsidRPr="00813FB4">
        <w:rPr>
          <w:rFonts w:ascii="Adobe Arabic" w:hAnsi="Adobe Arabic" w:cs="Adobe Arabic"/>
          <w:b/>
          <w:bCs/>
          <w:sz w:val="32"/>
          <w:szCs w:val="32"/>
          <w:rtl/>
          <w:lang w:bidi="ar-YE"/>
        </w:rPr>
        <w:t>"</w:t>
      </w:r>
      <w:r w:rsidR="009F25B5" w:rsidRPr="00813FB4">
        <w:rPr>
          <w:rFonts w:ascii="Adobe Arabic" w:hAnsi="Adobe Arabic" w:cs="Adobe Arabic" w:hint="cs"/>
          <w:b/>
          <w:bCs/>
          <w:sz w:val="32"/>
          <w:szCs w:val="32"/>
          <w:rtl/>
          <w:lang w:bidi="ar-YE"/>
        </w:rPr>
        <w:t>سبحانه وتعالى</w:t>
      </w:r>
      <w:r w:rsidR="009F25B5" w:rsidRPr="00813FB4">
        <w:rPr>
          <w:rFonts w:ascii="Adobe Arabic" w:hAnsi="Adobe Arabic" w:cs="Adobe Arabic"/>
          <w:b/>
          <w:bCs/>
          <w:sz w:val="32"/>
          <w:szCs w:val="32"/>
          <w:rtl/>
          <w:lang w:bidi="ar-YE"/>
        </w:rPr>
        <w:t>"</w:t>
      </w:r>
      <w:r w:rsidR="001A4FE7" w:rsidRPr="00813FB4">
        <w:rPr>
          <w:rFonts w:ascii="Adobe Arabic" w:hAnsi="Adobe Arabic" w:cs="Adobe Arabic" w:hint="cs"/>
          <w:b/>
          <w:bCs/>
          <w:sz w:val="32"/>
          <w:szCs w:val="32"/>
          <w:rtl/>
          <w:lang w:bidi="ar-YE"/>
        </w:rPr>
        <w:t>.</w:t>
      </w:r>
    </w:p>
    <w:p w:rsidR="0074517C" w:rsidRPr="00813FB4" w:rsidRDefault="001A4FE7" w:rsidP="00163FA4">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أم</w:t>
      </w:r>
      <w:r w:rsidR="00F92FD3"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ا</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إذا كان م</w:t>
      </w:r>
      <w:r w:rsidR="00F92FD3"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ع</w:t>
      </w:r>
      <w:r w:rsidR="00F92FD3"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و</w:t>
      </w:r>
      <w:r w:rsidR="00F92FD3"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جاً</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ويتعاظم الخبث في نفسه</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وهو يحتفظ به</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لا ينطلق انطلا</w:t>
      </w:r>
      <w:r w:rsidR="00F92FD3" w:rsidRPr="00813FB4">
        <w:rPr>
          <w:rFonts w:ascii="Adobe Arabic" w:hAnsi="Adobe Arabic" w:cs="Adobe Arabic" w:hint="cs"/>
          <w:sz w:val="32"/>
          <w:szCs w:val="32"/>
          <w:rtl/>
          <w:lang w:bidi="ar-YE"/>
        </w:rPr>
        <w:t>قة الاستقامة</w:t>
      </w:r>
      <w:r w:rsidRPr="00813FB4">
        <w:rPr>
          <w:rFonts w:ascii="Adobe Arabic" w:hAnsi="Adobe Arabic" w:cs="Adobe Arabic" w:hint="cs"/>
          <w:sz w:val="32"/>
          <w:szCs w:val="32"/>
          <w:rtl/>
          <w:lang w:bidi="ar-YE"/>
        </w:rPr>
        <w:t xml:space="preserve"> الصحيحة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السليمة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المبنية على </w:t>
      </w:r>
      <w:r w:rsidR="00F92FD3" w:rsidRPr="00813FB4">
        <w:rPr>
          <w:rFonts w:ascii="Adobe Arabic" w:hAnsi="Adobe Arabic" w:cs="Adobe Arabic" w:hint="cs"/>
          <w:sz w:val="32"/>
          <w:szCs w:val="32"/>
          <w:rtl/>
          <w:lang w:bidi="ar-YE"/>
        </w:rPr>
        <w:t>الاستجابة،</w:t>
      </w:r>
      <w:r w:rsidRPr="00813FB4">
        <w:rPr>
          <w:rFonts w:ascii="Adobe Arabic" w:hAnsi="Adobe Arabic" w:cs="Adobe Arabic" w:hint="cs"/>
          <w:sz w:val="32"/>
          <w:szCs w:val="32"/>
          <w:rtl/>
          <w:lang w:bidi="ar-YE"/>
        </w:rPr>
        <w:t xml:space="preserve"> المبنية على الإنابة إلى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مراجعة النفس</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تصحيح الخطأ</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بل يستمر في حالةٍ من </w:t>
      </w:r>
      <w:r w:rsidR="00BB4306" w:rsidRPr="00813FB4">
        <w:rPr>
          <w:rFonts w:ascii="Adobe Arabic" w:hAnsi="Adobe Arabic" w:cs="Adobe Arabic" w:hint="cs"/>
          <w:sz w:val="32"/>
          <w:szCs w:val="32"/>
          <w:rtl/>
          <w:lang w:bidi="ar-YE"/>
        </w:rPr>
        <w:t>الاعوجاج</w:t>
      </w:r>
      <w:r w:rsidR="00163FA4"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BB4306" w:rsidRPr="00813FB4">
        <w:rPr>
          <w:rFonts w:ascii="Adobe Arabic" w:hAnsi="Adobe Arabic" w:cs="Adobe Arabic" w:hint="cs"/>
          <w:sz w:val="32"/>
          <w:szCs w:val="32"/>
          <w:rtl/>
          <w:lang w:bidi="ar-YE"/>
        </w:rPr>
        <w:t>والاحتفاظ</w:t>
      </w:r>
      <w:r w:rsidRPr="00813FB4">
        <w:rPr>
          <w:rFonts w:ascii="Adobe Arabic" w:hAnsi="Adobe Arabic" w:cs="Adobe Arabic" w:hint="cs"/>
          <w:sz w:val="32"/>
          <w:szCs w:val="32"/>
          <w:rtl/>
          <w:lang w:bidi="ar-YE"/>
        </w:rPr>
        <w:t xml:space="preserve"> بما يسبب له خبث النفس</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بما له تأثيرٌ سيئٌ عليه</w:t>
      </w:r>
      <w:r w:rsidR="00163FA4"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فهو</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 xml:space="preserve">عند </w:t>
      </w:r>
      <w:r w:rsidR="00BB4306" w:rsidRPr="00813FB4">
        <w:rPr>
          <w:rFonts w:ascii="Adobe Arabic" w:hAnsi="Adobe Arabic" w:cs="Adobe Arabic" w:hint="cs"/>
          <w:b/>
          <w:bCs/>
          <w:sz w:val="32"/>
          <w:szCs w:val="32"/>
          <w:rtl/>
          <w:lang w:bidi="ar-YE"/>
        </w:rPr>
        <w:t>الاختبار</w:t>
      </w:r>
      <w:r w:rsidRPr="00813FB4">
        <w:rPr>
          <w:rFonts w:ascii="Adobe Arabic" w:hAnsi="Adobe Arabic" w:cs="Adobe Arabic" w:hint="cs"/>
          <w:b/>
          <w:bCs/>
          <w:sz w:val="32"/>
          <w:szCs w:val="32"/>
          <w:rtl/>
          <w:lang w:bidi="ar-YE"/>
        </w:rPr>
        <w:t xml:space="preserve"> يسقط</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عند </w:t>
      </w:r>
      <w:r w:rsidR="00BB4306" w:rsidRPr="00813FB4">
        <w:rPr>
          <w:rFonts w:ascii="Adobe Arabic" w:hAnsi="Adobe Arabic" w:cs="Adobe Arabic" w:hint="cs"/>
          <w:sz w:val="32"/>
          <w:szCs w:val="32"/>
          <w:rtl/>
          <w:lang w:bidi="ar-YE"/>
        </w:rPr>
        <w:t>الاختبار</w:t>
      </w:r>
      <w:r w:rsidRPr="00813FB4">
        <w:rPr>
          <w:rFonts w:ascii="Adobe Arabic" w:hAnsi="Adobe Arabic" w:cs="Adobe Arabic" w:hint="cs"/>
          <w:sz w:val="32"/>
          <w:szCs w:val="32"/>
          <w:rtl/>
          <w:lang w:bidi="ar-YE"/>
        </w:rPr>
        <w:t xml:space="preserve"> يعوج</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ويزيغ عن خط الاستقامة</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وينحرف</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وهذا هو ما يحصل للبعض من الناس</w:t>
      </w:r>
      <w:r w:rsidR="00F92F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كما قلنا بالأمس</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163FA4" w:rsidRPr="00813FB4">
        <w:rPr>
          <w:rFonts w:ascii="Adobe Arabic" w:hAnsi="Adobe Arabic" w:cs="Adobe Arabic" w:hint="cs"/>
          <w:sz w:val="32"/>
          <w:szCs w:val="32"/>
          <w:rtl/>
          <w:lang w:bidi="ar-YE"/>
        </w:rPr>
        <w:t xml:space="preserve">هو حالةٌ </w:t>
      </w:r>
      <w:r w:rsidRPr="00813FB4">
        <w:rPr>
          <w:rFonts w:ascii="Adobe Arabic" w:hAnsi="Adobe Arabic" w:cs="Adobe Arabic" w:hint="cs"/>
          <w:sz w:val="32"/>
          <w:szCs w:val="32"/>
          <w:rtl/>
          <w:lang w:bidi="ar-YE"/>
        </w:rPr>
        <w:t>واقعيةٍ</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EE49D3" w:rsidRPr="00813FB4" w:rsidRDefault="001A4FE7" w:rsidP="00EE49D3">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البعض حتى في صدر الإسلام</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كانوا بعد إسلامهم على يد رسول الله </w:t>
      </w:r>
      <w:r w:rsidR="00EE49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صلوات الله عليه وعلى آله</w:t>
      </w:r>
      <w:r w:rsidR="00EE49D3" w:rsidRPr="00813FB4">
        <w:rPr>
          <w:rFonts w:ascii="Adobe Arabic" w:hAnsi="Adobe Arabic" w:cs="Adobe Arabic" w:hint="cs"/>
          <w:sz w:val="32"/>
          <w:szCs w:val="32"/>
          <w:rtl/>
          <w:lang w:bidi="ar-YE"/>
        </w:rPr>
        <w:t>"</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فيما بعد يرتدون عن الإسلام</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البعض يرتدوا إلى الكفر</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والبعض أيضاً لا يرتدون إلى الكفر</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لكنهم يرتدون إلى النفاق</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والبعض ينحرفون على المستوى السلوكي</w:t>
      </w:r>
      <w:r w:rsidR="00EE49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والأخلاقي</w:t>
      </w:r>
      <w:r w:rsidR="00EE49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والعملي</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وهذه حالة معروفٌ تحد</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ث عنها القرآن الكريم كثيراً</w:t>
      </w:r>
      <w:r w:rsidR="0074517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وهو يفرز المجتمع</w:t>
      </w:r>
      <w:r w:rsidR="0074517C" w:rsidRPr="00813FB4">
        <w:rPr>
          <w:rFonts w:ascii="Adobe Arabic" w:hAnsi="Adobe Arabic" w:cs="Adobe Arabic" w:hint="cs"/>
          <w:sz w:val="32"/>
          <w:szCs w:val="32"/>
          <w:rtl/>
          <w:lang w:bidi="ar-YE"/>
        </w:rPr>
        <w:t xml:space="preserve"> المسلم آنذاك، وي</w:t>
      </w:r>
      <w:r w:rsidR="00772659" w:rsidRPr="00813FB4">
        <w:rPr>
          <w:rFonts w:ascii="Adobe Arabic" w:hAnsi="Adobe Arabic" w:cs="Adobe Arabic" w:hint="cs"/>
          <w:sz w:val="32"/>
          <w:szCs w:val="32"/>
          <w:rtl/>
          <w:lang w:bidi="ar-YE"/>
        </w:rPr>
        <w:t>ُ</w:t>
      </w:r>
      <w:r w:rsidR="0074517C" w:rsidRPr="00813FB4">
        <w:rPr>
          <w:rFonts w:ascii="Adobe Arabic" w:hAnsi="Adobe Arabic" w:cs="Adobe Arabic" w:hint="cs"/>
          <w:sz w:val="32"/>
          <w:szCs w:val="32"/>
          <w:rtl/>
          <w:lang w:bidi="ar-YE"/>
        </w:rPr>
        <w:t>ب</w:t>
      </w:r>
      <w:r w:rsidR="00772659" w:rsidRPr="00813FB4">
        <w:rPr>
          <w:rFonts w:ascii="Adobe Arabic" w:hAnsi="Adobe Arabic" w:cs="Adobe Arabic" w:hint="cs"/>
          <w:sz w:val="32"/>
          <w:szCs w:val="32"/>
          <w:rtl/>
          <w:lang w:bidi="ar-YE"/>
        </w:rPr>
        <w:t>َ</w:t>
      </w:r>
      <w:r w:rsidR="0074517C" w:rsidRPr="00813FB4">
        <w:rPr>
          <w:rFonts w:ascii="Adobe Arabic" w:hAnsi="Adobe Arabic" w:cs="Adobe Arabic" w:hint="cs"/>
          <w:sz w:val="32"/>
          <w:szCs w:val="32"/>
          <w:rtl/>
          <w:lang w:bidi="ar-YE"/>
        </w:rPr>
        <w:t>ي</w:t>
      </w:r>
      <w:r w:rsidR="00772659" w:rsidRPr="00813FB4">
        <w:rPr>
          <w:rFonts w:ascii="Adobe Arabic" w:hAnsi="Adobe Arabic" w:cs="Adobe Arabic" w:hint="cs"/>
          <w:sz w:val="32"/>
          <w:szCs w:val="32"/>
          <w:rtl/>
          <w:lang w:bidi="ar-YE"/>
        </w:rPr>
        <w:t>ِّ</w:t>
      </w:r>
      <w:r w:rsidR="0074517C" w:rsidRPr="00813FB4">
        <w:rPr>
          <w:rFonts w:ascii="Adobe Arabic" w:hAnsi="Adobe Arabic" w:cs="Adobe Arabic" w:hint="cs"/>
          <w:sz w:val="32"/>
          <w:szCs w:val="32"/>
          <w:rtl/>
          <w:lang w:bidi="ar-YE"/>
        </w:rPr>
        <w:t>ن الحالات المختلفة، و</w:t>
      </w:r>
      <w:r w:rsidR="00772659" w:rsidRPr="00813FB4">
        <w:rPr>
          <w:rFonts w:ascii="Adobe Arabic" w:hAnsi="Adobe Arabic" w:cs="Adobe Arabic" w:hint="cs"/>
          <w:sz w:val="32"/>
          <w:szCs w:val="32"/>
          <w:rtl/>
          <w:lang w:bidi="ar-YE"/>
        </w:rPr>
        <w:t>َ</w:t>
      </w:r>
      <w:r w:rsidR="0074517C" w:rsidRPr="00813FB4">
        <w:rPr>
          <w:rFonts w:ascii="Adobe Arabic" w:hAnsi="Adobe Arabic" w:cs="Adobe Arabic" w:hint="cs"/>
          <w:sz w:val="32"/>
          <w:szCs w:val="32"/>
          <w:rtl/>
          <w:lang w:bidi="ar-YE"/>
        </w:rPr>
        <w:t>ي</w:t>
      </w:r>
      <w:r w:rsidR="00772659" w:rsidRPr="00813FB4">
        <w:rPr>
          <w:rFonts w:ascii="Adobe Arabic" w:hAnsi="Adobe Arabic" w:cs="Adobe Arabic" w:hint="cs"/>
          <w:sz w:val="32"/>
          <w:szCs w:val="32"/>
          <w:rtl/>
          <w:lang w:bidi="ar-YE"/>
        </w:rPr>
        <w:t>ُ</w:t>
      </w:r>
      <w:r w:rsidR="0074517C" w:rsidRPr="00813FB4">
        <w:rPr>
          <w:rFonts w:ascii="Adobe Arabic" w:hAnsi="Adobe Arabic" w:cs="Adobe Arabic" w:hint="cs"/>
          <w:sz w:val="32"/>
          <w:szCs w:val="32"/>
          <w:rtl/>
          <w:lang w:bidi="ar-YE"/>
        </w:rPr>
        <w:t>ب</w:t>
      </w:r>
      <w:r w:rsidR="00772659" w:rsidRPr="00813FB4">
        <w:rPr>
          <w:rFonts w:ascii="Adobe Arabic" w:hAnsi="Adobe Arabic" w:cs="Adobe Arabic" w:hint="cs"/>
          <w:sz w:val="32"/>
          <w:szCs w:val="32"/>
          <w:rtl/>
          <w:lang w:bidi="ar-YE"/>
        </w:rPr>
        <w:t>َ</w:t>
      </w:r>
      <w:r w:rsidR="0074517C" w:rsidRPr="00813FB4">
        <w:rPr>
          <w:rFonts w:ascii="Adobe Arabic" w:hAnsi="Adobe Arabic" w:cs="Adobe Arabic" w:hint="cs"/>
          <w:sz w:val="32"/>
          <w:szCs w:val="32"/>
          <w:rtl/>
          <w:lang w:bidi="ar-YE"/>
        </w:rPr>
        <w:t>ي</w:t>
      </w:r>
      <w:r w:rsidR="00772659" w:rsidRPr="00813FB4">
        <w:rPr>
          <w:rFonts w:ascii="Adobe Arabic" w:hAnsi="Adobe Arabic" w:cs="Adobe Arabic" w:hint="cs"/>
          <w:sz w:val="32"/>
          <w:szCs w:val="32"/>
          <w:rtl/>
          <w:lang w:bidi="ar-YE"/>
        </w:rPr>
        <w:t>ِّ</w:t>
      </w:r>
      <w:r w:rsidR="0074517C" w:rsidRPr="00813FB4">
        <w:rPr>
          <w:rFonts w:ascii="Adobe Arabic" w:hAnsi="Adobe Arabic" w:cs="Adobe Arabic" w:hint="cs"/>
          <w:sz w:val="32"/>
          <w:szCs w:val="32"/>
          <w:rtl/>
          <w:lang w:bidi="ar-YE"/>
        </w:rPr>
        <w:t>ن الاختبار</w:t>
      </w:r>
      <w:r w:rsidR="00BB4306" w:rsidRPr="00813FB4">
        <w:rPr>
          <w:rFonts w:ascii="Adobe Arabic" w:hAnsi="Adobe Arabic" w:cs="Adobe Arabic" w:hint="cs"/>
          <w:sz w:val="32"/>
          <w:szCs w:val="32"/>
          <w:rtl/>
          <w:lang w:bidi="ar-YE"/>
        </w:rPr>
        <w:t xml:space="preserve"> الذي يكشف الحالة القائمة</w:t>
      </w:r>
      <w:r w:rsidR="0074517C" w:rsidRPr="00813FB4">
        <w:rPr>
          <w:rFonts w:ascii="Adobe Arabic" w:hAnsi="Adobe Arabic" w:cs="Adobe Arabic" w:hint="cs"/>
          <w:smallCaps/>
          <w:sz w:val="32"/>
          <w:szCs w:val="32"/>
          <w:rtl/>
          <w:lang w:bidi="ar-YE"/>
        </w:rPr>
        <w:t>،</w:t>
      </w:r>
      <w:r w:rsidR="00BB4306" w:rsidRPr="00813FB4">
        <w:rPr>
          <w:rFonts w:ascii="Adobe Arabic" w:hAnsi="Adobe Arabic" w:cs="Adobe Arabic" w:hint="cs"/>
          <w:sz w:val="32"/>
          <w:szCs w:val="32"/>
          <w:rtl/>
          <w:lang w:bidi="ar-YE"/>
        </w:rPr>
        <w:t xml:space="preserve"> الحالة الواقعية</w:t>
      </w:r>
      <w:r w:rsidR="0074517C" w:rsidRPr="00813FB4">
        <w:rPr>
          <w:rFonts w:ascii="Adobe Arabic" w:hAnsi="Adobe Arabic" w:cs="Adobe Arabic" w:hint="cs"/>
          <w:sz w:val="32"/>
          <w:szCs w:val="32"/>
          <w:rtl/>
          <w:lang w:bidi="ar-YE"/>
        </w:rPr>
        <w:t>،</w:t>
      </w:r>
      <w:r w:rsidR="00BB4306" w:rsidRPr="00813FB4">
        <w:rPr>
          <w:rFonts w:ascii="Adobe Arabic" w:hAnsi="Adobe Arabic" w:cs="Adobe Arabic" w:hint="cs"/>
          <w:sz w:val="32"/>
          <w:szCs w:val="32"/>
          <w:rtl/>
          <w:lang w:bidi="ar-YE"/>
        </w:rPr>
        <w:t xml:space="preserve"> كما قال الله تعالى</w:t>
      </w:r>
      <w:r w:rsidR="0074517C" w:rsidRPr="00813FB4">
        <w:rPr>
          <w:rFonts w:ascii="Adobe Arabic" w:hAnsi="Adobe Arabic" w:cs="Adobe Arabic" w:hint="cs"/>
          <w:sz w:val="32"/>
          <w:szCs w:val="32"/>
          <w:rtl/>
          <w:lang w:bidi="ar-YE"/>
        </w:rPr>
        <w:t>:</w:t>
      </w:r>
      <w:r w:rsidR="00605D0D" w:rsidRPr="00813FB4">
        <w:rPr>
          <w:rtl/>
        </w:rPr>
        <w:t xml:space="preserve"> </w:t>
      </w:r>
      <w:r w:rsidR="00605D0D" w:rsidRPr="00813FB4">
        <w:rPr>
          <w:rStyle w:val="Char"/>
          <w:rtl/>
          <w:lang w:bidi="ar-YE"/>
        </w:rPr>
        <w:t>{</w:t>
      </w:r>
      <w:r w:rsidR="00605D0D" w:rsidRPr="00813FB4">
        <w:rPr>
          <w:rStyle w:val="Char"/>
          <w:rFonts w:hint="eastAsia"/>
          <w:rtl/>
          <w:lang w:bidi="ar-YE"/>
        </w:rPr>
        <w:t>مَا</w:t>
      </w:r>
      <w:r w:rsidR="00605D0D" w:rsidRPr="00813FB4">
        <w:rPr>
          <w:rStyle w:val="Char"/>
          <w:rtl/>
          <w:lang w:bidi="ar-YE"/>
        </w:rPr>
        <w:t xml:space="preserve"> </w:t>
      </w:r>
      <w:r w:rsidR="00605D0D" w:rsidRPr="00813FB4">
        <w:rPr>
          <w:rStyle w:val="Char"/>
          <w:rFonts w:hint="eastAsia"/>
          <w:rtl/>
          <w:lang w:bidi="ar-YE"/>
        </w:rPr>
        <w:t>كَانَ</w:t>
      </w:r>
      <w:r w:rsidR="00605D0D" w:rsidRPr="00813FB4">
        <w:rPr>
          <w:rStyle w:val="Char"/>
          <w:rtl/>
          <w:lang w:bidi="ar-YE"/>
        </w:rPr>
        <w:t xml:space="preserve"> </w:t>
      </w:r>
      <w:r w:rsidR="00605D0D" w:rsidRPr="00813FB4">
        <w:rPr>
          <w:rStyle w:val="Char"/>
          <w:rFonts w:hint="eastAsia"/>
          <w:rtl/>
          <w:lang w:bidi="ar-YE"/>
        </w:rPr>
        <w:t>اللَّهُ</w:t>
      </w:r>
      <w:r w:rsidR="00605D0D" w:rsidRPr="00813FB4">
        <w:rPr>
          <w:rStyle w:val="Char"/>
          <w:rtl/>
          <w:lang w:bidi="ar-YE"/>
        </w:rPr>
        <w:t xml:space="preserve"> </w:t>
      </w:r>
      <w:r w:rsidR="00605D0D" w:rsidRPr="00813FB4">
        <w:rPr>
          <w:rStyle w:val="Char"/>
          <w:rFonts w:hint="eastAsia"/>
          <w:rtl/>
          <w:lang w:bidi="ar-YE"/>
        </w:rPr>
        <w:t>لِيَذَرَ</w:t>
      </w:r>
      <w:r w:rsidR="00605D0D" w:rsidRPr="00813FB4">
        <w:rPr>
          <w:rStyle w:val="Char"/>
          <w:rtl/>
          <w:lang w:bidi="ar-YE"/>
        </w:rPr>
        <w:t xml:space="preserve"> </w:t>
      </w:r>
      <w:r w:rsidR="00605D0D" w:rsidRPr="00813FB4">
        <w:rPr>
          <w:rStyle w:val="Char"/>
          <w:rFonts w:hint="eastAsia"/>
          <w:rtl/>
          <w:lang w:bidi="ar-YE"/>
        </w:rPr>
        <w:t>الْمُؤْمِنِينَ</w:t>
      </w:r>
      <w:r w:rsidR="00605D0D" w:rsidRPr="00813FB4">
        <w:rPr>
          <w:rStyle w:val="Char"/>
          <w:rtl/>
          <w:lang w:bidi="ar-YE"/>
        </w:rPr>
        <w:t xml:space="preserve"> </w:t>
      </w:r>
      <w:r w:rsidR="00605D0D" w:rsidRPr="00813FB4">
        <w:rPr>
          <w:rStyle w:val="Char"/>
          <w:rFonts w:hint="eastAsia"/>
          <w:rtl/>
          <w:lang w:bidi="ar-YE"/>
        </w:rPr>
        <w:t>عَلَى</w:t>
      </w:r>
      <w:r w:rsidR="00605D0D" w:rsidRPr="00813FB4">
        <w:rPr>
          <w:rStyle w:val="Char"/>
          <w:rtl/>
          <w:lang w:bidi="ar-YE"/>
        </w:rPr>
        <w:t xml:space="preserve"> </w:t>
      </w:r>
      <w:r w:rsidR="00605D0D" w:rsidRPr="00813FB4">
        <w:rPr>
          <w:rStyle w:val="Char"/>
          <w:rFonts w:hint="eastAsia"/>
          <w:rtl/>
          <w:lang w:bidi="ar-YE"/>
        </w:rPr>
        <w:t>مَا</w:t>
      </w:r>
      <w:r w:rsidR="00605D0D" w:rsidRPr="00813FB4">
        <w:rPr>
          <w:rStyle w:val="Char"/>
          <w:rtl/>
          <w:lang w:bidi="ar-YE"/>
        </w:rPr>
        <w:t xml:space="preserve"> </w:t>
      </w:r>
      <w:r w:rsidR="00605D0D" w:rsidRPr="00813FB4">
        <w:rPr>
          <w:rStyle w:val="Char"/>
          <w:rFonts w:hint="eastAsia"/>
          <w:rtl/>
          <w:lang w:bidi="ar-YE"/>
        </w:rPr>
        <w:t>أَنْتُمْ</w:t>
      </w:r>
      <w:r w:rsidR="00605D0D" w:rsidRPr="00813FB4">
        <w:rPr>
          <w:rStyle w:val="Char"/>
          <w:rtl/>
          <w:lang w:bidi="ar-YE"/>
        </w:rPr>
        <w:t xml:space="preserve"> </w:t>
      </w:r>
      <w:r w:rsidR="00605D0D" w:rsidRPr="00813FB4">
        <w:rPr>
          <w:rStyle w:val="Char"/>
          <w:rFonts w:hint="eastAsia"/>
          <w:rtl/>
          <w:lang w:bidi="ar-YE"/>
        </w:rPr>
        <w:t>عَلَيْهِ</w:t>
      </w:r>
      <w:r w:rsidR="00605D0D" w:rsidRPr="00813FB4">
        <w:rPr>
          <w:rStyle w:val="Char"/>
          <w:rtl/>
          <w:lang w:bidi="ar-YE"/>
        </w:rPr>
        <w:t xml:space="preserve"> </w:t>
      </w:r>
      <w:r w:rsidR="00605D0D" w:rsidRPr="00813FB4">
        <w:rPr>
          <w:rStyle w:val="Char"/>
          <w:rFonts w:hint="eastAsia"/>
          <w:rtl/>
          <w:lang w:bidi="ar-YE"/>
        </w:rPr>
        <w:t>حَتَّى</w:t>
      </w:r>
      <w:r w:rsidR="00605D0D" w:rsidRPr="00813FB4">
        <w:rPr>
          <w:rStyle w:val="Char"/>
          <w:rtl/>
          <w:lang w:bidi="ar-YE"/>
        </w:rPr>
        <w:t xml:space="preserve"> </w:t>
      </w:r>
      <w:r w:rsidR="00605D0D" w:rsidRPr="00813FB4">
        <w:rPr>
          <w:rStyle w:val="Char"/>
          <w:rFonts w:hint="eastAsia"/>
          <w:rtl/>
          <w:lang w:bidi="ar-YE"/>
        </w:rPr>
        <w:t>يَمِيزَ</w:t>
      </w:r>
      <w:r w:rsidR="00605D0D" w:rsidRPr="00813FB4">
        <w:rPr>
          <w:rStyle w:val="Char"/>
          <w:rtl/>
          <w:lang w:bidi="ar-YE"/>
        </w:rPr>
        <w:t xml:space="preserve"> </w:t>
      </w:r>
      <w:r w:rsidR="00605D0D" w:rsidRPr="00813FB4">
        <w:rPr>
          <w:rStyle w:val="Char"/>
          <w:rFonts w:hint="eastAsia"/>
          <w:rtl/>
          <w:lang w:bidi="ar-YE"/>
        </w:rPr>
        <w:t>الْخَبِيثَ</w:t>
      </w:r>
      <w:r w:rsidR="00605D0D" w:rsidRPr="00813FB4">
        <w:rPr>
          <w:rStyle w:val="Char"/>
          <w:rtl/>
          <w:lang w:bidi="ar-YE"/>
        </w:rPr>
        <w:t xml:space="preserve"> </w:t>
      </w:r>
      <w:r w:rsidR="00605D0D" w:rsidRPr="00813FB4">
        <w:rPr>
          <w:rStyle w:val="Char"/>
          <w:rFonts w:hint="eastAsia"/>
          <w:rtl/>
          <w:lang w:bidi="ar-YE"/>
        </w:rPr>
        <w:t>مِنَ</w:t>
      </w:r>
      <w:r w:rsidR="00605D0D" w:rsidRPr="00813FB4">
        <w:rPr>
          <w:rStyle w:val="Char"/>
          <w:rtl/>
          <w:lang w:bidi="ar-YE"/>
        </w:rPr>
        <w:t xml:space="preserve"> </w:t>
      </w:r>
      <w:r w:rsidR="00605D0D" w:rsidRPr="00813FB4">
        <w:rPr>
          <w:rStyle w:val="Char"/>
          <w:rFonts w:hint="eastAsia"/>
          <w:rtl/>
          <w:lang w:bidi="ar-YE"/>
        </w:rPr>
        <w:t>الطَّيِّبِ</w:t>
      </w:r>
      <w:r w:rsidR="00605D0D" w:rsidRPr="00813FB4">
        <w:rPr>
          <w:rStyle w:val="Char"/>
          <w:rtl/>
        </w:rPr>
        <w:t>}</w:t>
      </w:r>
      <w:r w:rsidR="00605D0D" w:rsidRPr="00813FB4">
        <w:rPr>
          <w:rStyle w:val="Char0"/>
          <w:color w:val="FF0000"/>
          <w:rtl/>
          <w:lang w:bidi="ar-YE"/>
        </w:rPr>
        <w:t>[</w:t>
      </w:r>
      <w:r w:rsidR="00605D0D" w:rsidRPr="00813FB4">
        <w:rPr>
          <w:rStyle w:val="Char0"/>
          <w:rFonts w:hint="eastAsia"/>
          <w:color w:val="FF0000"/>
          <w:rtl/>
          <w:lang w:bidi="ar-YE"/>
        </w:rPr>
        <w:t>آل</w:t>
      </w:r>
      <w:r w:rsidR="00605D0D" w:rsidRPr="00813FB4">
        <w:rPr>
          <w:rStyle w:val="Char0"/>
          <w:color w:val="FF0000"/>
          <w:rtl/>
          <w:lang w:bidi="ar-YE"/>
        </w:rPr>
        <w:t xml:space="preserve"> </w:t>
      </w:r>
      <w:r w:rsidR="00605D0D" w:rsidRPr="00813FB4">
        <w:rPr>
          <w:rStyle w:val="Char0"/>
          <w:rFonts w:hint="eastAsia"/>
          <w:color w:val="FF0000"/>
          <w:rtl/>
          <w:lang w:bidi="ar-YE"/>
        </w:rPr>
        <w:t>عمران</w:t>
      </w:r>
      <w:r w:rsidR="00605D0D" w:rsidRPr="00813FB4">
        <w:rPr>
          <w:rStyle w:val="Char0"/>
          <w:color w:val="FF0000"/>
          <w:rtl/>
          <w:lang w:bidi="ar-YE"/>
        </w:rPr>
        <w:t xml:space="preserve">: </w:t>
      </w:r>
      <w:r w:rsidR="00605D0D" w:rsidRPr="00813FB4">
        <w:rPr>
          <w:rStyle w:val="Char0"/>
          <w:rFonts w:hint="cs"/>
          <w:color w:val="FF0000"/>
          <w:rtl/>
        </w:rPr>
        <w:t>من الآية</w:t>
      </w:r>
      <w:r w:rsidR="00605D0D" w:rsidRPr="00813FB4">
        <w:rPr>
          <w:rStyle w:val="Char0"/>
          <w:color w:val="FF0000"/>
          <w:rtl/>
          <w:lang w:bidi="ar-YE"/>
        </w:rPr>
        <w:t>179</w:t>
      </w:r>
      <w:r w:rsidR="00EE49D3" w:rsidRPr="00813FB4">
        <w:rPr>
          <w:rStyle w:val="Char0"/>
          <w:color w:val="FF0000"/>
          <w:rtl/>
          <w:lang w:bidi="ar-YE"/>
        </w:rPr>
        <w:t>]</w:t>
      </w:r>
      <w:r w:rsidR="00EE49D3" w:rsidRPr="00813FB4">
        <w:rPr>
          <w:rFonts w:ascii="Adobe Arabic" w:hAnsi="Adobe Arabic" w:cs="Adobe Arabic" w:hint="cs"/>
          <w:sz w:val="32"/>
          <w:szCs w:val="32"/>
          <w:rtl/>
          <w:lang w:bidi="ar-YE"/>
        </w:rPr>
        <w:t>.</w:t>
      </w:r>
    </w:p>
    <w:p w:rsidR="00EE49D3" w:rsidRPr="00813FB4" w:rsidRDefault="00BB4306" w:rsidP="00EE49D3">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فإذا كان الإنسان معر</w:t>
      </w:r>
      <w:r w:rsidR="00605D0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ضاً لحالة </w:t>
      </w:r>
      <w:r w:rsidR="0074517C" w:rsidRPr="00813FB4">
        <w:rPr>
          <w:rFonts w:ascii="Adobe Arabic" w:hAnsi="Adobe Arabic" w:cs="Adobe Arabic" w:hint="cs"/>
          <w:sz w:val="32"/>
          <w:szCs w:val="32"/>
          <w:rtl/>
          <w:lang w:bidi="ar-YE"/>
        </w:rPr>
        <w:t>الاعوجاج</w:t>
      </w:r>
      <w:r w:rsidR="00605D0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74517C" w:rsidRPr="00813FB4">
        <w:rPr>
          <w:rFonts w:ascii="Adobe Arabic" w:hAnsi="Adobe Arabic" w:cs="Adobe Arabic" w:hint="cs"/>
          <w:sz w:val="32"/>
          <w:szCs w:val="32"/>
          <w:rtl/>
          <w:lang w:bidi="ar-YE"/>
        </w:rPr>
        <w:t>للانحراف</w:t>
      </w:r>
      <w:r w:rsidRPr="00813FB4">
        <w:rPr>
          <w:rFonts w:ascii="Adobe Arabic" w:hAnsi="Adobe Arabic" w:cs="Adobe Arabic" w:hint="cs"/>
          <w:sz w:val="32"/>
          <w:szCs w:val="32"/>
          <w:rtl/>
          <w:lang w:bidi="ar-YE"/>
        </w:rPr>
        <w:t xml:space="preserve"> عن خط </w:t>
      </w:r>
      <w:r w:rsidR="0074517C" w:rsidRPr="00813FB4">
        <w:rPr>
          <w:rFonts w:ascii="Adobe Arabic" w:hAnsi="Adobe Arabic" w:cs="Adobe Arabic" w:hint="cs"/>
          <w:sz w:val="32"/>
          <w:szCs w:val="32"/>
          <w:rtl/>
          <w:lang w:bidi="ar-YE"/>
        </w:rPr>
        <w:t>الاستقامة</w:t>
      </w:r>
      <w:r w:rsidR="00605D0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فهو بحاجةٍ إلى</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أن يكون</w:t>
      </w:r>
      <w:r w:rsidR="00EE49D3" w:rsidRPr="00813FB4">
        <w:rPr>
          <w:rFonts w:ascii="Adobe Arabic" w:hAnsi="Adobe Arabic" w:cs="Adobe Arabic" w:hint="cs"/>
          <w:b/>
          <w:bCs/>
          <w:sz w:val="32"/>
          <w:szCs w:val="32"/>
          <w:rtl/>
          <w:lang w:bidi="ar-YE"/>
        </w:rPr>
        <w:t>:</w:t>
      </w:r>
    </w:p>
    <w:p w:rsidR="00EE49D3" w:rsidRPr="00813FB4" w:rsidRDefault="00BB4306" w:rsidP="00202344">
      <w:pPr>
        <w:pStyle w:val="a7"/>
        <w:numPr>
          <w:ilvl w:val="0"/>
          <w:numId w:val="2"/>
        </w:numPr>
        <w:spacing w:line="360" w:lineRule="auto"/>
        <w:jc w:val="both"/>
        <w:rPr>
          <w:rFonts w:ascii="Adobe Arabic" w:hAnsi="Adobe Arabic" w:cs="Adobe Arabic"/>
          <w:sz w:val="32"/>
          <w:szCs w:val="32"/>
          <w:lang w:bidi="ar-YE"/>
        </w:rPr>
      </w:pPr>
      <w:r w:rsidRPr="00813FB4">
        <w:rPr>
          <w:rFonts w:ascii="Adobe Arabic" w:hAnsi="Adobe Arabic" w:cs="Adobe Arabic" w:hint="cs"/>
          <w:sz w:val="32"/>
          <w:szCs w:val="32"/>
          <w:rtl/>
          <w:lang w:bidi="ar-YE"/>
        </w:rPr>
        <w:t>متنبهاً لهذه المسألة</w:t>
      </w:r>
      <w:r w:rsidR="00EE49D3" w:rsidRPr="00813FB4">
        <w:rPr>
          <w:rFonts w:ascii="Adobe Arabic" w:hAnsi="Adobe Arabic" w:cs="Adobe Arabic" w:hint="cs"/>
          <w:sz w:val="32"/>
          <w:szCs w:val="32"/>
          <w:rtl/>
          <w:lang w:bidi="ar-YE"/>
        </w:rPr>
        <w:t>.</w:t>
      </w:r>
    </w:p>
    <w:p w:rsidR="00EE49D3" w:rsidRPr="00813FB4" w:rsidRDefault="00BB4306" w:rsidP="00202344">
      <w:pPr>
        <w:pStyle w:val="a7"/>
        <w:numPr>
          <w:ilvl w:val="0"/>
          <w:numId w:val="2"/>
        </w:numPr>
        <w:spacing w:line="360" w:lineRule="auto"/>
        <w:jc w:val="both"/>
        <w:rPr>
          <w:rFonts w:ascii="Adobe Arabic" w:hAnsi="Adobe Arabic" w:cs="Adobe Arabic"/>
          <w:sz w:val="32"/>
          <w:szCs w:val="32"/>
          <w:lang w:bidi="ar-YE"/>
        </w:rPr>
      </w:pPr>
      <w:r w:rsidRPr="00813FB4">
        <w:rPr>
          <w:rFonts w:ascii="Adobe Arabic" w:hAnsi="Adobe Arabic" w:cs="Adobe Arabic" w:hint="cs"/>
          <w:sz w:val="32"/>
          <w:szCs w:val="32"/>
          <w:rtl/>
          <w:lang w:bidi="ar-YE"/>
        </w:rPr>
        <w:t>حريصاً على الأخذ بأسباب التوفيق</w:t>
      </w:r>
      <w:r w:rsidR="00EE49D3" w:rsidRPr="00813FB4">
        <w:rPr>
          <w:rFonts w:ascii="Adobe Arabic" w:hAnsi="Adobe Arabic" w:cs="Adobe Arabic" w:hint="cs"/>
          <w:sz w:val="32"/>
          <w:szCs w:val="32"/>
          <w:rtl/>
          <w:lang w:bidi="ar-YE"/>
        </w:rPr>
        <w:t>.</w:t>
      </w:r>
    </w:p>
    <w:p w:rsidR="00EE49D3" w:rsidRPr="00813FB4" w:rsidRDefault="00BB4306" w:rsidP="00202344">
      <w:pPr>
        <w:pStyle w:val="a7"/>
        <w:numPr>
          <w:ilvl w:val="0"/>
          <w:numId w:val="2"/>
        </w:numPr>
        <w:spacing w:line="360" w:lineRule="auto"/>
        <w:jc w:val="both"/>
        <w:rPr>
          <w:rFonts w:ascii="Adobe Arabic" w:hAnsi="Adobe Arabic" w:cs="Adobe Arabic"/>
          <w:sz w:val="32"/>
          <w:szCs w:val="32"/>
          <w:lang w:bidi="ar-YE"/>
        </w:rPr>
      </w:pPr>
      <w:r w:rsidRPr="00813FB4">
        <w:rPr>
          <w:rFonts w:ascii="Adobe Arabic" w:hAnsi="Adobe Arabic" w:cs="Adobe Arabic" w:hint="cs"/>
          <w:sz w:val="32"/>
          <w:szCs w:val="32"/>
          <w:rtl/>
          <w:lang w:bidi="ar-YE"/>
        </w:rPr>
        <w:t xml:space="preserve">حريصاً على </w:t>
      </w:r>
      <w:r w:rsidR="0074517C" w:rsidRPr="00813FB4">
        <w:rPr>
          <w:rFonts w:ascii="Adobe Arabic" w:hAnsi="Adobe Arabic" w:cs="Adobe Arabic" w:hint="cs"/>
          <w:sz w:val="32"/>
          <w:szCs w:val="32"/>
          <w:rtl/>
          <w:lang w:bidi="ar-YE"/>
        </w:rPr>
        <w:t>الالتجاء</w:t>
      </w:r>
      <w:r w:rsidRPr="00813FB4">
        <w:rPr>
          <w:rFonts w:ascii="Adobe Arabic" w:hAnsi="Adobe Arabic" w:cs="Adobe Arabic" w:hint="cs"/>
          <w:sz w:val="32"/>
          <w:szCs w:val="32"/>
          <w:rtl/>
          <w:lang w:bidi="ar-YE"/>
        </w:rPr>
        <w:t xml:space="preserve"> إلى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Pr="00813FB4">
        <w:rPr>
          <w:rFonts w:ascii="Adobe Arabic" w:hAnsi="Adobe Arabic" w:cs="Adobe Arabic" w:hint="cs"/>
          <w:sz w:val="32"/>
          <w:szCs w:val="32"/>
          <w:rtl/>
          <w:lang w:bidi="ar-YE"/>
        </w:rPr>
        <w:t xml:space="preserve"> ل</w:t>
      </w:r>
      <w:r w:rsidR="0074517C" w:rsidRPr="00813FB4">
        <w:rPr>
          <w:rFonts w:ascii="Adobe Arabic" w:hAnsi="Adobe Arabic" w:cs="Adobe Arabic" w:hint="cs"/>
          <w:sz w:val="32"/>
          <w:szCs w:val="32"/>
          <w:rtl/>
          <w:lang w:bidi="ar-YE"/>
        </w:rPr>
        <w:t>يثب</w:t>
      </w:r>
      <w:r w:rsidR="00605D0D" w:rsidRPr="00813FB4">
        <w:rPr>
          <w:rFonts w:ascii="Adobe Arabic" w:hAnsi="Adobe Arabic" w:cs="Adobe Arabic" w:hint="cs"/>
          <w:sz w:val="32"/>
          <w:szCs w:val="32"/>
          <w:rtl/>
          <w:lang w:bidi="ar-YE"/>
        </w:rPr>
        <w:t>ِّ</w:t>
      </w:r>
      <w:r w:rsidR="0074517C" w:rsidRPr="00813FB4">
        <w:rPr>
          <w:rFonts w:ascii="Adobe Arabic" w:hAnsi="Adobe Arabic" w:cs="Adobe Arabic" w:hint="cs"/>
          <w:sz w:val="32"/>
          <w:szCs w:val="32"/>
          <w:rtl/>
          <w:lang w:bidi="ar-YE"/>
        </w:rPr>
        <w:t>ته</w:t>
      </w:r>
      <w:r w:rsidR="00EE49D3" w:rsidRPr="00813FB4">
        <w:rPr>
          <w:rFonts w:ascii="Adobe Arabic" w:hAnsi="Adobe Arabic" w:cs="Adobe Arabic" w:hint="cs"/>
          <w:sz w:val="32"/>
          <w:szCs w:val="32"/>
          <w:rtl/>
          <w:lang w:bidi="ar-YE"/>
        </w:rPr>
        <w:t>.</w:t>
      </w:r>
    </w:p>
    <w:p w:rsidR="00EE49D3" w:rsidRPr="00813FB4" w:rsidRDefault="0074517C" w:rsidP="00202344">
      <w:pPr>
        <w:pStyle w:val="a7"/>
        <w:numPr>
          <w:ilvl w:val="0"/>
          <w:numId w:val="2"/>
        </w:numPr>
        <w:spacing w:line="360" w:lineRule="auto"/>
        <w:jc w:val="both"/>
        <w:rPr>
          <w:rFonts w:ascii="Adobe Arabic" w:hAnsi="Adobe Arabic" w:cs="Adobe Arabic"/>
          <w:sz w:val="32"/>
          <w:szCs w:val="32"/>
          <w:lang w:bidi="ar-YE"/>
        </w:rPr>
      </w:pPr>
      <w:r w:rsidRPr="00813FB4">
        <w:rPr>
          <w:rFonts w:ascii="Adobe Arabic" w:hAnsi="Adobe Arabic" w:cs="Adobe Arabic" w:hint="cs"/>
          <w:sz w:val="32"/>
          <w:szCs w:val="32"/>
          <w:rtl/>
          <w:lang w:bidi="ar-YE"/>
        </w:rPr>
        <w:t>والأخذ</w:t>
      </w:r>
      <w:r w:rsidR="00BB4306" w:rsidRPr="00813FB4">
        <w:rPr>
          <w:rFonts w:ascii="Adobe Arabic" w:hAnsi="Adobe Arabic" w:cs="Adobe Arabic" w:hint="cs"/>
          <w:sz w:val="32"/>
          <w:szCs w:val="32"/>
          <w:rtl/>
          <w:lang w:bidi="ar-YE"/>
        </w:rPr>
        <w:t xml:space="preserve"> بالأسباب</w:t>
      </w:r>
      <w:r w:rsidR="00EE49D3" w:rsidRPr="00813FB4">
        <w:rPr>
          <w:rFonts w:ascii="Adobe Arabic" w:hAnsi="Adobe Arabic" w:cs="Adobe Arabic" w:hint="cs"/>
          <w:sz w:val="32"/>
          <w:szCs w:val="32"/>
          <w:rtl/>
          <w:lang w:bidi="ar-YE"/>
        </w:rPr>
        <w:t>،</w:t>
      </w:r>
      <w:r w:rsidR="00BB4306" w:rsidRPr="00813FB4">
        <w:rPr>
          <w:rFonts w:ascii="Adobe Arabic" w:hAnsi="Adobe Arabic" w:cs="Adobe Arabic" w:hint="cs"/>
          <w:sz w:val="32"/>
          <w:szCs w:val="32"/>
          <w:rtl/>
          <w:lang w:bidi="ar-YE"/>
        </w:rPr>
        <w:t xml:space="preserve"> التي تساعده على الثبات</w:t>
      </w:r>
      <w:r w:rsidR="00605D0D" w:rsidRPr="00813FB4">
        <w:rPr>
          <w:rFonts w:ascii="Adobe Arabic" w:hAnsi="Adobe Arabic" w:cs="Adobe Arabic" w:hint="cs"/>
          <w:sz w:val="32"/>
          <w:szCs w:val="32"/>
          <w:rtl/>
          <w:lang w:bidi="ar-YE"/>
        </w:rPr>
        <w:t>،</w:t>
      </w:r>
      <w:r w:rsidR="00BB4306" w:rsidRPr="00813FB4">
        <w:rPr>
          <w:rFonts w:ascii="Adobe Arabic" w:hAnsi="Adobe Arabic" w:cs="Adobe Arabic" w:hint="cs"/>
          <w:sz w:val="32"/>
          <w:szCs w:val="32"/>
          <w:rtl/>
          <w:lang w:bidi="ar-YE"/>
        </w:rPr>
        <w:t xml:space="preserve"> على </w:t>
      </w:r>
      <w:r w:rsidRPr="00813FB4">
        <w:rPr>
          <w:rFonts w:ascii="Adobe Arabic" w:hAnsi="Adobe Arabic" w:cs="Adobe Arabic" w:hint="cs"/>
          <w:sz w:val="32"/>
          <w:szCs w:val="32"/>
          <w:rtl/>
          <w:lang w:bidi="ar-YE"/>
        </w:rPr>
        <w:t>الاستمرارية</w:t>
      </w:r>
      <w:r w:rsidR="00605D0D" w:rsidRPr="00813FB4">
        <w:rPr>
          <w:rFonts w:ascii="Adobe Arabic" w:hAnsi="Adobe Arabic" w:cs="Adobe Arabic" w:hint="cs"/>
          <w:sz w:val="32"/>
          <w:szCs w:val="32"/>
          <w:rtl/>
          <w:lang w:bidi="ar-YE"/>
        </w:rPr>
        <w:t>،</w:t>
      </w:r>
      <w:r w:rsidR="00BB4306" w:rsidRPr="00813FB4">
        <w:rPr>
          <w:rFonts w:ascii="Adobe Arabic" w:hAnsi="Adobe Arabic" w:cs="Adobe Arabic" w:hint="cs"/>
          <w:sz w:val="32"/>
          <w:szCs w:val="32"/>
          <w:rtl/>
          <w:lang w:bidi="ar-YE"/>
        </w:rPr>
        <w:t xml:space="preserve"> على أن يصل ما</w:t>
      </w:r>
      <w:r w:rsidRPr="00813FB4">
        <w:rPr>
          <w:rFonts w:ascii="Adobe Arabic" w:hAnsi="Adobe Arabic" w:cs="Adobe Arabic" w:hint="cs"/>
          <w:sz w:val="32"/>
          <w:szCs w:val="32"/>
          <w:rtl/>
          <w:lang w:bidi="ar-YE"/>
        </w:rPr>
        <w:t xml:space="preserve"> </w:t>
      </w:r>
      <w:r w:rsidR="00BB4306" w:rsidRPr="00813FB4">
        <w:rPr>
          <w:rFonts w:ascii="Adobe Arabic" w:hAnsi="Adobe Arabic" w:cs="Adobe Arabic" w:hint="cs"/>
          <w:sz w:val="32"/>
          <w:szCs w:val="32"/>
          <w:rtl/>
          <w:lang w:bidi="ar-YE"/>
        </w:rPr>
        <w:t>أمر الله به</w:t>
      </w:r>
      <w:r w:rsidR="00605D0D" w:rsidRPr="00813FB4">
        <w:rPr>
          <w:rFonts w:ascii="Adobe Arabic" w:hAnsi="Adobe Arabic" w:cs="Adobe Arabic" w:hint="cs"/>
          <w:sz w:val="32"/>
          <w:szCs w:val="32"/>
          <w:rtl/>
          <w:lang w:bidi="ar-YE"/>
        </w:rPr>
        <w:t xml:space="preserve"> أن يوصل،</w:t>
      </w:r>
      <w:r w:rsidR="00BB4306" w:rsidRPr="00813FB4">
        <w:rPr>
          <w:rFonts w:ascii="Adobe Arabic" w:hAnsi="Adobe Arabic" w:cs="Adobe Arabic" w:hint="cs"/>
          <w:sz w:val="32"/>
          <w:szCs w:val="32"/>
          <w:rtl/>
          <w:lang w:bidi="ar-YE"/>
        </w:rPr>
        <w:t xml:space="preserve"> على أن يستقيم، يستقيم على المنطلق الإيماني العظيم</w:t>
      </w:r>
      <w:r w:rsidR="00605D0D" w:rsidRPr="00813FB4">
        <w:rPr>
          <w:rFonts w:ascii="Adobe Arabic" w:hAnsi="Adobe Arabic" w:cs="Adobe Arabic" w:hint="cs"/>
          <w:sz w:val="32"/>
          <w:szCs w:val="32"/>
          <w:rtl/>
          <w:lang w:bidi="ar-YE"/>
        </w:rPr>
        <w:t>،</w:t>
      </w:r>
      <w:r w:rsidR="00BB4306" w:rsidRPr="00813FB4">
        <w:rPr>
          <w:rFonts w:ascii="Adobe Arabic" w:hAnsi="Adobe Arabic" w:cs="Adobe Arabic" w:hint="cs"/>
          <w:sz w:val="32"/>
          <w:szCs w:val="32"/>
          <w:rtl/>
          <w:lang w:bidi="ar-YE"/>
        </w:rPr>
        <w:t xml:space="preserve"> القائم على قول: </w:t>
      </w:r>
      <w:r w:rsidR="00605D0D" w:rsidRPr="00813FB4">
        <w:rPr>
          <w:rFonts w:ascii="Adobe Arabic" w:hAnsi="Adobe Arabic" w:cs="Adobe Arabic" w:hint="cs"/>
          <w:b/>
          <w:bCs/>
          <w:sz w:val="32"/>
          <w:szCs w:val="32"/>
          <w:rtl/>
          <w:lang w:bidi="ar-YE"/>
        </w:rPr>
        <w:t>(</w:t>
      </w:r>
      <w:r w:rsidR="00497D7D" w:rsidRPr="00813FB4">
        <w:rPr>
          <w:rFonts w:ascii="Adobe Arabic" w:hAnsi="Adobe Arabic" w:cs="Adobe Arabic" w:hint="eastAsia"/>
          <w:b/>
          <w:bCs/>
          <w:sz w:val="32"/>
          <w:szCs w:val="32"/>
          <w:rtl/>
          <w:lang w:bidi="ar-YE"/>
        </w:rPr>
        <w:t>رَبُّنَا</w:t>
      </w:r>
      <w:r w:rsidR="00497D7D" w:rsidRPr="00813FB4">
        <w:rPr>
          <w:rFonts w:ascii="Adobe Arabic" w:hAnsi="Adobe Arabic" w:cs="Adobe Arabic"/>
          <w:b/>
          <w:bCs/>
          <w:sz w:val="32"/>
          <w:szCs w:val="32"/>
          <w:rtl/>
          <w:lang w:bidi="ar-YE"/>
        </w:rPr>
        <w:t xml:space="preserve"> </w:t>
      </w:r>
      <w:r w:rsidR="00497D7D" w:rsidRPr="00813FB4">
        <w:rPr>
          <w:rFonts w:ascii="Adobe Arabic" w:hAnsi="Adobe Arabic" w:cs="Adobe Arabic" w:hint="eastAsia"/>
          <w:b/>
          <w:bCs/>
          <w:sz w:val="32"/>
          <w:szCs w:val="32"/>
          <w:rtl/>
          <w:lang w:bidi="ar-YE"/>
        </w:rPr>
        <w:t>اللَّهُ</w:t>
      </w:r>
      <w:r w:rsidR="00EE49D3" w:rsidRPr="00813FB4">
        <w:rPr>
          <w:rFonts w:ascii="Adobe Arabic" w:hAnsi="Adobe Arabic" w:cs="Adobe Arabic" w:hint="cs"/>
          <w:b/>
          <w:bCs/>
          <w:sz w:val="32"/>
          <w:szCs w:val="32"/>
          <w:rtl/>
          <w:lang w:bidi="ar-YE"/>
        </w:rPr>
        <w:t>)</w:t>
      </w:r>
      <w:r w:rsidR="00EE49D3" w:rsidRPr="00813FB4">
        <w:rPr>
          <w:rFonts w:ascii="Adobe Arabic" w:hAnsi="Adobe Arabic" w:cs="Adobe Arabic" w:hint="cs"/>
          <w:sz w:val="32"/>
          <w:szCs w:val="32"/>
          <w:rtl/>
          <w:lang w:bidi="ar-YE"/>
        </w:rPr>
        <w:t>.</w:t>
      </w:r>
    </w:p>
    <w:p w:rsidR="001A4FE7" w:rsidRPr="00813FB4" w:rsidRDefault="00BB4306" w:rsidP="00EE49D3">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فهذه المسألة إذا كانت محط اهتمام لدى الإنسان</w:t>
      </w:r>
      <w:r w:rsidR="00605D0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فهي مسألةٌ مهمةٌ جداً</w:t>
      </w:r>
      <w:r w:rsidR="00605D0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هذا </w:t>
      </w:r>
      <w:r w:rsidRPr="00813FB4">
        <w:rPr>
          <w:rFonts w:ascii="Adobe Arabic" w:hAnsi="Adobe Arabic" w:cs="Adobe Arabic" w:hint="cs"/>
          <w:b/>
          <w:bCs/>
          <w:sz w:val="32"/>
          <w:szCs w:val="32"/>
          <w:rtl/>
          <w:lang w:bidi="ar-YE"/>
        </w:rPr>
        <w:t>من أول المتطلبات اللازمة التي</w:t>
      </w:r>
      <w:r w:rsidR="00605D0D" w:rsidRPr="00813FB4">
        <w:rPr>
          <w:rFonts w:ascii="Adobe Arabic" w:hAnsi="Adobe Arabic" w:cs="Adobe Arabic" w:hint="cs"/>
          <w:b/>
          <w:bCs/>
          <w:sz w:val="32"/>
          <w:szCs w:val="32"/>
          <w:rtl/>
          <w:lang w:bidi="ar-YE"/>
        </w:rPr>
        <w:t xml:space="preserve"> تساعد على الا</w:t>
      </w:r>
      <w:r w:rsidRPr="00813FB4">
        <w:rPr>
          <w:rFonts w:ascii="Adobe Arabic" w:hAnsi="Adobe Arabic" w:cs="Adobe Arabic" w:hint="cs"/>
          <w:b/>
          <w:bCs/>
          <w:sz w:val="32"/>
          <w:szCs w:val="32"/>
          <w:rtl/>
          <w:lang w:bidi="ar-YE"/>
        </w:rPr>
        <w:t>ستقامة</w:t>
      </w:r>
      <w:r w:rsidR="00605D0D"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إدراك الإنسان لأهمية المسألة</w:t>
      </w:r>
      <w:r w:rsidR="00605D0D"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ومحاذرته</w:t>
      </w:r>
      <w:r w:rsidR="00F92FD3" w:rsidRPr="00813FB4">
        <w:rPr>
          <w:rFonts w:ascii="Adobe Arabic" w:hAnsi="Adobe Arabic" w:cs="Adobe Arabic" w:hint="cs"/>
          <w:b/>
          <w:bCs/>
          <w:sz w:val="32"/>
          <w:szCs w:val="32"/>
          <w:rtl/>
          <w:lang w:bidi="ar-YE"/>
        </w:rPr>
        <w:t xml:space="preserve"> </w:t>
      </w:r>
      <w:r w:rsidR="00605D0D" w:rsidRPr="00813FB4">
        <w:rPr>
          <w:rFonts w:ascii="Adobe Arabic" w:hAnsi="Adobe Arabic" w:cs="Adobe Arabic" w:hint="cs"/>
          <w:b/>
          <w:bCs/>
          <w:sz w:val="32"/>
          <w:szCs w:val="32"/>
          <w:rtl/>
          <w:lang w:bidi="ar-YE"/>
        </w:rPr>
        <w:t>للا</w:t>
      </w:r>
      <w:r w:rsidRPr="00813FB4">
        <w:rPr>
          <w:rFonts w:ascii="Adobe Arabic" w:hAnsi="Adobe Arabic" w:cs="Adobe Arabic" w:hint="cs"/>
          <w:b/>
          <w:bCs/>
          <w:sz w:val="32"/>
          <w:szCs w:val="32"/>
          <w:rtl/>
          <w:lang w:bidi="ar-YE"/>
        </w:rPr>
        <w:t>نحراف</w:t>
      </w:r>
      <w:r w:rsidR="00605D0D"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للزيغ</w:t>
      </w:r>
      <w:r w:rsidR="00605D0D" w:rsidRPr="00813FB4">
        <w:rPr>
          <w:rFonts w:ascii="Adobe Arabic" w:hAnsi="Adobe Arabic" w:cs="Adobe Arabic" w:hint="cs"/>
          <w:b/>
          <w:bCs/>
          <w:sz w:val="32"/>
          <w:szCs w:val="32"/>
          <w:rtl/>
          <w:lang w:bidi="ar-YE"/>
        </w:rPr>
        <w:t>، للاعوجاج عن خط الا</w:t>
      </w:r>
      <w:r w:rsidRPr="00813FB4">
        <w:rPr>
          <w:rFonts w:ascii="Adobe Arabic" w:hAnsi="Adobe Arabic" w:cs="Adobe Arabic" w:hint="cs"/>
          <w:b/>
          <w:bCs/>
          <w:sz w:val="32"/>
          <w:szCs w:val="32"/>
          <w:rtl/>
          <w:lang w:bidi="ar-YE"/>
        </w:rPr>
        <w:t>ستقامة.</w:t>
      </w:r>
    </w:p>
    <w:p w:rsidR="00BB4306" w:rsidRPr="00813FB4" w:rsidRDefault="00BB4306" w:rsidP="004F220C">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 xml:space="preserve">طريق </w:t>
      </w:r>
      <w:r w:rsidR="00D96E3C" w:rsidRPr="00813FB4">
        <w:rPr>
          <w:rFonts w:ascii="Adobe Arabic" w:hAnsi="Adobe Arabic" w:cs="Adobe Arabic" w:hint="cs"/>
          <w:b/>
          <w:bCs/>
          <w:sz w:val="32"/>
          <w:szCs w:val="32"/>
          <w:rtl/>
          <w:lang w:bidi="ar-YE"/>
        </w:rPr>
        <w:t>الاستقامة</w:t>
      </w:r>
      <w:r w:rsidR="00D96E3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كما قلنا</w:t>
      </w:r>
      <w:r w:rsidR="00D96E3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طريقٌ عظي</w:t>
      </w:r>
      <w:r w:rsidR="00D96E3C" w:rsidRPr="00813FB4">
        <w:rPr>
          <w:rFonts w:ascii="Adobe Arabic" w:hAnsi="Adobe Arabic" w:cs="Adobe Arabic" w:hint="cs"/>
          <w:b/>
          <w:bCs/>
          <w:sz w:val="32"/>
          <w:szCs w:val="32"/>
          <w:rtl/>
          <w:lang w:bidi="ar-YE"/>
        </w:rPr>
        <w:t>م</w:t>
      </w:r>
      <w:r w:rsidR="00D96E3C" w:rsidRPr="00813FB4">
        <w:rPr>
          <w:rFonts w:ascii="Adobe Arabic" w:hAnsi="Adobe Arabic" w:cs="Adobe Arabic" w:hint="cs"/>
          <w:sz w:val="32"/>
          <w:szCs w:val="32"/>
          <w:rtl/>
          <w:lang w:bidi="ar-YE"/>
        </w:rPr>
        <w:t>،</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فيه خير الدنيا والآخرة</w:t>
      </w:r>
      <w:r w:rsidR="00D96E3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فيه الشرف والكرامة</w:t>
      </w:r>
      <w:r w:rsidR="00D96E3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ولذلك يقو</w:t>
      </w:r>
      <w:r w:rsidR="00D96E3C" w:rsidRPr="00813FB4">
        <w:rPr>
          <w:rFonts w:ascii="Adobe Arabic" w:hAnsi="Adobe Arabic" w:cs="Adobe Arabic" w:hint="cs"/>
          <w:sz w:val="32"/>
          <w:szCs w:val="32"/>
          <w:rtl/>
          <w:lang w:bidi="ar-YE"/>
        </w:rPr>
        <w:t>ل الله عنه في القرآن الكريم:</w:t>
      </w:r>
      <w:r w:rsidRPr="00813FB4">
        <w:rPr>
          <w:rFonts w:ascii="Adobe Arabic" w:hAnsi="Adobe Arabic" w:cs="Adobe Arabic" w:hint="cs"/>
          <w:sz w:val="32"/>
          <w:szCs w:val="32"/>
          <w:rtl/>
          <w:lang w:bidi="ar-YE"/>
        </w:rPr>
        <w:t xml:space="preserve"> </w:t>
      </w:r>
      <w:r w:rsidR="00D96E3C" w:rsidRPr="00813FB4">
        <w:rPr>
          <w:rStyle w:val="Char"/>
          <w:rtl/>
          <w:lang w:bidi="ar-YE"/>
        </w:rPr>
        <w:t>{</w:t>
      </w:r>
      <w:r w:rsidR="00D96E3C" w:rsidRPr="00813FB4">
        <w:rPr>
          <w:rStyle w:val="Char"/>
          <w:rFonts w:hint="eastAsia"/>
          <w:rtl/>
          <w:lang w:bidi="ar-YE"/>
        </w:rPr>
        <w:t>ذَلِكَ</w:t>
      </w:r>
      <w:r w:rsidR="00D96E3C" w:rsidRPr="00813FB4">
        <w:rPr>
          <w:rStyle w:val="Char"/>
          <w:rtl/>
          <w:lang w:bidi="ar-YE"/>
        </w:rPr>
        <w:t xml:space="preserve"> </w:t>
      </w:r>
      <w:r w:rsidR="00D96E3C" w:rsidRPr="00813FB4">
        <w:rPr>
          <w:rStyle w:val="Char"/>
          <w:rFonts w:hint="eastAsia"/>
          <w:rtl/>
          <w:lang w:bidi="ar-YE"/>
        </w:rPr>
        <w:t>فَضْلُ</w:t>
      </w:r>
      <w:r w:rsidR="00D96E3C" w:rsidRPr="00813FB4">
        <w:rPr>
          <w:rStyle w:val="Char"/>
          <w:rtl/>
          <w:lang w:bidi="ar-YE"/>
        </w:rPr>
        <w:t xml:space="preserve"> </w:t>
      </w:r>
      <w:r w:rsidR="00D96E3C" w:rsidRPr="00813FB4">
        <w:rPr>
          <w:rStyle w:val="Char"/>
          <w:rFonts w:hint="eastAsia"/>
          <w:rtl/>
          <w:lang w:bidi="ar-YE"/>
        </w:rPr>
        <w:t>اللَّهِ</w:t>
      </w:r>
      <w:r w:rsidR="00D96E3C" w:rsidRPr="00813FB4">
        <w:rPr>
          <w:rStyle w:val="Char"/>
          <w:rtl/>
        </w:rPr>
        <w:t>}</w:t>
      </w:r>
      <w:r w:rsidR="00D96E3C" w:rsidRPr="00813FB4">
        <w:rPr>
          <w:rStyle w:val="Char0"/>
          <w:color w:val="FF0000"/>
          <w:rtl/>
          <w:lang w:bidi="ar-YE"/>
        </w:rPr>
        <w:t>[</w:t>
      </w:r>
      <w:r w:rsidR="00D96E3C" w:rsidRPr="00813FB4">
        <w:rPr>
          <w:rStyle w:val="Char0"/>
          <w:rFonts w:hint="eastAsia"/>
          <w:color w:val="FF0000"/>
          <w:rtl/>
          <w:lang w:bidi="ar-YE"/>
        </w:rPr>
        <w:t>المائدة</w:t>
      </w:r>
      <w:r w:rsidR="00D96E3C" w:rsidRPr="00813FB4">
        <w:rPr>
          <w:rStyle w:val="Char0"/>
          <w:color w:val="FF0000"/>
          <w:rtl/>
          <w:lang w:bidi="ar-YE"/>
        </w:rPr>
        <w:t xml:space="preserve">: </w:t>
      </w:r>
      <w:r w:rsidR="00D96E3C" w:rsidRPr="00813FB4">
        <w:rPr>
          <w:rStyle w:val="Char0"/>
          <w:rFonts w:hint="cs"/>
          <w:color w:val="FF0000"/>
          <w:rtl/>
        </w:rPr>
        <w:t>من الآية</w:t>
      </w:r>
      <w:r w:rsidR="00D96E3C" w:rsidRPr="00813FB4">
        <w:rPr>
          <w:rStyle w:val="Char0"/>
          <w:color w:val="FF0000"/>
          <w:rtl/>
          <w:lang w:bidi="ar-YE"/>
        </w:rPr>
        <w:t>54]</w:t>
      </w:r>
      <w:r w:rsidR="00D96E3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عندما يقد</w:t>
      </w:r>
      <w:r w:rsidR="00D96E3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 المواصفات الإيمانية الراقية</w:t>
      </w:r>
      <w:r w:rsidR="00EE49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التي يجب </w:t>
      </w:r>
      <w:r w:rsidRPr="00813FB4">
        <w:rPr>
          <w:rFonts w:ascii="Adobe Arabic" w:hAnsi="Adobe Arabic" w:cs="Adobe Arabic" w:hint="cs"/>
          <w:b/>
          <w:bCs/>
          <w:sz w:val="32"/>
          <w:szCs w:val="32"/>
          <w:rtl/>
          <w:lang w:bidi="ar-YE"/>
        </w:rPr>
        <w:t>أن</w:t>
      </w:r>
      <w:r w:rsidRPr="00813FB4">
        <w:rPr>
          <w:rFonts w:ascii="Adobe Arabic" w:hAnsi="Adobe Arabic" w:cs="Adobe Arabic" w:hint="cs"/>
          <w:sz w:val="32"/>
          <w:szCs w:val="32"/>
          <w:rtl/>
          <w:lang w:bidi="ar-YE"/>
        </w:rPr>
        <w:t xml:space="preserve"> نتحلى بها</w:t>
      </w:r>
      <w:r w:rsidR="00D96E3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أن</w:t>
      </w:r>
      <w:r w:rsidRPr="00813FB4">
        <w:rPr>
          <w:rFonts w:ascii="Adobe Arabic" w:hAnsi="Adobe Arabic" w:cs="Adobe Arabic" w:hint="cs"/>
          <w:sz w:val="32"/>
          <w:szCs w:val="32"/>
          <w:rtl/>
          <w:lang w:bidi="ar-YE"/>
        </w:rPr>
        <w:t xml:space="preserve"> نلتزم بها</w:t>
      </w:r>
      <w:r w:rsidR="00D96E3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أن</w:t>
      </w:r>
      <w:r w:rsidRPr="00813FB4">
        <w:rPr>
          <w:rFonts w:ascii="Adobe Arabic" w:hAnsi="Adobe Arabic" w:cs="Adobe Arabic" w:hint="cs"/>
          <w:sz w:val="32"/>
          <w:szCs w:val="32"/>
          <w:rtl/>
          <w:lang w:bidi="ar-YE"/>
        </w:rPr>
        <w:t xml:space="preserve"> نسير في مسيرة حياتنا على أساسها</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يقول في نهاية المطاف</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D96E3C" w:rsidRPr="00813FB4">
        <w:rPr>
          <w:rStyle w:val="Char"/>
          <w:rtl/>
          <w:lang w:bidi="ar-YE"/>
        </w:rPr>
        <w:t>{</w:t>
      </w:r>
      <w:r w:rsidR="00D96E3C" w:rsidRPr="00813FB4">
        <w:rPr>
          <w:rStyle w:val="Char"/>
          <w:rFonts w:hint="eastAsia"/>
          <w:rtl/>
          <w:lang w:bidi="ar-YE"/>
        </w:rPr>
        <w:t>ذَلِكَ</w:t>
      </w:r>
      <w:r w:rsidR="00D96E3C" w:rsidRPr="00813FB4">
        <w:rPr>
          <w:rStyle w:val="Char"/>
          <w:rtl/>
          <w:lang w:bidi="ar-YE"/>
        </w:rPr>
        <w:t xml:space="preserve"> </w:t>
      </w:r>
      <w:r w:rsidR="00D96E3C" w:rsidRPr="00813FB4">
        <w:rPr>
          <w:rStyle w:val="Char"/>
          <w:rFonts w:hint="eastAsia"/>
          <w:rtl/>
          <w:lang w:bidi="ar-YE"/>
        </w:rPr>
        <w:t>فَضْلُ</w:t>
      </w:r>
      <w:r w:rsidR="00D96E3C" w:rsidRPr="00813FB4">
        <w:rPr>
          <w:rStyle w:val="Char"/>
          <w:rtl/>
          <w:lang w:bidi="ar-YE"/>
        </w:rPr>
        <w:t xml:space="preserve"> </w:t>
      </w:r>
      <w:r w:rsidR="00D96E3C" w:rsidRPr="00813FB4">
        <w:rPr>
          <w:rStyle w:val="Char"/>
          <w:rFonts w:hint="eastAsia"/>
          <w:rtl/>
          <w:lang w:bidi="ar-YE"/>
        </w:rPr>
        <w:t>اللَّهِ</w:t>
      </w:r>
      <w:r w:rsidR="00D96E3C" w:rsidRPr="00813FB4">
        <w:rPr>
          <w:rStyle w:val="Char"/>
          <w:rtl/>
          <w:lang w:bidi="ar-YE"/>
        </w:rPr>
        <w:t xml:space="preserve"> </w:t>
      </w:r>
      <w:r w:rsidR="00D96E3C" w:rsidRPr="00813FB4">
        <w:rPr>
          <w:rStyle w:val="Char"/>
          <w:rFonts w:hint="eastAsia"/>
          <w:rtl/>
          <w:lang w:bidi="ar-YE"/>
        </w:rPr>
        <w:t>يُؤْتِيهِ</w:t>
      </w:r>
      <w:r w:rsidR="00D96E3C" w:rsidRPr="00813FB4">
        <w:rPr>
          <w:rStyle w:val="Char"/>
          <w:rtl/>
          <w:lang w:bidi="ar-YE"/>
        </w:rPr>
        <w:t xml:space="preserve"> </w:t>
      </w:r>
      <w:r w:rsidR="00D96E3C" w:rsidRPr="00813FB4">
        <w:rPr>
          <w:rStyle w:val="Char"/>
          <w:rFonts w:hint="eastAsia"/>
          <w:rtl/>
          <w:lang w:bidi="ar-YE"/>
        </w:rPr>
        <w:t>مَنْ</w:t>
      </w:r>
      <w:r w:rsidR="00D96E3C" w:rsidRPr="00813FB4">
        <w:rPr>
          <w:rStyle w:val="Char"/>
          <w:rtl/>
          <w:lang w:bidi="ar-YE"/>
        </w:rPr>
        <w:t xml:space="preserve"> </w:t>
      </w:r>
      <w:r w:rsidR="00D96E3C" w:rsidRPr="00813FB4">
        <w:rPr>
          <w:rStyle w:val="Char"/>
          <w:rFonts w:hint="eastAsia"/>
          <w:rtl/>
          <w:lang w:bidi="ar-YE"/>
        </w:rPr>
        <w:t>يَشَاءُ</w:t>
      </w:r>
      <w:r w:rsidR="00D96E3C" w:rsidRPr="00813FB4">
        <w:rPr>
          <w:rStyle w:val="Char"/>
          <w:rtl/>
        </w:rPr>
        <w:t>}</w:t>
      </w:r>
      <w:r w:rsidR="00D96E3C" w:rsidRPr="00813FB4">
        <w:rPr>
          <w:rStyle w:val="Char0"/>
          <w:color w:val="FF0000"/>
          <w:rtl/>
          <w:lang w:bidi="ar-YE"/>
        </w:rPr>
        <w:t>[</w:t>
      </w:r>
      <w:r w:rsidR="00D96E3C" w:rsidRPr="00813FB4">
        <w:rPr>
          <w:rStyle w:val="Char0"/>
          <w:rFonts w:hint="eastAsia"/>
          <w:color w:val="FF0000"/>
          <w:rtl/>
          <w:lang w:bidi="ar-YE"/>
        </w:rPr>
        <w:t>المائدة</w:t>
      </w:r>
      <w:r w:rsidR="00D96E3C" w:rsidRPr="00813FB4">
        <w:rPr>
          <w:rStyle w:val="Char0"/>
          <w:color w:val="FF0000"/>
          <w:rtl/>
          <w:lang w:bidi="ar-YE"/>
        </w:rPr>
        <w:t xml:space="preserve">: </w:t>
      </w:r>
      <w:r w:rsidR="00D96E3C" w:rsidRPr="00813FB4">
        <w:rPr>
          <w:rStyle w:val="Char0"/>
          <w:rFonts w:hint="cs"/>
          <w:color w:val="FF0000"/>
          <w:rtl/>
        </w:rPr>
        <w:t>من الآية</w:t>
      </w:r>
      <w:r w:rsidR="00D96E3C" w:rsidRPr="00813FB4">
        <w:rPr>
          <w:rStyle w:val="Char0"/>
          <w:color w:val="FF0000"/>
          <w:rtl/>
          <w:lang w:bidi="ar-YE"/>
        </w:rPr>
        <w:t>54]</w:t>
      </w:r>
      <w:r w:rsidR="00D96E3C" w:rsidRPr="00813FB4">
        <w:rPr>
          <w:rFonts w:ascii="Adobe Arabic" w:hAnsi="Adobe Arabic" w:cs="Adobe Arabic" w:hint="cs"/>
          <w:sz w:val="32"/>
          <w:szCs w:val="32"/>
          <w:rtl/>
          <w:lang w:bidi="ar-YE"/>
        </w:rPr>
        <w:t>،</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فضلٌ عظيم</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شرفٌ كبير</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D96E3C" w:rsidRPr="00813FB4">
        <w:rPr>
          <w:rStyle w:val="Char"/>
          <w:rtl/>
          <w:lang w:bidi="ar-YE"/>
        </w:rPr>
        <w:t>{</w:t>
      </w:r>
      <w:r w:rsidR="00D96E3C" w:rsidRPr="00813FB4">
        <w:rPr>
          <w:rStyle w:val="Char"/>
          <w:rFonts w:hint="eastAsia"/>
          <w:rtl/>
          <w:lang w:bidi="ar-YE"/>
        </w:rPr>
        <w:t>صِرَاطَ</w:t>
      </w:r>
      <w:r w:rsidR="00D96E3C" w:rsidRPr="00813FB4">
        <w:rPr>
          <w:rStyle w:val="Char"/>
          <w:rtl/>
          <w:lang w:bidi="ar-YE"/>
        </w:rPr>
        <w:t xml:space="preserve"> </w:t>
      </w:r>
      <w:r w:rsidR="00D96E3C" w:rsidRPr="00813FB4">
        <w:rPr>
          <w:rStyle w:val="Char"/>
          <w:rFonts w:hint="eastAsia"/>
          <w:rtl/>
          <w:lang w:bidi="ar-YE"/>
        </w:rPr>
        <w:t>الَّذِينَ</w:t>
      </w:r>
      <w:r w:rsidR="00D96E3C" w:rsidRPr="00813FB4">
        <w:rPr>
          <w:rStyle w:val="Char"/>
          <w:rtl/>
          <w:lang w:bidi="ar-YE"/>
        </w:rPr>
        <w:t xml:space="preserve"> </w:t>
      </w:r>
      <w:r w:rsidR="00D96E3C" w:rsidRPr="00813FB4">
        <w:rPr>
          <w:rStyle w:val="Char"/>
          <w:rFonts w:hint="eastAsia"/>
          <w:rtl/>
          <w:lang w:bidi="ar-YE"/>
        </w:rPr>
        <w:t>أَنْعَمْتَ</w:t>
      </w:r>
      <w:r w:rsidR="00D96E3C" w:rsidRPr="00813FB4">
        <w:rPr>
          <w:rStyle w:val="Char"/>
          <w:rtl/>
          <w:lang w:bidi="ar-YE"/>
        </w:rPr>
        <w:t xml:space="preserve"> </w:t>
      </w:r>
      <w:r w:rsidR="00D96E3C" w:rsidRPr="00813FB4">
        <w:rPr>
          <w:rStyle w:val="Char"/>
          <w:rFonts w:hint="eastAsia"/>
          <w:rtl/>
          <w:lang w:bidi="ar-YE"/>
        </w:rPr>
        <w:t>عَلَيْهِمْ</w:t>
      </w:r>
      <w:r w:rsidR="00D96E3C" w:rsidRPr="00813FB4">
        <w:rPr>
          <w:rStyle w:val="Char"/>
          <w:rtl/>
        </w:rPr>
        <w:t>}</w:t>
      </w:r>
      <w:r w:rsidR="00D96E3C" w:rsidRPr="00813FB4">
        <w:rPr>
          <w:rStyle w:val="Char0"/>
          <w:color w:val="FF0000"/>
          <w:rtl/>
          <w:lang w:bidi="ar-YE"/>
        </w:rPr>
        <w:t>[</w:t>
      </w:r>
      <w:r w:rsidR="00D96E3C" w:rsidRPr="00813FB4">
        <w:rPr>
          <w:rStyle w:val="Char0"/>
          <w:rFonts w:hint="eastAsia"/>
          <w:color w:val="FF0000"/>
          <w:rtl/>
          <w:lang w:bidi="ar-YE"/>
        </w:rPr>
        <w:t>الفاتحة</w:t>
      </w:r>
      <w:r w:rsidR="00D96E3C" w:rsidRPr="00813FB4">
        <w:rPr>
          <w:rStyle w:val="Char0"/>
          <w:color w:val="FF0000"/>
          <w:rtl/>
          <w:lang w:bidi="ar-YE"/>
        </w:rPr>
        <w:t xml:space="preserve">: </w:t>
      </w:r>
      <w:r w:rsidR="00D96E3C" w:rsidRPr="00813FB4">
        <w:rPr>
          <w:rStyle w:val="Char0"/>
          <w:rFonts w:hint="cs"/>
          <w:color w:val="FF0000"/>
          <w:rtl/>
        </w:rPr>
        <w:t>من الآية</w:t>
      </w:r>
      <w:r w:rsidR="00D96E3C" w:rsidRPr="00813FB4">
        <w:rPr>
          <w:rStyle w:val="Char0"/>
          <w:color w:val="FF0000"/>
          <w:rtl/>
          <w:lang w:bidi="ar-YE"/>
        </w:rPr>
        <w:t>7]</w:t>
      </w:r>
      <w:r w:rsidR="00D96E3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فهي نعمةٌ كبيرة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وهي شرفٌ كبير</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ويحتاج الإنسان إلى أن يستشعر هذه المسألة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ليدرك قيمة أن يكون في طريق الحق</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موقف الحق</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 يكون منطلقاً وفق أمر الله</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وفق هدي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ومستقيماً على أساس ذلك</w:t>
      </w:r>
      <w:r w:rsidR="004F220C" w:rsidRPr="00813FB4">
        <w:rPr>
          <w:rFonts w:ascii="Adobe Arabic" w:hAnsi="Adobe Arabic" w:cs="Adobe Arabic" w:hint="cs"/>
          <w:sz w:val="32"/>
          <w:szCs w:val="32"/>
          <w:rtl/>
          <w:lang w:bidi="ar-YE"/>
        </w:rPr>
        <w:t>.</w:t>
      </w:r>
    </w:p>
    <w:p w:rsidR="00BB4306" w:rsidRPr="00813FB4" w:rsidRDefault="00BB4306" w:rsidP="004F220C">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 xml:space="preserve">مثلما يمنح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Pr="00813FB4">
        <w:rPr>
          <w:rFonts w:ascii="Adobe Arabic" w:hAnsi="Adobe Arabic" w:cs="Adobe Arabic" w:hint="cs"/>
          <w:sz w:val="32"/>
          <w:szCs w:val="32"/>
          <w:rtl/>
          <w:lang w:bidi="ar-YE"/>
        </w:rPr>
        <w:t xml:space="preserve"> الهداية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والرعاية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والتوفيق</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والسداد</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ففي طر</w:t>
      </w:r>
      <w:r w:rsidR="004F220C" w:rsidRPr="00813FB4">
        <w:rPr>
          <w:rFonts w:ascii="Adobe Arabic" w:hAnsi="Adobe Arabic" w:cs="Adobe Arabic" w:hint="cs"/>
          <w:sz w:val="32"/>
          <w:szCs w:val="32"/>
          <w:rtl/>
          <w:lang w:bidi="ar-YE"/>
        </w:rPr>
        <w:t>يق الحق ما يساعد الإنسان على الا</w:t>
      </w:r>
      <w:r w:rsidRPr="00813FB4">
        <w:rPr>
          <w:rFonts w:ascii="Adobe Arabic" w:hAnsi="Adobe Arabic" w:cs="Adobe Arabic" w:hint="cs"/>
          <w:sz w:val="32"/>
          <w:szCs w:val="32"/>
          <w:rtl/>
          <w:lang w:bidi="ar-YE"/>
        </w:rPr>
        <w:t>ستقامة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من حيث الأثر التربوي</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والعطاء التربوي</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الذي يزيد الإنسان زكاءً</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وطهراً</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وصلاحاً</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ورغبةً في طريق الحق</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ومحبةً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وعشقاً لموقف الحق</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ولصالح الأعمال</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ولحميد الصفات</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وهذه مسألةٌ مهمةٌ جداً</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تساعد الإنسان على مواصلة السير</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ومواجهة التحديات</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والتحمل أيضاً والثبات تجاه المؤثرات</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التي عادةً ما تكون مؤثراتٍ سلبية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BB4306" w:rsidRPr="00813FB4" w:rsidRDefault="00BB4306" w:rsidP="00EE49D3">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 xml:space="preserve">الله يقول: </w:t>
      </w:r>
      <w:r w:rsidR="004F220C" w:rsidRPr="00813FB4">
        <w:rPr>
          <w:rStyle w:val="Char"/>
          <w:rtl/>
          <w:lang w:bidi="ar-YE"/>
        </w:rPr>
        <w:t>{</w:t>
      </w:r>
      <w:r w:rsidR="004F220C" w:rsidRPr="00813FB4">
        <w:rPr>
          <w:rStyle w:val="Char"/>
          <w:rFonts w:hint="eastAsia"/>
          <w:rtl/>
          <w:lang w:bidi="ar-YE"/>
        </w:rPr>
        <w:t>وَمَا</w:t>
      </w:r>
      <w:r w:rsidR="004F220C" w:rsidRPr="00813FB4">
        <w:rPr>
          <w:rStyle w:val="Char"/>
          <w:rtl/>
          <w:lang w:bidi="ar-YE"/>
        </w:rPr>
        <w:t xml:space="preserve"> </w:t>
      </w:r>
      <w:r w:rsidR="004F220C" w:rsidRPr="00813FB4">
        <w:rPr>
          <w:rStyle w:val="Char"/>
          <w:rFonts w:hint="eastAsia"/>
          <w:rtl/>
          <w:lang w:bidi="ar-YE"/>
        </w:rPr>
        <w:t>كَانَ</w:t>
      </w:r>
      <w:r w:rsidR="004F220C" w:rsidRPr="00813FB4">
        <w:rPr>
          <w:rStyle w:val="Char"/>
          <w:rtl/>
          <w:lang w:bidi="ar-YE"/>
        </w:rPr>
        <w:t xml:space="preserve"> </w:t>
      </w:r>
      <w:r w:rsidR="004F220C" w:rsidRPr="00813FB4">
        <w:rPr>
          <w:rStyle w:val="Char"/>
          <w:rFonts w:hint="eastAsia"/>
          <w:rtl/>
          <w:lang w:bidi="ar-YE"/>
        </w:rPr>
        <w:t>اللَّهُ</w:t>
      </w:r>
      <w:r w:rsidR="004F220C" w:rsidRPr="00813FB4">
        <w:rPr>
          <w:rStyle w:val="Char"/>
          <w:rtl/>
          <w:lang w:bidi="ar-YE"/>
        </w:rPr>
        <w:t xml:space="preserve"> </w:t>
      </w:r>
      <w:r w:rsidR="004F220C" w:rsidRPr="00813FB4">
        <w:rPr>
          <w:rStyle w:val="Char"/>
          <w:rFonts w:hint="eastAsia"/>
          <w:rtl/>
          <w:lang w:bidi="ar-YE"/>
        </w:rPr>
        <w:t>لِيُضِيعَ</w:t>
      </w:r>
      <w:r w:rsidR="004F220C" w:rsidRPr="00813FB4">
        <w:rPr>
          <w:rStyle w:val="Char"/>
          <w:rtl/>
          <w:lang w:bidi="ar-YE"/>
        </w:rPr>
        <w:t xml:space="preserve"> </w:t>
      </w:r>
      <w:r w:rsidR="004F220C" w:rsidRPr="00813FB4">
        <w:rPr>
          <w:rStyle w:val="Char"/>
          <w:rFonts w:hint="eastAsia"/>
          <w:rtl/>
          <w:lang w:bidi="ar-YE"/>
        </w:rPr>
        <w:t>إِيمَانَكُمْ</w:t>
      </w:r>
      <w:r w:rsidR="004F220C" w:rsidRPr="00813FB4">
        <w:rPr>
          <w:rStyle w:val="Char"/>
          <w:rtl/>
        </w:rPr>
        <w:t>}</w:t>
      </w:r>
      <w:r w:rsidR="004F220C" w:rsidRPr="00813FB4">
        <w:rPr>
          <w:rStyle w:val="Char0"/>
          <w:color w:val="FF0000"/>
          <w:rtl/>
          <w:lang w:bidi="ar-YE"/>
        </w:rPr>
        <w:t>[</w:t>
      </w:r>
      <w:r w:rsidR="004F220C" w:rsidRPr="00813FB4">
        <w:rPr>
          <w:rStyle w:val="Char0"/>
          <w:rFonts w:hint="eastAsia"/>
          <w:color w:val="FF0000"/>
          <w:rtl/>
          <w:lang w:bidi="ar-YE"/>
        </w:rPr>
        <w:t>البقرة</w:t>
      </w:r>
      <w:r w:rsidR="004F220C" w:rsidRPr="00813FB4">
        <w:rPr>
          <w:rStyle w:val="Char0"/>
          <w:color w:val="FF0000"/>
          <w:rtl/>
          <w:lang w:bidi="ar-YE"/>
        </w:rPr>
        <w:t xml:space="preserve">: </w:t>
      </w:r>
      <w:r w:rsidR="004F220C" w:rsidRPr="00813FB4">
        <w:rPr>
          <w:rStyle w:val="Char0"/>
          <w:rFonts w:hint="cs"/>
          <w:color w:val="FF0000"/>
          <w:rtl/>
        </w:rPr>
        <w:t>من الآية</w:t>
      </w:r>
      <w:r w:rsidR="004F220C" w:rsidRPr="00813FB4">
        <w:rPr>
          <w:rStyle w:val="Char0"/>
          <w:color w:val="FF0000"/>
          <w:rtl/>
          <w:lang w:bidi="ar-YE"/>
        </w:rPr>
        <w:t>143]</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Pr="00813FB4">
        <w:rPr>
          <w:rFonts w:ascii="Adobe Arabic" w:hAnsi="Adobe Arabic" w:cs="Adobe Arabic" w:hint="cs"/>
          <w:sz w:val="32"/>
          <w:szCs w:val="32"/>
          <w:rtl/>
          <w:lang w:bidi="ar-YE"/>
        </w:rPr>
        <w:t xml:space="preserve"> يريد لكم الفوز</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ولا يريد أن يضيع إيمانكم</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 يضيع جهادكم</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 يضيع عملكم الصالح</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بل هو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Pr="00813FB4">
        <w:rPr>
          <w:rFonts w:ascii="Adobe Arabic" w:hAnsi="Adobe Arabic" w:cs="Adobe Arabic" w:hint="cs"/>
          <w:sz w:val="32"/>
          <w:szCs w:val="32"/>
          <w:rtl/>
          <w:lang w:bidi="ar-YE"/>
        </w:rPr>
        <w:t xml:space="preserve"> من يقد</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 لكم ما يحافظ على عملكم</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إيمانكم</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عليكم في حالة ا</w:t>
      </w:r>
      <w:r w:rsidR="004F220C" w:rsidRPr="00813FB4">
        <w:rPr>
          <w:rFonts w:ascii="Adobe Arabic" w:hAnsi="Adobe Arabic" w:cs="Adobe Arabic" w:hint="cs"/>
          <w:sz w:val="32"/>
          <w:szCs w:val="32"/>
          <w:rtl/>
          <w:lang w:bidi="ar-YE"/>
        </w:rPr>
        <w:t>لاستقامة والا</w:t>
      </w:r>
      <w:r w:rsidRPr="00813FB4">
        <w:rPr>
          <w:rFonts w:ascii="Adobe Arabic" w:hAnsi="Adobe Arabic" w:cs="Adobe Arabic" w:hint="cs"/>
          <w:sz w:val="32"/>
          <w:szCs w:val="32"/>
          <w:rtl/>
          <w:lang w:bidi="ar-YE"/>
        </w:rPr>
        <w:t>ستمرارية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وهو القائل</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4F220C" w:rsidRPr="00813FB4">
        <w:rPr>
          <w:rStyle w:val="Char"/>
          <w:rtl/>
          <w:lang w:bidi="ar-YE"/>
        </w:rPr>
        <w:t>{</w:t>
      </w:r>
      <w:r w:rsidR="004F220C" w:rsidRPr="00813FB4">
        <w:rPr>
          <w:rStyle w:val="Char"/>
          <w:rFonts w:hint="eastAsia"/>
          <w:rtl/>
          <w:lang w:bidi="ar-YE"/>
        </w:rPr>
        <w:t>وَالَّذِينَ</w:t>
      </w:r>
      <w:r w:rsidR="004F220C" w:rsidRPr="00813FB4">
        <w:rPr>
          <w:rStyle w:val="Char"/>
          <w:rtl/>
          <w:lang w:bidi="ar-YE"/>
        </w:rPr>
        <w:t xml:space="preserve"> </w:t>
      </w:r>
      <w:r w:rsidR="004F220C" w:rsidRPr="00813FB4">
        <w:rPr>
          <w:rStyle w:val="Char"/>
          <w:rFonts w:hint="eastAsia"/>
          <w:rtl/>
          <w:lang w:bidi="ar-YE"/>
        </w:rPr>
        <w:t>اهْتَدَوْا</w:t>
      </w:r>
      <w:r w:rsidR="004F220C" w:rsidRPr="00813FB4">
        <w:rPr>
          <w:rStyle w:val="Char"/>
          <w:rtl/>
          <w:lang w:bidi="ar-YE"/>
        </w:rPr>
        <w:t xml:space="preserve"> </w:t>
      </w:r>
      <w:r w:rsidR="004F220C" w:rsidRPr="00813FB4">
        <w:rPr>
          <w:rStyle w:val="Char"/>
          <w:rFonts w:hint="eastAsia"/>
          <w:rtl/>
          <w:lang w:bidi="ar-YE"/>
        </w:rPr>
        <w:t>زَادَهُمْ</w:t>
      </w:r>
      <w:r w:rsidR="004F220C" w:rsidRPr="00813FB4">
        <w:rPr>
          <w:rStyle w:val="Char"/>
          <w:rtl/>
          <w:lang w:bidi="ar-YE"/>
        </w:rPr>
        <w:t xml:space="preserve"> </w:t>
      </w:r>
      <w:r w:rsidR="004F220C" w:rsidRPr="00813FB4">
        <w:rPr>
          <w:rStyle w:val="Char"/>
          <w:rFonts w:hint="eastAsia"/>
          <w:rtl/>
          <w:lang w:bidi="ar-YE"/>
        </w:rPr>
        <w:t>هُدًى</w:t>
      </w:r>
      <w:r w:rsidR="004F220C" w:rsidRPr="00813FB4">
        <w:rPr>
          <w:rStyle w:val="Char"/>
          <w:rtl/>
        </w:rPr>
        <w:t>}</w:t>
      </w:r>
      <w:r w:rsidR="00EE49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إنما هذا يتطلب منا أن ن</w:t>
      </w:r>
      <w:r w:rsidR="004F220C" w:rsidRPr="00813FB4">
        <w:rPr>
          <w:rFonts w:ascii="Adobe Arabic" w:hAnsi="Adobe Arabic" w:cs="Adobe Arabic" w:hint="cs"/>
          <w:sz w:val="32"/>
          <w:szCs w:val="32"/>
          <w:rtl/>
          <w:lang w:bidi="ar-YE"/>
        </w:rPr>
        <w:t>نطلق الا</w:t>
      </w:r>
      <w:r w:rsidRPr="00813FB4">
        <w:rPr>
          <w:rFonts w:ascii="Adobe Arabic" w:hAnsi="Adobe Arabic" w:cs="Adobe Arabic" w:hint="cs"/>
          <w:sz w:val="32"/>
          <w:szCs w:val="32"/>
          <w:rtl/>
          <w:lang w:bidi="ar-YE"/>
        </w:rPr>
        <w:t>نطلاقة السليمة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وأن نرجع إلى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Pr="00813FB4">
        <w:rPr>
          <w:rFonts w:ascii="Adobe Arabic" w:hAnsi="Adobe Arabic" w:cs="Adobe Arabic" w:hint="cs"/>
          <w:sz w:val="32"/>
          <w:szCs w:val="32"/>
          <w:rtl/>
          <w:lang w:bidi="ar-YE"/>
        </w:rPr>
        <w:t xml:space="preserve"> على الدوام</w:t>
      </w:r>
      <w:r w:rsidR="004F220C" w:rsidRPr="00813FB4">
        <w:rPr>
          <w:rFonts w:ascii="Adobe Arabic" w:hAnsi="Adobe Arabic" w:cs="Adobe Arabic" w:hint="cs"/>
          <w:sz w:val="32"/>
          <w:szCs w:val="32"/>
          <w:rtl/>
          <w:lang w:bidi="ar-YE"/>
        </w:rPr>
        <w:t>.</w:t>
      </w:r>
    </w:p>
    <w:p w:rsidR="00F21925" w:rsidRPr="00813FB4" w:rsidRDefault="004F220C" w:rsidP="00202344">
      <w:pPr>
        <w:pStyle w:val="a7"/>
        <w:numPr>
          <w:ilvl w:val="0"/>
          <w:numId w:val="3"/>
        </w:numPr>
        <w:spacing w:line="360" w:lineRule="auto"/>
        <w:ind w:left="310" w:hanging="310"/>
        <w:jc w:val="both"/>
        <w:rPr>
          <w:rFonts w:ascii="Aljazeera" w:hAnsi="Aljazeera" w:cs="Aljazeera"/>
          <w:b/>
          <w:bCs/>
          <w:sz w:val="32"/>
          <w:szCs w:val="32"/>
          <w:lang w:bidi="ar-YE"/>
        </w:rPr>
      </w:pPr>
      <w:r w:rsidRPr="00813FB4">
        <w:rPr>
          <w:rFonts w:ascii="Aljazeera" w:hAnsi="Aljazeera" w:cs="Aljazeera"/>
          <w:b/>
          <w:bCs/>
          <w:sz w:val="32"/>
          <w:szCs w:val="32"/>
          <w:rtl/>
          <w:lang w:bidi="ar-YE"/>
        </w:rPr>
        <w:t>في حالة الا</w:t>
      </w:r>
      <w:r w:rsidR="00BB4306" w:rsidRPr="00813FB4">
        <w:rPr>
          <w:rFonts w:ascii="Aljazeera" w:hAnsi="Aljazeera" w:cs="Aljazeera"/>
          <w:b/>
          <w:bCs/>
          <w:sz w:val="32"/>
          <w:szCs w:val="32"/>
          <w:rtl/>
          <w:lang w:bidi="ar-YE"/>
        </w:rPr>
        <w:t>نحراف</w:t>
      </w:r>
      <w:r w:rsidRPr="00813FB4">
        <w:rPr>
          <w:rFonts w:ascii="Aljazeera" w:hAnsi="Aljazeera" w:cs="Aljazeera"/>
          <w:b/>
          <w:bCs/>
          <w:sz w:val="32"/>
          <w:szCs w:val="32"/>
          <w:rtl/>
          <w:lang w:bidi="ar-YE"/>
        </w:rPr>
        <w:t>،</w:t>
      </w:r>
      <w:r w:rsidR="00BB4306" w:rsidRPr="00813FB4">
        <w:rPr>
          <w:rFonts w:ascii="Aljazeera" w:hAnsi="Aljazeera" w:cs="Aljazeera"/>
          <w:b/>
          <w:bCs/>
          <w:sz w:val="32"/>
          <w:szCs w:val="32"/>
          <w:rtl/>
          <w:lang w:bidi="ar-YE"/>
        </w:rPr>
        <w:t xml:space="preserve"> وحالة الزيغ</w:t>
      </w:r>
      <w:r w:rsidRPr="00813FB4">
        <w:rPr>
          <w:rFonts w:ascii="Aljazeera" w:hAnsi="Aljazeera" w:cs="Aljazeera"/>
          <w:b/>
          <w:bCs/>
          <w:sz w:val="32"/>
          <w:szCs w:val="32"/>
          <w:rtl/>
          <w:lang w:bidi="ar-YE"/>
        </w:rPr>
        <w:t>،</w:t>
      </w:r>
      <w:r w:rsidR="00BB4306" w:rsidRPr="00813FB4">
        <w:rPr>
          <w:rFonts w:ascii="Aljazeera" w:hAnsi="Aljazeera" w:cs="Aljazeera"/>
          <w:b/>
          <w:bCs/>
          <w:sz w:val="32"/>
          <w:szCs w:val="32"/>
          <w:rtl/>
          <w:lang w:bidi="ar-YE"/>
        </w:rPr>
        <w:t xml:space="preserve"> وحال</w:t>
      </w:r>
      <w:r w:rsidRPr="00813FB4">
        <w:rPr>
          <w:rFonts w:ascii="Aljazeera" w:hAnsi="Aljazeera" w:cs="Aljazeera"/>
          <w:b/>
          <w:bCs/>
          <w:sz w:val="32"/>
          <w:szCs w:val="32"/>
          <w:rtl/>
          <w:lang w:bidi="ar-YE"/>
        </w:rPr>
        <w:t>ة الا</w:t>
      </w:r>
      <w:r w:rsidR="00BB4306" w:rsidRPr="00813FB4">
        <w:rPr>
          <w:rFonts w:ascii="Aljazeera" w:hAnsi="Aljazeera" w:cs="Aljazeera"/>
          <w:b/>
          <w:bCs/>
          <w:sz w:val="32"/>
          <w:szCs w:val="32"/>
          <w:rtl/>
          <w:lang w:bidi="ar-YE"/>
        </w:rPr>
        <w:t>عوجاج</w:t>
      </w:r>
      <w:r w:rsidRPr="00813FB4">
        <w:rPr>
          <w:rFonts w:ascii="Aljazeera" w:hAnsi="Aljazeera" w:cs="Aljazeera"/>
          <w:b/>
          <w:bCs/>
          <w:sz w:val="32"/>
          <w:szCs w:val="32"/>
          <w:rtl/>
          <w:lang w:bidi="ar-YE"/>
        </w:rPr>
        <w:t>،</w:t>
      </w:r>
      <w:r w:rsidR="00BB4306" w:rsidRPr="00813FB4">
        <w:rPr>
          <w:rFonts w:ascii="Aljazeera" w:hAnsi="Aljazeera" w:cs="Aljazeera"/>
          <w:b/>
          <w:bCs/>
          <w:sz w:val="32"/>
          <w:szCs w:val="32"/>
          <w:rtl/>
          <w:lang w:bidi="ar-YE"/>
        </w:rPr>
        <w:t xml:space="preserve"> لها أشكالٌ متعددة</w:t>
      </w:r>
      <w:r w:rsidRPr="00813FB4">
        <w:rPr>
          <w:rFonts w:ascii="Aljazeera" w:hAnsi="Aljazeera" w:cs="Aljazeera"/>
          <w:b/>
          <w:bCs/>
          <w:sz w:val="32"/>
          <w:szCs w:val="32"/>
          <w:rtl/>
          <w:lang w:bidi="ar-YE"/>
        </w:rPr>
        <w:t>:</w:t>
      </w:r>
    </w:p>
    <w:p w:rsidR="00FD3B09" w:rsidRPr="00813FB4" w:rsidRDefault="00BB4306" w:rsidP="00F21925">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تبدأ</w:t>
      </w:r>
      <w:r w:rsidR="004F220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w:t>
      </w:r>
      <w:r w:rsidRPr="00813FB4">
        <w:rPr>
          <w:rFonts w:ascii="Adobe Arabic" w:hAnsi="Adobe Arabic" w:cs="Adobe Arabic" w:hint="cs"/>
          <w:sz w:val="32"/>
          <w:szCs w:val="32"/>
          <w:rtl/>
          <w:lang w:bidi="ar-YE"/>
        </w:rPr>
        <w:t>في الأعم الأغلب</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بشكل اعوجاجٍ عملي</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اعوجاج في العمل</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إم</w:t>
      </w:r>
      <w:r w:rsidR="004F220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ا</w:t>
      </w:r>
      <w:r w:rsidRPr="00813FB4">
        <w:rPr>
          <w:rFonts w:ascii="Adobe Arabic" w:hAnsi="Adobe Arabic" w:cs="Adobe Arabic" w:hint="cs"/>
          <w:sz w:val="32"/>
          <w:szCs w:val="32"/>
          <w:rtl/>
          <w:lang w:bidi="ar-YE"/>
        </w:rPr>
        <w:t xml:space="preserve"> على المستوى السلوكي</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أو</w:t>
      </w:r>
      <w:r w:rsidRPr="00813FB4">
        <w:rPr>
          <w:rFonts w:ascii="Adobe Arabic" w:hAnsi="Adobe Arabic" w:cs="Adobe Arabic" w:hint="cs"/>
          <w:sz w:val="32"/>
          <w:szCs w:val="32"/>
          <w:rtl/>
          <w:lang w:bidi="ar-YE"/>
        </w:rPr>
        <w:t xml:space="preserve"> على مستوى الموقف</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تصرفات الإنسان التي يخالف بها أوامر الله</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توجيهات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F21925" w:rsidRPr="00813FB4" w:rsidRDefault="00BB4306"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إم</w:t>
      </w:r>
      <w:r w:rsidR="004F220C" w:rsidRPr="00813FB4">
        <w:rPr>
          <w:rFonts w:ascii="Adobe Arabic" w:hAnsi="Adobe Arabic" w:cs="Adobe Arabic" w:hint="cs"/>
          <w:b/>
          <w:bCs/>
          <w:sz w:val="32"/>
          <w:szCs w:val="32"/>
          <w:rtl/>
          <w:lang w:bidi="ar-YE"/>
        </w:rPr>
        <w:t>َّا في إطار المعاصي</w:t>
      </w:r>
      <w:r w:rsidRPr="00813FB4">
        <w:rPr>
          <w:rFonts w:ascii="Adobe Arabic" w:hAnsi="Adobe Arabic" w:cs="Adobe Arabic" w:hint="cs"/>
          <w:b/>
          <w:bCs/>
          <w:sz w:val="32"/>
          <w:szCs w:val="32"/>
          <w:rtl/>
          <w:lang w:bidi="ar-YE"/>
        </w:rPr>
        <w:t xml:space="preserve"> المباشرة</w:t>
      </w:r>
      <w:r w:rsidR="00F21925" w:rsidRPr="00813FB4">
        <w:rPr>
          <w:rFonts w:ascii="Adobe Arabic" w:hAnsi="Adobe Arabic" w:cs="Adobe Arabic" w:hint="cs"/>
          <w:b/>
          <w:bCs/>
          <w:sz w:val="32"/>
          <w:szCs w:val="32"/>
          <w:rtl/>
          <w:lang w:bidi="ar-YE"/>
        </w:rPr>
        <w:t>:</w:t>
      </w:r>
    </w:p>
    <w:p w:rsidR="00FD3B09" w:rsidRPr="00813FB4" w:rsidRDefault="002D2A3B" w:rsidP="00F21925">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يعصي الله من المعاصي التي نهى</w:t>
      </w:r>
      <w:r w:rsidR="00BB4306" w:rsidRPr="00813FB4">
        <w:rPr>
          <w:rFonts w:ascii="Adobe Arabic" w:hAnsi="Adobe Arabic" w:cs="Adobe Arabic" w:hint="cs"/>
          <w:sz w:val="32"/>
          <w:szCs w:val="32"/>
          <w:rtl/>
          <w:lang w:bidi="ar-YE"/>
        </w:rPr>
        <w:t xml:space="preserve"> عنها</w:t>
      </w:r>
      <w:r w:rsidR="004F220C" w:rsidRPr="00813FB4">
        <w:rPr>
          <w:rFonts w:ascii="Adobe Arabic" w:hAnsi="Adobe Arabic" w:cs="Adobe Arabic" w:hint="cs"/>
          <w:sz w:val="32"/>
          <w:szCs w:val="32"/>
          <w:rtl/>
          <w:lang w:bidi="ar-YE"/>
        </w:rPr>
        <w:t>،</w:t>
      </w:r>
      <w:r w:rsidR="00BB4306" w:rsidRPr="00813FB4">
        <w:rPr>
          <w:rFonts w:ascii="Adobe Arabic" w:hAnsi="Adobe Arabic" w:cs="Adobe Arabic" w:hint="cs"/>
          <w:sz w:val="32"/>
          <w:szCs w:val="32"/>
          <w:rtl/>
          <w:lang w:bidi="ar-YE"/>
        </w:rPr>
        <w:t xml:space="preserve"> من المعاصي وال</w:t>
      </w:r>
      <w:r w:rsidRPr="00813FB4">
        <w:rPr>
          <w:rFonts w:ascii="Adobe Arabic" w:hAnsi="Adobe Arabic" w:cs="Adobe Arabic" w:hint="cs"/>
          <w:sz w:val="32"/>
          <w:szCs w:val="32"/>
          <w:rtl/>
          <w:lang w:bidi="ar-YE"/>
        </w:rPr>
        <w:t>ذنوب والجرائم</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ويستمر على ذلك</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لا يتوب إلى الله</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لا ينيب إلى الله</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لا يرجع إلى الله</w:t>
      </w:r>
      <w:r w:rsidR="004F220C" w:rsidRPr="00813FB4">
        <w:rPr>
          <w:rFonts w:ascii="Adobe Arabic" w:hAnsi="Adobe Arabic" w:cs="Adobe Arabic" w:hint="cs"/>
          <w:sz w:val="32"/>
          <w:szCs w:val="32"/>
          <w:rtl/>
          <w:lang w:bidi="ar-YE"/>
        </w:rPr>
        <w:t xml:space="preserve">، يتحول ذلك </w:t>
      </w:r>
      <w:r w:rsidRPr="00813FB4">
        <w:rPr>
          <w:rFonts w:ascii="Adobe Arabic" w:hAnsi="Adobe Arabic" w:cs="Adobe Arabic" w:hint="cs"/>
          <w:sz w:val="32"/>
          <w:szCs w:val="32"/>
          <w:rtl/>
          <w:lang w:bidi="ar-YE"/>
        </w:rPr>
        <w:t>إلى سلوكٍ يستمر عليه</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تمثل هذه الحالة</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أثراً سيئاً على الإنسان</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نفسيته</w:t>
      </w:r>
      <w:r w:rsidR="004F220C" w:rsidRPr="00813FB4">
        <w:rPr>
          <w:rFonts w:ascii="Adobe Arabic" w:hAnsi="Adobe Arabic" w:cs="Adobe Arabic" w:hint="cs"/>
          <w:sz w:val="32"/>
          <w:szCs w:val="32"/>
          <w:rtl/>
          <w:lang w:bidi="ar-YE"/>
        </w:rPr>
        <w:t>، على مشاعره،</w:t>
      </w:r>
      <w:r w:rsidRPr="00813FB4">
        <w:rPr>
          <w:rFonts w:ascii="Adobe Arabic" w:hAnsi="Adobe Arabic" w:cs="Adobe Arabic" w:hint="cs"/>
          <w:sz w:val="32"/>
          <w:szCs w:val="32"/>
          <w:rtl/>
          <w:lang w:bidi="ar-YE"/>
        </w:rPr>
        <w:t xml:space="preserve"> وتبعده عن التوفيق الإلهي</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ويكون لها الآثار السيئة</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التي تصل به</w:t>
      </w:r>
      <w:r w:rsidR="00F2192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نهاية المطاف</w:t>
      </w:r>
      <w:r w:rsidR="00F2192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إلى الاعوجاج بشكل كامل</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أو إلى الانحراف بشكلٍ كامل</w:t>
      </w:r>
      <w:r w:rsidR="004F220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قد يواجه حالة اختبارٍ كبير</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F21925" w:rsidRPr="00813FB4" w:rsidRDefault="002D2A3B"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أو ما يتعلق بأداء الإنسان لمسؤولياته</w:t>
      </w:r>
      <w:r w:rsidR="00FD3B09"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إذا لم يؤد</w:t>
      </w:r>
      <w:r w:rsidR="00FD3B09"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ها وفق هدي الله</w:t>
      </w:r>
      <w:r w:rsidR="00FD3B09"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وفق توجيهات الله </w:t>
      </w:r>
      <w:r w:rsidR="009F25B5" w:rsidRPr="00813FB4">
        <w:rPr>
          <w:rFonts w:ascii="Adobe Arabic" w:hAnsi="Adobe Arabic" w:cs="Adobe Arabic"/>
          <w:b/>
          <w:bCs/>
          <w:sz w:val="32"/>
          <w:szCs w:val="32"/>
          <w:rtl/>
          <w:lang w:bidi="ar-YE"/>
        </w:rPr>
        <w:t>"</w:t>
      </w:r>
      <w:r w:rsidR="009F25B5" w:rsidRPr="00813FB4">
        <w:rPr>
          <w:rFonts w:ascii="Adobe Arabic" w:hAnsi="Adobe Arabic" w:cs="Adobe Arabic" w:hint="cs"/>
          <w:b/>
          <w:bCs/>
          <w:sz w:val="32"/>
          <w:szCs w:val="32"/>
          <w:rtl/>
          <w:lang w:bidi="ar-YE"/>
        </w:rPr>
        <w:t>سبحانه وتعالى</w:t>
      </w:r>
      <w:r w:rsidR="00F21925" w:rsidRPr="00813FB4">
        <w:rPr>
          <w:rFonts w:ascii="Adobe Arabic" w:hAnsi="Adobe Arabic" w:cs="Adobe Arabic"/>
          <w:b/>
          <w:bCs/>
          <w:sz w:val="32"/>
          <w:szCs w:val="32"/>
          <w:rtl/>
          <w:lang w:bidi="ar-YE"/>
        </w:rPr>
        <w:t>"</w:t>
      </w:r>
      <w:r w:rsidR="00F21925" w:rsidRPr="00813FB4">
        <w:rPr>
          <w:rFonts w:ascii="Adobe Arabic" w:hAnsi="Adobe Arabic" w:cs="Adobe Arabic" w:hint="cs"/>
          <w:b/>
          <w:bCs/>
          <w:sz w:val="32"/>
          <w:szCs w:val="32"/>
          <w:rtl/>
          <w:lang w:bidi="ar-YE"/>
        </w:rPr>
        <w:t>:</w:t>
      </w:r>
    </w:p>
    <w:p w:rsidR="00BB4306" w:rsidRPr="00813FB4" w:rsidRDefault="002D2A3B" w:rsidP="00772659">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 xml:space="preserve">وكان يشوب </w:t>
      </w:r>
      <w:r w:rsidR="00772659" w:rsidRPr="00813FB4">
        <w:rPr>
          <w:rFonts w:ascii="Adobe Arabic" w:hAnsi="Adobe Arabic" w:cs="Adobe Arabic" w:hint="cs"/>
          <w:sz w:val="32"/>
          <w:szCs w:val="32"/>
          <w:rtl/>
          <w:lang w:bidi="ar-YE"/>
        </w:rPr>
        <w:t xml:space="preserve">أداءه </w:t>
      </w:r>
      <w:r w:rsidRPr="00813FB4">
        <w:rPr>
          <w:rFonts w:ascii="Adobe Arabic" w:hAnsi="Adobe Arabic" w:cs="Adobe Arabic" w:hint="cs"/>
          <w:sz w:val="32"/>
          <w:szCs w:val="32"/>
          <w:rtl/>
          <w:lang w:bidi="ar-YE"/>
        </w:rPr>
        <w:t>العملي الكثير من التصرفات المزاجية</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والتي تخالف توجيهات الله</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وتعليمات الله</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فيدخل في العمل نفسه التصرفات السيئة</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الإساءات</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ما قد يكون ظلماً</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ما قد يكون خطأً</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ما قد يكون تفريطاً</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تفريطاً في أداء المسؤولية</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أشياء كثيرة يمكن أن تمثل تأثيراً سيئاً</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على عمله</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وعلى قبول عمله</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مبعثها مزاجه الشخصي</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هوى نفسه</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عدم اهتمامه وعدم حرصه على أن يؤد</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ي عمله بشكلٍ صحيح</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وبشكلٍ</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سليم.</w:t>
      </w:r>
    </w:p>
    <w:p w:rsidR="00F21925" w:rsidRPr="00813FB4" w:rsidRDefault="002D2A3B"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أيضاً من حالات الاعوجاج</w:t>
      </w:r>
      <w:r w:rsidR="00FD3B09"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w:t>
      </w:r>
      <w:r w:rsidR="00FD3B09" w:rsidRPr="00813FB4">
        <w:rPr>
          <w:rFonts w:ascii="Adobe Arabic" w:hAnsi="Adobe Arabic" w:cs="Adobe Arabic" w:hint="cs"/>
          <w:b/>
          <w:bCs/>
          <w:sz w:val="32"/>
          <w:szCs w:val="32"/>
          <w:rtl/>
          <w:lang w:bidi="ar-YE"/>
        </w:rPr>
        <w:t>الاعوجاج</w:t>
      </w:r>
      <w:r w:rsidRPr="00813FB4">
        <w:rPr>
          <w:rFonts w:ascii="Adobe Arabic" w:hAnsi="Adobe Arabic" w:cs="Adobe Arabic" w:hint="cs"/>
          <w:b/>
          <w:bCs/>
          <w:sz w:val="32"/>
          <w:szCs w:val="32"/>
          <w:rtl/>
          <w:lang w:bidi="ar-YE"/>
        </w:rPr>
        <w:t xml:space="preserve"> العملي</w:t>
      </w:r>
      <w:r w:rsidR="00F92FD3" w:rsidRPr="00813FB4">
        <w:rPr>
          <w:rFonts w:ascii="Adobe Arabic" w:hAnsi="Adobe Arabic" w:cs="Adobe Arabic" w:hint="cs"/>
          <w:b/>
          <w:bCs/>
          <w:sz w:val="32"/>
          <w:szCs w:val="32"/>
          <w:rtl/>
          <w:lang w:bidi="ar-YE"/>
        </w:rPr>
        <w:t xml:space="preserve"> </w:t>
      </w:r>
      <w:r w:rsidRPr="00813FB4">
        <w:rPr>
          <w:rFonts w:ascii="Adobe Arabic" w:hAnsi="Adobe Arabic" w:cs="Adobe Arabic" w:hint="cs"/>
          <w:b/>
          <w:bCs/>
          <w:sz w:val="32"/>
          <w:szCs w:val="32"/>
          <w:rtl/>
          <w:lang w:bidi="ar-YE"/>
        </w:rPr>
        <w:t>الذي يتطور فيما بعد إلى فكري</w:t>
      </w:r>
      <w:r w:rsidR="00F21925" w:rsidRPr="00813FB4">
        <w:rPr>
          <w:rFonts w:ascii="Adobe Arabic" w:hAnsi="Adobe Arabic" w:cs="Adobe Arabic" w:hint="cs"/>
          <w:b/>
          <w:bCs/>
          <w:sz w:val="32"/>
          <w:szCs w:val="32"/>
          <w:rtl/>
          <w:lang w:bidi="ar-YE"/>
        </w:rPr>
        <w:t>:</w:t>
      </w:r>
    </w:p>
    <w:p w:rsidR="00F21925" w:rsidRPr="00813FB4" w:rsidRDefault="002D2A3B" w:rsidP="00F21925">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الإنسان</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مثلاً</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قد ينحرف في إدائه العملي</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قد يخطئ في أدائه العملي</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ثم يتعمد </w:t>
      </w:r>
      <w:r w:rsidR="00FD3B09" w:rsidRPr="00813FB4">
        <w:rPr>
          <w:rFonts w:ascii="Adobe Arabic" w:hAnsi="Adobe Arabic" w:cs="Adobe Arabic" w:hint="cs"/>
          <w:sz w:val="32"/>
          <w:szCs w:val="32"/>
          <w:rtl/>
          <w:lang w:bidi="ar-YE"/>
        </w:rPr>
        <w:t>الاستمرار</w:t>
      </w:r>
      <w:r w:rsidRPr="00813FB4">
        <w:rPr>
          <w:rFonts w:ascii="Adobe Arabic" w:hAnsi="Adobe Arabic" w:cs="Adobe Arabic" w:hint="cs"/>
          <w:sz w:val="32"/>
          <w:szCs w:val="32"/>
          <w:rtl/>
          <w:lang w:bidi="ar-YE"/>
        </w:rPr>
        <w:t xml:space="preserve"> على ذلك</w:t>
      </w:r>
      <w:r w:rsidR="00FD3B0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وقد تأتي منه التصرفات السيئة في واقعه العملي</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المخالفة لأمر الله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لهدي الله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التي لا تتطابق مع هدي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Pr="00813FB4">
        <w:rPr>
          <w:rFonts w:ascii="Adobe Arabic" w:hAnsi="Adobe Arabic" w:cs="Adobe Arabic" w:hint="cs"/>
          <w:sz w:val="32"/>
          <w:szCs w:val="32"/>
          <w:rtl/>
          <w:lang w:bidi="ar-YE"/>
        </w:rPr>
        <w:t xml:space="preserve"> وأمره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ثم يأتي فيما بعد ذلك إلى التبرير</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إلى تبرير انحرافاته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إلى تبرير مخالفاته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وإلى التنظير لها فيما بعد</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ليجعل لها إطارها ومستندها الفكري</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ولكنه على أساس التحريف</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أساس ضلالٍ يقد</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ليس على أساس حقٍ يدعم موقفه</w:t>
      </w:r>
      <w:r w:rsidR="00F21925"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إنما يستند في موقفه الباطل إلى باطل</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تصرفه الخاطئ يستند إلى تزييف للحقائق</w:t>
      </w:r>
      <w:r w:rsidR="00F21925" w:rsidRPr="00813FB4">
        <w:rPr>
          <w:rFonts w:ascii="Adobe Arabic" w:hAnsi="Adobe Arabic" w:cs="Adobe Arabic" w:hint="cs"/>
          <w:sz w:val="32"/>
          <w:szCs w:val="32"/>
          <w:rtl/>
          <w:lang w:bidi="ar-YE"/>
        </w:rPr>
        <w:t>.</w:t>
      </w:r>
    </w:p>
    <w:p w:rsidR="002D2A3B" w:rsidRPr="00813FB4" w:rsidRDefault="002D2A3B" w:rsidP="00F21925">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وهذا يحصل من الكثير من الناس</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بالذات من يكونون مثقفين وينحرفون</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ثم يريدون أن يبرروا انحرافاتهم</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يأتي ليلفق لها تلفيقاً ثقافياً</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وتنظيراً ثقافياً</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فيراكم من سلبياته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يراكم من حالة الانحراف التي يجعلها حالةً عمليةً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وحالةً فكريةً ي</w:t>
      </w:r>
      <w:r w:rsidR="00F2192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ن</w:t>
      </w:r>
      <w:r w:rsidR="00F2192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ظِّر</w:t>
      </w:r>
      <w:r w:rsidR="00F2192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لها</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يبرر لها</w:t>
      </w:r>
      <w:r w:rsidR="006C6FCC" w:rsidRPr="00813FB4">
        <w:rPr>
          <w:rFonts w:ascii="Adobe Arabic" w:hAnsi="Adobe Arabic" w:cs="Adobe Arabic" w:hint="cs"/>
          <w:sz w:val="32"/>
          <w:szCs w:val="32"/>
          <w:rtl/>
          <w:lang w:bidi="ar-YE"/>
        </w:rPr>
        <w:t>، وقد يصل إلى درجة الا</w:t>
      </w:r>
      <w:r w:rsidRPr="00813FB4">
        <w:rPr>
          <w:rFonts w:ascii="Adobe Arabic" w:hAnsi="Adobe Arabic" w:cs="Adobe Arabic" w:hint="cs"/>
          <w:sz w:val="32"/>
          <w:szCs w:val="32"/>
          <w:rtl/>
          <w:lang w:bidi="ar-YE"/>
        </w:rPr>
        <w:t xml:space="preserve">فتراء على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Pr="00813FB4">
        <w:rPr>
          <w:rFonts w:ascii="Adobe Arabic" w:hAnsi="Adobe Arabic" w:cs="Adobe Arabic" w:hint="cs"/>
          <w:sz w:val="32"/>
          <w:szCs w:val="32"/>
          <w:rtl/>
          <w:lang w:bidi="ar-YE"/>
        </w:rPr>
        <w:t>، وهذه حالةٌ خطيرةٌ جداً.</w:t>
      </w:r>
    </w:p>
    <w:p w:rsidR="00F21925" w:rsidRPr="00813FB4" w:rsidRDefault="002D2A3B"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 xml:space="preserve">من </w:t>
      </w:r>
      <w:r w:rsidR="001B1CB9" w:rsidRPr="00813FB4">
        <w:rPr>
          <w:rFonts w:ascii="Adobe Arabic" w:hAnsi="Adobe Arabic" w:cs="Adobe Arabic" w:hint="cs"/>
          <w:b/>
          <w:bCs/>
          <w:sz w:val="32"/>
          <w:szCs w:val="32"/>
          <w:rtl/>
          <w:lang w:bidi="ar-YE"/>
        </w:rPr>
        <w:t xml:space="preserve">حالات </w:t>
      </w:r>
      <w:r w:rsidRPr="00813FB4">
        <w:rPr>
          <w:rFonts w:ascii="Adobe Arabic" w:hAnsi="Adobe Arabic" w:cs="Adobe Arabic" w:hint="cs"/>
          <w:b/>
          <w:bCs/>
          <w:sz w:val="32"/>
          <w:szCs w:val="32"/>
          <w:rtl/>
          <w:lang w:bidi="ar-YE"/>
        </w:rPr>
        <w:t xml:space="preserve">أيضاً </w:t>
      </w:r>
      <w:r w:rsidR="006C6FCC" w:rsidRPr="00813FB4">
        <w:rPr>
          <w:rFonts w:ascii="Adobe Arabic" w:hAnsi="Adobe Arabic" w:cs="Adobe Arabic" w:hint="cs"/>
          <w:b/>
          <w:bCs/>
          <w:sz w:val="32"/>
          <w:szCs w:val="32"/>
          <w:rtl/>
          <w:lang w:bidi="ar-YE"/>
        </w:rPr>
        <w:t>الاعوجاج</w:t>
      </w:r>
      <w:r w:rsidRPr="00813FB4">
        <w:rPr>
          <w:rFonts w:ascii="Adobe Arabic" w:hAnsi="Adobe Arabic" w:cs="Adobe Arabic" w:hint="cs"/>
          <w:b/>
          <w:bCs/>
          <w:sz w:val="32"/>
          <w:szCs w:val="32"/>
          <w:rtl/>
          <w:lang w:bidi="ar-YE"/>
        </w:rPr>
        <w:t xml:space="preserve"> </w:t>
      </w:r>
      <w:r w:rsidR="006C6FCC" w:rsidRPr="00813FB4">
        <w:rPr>
          <w:rFonts w:ascii="Adobe Arabic" w:hAnsi="Adobe Arabic" w:cs="Adobe Arabic" w:hint="cs"/>
          <w:b/>
          <w:bCs/>
          <w:sz w:val="32"/>
          <w:szCs w:val="32"/>
          <w:rtl/>
          <w:lang w:bidi="ar-YE"/>
        </w:rPr>
        <w:t>والانحراف</w:t>
      </w:r>
      <w:r w:rsidRPr="00813FB4">
        <w:rPr>
          <w:rFonts w:ascii="Adobe Arabic" w:hAnsi="Adobe Arabic" w:cs="Adobe Arabic" w:hint="cs"/>
          <w:b/>
          <w:bCs/>
          <w:sz w:val="32"/>
          <w:szCs w:val="32"/>
          <w:rtl/>
          <w:lang w:bidi="ar-YE"/>
        </w:rPr>
        <w:t xml:space="preserve">: </w:t>
      </w:r>
      <w:r w:rsidR="006C6FCC" w:rsidRPr="00813FB4">
        <w:rPr>
          <w:rFonts w:ascii="Adobe Arabic" w:hAnsi="Adobe Arabic" w:cs="Adobe Arabic" w:hint="cs"/>
          <w:b/>
          <w:bCs/>
          <w:sz w:val="32"/>
          <w:szCs w:val="32"/>
          <w:rtl/>
          <w:lang w:bidi="ar-YE"/>
        </w:rPr>
        <w:t>الانحراف</w:t>
      </w:r>
      <w:r w:rsidRPr="00813FB4">
        <w:rPr>
          <w:rFonts w:ascii="Adobe Arabic" w:hAnsi="Adobe Arabic" w:cs="Adobe Arabic" w:hint="cs"/>
          <w:b/>
          <w:bCs/>
          <w:sz w:val="32"/>
          <w:szCs w:val="32"/>
          <w:rtl/>
          <w:lang w:bidi="ar-YE"/>
        </w:rPr>
        <w:t xml:space="preserve"> العملي الذي يتطور إلى مواقف سلبية</w:t>
      </w:r>
      <w:r w:rsidR="00F21925" w:rsidRPr="00813FB4">
        <w:rPr>
          <w:rFonts w:ascii="Adobe Arabic" w:hAnsi="Adobe Arabic" w:cs="Adobe Arabic" w:hint="cs"/>
          <w:b/>
          <w:bCs/>
          <w:sz w:val="32"/>
          <w:szCs w:val="32"/>
          <w:rtl/>
          <w:lang w:bidi="ar-YE"/>
        </w:rPr>
        <w:t>:</w:t>
      </w:r>
    </w:p>
    <w:p w:rsidR="007D446D" w:rsidRPr="00813FB4" w:rsidRDefault="002D2A3B" w:rsidP="007D446D">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الإنسان قد يخالف</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قد يعاند</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قد تصدر منه تصرفات سيئة في الواقع العملي</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فيما يتعلق إم</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ا</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كما قلنا</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بإدائه وطريقة أدائه لمسؤولياته</w:t>
      </w:r>
      <w:r w:rsidR="006C6FCC" w:rsidRPr="00813FB4">
        <w:rPr>
          <w:rFonts w:ascii="Adobe Arabic" w:hAnsi="Adobe Arabic" w:cs="Adobe Arabic" w:hint="cs"/>
          <w:sz w:val="32"/>
          <w:szCs w:val="32"/>
          <w:rtl/>
          <w:lang w:bidi="ar-YE"/>
        </w:rPr>
        <w:t xml:space="preserve">، لا </w:t>
      </w:r>
      <w:r w:rsidRPr="00813FB4">
        <w:rPr>
          <w:rFonts w:ascii="Adobe Arabic" w:hAnsi="Adobe Arabic" w:cs="Adobe Arabic" w:hint="cs"/>
          <w:sz w:val="32"/>
          <w:szCs w:val="32"/>
          <w:rtl/>
          <w:lang w:bidi="ar-YE"/>
        </w:rPr>
        <w:t>يؤديها</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وفق هدي الله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أسلوبه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سلوكه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القيم التي وج</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ه الله إليها في القرآن الكريم</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التي يكون العمل بها صالحاً</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ويحقق ثمرته المرجوة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وثمرته المطلوبة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أو غير ذلك</w:t>
      </w:r>
      <w:r w:rsidR="006C6FCC" w:rsidRPr="00813FB4">
        <w:rPr>
          <w:rFonts w:ascii="Adobe Arabic" w:hAnsi="Adobe Arabic" w:cs="Adobe Arabic" w:hint="cs"/>
          <w:sz w:val="32"/>
          <w:szCs w:val="32"/>
          <w:rtl/>
          <w:lang w:bidi="ar-YE"/>
        </w:rPr>
        <w:t>، يترافق مع ذلك أعمال سيئة من الأ</w:t>
      </w:r>
      <w:r w:rsidRPr="00813FB4">
        <w:rPr>
          <w:rFonts w:ascii="Adobe Arabic" w:hAnsi="Adobe Arabic" w:cs="Adobe Arabic" w:hint="cs"/>
          <w:sz w:val="32"/>
          <w:szCs w:val="32"/>
          <w:rtl/>
          <w:lang w:bidi="ar-YE"/>
        </w:rPr>
        <w:t>عمال السيئة الواضحة المنحرفة</w:t>
      </w:r>
      <w:r w:rsidR="007D446D" w:rsidRPr="00813FB4">
        <w:rPr>
          <w:rFonts w:ascii="Adobe Arabic" w:hAnsi="Adobe Arabic" w:cs="Adobe Arabic" w:hint="cs"/>
          <w:sz w:val="32"/>
          <w:szCs w:val="32"/>
          <w:rtl/>
          <w:lang w:bidi="ar-YE"/>
        </w:rPr>
        <w:t>.</w:t>
      </w:r>
    </w:p>
    <w:p w:rsidR="006C6FCC" w:rsidRPr="00813FB4" w:rsidRDefault="002D2A3B" w:rsidP="007D446D">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ثم بعد ذلك</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بعد أن يكون قد انحرف</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أصر</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ذلك</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س</w:t>
      </w:r>
      <w:r w:rsidR="007D446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ل</w:t>
      </w:r>
      <w:r w:rsidR="007D446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ب</w:t>
      </w:r>
      <w:r w:rsidR="007D446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التوفيق</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يتحول من حالة </w:t>
      </w:r>
      <w:r w:rsidR="006C6FCC" w:rsidRPr="00813FB4">
        <w:rPr>
          <w:rFonts w:ascii="Adobe Arabic" w:hAnsi="Adobe Arabic" w:cs="Adobe Arabic" w:hint="cs"/>
          <w:sz w:val="32"/>
          <w:szCs w:val="32"/>
          <w:rtl/>
          <w:lang w:bidi="ar-YE"/>
        </w:rPr>
        <w:t>الاعوجاج</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 xml:space="preserve">عن خط </w:t>
      </w:r>
      <w:r w:rsidR="006C6FCC" w:rsidRPr="00813FB4">
        <w:rPr>
          <w:rFonts w:ascii="Adobe Arabic" w:hAnsi="Adobe Arabic" w:cs="Adobe Arabic" w:hint="cs"/>
          <w:sz w:val="32"/>
          <w:szCs w:val="32"/>
          <w:rtl/>
          <w:lang w:bidi="ar-YE"/>
        </w:rPr>
        <w:t>الاستقامة،</w:t>
      </w:r>
      <w:r w:rsidRPr="00813FB4">
        <w:rPr>
          <w:rFonts w:ascii="Adobe Arabic" w:hAnsi="Adobe Arabic" w:cs="Adobe Arabic" w:hint="cs"/>
          <w:sz w:val="32"/>
          <w:szCs w:val="32"/>
          <w:rtl/>
          <w:lang w:bidi="ar-YE"/>
        </w:rPr>
        <w:t xml:space="preserve"> عن الطريق الصحيح</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العمل الصحيح</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 الموقف الصحيح</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إلى اتخاذ المواقف السلبية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فيتحرك في الساحة يصد عن سبيل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يتبنى المواقف السلبية من الحق بكله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من طريق الحق بكله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يتحول دوره إلى دور صاد عن سبيل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دور</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يخدم أعداء الحق</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يخدم أعداء الإيمان</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وأعداء التقوى</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أعداء المنهج الحق</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يسير فيما يسايرهم فيه</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فيما يؤي</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د البعض من مواقفهم</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أو كل مواقفهم</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6C6FCC" w:rsidRPr="00813FB4" w:rsidRDefault="002D2A3B" w:rsidP="006C6FCC">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وهذه حالة تحصل</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للكثير من الناس</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ينطلق</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ولكنه في انطلاقته هناك الكثير من الشوائب</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والسلبيات</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والتصرفات السيئة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ثم في الأخير قد ينحرف</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وبعد انحرافه واعوجاجه يتبنى المواقف</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السلبية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المواقف الصادة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المواقف المثب</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طة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المواقف المسيئة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المواقف </w:t>
      </w:r>
      <w:proofErr w:type="spellStart"/>
      <w:r w:rsidRPr="00813FB4">
        <w:rPr>
          <w:rFonts w:ascii="Adobe Arabic" w:hAnsi="Adobe Arabic" w:cs="Adobe Arabic" w:hint="cs"/>
          <w:sz w:val="32"/>
          <w:szCs w:val="32"/>
          <w:rtl/>
          <w:lang w:bidi="ar-YE"/>
        </w:rPr>
        <w:t>المخذ</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لة</w:t>
      </w:r>
      <w:proofErr w:type="spellEnd"/>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فهو ذلك</w:t>
      </w:r>
      <w:r w:rsidR="006C6FCC" w:rsidRPr="00813FB4">
        <w:rPr>
          <w:rFonts w:ascii="Adobe Arabic" w:hAnsi="Adobe Arabic" w:cs="Adobe Arabic" w:hint="cs"/>
          <w:sz w:val="32"/>
          <w:szCs w:val="32"/>
          <w:rtl/>
          <w:lang w:bidi="ar-YE"/>
        </w:rPr>
        <w:t xml:space="preserve"> يترك اتجاهه في طريق الحق أصلاً، ثم يتجه الاتجاه السلبي، </w:t>
      </w:r>
      <w:r w:rsidR="001D06AE" w:rsidRPr="00813FB4">
        <w:rPr>
          <w:rFonts w:ascii="Adobe Arabic" w:hAnsi="Adobe Arabic" w:cs="Adobe Arabic" w:hint="cs"/>
          <w:sz w:val="32"/>
          <w:szCs w:val="32"/>
          <w:rtl/>
          <w:lang w:bidi="ar-YE"/>
        </w:rPr>
        <w:t>الاتجاه</w:t>
      </w:r>
      <w:r w:rsidR="00C71783" w:rsidRPr="00813FB4">
        <w:rPr>
          <w:rFonts w:ascii="Adobe Arabic" w:hAnsi="Adobe Arabic" w:cs="Adobe Arabic" w:hint="cs"/>
          <w:sz w:val="32"/>
          <w:szCs w:val="32"/>
          <w:rtl/>
          <w:lang w:bidi="ar-YE"/>
        </w:rPr>
        <w:t xml:space="preserve"> السيئة</w:t>
      </w:r>
      <w:r w:rsidR="006C6FCC" w:rsidRPr="00813FB4">
        <w:rPr>
          <w:rFonts w:ascii="Adobe Arabic" w:hAnsi="Adobe Arabic" w:cs="Adobe Arabic" w:hint="cs"/>
          <w:sz w:val="32"/>
          <w:szCs w:val="32"/>
          <w:rtl/>
          <w:lang w:bidi="ar-YE"/>
        </w:rPr>
        <w:t>،</w:t>
      </w:r>
      <w:r w:rsidR="00C71783" w:rsidRPr="00813FB4">
        <w:rPr>
          <w:rFonts w:ascii="Adobe Arabic" w:hAnsi="Adobe Arabic" w:cs="Adobe Arabic" w:hint="cs"/>
          <w:sz w:val="32"/>
          <w:szCs w:val="32"/>
          <w:rtl/>
          <w:lang w:bidi="ar-YE"/>
        </w:rPr>
        <w:t xml:space="preserve"> </w:t>
      </w:r>
      <w:r w:rsidR="001D06AE" w:rsidRPr="00813FB4">
        <w:rPr>
          <w:rFonts w:ascii="Adobe Arabic" w:hAnsi="Adobe Arabic" w:cs="Adobe Arabic" w:hint="cs"/>
          <w:sz w:val="32"/>
          <w:szCs w:val="32"/>
          <w:rtl/>
          <w:lang w:bidi="ar-YE"/>
        </w:rPr>
        <w:t>الاتجاه</w:t>
      </w:r>
      <w:r w:rsidR="00C71783" w:rsidRPr="00813FB4">
        <w:rPr>
          <w:rFonts w:ascii="Adobe Arabic" w:hAnsi="Adobe Arabic" w:cs="Adobe Arabic" w:hint="cs"/>
          <w:sz w:val="32"/>
          <w:szCs w:val="32"/>
          <w:rtl/>
          <w:lang w:bidi="ar-YE"/>
        </w:rPr>
        <w:t xml:space="preserve"> المناوئ</w:t>
      </w:r>
      <w:r w:rsidR="006C6FCC" w:rsidRPr="00813FB4">
        <w:rPr>
          <w:rFonts w:ascii="Adobe Arabic" w:hAnsi="Adobe Arabic" w:cs="Adobe Arabic" w:hint="cs"/>
          <w:sz w:val="32"/>
          <w:szCs w:val="32"/>
          <w:rtl/>
          <w:lang w:bidi="ar-YE"/>
        </w:rPr>
        <w:t>،</w:t>
      </w:r>
      <w:r w:rsidR="00C71783" w:rsidRPr="00813FB4">
        <w:rPr>
          <w:rFonts w:ascii="Adobe Arabic" w:hAnsi="Adobe Arabic" w:cs="Adobe Arabic" w:hint="cs"/>
          <w:sz w:val="32"/>
          <w:szCs w:val="32"/>
          <w:rtl/>
          <w:lang w:bidi="ar-YE"/>
        </w:rPr>
        <w:t xml:space="preserve"> </w:t>
      </w:r>
      <w:r w:rsidR="00C71783" w:rsidRPr="00813FB4">
        <w:rPr>
          <w:rFonts w:ascii="Adobe Arabic" w:hAnsi="Adobe Arabic" w:cs="Adobe Arabic" w:hint="cs"/>
          <w:b/>
          <w:bCs/>
          <w:sz w:val="32"/>
          <w:szCs w:val="32"/>
          <w:rtl/>
          <w:lang w:bidi="ar-YE"/>
        </w:rPr>
        <w:t>إما</w:t>
      </w:r>
      <w:r w:rsidR="00C71783" w:rsidRPr="00813FB4">
        <w:rPr>
          <w:rFonts w:ascii="Adobe Arabic" w:hAnsi="Adobe Arabic" w:cs="Adobe Arabic" w:hint="cs"/>
          <w:sz w:val="32"/>
          <w:szCs w:val="32"/>
          <w:rtl/>
          <w:lang w:bidi="ar-YE"/>
        </w:rPr>
        <w:t xml:space="preserve"> في طريق النفاق مباشرةً</w:t>
      </w:r>
      <w:r w:rsidR="006C6FCC" w:rsidRPr="00813FB4">
        <w:rPr>
          <w:rFonts w:ascii="Adobe Arabic" w:hAnsi="Adobe Arabic" w:cs="Adobe Arabic" w:hint="cs"/>
          <w:sz w:val="32"/>
          <w:szCs w:val="32"/>
          <w:rtl/>
          <w:lang w:bidi="ar-YE"/>
        </w:rPr>
        <w:t>،</w:t>
      </w:r>
      <w:r w:rsidR="00C71783" w:rsidRPr="00813FB4">
        <w:rPr>
          <w:rFonts w:ascii="Adobe Arabic" w:hAnsi="Adobe Arabic" w:cs="Adobe Arabic" w:hint="cs"/>
          <w:sz w:val="32"/>
          <w:szCs w:val="32"/>
          <w:rtl/>
          <w:lang w:bidi="ar-YE"/>
        </w:rPr>
        <w:t xml:space="preserve"> </w:t>
      </w:r>
      <w:r w:rsidR="00C71783" w:rsidRPr="00813FB4">
        <w:rPr>
          <w:rFonts w:ascii="Adobe Arabic" w:hAnsi="Adobe Arabic" w:cs="Adobe Arabic" w:hint="cs"/>
          <w:b/>
          <w:bCs/>
          <w:sz w:val="32"/>
          <w:szCs w:val="32"/>
          <w:rtl/>
          <w:lang w:bidi="ar-YE"/>
        </w:rPr>
        <w:t>أو</w:t>
      </w:r>
      <w:r w:rsidR="00C71783" w:rsidRPr="00813FB4">
        <w:rPr>
          <w:rFonts w:ascii="Adobe Arabic" w:hAnsi="Adobe Arabic" w:cs="Adobe Arabic" w:hint="cs"/>
          <w:sz w:val="32"/>
          <w:szCs w:val="32"/>
          <w:rtl/>
          <w:lang w:bidi="ar-YE"/>
        </w:rPr>
        <w:t xml:space="preserve"> في طريق الذين في قلوبهم مرض، كما يسميهم القرآن الكريم</w:t>
      </w:r>
      <w:r w:rsidR="006C6FCC" w:rsidRPr="00813FB4">
        <w:rPr>
          <w:rFonts w:ascii="Adobe Arabic" w:hAnsi="Adobe Arabic" w:cs="Adobe Arabic" w:hint="cs"/>
          <w:sz w:val="32"/>
          <w:szCs w:val="32"/>
          <w:rtl/>
          <w:lang w:bidi="ar-YE"/>
        </w:rPr>
        <w:t xml:space="preserve">، </w:t>
      </w:r>
      <w:r w:rsidR="00C71783" w:rsidRPr="00813FB4">
        <w:rPr>
          <w:rFonts w:ascii="Adobe Arabic" w:hAnsi="Adobe Arabic" w:cs="Adobe Arabic" w:hint="cs"/>
          <w:sz w:val="32"/>
          <w:szCs w:val="32"/>
          <w:rtl/>
          <w:lang w:bidi="ar-YE"/>
        </w:rPr>
        <w:t>وهذا يحصل للكثير من الناس</w:t>
      </w:r>
      <w:r w:rsidR="006C6FCC" w:rsidRPr="00813FB4">
        <w:rPr>
          <w:rFonts w:ascii="Adobe Arabic" w:hAnsi="Adobe Arabic" w:cs="Adobe Arabic" w:hint="cs"/>
          <w:sz w:val="32"/>
          <w:szCs w:val="32"/>
          <w:rtl/>
          <w:lang w:bidi="ar-YE"/>
        </w:rPr>
        <w:t>.</w:t>
      </w:r>
      <w:r w:rsidR="00C71783" w:rsidRPr="00813FB4">
        <w:rPr>
          <w:rFonts w:ascii="Adobe Arabic" w:hAnsi="Adobe Arabic" w:cs="Adobe Arabic" w:hint="cs"/>
          <w:sz w:val="32"/>
          <w:szCs w:val="32"/>
          <w:rtl/>
          <w:lang w:bidi="ar-YE"/>
        </w:rPr>
        <w:t xml:space="preserve"> </w:t>
      </w:r>
    </w:p>
    <w:p w:rsidR="007D446D" w:rsidRPr="00813FB4" w:rsidRDefault="00C71783" w:rsidP="007D446D">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البعض تبقى الحالة لديه حالة انحراف</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لكنها حالة خطيرة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تسلبه التوفيق</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يبتعد بها عن </w:t>
      </w:r>
      <w:r w:rsidR="001D06AE" w:rsidRPr="00813FB4">
        <w:rPr>
          <w:rFonts w:ascii="Adobe Arabic" w:hAnsi="Adobe Arabic" w:cs="Adobe Arabic" w:hint="cs"/>
          <w:sz w:val="32"/>
          <w:szCs w:val="32"/>
          <w:rtl/>
          <w:lang w:bidi="ar-YE"/>
        </w:rPr>
        <w:t>الاتجاه</w:t>
      </w:r>
      <w:r w:rsidRPr="00813FB4">
        <w:rPr>
          <w:rFonts w:ascii="Adobe Arabic" w:hAnsi="Adobe Arabic" w:cs="Adobe Arabic" w:hint="cs"/>
          <w:sz w:val="32"/>
          <w:szCs w:val="32"/>
          <w:rtl/>
          <w:lang w:bidi="ar-YE"/>
        </w:rPr>
        <w:t xml:space="preserve"> العملي الصحيح</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يعب</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د نفسه لهوى النفس</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وفي الأخير يخسر</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يخسر اتجاهه العملي الصحيح</w:t>
      </w:r>
      <w:r w:rsidR="007D446D" w:rsidRPr="00813FB4">
        <w:rPr>
          <w:rFonts w:ascii="Adobe Arabic" w:hAnsi="Adobe Arabic" w:cs="Adobe Arabic" w:hint="cs"/>
          <w:sz w:val="32"/>
          <w:szCs w:val="32"/>
          <w:rtl/>
          <w:lang w:bidi="ar-YE"/>
        </w:rPr>
        <w:t>.</w:t>
      </w:r>
    </w:p>
    <w:p w:rsidR="00C71783" w:rsidRPr="00813FB4" w:rsidRDefault="00C71783" w:rsidP="007D446D">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 xml:space="preserve">هذه بعضٌ من أشكال </w:t>
      </w:r>
      <w:r w:rsidR="001D06AE" w:rsidRPr="00813FB4">
        <w:rPr>
          <w:rFonts w:ascii="Adobe Arabic" w:hAnsi="Adobe Arabic" w:cs="Adobe Arabic" w:hint="cs"/>
          <w:sz w:val="32"/>
          <w:szCs w:val="32"/>
          <w:rtl/>
          <w:lang w:bidi="ar-YE"/>
        </w:rPr>
        <w:t>الاعوجاج</w:t>
      </w:r>
      <w:r w:rsidRPr="00813FB4">
        <w:rPr>
          <w:rFonts w:ascii="Adobe Arabic" w:hAnsi="Adobe Arabic" w:cs="Adobe Arabic" w:hint="cs"/>
          <w:sz w:val="32"/>
          <w:szCs w:val="32"/>
          <w:rtl/>
          <w:lang w:bidi="ar-YE"/>
        </w:rPr>
        <w:t xml:space="preserve"> </w:t>
      </w:r>
      <w:r w:rsidR="001D06AE" w:rsidRPr="00813FB4">
        <w:rPr>
          <w:rFonts w:ascii="Adobe Arabic" w:hAnsi="Adobe Arabic" w:cs="Adobe Arabic" w:hint="cs"/>
          <w:sz w:val="32"/>
          <w:szCs w:val="32"/>
          <w:rtl/>
          <w:lang w:bidi="ar-YE"/>
        </w:rPr>
        <w:t>والانحراف</w:t>
      </w:r>
      <w:r w:rsidRPr="00813FB4">
        <w:rPr>
          <w:rFonts w:ascii="Adobe Arabic" w:hAnsi="Adobe Arabic" w:cs="Adobe Arabic" w:hint="cs"/>
          <w:sz w:val="32"/>
          <w:szCs w:val="32"/>
          <w:rtl/>
          <w:lang w:bidi="ar-YE"/>
        </w:rPr>
        <w:t xml:space="preserve"> والزيغ</w:t>
      </w:r>
      <w:r w:rsidR="007D446D"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التي تحصل بعد أن يكون الإنسان قد انطلق أساساً</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وتحرك أساساً في طريق الحق</w:t>
      </w:r>
      <w:r w:rsidR="006C6FCC" w:rsidRPr="00813FB4">
        <w:rPr>
          <w:rFonts w:ascii="Adobe Arabic" w:hAnsi="Adobe Arabic" w:cs="Adobe Arabic" w:hint="cs"/>
          <w:sz w:val="32"/>
          <w:szCs w:val="32"/>
          <w:rtl/>
          <w:lang w:bidi="ar-YE"/>
        </w:rPr>
        <w:t>.</w:t>
      </w:r>
    </w:p>
    <w:p w:rsidR="007D446D" w:rsidRPr="00813FB4" w:rsidRDefault="00C71783" w:rsidP="00202344">
      <w:pPr>
        <w:pStyle w:val="a7"/>
        <w:numPr>
          <w:ilvl w:val="0"/>
          <w:numId w:val="3"/>
        </w:numPr>
        <w:spacing w:line="360" w:lineRule="auto"/>
        <w:ind w:left="310" w:hanging="310"/>
        <w:jc w:val="both"/>
        <w:rPr>
          <w:rFonts w:ascii="Aljazeera" w:hAnsi="Aljazeera" w:cs="Aljazeera"/>
          <w:b/>
          <w:bCs/>
          <w:sz w:val="32"/>
          <w:szCs w:val="32"/>
          <w:rtl/>
          <w:lang w:bidi="ar-YE"/>
        </w:rPr>
      </w:pPr>
      <w:r w:rsidRPr="00813FB4">
        <w:rPr>
          <w:rFonts w:ascii="Aljazeera" w:hAnsi="Aljazeera" w:cs="Aljazeera" w:hint="cs"/>
          <w:b/>
          <w:bCs/>
          <w:sz w:val="32"/>
          <w:szCs w:val="32"/>
          <w:rtl/>
          <w:lang w:bidi="ar-YE"/>
        </w:rPr>
        <w:t>أم</w:t>
      </w:r>
      <w:r w:rsidR="006C6FCC" w:rsidRPr="00813FB4">
        <w:rPr>
          <w:rFonts w:ascii="Aljazeera" w:hAnsi="Aljazeera" w:cs="Aljazeera" w:hint="cs"/>
          <w:b/>
          <w:bCs/>
          <w:sz w:val="32"/>
          <w:szCs w:val="32"/>
          <w:rtl/>
          <w:lang w:bidi="ar-YE"/>
        </w:rPr>
        <w:t>َّ</w:t>
      </w:r>
      <w:r w:rsidRPr="00813FB4">
        <w:rPr>
          <w:rFonts w:ascii="Aljazeera" w:hAnsi="Aljazeera" w:cs="Aljazeera" w:hint="cs"/>
          <w:b/>
          <w:bCs/>
          <w:sz w:val="32"/>
          <w:szCs w:val="32"/>
          <w:rtl/>
          <w:lang w:bidi="ar-YE"/>
        </w:rPr>
        <w:t xml:space="preserve">ا فيما يتعلق بعوامل </w:t>
      </w:r>
      <w:r w:rsidR="001D06AE" w:rsidRPr="00813FB4">
        <w:rPr>
          <w:rFonts w:ascii="Aljazeera" w:hAnsi="Aljazeera" w:cs="Aljazeera" w:hint="cs"/>
          <w:b/>
          <w:bCs/>
          <w:sz w:val="32"/>
          <w:szCs w:val="32"/>
          <w:rtl/>
          <w:lang w:bidi="ar-YE"/>
        </w:rPr>
        <w:t>الانحراف</w:t>
      </w:r>
      <w:r w:rsidRPr="00813FB4">
        <w:rPr>
          <w:rFonts w:ascii="Aljazeera" w:hAnsi="Aljazeera" w:cs="Aljazeera" w:hint="cs"/>
          <w:b/>
          <w:bCs/>
          <w:sz w:val="32"/>
          <w:szCs w:val="32"/>
          <w:rtl/>
          <w:lang w:bidi="ar-YE"/>
        </w:rPr>
        <w:t xml:space="preserve">، وعوامل </w:t>
      </w:r>
      <w:r w:rsidR="001D06AE" w:rsidRPr="00813FB4">
        <w:rPr>
          <w:rFonts w:ascii="Aljazeera" w:hAnsi="Aljazeera" w:cs="Aljazeera" w:hint="cs"/>
          <w:b/>
          <w:bCs/>
          <w:sz w:val="32"/>
          <w:szCs w:val="32"/>
          <w:rtl/>
          <w:lang w:bidi="ar-YE"/>
        </w:rPr>
        <w:t>الاعوجاج</w:t>
      </w:r>
      <w:r w:rsidRPr="00813FB4">
        <w:rPr>
          <w:rFonts w:ascii="Aljazeera" w:hAnsi="Aljazeera" w:cs="Aljazeera" w:hint="cs"/>
          <w:b/>
          <w:bCs/>
          <w:sz w:val="32"/>
          <w:szCs w:val="32"/>
          <w:rtl/>
          <w:lang w:bidi="ar-YE"/>
        </w:rPr>
        <w:t xml:space="preserve"> والزيغ</w:t>
      </w:r>
      <w:r w:rsidR="006C6FCC" w:rsidRPr="00813FB4">
        <w:rPr>
          <w:rFonts w:ascii="Aljazeera" w:hAnsi="Aljazeera" w:cs="Aljazeera" w:hint="cs"/>
          <w:b/>
          <w:bCs/>
          <w:sz w:val="32"/>
          <w:szCs w:val="32"/>
          <w:rtl/>
          <w:lang w:bidi="ar-YE"/>
        </w:rPr>
        <w:t>،</w:t>
      </w:r>
      <w:r w:rsidRPr="00813FB4">
        <w:rPr>
          <w:rFonts w:ascii="Aljazeera" w:hAnsi="Aljazeera" w:cs="Aljazeera" w:hint="cs"/>
          <w:b/>
          <w:bCs/>
          <w:sz w:val="32"/>
          <w:szCs w:val="32"/>
          <w:rtl/>
          <w:lang w:bidi="ar-YE"/>
        </w:rPr>
        <w:t xml:space="preserve"> ففي أولها</w:t>
      </w:r>
      <w:r w:rsidR="006C6FCC" w:rsidRPr="00813FB4">
        <w:rPr>
          <w:rFonts w:ascii="Aljazeera" w:hAnsi="Aljazeera" w:cs="Aljazeera" w:hint="cs"/>
          <w:b/>
          <w:bCs/>
          <w:sz w:val="32"/>
          <w:szCs w:val="32"/>
          <w:rtl/>
          <w:lang w:bidi="ar-YE"/>
        </w:rPr>
        <w:t>:</w:t>
      </w:r>
      <w:r w:rsidRPr="00813FB4">
        <w:rPr>
          <w:rFonts w:ascii="Aljazeera" w:hAnsi="Aljazeera" w:cs="Aljazeera" w:hint="cs"/>
          <w:b/>
          <w:bCs/>
          <w:sz w:val="32"/>
          <w:szCs w:val="32"/>
          <w:rtl/>
          <w:lang w:bidi="ar-YE"/>
        </w:rPr>
        <w:t xml:space="preserve"> هوى النفس</w:t>
      </w:r>
      <w:r w:rsidR="007D446D" w:rsidRPr="00813FB4">
        <w:rPr>
          <w:rFonts w:ascii="Aljazeera" w:hAnsi="Aljazeera" w:cs="Aljazeera" w:hint="cs"/>
          <w:b/>
          <w:bCs/>
          <w:sz w:val="32"/>
          <w:szCs w:val="32"/>
          <w:rtl/>
          <w:lang w:bidi="ar-YE"/>
        </w:rPr>
        <w:t>:</w:t>
      </w:r>
    </w:p>
    <w:p w:rsidR="00AD3E1B" w:rsidRPr="00813FB4" w:rsidRDefault="00C71783" w:rsidP="007D446D">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هوى النفس عنوان يشمل الكثير من التفاصيل</w:t>
      </w:r>
      <w:r w:rsidR="006C6FC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وهو عنوانٌ مهمٌ جداً</w:t>
      </w:r>
      <w:r w:rsidR="006C6FC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القرآن رك</w:t>
      </w:r>
      <w:r w:rsidR="006C6FC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ز على هذا الموضوع</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تحدث عن هوى النفس كثيراً</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 </w:t>
      </w:r>
      <w:proofErr w:type="spellStart"/>
      <w:r w:rsidRPr="00813FB4">
        <w:rPr>
          <w:rFonts w:ascii="Adobe Arabic" w:hAnsi="Adobe Arabic" w:cs="Adobe Arabic" w:hint="cs"/>
          <w:sz w:val="32"/>
          <w:szCs w:val="32"/>
          <w:rtl/>
          <w:lang w:bidi="ar-YE"/>
        </w:rPr>
        <w:t>مخاطره</w:t>
      </w:r>
      <w:proofErr w:type="spellEnd"/>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 آثاره السيئة</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والله </w:t>
      </w:r>
      <w:r w:rsidR="009F25B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جل</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شأنه</w:t>
      </w:r>
      <w:r w:rsidR="009F25B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قال لنبيه داوود عليه السلام</w:t>
      </w:r>
      <w:r w:rsidR="006C6FC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ليكون ذلك ذكرى لكل إنسانٍ مؤمن: </w:t>
      </w:r>
      <w:r w:rsidR="00AD3E1B" w:rsidRPr="00813FB4">
        <w:rPr>
          <w:rStyle w:val="Char"/>
          <w:rtl/>
          <w:lang w:bidi="ar-YE"/>
        </w:rPr>
        <w:t>{</w:t>
      </w:r>
      <w:r w:rsidR="00AD3E1B" w:rsidRPr="00813FB4">
        <w:rPr>
          <w:rStyle w:val="Char"/>
          <w:rFonts w:hint="eastAsia"/>
          <w:rtl/>
          <w:lang w:bidi="ar-YE"/>
        </w:rPr>
        <w:t>وَلَا</w:t>
      </w:r>
      <w:r w:rsidR="00AD3E1B" w:rsidRPr="00813FB4">
        <w:rPr>
          <w:rStyle w:val="Char"/>
          <w:rtl/>
          <w:lang w:bidi="ar-YE"/>
        </w:rPr>
        <w:t xml:space="preserve"> </w:t>
      </w:r>
      <w:r w:rsidR="00AD3E1B" w:rsidRPr="00813FB4">
        <w:rPr>
          <w:rStyle w:val="Char"/>
          <w:rFonts w:hint="eastAsia"/>
          <w:rtl/>
          <w:lang w:bidi="ar-YE"/>
        </w:rPr>
        <w:t>تَتَّبِعِ</w:t>
      </w:r>
      <w:r w:rsidR="00AD3E1B" w:rsidRPr="00813FB4">
        <w:rPr>
          <w:rStyle w:val="Char"/>
          <w:rtl/>
          <w:lang w:bidi="ar-YE"/>
        </w:rPr>
        <w:t xml:space="preserve"> </w:t>
      </w:r>
      <w:r w:rsidR="00AD3E1B" w:rsidRPr="00813FB4">
        <w:rPr>
          <w:rStyle w:val="Char"/>
          <w:rFonts w:hint="eastAsia"/>
          <w:rtl/>
          <w:lang w:bidi="ar-YE"/>
        </w:rPr>
        <w:t>الْهَوَى</w:t>
      </w:r>
      <w:r w:rsidR="00AD3E1B" w:rsidRPr="00813FB4">
        <w:rPr>
          <w:rStyle w:val="Char"/>
          <w:rtl/>
          <w:lang w:bidi="ar-YE"/>
        </w:rPr>
        <w:t xml:space="preserve"> </w:t>
      </w:r>
      <w:r w:rsidR="00AD3E1B" w:rsidRPr="00813FB4">
        <w:rPr>
          <w:rStyle w:val="Char"/>
          <w:rFonts w:hint="eastAsia"/>
          <w:rtl/>
          <w:lang w:bidi="ar-YE"/>
        </w:rPr>
        <w:t>فَيُضِلَّكَ</w:t>
      </w:r>
      <w:r w:rsidR="00AD3E1B" w:rsidRPr="00813FB4">
        <w:rPr>
          <w:rStyle w:val="Char"/>
          <w:rtl/>
          <w:lang w:bidi="ar-YE"/>
        </w:rPr>
        <w:t xml:space="preserve"> </w:t>
      </w:r>
      <w:r w:rsidR="00AD3E1B" w:rsidRPr="00813FB4">
        <w:rPr>
          <w:rStyle w:val="Char"/>
          <w:rFonts w:hint="eastAsia"/>
          <w:rtl/>
          <w:lang w:bidi="ar-YE"/>
        </w:rPr>
        <w:t>عَنْ</w:t>
      </w:r>
      <w:r w:rsidR="00AD3E1B" w:rsidRPr="00813FB4">
        <w:rPr>
          <w:rStyle w:val="Char"/>
          <w:rtl/>
          <w:lang w:bidi="ar-YE"/>
        </w:rPr>
        <w:t xml:space="preserve"> </w:t>
      </w:r>
      <w:r w:rsidR="00AD3E1B" w:rsidRPr="00813FB4">
        <w:rPr>
          <w:rStyle w:val="Char"/>
          <w:rFonts w:hint="eastAsia"/>
          <w:rtl/>
          <w:lang w:bidi="ar-YE"/>
        </w:rPr>
        <w:t>سَبِيلِ</w:t>
      </w:r>
      <w:r w:rsidR="00AD3E1B" w:rsidRPr="00813FB4">
        <w:rPr>
          <w:rStyle w:val="Char"/>
          <w:rtl/>
          <w:lang w:bidi="ar-YE"/>
        </w:rPr>
        <w:t xml:space="preserve"> </w:t>
      </w:r>
      <w:r w:rsidR="00AD3E1B" w:rsidRPr="00813FB4">
        <w:rPr>
          <w:rStyle w:val="Char"/>
          <w:rFonts w:hint="eastAsia"/>
          <w:rtl/>
          <w:lang w:bidi="ar-YE"/>
        </w:rPr>
        <w:t>اللَّهِ</w:t>
      </w:r>
      <w:r w:rsidR="00AD3E1B" w:rsidRPr="00813FB4">
        <w:rPr>
          <w:rStyle w:val="Char"/>
          <w:rtl/>
        </w:rPr>
        <w:t>}</w:t>
      </w:r>
      <w:r w:rsidR="00AD3E1B" w:rsidRPr="00813FB4">
        <w:rPr>
          <w:rStyle w:val="Char0"/>
          <w:color w:val="FF0000"/>
          <w:rtl/>
          <w:lang w:bidi="ar-YE"/>
        </w:rPr>
        <w:t>[</w:t>
      </w:r>
      <w:r w:rsidR="00AD3E1B" w:rsidRPr="00813FB4">
        <w:rPr>
          <w:rStyle w:val="Char0"/>
          <w:rFonts w:hint="eastAsia"/>
          <w:color w:val="FF0000"/>
          <w:rtl/>
          <w:lang w:bidi="ar-YE"/>
        </w:rPr>
        <w:t>ص</w:t>
      </w:r>
      <w:r w:rsidR="00AD3E1B" w:rsidRPr="00813FB4">
        <w:rPr>
          <w:rStyle w:val="Char0"/>
          <w:color w:val="FF0000"/>
          <w:rtl/>
          <w:lang w:bidi="ar-YE"/>
        </w:rPr>
        <w:t xml:space="preserve">: </w:t>
      </w:r>
      <w:r w:rsidR="00AD3E1B" w:rsidRPr="00813FB4">
        <w:rPr>
          <w:rStyle w:val="Char0"/>
          <w:rFonts w:hint="cs"/>
          <w:color w:val="FF0000"/>
          <w:rtl/>
        </w:rPr>
        <w:t>من الآية</w:t>
      </w:r>
      <w:r w:rsidR="00AD3E1B" w:rsidRPr="00813FB4">
        <w:rPr>
          <w:rStyle w:val="Char0"/>
          <w:color w:val="FF0000"/>
          <w:rtl/>
          <w:lang w:bidi="ar-YE"/>
        </w:rPr>
        <w:t>26]</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الإنسان إذا ات</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بع هوى نفسه</w:t>
      </w:r>
      <w:r w:rsidR="007D446D"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مال به عن سبيل الله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 طريق الحق</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 منهج الحق</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وزاغ به عن ذلك</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مسألةٌ خطيرةٌ جداً</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7D446D" w:rsidRPr="00813FB4" w:rsidRDefault="00C71783"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من التفاصيل التي تندرج في إطار هوى النفس</w:t>
      </w:r>
      <w:r w:rsidR="00AD3E1B"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هي</w:t>
      </w:r>
      <w:r w:rsidR="00AD3E1B"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الأطماع المعنوية</w:t>
      </w:r>
      <w:r w:rsidR="007D446D" w:rsidRPr="00813FB4">
        <w:rPr>
          <w:rFonts w:ascii="Adobe Arabic" w:hAnsi="Adobe Arabic" w:cs="Adobe Arabic" w:hint="cs"/>
          <w:b/>
          <w:bCs/>
          <w:sz w:val="32"/>
          <w:szCs w:val="32"/>
          <w:rtl/>
          <w:lang w:bidi="ar-YE"/>
        </w:rPr>
        <w:t>:</w:t>
      </w:r>
    </w:p>
    <w:p w:rsidR="00867BAE" w:rsidRPr="00813FB4" w:rsidRDefault="00C71783" w:rsidP="00867BAE">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هذا يأتي عند التمكين</w:t>
      </w:r>
      <w:r w:rsidR="001D06AE" w:rsidRPr="00813FB4">
        <w:rPr>
          <w:rFonts w:ascii="Adobe Arabic" w:hAnsi="Adobe Arabic" w:cs="Adobe Arabic" w:hint="cs"/>
          <w:sz w:val="32"/>
          <w:szCs w:val="32"/>
          <w:rtl/>
          <w:lang w:bidi="ar-YE"/>
        </w:rPr>
        <w:t>، عند التمكين</w:t>
      </w:r>
      <w:r w:rsidRPr="00813FB4">
        <w:rPr>
          <w:rFonts w:ascii="Adobe Arabic" w:hAnsi="Adobe Arabic" w:cs="Adobe Arabic" w:hint="cs"/>
          <w:sz w:val="32"/>
          <w:szCs w:val="32"/>
          <w:rtl/>
          <w:lang w:bidi="ar-YE"/>
        </w:rPr>
        <w:t>، عند النصر تتحرك الأطماع المعنوية لدى البعض</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فيصب</w:t>
      </w:r>
      <w:r w:rsidR="001D06AE" w:rsidRPr="00813FB4">
        <w:rPr>
          <w:rFonts w:ascii="Adobe Arabic" w:hAnsi="Adobe Arabic" w:cs="Adobe Arabic" w:hint="cs"/>
          <w:sz w:val="32"/>
          <w:szCs w:val="32"/>
          <w:rtl/>
          <w:lang w:bidi="ar-YE"/>
        </w:rPr>
        <w:t>ح طامعاً في أ</w:t>
      </w:r>
      <w:r w:rsidRPr="00813FB4">
        <w:rPr>
          <w:rFonts w:ascii="Adobe Arabic" w:hAnsi="Adobe Arabic" w:cs="Adobe Arabic" w:hint="cs"/>
          <w:sz w:val="32"/>
          <w:szCs w:val="32"/>
          <w:rtl/>
          <w:lang w:bidi="ar-YE"/>
        </w:rPr>
        <w:t>ن يح</w:t>
      </w:r>
      <w:r w:rsidR="001D06AE" w:rsidRPr="00813FB4">
        <w:rPr>
          <w:rFonts w:ascii="Adobe Arabic" w:hAnsi="Adobe Arabic" w:cs="Adobe Arabic" w:hint="cs"/>
          <w:sz w:val="32"/>
          <w:szCs w:val="32"/>
          <w:rtl/>
          <w:lang w:bidi="ar-YE"/>
        </w:rPr>
        <w:t xml:space="preserve">صل </w:t>
      </w:r>
      <w:r w:rsidRPr="00813FB4">
        <w:rPr>
          <w:rFonts w:ascii="Adobe Arabic" w:hAnsi="Adobe Arabic" w:cs="Adobe Arabic" w:hint="cs"/>
          <w:sz w:val="32"/>
          <w:szCs w:val="32"/>
          <w:rtl/>
          <w:lang w:bidi="ar-YE"/>
        </w:rPr>
        <w:t>على المناصب الكبيرة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وأن يكون له سمعته الكبيرة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وأن يكون له نفوذه الكبير</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وتأثيره الكبير</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ومقامه الكبير في أوساط الناس</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فيكون له صفة معينة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ومنصب معين</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فيكون له </w:t>
      </w:r>
      <w:r w:rsidR="00AD3E1B" w:rsidRPr="00813FB4">
        <w:rPr>
          <w:rFonts w:ascii="Adobe Arabic" w:hAnsi="Adobe Arabic" w:cs="Adobe Arabic" w:hint="cs"/>
          <w:sz w:val="32"/>
          <w:szCs w:val="32"/>
          <w:rtl/>
          <w:lang w:bidi="ar-YE"/>
        </w:rPr>
        <w:t xml:space="preserve">أيضاً </w:t>
      </w:r>
      <w:r w:rsidRPr="00813FB4">
        <w:rPr>
          <w:rFonts w:ascii="Adobe Arabic" w:hAnsi="Adobe Arabic" w:cs="Adobe Arabic" w:hint="cs"/>
          <w:sz w:val="32"/>
          <w:szCs w:val="32"/>
          <w:rtl/>
          <w:lang w:bidi="ar-YE"/>
        </w:rPr>
        <w:t>موقع مهم جداً</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ونفوذ</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وتأثير</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وتصبح هذه المسألة بالنسبة له مسألةً أساسية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إلى درجة أنه لو لم يحصل عليها</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فسيترك طريق الحق بكله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تدخل هي فتكون هي هدفه الرئيسي</w:t>
      </w:r>
      <w:r w:rsidR="00867BAE" w:rsidRPr="00813FB4">
        <w:rPr>
          <w:rFonts w:ascii="Adobe Arabic" w:hAnsi="Adobe Arabic" w:cs="Adobe Arabic" w:hint="cs"/>
          <w:sz w:val="32"/>
          <w:szCs w:val="32"/>
          <w:rtl/>
          <w:lang w:bidi="ar-YE"/>
        </w:rPr>
        <w:t>.</w:t>
      </w:r>
    </w:p>
    <w:p w:rsidR="00AD3E1B" w:rsidRPr="00813FB4" w:rsidRDefault="00C71783" w:rsidP="00867BAE">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 xml:space="preserve">قد يكون انطلق في البداية بنيةٍ خالصةٍ من أجل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AD3E1B" w:rsidRPr="00813FB4">
        <w:rPr>
          <w:rFonts w:ascii="Adobe Arabic" w:hAnsi="Adobe Arabic" w:cs="Adobe Arabic" w:hint="cs"/>
          <w:sz w:val="32"/>
          <w:szCs w:val="32"/>
          <w:rtl/>
          <w:lang w:bidi="ar-YE"/>
        </w:rPr>
        <w:t>،</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يبتغي مرضاة الله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عاشقاً لموقف الحق</w:t>
      </w:r>
      <w:r w:rsidR="00AD3E1B" w:rsidRPr="00813FB4">
        <w:rPr>
          <w:rFonts w:ascii="Adobe Arabic" w:hAnsi="Adobe Arabic" w:cs="Adobe Arabic" w:hint="cs"/>
          <w:sz w:val="32"/>
          <w:szCs w:val="32"/>
          <w:rtl/>
          <w:lang w:bidi="ar-YE"/>
        </w:rPr>
        <w:t>،</w:t>
      </w:r>
      <w:r w:rsidR="001D06AE" w:rsidRPr="00813FB4">
        <w:rPr>
          <w:rFonts w:ascii="Adobe Arabic" w:hAnsi="Adobe Arabic" w:cs="Adobe Arabic" w:hint="cs"/>
          <w:sz w:val="32"/>
          <w:szCs w:val="32"/>
          <w:rtl/>
          <w:lang w:bidi="ar-YE"/>
        </w:rPr>
        <w:t xml:space="preserve"> لطريق الحق</w:t>
      </w:r>
      <w:r w:rsidR="00AD3E1B" w:rsidRPr="00813FB4">
        <w:rPr>
          <w:rFonts w:ascii="Adobe Arabic" w:hAnsi="Adobe Arabic" w:cs="Adobe Arabic" w:hint="cs"/>
          <w:sz w:val="32"/>
          <w:szCs w:val="32"/>
          <w:rtl/>
          <w:lang w:bidi="ar-YE"/>
        </w:rPr>
        <w:t>،</w:t>
      </w:r>
      <w:r w:rsidR="001D06AE" w:rsidRPr="00813FB4">
        <w:rPr>
          <w:rFonts w:ascii="Adobe Arabic" w:hAnsi="Adobe Arabic" w:cs="Adobe Arabic" w:hint="cs"/>
          <w:sz w:val="32"/>
          <w:szCs w:val="32"/>
          <w:rtl/>
          <w:lang w:bidi="ar-YE"/>
        </w:rPr>
        <w:t xml:space="preserve"> ولكن يحصل الانحراف</w:t>
      </w:r>
      <w:r w:rsidRPr="00813FB4">
        <w:rPr>
          <w:rFonts w:ascii="Adobe Arabic" w:hAnsi="Adobe Arabic" w:cs="Adobe Arabic" w:hint="cs"/>
          <w:sz w:val="32"/>
          <w:szCs w:val="32"/>
          <w:rtl/>
          <w:lang w:bidi="ar-YE"/>
        </w:rPr>
        <w:t xml:space="preserve"> في داخل نفسه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مستوى الهدف</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مستوى مبتغاه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وعلى مستوى وجهته التي يتحرك من أجلها</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فبدلاً من أن يبقى الهدف هو</w:t>
      </w:r>
      <w:r w:rsidR="001B1CB9"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مرضاة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والمنزلة العالية عند الله </w:t>
      </w:r>
      <w:r w:rsidR="009F25B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جل</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شأنه</w:t>
      </w:r>
      <w:r w:rsidR="009F25B5" w:rsidRPr="00813FB4">
        <w:rPr>
          <w:rFonts w:ascii="Adobe Arabic" w:hAnsi="Adobe Arabic" w:cs="Adobe Arabic" w:hint="cs"/>
          <w:sz w:val="32"/>
          <w:szCs w:val="32"/>
          <w:rtl/>
          <w:lang w:bidi="ar-YE"/>
        </w:rPr>
        <w:t>"</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والمقام الكبير عند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يتحول الموقع</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والمنصب</w:t>
      </w:r>
      <w:r w:rsidR="00AD3E1B" w:rsidRPr="00813FB4">
        <w:rPr>
          <w:rFonts w:ascii="Adobe Arabic" w:hAnsi="Adobe Arabic" w:cs="Adobe Arabic" w:hint="cs"/>
          <w:sz w:val="32"/>
          <w:szCs w:val="32"/>
          <w:rtl/>
          <w:lang w:bidi="ar-YE"/>
        </w:rPr>
        <w:t>،</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والسمعة</w:t>
      </w:r>
      <w:r w:rsidR="00AD3E1B" w:rsidRPr="00813FB4">
        <w:rPr>
          <w:rFonts w:ascii="Adobe Arabic" w:hAnsi="Adobe Arabic" w:cs="Adobe Arabic" w:hint="cs"/>
          <w:sz w:val="32"/>
          <w:szCs w:val="32"/>
          <w:rtl/>
          <w:lang w:bidi="ar-YE"/>
        </w:rPr>
        <w:t>،</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والهالة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هي المسألة المهمة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وحتى اللقب</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وحتى الصفة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تتحول هي المسألة المهمة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التي يبني عليها توجهه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موقفه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رضاه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إذا لم يحصل عليها</w:t>
      </w:r>
      <w:r w:rsidR="00867BAE"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سيتحول إلى إنسانٍ ساخط</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حاقد</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متذمر</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معقد</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يتخذ موقفه من الحق وأهل الحق</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يقعد</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يقعد</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ويتخاذل</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ويتنص</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ل عن المسؤولية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لأن الموضوع المهم الذي أصبح بالنسبة له هو الأساس في أن يواصل مسيره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أن يتحرك</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أن ينطلق</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ذلك المبتغى</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ذلك الموقع</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ذلك المنصب</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هي تلك السمعة والهالة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ذلك اللقب حتى</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C71783" w:rsidRPr="00813FB4" w:rsidRDefault="00C71783" w:rsidP="00AD3E1B">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البعض على مستوى الرتبة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إذا كان لا يحصل على رتبة معينة</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أو موقع معين</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فهو سيتراجع عن طريق الحق</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وسيتغير</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w:t>
      </w:r>
      <w:r w:rsidR="001D06AE" w:rsidRPr="00813FB4">
        <w:rPr>
          <w:rFonts w:ascii="Adobe Arabic" w:hAnsi="Adobe Arabic" w:cs="Adobe Arabic" w:hint="cs"/>
          <w:sz w:val="32"/>
          <w:szCs w:val="32"/>
          <w:rtl/>
          <w:lang w:bidi="ar-YE"/>
        </w:rPr>
        <w:t>يغي</w:t>
      </w:r>
      <w:r w:rsidR="00AD3E1B" w:rsidRPr="00813FB4">
        <w:rPr>
          <w:rFonts w:ascii="Adobe Arabic" w:hAnsi="Adobe Arabic" w:cs="Adobe Arabic" w:hint="cs"/>
          <w:sz w:val="32"/>
          <w:szCs w:val="32"/>
          <w:rtl/>
          <w:lang w:bidi="ar-YE"/>
        </w:rPr>
        <w:t>ِّ</w:t>
      </w:r>
      <w:r w:rsidR="001D06AE" w:rsidRPr="00813FB4">
        <w:rPr>
          <w:rFonts w:ascii="Adobe Arabic" w:hAnsi="Adobe Arabic" w:cs="Adobe Arabic" w:hint="cs"/>
          <w:sz w:val="32"/>
          <w:szCs w:val="32"/>
          <w:rtl/>
          <w:lang w:bidi="ar-YE"/>
        </w:rPr>
        <w:t xml:space="preserve">ر </w:t>
      </w:r>
      <w:r w:rsidRPr="00813FB4">
        <w:rPr>
          <w:rFonts w:ascii="Adobe Arabic" w:hAnsi="Adobe Arabic" w:cs="Adobe Arabic" w:hint="cs"/>
          <w:sz w:val="32"/>
          <w:szCs w:val="32"/>
          <w:rtl/>
          <w:lang w:bidi="ar-YE"/>
        </w:rPr>
        <w:t>موقفه بشكلٍ تام</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ويتنص</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ل عن مسؤولياته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ثم لا يرغب في طريق الحق أصلاً</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اختزل كل آماله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كل اهتماماته في ذلك</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وانفصل في آماله عن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وعم</w:t>
      </w:r>
      <w:r w:rsidR="00867BAE"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ا عند الله</w:t>
      </w:r>
      <w:r w:rsidR="00AD3E1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AD3E1B" w:rsidRPr="00813FB4">
        <w:rPr>
          <w:rStyle w:val="Char"/>
          <w:rtl/>
          <w:lang w:bidi="ar-YE"/>
        </w:rPr>
        <w:t>{</w:t>
      </w:r>
      <w:r w:rsidR="00AD3E1B" w:rsidRPr="00813FB4">
        <w:rPr>
          <w:rStyle w:val="Char"/>
          <w:rFonts w:hint="eastAsia"/>
          <w:rtl/>
          <w:lang w:bidi="ar-YE"/>
        </w:rPr>
        <w:t>وَمَا</w:t>
      </w:r>
      <w:r w:rsidR="00AD3E1B" w:rsidRPr="00813FB4">
        <w:rPr>
          <w:rStyle w:val="Char"/>
          <w:rtl/>
          <w:lang w:bidi="ar-YE"/>
        </w:rPr>
        <w:t xml:space="preserve"> </w:t>
      </w:r>
      <w:r w:rsidR="00AD3E1B" w:rsidRPr="00813FB4">
        <w:rPr>
          <w:rStyle w:val="Char"/>
          <w:rFonts w:hint="eastAsia"/>
          <w:rtl/>
          <w:lang w:bidi="ar-YE"/>
        </w:rPr>
        <w:t>عِنْدَ</w:t>
      </w:r>
      <w:r w:rsidR="00AD3E1B" w:rsidRPr="00813FB4">
        <w:rPr>
          <w:rStyle w:val="Char"/>
          <w:rtl/>
          <w:lang w:bidi="ar-YE"/>
        </w:rPr>
        <w:t xml:space="preserve"> </w:t>
      </w:r>
      <w:r w:rsidR="00AD3E1B" w:rsidRPr="00813FB4">
        <w:rPr>
          <w:rStyle w:val="Char"/>
          <w:rFonts w:hint="eastAsia"/>
          <w:rtl/>
          <w:lang w:bidi="ar-YE"/>
        </w:rPr>
        <w:t>اللَّهِ</w:t>
      </w:r>
      <w:r w:rsidR="00AD3E1B" w:rsidRPr="00813FB4">
        <w:rPr>
          <w:rStyle w:val="Char"/>
          <w:rtl/>
          <w:lang w:bidi="ar-YE"/>
        </w:rPr>
        <w:t xml:space="preserve"> </w:t>
      </w:r>
      <w:r w:rsidR="00AD3E1B" w:rsidRPr="00813FB4">
        <w:rPr>
          <w:rStyle w:val="Char"/>
          <w:rFonts w:hint="eastAsia"/>
          <w:rtl/>
          <w:lang w:bidi="ar-YE"/>
        </w:rPr>
        <w:t>خَيْرٌ</w:t>
      </w:r>
      <w:r w:rsidR="00AD3E1B" w:rsidRPr="00813FB4">
        <w:rPr>
          <w:rStyle w:val="Char"/>
          <w:rtl/>
          <w:lang w:bidi="ar-YE"/>
        </w:rPr>
        <w:t xml:space="preserve"> </w:t>
      </w:r>
      <w:r w:rsidR="00AD3E1B" w:rsidRPr="00813FB4">
        <w:rPr>
          <w:rStyle w:val="Char"/>
          <w:rFonts w:hint="eastAsia"/>
          <w:rtl/>
          <w:lang w:bidi="ar-YE"/>
        </w:rPr>
        <w:t>وَأَبْقَى</w:t>
      </w:r>
      <w:r w:rsidR="00AD3E1B" w:rsidRPr="00813FB4">
        <w:rPr>
          <w:rStyle w:val="Char"/>
          <w:rtl/>
        </w:rPr>
        <w:t>}</w:t>
      </w:r>
      <w:r w:rsidR="00AD3E1B" w:rsidRPr="00813FB4">
        <w:rPr>
          <w:rStyle w:val="Char0"/>
          <w:color w:val="FF0000"/>
          <w:rtl/>
          <w:lang w:bidi="ar-YE"/>
        </w:rPr>
        <w:t>[</w:t>
      </w:r>
      <w:r w:rsidR="00AD3E1B" w:rsidRPr="00813FB4">
        <w:rPr>
          <w:rStyle w:val="Char0"/>
          <w:rFonts w:hint="eastAsia"/>
          <w:color w:val="FF0000"/>
          <w:rtl/>
          <w:lang w:bidi="ar-YE"/>
        </w:rPr>
        <w:t>القصص</w:t>
      </w:r>
      <w:r w:rsidR="00AD3E1B" w:rsidRPr="00813FB4">
        <w:rPr>
          <w:rStyle w:val="Char0"/>
          <w:color w:val="FF0000"/>
          <w:rtl/>
          <w:lang w:bidi="ar-YE"/>
        </w:rPr>
        <w:t xml:space="preserve">: </w:t>
      </w:r>
      <w:r w:rsidR="00AD3E1B" w:rsidRPr="00813FB4">
        <w:rPr>
          <w:rStyle w:val="Char0"/>
          <w:rFonts w:hint="cs"/>
          <w:color w:val="FF0000"/>
          <w:rtl/>
        </w:rPr>
        <w:t>من الآية</w:t>
      </w:r>
      <w:r w:rsidR="00AD3E1B" w:rsidRPr="00813FB4">
        <w:rPr>
          <w:rStyle w:val="Char0"/>
          <w:color w:val="FF0000"/>
          <w:rtl/>
          <w:lang w:bidi="ar-YE"/>
        </w:rPr>
        <w:t>60]</w:t>
      </w:r>
      <w:r w:rsidR="00AD3E1B" w:rsidRPr="00813FB4">
        <w:rPr>
          <w:rFonts w:ascii="Adobe Arabic" w:hAnsi="Adobe Arabic" w:cs="Adobe Arabic" w:hint="cs"/>
          <w:sz w:val="32"/>
          <w:szCs w:val="32"/>
          <w:rtl/>
          <w:lang w:bidi="ar-YE"/>
        </w:rPr>
        <w:t>.</w:t>
      </w:r>
    </w:p>
    <w:p w:rsidR="00867BAE" w:rsidRPr="00813FB4" w:rsidRDefault="00C71783"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أيضاً في حالات التمكين تبرز الأطماع المادية</w:t>
      </w:r>
      <w:r w:rsidR="00867BAE" w:rsidRPr="00813FB4">
        <w:rPr>
          <w:rFonts w:ascii="Adobe Arabic" w:hAnsi="Adobe Arabic" w:cs="Adobe Arabic" w:hint="cs"/>
          <w:b/>
          <w:bCs/>
          <w:sz w:val="32"/>
          <w:szCs w:val="32"/>
          <w:rtl/>
          <w:lang w:bidi="ar-YE"/>
        </w:rPr>
        <w:t>:</w:t>
      </w:r>
    </w:p>
    <w:p w:rsidR="00867BAE" w:rsidRPr="00813FB4" w:rsidRDefault="00C71783" w:rsidP="00867BAE">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البعض قد تبرز لديه الأطماع بكلها</w:t>
      </w:r>
      <w:r w:rsidR="00C47606"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المعنوية</w:t>
      </w:r>
      <w:r w:rsidR="00867BAE"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والمادية</w:t>
      </w:r>
      <w:r w:rsidR="00C47606"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w:t>
      </w:r>
      <w:r w:rsidRPr="00813FB4">
        <w:rPr>
          <w:rFonts w:ascii="Adobe Arabic" w:hAnsi="Adobe Arabic" w:cs="Adobe Arabic" w:hint="cs"/>
          <w:sz w:val="32"/>
          <w:szCs w:val="32"/>
          <w:rtl/>
          <w:lang w:bidi="ar-YE"/>
        </w:rPr>
        <w:t>يريد المنصب</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يريد السمعة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يريد اللقب</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يريد الموقع</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يريد الن</w:t>
      </w:r>
      <w:r w:rsidR="001D06AE" w:rsidRPr="00813FB4">
        <w:rPr>
          <w:rFonts w:ascii="Adobe Arabic" w:hAnsi="Adobe Arabic" w:cs="Adobe Arabic" w:hint="cs"/>
          <w:sz w:val="32"/>
          <w:szCs w:val="32"/>
          <w:rtl/>
          <w:lang w:bidi="ar-YE"/>
        </w:rPr>
        <w:t>فوذ</w:t>
      </w:r>
      <w:r w:rsidR="00C47606" w:rsidRPr="00813FB4">
        <w:rPr>
          <w:rFonts w:ascii="Adobe Arabic" w:hAnsi="Adobe Arabic" w:cs="Adobe Arabic" w:hint="cs"/>
          <w:sz w:val="32"/>
          <w:szCs w:val="32"/>
          <w:rtl/>
          <w:lang w:bidi="ar-YE"/>
        </w:rPr>
        <w:t>،</w:t>
      </w:r>
      <w:r w:rsidR="001D06AE"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يريد المال</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1D06AE" w:rsidRPr="00813FB4">
        <w:rPr>
          <w:rFonts w:ascii="Adobe Arabic" w:hAnsi="Adobe Arabic" w:cs="Adobe Arabic" w:hint="cs"/>
          <w:sz w:val="32"/>
          <w:szCs w:val="32"/>
          <w:rtl/>
          <w:lang w:bidi="ar-YE"/>
        </w:rPr>
        <w:t>فإذا</w:t>
      </w:r>
      <w:r w:rsidR="00F92FD3" w:rsidRPr="00813FB4">
        <w:rPr>
          <w:rFonts w:ascii="Adobe Arabic" w:hAnsi="Adobe Arabic" w:cs="Adobe Arabic" w:hint="cs"/>
          <w:sz w:val="32"/>
          <w:szCs w:val="32"/>
          <w:rtl/>
          <w:lang w:bidi="ar-YE"/>
        </w:rPr>
        <w:t xml:space="preserve"> </w:t>
      </w:r>
      <w:r w:rsidR="001D06AE" w:rsidRPr="00813FB4">
        <w:rPr>
          <w:rFonts w:ascii="Adobe Arabic" w:hAnsi="Adobe Arabic" w:cs="Adobe Arabic" w:hint="cs"/>
          <w:sz w:val="32"/>
          <w:szCs w:val="32"/>
          <w:rtl/>
          <w:lang w:bidi="ar-YE"/>
        </w:rPr>
        <w:t>اجتمعت</w:t>
      </w:r>
      <w:r w:rsidR="00867BAE" w:rsidRPr="00813FB4">
        <w:rPr>
          <w:rFonts w:ascii="Adobe Arabic" w:hAnsi="Adobe Arabic" w:cs="Adobe Arabic" w:hint="cs"/>
          <w:sz w:val="32"/>
          <w:szCs w:val="32"/>
          <w:rtl/>
          <w:lang w:bidi="ar-YE"/>
        </w:rPr>
        <w:t xml:space="preserve">، </w:t>
      </w:r>
      <w:r w:rsidR="001D06AE" w:rsidRPr="00813FB4">
        <w:rPr>
          <w:rFonts w:ascii="Adobe Arabic" w:hAnsi="Adobe Arabic" w:cs="Adobe Arabic" w:hint="cs"/>
          <w:sz w:val="32"/>
          <w:szCs w:val="32"/>
          <w:rtl/>
          <w:lang w:bidi="ar-YE"/>
        </w:rPr>
        <w:t>اجتمعت الآفات معها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الآفات النفسية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وابتعد كثيراً عن روحيته الإيمانية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 إخلاصه 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عن توجهه الصادق</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وبات المحر</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ك له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المؤث</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ر حتى على أدائه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أعماله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اهتماماته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تلك الأطماع</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وتلك الأهواء</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وتلك الرغبا</w:t>
      </w:r>
      <w:r w:rsidR="001D06AE" w:rsidRPr="00813FB4">
        <w:rPr>
          <w:rFonts w:ascii="Adobe Arabic" w:hAnsi="Adobe Arabic" w:cs="Adobe Arabic" w:hint="cs"/>
          <w:sz w:val="32"/>
          <w:szCs w:val="32"/>
          <w:rtl/>
          <w:lang w:bidi="ar-YE"/>
        </w:rPr>
        <w:t>ت</w:t>
      </w:r>
      <w:r w:rsidR="00867BAE" w:rsidRPr="00813FB4">
        <w:rPr>
          <w:rFonts w:ascii="Adobe Arabic" w:hAnsi="Adobe Arabic" w:cs="Adobe Arabic" w:hint="cs"/>
          <w:sz w:val="32"/>
          <w:szCs w:val="32"/>
          <w:rtl/>
          <w:lang w:bidi="ar-YE"/>
        </w:rPr>
        <w:t>.</w:t>
      </w:r>
    </w:p>
    <w:p w:rsidR="00C71783" w:rsidRPr="00813FB4" w:rsidRDefault="00C71783" w:rsidP="00867BAE">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وهذه حالةٌ خطيرةٌ جداً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وتحصل للكثير من الناس، ينطلق في بداية الأمر انطلاقةً نظيفة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صافية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حتى البعض ينطلق في ظروف صعبة جداً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ظروف</w:t>
      </w:r>
      <w:r w:rsidR="00C47606" w:rsidRPr="00813FB4">
        <w:rPr>
          <w:rFonts w:ascii="Adobe Arabic" w:hAnsi="Adobe Arabic" w:cs="Adobe Arabic" w:hint="cs"/>
          <w:sz w:val="32"/>
          <w:szCs w:val="32"/>
          <w:rtl/>
          <w:lang w:bidi="ar-YE"/>
        </w:rPr>
        <w:t xml:space="preserve"> الغالب فيها المخاوف أكثر من الأ</w:t>
      </w:r>
      <w:r w:rsidRPr="00813FB4">
        <w:rPr>
          <w:rFonts w:ascii="Adobe Arabic" w:hAnsi="Adobe Arabic" w:cs="Adobe Arabic" w:hint="cs"/>
          <w:sz w:val="32"/>
          <w:szCs w:val="32"/>
          <w:rtl/>
          <w:lang w:bidi="ar-YE"/>
        </w:rPr>
        <w:t>طماع</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لا وجود فيها</w:t>
      </w:r>
      <w:r w:rsidR="00867BAE"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أصلاً</w:t>
      </w:r>
      <w:r w:rsidR="00867BAE"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للأطماع</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بعض المراحل ليس هناك ما تطمع فيه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هناك ما يخاف الكثير منه، هناك المخاوف</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هناك الأخطار</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هناك التحديات</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وقد يتجاوز البعض هذه الحالة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وتلك المراحل</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يتجاوزها بنجاح</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ولكنه عندما يصل إلى مرحلة التمكين</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فتأتي</w:t>
      </w:r>
      <w:r w:rsidR="001D06AE" w:rsidRPr="00813FB4">
        <w:rPr>
          <w:rFonts w:ascii="Adobe Arabic" w:hAnsi="Adobe Arabic" w:cs="Adobe Arabic" w:hint="cs"/>
          <w:sz w:val="32"/>
          <w:szCs w:val="32"/>
          <w:rtl/>
          <w:lang w:bidi="ar-YE"/>
        </w:rPr>
        <w:t xml:space="preserve"> السمعة</w:t>
      </w:r>
      <w:r w:rsidR="00C47606" w:rsidRPr="00813FB4">
        <w:rPr>
          <w:rFonts w:ascii="Adobe Arabic" w:hAnsi="Adobe Arabic" w:cs="Adobe Arabic" w:hint="cs"/>
          <w:sz w:val="32"/>
          <w:szCs w:val="32"/>
          <w:rtl/>
          <w:lang w:bidi="ar-YE"/>
        </w:rPr>
        <w:t>،</w:t>
      </w:r>
      <w:r w:rsidR="001D06AE"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تأتي المناصب</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تأتي المواقع</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يأتي النفوذ</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تأتي الألقاب</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يسقط أمام هذا الامتحان</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ولا يتحمل</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ولا يتماسك</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تتغير نفسيته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وأهدافه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وتوجهاته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واهتماماته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لتتحول بكلها نحو ذلك</w:t>
      </w:r>
      <w:r w:rsidR="00867BAE"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فيصبح صنمه الكبير هو المنصب</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السمعة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الموقع</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النفوذ</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اللقب</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الصفة تلك</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الصفة التي يوصف بها في موقعه ومنصبه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Pr="00813FB4">
        <w:rPr>
          <w:rFonts w:ascii="Adobe Arabic" w:hAnsi="Adobe Arabic" w:cs="Adobe Arabic" w:hint="cs"/>
          <w:b/>
          <w:bCs/>
          <w:sz w:val="32"/>
          <w:szCs w:val="32"/>
          <w:rtl/>
          <w:lang w:bidi="ar-YE"/>
        </w:rPr>
        <w:t>هذه حالة خطيرة جداً</w:t>
      </w:r>
      <w:r w:rsidR="00C47606"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على الإنسان أن يتنب</w:t>
      </w:r>
      <w:r w:rsidR="00C47606"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ه منها</w:t>
      </w:r>
      <w:r w:rsidR="001D06AE" w:rsidRPr="00813FB4">
        <w:rPr>
          <w:rFonts w:ascii="Adobe Arabic" w:hAnsi="Adobe Arabic" w:cs="Adobe Arabic" w:hint="cs"/>
          <w:sz w:val="32"/>
          <w:szCs w:val="32"/>
          <w:rtl/>
          <w:lang w:bidi="ar-YE"/>
        </w:rPr>
        <w:t>.</w:t>
      </w:r>
    </w:p>
    <w:p w:rsidR="00C47606" w:rsidRPr="00813FB4" w:rsidRDefault="001D06AE" w:rsidP="00C47606">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الأطماع المادية خطيرةٌ على الإنسان</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إذا</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أصبح الإنسان يحمل التوجه المادي</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منشداً إلى الإمكانات المادية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يريد الكثير من الأموال</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يريد الحياة المرفهة بأي ثمن</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بأي ثمن</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فهو سيندفع من وراء ذلك ليجعل كل اهتمامه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كل آماله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كل انطلاقته مبنيةً على الحصول على ذلك</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فإذا حصل على ذلك</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كان راضياً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ومتفاعلاً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وإيجابياً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ومنطلقاً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وإذا لم يحصل على ذلك</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تغي</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رت نفسيته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إلى إنسانٍ متذمر</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وحاقد</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وساخط</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وغاضب</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ومنفعل</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ومستاء جداً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ثم يتبن</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ى المواقف السلبية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ثم يبحث عن كل العناوين التي يجعل منها ذريعةً للإساءة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ذريعةً لإطلاق المواقف السلبية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للصد عن سبيل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للتخريب</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للتثبيط</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لخلخلة الصف من الداخل</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والموضوع الرئيسي هو في واقع الحال</w:t>
      </w:r>
      <w:r w:rsidR="0001688B"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مهما كثرة العناوين التي</w:t>
      </w:r>
      <w:r w:rsidR="00F92FD3"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يطلقها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والكلمات</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والأشياء التي يجعل منها ذريعةً لإساءاته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ومواقفه الساخطة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يكون الموضوع في أساسه هو الدافع المادي</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الطمع</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الهوى</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9A2D02" w:rsidRPr="00813FB4" w:rsidRDefault="001D06AE" w:rsidP="009A2D02">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كما يدفع البعض أيضاً للخيانة</w:t>
      </w:r>
      <w:r w:rsidR="00C47606"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w:t>
      </w:r>
      <w:r w:rsidRPr="00813FB4">
        <w:rPr>
          <w:rFonts w:ascii="Adobe Arabic" w:hAnsi="Adobe Arabic" w:cs="Adobe Arabic" w:hint="cs"/>
          <w:sz w:val="32"/>
          <w:szCs w:val="32"/>
          <w:rtl/>
          <w:lang w:bidi="ar-YE"/>
        </w:rPr>
        <w:t>للخيانة في المال</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الحق العام</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المال الذي ل</w:t>
      </w:r>
      <w:r w:rsidR="00B87101" w:rsidRPr="00813FB4">
        <w:rPr>
          <w:rFonts w:ascii="Adobe Arabic" w:hAnsi="Adobe Arabic" w:cs="Adobe Arabic" w:hint="cs"/>
          <w:sz w:val="32"/>
          <w:szCs w:val="32"/>
          <w:rtl/>
          <w:lang w:bidi="ar-YE"/>
        </w:rPr>
        <w:t>يس خاصاً به</w:t>
      </w:r>
      <w:r w:rsidR="00C47606" w:rsidRPr="00813FB4">
        <w:rPr>
          <w:rFonts w:ascii="Adobe Arabic" w:hAnsi="Adobe Arabic" w:cs="Adobe Arabic" w:hint="cs"/>
          <w:sz w:val="32"/>
          <w:szCs w:val="32"/>
          <w:rtl/>
          <w:lang w:bidi="ar-YE"/>
        </w:rPr>
        <w:t>،</w:t>
      </w:r>
      <w:r w:rsidR="00B87101" w:rsidRPr="00813FB4">
        <w:rPr>
          <w:rFonts w:ascii="Adobe Arabic" w:hAnsi="Adobe Arabic" w:cs="Adobe Arabic" w:hint="cs"/>
          <w:sz w:val="32"/>
          <w:szCs w:val="32"/>
          <w:rtl/>
          <w:lang w:bidi="ar-YE"/>
        </w:rPr>
        <w:t xml:space="preserve"> يتعلق بمسؤولياته</w:t>
      </w:r>
      <w:r w:rsidR="00C47606" w:rsidRPr="00813FB4">
        <w:rPr>
          <w:rFonts w:ascii="Adobe Arabic" w:hAnsi="Adobe Arabic" w:cs="Adobe Arabic" w:hint="cs"/>
          <w:sz w:val="32"/>
          <w:szCs w:val="32"/>
          <w:rtl/>
          <w:lang w:bidi="ar-YE"/>
        </w:rPr>
        <w:t>،</w:t>
      </w:r>
      <w:r w:rsidR="00B87101" w:rsidRPr="00813FB4">
        <w:rPr>
          <w:rFonts w:ascii="Adobe Arabic" w:hAnsi="Adobe Arabic" w:cs="Adobe Arabic" w:hint="cs"/>
          <w:sz w:val="32"/>
          <w:szCs w:val="32"/>
          <w:rtl/>
          <w:lang w:bidi="ar-YE"/>
        </w:rPr>
        <w:t xml:space="preserve"> </w:t>
      </w:r>
      <w:r w:rsidR="00B87101" w:rsidRPr="00813FB4">
        <w:rPr>
          <w:rFonts w:ascii="Adobe Arabic" w:hAnsi="Adobe Arabic" w:cs="Adobe Arabic" w:hint="cs"/>
          <w:b/>
          <w:bCs/>
          <w:sz w:val="32"/>
          <w:szCs w:val="32"/>
          <w:rtl/>
          <w:lang w:bidi="ar-YE"/>
        </w:rPr>
        <w:t>أو</w:t>
      </w:r>
      <w:r w:rsidRPr="00813FB4">
        <w:rPr>
          <w:rFonts w:ascii="Adobe Arabic" w:hAnsi="Adobe Arabic" w:cs="Adobe Arabic" w:hint="cs"/>
          <w:b/>
          <w:bCs/>
          <w:sz w:val="32"/>
          <w:szCs w:val="32"/>
          <w:rtl/>
          <w:lang w:bidi="ar-YE"/>
        </w:rPr>
        <w:t xml:space="preserve"> إلى الظلم</w:t>
      </w:r>
      <w:r w:rsidRPr="00813FB4">
        <w:rPr>
          <w:rFonts w:ascii="Adobe Arabic" w:hAnsi="Adobe Arabic" w:cs="Adobe Arabic" w:hint="cs"/>
          <w:sz w:val="32"/>
          <w:szCs w:val="32"/>
          <w:rtl/>
          <w:lang w:bidi="ar-YE"/>
        </w:rPr>
        <w:t xml:space="preserve"> في أن يحصل على أموال محر</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مة عن طريقٍ فيها ظلمٌ لعباد الله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فيها أخذٌ للحرام</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لحقوق الناس</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فتمثل حالة اعوجاجٍ خطيرٍ جداً عن خط </w:t>
      </w:r>
      <w:r w:rsidR="00B87101" w:rsidRPr="00813FB4">
        <w:rPr>
          <w:rFonts w:ascii="Adobe Arabic" w:hAnsi="Adobe Arabic" w:cs="Adobe Arabic" w:hint="cs"/>
          <w:sz w:val="32"/>
          <w:szCs w:val="32"/>
          <w:rtl/>
          <w:lang w:bidi="ar-YE"/>
        </w:rPr>
        <w:t>الاستقامة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يسبب للإنسان سخط الله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وغضب الله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وعذاب الله</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ويحبط الإنسان كل</w:t>
      </w:r>
      <w:r w:rsidR="00C47606" w:rsidRPr="00813FB4">
        <w:rPr>
          <w:rFonts w:ascii="Adobe Arabic" w:hAnsi="Adobe Arabic" w:cs="Adobe Arabic" w:hint="cs"/>
          <w:sz w:val="32"/>
          <w:szCs w:val="32"/>
          <w:rtl/>
          <w:lang w:bidi="ar-YE"/>
        </w:rPr>
        <w:t xml:space="preserve"> ما قد سبق منه من الأ</w:t>
      </w:r>
      <w:r w:rsidRPr="00813FB4">
        <w:rPr>
          <w:rFonts w:ascii="Adobe Arabic" w:hAnsi="Adobe Arabic" w:cs="Adobe Arabic" w:hint="cs"/>
          <w:sz w:val="32"/>
          <w:szCs w:val="32"/>
          <w:rtl/>
          <w:lang w:bidi="ar-YE"/>
        </w:rPr>
        <w:t>عمال الصالحة</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ثم لا يوفق فيما بقي</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والذي سيخسر</w:t>
      </w:r>
      <w:r w:rsidR="009A2D02" w:rsidRPr="00813FB4">
        <w:rPr>
          <w:rFonts w:ascii="Adobe Arabic" w:hAnsi="Adobe Arabic" w:cs="Adobe Arabic" w:hint="cs"/>
          <w:sz w:val="32"/>
          <w:szCs w:val="32"/>
          <w:rtl/>
          <w:lang w:bidi="ar-YE"/>
        </w:rPr>
        <w:t>ه</w:t>
      </w:r>
      <w:r w:rsidRPr="00813FB4">
        <w:rPr>
          <w:rFonts w:ascii="Adobe Arabic" w:hAnsi="Adobe Arabic" w:cs="Adobe Arabic" w:hint="cs"/>
          <w:sz w:val="32"/>
          <w:szCs w:val="32"/>
          <w:rtl/>
          <w:lang w:bidi="ar-YE"/>
        </w:rPr>
        <w:t xml:space="preserve"> هو الكثير</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لأن الإنسان لو حاز الدنيا بحذافيرها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لو ملك الأرض بكل ما فيها</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أو كان له ما يعادل الأرض ذهباً لافتدى به يوم القيامة من سوء العذاب</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من عذاب الله الشديد</w:t>
      </w:r>
      <w:r w:rsidR="00C47606"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لو أن لهم ما في الأرض ومثله معه لافتدوا به</w:t>
      </w:r>
      <w:r w:rsidR="009A2D02" w:rsidRPr="00813FB4">
        <w:rPr>
          <w:rFonts w:ascii="Adobe Arabic" w:hAnsi="Adobe Arabic" w:cs="Adobe Arabic" w:hint="cs"/>
          <w:sz w:val="32"/>
          <w:szCs w:val="32"/>
          <w:rtl/>
          <w:lang w:bidi="ar-YE"/>
        </w:rPr>
        <w:t>.</w:t>
      </w:r>
    </w:p>
    <w:p w:rsidR="009F25B5" w:rsidRPr="00813FB4" w:rsidRDefault="001D06AE" w:rsidP="009A2D02">
      <w:pPr>
        <w:spacing w:line="360" w:lineRule="auto"/>
        <w:jc w:val="both"/>
        <w:rPr>
          <w:rFonts w:ascii="Adobe Arabic" w:hAnsi="Adobe Arabic" w:cs="Adobe Arabic"/>
          <w:sz w:val="32"/>
          <w:szCs w:val="32"/>
          <w:rtl/>
        </w:rPr>
      </w:pPr>
      <w:r w:rsidRPr="00813FB4">
        <w:rPr>
          <w:rFonts w:ascii="Adobe Arabic" w:hAnsi="Adobe Arabic" w:cs="Adobe Arabic" w:hint="cs"/>
          <w:sz w:val="32"/>
          <w:szCs w:val="32"/>
          <w:rtl/>
          <w:lang w:bidi="ar-YE"/>
        </w:rPr>
        <w:t>الذي ستحصل علي</w:t>
      </w:r>
      <w:r w:rsidR="00B87101" w:rsidRPr="00813FB4">
        <w:rPr>
          <w:rFonts w:ascii="Adobe Arabic" w:hAnsi="Adobe Arabic" w:cs="Adobe Arabic" w:hint="cs"/>
          <w:sz w:val="32"/>
          <w:szCs w:val="32"/>
          <w:rtl/>
          <w:lang w:bidi="ar-YE"/>
        </w:rPr>
        <w:t>ه وأنت ستعوج</w:t>
      </w:r>
      <w:r w:rsidR="00F92FD3" w:rsidRPr="00813FB4">
        <w:rPr>
          <w:rFonts w:ascii="Adobe Arabic" w:hAnsi="Adobe Arabic" w:cs="Adobe Arabic" w:hint="cs"/>
          <w:sz w:val="32"/>
          <w:szCs w:val="32"/>
          <w:rtl/>
          <w:lang w:bidi="ar-YE"/>
        </w:rPr>
        <w:t xml:space="preserve"> </w:t>
      </w:r>
      <w:r w:rsidR="00B87101" w:rsidRPr="00813FB4">
        <w:rPr>
          <w:rFonts w:ascii="Adobe Arabic" w:hAnsi="Adobe Arabic" w:cs="Adobe Arabic" w:hint="cs"/>
          <w:sz w:val="32"/>
          <w:szCs w:val="32"/>
          <w:rtl/>
          <w:lang w:bidi="ar-YE"/>
        </w:rPr>
        <w:t>عن طريق الحق</w:t>
      </w:r>
      <w:r w:rsidR="00C47606" w:rsidRPr="00813FB4">
        <w:rPr>
          <w:rFonts w:ascii="Adobe Arabic" w:hAnsi="Adobe Arabic" w:cs="Adobe Arabic" w:hint="cs"/>
          <w:sz w:val="32"/>
          <w:szCs w:val="32"/>
          <w:rtl/>
          <w:lang w:bidi="ar-YE"/>
        </w:rPr>
        <w:t>،</w:t>
      </w:r>
      <w:r w:rsidR="00B87101" w:rsidRPr="00813FB4">
        <w:rPr>
          <w:rFonts w:ascii="Adobe Arabic" w:hAnsi="Adobe Arabic" w:cs="Adobe Arabic" w:hint="cs"/>
          <w:sz w:val="32"/>
          <w:szCs w:val="32"/>
          <w:rtl/>
          <w:lang w:bidi="ar-YE"/>
        </w:rPr>
        <w:t xml:space="preserve"> </w:t>
      </w:r>
      <w:r w:rsidR="009F25B5" w:rsidRPr="00813FB4">
        <w:rPr>
          <w:rFonts w:ascii="Adobe Arabic" w:hAnsi="Adobe Arabic" w:cs="Adobe Arabic" w:hint="cs"/>
          <w:sz w:val="32"/>
          <w:szCs w:val="32"/>
          <w:rtl/>
        </w:rPr>
        <w:t xml:space="preserve">وأنت ستخالف قيمك، ومبادئك، واتجاهك الصحيح، شيءٌ تافه، شيءٌ لا يساوي شيئاً أبداً في مقابل ما خسرته، خسرت الجنة، خسرت السعادة الأبدية خسرت سمو نفسك، كرامة نفسك، قيم إيمانك، شرفك في موقف الحق؛ لأن </w:t>
      </w:r>
      <w:r w:rsidR="009F25B5" w:rsidRPr="00813FB4">
        <w:rPr>
          <w:rFonts w:ascii="Adobe Arabic" w:hAnsi="Adobe Arabic" w:cs="Adobe Arabic" w:hint="cs"/>
          <w:b/>
          <w:bCs/>
          <w:sz w:val="32"/>
          <w:szCs w:val="32"/>
          <w:rtl/>
        </w:rPr>
        <w:t>الطمع دناءة، الطمع انحطاط، هو يحط من مرتبة الإنسان، من كرامته،</w:t>
      </w:r>
      <w:r w:rsidR="009F25B5" w:rsidRPr="00813FB4">
        <w:rPr>
          <w:rFonts w:ascii="Adobe Arabic" w:hAnsi="Adobe Arabic" w:cs="Adobe Arabic" w:hint="cs"/>
          <w:sz w:val="32"/>
          <w:szCs w:val="32"/>
          <w:rtl/>
        </w:rPr>
        <w:t xml:space="preserve"> خطيرٌ على النفس، وهو خطيرٌ جداً على شرف الإنسان، وعلى كرامته.</w:t>
      </w:r>
    </w:p>
    <w:p w:rsidR="009F25B5" w:rsidRPr="00813FB4" w:rsidRDefault="009F25B5" w:rsidP="009A2D02">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فالحالة حالة الأطماع المادية هي من ضمن هوى النفس، والإنسان عندما ينطلق فيها ينطلق أحياناً بنظرة الاستحقاق، يعتبر نفسه مستحقاً لأن ت</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ل</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ب</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ى كل طلباته المادية، وأن تتوفر له كل رغباته المادية؛ لأنه قد وقف موقف الحق، فيريد ثمنه من الناس، أو من حقوق الناس، أو من الحق العام، فتفتتح شهية الطمع والجشع إلى أقصى حد، ويحمل معها هذه النظرة (نظرة الاستحقاق)، أنه أصبح يحق له أن يحصل على كذا وكذا </w:t>
      </w:r>
      <w:proofErr w:type="spellStart"/>
      <w:r w:rsidRPr="00813FB4">
        <w:rPr>
          <w:rFonts w:ascii="Adobe Arabic" w:hAnsi="Adobe Arabic" w:cs="Adobe Arabic" w:hint="cs"/>
          <w:sz w:val="32"/>
          <w:szCs w:val="32"/>
          <w:rtl/>
        </w:rPr>
        <w:t>وكذا</w:t>
      </w:r>
      <w:proofErr w:type="spellEnd"/>
      <w:r w:rsidRPr="00813FB4">
        <w:rPr>
          <w:rFonts w:ascii="Adobe Arabic" w:hAnsi="Adobe Arabic" w:cs="Adobe Arabic" w:hint="cs"/>
          <w:sz w:val="32"/>
          <w:szCs w:val="32"/>
          <w:rtl/>
        </w:rPr>
        <w:t xml:space="preserve">، وأصبح يتمنن، يتمنن بموقفه، </w:t>
      </w:r>
      <w:r w:rsidRPr="00813FB4">
        <w:rPr>
          <w:rStyle w:val="Char"/>
          <w:rtl/>
        </w:rPr>
        <w:t>{</w:t>
      </w:r>
      <w:r w:rsidRPr="00813FB4">
        <w:rPr>
          <w:rStyle w:val="Char"/>
          <w:rFonts w:hint="cs"/>
          <w:rtl/>
        </w:rPr>
        <w:t>يَمُنُّونَ</w:t>
      </w:r>
      <w:r w:rsidRPr="00813FB4">
        <w:rPr>
          <w:rStyle w:val="Char"/>
          <w:rtl/>
        </w:rPr>
        <w:t xml:space="preserve"> </w:t>
      </w:r>
      <w:r w:rsidRPr="00813FB4">
        <w:rPr>
          <w:rStyle w:val="Char"/>
          <w:rFonts w:hint="cs"/>
          <w:rtl/>
        </w:rPr>
        <w:t>عَلَيْكَ</w:t>
      </w:r>
      <w:r w:rsidRPr="00813FB4">
        <w:rPr>
          <w:rStyle w:val="Char"/>
          <w:rtl/>
        </w:rPr>
        <w:t xml:space="preserve"> </w:t>
      </w:r>
      <w:r w:rsidRPr="00813FB4">
        <w:rPr>
          <w:rStyle w:val="Char"/>
          <w:rFonts w:hint="cs"/>
          <w:rtl/>
        </w:rPr>
        <w:t>أَنْ</w:t>
      </w:r>
      <w:r w:rsidRPr="00813FB4">
        <w:rPr>
          <w:rStyle w:val="Char"/>
          <w:rtl/>
        </w:rPr>
        <w:t xml:space="preserve"> </w:t>
      </w:r>
      <w:r w:rsidRPr="00813FB4">
        <w:rPr>
          <w:rStyle w:val="Char"/>
          <w:rFonts w:hint="cs"/>
          <w:rtl/>
        </w:rPr>
        <w:t>أَسْلَمُوا</w:t>
      </w:r>
      <w:r w:rsidRPr="00813FB4">
        <w:rPr>
          <w:rStyle w:val="Char"/>
          <w:rtl/>
        </w:rPr>
        <w:t xml:space="preserve"> </w:t>
      </w:r>
      <w:r w:rsidRPr="00813FB4">
        <w:rPr>
          <w:rStyle w:val="Char"/>
          <w:rFonts w:hint="cs"/>
          <w:rtl/>
        </w:rPr>
        <w:t>قُلْ</w:t>
      </w:r>
      <w:r w:rsidRPr="00813FB4">
        <w:rPr>
          <w:rStyle w:val="Char"/>
          <w:rtl/>
        </w:rPr>
        <w:t xml:space="preserve"> </w:t>
      </w:r>
      <w:r w:rsidRPr="00813FB4">
        <w:rPr>
          <w:rStyle w:val="Char"/>
          <w:rFonts w:hint="cs"/>
          <w:rtl/>
        </w:rPr>
        <w:t>لَا</w:t>
      </w:r>
      <w:r w:rsidRPr="00813FB4">
        <w:rPr>
          <w:rStyle w:val="Char"/>
          <w:rtl/>
        </w:rPr>
        <w:t xml:space="preserve"> </w:t>
      </w:r>
      <w:r w:rsidRPr="00813FB4">
        <w:rPr>
          <w:rStyle w:val="Char"/>
          <w:rFonts w:hint="cs"/>
          <w:rtl/>
        </w:rPr>
        <w:t>تَمُنُّوا</w:t>
      </w:r>
      <w:r w:rsidRPr="00813FB4">
        <w:rPr>
          <w:rStyle w:val="Char"/>
          <w:rtl/>
        </w:rPr>
        <w:t xml:space="preserve"> </w:t>
      </w:r>
      <w:r w:rsidRPr="00813FB4">
        <w:rPr>
          <w:rStyle w:val="Char"/>
          <w:rFonts w:hint="cs"/>
          <w:rtl/>
        </w:rPr>
        <w:t>عَلَيَّ</w:t>
      </w:r>
      <w:r w:rsidRPr="00813FB4">
        <w:rPr>
          <w:rStyle w:val="Char"/>
          <w:rtl/>
        </w:rPr>
        <w:t xml:space="preserve"> </w:t>
      </w:r>
      <w:r w:rsidRPr="00813FB4">
        <w:rPr>
          <w:rStyle w:val="Char"/>
          <w:rFonts w:hint="cs"/>
          <w:rtl/>
        </w:rPr>
        <w:t>إِسْلَامَكُمْ</w:t>
      </w:r>
      <w:r w:rsidRPr="00813FB4">
        <w:rPr>
          <w:rStyle w:val="Char"/>
          <w:rtl/>
        </w:rPr>
        <w:t xml:space="preserve"> </w:t>
      </w:r>
      <w:r w:rsidRPr="00813FB4">
        <w:rPr>
          <w:rStyle w:val="Char"/>
          <w:rFonts w:hint="cs"/>
          <w:rtl/>
        </w:rPr>
        <w:t>بَلِ</w:t>
      </w:r>
      <w:r w:rsidRPr="00813FB4">
        <w:rPr>
          <w:rStyle w:val="Char"/>
          <w:rtl/>
        </w:rPr>
        <w:t xml:space="preserve"> </w:t>
      </w:r>
      <w:r w:rsidRPr="00813FB4">
        <w:rPr>
          <w:rStyle w:val="Char"/>
          <w:rFonts w:hint="cs"/>
          <w:rtl/>
        </w:rPr>
        <w:t>اللَّهُ</w:t>
      </w:r>
      <w:r w:rsidRPr="00813FB4">
        <w:rPr>
          <w:rStyle w:val="Char"/>
          <w:rtl/>
        </w:rPr>
        <w:t xml:space="preserve"> </w:t>
      </w:r>
      <w:r w:rsidRPr="00813FB4">
        <w:rPr>
          <w:rStyle w:val="Char"/>
          <w:rFonts w:hint="cs"/>
          <w:rtl/>
        </w:rPr>
        <w:t>يَمُنُّ</w:t>
      </w:r>
      <w:r w:rsidRPr="00813FB4">
        <w:rPr>
          <w:rStyle w:val="Char"/>
          <w:rtl/>
        </w:rPr>
        <w:t xml:space="preserve"> </w:t>
      </w:r>
      <w:r w:rsidRPr="00813FB4">
        <w:rPr>
          <w:rStyle w:val="Char"/>
          <w:rFonts w:hint="cs"/>
          <w:rtl/>
        </w:rPr>
        <w:t>عَلَيْكُمْ</w:t>
      </w:r>
      <w:r w:rsidRPr="00813FB4">
        <w:rPr>
          <w:rStyle w:val="Char"/>
          <w:rtl/>
        </w:rPr>
        <w:t xml:space="preserve"> </w:t>
      </w:r>
      <w:r w:rsidRPr="00813FB4">
        <w:rPr>
          <w:rStyle w:val="Char"/>
          <w:rFonts w:hint="cs"/>
          <w:rtl/>
        </w:rPr>
        <w:t>أَنْ</w:t>
      </w:r>
      <w:r w:rsidRPr="00813FB4">
        <w:rPr>
          <w:rStyle w:val="Char"/>
          <w:rtl/>
        </w:rPr>
        <w:t xml:space="preserve"> </w:t>
      </w:r>
      <w:r w:rsidRPr="00813FB4">
        <w:rPr>
          <w:rStyle w:val="Char"/>
          <w:rFonts w:hint="cs"/>
          <w:rtl/>
        </w:rPr>
        <w:t>هَدَاكُمْ</w:t>
      </w:r>
      <w:r w:rsidRPr="00813FB4">
        <w:rPr>
          <w:rStyle w:val="Char"/>
          <w:rtl/>
        </w:rPr>
        <w:t xml:space="preserve"> </w:t>
      </w:r>
      <w:r w:rsidRPr="00813FB4">
        <w:rPr>
          <w:rStyle w:val="Char"/>
          <w:rFonts w:hint="cs"/>
          <w:rtl/>
        </w:rPr>
        <w:t>لِلْإِيمَانِ</w:t>
      </w:r>
      <w:r w:rsidRPr="00813FB4">
        <w:rPr>
          <w:rStyle w:val="Char"/>
          <w:rtl/>
        </w:rPr>
        <w:t>}</w:t>
      </w:r>
      <w:r w:rsidRPr="00813FB4">
        <w:rPr>
          <w:rStyle w:val="Char0"/>
          <w:color w:val="FF0000"/>
          <w:rtl/>
        </w:rPr>
        <w:t>[</w:t>
      </w:r>
      <w:r w:rsidRPr="00813FB4">
        <w:rPr>
          <w:rStyle w:val="Char0"/>
          <w:rFonts w:hint="cs"/>
          <w:color w:val="FF0000"/>
          <w:rtl/>
        </w:rPr>
        <w:t>الحجرات</w:t>
      </w:r>
      <w:r w:rsidRPr="00813FB4">
        <w:rPr>
          <w:rStyle w:val="Char0"/>
          <w:color w:val="FF0000"/>
          <w:rtl/>
        </w:rPr>
        <w:t xml:space="preserve">: </w:t>
      </w:r>
      <w:r w:rsidRPr="00813FB4">
        <w:rPr>
          <w:rStyle w:val="Char0"/>
          <w:rFonts w:hint="cs"/>
          <w:color w:val="FF0000"/>
          <w:rtl/>
        </w:rPr>
        <w:t>من الآية</w:t>
      </w:r>
      <w:r w:rsidRPr="00813FB4">
        <w:rPr>
          <w:rStyle w:val="Char0"/>
          <w:color w:val="FF0000"/>
          <w:rtl/>
        </w:rPr>
        <w:t>17]</w:t>
      </w:r>
      <w:r w:rsidRPr="00813FB4">
        <w:rPr>
          <w:rFonts w:ascii="Adobe Arabic" w:hAnsi="Adobe Arabic" w:cs="Adobe Arabic" w:hint="cs"/>
          <w:sz w:val="32"/>
          <w:szCs w:val="32"/>
          <w:rtl/>
        </w:rPr>
        <w:t xml:space="preserve">، </w:t>
      </w:r>
      <w:r w:rsidR="009A2D02" w:rsidRPr="00813FB4">
        <w:rPr>
          <w:rFonts w:ascii="Adobe Arabic" w:hAnsi="Adobe Arabic" w:cs="Adobe Arabic" w:hint="cs"/>
          <w:sz w:val="32"/>
          <w:szCs w:val="32"/>
          <w:rtl/>
        </w:rPr>
        <w:t xml:space="preserve">يصبح </w:t>
      </w:r>
      <w:r w:rsidRPr="00813FB4">
        <w:rPr>
          <w:rFonts w:ascii="Adobe Arabic" w:hAnsi="Adobe Arabic" w:cs="Adobe Arabic" w:hint="cs"/>
          <w:sz w:val="32"/>
          <w:szCs w:val="32"/>
          <w:rtl/>
        </w:rPr>
        <w:t xml:space="preserve">الإنسان كثير التمنن: [أنا وقفت في موقف كذا، وأنا فعلت كذا، فلماذا لا تعطوني كذا؟!]، يصبح أمامه هناك قائمة طويلة من المطالب الشخصية، والرغبات الشخصية، التي يرى </w:t>
      </w:r>
      <w:r w:rsidR="009A2D02" w:rsidRPr="00813FB4">
        <w:rPr>
          <w:rFonts w:ascii="Adobe Arabic" w:hAnsi="Adobe Arabic" w:cs="Adobe Arabic" w:hint="cs"/>
          <w:sz w:val="32"/>
          <w:szCs w:val="32"/>
          <w:rtl/>
        </w:rPr>
        <w:t xml:space="preserve">لزاماً </w:t>
      </w:r>
      <w:r w:rsidRPr="00813FB4">
        <w:rPr>
          <w:rFonts w:ascii="Adobe Arabic" w:hAnsi="Adobe Arabic" w:cs="Adobe Arabic" w:hint="cs"/>
          <w:sz w:val="32"/>
          <w:szCs w:val="32"/>
          <w:rtl/>
        </w:rPr>
        <w:t>على الآخرين أن يوف</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روها له، وأن يؤدوها إليه وفق ما يرغب به</w:t>
      </w:r>
      <w:r w:rsidR="009A2D02"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وبأسرع وقت، وألَّا يتأخروا عن ذلك، حالة خطيرة جداً حالة الطمع.</w:t>
      </w:r>
    </w:p>
    <w:p w:rsidR="009F25B5"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من العوامل المؤثرة جداً بشكلٍ سلبيٍ فظيع على توجه الإنسان وعلى استقامته</w:t>
      </w:r>
      <w:r w:rsidR="009A2D02"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هي</w:t>
      </w:r>
      <w:r w:rsidR="009A2D02"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حالة الغرور</w:t>
      </w:r>
      <w:r w:rsidR="001B1CB9"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والعجب، والتمحور حول الذات:</w:t>
      </w:r>
    </w:p>
    <w:p w:rsidR="00F96997" w:rsidRPr="00813FB4" w:rsidRDefault="009F25B5" w:rsidP="001B1CB9">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 xml:space="preserve">البعض </w:t>
      </w:r>
      <w:r w:rsidR="001B1CB9" w:rsidRPr="00813FB4">
        <w:rPr>
          <w:rFonts w:ascii="Adobe Arabic" w:hAnsi="Adobe Arabic" w:cs="Adobe Arabic" w:hint="cs"/>
          <w:sz w:val="32"/>
          <w:szCs w:val="32"/>
          <w:rtl/>
        </w:rPr>
        <w:t xml:space="preserve">مثلاً </w:t>
      </w:r>
      <w:r w:rsidRPr="00813FB4">
        <w:rPr>
          <w:rFonts w:ascii="Adobe Arabic" w:hAnsi="Adobe Arabic" w:cs="Adobe Arabic" w:hint="cs"/>
          <w:sz w:val="32"/>
          <w:szCs w:val="32"/>
          <w:rtl/>
        </w:rPr>
        <w:t>ينطلق، وقد يكون حتى في مراحل السبق، ينطلق من مراحل مبكرة، هذا بتوفيق الله عليه، ونعمةٌ كبيرةٌ من الله عليه، وي</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ق</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د</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م الأعمال، ويتحرك، سيحظى من خلال ذلك بتوفيقٍ من الله "سبحانه وتعالى"، وبشرف التوجه في طريق الحق، الإنسان يحصل على ذلك عادةً</w:t>
      </w:r>
      <w:r w:rsidR="00F96997" w:rsidRPr="00813FB4">
        <w:rPr>
          <w:rFonts w:ascii="Adobe Arabic" w:hAnsi="Adobe Arabic" w:cs="Adobe Arabic" w:hint="cs"/>
          <w:sz w:val="32"/>
          <w:szCs w:val="32"/>
          <w:rtl/>
        </w:rPr>
        <w:t>.</w:t>
      </w:r>
    </w:p>
    <w:p w:rsidR="00F96997" w:rsidRPr="00813FB4" w:rsidRDefault="009F25B5" w:rsidP="00F96997">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في مراحل معينة تأتيه حالة الغرور؛ نتيجة الغفلة عن الله، لم يعد يحسب ما يوف</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ق له أنه م</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ن</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ةٌ من الله، يعتبره توفيقاً من الله، ونعمةً من الله، أصبح يعتبر ذلك عائداً إلى </w:t>
      </w:r>
      <w:proofErr w:type="spellStart"/>
      <w:r w:rsidRPr="00813FB4">
        <w:rPr>
          <w:rFonts w:ascii="Adobe Arabic" w:hAnsi="Adobe Arabic" w:cs="Adobe Arabic" w:hint="cs"/>
          <w:sz w:val="32"/>
          <w:szCs w:val="32"/>
          <w:rtl/>
        </w:rPr>
        <w:t>عبقريته</w:t>
      </w:r>
      <w:proofErr w:type="spellEnd"/>
      <w:r w:rsidRPr="00813FB4">
        <w:rPr>
          <w:rFonts w:ascii="Adobe Arabic" w:hAnsi="Adobe Arabic" w:cs="Adobe Arabic" w:hint="cs"/>
          <w:sz w:val="32"/>
          <w:szCs w:val="32"/>
          <w:rtl/>
        </w:rPr>
        <w:t xml:space="preserve"> الشخصية، إلى أنه- في نظر نفسه- إنسانٌ مهمٌ جداً، موهوبٌ وعبقريٌ، وأن</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كل نجاح يحققه يعود إلى ذاته، إلى </w:t>
      </w:r>
      <w:proofErr w:type="spellStart"/>
      <w:r w:rsidRPr="00813FB4">
        <w:rPr>
          <w:rFonts w:ascii="Adobe Arabic" w:hAnsi="Adobe Arabic" w:cs="Adobe Arabic" w:hint="cs"/>
          <w:sz w:val="32"/>
          <w:szCs w:val="32"/>
          <w:rtl/>
        </w:rPr>
        <w:t>عبقريته</w:t>
      </w:r>
      <w:proofErr w:type="spellEnd"/>
      <w:r w:rsidRPr="00813FB4">
        <w:rPr>
          <w:rFonts w:ascii="Adobe Arabic" w:hAnsi="Adobe Arabic" w:cs="Adobe Arabic" w:hint="cs"/>
          <w:sz w:val="32"/>
          <w:szCs w:val="32"/>
          <w:rtl/>
        </w:rPr>
        <w:t xml:space="preserve"> الشخصية، وينسى الله، وينسى الفضل لله، وينسى المنَّة لله "سبحانه وتعالى</w:t>
      </w:r>
      <w:r w:rsidR="00F96997"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 xml:space="preserve">فتعظم نفسه عنده، تعظم شيئاً فشيئاً </w:t>
      </w:r>
      <w:proofErr w:type="spellStart"/>
      <w:r w:rsidRPr="00813FB4">
        <w:rPr>
          <w:rFonts w:ascii="Adobe Arabic" w:hAnsi="Adobe Arabic" w:cs="Adobe Arabic" w:hint="cs"/>
          <w:sz w:val="32"/>
          <w:szCs w:val="32"/>
          <w:rtl/>
        </w:rPr>
        <w:t>فشيئاً</w:t>
      </w:r>
      <w:proofErr w:type="spellEnd"/>
      <w:r w:rsidR="00F96997"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حتى يرى نفسه عظيماً جداً، ويرى نفسه إنساناً عبقرياً</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بعيداً عن التقصير، بعيداً عن القصور، ويرى لنفسه منزلةً عاليةً جداً، وشأناً عظيماً، يفترض من خلاله من الناس أن يتعاملوا معه وفق ذلك: أن ي</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ع</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ظ</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موه دائماً، أن ي</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ق</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د</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سوه دائماً، أن يخضعوا له في كل ما يشاء ويريد ويبتغي</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أن يلبوا له كل طلب، أن يتعاملوا معه بخضوع وخشوع</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يتناسب مع المقام الذي افترضه لنفسه</w:t>
      </w:r>
      <w:r w:rsidR="00F96997" w:rsidRPr="00813FB4">
        <w:rPr>
          <w:rFonts w:ascii="Adobe Arabic" w:hAnsi="Adobe Arabic" w:cs="Adobe Arabic" w:hint="cs"/>
          <w:sz w:val="32"/>
          <w:szCs w:val="32"/>
          <w:rtl/>
        </w:rPr>
        <w:t>.</w:t>
      </w:r>
    </w:p>
    <w:p w:rsidR="00F96997" w:rsidRPr="00813FB4" w:rsidRDefault="009F25B5" w:rsidP="00F96997">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ويصحب ذلك</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عادةً</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سوء تعامل من جانبه مع الناس، يفقد التواضع، لم يعد يتعامل مع الناس بتواضع، تكثر جرأته في الإساءة إلى الناس؛ لأنه يرى نفسه شيئاً عظيماً، ويرى الناس لا شيء من حوله، فهو جريءٌ بالإساءة إليهم، وفي نفس الوقت يفترض منهم غاية الاحترام له، منتهى الاحترام له، ويفترض من جانبه أن ليس عليه أن يعاملهم أصلاً بأي احترام، ولا بأي تقدير</w:t>
      </w:r>
      <w:r w:rsidR="00F96997" w:rsidRPr="00813FB4">
        <w:rPr>
          <w:rFonts w:ascii="Adobe Arabic" w:hAnsi="Adobe Arabic" w:cs="Adobe Arabic" w:hint="cs"/>
          <w:sz w:val="32"/>
          <w:szCs w:val="32"/>
          <w:rtl/>
        </w:rPr>
        <w:t>.</w:t>
      </w:r>
    </w:p>
    <w:p w:rsidR="009F25B5" w:rsidRPr="00813FB4" w:rsidRDefault="009F25B5" w:rsidP="001B1CB9">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فتنعكس حالة الغرور في معاملته مع الناس، في أسلوبه في التعامل، وفي أدائه للمسؤولية، لم يعد يؤدي المسؤولية بأخلاقها، بقيمها، بتواضع، باهتمام، بحرص، بإخلاص، بصدق، بجد، ينطلق من منطلقٍ شخصيٍ في كل الأمور، بمعنى: المحور عنده هو ذاته، المعيار عنده هو نفسه وشخصه، يتعامل مع الناس بناءً على ذلك، كيف هم تجاهه، حتى في أدائه للمسؤولية</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هو يؤد</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ي المسؤولية مثلاً الأعمال التي قد يتصور أنها ذات شهرة يعمل على أساسها، الأعمال التي قد لا تكون ذات شهرة مهما كانت مهمة لا يرغب فيها، الناس الذين يتملقون له</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ويبالغون في الثناء عليه</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يحبهم جداً، يرتاح لهم جداً، يعتبرهم الناس الجيدين، ويكره الآخرين حتى بمجرد أن ينصحوه، إذا ن</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صح من جانبهم بنصيحة، أو نبهوه على </w:t>
      </w:r>
      <w:r w:rsidR="001B1CB9" w:rsidRPr="00813FB4">
        <w:rPr>
          <w:rFonts w:ascii="Adobe Arabic" w:hAnsi="Adobe Arabic" w:cs="Adobe Arabic" w:hint="cs"/>
          <w:sz w:val="32"/>
          <w:szCs w:val="32"/>
          <w:rtl/>
        </w:rPr>
        <w:t xml:space="preserve">جوانب </w:t>
      </w:r>
      <w:r w:rsidRPr="00813FB4">
        <w:rPr>
          <w:rFonts w:ascii="Adobe Arabic" w:hAnsi="Adobe Arabic" w:cs="Adobe Arabic" w:hint="cs"/>
          <w:sz w:val="32"/>
          <w:szCs w:val="32"/>
          <w:rtl/>
        </w:rPr>
        <w:t>قصور</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أو خطأ، ولو كان بشكلٍ أخويٍ، وبشكلٍ مؤدب، وبشكلٍ محترم، فالنصيحة تستفزه غاية الاستفزاز، يتعقد من ذلك جداً.</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ثم التمحور حول الذات يجعل الإنسان يشخصن كل شيء</w:t>
      </w:r>
      <w:r w:rsidRPr="00813FB4">
        <w:rPr>
          <w:rFonts w:ascii="Adobe Arabic" w:hAnsi="Adobe Arabic" w:cs="Adobe Arabic" w:hint="cs"/>
          <w:sz w:val="32"/>
          <w:szCs w:val="32"/>
          <w:rtl/>
        </w:rPr>
        <w:t>، يشخصن كل ما يأتي من الناس إليه، يعتبر الموضوع موضوعاً شخصياً، موقفاً شخصياً، عقدةً شخصية، وينظر إلى الأمور في الواقع العملي من هذا المنظور، وهذه حالةٌ خطيرة؛ لأنها تبعد الإنسان عن الله، تجعله يتنكر لنعم الله عليه، وفي نهاية المطاف لها آثارها السيئة</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التي تجعل الإنسان يخسر العمل الصالح، يخسر حتى ما يمكن أن يعطيه الله من مودةٍ في قلوب المؤمنين، من منزلةٍ في قلوب عباد الله، ولا يصل إلى آماله؛ إنما ي</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ع</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ذ</w:t>
      </w:r>
      <w:r w:rsidR="001B1CB9" w:rsidRPr="00813FB4">
        <w:rPr>
          <w:rFonts w:ascii="Adobe Arabic" w:hAnsi="Adobe Arabic" w:cs="Adobe Arabic" w:hint="cs"/>
          <w:sz w:val="32"/>
          <w:szCs w:val="32"/>
          <w:rtl/>
        </w:rPr>
        <w:t>ِّ</w:t>
      </w:r>
      <w:r w:rsidRPr="00813FB4">
        <w:rPr>
          <w:rFonts w:ascii="Adobe Arabic" w:hAnsi="Adobe Arabic" w:cs="Adobe Arabic" w:hint="cs"/>
          <w:sz w:val="32"/>
          <w:szCs w:val="32"/>
          <w:rtl/>
        </w:rPr>
        <w:t>ب نفسه بالعقد النفسية التي تتراكم، ويتعبه كل شيء، كل شيء يمثل إشكاليةً معه، كلمة نصح، تقوم القيامة بسببها، ملاحظة، يقوم ولا يقعد تجاهها، إشكاليات في الواقع العملي، يشخصن كل شيء ويفسر كل شيء بتفسير شخصي، ويبقى دائماً منشغلاً بذاته، بشخصه، يخوض المعارك الكثيرة على المستوى الكلامي وعلى المستوى العملي على هذا الأساس، وهذه حالة خطيرة جداً، والتربية الإيمانية هي تجعل الإنسان بعيداً عن ذلك، وسنأتي إلى التنبيه عن هذه المسألة.</w:t>
      </w:r>
    </w:p>
    <w:p w:rsidR="00F96997"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من عوامل الانحراف التي هي تابعةٌ لهوى النفس، متفرعةٌ عن هوى النفس: الطغيان</w:t>
      </w:r>
      <w:r w:rsidR="00F96997" w:rsidRPr="00813FB4">
        <w:rPr>
          <w:rFonts w:ascii="Adobe Arabic" w:hAnsi="Adobe Arabic" w:cs="Adobe Arabic" w:hint="cs"/>
          <w:b/>
          <w:bCs/>
          <w:sz w:val="32"/>
          <w:szCs w:val="32"/>
          <w:rtl/>
          <w:lang w:bidi="ar-YE"/>
        </w:rPr>
        <w:t>:</w:t>
      </w:r>
    </w:p>
    <w:p w:rsidR="00F96997" w:rsidRPr="00813FB4" w:rsidRDefault="009F25B5" w:rsidP="00F96997">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الطغيان وتأتي في مرحلة التمكين، البعض مثلاً في المراحل الصعبة، في الظروف والتحديات الكبيرة</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كان يتحرك في سبيل الله وفي طريق الحق، لكن عندما تأتي مرحلة التمكين يطغى، يطغى، يتجاوز الحد، يظلم، يتكبر على عباد الله، لا يبقى ملتزماً وفق هدي الله، وفق أمر الله، </w:t>
      </w:r>
      <w:r w:rsidRPr="00813FB4">
        <w:rPr>
          <w:rStyle w:val="Char"/>
          <w:rtl/>
        </w:rPr>
        <w:t>{</w:t>
      </w:r>
      <w:r w:rsidRPr="00813FB4">
        <w:rPr>
          <w:rStyle w:val="Char"/>
          <w:rFonts w:hint="cs"/>
          <w:rtl/>
        </w:rPr>
        <w:t>فَاسْتَقِمْ</w:t>
      </w:r>
      <w:r w:rsidRPr="00813FB4">
        <w:rPr>
          <w:rStyle w:val="Char"/>
          <w:rtl/>
        </w:rPr>
        <w:t xml:space="preserve"> </w:t>
      </w:r>
      <w:r w:rsidRPr="00813FB4">
        <w:rPr>
          <w:rStyle w:val="Char"/>
          <w:rFonts w:hint="cs"/>
          <w:rtl/>
        </w:rPr>
        <w:t>كَمَا</w:t>
      </w:r>
      <w:r w:rsidRPr="00813FB4">
        <w:rPr>
          <w:rStyle w:val="Char"/>
          <w:rtl/>
        </w:rPr>
        <w:t xml:space="preserve"> </w:t>
      </w:r>
      <w:r w:rsidRPr="00813FB4">
        <w:rPr>
          <w:rStyle w:val="Char"/>
          <w:rFonts w:hint="cs"/>
          <w:rtl/>
        </w:rPr>
        <w:t>أُمِرْتَ</w:t>
      </w:r>
      <w:r w:rsidRPr="00813FB4">
        <w:rPr>
          <w:rStyle w:val="Char"/>
          <w:rtl/>
        </w:rPr>
        <w:t xml:space="preserve"> </w:t>
      </w:r>
      <w:r w:rsidRPr="00813FB4">
        <w:rPr>
          <w:rStyle w:val="Char"/>
          <w:rFonts w:hint="cs"/>
          <w:rtl/>
        </w:rPr>
        <w:t>وَمَنْ</w:t>
      </w:r>
      <w:r w:rsidRPr="00813FB4">
        <w:rPr>
          <w:rStyle w:val="Char"/>
          <w:rtl/>
        </w:rPr>
        <w:t xml:space="preserve"> </w:t>
      </w:r>
      <w:r w:rsidRPr="00813FB4">
        <w:rPr>
          <w:rStyle w:val="Char"/>
          <w:rFonts w:hint="cs"/>
          <w:rtl/>
        </w:rPr>
        <w:t>تَابَ</w:t>
      </w:r>
      <w:r w:rsidRPr="00813FB4">
        <w:rPr>
          <w:rStyle w:val="Char"/>
          <w:rtl/>
        </w:rPr>
        <w:t xml:space="preserve"> </w:t>
      </w:r>
      <w:r w:rsidRPr="00813FB4">
        <w:rPr>
          <w:rStyle w:val="Char"/>
          <w:rFonts w:hint="cs"/>
          <w:rtl/>
        </w:rPr>
        <w:t>مَعَكَ</w:t>
      </w:r>
      <w:r w:rsidRPr="00813FB4">
        <w:rPr>
          <w:rStyle w:val="Char"/>
          <w:rtl/>
        </w:rPr>
        <w:t xml:space="preserve"> </w:t>
      </w:r>
      <w:r w:rsidRPr="00813FB4">
        <w:rPr>
          <w:rStyle w:val="Char"/>
          <w:rFonts w:hint="cs"/>
          <w:rtl/>
        </w:rPr>
        <w:t>وَلَا</w:t>
      </w:r>
      <w:r w:rsidRPr="00813FB4">
        <w:rPr>
          <w:rStyle w:val="Char"/>
          <w:rtl/>
        </w:rPr>
        <w:t xml:space="preserve"> </w:t>
      </w:r>
      <w:r w:rsidRPr="00813FB4">
        <w:rPr>
          <w:rStyle w:val="Char"/>
          <w:rFonts w:hint="cs"/>
          <w:rtl/>
        </w:rPr>
        <w:t>تَطْغَوْا</w:t>
      </w:r>
      <w:r w:rsidRPr="00813FB4">
        <w:rPr>
          <w:rStyle w:val="Char"/>
          <w:rtl/>
        </w:rPr>
        <w:t>}</w:t>
      </w:r>
      <w:r w:rsidRPr="00813FB4">
        <w:rPr>
          <w:rStyle w:val="Char0"/>
          <w:color w:val="FF0000"/>
          <w:rtl/>
        </w:rPr>
        <w:t>[</w:t>
      </w:r>
      <w:r w:rsidRPr="00813FB4">
        <w:rPr>
          <w:rStyle w:val="Char0"/>
          <w:rFonts w:hint="cs"/>
          <w:color w:val="FF0000"/>
          <w:rtl/>
        </w:rPr>
        <w:t>هود</w:t>
      </w:r>
      <w:r w:rsidRPr="00813FB4">
        <w:rPr>
          <w:rStyle w:val="Char0"/>
          <w:color w:val="FF0000"/>
          <w:rtl/>
        </w:rPr>
        <w:t xml:space="preserve">: </w:t>
      </w:r>
      <w:r w:rsidRPr="00813FB4">
        <w:rPr>
          <w:rStyle w:val="Char0"/>
          <w:rFonts w:hint="cs"/>
          <w:color w:val="FF0000"/>
          <w:rtl/>
        </w:rPr>
        <w:t>من الآية</w:t>
      </w:r>
      <w:r w:rsidRPr="00813FB4">
        <w:rPr>
          <w:rStyle w:val="Char0"/>
          <w:color w:val="FF0000"/>
          <w:rtl/>
        </w:rPr>
        <w:t>112]</w:t>
      </w:r>
      <w:r w:rsidRPr="00813FB4">
        <w:rPr>
          <w:rFonts w:ascii="Adobe Arabic" w:hAnsi="Adobe Arabic" w:cs="Adobe Arabic" w:hint="cs"/>
          <w:sz w:val="32"/>
          <w:szCs w:val="32"/>
          <w:rtl/>
        </w:rPr>
        <w:t xml:space="preserve">، قد يظلم إذا غضب، إذا انفعل، إذا </w:t>
      </w:r>
      <w:proofErr w:type="spellStart"/>
      <w:r w:rsidRPr="00813FB4">
        <w:rPr>
          <w:rFonts w:ascii="Adobe Arabic" w:hAnsi="Adobe Arabic" w:cs="Adobe Arabic" w:hint="cs"/>
          <w:sz w:val="32"/>
          <w:szCs w:val="32"/>
          <w:rtl/>
        </w:rPr>
        <w:t>ساءه</w:t>
      </w:r>
      <w:proofErr w:type="spellEnd"/>
      <w:r w:rsidRPr="00813FB4">
        <w:rPr>
          <w:rFonts w:ascii="Adobe Arabic" w:hAnsi="Adobe Arabic" w:cs="Adobe Arabic" w:hint="cs"/>
          <w:sz w:val="32"/>
          <w:szCs w:val="32"/>
          <w:rtl/>
        </w:rPr>
        <w:t xml:space="preserve"> شيء، يتعامل مع ما يسوؤه، أو مع ما يغضبه</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بطريقة فيها تجاوز للحق، تجاوز للعدل، وهذه حالةٌ خطيرةٌ جداً على الإنسان، وهي</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كما قلنا</w:t>
      </w:r>
      <w:r w:rsidR="00F96997"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تأتي في حالة التمكين، البعض يطغى إذا تمكَّن، ولهذا عندما قال الله: </w:t>
      </w:r>
      <w:r w:rsidRPr="00813FB4">
        <w:rPr>
          <w:rStyle w:val="Char"/>
          <w:rtl/>
        </w:rPr>
        <w:t>{</w:t>
      </w:r>
      <w:r w:rsidRPr="00813FB4">
        <w:rPr>
          <w:rStyle w:val="Char"/>
          <w:rFonts w:hint="cs"/>
          <w:rtl/>
        </w:rPr>
        <w:t>فَاسْتَقِمْ</w:t>
      </w:r>
      <w:r w:rsidRPr="00813FB4">
        <w:rPr>
          <w:rStyle w:val="Char"/>
          <w:rtl/>
        </w:rPr>
        <w:t xml:space="preserve"> </w:t>
      </w:r>
      <w:r w:rsidRPr="00813FB4">
        <w:rPr>
          <w:rStyle w:val="Char"/>
          <w:rFonts w:hint="cs"/>
          <w:rtl/>
        </w:rPr>
        <w:t>كَمَا</w:t>
      </w:r>
      <w:r w:rsidRPr="00813FB4">
        <w:rPr>
          <w:rStyle w:val="Char"/>
          <w:rtl/>
        </w:rPr>
        <w:t xml:space="preserve"> </w:t>
      </w:r>
      <w:r w:rsidRPr="00813FB4">
        <w:rPr>
          <w:rStyle w:val="Char"/>
          <w:rFonts w:hint="cs"/>
          <w:rtl/>
        </w:rPr>
        <w:t>أُمِرْتَ</w:t>
      </w:r>
      <w:r w:rsidRPr="00813FB4">
        <w:rPr>
          <w:rStyle w:val="Char"/>
          <w:rtl/>
        </w:rPr>
        <w:t xml:space="preserve"> </w:t>
      </w:r>
      <w:r w:rsidRPr="00813FB4">
        <w:rPr>
          <w:rStyle w:val="Char"/>
          <w:rFonts w:hint="cs"/>
          <w:rtl/>
        </w:rPr>
        <w:t>وَمَنْ</w:t>
      </w:r>
      <w:r w:rsidRPr="00813FB4">
        <w:rPr>
          <w:rStyle w:val="Char"/>
          <w:rtl/>
        </w:rPr>
        <w:t xml:space="preserve"> </w:t>
      </w:r>
      <w:r w:rsidRPr="00813FB4">
        <w:rPr>
          <w:rStyle w:val="Char"/>
          <w:rFonts w:hint="cs"/>
          <w:rtl/>
        </w:rPr>
        <w:t>تَابَ</w:t>
      </w:r>
      <w:r w:rsidRPr="00813FB4">
        <w:rPr>
          <w:rStyle w:val="Char"/>
          <w:rtl/>
        </w:rPr>
        <w:t xml:space="preserve"> </w:t>
      </w:r>
      <w:r w:rsidRPr="00813FB4">
        <w:rPr>
          <w:rStyle w:val="Char"/>
          <w:rFonts w:hint="cs"/>
          <w:rtl/>
        </w:rPr>
        <w:t>مَعَكَ</w:t>
      </w:r>
      <w:r w:rsidRPr="00813FB4">
        <w:rPr>
          <w:rStyle w:val="Char"/>
          <w:rtl/>
        </w:rPr>
        <w:t xml:space="preserve"> </w:t>
      </w:r>
      <w:r w:rsidRPr="00813FB4">
        <w:rPr>
          <w:rStyle w:val="Char"/>
          <w:rFonts w:hint="cs"/>
          <w:rtl/>
        </w:rPr>
        <w:t>وَلَا</w:t>
      </w:r>
      <w:r w:rsidRPr="00813FB4">
        <w:rPr>
          <w:rStyle w:val="Char"/>
          <w:rtl/>
        </w:rPr>
        <w:t xml:space="preserve"> </w:t>
      </w:r>
      <w:r w:rsidRPr="00813FB4">
        <w:rPr>
          <w:rStyle w:val="Char"/>
          <w:rFonts w:hint="cs"/>
          <w:rtl/>
        </w:rPr>
        <w:t>تَطْغَوْا</w:t>
      </w:r>
      <w:r w:rsidRPr="00813FB4">
        <w:rPr>
          <w:rStyle w:val="Char"/>
          <w:rtl/>
        </w:rPr>
        <w:t>}</w:t>
      </w:r>
      <w:r w:rsidRPr="00813FB4">
        <w:rPr>
          <w:rFonts w:ascii="Adobe Arabic" w:hAnsi="Adobe Arabic" w:cs="Adobe Arabic" w:hint="cs"/>
          <w:sz w:val="32"/>
          <w:szCs w:val="32"/>
          <w:rtl/>
        </w:rPr>
        <w:t>؛ لأن الطغيان حالةٌ خطيرة، حالةٌ خطيرة</w:t>
      </w:r>
      <w:r w:rsidR="00F96997" w:rsidRPr="00813FB4">
        <w:rPr>
          <w:rFonts w:ascii="Adobe Arabic" w:hAnsi="Adobe Arabic" w:cs="Adobe Arabic" w:hint="cs"/>
          <w:sz w:val="32"/>
          <w:szCs w:val="32"/>
          <w:rtl/>
        </w:rPr>
        <w:t>.</w:t>
      </w:r>
    </w:p>
    <w:p w:rsidR="00F96997" w:rsidRPr="00813FB4" w:rsidRDefault="009F25B5" w:rsidP="002B0256">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 xml:space="preserve">عندما يصبح الإنسان متمكناً، وبمجرد أن يغضب من شيء، أو </w:t>
      </w:r>
      <w:r w:rsidR="002B0256" w:rsidRPr="00813FB4">
        <w:rPr>
          <w:rFonts w:ascii="Adobe Arabic" w:hAnsi="Adobe Arabic" w:cs="Adobe Arabic" w:hint="cs"/>
          <w:sz w:val="32"/>
          <w:szCs w:val="32"/>
          <w:rtl/>
        </w:rPr>
        <w:t xml:space="preserve">يسوؤه </w:t>
      </w:r>
      <w:r w:rsidRPr="00813FB4">
        <w:rPr>
          <w:rFonts w:ascii="Adobe Arabic" w:hAnsi="Adobe Arabic" w:cs="Adobe Arabic" w:hint="cs"/>
          <w:sz w:val="32"/>
          <w:szCs w:val="32"/>
          <w:rtl/>
        </w:rPr>
        <w:t>شيء، أو ينفعل من شيء، تأتي ردة الفعل منه وهي زائدةٌ، يتجاوز بها الحق، يتجاوز بها العدل، هي ليست وفق الحق، ولا وفق العدل</w:t>
      </w:r>
      <w:r w:rsidR="00F96997"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 xml:space="preserve">وإنما هي وفق ما </w:t>
      </w:r>
      <w:r w:rsidR="00F96997" w:rsidRPr="00813FB4">
        <w:rPr>
          <w:rFonts w:ascii="Adobe Arabic" w:hAnsi="Adobe Arabic" w:cs="Adobe Arabic" w:hint="cs"/>
          <w:sz w:val="32"/>
          <w:szCs w:val="32"/>
          <w:rtl/>
        </w:rPr>
        <w:t xml:space="preserve">يلبي </w:t>
      </w:r>
      <w:r w:rsidRPr="00813FB4">
        <w:rPr>
          <w:rFonts w:ascii="Adobe Arabic" w:hAnsi="Adobe Arabic" w:cs="Adobe Arabic" w:hint="cs"/>
          <w:sz w:val="32"/>
          <w:szCs w:val="32"/>
          <w:rtl/>
        </w:rPr>
        <w:t>رغبته، ما يرضي نفسه، ما ي</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ب</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ر</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د به غضبه، ما ينسجم مع مستوى انفعاله، يقيس الأمور بمستوى غضبه، بمستوى انفعاله</w:t>
      </w:r>
      <w:r w:rsidR="00F96997" w:rsidRPr="00813FB4">
        <w:rPr>
          <w:rFonts w:ascii="Adobe Arabic" w:hAnsi="Adobe Arabic" w:cs="Adobe Arabic" w:hint="cs"/>
          <w:sz w:val="32"/>
          <w:szCs w:val="32"/>
          <w:rtl/>
        </w:rPr>
        <w:t>.</w:t>
      </w:r>
    </w:p>
    <w:p w:rsidR="009F25B5" w:rsidRPr="00813FB4" w:rsidRDefault="009F25B5" w:rsidP="00F96997">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ومن أخطر من يتعرضوا لهذه المسألة من هم في موقع المسؤولية</w:t>
      </w:r>
      <w:r w:rsidRPr="00813FB4">
        <w:rPr>
          <w:rFonts w:ascii="Adobe Arabic" w:hAnsi="Adobe Arabic" w:cs="Adobe Arabic" w:hint="cs"/>
          <w:sz w:val="32"/>
          <w:szCs w:val="32"/>
          <w:rtl/>
        </w:rPr>
        <w:t xml:space="preserve">، عندما تكون مسؤول في أي موقع من مواقع المسؤولية، مسؤول أمني، مسؤول لك نفوذ، لك تأثير، أو لك وجاهة، أو لديك إمكانية، في أي مستوى من المستويات، من مستوى تأثير على مستوى مجموعة، إلى مستوى مسؤول أمني، أو مسؤول عسكري، أو مسؤول في أي موقع من مواقع المسؤولية، بأي صفة من صفات المسؤولية، </w:t>
      </w:r>
      <w:r w:rsidRPr="00813FB4">
        <w:rPr>
          <w:rFonts w:ascii="Adobe Arabic" w:hAnsi="Adobe Arabic" w:cs="Adobe Arabic" w:hint="cs"/>
          <w:b/>
          <w:bCs/>
          <w:sz w:val="32"/>
          <w:szCs w:val="32"/>
          <w:rtl/>
        </w:rPr>
        <w:t>عندما يكون الإنسان في موقع المسؤولية، في موقع نفوذ، في موقع تمكُّن، عليه أن يحذر من أن يتعامل مع الأمور من منطلق غضبه، من مستوى انفعاله، بمستوى مشاعره الساخطة، الغاضبة، المنفعلة، المستاءة، إذا قاس الأمور بمستوى استيائه، بمستوى غضبه، بمستوى انفعاله؛ يطغى، يظلم، يسيء، يكون سلوكه سلوك المتكبرين، وقد يصل إلى أن يظلم ظلماً خطيراً جداً، سواءً الظلم بالكلام، أو الظلم بالمواقف، أو الظلم بالإجراءات، سواءً في محيطك العملي، أو خارج محيطك العملي</w:t>
      </w:r>
      <w:r w:rsidRPr="00813FB4">
        <w:rPr>
          <w:rFonts w:ascii="Adobe Arabic" w:hAnsi="Adobe Arabic" w:cs="Adobe Arabic" w:hint="cs"/>
          <w:sz w:val="32"/>
          <w:szCs w:val="32"/>
          <w:rtl/>
        </w:rPr>
        <w:t>، وهذه حالة ت</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خر</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ج الإنسان عن خط الاستقامة، وتسبب له سخط الله "سبحانه وتعالى".</w:t>
      </w:r>
    </w:p>
    <w:p w:rsidR="00FF1974" w:rsidRPr="00813FB4" w:rsidRDefault="009F25B5" w:rsidP="00FF1974">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والحالة خطيرة جداً عند الغضب، عند الانفعال، البعض إذا غضب، إذا انفعل وهو في موقع مسؤولية، بسرعة تصبح عباراته عبارات المتكبرين، سلوكه سلوك المتكبرين، أسلوبه أسلوب المتكبرين؛ لأنه ينظر إلى الأمور من موقع صفته وموقعه، والمكانة الوهمية التي ينظر إلى نفسه من خلالها، ولا يتعامل مع الأمور وفق العدل، وفق الحق، كما هي، ويحرص على ذلك</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ويتحرى ذلك، هذه مسألة خطيرة جداً</w:t>
      </w:r>
      <w:r w:rsidR="00FF1974" w:rsidRPr="00813FB4">
        <w:rPr>
          <w:rFonts w:ascii="Adobe Arabic" w:hAnsi="Adobe Arabic" w:cs="Adobe Arabic" w:hint="cs"/>
          <w:sz w:val="32"/>
          <w:szCs w:val="32"/>
          <w:rtl/>
        </w:rPr>
        <w:t>.</w:t>
      </w:r>
    </w:p>
    <w:p w:rsidR="009F25B5" w:rsidRPr="00813FB4" w:rsidRDefault="009F25B5" w:rsidP="00FF1974">
      <w:pPr>
        <w:spacing w:line="360" w:lineRule="auto"/>
        <w:jc w:val="lowKashida"/>
        <w:rPr>
          <w:rFonts w:ascii="Adobe Arabic" w:hAnsi="Adobe Arabic" w:cs="Adobe Arabic"/>
          <w:sz w:val="32"/>
          <w:szCs w:val="32"/>
          <w:rtl/>
        </w:rPr>
      </w:pPr>
      <w:r w:rsidRPr="00813FB4">
        <w:rPr>
          <w:rStyle w:val="Char"/>
          <w:rtl/>
        </w:rPr>
        <w:t>{</w:t>
      </w:r>
      <w:r w:rsidRPr="00813FB4">
        <w:rPr>
          <w:rStyle w:val="Char"/>
          <w:rFonts w:hint="cs"/>
          <w:rtl/>
        </w:rPr>
        <w:t>وَلَا</w:t>
      </w:r>
      <w:r w:rsidRPr="00813FB4">
        <w:rPr>
          <w:rStyle w:val="Char"/>
          <w:rtl/>
        </w:rPr>
        <w:t xml:space="preserve"> </w:t>
      </w:r>
      <w:r w:rsidRPr="00813FB4">
        <w:rPr>
          <w:rStyle w:val="Char"/>
          <w:rFonts w:hint="cs"/>
          <w:rtl/>
        </w:rPr>
        <w:t>تَطْغَوْا</w:t>
      </w:r>
      <w:r w:rsidRPr="00813FB4">
        <w:rPr>
          <w:rStyle w:val="Char"/>
          <w:rtl/>
        </w:rPr>
        <w:t xml:space="preserve"> </w:t>
      </w:r>
      <w:r w:rsidRPr="00813FB4">
        <w:rPr>
          <w:rStyle w:val="Char"/>
          <w:rFonts w:hint="cs"/>
          <w:rtl/>
        </w:rPr>
        <w:t>إِنَّهُ</w:t>
      </w:r>
      <w:r w:rsidRPr="00813FB4">
        <w:rPr>
          <w:rStyle w:val="Char"/>
          <w:rtl/>
        </w:rPr>
        <w:t xml:space="preserve"> </w:t>
      </w:r>
      <w:r w:rsidRPr="00813FB4">
        <w:rPr>
          <w:rStyle w:val="Char"/>
          <w:rFonts w:hint="cs"/>
          <w:rtl/>
        </w:rPr>
        <w:t>بِمَا</w:t>
      </w:r>
      <w:r w:rsidRPr="00813FB4">
        <w:rPr>
          <w:rStyle w:val="Char"/>
          <w:rtl/>
        </w:rPr>
        <w:t xml:space="preserve"> </w:t>
      </w:r>
      <w:r w:rsidRPr="00813FB4">
        <w:rPr>
          <w:rStyle w:val="Char"/>
          <w:rFonts w:hint="cs"/>
          <w:rtl/>
        </w:rPr>
        <w:t>تَعْمَلُونَ</w:t>
      </w:r>
      <w:r w:rsidRPr="00813FB4">
        <w:rPr>
          <w:rStyle w:val="Char"/>
          <w:rtl/>
        </w:rPr>
        <w:t xml:space="preserve"> </w:t>
      </w:r>
      <w:r w:rsidRPr="00813FB4">
        <w:rPr>
          <w:rStyle w:val="Char"/>
          <w:rFonts w:hint="cs"/>
          <w:rtl/>
        </w:rPr>
        <w:t>بَصِيرٌ (112)</w:t>
      </w:r>
      <w:r w:rsidRPr="00813FB4">
        <w:rPr>
          <w:rStyle w:val="Char"/>
          <w:rtl/>
        </w:rPr>
        <w:t xml:space="preserve"> </w:t>
      </w:r>
      <w:r w:rsidRPr="00813FB4">
        <w:rPr>
          <w:rStyle w:val="Char"/>
          <w:rFonts w:hint="cs"/>
          <w:rtl/>
        </w:rPr>
        <w:t>وَلَا</w:t>
      </w:r>
      <w:r w:rsidRPr="00813FB4">
        <w:rPr>
          <w:rStyle w:val="Char"/>
          <w:rtl/>
        </w:rPr>
        <w:t xml:space="preserve"> </w:t>
      </w:r>
      <w:r w:rsidRPr="00813FB4">
        <w:rPr>
          <w:rStyle w:val="Char"/>
          <w:rFonts w:hint="cs"/>
          <w:rtl/>
        </w:rPr>
        <w:t>تَرْكَنُوا</w:t>
      </w:r>
      <w:r w:rsidRPr="00813FB4">
        <w:rPr>
          <w:rStyle w:val="Char"/>
          <w:rtl/>
        </w:rPr>
        <w:t xml:space="preserve"> </w:t>
      </w:r>
      <w:r w:rsidRPr="00813FB4">
        <w:rPr>
          <w:rStyle w:val="Char"/>
          <w:rFonts w:hint="cs"/>
          <w:rtl/>
        </w:rPr>
        <w:t>إِلَى</w:t>
      </w:r>
      <w:r w:rsidRPr="00813FB4">
        <w:rPr>
          <w:rStyle w:val="Char"/>
          <w:rtl/>
        </w:rPr>
        <w:t xml:space="preserve"> </w:t>
      </w:r>
      <w:r w:rsidRPr="00813FB4">
        <w:rPr>
          <w:rStyle w:val="Char"/>
          <w:rFonts w:hint="cs"/>
          <w:rtl/>
        </w:rPr>
        <w:t>الَّذِينَ</w:t>
      </w:r>
      <w:r w:rsidRPr="00813FB4">
        <w:rPr>
          <w:rStyle w:val="Char"/>
          <w:rtl/>
        </w:rPr>
        <w:t xml:space="preserve"> </w:t>
      </w:r>
      <w:r w:rsidRPr="00813FB4">
        <w:rPr>
          <w:rStyle w:val="Char"/>
          <w:rFonts w:hint="cs"/>
          <w:rtl/>
        </w:rPr>
        <w:t>ظَلَمُوا</w:t>
      </w:r>
      <w:r w:rsidRPr="00813FB4">
        <w:rPr>
          <w:rStyle w:val="Char"/>
          <w:rtl/>
        </w:rPr>
        <w:t>}</w:t>
      </w:r>
      <w:r w:rsidRPr="00813FB4">
        <w:rPr>
          <w:rStyle w:val="Char0"/>
          <w:color w:val="FF0000"/>
          <w:rtl/>
        </w:rPr>
        <w:t>[</w:t>
      </w:r>
      <w:r w:rsidRPr="00813FB4">
        <w:rPr>
          <w:rStyle w:val="Char0"/>
          <w:rFonts w:hint="cs"/>
          <w:color w:val="FF0000"/>
          <w:rtl/>
        </w:rPr>
        <w:t>هود</w:t>
      </w:r>
      <w:r w:rsidRPr="00813FB4">
        <w:rPr>
          <w:rStyle w:val="Char0"/>
          <w:color w:val="FF0000"/>
          <w:rtl/>
        </w:rPr>
        <w:t>: 112</w:t>
      </w:r>
      <w:r w:rsidRPr="00813FB4">
        <w:rPr>
          <w:rStyle w:val="Char0"/>
          <w:rFonts w:hint="cs"/>
          <w:color w:val="FF0000"/>
          <w:rtl/>
        </w:rPr>
        <w:t>-113</w:t>
      </w:r>
      <w:r w:rsidRPr="00813FB4">
        <w:rPr>
          <w:rStyle w:val="Char0"/>
          <w:color w:val="FF0000"/>
          <w:rtl/>
        </w:rPr>
        <w:t>]</w:t>
      </w:r>
      <w:r w:rsidRPr="00813FB4">
        <w:rPr>
          <w:rFonts w:ascii="Adobe Arabic" w:hAnsi="Adobe Arabic" w:cs="Adobe Arabic" w:hint="cs"/>
          <w:sz w:val="32"/>
          <w:szCs w:val="32"/>
          <w:rtl/>
        </w:rPr>
        <w:t>، لا تميلوا إليهم ولو الميل اليسير؛ لأن ذلك أيضاً يطغيكم، البعض يتعلم من الذين ظلموا، يتعلم منهم أسلوب إدارة الدولة، أسلوب التعامل مع الناس، بدلاً من أن يعود إلى منهج الله الحق، ليلتزم به، يقول لك: [أحنا دولة</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هكذا يجب أن نتعامل، أن نقول، أن نفعل]، فيطغى، هذه حالة خطيرة جداً.</w:t>
      </w:r>
    </w:p>
    <w:p w:rsidR="009F25B5"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مما يتفرع عن هوى النفس</w:t>
      </w:r>
      <w:r w:rsidR="00FF1974"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من عوامل الانحراف والاعوجاج عن خط الاستقامة والزيغ عنه: الفساد الأخلاقي، والفساد المالي:</w:t>
      </w:r>
    </w:p>
    <w:p w:rsidR="009F25B5" w:rsidRPr="00813FB4" w:rsidRDefault="009F25B5" w:rsidP="002B0256">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الفساد الأخلاقي هو</w:t>
      </w:r>
      <w:r w:rsidR="00FF1974"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رذيلة، وهو</w:t>
      </w:r>
      <w:r w:rsidR="00FF1974"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في نفس الوقت</w:t>
      </w:r>
      <w:r w:rsidR="00FF1974"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جريمة</w:t>
      </w:r>
      <w:r w:rsidR="00FF1974"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ومعصية، وهو من أخطر الأشياء آثاراً سيئةً على نفسية الإنسان</w:t>
      </w:r>
      <w:r w:rsidRPr="00813FB4">
        <w:rPr>
          <w:rFonts w:ascii="Adobe Arabic" w:hAnsi="Adobe Arabic" w:cs="Adobe Arabic" w:hint="cs"/>
          <w:sz w:val="32"/>
          <w:szCs w:val="32"/>
          <w:rtl/>
        </w:rPr>
        <w:t xml:space="preserve">، تخبث به النفس، الفساد الأخلاقي </w:t>
      </w:r>
      <w:r w:rsidR="002B0256" w:rsidRPr="00813FB4">
        <w:rPr>
          <w:rFonts w:ascii="Adobe Arabic" w:hAnsi="Adobe Arabic" w:cs="Adobe Arabic" w:hint="cs"/>
          <w:sz w:val="32"/>
          <w:szCs w:val="32"/>
          <w:rtl/>
        </w:rPr>
        <w:t xml:space="preserve">تخبث </w:t>
      </w:r>
      <w:r w:rsidRPr="00813FB4">
        <w:rPr>
          <w:rFonts w:ascii="Adobe Arabic" w:hAnsi="Adobe Arabic" w:cs="Adobe Arabic" w:hint="cs"/>
          <w:sz w:val="32"/>
          <w:szCs w:val="32"/>
          <w:rtl/>
        </w:rPr>
        <w:t xml:space="preserve">به النفس بكل أشكاله، </w:t>
      </w:r>
      <w:r w:rsidRPr="00813FB4">
        <w:rPr>
          <w:rFonts w:ascii="Adobe Arabic" w:hAnsi="Adobe Arabic" w:cs="Adobe Arabic" w:hint="cs"/>
          <w:b/>
          <w:bCs/>
          <w:sz w:val="32"/>
          <w:szCs w:val="32"/>
          <w:rtl/>
        </w:rPr>
        <w:t>الفساد الأخلاقي بكل أشكاله تخبث به النفس، تنحط به النفس؛ وبالتالي تتغير نفسية الإنسان، فتتحول إلى نفسية خبيثة، لم تعد تنسجم مع القيم الإيمانية، مع الاتجاه الحق، مع العمل الصالح كما كانت سابقاً، وتصبح ميالةً إلى الأشياء السيئة</w:t>
      </w:r>
      <w:r w:rsidR="00FF1974"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فيخبث الإنسان، ويخبث كلامه، يخبث لسانه، تخبث تعبيراته، يخبث ويسوء سلوكه، وتتغير اهتماماته، ويفر</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ط في مسؤولياته، فهي مسألة خطيرة جداً على الإنسان ويجب الحذر منها.</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الفساد المالي</w:t>
      </w:r>
      <w:r w:rsidR="002B0256"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كذلك</w:t>
      </w:r>
      <w:r w:rsidR="002B0256"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هو</w:t>
      </w:r>
      <w:r w:rsidR="00FF1974"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خيانة، وهو معصية، وهو رذيلة، وهو إساءة، وله تأثيراته السيئة، وهو ظلم</w:t>
      </w:r>
      <w:r w:rsidRPr="00813FB4">
        <w:rPr>
          <w:rFonts w:ascii="Adobe Arabic" w:hAnsi="Adobe Arabic" w:cs="Adobe Arabic" w:hint="cs"/>
          <w:sz w:val="32"/>
          <w:szCs w:val="32"/>
          <w:rtl/>
        </w:rPr>
        <w:t xml:space="preserve">، والله يقول: </w:t>
      </w:r>
      <w:r w:rsidRPr="00813FB4">
        <w:rPr>
          <w:rStyle w:val="Char"/>
          <w:rtl/>
        </w:rPr>
        <w:t>{</w:t>
      </w:r>
      <w:r w:rsidRPr="00813FB4">
        <w:rPr>
          <w:rStyle w:val="Char"/>
          <w:rFonts w:hint="cs"/>
          <w:rtl/>
        </w:rPr>
        <w:t>يَا</w:t>
      </w:r>
      <w:r w:rsidRPr="00813FB4">
        <w:rPr>
          <w:rStyle w:val="Char"/>
          <w:rtl/>
        </w:rPr>
        <w:t xml:space="preserve"> </w:t>
      </w:r>
      <w:r w:rsidRPr="00813FB4">
        <w:rPr>
          <w:rStyle w:val="Char"/>
          <w:rFonts w:hint="cs"/>
          <w:rtl/>
        </w:rPr>
        <w:t>أَيُّهَا</w:t>
      </w:r>
      <w:r w:rsidRPr="00813FB4">
        <w:rPr>
          <w:rStyle w:val="Char"/>
          <w:rtl/>
        </w:rPr>
        <w:t xml:space="preserve"> </w:t>
      </w:r>
      <w:r w:rsidRPr="00813FB4">
        <w:rPr>
          <w:rStyle w:val="Char"/>
          <w:rFonts w:hint="cs"/>
          <w:rtl/>
        </w:rPr>
        <w:t>الَّذِينَ</w:t>
      </w:r>
      <w:r w:rsidRPr="00813FB4">
        <w:rPr>
          <w:rStyle w:val="Char"/>
          <w:rtl/>
        </w:rPr>
        <w:t xml:space="preserve"> </w:t>
      </w:r>
      <w:r w:rsidRPr="00813FB4">
        <w:rPr>
          <w:rStyle w:val="Char"/>
          <w:rFonts w:hint="cs"/>
          <w:rtl/>
        </w:rPr>
        <w:t>آمَنُوا</w:t>
      </w:r>
      <w:r w:rsidRPr="00813FB4">
        <w:rPr>
          <w:rStyle w:val="Char"/>
          <w:rtl/>
        </w:rPr>
        <w:t xml:space="preserve"> </w:t>
      </w:r>
      <w:r w:rsidRPr="00813FB4">
        <w:rPr>
          <w:rStyle w:val="Char"/>
          <w:rFonts w:hint="cs"/>
          <w:rtl/>
        </w:rPr>
        <w:t>لَا</w:t>
      </w:r>
      <w:r w:rsidRPr="00813FB4">
        <w:rPr>
          <w:rStyle w:val="Char"/>
          <w:rtl/>
        </w:rPr>
        <w:t xml:space="preserve"> </w:t>
      </w:r>
      <w:r w:rsidRPr="00813FB4">
        <w:rPr>
          <w:rStyle w:val="Char"/>
          <w:rFonts w:hint="cs"/>
          <w:rtl/>
        </w:rPr>
        <w:t>تَخُونُوا</w:t>
      </w:r>
      <w:r w:rsidRPr="00813FB4">
        <w:rPr>
          <w:rStyle w:val="Char"/>
          <w:rtl/>
        </w:rPr>
        <w:t xml:space="preserve"> </w:t>
      </w:r>
      <w:r w:rsidRPr="00813FB4">
        <w:rPr>
          <w:rStyle w:val="Char"/>
          <w:rFonts w:hint="cs"/>
          <w:rtl/>
        </w:rPr>
        <w:t>اللَّهَ</w:t>
      </w:r>
      <w:r w:rsidRPr="00813FB4">
        <w:rPr>
          <w:rStyle w:val="Char"/>
          <w:rtl/>
        </w:rPr>
        <w:t xml:space="preserve"> </w:t>
      </w:r>
      <w:r w:rsidRPr="00813FB4">
        <w:rPr>
          <w:rStyle w:val="Char"/>
          <w:rFonts w:hint="cs"/>
          <w:rtl/>
        </w:rPr>
        <w:t>وَالرَّسُولَ</w:t>
      </w:r>
      <w:r w:rsidRPr="00813FB4">
        <w:rPr>
          <w:rStyle w:val="Char"/>
          <w:rtl/>
        </w:rPr>
        <w:t xml:space="preserve"> </w:t>
      </w:r>
      <w:r w:rsidRPr="00813FB4">
        <w:rPr>
          <w:rStyle w:val="Char"/>
          <w:rFonts w:hint="cs"/>
          <w:rtl/>
        </w:rPr>
        <w:t>وَتَخُونُوا</w:t>
      </w:r>
      <w:r w:rsidRPr="00813FB4">
        <w:rPr>
          <w:rStyle w:val="Char"/>
          <w:rtl/>
        </w:rPr>
        <w:t xml:space="preserve"> </w:t>
      </w:r>
      <w:r w:rsidRPr="00813FB4">
        <w:rPr>
          <w:rStyle w:val="Char"/>
          <w:rFonts w:hint="cs"/>
          <w:rtl/>
        </w:rPr>
        <w:t>أَمَانَاتِكُمْ</w:t>
      </w:r>
      <w:r w:rsidRPr="00813FB4">
        <w:rPr>
          <w:rStyle w:val="Char"/>
          <w:rtl/>
        </w:rPr>
        <w:t xml:space="preserve"> </w:t>
      </w:r>
      <w:r w:rsidRPr="00813FB4">
        <w:rPr>
          <w:rStyle w:val="Char"/>
          <w:rFonts w:hint="cs"/>
          <w:rtl/>
        </w:rPr>
        <w:t>وَأَنْتُمْ</w:t>
      </w:r>
      <w:r w:rsidRPr="00813FB4">
        <w:rPr>
          <w:rStyle w:val="Char"/>
          <w:rtl/>
        </w:rPr>
        <w:t xml:space="preserve"> </w:t>
      </w:r>
      <w:r w:rsidRPr="00813FB4">
        <w:rPr>
          <w:rStyle w:val="Char"/>
          <w:rFonts w:hint="cs"/>
          <w:rtl/>
        </w:rPr>
        <w:t>تَعْلَمُونَ</w:t>
      </w:r>
      <w:r w:rsidRPr="00813FB4">
        <w:rPr>
          <w:rStyle w:val="Char"/>
          <w:rtl/>
        </w:rPr>
        <w:t>}</w:t>
      </w:r>
      <w:r w:rsidRPr="00813FB4">
        <w:rPr>
          <w:rStyle w:val="Char0"/>
          <w:color w:val="FF0000"/>
          <w:rtl/>
        </w:rPr>
        <w:t>[</w:t>
      </w:r>
      <w:r w:rsidRPr="00813FB4">
        <w:rPr>
          <w:rStyle w:val="Char0"/>
          <w:rFonts w:hint="cs"/>
          <w:color w:val="FF0000"/>
          <w:rtl/>
        </w:rPr>
        <w:t>الأنفال</w:t>
      </w:r>
      <w:r w:rsidRPr="00813FB4">
        <w:rPr>
          <w:rStyle w:val="Char0"/>
          <w:color w:val="FF0000"/>
          <w:rtl/>
        </w:rPr>
        <w:t xml:space="preserve">: </w:t>
      </w:r>
      <w:r w:rsidRPr="00813FB4">
        <w:rPr>
          <w:rStyle w:val="Char0"/>
          <w:rFonts w:hint="cs"/>
          <w:color w:val="FF0000"/>
          <w:rtl/>
        </w:rPr>
        <w:t>الآية</w:t>
      </w:r>
      <w:r w:rsidRPr="00813FB4">
        <w:rPr>
          <w:rStyle w:val="Char0"/>
          <w:color w:val="FF0000"/>
          <w:rtl/>
        </w:rPr>
        <w:t>27]</w:t>
      </w:r>
      <w:r w:rsidRPr="00813FB4">
        <w:rPr>
          <w:rFonts w:ascii="Adobe Arabic" w:hAnsi="Adobe Arabic" w:cs="Adobe Arabic" w:hint="cs"/>
          <w:sz w:val="32"/>
          <w:szCs w:val="32"/>
          <w:rtl/>
        </w:rPr>
        <w:t>، هذه مسألة خطيرة جداً على الإنسان، يجب الحذر منها، وهي تعود أيضاً إلى هوى النفس.</w:t>
      </w:r>
    </w:p>
    <w:p w:rsidR="00FF1974"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من العوامل المؤثرة على البعض أيضاً: المشاكل والخلافات</w:t>
      </w:r>
      <w:r w:rsidR="00FF1974" w:rsidRPr="00813FB4">
        <w:rPr>
          <w:rFonts w:ascii="Adobe Arabic" w:hAnsi="Adobe Arabic" w:cs="Adobe Arabic" w:hint="cs"/>
          <w:b/>
          <w:bCs/>
          <w:sz w:val="32"/>
          <w:szCs w:val="32"/>
          <w:rtl/>
          <w:lang w:bidi="ar-YE"/>
        </w:rPr>
        <w:t>:</w:t>
      </w:r>
    </w:p>
    <w:p w:rsidR="009F25B5" w:rsidRPr="00813FB4" w:rsidRDefault="009F25B5" w:rsidP="00FF1974">
      <w:pPr>
        <w:spacing w:line="360" w:lineRule="auto"/>
        <w:jc w:val="lowKashida"/>
        <w:rPr>
          <w:rFonts w:ascii="Adobe Arabic" w:hAnsi="Adobe Arabic" w:cs="Adobe Arabic"/>
          <w:b/>
          <w:bCs/>
          <w:sz w:val="32"/>
          <w:szCs w:val="32"/>
          <w:rtl/>
        </w:rPr>
      </w:pPr>
      <w:r w:rsidRPr="00813FB4">
        <w:rPr>
          <w:rFonts w:ascii="Adobe Arabic" w:hAnsi="Adobe Arabic" w:cs="Adobe Arabic" w:hint="cs"/>
          <w:sz w:val="32"/>
          <w:szCs w:val="32"/>
          <w:rtl/>
        </w:rPr>
        <w:t>في إطار انطلاقة الإنسان في موقف الحق</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وفي طريق الاستقامة على أساس أمر الله وهدي الله، قد يواجه الإنسان المصاعب، المشاكل، التحديات، الخلافات أحياناً، في إطار أداء المسؤولية، في الأداء الجماعي</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الناس ينطلقون في الأداء الجماعي ليؤدوا مسؤولياتهم الجماعية، أحياناً يحصل تباين في وجهات النظر، أو اختلاف في وجهات النظر، أو إشكالات في الواقع العملي، مثل هذه الحالة يجب معالجته بروحٍ عملية، مع التزام التقوى؛ لأنها تحصل في كل واقع عمل، وفي كل ميدان عمل، قد يحصل أحياناً </w:t>
      </w:r>
      <w:r w:rsidRPr="00813FB4">
        <w:rPr>
          <w:rFonts w:ascii="Adobe Arabic" w:hAnsi="Adobe Arabic" w:cs="Adobe Arabic" w:hint="cs"/>
          <w:b/>
          <w:bCs/>
          <w:sz w:val="32"/>
          <w:szCs w:val="32"/>
          <w:rtl/>
        </w:rPr>
        <w:t>إما</w:t>
      </w:r>
      <w:r w:rsidRPr="00813FB4">
        <w:rPr>
          <w:rFonts w:ascii="Adobe Arabic" w:hAnsi="Adobe Arabic" w:cs="Adobe Arabic" w:hint="cs"/>
          <w:sz w:val="32"/>
          <w:szCs w:val="32"/>
          <w:rtl/>
        </w:rPr>
        <w:t xml:space="preserve"> تباين في وجهات النظر، </w:t>
      </w:r>
      <w:r w:rsidRPr="00813FB4">
        <w:rPr>
          <w:rFonts w:ascii="Adobe Arabic" w:hAnsi="Adobe Arabic" w:cs="Adobe Arabic" w:hint="cs"/>
          <w:b/>
          <w:bCs/>
          <w:sz w:val="32"/>
          <w:szCs w:val="32"/>
          <w:rtl/>
        </w:rPr>
        <w:t>أو</w:t>
      </w:r>
      <w:r w:rsidRPr="00813FB4">
        <w:rPr>
          <w:rFonts w:ascii="Adobe Arabic" w:hAnsi="Adobe Arabic" w:cs="Adobe Arabic" w:hint="cs"/>
          <w:sz w:val="32"/>
          <w:szCs w:val="32"/>
          <w:rtl/>
        </w:rPr>
        <w:t xml:space="preserve"> اختلاف في الآراء، </w:t>
      </w:r>
      <w:r w:rsidRPr="00813FB4">
        <w:rPr>
          <w:rFonts w:ascii="Adobe Arabic" w:hAnsi="Adobe Arabic" w:cs="Adobe Arabic" w:hint="cs"/>
          <w:b/>
          <w:bCs/>
          <w:sz w:val="32"/>
          <w:szCs w:val="32"/>
          <w:rtl/>
        </w:rPr>
        <w:t>أو</w:t>
      </w:r>
      <w:r w:rsidRPr="00813FB4">
        <w:rPr>
          <w:rFonts w:ascii="Adobe Arabic" w:hAnsi="Adobe Arabic" w:cs="Adobe Arabic" w:hint="cs"/>
          <w:sz w:val="32"/>
          <w:szCs w:val="32"/>
          <w:rtl/>
        </w:rPr>
        <w:t xml:space="preserve"> إشكالات في الأداء العملي، </w:t>
      </w:r>
      <w:r w:rsidRPr="00813FB4">
        <w:rPr>
          <w:rFonts w:ascii="Adobe Arabic" w:hAnsi="Adobe Arabic" w:cs="Adobe Arabic" w:hint="cs"/>
          <w:b/>
          <w:bCs/>
          <w:sz w:val="32"/>
          <w:szCs w:val="32"/>
          <w:rtl/>
        </w:rPr>
        <w:t>أو</w:t>
      </w:r>
      <w:r w:rsidRPr="00813FB4">
        <w:rPr>
          <w:rFonts w:ascii="Adobe Arabic" w:hAnsi="Adobe Arabic" w:cs="Adobe Arabic" w:hint="cs"/>
          <w:sz w:val="32"/>
          <w:szCs w:val="32"/>
          <w:rtl/>
        </w:rPr>
        <w:t xml:space="preserve"> جوانب قصور أحياناً في الأداء العملي، </w:t>
      </w:r>
      <w:r w:rsidRPr="00813FB4">
        <w:rPr>
          <w:rFonts w:ascii="Adobe Arabic" w:hAnsi="Adobe Arabic" w:cs="Adobe Arabic" w:hint="cs"/>
          <w:b/>
          <w:bCs/>
          <w:sz w:val="32"/>
          <w:szCs w:val="32"/>
          <w:rtl/>
        </w:rPr>
        <w:t>لا يجوز أن تتحول إلى حالة نزاع، ثم عقد شخصية، ثم مواقف شخصية، الحالة هذه حالة خطيرة جداً.</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البعض من الناس مثلاً قد يشخصن أي إشكال عملي، أو نقاش عملي، وكأنه موقفٌ منه شخصياً، مجرد مثلاً عدم تقبل لرأيه، يعتبر المسألة موقفاً منه، وقد يكون الموضوع عائداً إلى أن رأيه ليس صواباً، أو على الأقل لم يفهم، أو لم يقتنع به على أنه الصواب، يعني: تبقى المسألة موقفاً من رأيه ذلك مثلاً.</w:t>
      </w:r>
    </w:p>
    <w:p w:rsidR="009F25B5" w:rsidRPr="00813FB4" w:rsidRDefault="009F25B5" w:rsidP="002B0256">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أو إشكالات في الواقع العملي، يحصل في الواقع العملي أن يحصل إشكالات معينة، أو عراقيل معينة، أو تأخر أمور معينة، أو انعدام أمور معينة، إذا تحولت المسألة إلى عقد شخصية لدى الإنسان، تتراكم لدى البعض، فتتحول</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في نهاية المطاف</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إلى عائقٍ نفسيٍ عن الاستمرار </w:t>
      </w:r>
      <w:r w:rsidR="002B0256" w:rsidRPr="00813FB4">
        <w:rPr>
          <w:rFonts w:ascii="Adobe Arabic" w:hAnsi="Adobe Arabic" w:cs="Adobe Arabic" w:hint="cs"/>
          <w:sz w:val="32"/>
          <w:szCs w:val="32"/>
          <w:rtl/>
        </w:rPr>
        <w:t xml:space="preserve">في </w:t>
      </w:r>
      <w:r w:rsidRPr="00813FB4">
        <w:rPr>
          <w:rFonts w:ascii="Adobe Arabic" w:hAnsi="Adobe Arabic" w:cs="Adobe Arabic" w:hint="cs"/>
          <w:sz w:val="32"/>
          <w:szCs w:val="32"/>
          <w:rtl/>
        </w:rPr>
        <w:t>العمل</w:t>
      </w:r>
      <w:r w:rsidR="00FF1974"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فيتنصل الإنسان عن مسؤولياته</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ويتغير تماماً</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البعض قد يتحول إلى حالة سلبية، إلى حالة سلبية</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يصد عن سبيل الله،</w:t>
      </w:r>
      <w:r w:rsidR="00FF1974" w:rsidRPr="00813FB4">
        <w:rPr>
          <w:rFonts w:ascii="Adobe Arabic" w:hAnsi="Adobe Arabic" w:cs="Adobe Arabic" w:hint="cs"/>
          <w:sz w:val="32"/>
          <w:szCs w:val="32"/>
          <w:rtl/>
        </w:rPr>
        <w:t xml:space="preserve"> يثبط،</w:t>
      </w:r>
      <w:r w:rsidRPr="00813FB4">
        <w:rPr>
          <w:rFonts w:ascii="Adobe Arabic" w:hAnsi="Adobe Arabic" w:cs="Adobe Arabic" w:hint="cs"/>
          <w:sz w:val="32"/>
          <w:szCs w:val="32"/>
          <w:rtl/>
        </w:rPr>
        <w:t xml:space="preserve"> يُخَذِّل، يُخلخل الصف من الداخل، يحاول أن يعمم إشكاليته على نطاقٍ واسع</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في نشر حالة العقد، حالة السخط، حالة التذمر، ثم ي</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ك</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ب</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رها، ثم ي</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ع</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ظ</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مها، ثم يحولها هي الإسلام، وهي الحق، وهي الجهاد، وهي كل شيء، على حساب كل شيء، على حساب المسؤوليات الأساسية، المواقف المهمة، التحديات الكبيرة، الظروف القائمة، الأعمال العظيمة، كل شيءٍ ي</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نس</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ى، يستغرق كل ذهنه، كل تفكيره، كل اهتمامه، كل كلامه في إطار مشكلته تلك، يبقى دائماً يتحدث عنها، يتذمر بشأنها، يبني عليها المواقف</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والتوصيفات، يطلق من خلالها الاتهامات، يبقى ناقماً</w:t>
      </w:r>
      <w:r w:rsidR="00FF1974"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لا شغل له إلا إشكاليته تلك</w:t>
      </w:r>
      <w:r w:rsidR="00103EC6"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التي استغرق فيها بتفكيره، واستغرق فيها بكلامه، باهتمامه، بأسلوبه، الذي وظ</w:t>
      </w:r>
      <w:r w:rsidR="00103EC6" w:rsidRPr="00813FB4">
        <w:rPr>
          <w:rFonts w:ascii="Adobe Arabic" w:hAnsi="Adobe Arabic" w:cs="Adobe Arabic" w:hint="cs"/>
          <w:sz w:val="32"/>
          <w:szCs w:val="32"/>
          <w:rtl/>
        </w:rPr>
        <w:t>َّ</w:t>
      </w:r>
      <w:r w:rsidRPr="00813FB4">
        <w:rPr>
          <w:rFonts w:ascii="Adobe Arabic" w:hAnsi="Adobe Arabic" w:cs="Adobe Arabic" w:hint="cs"/>
          <w:sz w:val="32"/>
          <w:szCs w:val="32"/>
          <w:rtl/>
        </w:rPr>
        <w:t>ف فيه كل جهده من أجلها، هذه حالة خطيرة جداً</w:t>
      </w:r>
      <w:r w:rsidR="00103EC6"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ينبغي أن يحذر الإنسان منها؛ لأنه </w:t>
      </w:r>
      <w:r w:rsidRPr="00813FB4">
        <w:rPr>
          <w:rFonts w:ascii="Adobe Arabic" w:hAnsi="Adobe Arabic" w:cs="Adobe Arabic" w:hint="cs"/>
          <w:b/>
          <w:bCs/>
          <w:sz w:val="32"/>
          <w:szCs w:val="32"/>
          <w:rtl/>
        </w:rPr>
        <w:t xml:space="preserve">أي شيءٍ يمكن أن يؤثر عليك في أن تواصل مسيرتك على أساس عبوديتك لله، طاعتك لله، انطلاقتك في موقفك الحق، فهو خطير، ليس هناك شيءٌ يستحق أن يتحول إلى عائقٍ </w:t>
      </w:r>
      <w:proofErr w:type="spellStart"/>
      <w:r w:rsidRPr="00813FB4">
        <w:rPr>
          <w:rFonts w:ascii="Adobe Arabic" w:hAnsi="Adobe Arabic" w:cs="Adobe Arabic" w:hint="cs"/>
          <w:b/>
          <w:bCs/>
          <w:sz w:val="32"/>
          <w:szCs w:val="32"/>
          <w:rtl/>
        </w:rPr>
        <w:t>يعيقك</w:t>
      </w:r>
      <w:proofErr w:type="spellEnd"/>
      <w:r w:rsidRPr="00813FB4">
        <w:rPr>
          <w:rFonts w:ascii="Adobe Arabic" w:hAnsi="Adobe Arabic" w:cs="Adobe Arabic" w:hint="cs"/>
          <w:b/>
          <w:bCs/>
          <w:sz w:val="32"/>
          <w:szCs w:val="32"/>
          <w:rtl/>
        </w:rPr>
        <w:t xml:space="preserve"> عن أن تصل ما أمر الله به أن يوصل</w:t>
      </w:r>
      <w:r w:rsidRPr="00813FB4">
        <w:rPr>
          <w:rFonts w:ascii="Adobe Arabic" w:hAnsi="Adobe Arabic" w:cs="Adobe Arabic" w:hint="cs"/>
          <w:sz w:val="32"/>
          <w:szCs w:val="32"/>
          <w:rtl/>
        </w:rPr>
        <w:t>.</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هذه هي بعضٌ من العوائق، من الإشكالات، من العوامل التي تسبب للإنسان الاعوجاج، الانحراف، قد يواجه اختباراً معيناً فيخرج بشكلٍ تام عن طريق الحق.</w:t>
      </w:r>
    </w:p>
    <w:p w:rsidR="00103EC6" w:rsidRPr="00813FB4" w:rsidRDefault="009F25B5" w:rsidP="00202344">
      <w:pPr>
        <w:pStyle w:val="a7"/>
        <w:numPr>
          <w:ilvl w:val="0"/>
          <w:numId w:val="3"/>
        </w:numPr>
        <w:spacing w:line="360" w:lineRule="auto"/>
        <w:ind w:left="310" w:hanging="310"/>
        <w:jc w:val="both"/>
        <w:rPr>
          <w:rFonts w:ascii="Aljazeera" w:hAnsi="Aljazeera" w:cs="Aljazeera"/>
          <w:b/>
          <w:bCs/>
          <w:sz w:val="32"/>
          <w:szCs w:val="32"/>
          <w:rtl/>
          <w:lang w:bidi="ar-YE"/>
        </w:rPr>
      </w:pPr>
      <w:r w:rsidRPr="00813FB4">
        <w:rPr>
          <w:rFonts w:ascii="Aljazeera" w:hAnsi="Aljazeera" w:cs="Aljazeera" w:hint="cs"/>
          <w:b/>
          <w:bCs/>
          <w:sz w:val="32"/>
          <w:szCs w:val="32"/>
          <w:rtl/>
          <w:lang w:bidi="ar-YE"/>
        </w:rPr>
        <w:t>أم</w:t>
      </w:r>
      <w:r w:rsidR="002B0256" w:rsidRPr="00813FB4">
        <w:rPr>
          <w:rFonts w:ascii="Aljazeera" w:hAnsi="Aljazeera" w:cs="Aljazeera" w:hint="cs"/>
          <w:b/>
          <w:bCs/>
          <w:sz w:val="32"/>
          <w:szCs w:val="32"/>
          <w:rtl/>
          <w:lang w:bidi="ar-YE"/>
        </w:rPr>
        <w:t>َّ</w:t>
      </w:r>
      <w:r w:rsidRPr="00813FB4">
        <w:rPr>
          <w:rFonts w:ascii="Aljazeera" w:hAnsi="Aljazeera" w:cs="Aljazeera" w:hint="cs"/>
          <w:b/>
          <w:bCs/>
          <w:sz w:val="32"/>
          <w:szCs w:val="32"/>
          <w:rtl/>
          <w:lang w:bidi="ar-YE"/>
        </w:rPr>
        <w:t>ا العوامل التي تساعد على الاستقامة</w:t>
      </w:r>
      <w:r w:rsidR="00103EC6" w:rsidRPr="00813FB4">
        <w:rPr>
          <w:rFonts w:ascii="Aljazeera" w:hAnsi="Aljazeera" w:cs="Aljazeera" w:hint="cs"/>
          <w:b/>
          <w:bCs/>
          <w:sz w:val="32"/>
          <w:szCs w:val="32"/>
          <w:rtl/>
          <w:lang w:bidi="ar-YE"/>
        </w:rPr>
        <w:t>:</w:t>
      </w:r>
    </w:p>
    <w:p w:rsidR="007743EC"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ففي مقدمتها: الالتجاء إلى الله "سبحانه وتعالى</w:t>
      </w:r>
      <w:r w:rsidR="007743EC" w:rsidRPr="00813FB4">
        <w:rPr>
          <w:rFonts w:ascii="Adobe Arabic" w:hAnsi="Adobe Arabic" w:cs="Adobe Arabic" w:hint="cs"/>
          <w:b/>
          <w:bCs/>
          <w:sz w:val="32"/>
          <w:szCs w:val="32"/>
          <w:rtl/>
          <w:lang w:bidi="ar-YE"/>
        </w:rPr>
        <w:t>":</w:t>
      </w:r>
    </w:p>
    <w:p w:rsidR="007743EC" w:rsidRPr="00813FB4" w:rsidRDefault="009F25B5" w:rsidP="007743EC">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هذه مسألة مهمة جداً، على الإنسان أن يكون من أهم ما يطلبه من الله</w:t>
      </w:r>
      <w:r w:rsidR="007743EC"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أن يوف</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قه، أن يثب</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ته</w:t>
      </w:r>
      <w:r w:rsidR="007743EC" w:rsidRPr="00813FB4">
        <w:rPr>
          <w:rFonts w:ascii="Adobe Arabic" w:hAnsi="Adobe Arabic" w:cs="Adobe Arabic" w:hint="cs"/>
          <w:sz w:val="32"/>
          <w:szCs w:val="32"/>
          <w:rtl/>
        </w:rPr>
        <w:t>.</w:t>
      </w:r>
    </w:p>
    <w:p w:rsidR="009F25B5" w:rsidRPr="00813FB4" w:rsidRDefault="009F25B5" w:rsidP="007743EC">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من أهم الأدعية في القرآن الكريم: دعاء الراسخين في العلم</w:t>
      </w:r>
      <w:r w:rsidRPr="00813FB4">
        <w:rPr>
          <w:rFonts w:ascii="Adobe Arabic" w:hAnsi="Adobe Arabic" w:cs="Adobe Arabic" w:hint="cs"/>
          <w:sz w:val="32"/>
          <w:szCs w:val="32"/>
          <w:rtl/>
        </w:rPr>
        <w:t>، لاحظوا</w:t>
      </w:r>
      <w:r w:rsidR="007743EC"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وصفهم الله بالراسخين في العلم، الذين لديهم الوعي، البصيرة، المعرفة الراسخة، المعرفة العميقة، المعرفة بالحق، المعرفة بالهدى إلى درجة عالية وراسخة ومتمك</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نة، ليسوا هامشيين في معلوماتهم وبصيرتهم، على درجة راسخة، متمك</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نة، ثابتة، من الوعي والبصيرة، مع ذلك هم لا يغترون بأنفسهم، ولا يتك</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لون في ذلك على أنفسهم، لا يزال لديهم حالة الخوف من الزيغ، ولذلك عل</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منا الله دعاءهم في القرآن الكريم: </w:t>
      </w:r>
      <w:r w:rsidRPr="00813FB4">
        <w:rPr>
          <w:rStyle w:val="Char"/>
          <w:rtl/>
        </w:rPr>
        <w:t>{</w:t>
      </w:r>
      <w:r w:rsidRPr="00813FB4">
        <w:rPr>
          <w:rStyle w:val="Char"/>
          <w:rFonts w:hint="cs"/>
          <w:rtl/>
        </w:rPr>
        <w:t>رَبَّنَا</w:t>
      </w:r>
      <w:r w:rsidRPr="00813FB4">
        <w:rPr>
          <w:rStyle w:val="Char"/>
          <w:rtl/>
        </w:rPr>
        <w:t xml:space="preserve"> </w:t>
      </w:r>
      <w:r w:rsidRPr="00813FB4">
        <w:rPr>
          <w:rStyle w:val="Char"/>
          <w:rFonts w:hint="cs"/>
          <w:rtl/>
        </w:rPr>
        <w:t>لَا</w:t>
      </w:r>
      <w:r w:rsidRPr="00813FB4">
        <w:rPr>
          <w:rStyle w:val="Char"/>
          <w:rtl/>
        </w:rPr>
        <w:t xml:space="preserve"> </w:t>
      </w:r>
      <w:r w:rsidRPr="00813FB4">
        <w:rPr>
          <w:rStyle w:val="Char"/>
          <w:rFonts w:hint="cs"/>
          <w:rtl/>
        </w:rPr>
        <w:t>تُزِغْ</w:t>
      </w:r>
      <w:r w:rsidRPr="00813FB4">
        <w:rPr>
          <w:rStyle w:val="Char"/>
          <w:rtl/>
        </w:rPr>
        <w:t xml:space="preserve"> </w:t>
      </w:r>
      <w:r w:rsidRPr="00813FB4">
        <w:rPr>
          <w:rStyle w:val="Char"/>
          <w:rFonts w:hint="cs"/>
          <w:rtl/>
        </w:rPr>
        <w:t>قُلُوبَنَا</w:t>
      </w:r>
      <w:r w:rsidRPr="00813FB4">
        <w:rPr>
          <w:rStyle w:val="Char"/>
          <w:rtl/>
        </w:rPr>
        <w:t xml:space="preserve"> </w:t>
      </w:r>
      <w:r w:rsidRPr="00813FB4">
        <w:rPr>
          <w:rStyle w:val="Char"/>
          <w:rFonts w:hint="cs"/>
          <w:rtl/>
        </w:rPr>
        <w:t>بَعْدَ</w:t>
      </w:r>
      <w:r w:rsidRPr="00813FB4">
        <w:rPr>
          <w:rStyle w:val="Char"/>
          <w:rtl/>
        </w:rPr>
        <w:t xml:space="preserve"> </w:t>
      </w:r>
      <w:r w:rsidRPr="00813FB4">
        <w:rPr>
          <w:rStyle w:val="Char"/>
          <w:rFonts w:hint="cs"/>
          <w:rtl/>
        </w:rPr>
        <w:t>إِذْ</w:t>
      </w:r>
      <w:r w:rsidRPr="00813FB4">
        <w:rPr>
          <w:rStyle w:val="Char"/>
          <w:rtl/>
        </w:rPr>
        <w:t xml:space="preserve"> </w:t>
      </w:r>
      <w:r w:rsidRPr="00813FB4">
        <w:rPr>
          <w:rStyle w:val="Char"/>
          <w:rFonts w:hint="cs"/>
          <w:rtl/>
        </w:rPr>
        <w:t>هَدَيْتَنَا</w:t>
      </w:r>
      <w:r w:rsidRPr="00813FB4">
        <w:rPr>
          <w:rStyle w:val="Char"/>
          <w:rtl/>
        </w:rPr>
        <w:t xml:space="preserve"> </w:t>
      </w:r>
      <w:r w:rsidRPr="00813FB4">
        <w:rPr>
          <w:rStyle w:val="Char"/>
          <w:rFonts w:hint="cs"/>
          <w:rtl/>
        </w:rPr>
        <w:t>وَهَبْ</w:t>
      </w:r>
      <w:r w:rsidRPr="00813FB4">
        <w:rPr>
          <w:rStyle w:val="Char"/>
          <w:rtl/>
        </w:rPr>
        <w:t xml:space="preserve"> </w:t>
      </w:r>
      <w:r w:rsidRPr="00813FB4">
        <w:rPr>
          <w:rStyle w:val="Char"/>
          <w:rFonts w:hint="cs"/>
          <w:rtl/>
        </w:rPr>
        <w:t>لَنَا</w:t>
      </w:r>
      <w:r w:rsidRPr="00813FB4">
        <w:rPr>
          <w:rStyle w:val="Char"/>
          <w:rtl/>
        </w:rPr>
        <w:t xml:space="preserve"> </w:t>
      </w:r>
      <w:r w:rsidRPr="00813FB4">
        <w:rPr>
          <w:rStyle w:val="Char"/>
          <w:rFonts w:hint="cs"/>
          <w:rtl/>
        </w:rPr>
        <w:t>مِنْ</w:t>
      </w:r>
      <w:r w:rsidRPr="00813FB4">
        <w:rPr>
          <w:rStyle w:val="Char"/>
          <w:rtl/>
        </w:rPr>
        <w:t xml:space="preserve"> </w:t>
      </w:r>
      <w:r w:rsidRPr="00813FB4">
        <w:rPr>
          <w:rStyle w:val="Char"/>
          <w:rFonts w:hint="cs"/>
          <w:rtl/>
        </w:rPr>
        <w:t>لَدُنْكَ</w:t>
      </w:r>
      <w:r w:rsidRPr="00813FB4">
        <w:rPr>
          <w:rStyle w:val="Char"/>
          <w:rtl/>
        </w:rPr>
        <w:t xml:space="preserve"> </w:t>
      </w:r>
      <w:r w:rsidRPr="00813FB4">
        <w:rPr>
          <w:rStyle w:val="Char"/>
          <w:rFonts w:hint="cs"/>
          <w:rtl/>
        </w:rPr>
        <w:t>رَحْمَةً</w:t>
      </w:r>
      <w:r w:rsidRPr="00813FB4">
        <w:rPr>
          <w:rStyle w:val="Char"/>
          <w:rtl/>
        </w:rPr>
        <w:t xml:space="preserve"> </w:t>
      </w:r>
      <w:r w:rsidRPr="00813FB4">
        <w:rPr>
          <w:rStyle w:val="Char"/>
          <w:rFonts w:hint="cs"/>
          <w:rtl/>
        </w:rPr>
        <w:t>إِنَّكَ</w:t>
      </w:r>
      <w:r w:rsidRPr="00813FB4">
        <w:rPr>
          <w:rStyle w:val="Char"/>
          <w:rtl/>
        </w:rPr>
        <w:t xml:space="preserve"> </w:t>
      </w:r>
      <w:r w:rsidRPr="00813FB4">
        <w:rPr>
          <w:rStyle w:val="Char"/>
          <w:rFonts w:hint="cs"/>
          <w:rtl/>
        </w:rPr>
        <w:t>أَنْتَ</w:t>
      </w:r>
      <w:r w:rsidRPr="00813FB4">
        <w:rPr>
          <w:rStyle w:val="Char"/>
          <w:rtl/>
        </w:rPr>
        <w:t xml:space="preserve"> </w:t>
      </w:r>
      <w:r w:rsidRPr="00813FB4">
        <w:rPr>
          <w:rStyle w:val="Char"/>
          <w:rFonts w:hint="cs"/>
          <w:rtl/>
        </w:rPr>
        <w:t>الْوَهَّابُ</w:t>
      </w:r>
      <w:r w:rsidRPr="00813FB4">
        <w:rPr>
          <w:rStyle w:val="Char"/>
          <w:rtl/>
        </w:rPr>
        <w:t>}</w:t>
      </w:r>
      <w:r w:rsidRPr="00813FB4">
        <w:rPr>
          <w:rStyle w:val="Char0"/>
          <w:color w:val="FF0000"/>
          <w:rtl/>
        </w:rPr>
        <w:t>[</w:t>
      </w:r>
      <w:r w:rsidRPr="00813FB4">
        <w:rPr>
          <w:rStyle w:val="Char0"/>
          <w:rFonts w:hint="cs"/>
          <w:color w:val="FF0000"/>
          <w:rtl/>
        </w:rPr>
        <w:t>آل</w:t>
      </w:r>
      <w:r w:rsidRPr="00813FB4">
        <w:rPr>
          <w:rStyle w:val="Char0"/>
          <w:color w:val="FF0000"/>
          <w:rtl/>
        </w:rPr>
        <w:t xml:space="preserve"> </w:t>
      </w:r>
      <w:r w:rsidRPr="00813FB4">
        <w:rPr>
          <w:rStyle w:val="Char0"/>
          <w:rFonts w:hint="cs"/>
          <w:color w:val="FF0000"/>
          <w:rtl/>
        </w:rPr>
        <w:t>عمران</w:t>
      </w:r>
      <w:r w:rsidRPr="00813FB4">
        <w:rPr>
          <w:rStyle w:val="Char0"/>
          <w:color w:val="FF0000"/>
          <w:rtl/>
        </w:rPr>
        <w:t xml:space="preserve">: </w:t>
      </w:r>
      <w:r w:rsidRPr="00813FB4">
        <w:rPr>
          <w:rStyle w:val="Char0"/>
          <w:rFonts w:hint="cs"/>
          <w:color w:val="FF0000"/>
          <w:rtl/>
        </w:rPr>
        <w:t>الآية</w:t>
      </w:r>
      <w:r w:rsidRPr="00813FB4">
        <w:rPr>
          <w:rStyle w:val="Char0"/>
          <w:color w:val="FF0000"/>
          <w:rtl/>
        </w:rPr>
        <w:t>8]</w:t>
      </w:r>
      <w:r w:rsidRPr="00813FB4">
        <w:rPr>
          <w:rFonts w:ascii="Adobe Arabic" w:hAnsi="Adobe Arabic" w:cs="Adobe Arabic" w:hint="cs"/>
          <w:sz w:val="32"/>
          <w:szCs w:val="32"/>
          <w:rtl/>
        </w:rPr>
        <w:t xml:space="preserve">، </w:t>
      </w:r>
      <w:r w:rsidRPr="00813FB4">
        <w:rPr>
          <w:rFonts w:ascii="Adobe Arabic" w:hAnsi="Adobe Arabic" w:cs="Adobe Arabic" w:hint="cs"/>
          <w:b/>
          <w:bCs/>
          <w:sz w:val="32"/>
          <w:szCs w:val="32"/>
          <w:rtl/>
        </w:rPr>
        <w:t>هذا من أهم الأدعية</w:t>
      </w:r>
      <w:r w:rsidRPr="00813FB4">
        <w:rPr>
          <w:rFonts w:ascii="Adobe Arabic" w:hAnsi="Adobe Arabic" w:cs="Adobe Arabic" w:hint="cs"/>
          <w:sz w:val="32"/>
          <w:szCs w:val="32"/>
          <w:rtl/>
        </w:rPr>
        <w:t>، وإذا د</w:t>
      </w:r>
      <w:r w:rsidR="002B0256" w:rsidRPr="00813FB4">
        <w:rPr>
          <w:rFonts w:ascii="Adobe Arabic" w:hAnsi="Adobe Arabic" w:cs="Adobe Arabic" w:hint="cs"/>
          <w:sz w:val="32"/>
          <w:szCs w:val="32"/>
          <w:rtl/>
        </w:rPr>
        <w:t>ع</w:t>
      </w:r>
      <w:r w:rsidRPr="00813FB4">
        <w:rPr>
          <w:rFonts w:ascii="Adobe Arabic" w:hAnsi="Adobe Arabic" w:cs="Adobe Arabic" w:hint="cs"/>
          <w:sz w:val="32"/>
          <w:szCs w:val="32"/>
          <w:rtl/>
        </w:rPr>
        <w:t xml:space="preserve">وت به، </w:t>
      </w:r>
      <w:r w:rsidR="007743EC" w:rsidRPr="00813FB4">
        <w:rPr>
          <w:rFonts w:ascii="Adobe Arabic" w:hAnsi="Adobe Arabic" w:cs="Adobe Arabic" w:hint="cs"/>
          <w:sz w:val="32"/>
          <w:szCs w:val="32"/>
          <w:rtl/>
        </w:rPr>
        <w:t xml:space="preserve">فادعُ </w:t>
      </w:r>
      <w:r w:rsidRPr="00813FB4">
        <w:rPr>
          <w:rFonts w:ascii="Adobe Arabic" w:hAnsi="Adobe Arabic" w:cs="Adobe Arabic" w:hint="cs"/>
          <w:sz w:val="32"/>
          <w:szCs w:val="32"/>
          <w:rtl/>
        </w:rPr>
        <w:t>الله به من واقع الشعور بالحاجة، من واقع الادراك لأهمية هذه المسألة، من واقع الحذر من هذا الخطر، خطر الزيغ؛ لأنه يحصل للكثير من الناس، يحصل لهم أن يزيغوا، فحتى لا تزيغ كما زاغوا التجئ إلى الله.</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 xml:space="preserve">من ضمن الأدعية أيضاً: </w:t>
      </w:r>
      <w:r w:rsidRPr="00813FB4">
        <w:rPr>
          <w:rStyle w:val="Char"/>
          <w:rtl/>
        </w:rPr>
        <w:t>{</w:t>
      </w:r>
      <w:r w:rsidRPr="00813FB4">
        <w:rPr>
          <w:rStyle w:val="Char"/>
          <w:rFonts w:hint="cs"/>
          <w:rtl/>
        </w:rPr>
        <w:t>رَبَّنَا</w:t>
      </w:r>
      <w:r w:rsidRPr="00813FB4">
        <w:rPr>
          <w:rStyle w:val="Char"/>
          <w:rtl/>
        </w:rPr>
        <w:t xml:space="preserve"> </w:t>
      </w:r>
      <w:r w:rsidRPr="00813FB4">
        <w:rPr>
          <w:rStyle w:val="Char"/>
          <w:rFonts w:hint="cs"/>
          <w:rtl/>
        </w:rPr>
        <w:t>وَلَا</w:t>
      </w:r>
      <w:r w:rsidRPr="00813FB4">
        <w:rPr>
          <w:rStyle w:val="Char"/>
          <w:rtl/>
        </w:rPr>
        <w:t xml:space="preserve"> </w:t>
      </w:r>
      <w:r w:rsidRPr="00813FB4">
        <w:rPr>
          <w:rStyle w:val="Char"/>
          <w:rFonts w:hint="cs"/>
          <w:rtl/>
        </w:rPr>
        <w:t>تُحَمِّلْنَا</w:t>
      </w:r>
      <w:r w:rsidRPr="00813FB4">
        <w:rPr>
          <w:rStyle w:val="Char"/>
          <w:rtl/>
        </w:rPr>
        <w:t xml:space="preserve"> </w:t>
      </w:r>
      <w:r w:rsidRPr="00813FB4">
        <w:rPr>
          <w:rStyle w:val="Char"/>
          <w:rFonts w:hint="cs"/>
          <w:rtl/>
        </w:rPr>
        <w:t>مَا</w:t>
      </w:r>
      <w:r w:rsidRPr="00813FB4">
        <w:rPr>
          <w:rStyle w:val="Char"/>
          <w:rtl/>
        </w:rPr>
        <w:t xml:space="preserve"> </w:t>
      </w:r>
      <w:r w:rsidRPr="00813FB4">
        <w:rPr>
          <w:rStyle w:val="Char"/>
          <w:rFonts w:hint="cs"/>
          <w:rtl/>
        </w:rPr>
        <w:t>لَا</w:t>
      </w:r>
      <w:r w:rsidRPr="00813FB4">
        <w:rPr>
          <w:rStyle w:val="Char"/>
          <w:rtl/>
        </w:rPr>
        <w:t xml:space="preserve"> </w:t>
      </w:r>
      <w:r w:rsidRPr="00813FB4">
        <w:rPr>
          <w:rStyle w:val="Char"/>
          <w:rFonts w:hint="cs"/>
          <w:rtl/>
        </w:rPr>
        <w:t>طَاقَةَ</w:t>
      </w:r>
      <w:r w:rsidRPr="00813FB4">
        <w:rPr>
          <w:rStyle w:val="Char"/>
          <w:rtl/>
        </w:rPr>
        <w:t xml:space="preserve"> </w:t>
      </w:r>
      <w:r w:rsidRPr="00813FB4">
        <w:rPr>
          <w:rStyle w:val="Char"/>
          <w:rFonts w:hint="cs"/>
          <w:rtl/>
        </w:rPr>
        <w:t>لَنَا</w:t>
      </w:r>
      <w:r w:rsidRPr="00813FB4">
        <w:rPr>
          <w:rStyle w:val="Char"/>
          <w:rtl/>
        </w:rPr>
        <w:t xml:space="preserve"> </w:t>
      </w:r>
      <w:r w:rsidRPr="00813FB4">
        <w:rPr>
          <w:rStyle w:val="Char"/>
          <w:rFonts w:hint="cs"/>
          <w:rtl/>
        </w:rPr>
        <w:t>بِهِ</w:t>
      </w:r>
      <w:r w:rsidRPr="00813FB4">
        <w:rPr>
          <w:rStyle w:val="Char"/>
          <w:rtl/>
        </w:rPr>
        <w:t>}</w:t>
      </w:r>
      <w:r w:rsidRPr="00813FB4">
        <w:rPr>
          <w:rStyle w:val="Char0"/>
          <w:color w:val="FF0000"/>
          <w:rtl/>
        </w:rPr>
        <w:t>[</w:t>
      </w:r>
      <w:r w:rsidRPr="00813FB4">
        <w:rPr>
          <w:rStyle w:val="Char0"/>
          <w:rFonts w:hint="cs"/>
          <w:color w:val="FF0000"/>
          <w:rtl/>
        </w:rPr>
        <w:t>البقرة</w:t>
      </w:r>
      <w:r w:rsidRPr="00813FB4">
        <w:rPr>
          <w:rStyle w:val="Char0"/>
          <w:color w:val="FF0000"/>
          <w:rtl/>
        </w:rPr>
        <w:t xml:space="preserve">: </w:t>
      </w:r>
      <w:r w:rsidRPr="00813FB4">
        <w:rPr>
          <w:rStyle w:val="Char0"/>
          <w:rFonts w:hint="cs"/>
          <w:color w:val="FF0000"/>
          <w:rtl/>
        </w:rPr>
        <w:t>من الآية</w:t>
      </w:r>
      <w:r w:rsidRPr="00813FB4">
        <w:rPr>
          <w:rStyle w:val="Char0"/>
          <w:color w:val="FF0000"/>
          <w:rtl/>
        </w:rPr>
        <w:t>286]</w:t>
      </w:r>
      <w:r w:rsidRPr="00813FB4">
        <w:rPr>
          <w:rFonts w:ascii="Adobe Arabic" w:hAnsi="Adobe Arabic" w:cs="Adobe Arabic" w:hint="cs"/>
          <w:sz w:val="32"/>
          <w:szCs w:val="32"/>
          <w:rtl/>
        </w:rPr>
        <w:t xml:space="preserve">، ربِّ لا تحملنا حتى في الاختبارات العملية، حتى في المواقف التي </w:t>
      </w:r>
      <w:proofErr w:type="spellStart"/>
      <w:r w:rsidRPr="00813FB4">
        <w:rPr>
          <w:rFonts w:ascii="Adobe Arabic" w:hAnsi="Adobe Arabic" w:cs="Adobe Arabic" w:hint="cs"/>
          <w:sz w:val="32"/>
          <w:szCs w:val="32"/>
          <w:rtl/>
        </w:rPr>
        <w:t>نواجهها</w:t>
      </w:r>
      <w:proofErr w:type="spellEnd"/>
      <w:r w:rsidRPr="00813FB4">
        <w:rPr>
          <w:rFonts w:ascii="Adobe Arabic" w:hAnsi="Adobe Arabic" w:cs="Adobe Arabic" w:hint="cs"/>
          <w:sz w:val="32"/>
          <w:szCs w:val="32"/>
          <w:rtl/>
        </w:rPr>
        <w:t>، ما لا طاقة لنا به، فيكون لذلك تأثير علينا في التزامنا، في عملنا، في اهتمامنا.</w:t>
      </w:r>
    </w:p>
    <w:p w:rsidR="009F25B5" w:rsidRPr="00813FB4" w:rsidRDefault="009F25B5" w:rsidP="007743EC">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 xml:space="preserve">دعاء بحسن الخاتمة أيضاً والتوفيق وحسن الخاتمة، وألَّا يكلك الله إلى نفسك: </w:t>
      </w:r>
      <w:r w:rsidRPr="00813FB4">
        <w:rPr>
          <w:rFonts w:ascii="Adobe نسخ Medium" w:hAnsi="Adobe نسخ Medium" w:cs="Adobe نسخ Medium"/>
          <w:b/>
          <w:bCs/>
          <w:sz w:val="32"/>
          <w:szCs w:val="32"/>
          <w:rtl/>
        </w:rPr>
        <w:t>((اللهم لا تكلني إلى نفسي، ولا إلى غيرك طرفة عينٍ أبداً))</w:t>
      </w:r>
      <w:r w:rsidRPr="00813FB4">
        <w:rPr>
          <w:rFonts w:ascii="Adobe Arabic" w:hAnsi="Adobe Arabic" w:cs="Adobe Arabic" w:hint="cs"/>
          <w:sz w:val="32"/>
          <w:szCs w:val="32"/>
          <w:rtl/>
        </w:rPr>
        <w:t>، من الأدعية المأثورة عن النبي "صلوات الله عليه وعلى آله</w:t>
      </w:r>
      <w:r w:rsidR="00EE49D3"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أنه كان يدعو الله ألَّا يكله إلى نفسه، أنت هنا تطلب من الله أن يمنحك هو الرعاية الدائمة، أن يحفظ لك إيمانك، ثباتك على موقف الحق</w:t>
      </w:r>
      <w:r w:rsidR="007743EC"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 xml:space="preserve">حتى لا تتغير </w:t>
      </w:r>
      <w:r w:rsidR="007743EC" w:rsidRPr="00813FB4">
        <w:rPr>
          <w:rFonts w:ascii="Adobe Arabic" w:hAnsi="Adobe Arabic" w:cs="Adobe Arabic" w:hint="cs"/>
          <w:sz w:val="32"/>
          <w:szCs w:val="32"/>
          <w:rtl/>
        </w:rPr>
        <w:t>ب</w:t>
      </w:r>
      <w:r w:rsidRPr="00813FB4">
        <w:rPr>
          <w:rFonts w:ascii="Adobe Arabic" w:hAnsi="Adobe Arabic" w:cs="Adobe Arabic" w:hint="cs"/>
          <w:sz w:val="32"/>
          <w:szCs w:val="32"/>
          <w:rtl/>
        </w:rPr>
        <w:t>أي بشيءٍ من المؤثرات التي تغي</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ر الآخرين.</w:t>
      </w:r>
    </w:p>
    <w:p w:rsidR="009F25B5"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من أهم الأمور التي يجب أن تكون محط اهتمام الإنسان:</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 xml:space="preserve">ترسيخ حالة العبودية لله تعالى: </w:t>
      </w:r>
      <w:r w:rsidRPr="00813FB4">
        <w:rPr>
          <w:rFonts w:ascii="Adobe Arabic" w:hAnsi="Adobe Arabic" w:cs="Adobe Arabic" w:hint="cs"/>
          <w:sz w:val="32"/>
          <w:szCs w:val="32"/>
          <w:rtl/>
        </w:rPr>
        <w:t>ت</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ر</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س</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خ دائماً في نفسك أنك عبدٌ لله، أن ترسخ دائماً في نفسك ما يعنيه قولك</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w:t>
      </w:r>
      <w:r w:rsidRPr="00813FB4">
        <w:rPr>
          <w:rFonts w:ascii="Adobe Arabic" w:hAnsi="Adobe Arabic" w:cs="Adobe Arabic" w:hint="cs"/>
          <w:b/>
          <w:bCs/>
          <w:sz w:val="32"/>
          <w:szCs w:val="32"/>
          <w:rtl/>
          <w:lang w:bidi="ar-YE"/>
        </w:rPr>
        <w:t>(</w:t>
      </w:r>
      <w:r w:rsidRPr="00813FB4">
        <w:rPr>
          <w:rFonts w:ascii="Adobe Arabic" w:hAnsi="Adobe Arabic" w:cs="Adobe Arabic" w:hint="eastAsia"/>
          <w:b/>
          <w:bCs/>
          <w:sz w:val="32"/>
          <w:szCs w:val="32"/>
          <w:rtl/>
          <w:lang w:bidi="ar-YE"/>
        </w:rPr>
        <w:t>رَبُّنَا</w:t>
      </w:r>
      <w:r w:rsidRPr="00813FB4">
        <w:rPr>
          <w:rFonts w:ascii="Adobe Arabic" w:hAnsi="Adobe Arabic" w:cs="Adobe Arabic"/>
          <w:b/>
          <w:bCs/>
          <w:sz w:val="32"/>
          <w:szCs w:val="32"/>
          <w:rtl/>
          <w:lang w:bidi="ar-YE"/>
        </w:rPr>
        <w:t xml:space="preserve"> </w:t>
      </w:r>
      <w:r w:rsidRPr="00813FB4">
        <w:rPr>
          <w:rFonts w:ascii="Adobe Arabic" w:hAnsi="Adobe Arabic" w:cs="Adobe Arabic" w:hint="eastAsia"/>
          <w:b/>
          <w:bCs/>
          <w:sz w:val="32"/>
          <w:szCs w:val="32"/>
          <w:rtl/>
          <w:lang w:bidi="ar-YE"/>
        </w:rPr>
        <w:t>اللَّهُ</w:t>
      </w:r>
      <w:r w:rsidRPr="00813FB4">
        <w:rPr>
          <w:rFonts w:ascii="Adobe Arabic" w:hAnsi="Adobe Arabic" w:cs="Adobe Arabic" w:hint="cs"/>
          <w:b/>
          <w:bCs/>
          <w:sz w:val="32"/>
          <w:szCs w:val="32"/>
          <w:rtl/>
          <w:lang w:bidi="ar-YE"/>
        </w:rPr>
        <w:t>)؛</w:t>
      </w:r>
      <w:r w:rsidRPr="00813FB4">
        <w:rPr>
          <w:rFonts w:ascii="Adobe Arabic" w:hAnsi="Adobe Arabic" w:cs="Adobe Arabic" w:hint="cs"/>
          <w:sz w:val="32"/>
          <w:szCs w:val="32"/>
          <w:rtl/>
          <w:lang w:bidi="ar-YE"/>
        </w:rPr>
        <w:t xml:space="preserve"> لأن الإنسان </w:t>
      </w:r>
      <w:r w:rsidRPr="00813FB4">
        <w:rPr>
          <w:rFonts w:ascii="Adobe Arabic" w:hAnsi="Adobe Arabic" w:cs="Adobe Arabic" w:hint="cs"/>
          <w:sz w:val="32"/>
          <w:szCs w:val="32"/>
          <w:rtl/>
        </w:rPr>
        <w:t>إذا لم ي</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ر</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س</w:t>
      </w:r>
      <w:r w:rsidR="002B0256"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خ هذه الحالة بشكلٍ مستمر، ينسى أنه عبد، عبد لله "سبحانه وتعالى"، فيتحول إلى طاغية، </w:t>
      </w:r>
      <w:r w:rsidR="002B0256" w:rsidRPr="00813FB4">
        <w:rPr>
          <w:rFonts w:ascii="Adobe Arabic" w:hAnsi="Adobe Arabic" w:cs="Adobe Arabic" w:hint="cs"/>
          <w:sz w:val="32"/>
          <w:szCs w:val="32"/>
          <w:rtl/>
        </w:rPr>
        <w:t xml:space="preserve">إلى </w:t>
      </w:r>
      <w:r w:rsidRPr="00813FB4">
        <w:rPr>
          <w:rFonts w:ascii="Adobe Arabic" w:hAnsi="Adobe Arabic" w:cs="Adobe Arabic" w:hint="cs"/>
          <w:sz w:val="32"/>
          <w:szCs w:val="32"/>
          <w:rtl/>
        </w:rPr>
        <w:t>طاغية، هذه حالة خطيرة جداً.</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والتسليم لأمر الله:</w:t>
      </w:r>
      <w:r w:rsidRPr="00813FB4">
        <w:rPr>
          <w:rFonts w:ascii="Adobe Arabic" w:hAnsi="Adobe Arabic" w:cs="Adobe Arabic" w:hint="cs"/>
          <w:sz w:val="32"/>
          <w:szCs w:val="32"/>
          <w:rtl/>
        </w:rPr>
        <w:t xml:space="preserve"> </w:t>
      </w:r>
      <w:r w:rsidRPr="00813FB4">
        <w:rPr>
          <w:rFonts w:ascii="Adobe Arabic" w:hAnsi="Adobe Arabic" w:cs="Adobe Arabic" w:hint="cs"/>
          <w:b/>
          <w:bCs/>
          <w:sz w:val="32"/>
          <w:szCs w:val="32"/>
          <w:rtl/>
        </w:rPr>
        <w:t>هذا مقتضى العبودية لله، أن تكون م</w:t>
      </w:r>
      <w:r w:rsidR="00675E2C"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س</w:t>
      </w:r>
      <w:r w:rsidR="00675E2C"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ل</w:t>
      </w:r>
      <w:r w:rsidR="00675E2C"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ماً لأمره، </w:t>
      </w:r>
      <w:r w:rsidRPr="00813FB4">
        <w:rPr>
          <w:rFonts w:ascii="Adobe Arabic" w:hAnsi="Adobe Arabic" w:cs="Adobe Arabic" w:hint="cs"/>
          <w:sz w:val="32"/>
          <w:szCs w:val="32"/>
          <w:rtl/>
        </w:rPr>
        <w:t>حتى في الأشياء التي لا تطابق هوى نفسك، لا تنسجم مع رغباتك، لا تكون رغباتك وأهواء نفسك هي معيارك في التعامل مع الأمور.</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وأن تسعى دائماً لابتغاء مرضاة الله:</w:t>
      </w:r>
      <w:r w:rsidRPr="00813FB4">
        <w:rPr>
          <w:rFonts w:ascii="Adobe Arabic" w:hAnsi="Adobe Arabic" w:cs="Adobe Arabic" w:hint="cs"/>
          <w:sz w:val="32"/>
          <w:szCs w:val="32"/>
          <w:rtl/>
        </w:rPr>
        <w:t xml:space="preserve"> يكون هدفك الرئيسي، ليس المنصب، ليس المقام، ليست السمعة، ليس المال، ليست الأهواء</w:t>
      </w:r>
      <w:r w:rsidR="007743EC"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هي ما تبتغيه، وتقدم ما تعمله في سبيل الله من أجله؛ لأنه لم يعد في سبيل الله، أصبح في سبيل النفس، من أجل هوى النفس، ف</w:t>
      </w:r>
      <w:r w:rsidR="007743EC" w:rsidRPr="00813FB4">
        <w:rPr>
          <w:rFonts w:ascii="Adobe Arabic" w:hAnsi="Adobe Arabic" w:cs="Adobe Arabic" w:hint="cs"/>
          <w:sz w:val="32"/>
          <w:szCs w:val="32"/>
          <w:rtl/>
        </w:rPr>
        <w:t>ا</w:t>
      </w:r>
      <w:r w:rsidRPr="00813FB4">
        <w:rPr>
          <w:rFonts w:ascii="Adobe Arabic" w:hAnsi="Adobe Arabic" w:cs="Adobe Arabic" w:hint="cs"/>
          <w:sz w:val="32"/>
          <w:szCs w:val="32"/>
          <w:rtl/>
        </w:rPr>
        <w:t>بتغ مرضاة الله على الدوام.</w:t>
      </w:r>
    </w:p>
    <w:p w:rsidR="009F25B5" w:rsidRPr="00813FB4" w:rsidRDefault="009F25B5" w:rsidP="004718B1">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وأن تعتبر المنة لله عليك في كل نجاح:</w:t>
      </w:r>
      <w:r w:rsidRPr="00813FB4">
        <w:rPr>
          <w:rFonts w:ascii="Adobe Arabic" w:hAnsi="Adobe Arabic" w:cs="Adobe Arabic" w:hint="cs"/>
          <w:sz w:val="32"/>
          <w:szCs w:val="32"/>
          <w:rtl/>
        </w:rPr>
        <w:t xml:space="preserve"> أن تنظر إلى نفسك أنه لولا توفيق الله لك، لولا م</w:t>
      </w:r>
      <w:r w:rsidR="00675E2C" w:rsidRPr="00813FB4">
        <w:rPr>
          <w:rFonts w:ascii="Adobe Arabic" w:hAnsi="Adobe Arabic" w:cs="Adobe Arabic" w:hint="cs"/>
          <w:sz w:val="32"/>
          <w:szCs w:val="32"/>
          <w:rtl/>
        </w:rPr>
        <w:t>ِ</w:t>
      </w:r>
      <w:r w:rsidRPr="00813FB4">
        <w:rPr>
          <w:rFonts w:ascii="Adobe Arabic" w:hAnsi="Adobe Arabic" w:cs="Adobe Arabic" w:hint="cs"/>
          <w:sz w:val="32"/>
          <w:szCs w:val="32"/>
          <w:rtl/>
        </w:rPr>
        <w:t>ن</w:t>
      </w:r>
      <w:r w:rsidR="00675E2C" w:rsidRPr="00813FB4">
        <w:rPr>
          <w:rFonts w:ascii="Adobe Arabic" w:hAnsi="Adobe Arabic" w:cs="Adobe Arabic" w:hint="cs"/>
          <w:sz w:val="32"/>
          <w:szCs w:val="32"/>
          <w:rtl/>
        </w:rPr>
        <w:t>َّ</w:t>
      </w:r>
      <w:r w:rsidRPr="00813FB4">
        <w:rPr>
          <w:rFonts w:ascii="Adobe Arabic" w:hAnsi="Adobe Arabic" w:cs="Adobe Arabic" w:hint="cs"/>
          <w:sz w:val="32"/>
          <w:szCs w:val="32"/>
          <w:rtl/>
        </w:rPr>
        <w:t>ة الله عليك، لما تمكنت من أي نجاح</w:t>
      </w:r>
      <w:r w:rsidR="007743EC"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في أي عملٍ تنجح في أدائه، أو في أي موقفٍ تتوفق </w:t>
      </w:r>
      <w:r w:rsidR="007743EC" w:rsidRPr="00813FB4">
        <w:rPr>
          <w:rFonts w:ascii="Adobe Arabic" w:hAnsi="Adobe Arabic" w:cs="Adobe Arabic" w:hint="cs"/>
          <w:sz w:val="32"/>
          <w:szCs w:val="32"/>
          <w:rtl/>
        </w:rPr>
        <w:t xml:space="preserve">لأن </w:t>
      </w:r>
      <w:r w:rsidRPr="00813FB4">
        <w:rPr>
          <w:rFonts w:ascii="Adobe Arabic" w:hAnsi="Adobe Arabic" w:cs="Adobe Arabic" w:hint="cs"/>
          <w:sz w:val="32"/>
          <w:szCs w:val="32"/>
          <w:rtl/>
        </w:rPr>
        <w:t>تقفه من مواقف الحق، تذكر هذه نعمةٌ من الله عليك.</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 xml:space="preserve">الله "سبحانه وتعالى" وصف فيما وصف به عباده المؤمنين، المتقين، المجاهدين، المستقيمين، بقوله تعالى: </w:t>
      </w:r>
      <w:r w:rsidRPr="00813FB4">
        <w:rPr>
          <w:rStyle w:val="Char"/>
          <w:rFonts w:hint="cs"/>
          <w:rtl/>
        </w:rPr>
        <w:t>{الْحَامِدُونَ}</w:t>
      </w:r>
      <w:r w:rsidRPr="00813FB4">
        <w:rPr>
          <w:rFonts w:ascii="Adobe Arabic" w:hAnsi="Adobe Arabic" w:cs="Adobe Arabic" w:hint="cs"/>
          <w:sz w:val="32"/>
          <w:szCs w:val="32"/>
          <w:rtl/>
        </w:rPr>
        <w:t xml:space="preserve">، </w:t>
      </w:r>
      <w:r w:rsidRPr="00813FB4">
        <w:rPr>
          <w:rStyle w:val="Char"/>
          <w:rtl/>
        </w:rPr>
        <w:t>{</w:t>
      </w:r>
      <w:r w:rsidRPr="00813FB4">
        <w:rPr>
          <w:rStyle w:val="Char"/>
          <w:rFonts w:hint="cs"/>
          <w:rtl/>
        </w:rPr>
        <w:t>التَّائِبُونَ</w:t>
      </w:r>
      <w:r w:rsidRPr="00813FB4">
        <w:rPr>
          <w:rStyle w:val="Char"/>
          <w:rtl/>
        </w:rPr>
        <w:t xml:space="preserve"> </w:t>
      </w:r>
      <w:r w:rsidRPr="00813FB4">
        <w:rPr>
          <w:rStyle w:val="Char"/>
          <w:rFonts w:hint="cs"/>
          <w:rtl/>
        </w:rPr>
        <w:t>الْعَابِدُونَ</w:t>
      </w:r>
      <w:r w:rsidRPr="00813FB4">
        <w:rPr>
          <w:rStyle w:val="Char"/>
          <w:rtl/>
        </w:rPr>
        <w:t xml:space="preserve"> </w:t>
      </w:r>
      <w:r w:rsidRPr="00813FB4">
        <w:rPr>
          <w:rStyle w:val="Char"/>
          <w:rFonts w:hint="cs"/>
          <w:rtl/>
        </w:rPr>
        <w:t>الْحَامِدُونَ</w:t>
      </w:r>
      <w:r w:rsidRPr="00813FB4">
        <w:rPr>
          <w:rStyle w:val="Char"/>
          <w:rtl/>
        </w:rPr>
        <w:t>}</w:t>
      </w:r>
      <w:r w:rsidRPr="00813FB4">
        <w:rPr>
          <w:rStyle w:val="Char0"/>
          <w:color w:val="FF0000"/>
          <w:rtl/>
        </w:rPr>
        <w:t>[</w:t>
      </w:r>
      <w:r w:rsidRPr="00813FB4">
        <w:rPr>
          <w:rStyle w:val="Char0"/>
          <w:rFonts w:hint="cs"/>
          <w:color w:val="FF0000"/>
          <w:rtl/>
        </w:rPr>
        <w:t>التوبة</w:t>
      </w:r>
      <w:r w:rsidRPr="00813FB4">
        <w:rPr>
          <w:rStyle w:val="Char0"/>
          <w:color w:val="FF0000"/>
          <w:rtl/>
        </w:rPr>
        <w:t xml:space="preserve">: </w:t>
      </w:r>
      <w:r w:rsidRPr="00813FB4">
        <w:rPr>
          <w:rStyle w:val="Char0"/>
          <w:rFonts w:hint="cs"/>
          <w:color w:val="FF0000"/>
          <w:rtl/>
        </w:rPr>
        <w:t>من الآية</w:t>
      </w:r>
      <w:r w:rsidRPr="00813FB4">
        <w:rPr>
          <w:rStyle w:val="Char0"/>
          <w:color w:val="FF0000"/>
          <w:rtl/>
        </w:rPr>
        <w:t>112]</w:t>
      </w:r>
      <w:r w:rsidRPr="00813FB4">
        <w:rPr>
          <w:rFonts w:ascii="Adobe Arabic" w:hAnsi="Adobe Arabic" w:cs="Adobe Arabic" w:hint="cs"/>
          <w:sz w:val="32"/>
          <w:szCs w:val="32"/>
          <w:rtl/>
        </w:rPr>
        <w:t>، هم يحمدون الله على الدوام، ويعتقدون أن الفضل لله، والمنة لله، والحمد لله، هو الذي يثنى عليه، عند كل نجاح، تجاه كل نجاح، تجاه كل ما منَّ به عليهم، كل ما منَّ به عليهم يعتبرون الفضل فيه له، وهذه مسألة مهمة جداً.</w:t>
      </w:r>
    </w:p>
    <w:p w:rsidR="007743EC"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من أهم ما تحتاج إليه من عوامل الاستقامة والثبات: الصلة الوثيقة بهدى الله "سبحانه وتعالى"، مع الأخذ بأسباب الهداية:</w:t>
      </w:r>
    </w:p>
    <w:p w:rsidR="009F25B5" w:rsidRPr="00813FB4" w:rsidRDefault="009F25B5" w:rsidP="007743EC">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 xml:space="preserve">هذه مسألة مهمة جداً؛ لأن البعض أيضاً يتأثرون بالدعايات، بالشبهات، بالتشكيكات، </w:t>
      </w:r>
      <w:r w:rsidR="00675E2C" w:rsidRPr="00813FB4">
        <w:rPr>
          <w:rFonts w:ascii="Adobe Arabic" w:hAnsi="Adobe Arabic" w:cs="Adobe Arabic" w:hint="cs"/>
          <w:sz w:val="32"/>
          <w:szCs w:val="32"/>
          <w:rtl/>
        </w:rPr>
        <w:t>ب</w:t>
      </w:r>
      <w:r w:rsidRPr="00813FB4">
        <w:rPr>
          <w:rFonts w:ascii="Adobe Arabic" w:hAnsi="Adobe Arabic" w:cs="Adobe Arabic" w:hint="cs"/>
          <w:sz w:val="32"/>
          <w:szCs w:val="32"/>
          <w:rtl/>
        </w:rPr>
        <w:t>الحملات الدعائية، بالحملات التضليلية، مع قصورٍ في وعيهم، مع عدم استيعابهم لما يفنِّد تلك الشبهات</w:t>
      </w:r>
      <w:r w:rsidR="007743EC"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فبالتالي يتأثرون من ذلك، ويكون سبباً لاعوجاجهم.</w:t>
      </w:r>
    </w:p>
    <w:p w:rsidR="009F25B5" w:rsidRPr="00813FB4" w:rsidRDefault="009F25B5" w:rsidP="007743EC">
      <w:pPr>
        <w:spacing w:line="360" w:lineRule="auto"/>
        <w:jc w:val="lowKashida"/>
        <w:rPr>
          <w:rFonts w:ascii="Adobe Arabic" w:hAnsi="Adobe Arabic" w:cs="Adobe Arabic"/>
          <w:sz w:val="32"/>
          <w:szCs w:val="32"/>
          <w:rtl/>
        </w:rPr>
      </w:pPr>
      <w:r w:rsidRPr="00813FB4">
        <w:rPr>
          <w:rFonts w:ascii="Adobe Arabic" w:hAnsi="Adobe Arabic" w:cs="Adobe Arabic" w:hint="cs"/>
          <w:b/>
          <w:bCs/>
          <w:sz w:val="32"/>
          <w:szCs w:val="32"/>
          <w:rtl/>
        </w:rPr>
        <w:t>وأيضاً في هدى الله "سبحانه وتعالى" ما يزودنا الوعي، والبصيرة، والمعرفة</w:t>
      </w:r>
      <w:r w:rsidR="00675E2C" w:rsidRPr="00813FB4">
        <w:rPr>
          <w:rFonts w:ascii="Adobe Arabic" w:hAnsi="Adobe Arabic" w:cs="Adobe Arabic" w:hint="cs"/>
          <w:b/>
          <w:bCs/>
          <w:sz w:val="32"/>
          <w:szCs w:val="32"/>
          <w:rtl/>
        </w:rPr>
        <w:t>،</w:t>
      </w:r>
      <w:r w:rsidRPr="00813FB4">
        <w:rPr>
          <w:rFonts w:ascii="Adobe Arabic" w:hAnsi="Adobe Arabic" w:cs="Adobe Arabic" w:hint="cs"/>
          <w:b/>
          <w:bCs/>
          <w:sz w:val="32"/>
          <w:szCs w:val="32"/>
          <w:rtl/>
        </w:rPr>
        <w:t xml:space="preserve"> والفهم الصحيح من جانب</w:t>
      </w:r>
      <w:r w:rsidR="007743EC"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 xml:space="preserve">فلا نتأثر بأي دعايات، ولا بأي حملات تضليلية، ولا بأي شبهات، </w:t>
      </w:r>
      <w:r w:rsidRPr="00813FB4">
        <w:rPr>
          <w:rFonts w:ascii="Adobe Arabic" w:hAnsi="Adobe Arabic" w:cs="Adobe Arabic" w:hint="cs"/>
          <w:b/>
          <w:bCs/>
          <w:sz w:val="32"/>
          <w:szCs w:val="32"/>
          <w:rtl/>
        </w:rPr>
        <w:t>وفيه ما له الأثر النفسي التربوي، وفيه ما فيه البصيرة في العمل</w:t>
      </w:r>
      <w:r w:rsidRPr="00813FB4">
        <w:rPr>
          <w:rFonts w:ascii="Adobe Arabic" w:hAnsi="Adobe Arabic" w:cs="Adobe Arabic" w:hint="cs"/>
          <w:sz w:val="32"/>
          <w:szCs w:val="32"/>
          <w:rtl/>
        </w:rPr>
        <w:t>، فله أهميته كعاملٍ رئيسيٍ من العوامل الأساسية في الثبات على الحق، حتى في العشق للحق، في القناعة بالحق، في الاطمئنان إلى الحق الذي أنت عليه</w:t>
      </w:r>
      <w:r w:rsidR="007743EC"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 xml:space="preserve">وبالتالي في قوة الموقف وقوة الثبات، </w:t>
      </w:r>
      <w:r w:rsidRPr="00813FB4">
        <w:rPr>
          <w:rFonts w:ascii="Adobe Arabic" w:hAnsi="Adobe Arabic" w:cs="Adobe Arabic" w:hint="cs"/>
          <w:b/>
          <w:bCs/>
          <w:sz w:val="32"/>
          <w:szCs w:val="32"/>
          <w:rtl/>
        </w:rPr>
        <w:t>ومع الأخذ بأسباب الهداية الله يزيد من هدايته</w:t>
      </w:r>
      <w:r w:rsidRPr="00813FB4">
        <w:rPr>
          <w:rFonts w:ascii="Adobe Arabic" w:hAnsi="Adobe Arabic" w:cs="Adobe Arabic" w:hint="cs"/>
          <w:sz w:val="32"/>
          <w:szCs w:val="32"/>
          <w:rtl/>
        </w:rPr>
        <w:t xml:space="preserve">، </w:t>
      </w:r>
      <w:r w:rsidRPr="00813FB4">
        <w:rPr>
          <w:rStyle w:val="Char"/>
          <w:rtl/>
        </w:rPr>
        <w:t>{</w:t>
      </w:r>
      <w:r w:rsidRPr="00813FB4">
        <w:rPr>
          <w:rStyle w:val="Char"/>
          <w:rFonts w:hint="cs"/>
          <w:rtl/>
        </w:rPr>
        <w:t>وَالَّذِينَ</w:t>
      </w:r>
      <w:r w:rsidRPr="00813FB4">
        <w:rPr>
          <w:rStyle w:val="Char"/>
          <w:rtl/>
        </w:rPr>
        <w:t xml:space="preserve"> </w:t>
      </w:r>
      <w:r w:rsidRPr="00813FB4">
        <w:rPr>
          <w:rStyle w:val="Char"/>
          <w:rFonts w:hint="cs"/>
          <w:rtl/>
        </w:rPr>
        <w:t>اهْتَدَوْا</w:t>
      </w:r>
      <w:r w:rsidRPr="00813FB4">
        <w:rPr>
          <w:rStyle w:val="Char"/>
          <w:rtl/>
        </w:rPr>
        <w:t xml:space="preserve"> </w:t>
      </w:r>
      <w:r w:rsidRPr="00813FB4">
        <w:rPr>
          <w:rStyle w:val="Char"/>
          <w:rFonts w:hint="cs"/>
          <w:rtl/>
        </w:rPr>
        <w:t>زَادَهُمْ</w:t>
      </w:r>
      <w:r w:rsidRPr="00813FB4">
        <w:rPr>
          <w:rStyle w:val="Char"/>
          <w:rtl/>
        </w:rPr>
        <w:t xml:space="preserve"> </w:t>
      </w:r>
      <w:r w:rsidRPr="00813FB4">
        <w:rPr>
          <w:rStyle w:val="Char"/>
          <w:rFonts w:hint="cs"/>
          <w:rtl/>
        </w:rPr>
        <w:t>هُدًى</w:t>
      </w:r>
      <w:r w:rsidRPr="00813FB4">
        <w:rPr>
          <w:rStyle w:val="Char"/>
          <w:rtl/>
        </w:rPr>
        <w:t>}</w:t>
      </w:r>
      <w:r w:rsidRPr="00813FB4">
        <w:rPr>
          <w:rStyle w:val="Char0"/>
          <w:color w:val="FF0000"/>
          <w:rtl/>
        </w:rPr>
        <w:t>[</w:t>
      </w:r>
      <w:r w:rsidRPr="00813FB4">
        <w:rPr>
          <w:rStyle w:val="Char0"/>
          <w:rFonts w:hint="cs"/>
          <w:color w:val="FF0000"/>
          <w:rtl/>
        </w:rPr>
        <w:t>محمد</w:t>
      </w:r>
      <w:r w:rsidRPr="00813FB4">
        <w:rPr>
          <w:rStyle w:val="Char0"/>
          <w:color w:val="FF0000"/>
          <w:rtl/>
        </w:rPr>
        <w:t xml:space="preserve">: </w:t>
      </w:r>
      <w:r w:rsidRPr="00813FB4">
        <w:rPr>
          <w:rStyle w:val="Char0"/>
          <w:rFonts w:hint="cs"/>
          <w:color w:val="FF0000"/>
          <w:rtl/>
        </w:rPr>
        <w:t>من الآية</w:t>
      </w:r>
      <w:r w:rsidRPr="00813FB4">
        <w:rPr>
          <w:rStyle w:val="Char0"/>
          <w:color w:val="FF0000"/>
          <w:rtl/>
        </w:rPr>
        <w:t>17]</w:t>
      </w:r>
      <w:r w:rsidRPr="00813FB4">
        <w:rPr>
          <w:rFonts w:ascii="Adobe Arabic" w:hAnsi="Adobe Arabic" w:cs="Adobe Arabic" w:hint="cs"/>
          <w:sz w:val="32"/>
          <w:szCs w:val="32"/>
          <w:rtl/>
        </w:rPr>
        <w:t>.</w:t>
      </w:r>
    </w:p>
    <w:p w:rsidR="0079274E"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أيضاً في مسألة الروح المعطاءة:</w:t>
      </w:r>
    </w:p>
    <w:p w:rsidR="009F25B5" w:rsidRPr="00813FB4" w:rsidRDefault="009F25B5" w:rsidP="009F25B5">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 xml:space="preserve">عندما تحمل روحيةً معطاءة، فأنت تعطي، أنت تفكر بما تقدم، وما تعمل، وما تعطي، وما تنفق، وتتخلص من الروح الجشعة الطامعة، </w:t>
      </w:r>
      <w:r w:rsidRPr="00813FB4">
        <w:rPr>
          <w:rFonts w:ascii="Adobe Arabic" w:hAnsi="Adobe Arabic" w:cs="Adobe Arabic" w:hint="cs"/>
          <w:b/>
          <w:bCs/>
          <w:sz w:val="32"/>
          <w:szCs w:val="32"/>
          <w:rtl/>
        </w:rPr>
        <w:t>هذا أيضاً مما يساعد على الاستقامة</w:t>
      </w:r>
      <w:r w:rsidRPr="00813FB4">
        <w:rPr>
          <w:rFonts w:ascii="Adobe Arabic" w:hAnsi="Adobe Arabic" w:cs="Adobe Arabic" w:hint="cs"/>
          <w:sz w:val="32"/>
          <w:szCs w:val="32"/>
          <w:rtl/>
        </w:rPr>
        <w:t xml:space="preserve">، ولهذا قال الله في مسألة الإنفاق: </w:t>
      </w:r>
      <w:r w:rsidRPr="00813FB4">
        <w:rPr>
          <w:rStyle w:val="Char"/>
          <w:rtl/>
        </w:rPr>
        <w:t>{</w:t>
      </w:r>
      <w:r w:rsidRPr="00813FB4">
        <w:rPr>
          <w:rStyle w:val="Char"/>
          <w:rFonts w:hint="cs"/>
          <w:rtl/>
        </w:rPr>
        <w:t>وَتَثْبِيتًا</w:t>
      </w:r>
      <w:r w:rsidRPr="00813FB4">
        <w:rPr>
          <w:rStyle w:val="Char"/>
          <w:rtl/>
        </w:rPr>
        <w:t xml:space="preserve"> </w:t>
      </w:r>
      <w:r w:rsidRPr="00813FB4">
        <w:rPr>
          <w:rStyle w:val="Char"/>
          <w:rFonts w:hint="cs"/>
          <w:rtl/>
        </w:rPr>
        <w:t>مِنْ</w:t>
      </w:r>
      <w:r w:rsidRPr="00813FB4">
        <w:rPr>
          <w:rStyle w:val="Char"/>
          <w:rtl/>
        </w:rPr>
        <w:t xml:space="preserve"> </w:t>
      </w:r>
      <w:r w:rsidRPr="00813FB4">
        <w:rPr>
          <w:rStyle w:val="Char"/>
          <w:rFonts w:hint="cs"/>
          <w:rtl/>
        </w:rPr>
        <w:t>أَنْفُسِهِمْ}</w:t>
      </w:r>
      <w:r w:rsidRPr="00813FB4">
        <w:rPr>
          <w:rStyle w:val="Char0"/>
          <w:color w:val="FF0000"/>
          <w:rtl/>
        </w:rPr>
        <w:t>[</w:t>
      </w:r>
      <w:r w:rsidRPr="00813FB4">
        <w:rPr>
          <w:rStyle w:val="Char0"/>
          <w:rFonts w:hint="cs"/>
          <w:color w:val="FF0000"/>
          <w:rtl/>
        </w:rPr>
        <w:t>البقرة</w:t>
      </w:r>
      <w:r w:rsidRPr="00813FB4">
        <w:rPr>
          <w:rStyle w:val="Char0"/>
          <w:color w:val="FF0000"/>
          <w:rtl/>
        </w:rPr>
        <w:t xml:space="preserve">: </w:t>
      </w:r>
      <w:r w:rsidRPr="00813FB4">
        <w:rPr>
          <w:rStyle w:val="Char0"/>
          <w:rFonts w:hint="cs"/>
          <w:color w:val="FF0000"/>
          <w:rtl/>
        </w:rPr>
        <w:t>من الآية</w:t>
      </w:r>
      <w:r w:rsidRPr="00813FB4">
        <w:rPr>
          <w:rStyle w:val="Char0"/>
          <w:color w:val="FF0000"/>
          <w:rtl/>
        </w:rPr>
        <w:t>265]</w:t>
      </w:r>
      <w:r w:rsidRPr="00813FB4">
        <w:rPr>
          <w:rFonts w:ascii="Adobe Arabic" w:hAnsi="Adobe Arabic" w:cs="Adobe Arabic" w:hint="cs"/>
          <w:sz w:val="32"/>
          <w:szCs w:val="32"/>
          <w:rtl/>
        </w:rPr>
        <w:t>؛ لأن له أثره العظيم في مسألة الثبات، والتثبيت للنفس على الحق.</w:t>
      </w:r>
    </w:p>
    <w:p w:rsidR="0079274E"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مما ينبغي أيضاً العناية به من العوامل المساعدة على الاستقامة: الحفاظ على الإخلاص لله:</w:t>
      </w:r>
    </w:p>
    <w:p w:rsidR="0079274E" w:rsidRPr="00813FB4" w:rsidRDefault="009F25B5" w:rsidP="0079274E">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الإنسان قد ينطلق في مراحل معينة بإخلاص لله، همه رضوان الله، وهمه أن يتقبل الله منه عمله، إلى مراحل معينة، ثم يتأثر إخلاصه</w:t>
      </w:r>
      <w:r w:rsidR="0079274E" w:rsidRPr="00813FB4">
        <w:rPr>
          <w:rFonts w:ascii="Adobe Arabic" w:hAnsi="Adobe Arabic" w:cs="Adobe Arabic" w:hint="cs"/>
          <w:sz w:val="32"/>
          <w:szCs w:val="32"/>
          <w:rtl/>
        </w:rPr>
        <w:t xml:space="preserve">، </w:t>
      </w:r>
      <w:r w:rsidRPr="00813FB4">
        <w:rPr>
          <w:rFonts w:ascii="Adobe Arabic" w:hAnsi="Adobe Arabic" w:cs="Adobe Arabic" w:hint="cs"/>
          <w:sz w:val="32"/>
          <w:szCs w:val="32"/>
          <w:rtl/>
        </w:rPr>
        <w:t>كما أشرنا سابقاً في الآفات والعوامل السلبية، التي تنحرف بالإنسان، يتجه إلى اهتمامات أخرى، رغبات، أو تمحور حول الذات، أو أياً من ذلك</w:t>
      </w:r>
      <w:r w:rsidR="0079274E" w:rsidRPr="00813FB4">
        <w:rPr>
          <w:rFonts w:ascii="Adobe Arabic" w:hAnsi="Adobe Arabic" w:cs="Adobe Arabic" w:hint="cs"/>
          <w:sz w:val="32"/>
          <w:szCs w:val="32"/>
          <w:rtl/>
        </w:rPr>
        <w:t>.</w:t>
      </w:r>
    </w:p>
    <w:p w:rsidR="009F25B5" w:rsidRPr="00813FB4" w:rsidRDefault="009F25B5" w:rsidP="00675E2C">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rPr>
        <w:t xml:space="preserve">ولذلك يحتاج الإخلاص لله إلى حماية، إلى محافظة، إلى استمرارية، </w:t>
      </w:r>
      <w:r w:rsidRPr="00813FB4">
        <w:rPr>
          <w:rFonts w:ascii="Adobe Arabic" w:hAnsi="Adobe Arabic" w:cs="Adobe Arabic" w:hint="cs"/>
          <w:b/>
          <w:bCs/>
          <w:sz w:val="32"/>
          <w:szCs w:val="32"/>
          <w:rtl/>
        </w:rPr>
        <w:t>أن يبقى دائماً في كل المراحل همك هو مرضاة الله تعالى</w:t>
      </w:r>
      <w:r w:rsidRPr="00813FB4">
        <w:rPr>
          <w:rFonts w:ascii="Adobe Arabic" w:hAnsi="Adobe Arabic" w:cs="Adobe Arabic" w:hint="cs"/>
          <w:sz w:val="32"/>
          <w:szCs w:val="32"/>
          <w:rtl/>
        </w:rPr>
        <w:t>، أن يرضى عنك، أن يتقبل منك عملك، ما تريده</w:t>
      </w:r>
      <w:r w:rsidR="0079274E"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تريده منه، تريد الخير</w:t>
      </w:r>
      <w:r w:rsidR="0079274E" w:rsidRPr="00813FB4">
        <w:rPr>
          <w:rFonts w:ascii="Adobe Arabic" w:hAnsi="Adobe Arabic" w:cs="Adobe Arabic" w:hint="cs"/>
          <w:sz w:val="32"/>
          <w:szCs w:val="32"/>
          <w:rtl/>
        </w:rPr>
        <w:t>،</w:t>
      </w:r>
      <w:r w:rsidRPr="00813FB4">
        <w:rPr>
          <w:rFonts w:ascii="Adobe Arabic" w:hAnsi="Adobe Arabic" w:cs="Adobe Arabic" w:hint="cs"/>
          <w:sz w:val="32"/>
          <w:szCs w:val="32"/>
          <w:rtl/>
        </w:rPr>
        <w:t xml:space="preserve"> تريده منه، تريد العزة، تريدها منه هو "سبحانه وتعالى"، هو الذي يعطي العزة، بيده الخير كله، فلا تتوجه آمالك ورغباتك إلى الناس من خلال ما تعمل، هذا له تأثيره </w:t>
      </w:r>
      <w:r w:rsidR="00675E2C" w:rsidRPr="00813FB4">
        <w:rPr>
          <w:rFonts w:ascii="Adobe Arabic" w:hAnsi="Adobe Arabic" w:cs="Adobe Arabic" w:hint="cs"/>
          <w:sz w:val="32"/>
          <w:szCs w:val="32"/>
          <w:rtl/>
        </w:rPr>
        <w:t xml:space="preserve">السيئ </w:t>
      </w:r>
      <w:r w:rsidRPr="00813FB4">
        <w:rPr>
          <w:rFonts w:ascii="Adobe Arabic" w:hAnsi="Adobe Arabic" w:cs="Adobe Arabic" w:hint="cs"/>
          <w:sz w:val="32"/>
          <w:szCs w:val="32"/>
          <w:rtl/>
        </w:rPr>
        <w:t>جداً.</w:t>
      </w:r>
    </w:p>
    <w:p w:rsidR="009F25B5" w:rsidRPr="00813FB4" w:rsidRDefault="009F25B5" w:rsidP="009F25B5">
      <w:pPr>
        <w:spacing w:line="360" w:lineRule="auto"/>
        <w:jc w:val="lowKashida"/>
        <w:rPr>
          <w:rFonts w:ascii="Adobe Arabic" w:hAnsi="Adobe Arabic" w:cs="Adobe Arabic"/>
          <w:sz w:val="32"/>
          <w:szCs w:val="32"/>
          <w:rtl/>
          <w:lang w:bidi="ar-YE"/>
        </w:rPr>
      </w:pPr>
      <w:r w:rsidRPr="00813FB4">
        <w:rPr>
          <w:rFonts w:ascii="Adobe Arabic" w:hAnsi="Adobe Arabic" w:cs="Adobe Arabic" w:hint="cs"/>
          <w:b/>
          <w:bCs/>
          <w:sz w:val="32"/>
          <w:szCs w:val="32"/>
          <w:rtl/>
        </w:rPr>
        <w:t>الحفاظ على الإخلاص لله، والذوبان في طاعته، والحذر من تغير الوجهة</w:t>
      </w:r>
      <w:r w:rsidRPr="00813FB4">
        <w:rPr>
          <w:rFonts w:ascii="Adobe Arabic" w:hAnsi="Adobe Arabic" w:cs="Adobe Arabic" w:hint="cs"/>
          <w:sz w:val="32"/>
          <w:szCs w:val="32"/>
          <w:rtl/>
        </w:rPr>
        <w:t xml:space="preserve">، تبقى وجهتك نحو الله، </w:t>
      </w:r>
      <w:r w:rsidRPr="00813FB4">
        <w:rPr>
          <w:rFonts w:ascii="Adobe Arabic" w:hAnsi="Adobe Arabic" w:cs="Adobe Arabic" w:hint="cs"/>
          <w:b/>
          <w:bCs/>
          <w:sz w:val="32"/>
          <w:szCs w:val="32"/>
          <w:rtl/>
          <w:lang w:bidi="ar-YE"/>
        </w:rPr>
        <w:t>(</w:t>
      </w:r>
      <w:r w:rsidRPr="00813FB4">
        <w:rPr>
          <w:rFonts w:ascii="Adobe Arabic" w:hAnsi="Adobe Arabic" w:cs="Adobe Arabic" w:hint="eastAsia"/>
          <w:b/>
          <w:bCs/>
          <w:sz w:val="32"/>
          <w:szCs w:val="32"/>
          <w:rtl/>
          <w:lang w:bidi="ar-YE"/>
        </w:rPr>
        <w:t>رَبُّنَا</w:t>
      </w:r>
      <w:r w:rsidRPr="00813FB4">
        <w:rPr>
          <w:rFonts w:ascii="Adobe Arabic" w:hAnsi="Adobe Arabic" w:cs="Adobe Arabic"/>
          <w:b/>
          <w:bCs/>
          <w:sz w:val="32"/>
          <w:szCs w:val="32"/>
          <w:rtl/>
          <w:lang w:bidi="ar-YE"/>
        </w:rPr>
        <w:t xml:space="preserve"> </w:t>
      </w:r>
      <w:r w:rsidRPr="00813FB4">
        <w:rPr>
          <w:rFonts w:ascii="Adobe Arabic" w:hAnsi="Adobe Arabic" w:cs="Adobe Arabic" w:hint="eastAsia"/>
          <w:b/>
          <w:bCs/>
          <w:sz w:val="32"/>
          <w:szCs w:val="32"/>
          <w:rtl/>
          <w:lang w:bidi="ar-YE"/>
        </w:rPr>
        <w:t>اللَّهُ</w:t>
      </w:r>
      <w:r w:rsidRPr="00813FB4">
        <w:rPr>
          <w:rFonts w:ascii="Adobe Arabic" w:hAnsi="Adobe Arabic" w:cs="Adobe Arabic" w:hint="cs"/>
          <w:b/>
          <w:bCs/>
          <w:sz w:val="32"/>
          <w:szCs w:val="32"/>
          <w:rtl/>
          <w:lang w:bidi="ar-YE"/>
        </w:rPr>
        <w:t>)</w:t>
      </w:r>
      <w:r w:rsidRPr="00813FB4">
        <w:rPr>
          <w:rFonts w:ascii="Adobe Arabic" w:hAnsi="Adobe Arabic" w:cs="Adobe Arabic" w:hint="cs"/>
          <w:sz w:val="32"/>
          <w:szCs w:val="32"/>
          <w:rtl/>
          <w:lang w:bidi="ar-YE"/>
        </w:rPr>
        <w:t>، اتجاهي إليه، إذا تغي</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رت الوجهة</w:t>
      </w:r>
      <w:r w:rsidR="0079274E"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أصبحت منصباً، مطمعاً، مكانةً، رغبات معينة، مواقع معينة</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بأي عنوان، فهذه حالةٌ خطيرة قد تنحرف بك.</w:t>
      </w:r>
    </w:p>
    <w:p w:rsidR="0079274E" w:rsidRPr="00813FB4" w:rsidRDefault="009F25B5"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من أهم ما يفيد هو: السعي للارتقاء الإيماني، وتزكية النفس، ومحاسبتها، وتقييم النفس والعمل:</w:t>
      </w:r>
    </w:p>
    <w:p w:rsidR="009F25B5" w:rsidRPr="00813FB4" w:rsidRDefault="009F25B5" w:rsidP="0079274E">
      <w:pPr>
        <w:spacing w:line="360" w:lineRule="auto"/>
        <w:jc w:val="lowKashida"/>
        <w:rPr>
          <w:rFonts w:ascii="Adobe Arabic" w:hAnsi="Adobe Arabic" w:cs="Adobe Arabic"/>
          <w:sz w:val="32"/>
          <w:szCs w:val="32"/>
          <w:rtl/>
          <w:lang w:bidi="ar-YE"/>
        </w:rPr>
      </w:pPr>
      <w:r w:rsidRPr="00813FB4">
        <w:rPr>
          <w:rFonts w:ascii="Adobe Arabic" w:hAnsi="Adobe Arabic" w:cs="Adobe Arabic" w:hint="cs"/>
          <w:sz w:val="32"/>
          <w:szCs w:val="32"/>
          <w:rtl/>
          <w:lang w:bidi="ar-YE"/>
        </w:rPr>
        <w:t xml:space="preserve">هذه مسألة مهمة جداً، </w:t>
      </w:r>
      <w:r w:rsidRPr="00813FB4">
        <w:rPr>
          <w:rFonts w:ascii="Adobe Arabic" w:hAnsi="Adobe Arabic" w:cs="Adobe Arabic" w:hint="cs"/>
          <w:b/>
          <w:bCs/>
          <w:sz w:val="32"/>
          <w:szCs w:val="32"/>
          <w:rtl/>
          <w:lang w:bidi="ar-YE"/>
        </w:rPr>
        <w:t>أن يسعى الإنسان بشكلٍ مستمر للارتقاء لأن يزداد إيماناً، أن يزداد وعياً، أن يزداد زكاءً</w:t>
      </w:r>
      <w:r w:rsidRPr="00813FB4">
        <w:rPr>
          <w:rFonts w:ascii="Adobe Arabic" w:hAnsi="Adobe Arabic" w:cs="Adobe Arabic" w:hint="cs"/>
          <w:sz w:val="32"/>
          <w:szCs w:val="32"/>
          <w:rtl/>
          <w:lang w:bidi="ar-YE"/>
        </w:rPr>
        <w:t xml:space="preserve">، لا يجمد عند مستوى معين، الجمود عند مستوى معين ترى فيه أنك لم تعد بحاجة إلى المزيد من الوعي، ولا </w:t>
      </w:r>
      <w:r w:rsidR="0079274E" w:rsidRPr="00813FB4">
        <w:rPr>
          <w:rFonts w:ascii="Adobe Arabic" w:hAnsi="Adobe Arabic" w:cs="Adobe Arabic" w:hint="cs"/>
          <w:sz w:val="32"/>
          <w:szCs w:val="32"/>
          <w:rtl/>
          <w:lang w:bidi="ar-YE"/>
        </w:rPr>
        <w:t xml:space="preserve">إلى </w:t>
      </w:r>
      <w:r w:rsidRPr="00813FB4">
        <w:rPr>
          <w:rFonts w:ascii="Adobe Arabic" w:hAnsi="Adobe Arabic" w:cs="Adobe Arabic" w:hint="cs"/>
          <w:sz w:val="32"/>
          <w:szCs w:val="32"/>
          <w:rtl/>
          <w:lang w:bidi="ar-YE"/>
        </w:rPr>
        <w:t>المزيد من الهدى، أصبحت في نظرك واعياً بما فيه الكفاية، وإذا أراد الآخرون أن ي</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ذ</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ك</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روك، فهذا بالنسبة لك أمرٌ لا حاجة له، وإنما هو مزيدٌ من الإزعاج، فتعتبر هذا إزعاجاً لك؛ لأنك لست بحاجةً إلى ذلك، لا تتفاعل، لا تبادر، لا تحرص أنت على أن تسمع المزيد من هدى الله، من الذكرى، أن تستفيد أكثر، أن تتجه إلى واقعك العملي والسلوكي لتصلحه أكثر.</w:t>
      </w:r>
    </w:p>
    <w:p w:rsidR="009F25B5" w:rsidRPr="00813FB4" w:rsidRDefault="009F25B5" w:rsidP="00675E2C">
      <w:pPr>
        <w:spacing w:line="360" w:lineRule="auto"/>
        <w:jc w:val="lowKashida"/>
        <w:rPr>
          <w:rFonts w:ascii="Adobe Arabic" w:hAnsi="Adobe Arabic" w:cs="Adobe Arabic"/>
          <w:sz w:val="32"/>
          <w:szCs w:val="32"/>
          <w:rtl/>
          <w:lang w:bidi="ar-YE"/>
        </w:rPr>
      </w:pPr>
      <w:r w:rsidRPr="00813FB4">
        <w:rPr>
          <w:rFonts w:ascii="Adobe Arabic" w:hAnsi="Adobe Arabic" w:cs="Adobe Arabic" w:hint="cs"/>
          <w:sz w:val="32"/>
          <w:szCs w:val="32"/>
          <w:rtl/>
          <w:lang w:bidi="ar-YE"/>
        </w:rPr>
        <w:t>فالإنسان إذا لم يتجه نحو الارتقاء، وج</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د عند مستوى معين، تبدأ حالة الجمود هذه بالتأثير السلبي عليه، ثم يزداد التأثير </w:t>
      </w:r>
      <w:r w:rsidR="00675E2C" w:rsidRPr="00813FB4">
        <w:rPr>
          <w:rFonts w:ascii="Adobe Arabic" w:hAnsi="Adobe Arabic" w:cs="Adobe Arabic" w:hint="cs"/>
          <w:sz w:val="32"/>
          <w:szCs w:val="32"/>
          <w:rtl/>
          <w:lang w:bidi="ar-YE"/>
        </w:rPr>
        <w:t xml:space="preserve">السيئ </w:t>
      </w:r>
      <w:r w:rsidRPr="00813FB4">
        <w:rPr>
          <w:rFonts w:ascii="Adobe Arabic" w:hAnsi="Adobe Arabic" w:cs="Adobe Arabic" w:hint="cs"/>
          <w:sz w:val="32"/>
          <w:szCs w:val="32"/>
          <w:rtl/>
          <w:lang w:bidi="ar-YE"/>
        </w:rPr>
        <w:t>عليه شيئاً فشيئاً حتى يتغير؛ لأنه ينحدر، يتجه نحو الأسفل، بدلاً من الصعود، نحو الهبوط، في مستوى وعيه، في مستوى إيمانه، في مستوى التزامه، في مستوى تفاعله</w:t>
      </w:r>
      <w:r w:rsidR="00675E2C"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في غير ذلك، وهي حالة خطيرة جداً.</w:t>
      </w:r>
    </w:p>
    <w:p w:rsidR="009F25B5" w:rsidRPr="00813FB4" w:rsidRDefault="009F25B5" w:rsidP="009F25B5">
      <w:pPr>
        <w:spacing w:line="360" w:lineRule="auto"/>
        <w:jc w:val="lowKashida"/>
        <w:rPr>
          <w:rFonts w:ascii="Adobe Arabic" w:hAnsi="Adobe Arabic" w:cs="Adobe Arabic"/>
          <w:sz w:val="32"/>
          <w:szCs w:val="32"/>
          <w:rtl/>
          <w:lang w:bidi="ar-YE"/>
        </w:rPr>
      </w:pPr>
      <w:r w:rsidRPr="00813FB4">
        <w:rPr>
          <w:rFonts w:ascii="Adobe Arabic" w:hAnsi="Adobe Arabic" w:cs="Adobe Arabic" w:hint="cs"/>
          <w:b/>
          <w:bCs/>
          <w:sz w:val="32"/>
          <w:szCs w:val="32"/>
          <w:rtl/>
          <w:lang w:bidi="ar-YE"/>
        </w:rPr>
        <w:t>أيضاً العناية بمحاسبة النفس</w:t>
      </w:r>
      <w:r w:rsidRPr="00813FB4">
        <w:rPr>
          <w:rFonts w:ascii="Adobe Arabic" w:hAnsi="Adobe Arabic" w:cs="Adobe Arabic" w:hint="cs"/>
          <w:sz w:val="32"/>
          <w:szCs w:val="32"/>
          <w:rtl/>
          <w:lang w:bidi="ar-YE"/>
        </w:rPr>
        <w:t>، هذه مسألة مهمة أن الإنسان ينظر إلى واقع نفسه، يقي</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 عمله، يحاول أن يكتشف جوانب القصور لديه، ويحاول أن يقي</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 ما يعمل</w:t>
      </w:r>
      <w:r w:rsidR="0079274E"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بروحٍ نصوحةٍ، روحيةٍ متجهةٍ بكل رغبة إلى أن يكتشف كل جوانب القصور لديه ليعالجها، هذه مسألة مهمة، </w:t>
      </w:r>
      <w:r w:rsidRPr="00813FB4">
        <w:rPr>
          <w:rStyle w:val="Char"/>
          <w:rFonts w:hint="cs"/>
          <w:rtl/>
          <w:lang w:bidi="ar-YE"/>
        </w:rPr>
        <w:t>{وَلْتَنْظُرْ</w:t>
      </w:r>
      <w:r w:rsidRPr="00813FB4">
        <w:rPr>
          <w:rStyle w:val="Char"/>
          <w:rtl/>
          <w:lang w:bidi="ar-YE"/>
        </w:rPr>
        <w:t xml:space="preserve"> </w:t>
      </w:r>
      <w:r w:rsidRPr="00813FB4">
        <w:rPr>
          <w:rStyle w:val="Char"/>
          <w:rFonts w:hint="cs"/>
          <w:rtl/>
          <w:lang w:bidi="ar-YE"/>
        </w:rPr>
        <w:t>نَفْسٌ</w:t>
      </w:r>
      <w:r w:rsidRPr="00813FB4">
        <w:rPr>
          <w:rStyle w:val="Char"/>
          <w:rtl/>
          <w:lang w:bidi="ar-YE"/>
        </w:rPr>
        <w:t xml:space="preserve"> </w:t>
      </w:r>
      <w:r w:rsidRPr="00813FB4">
        <w:rPr>
          <w:rStyle w:val="Char"/>
          <w:rFonts w:hint="cs"/>
          <w:rtl/>
          <w:lang w:bidi="ar-YE"/>
        </w:rPr>
        <w:t>مَا</w:t>
      </w:r>
      <w:r w:rsidRPr="00813FB4">
        <w:rPr>
          <w:rStyle w:val="Char"/>
          <w:rtl/>
          <w:lang w:bidi="ar-YE"/>
        </w:rPr>
        <w:t xml:space="preserve"> </w:t>
      </w:r>
      <w:r w:rsidRPr="00813FB4">
        <w:rPr>
          <w:rStyle w:val="Char"/>
          <w:rFonts w:hint="cs"/>
          <w:rtl/>
          <w:lang w:bidi="ar-YE"/>
        </w:rPr>
        <w:t>قَدَّمَتْ</w:t>
      </w:r>
      <w:r w:rsidRPr="00813FB4">
        <w:rPr>
          <w:rStyle w:val="Char"/>
          <w:rtl/>
          <w:lang w:bidi="ar-YE"/>
        </w:rPr>
        <w:t xml:space="preserve"> </w:t>
      </w:r>
      <w:r w:rsidRPr="00813FB4">
        <w:rPr>
          <w:rStyle w:val="Char"/>
          <w:rFonts w:hint="cs"/>
          <w:rtl/>
          <w:lang w:bidi="ar-YE"/>
        </w:rPr>
        <w:t>لِغَدٍ</w:t>
      </w:r>
      <w:r w:rsidRPr="00813FB4">
        <w:rPr>
          <w:rStyle w:val="Char"/>
          <w:rtl/>
        </w:rPr>
        <w:t>}</w:t>
      </w:r>
      <w:r w:rsidRPr="00813FB4">
        <w:rPr>
          <w:rStyle w:val="Char0"/>
          <w:color w:val="FF0000"/>
          <w:rtl/>
          <w:lang w:bidi="ar-YE"/>
        </w:rPr>
        <w:t>[</w:t>
      </w:r>
      <w:r w:rsidRPr="00813FB4">
        <w:rPr>
          <w:rStyle w:val="Char0"/>
          <w:rFonts w:hint="cs"/>
          <w:color w:val="FF0000"/>
          <w:rtl/>
          <w:lang w:bidi="ar-YE"/>
        </w:rPr>
        <w:t>الحشر</w:t>
      </w:r>
      <w:r w:rsidRPr="00813FB4">
        <w:rPr>
          <w:rStyle w:val="Char0"/>
          <w:color w:val="FF0000"/>
          <w:rtl/>
          <w:lang w:bidi="ar-YE"/>
        </w:rPr>
        <w:t xml:space="preserve">: </w:t>
      </w:r>
      <w:r w:rsidRPr="00813FB4">
        <w:rPr>
          <w:rStyle w:val="Char0"/>
          <w:rFonts w:hint="cs"/>
          <w:color w:val="FF0000"/>
          <w:rtl/>
        </w:rPr>
        <w:t>من الآية</w:t>
      </w:r>
      <w:r w:rsidRPr="00813FB4">
        <w:rPr>
          <w:rStyle w:val="Char0"/>
          <w:color w:val="FF0000"/>
          <w:rtl/>
          <w:lang w:bidi="ar-YE"/>
        </w:rPr>
        <w:t>18]</w:t>
      </w:r>
      <w:r w:rsidRPr="00813FB4">
        <w:rPr>
          <w:rFonts w:ascii="Adobe Arabic" w:hAnsi="Adobe Arabic" w:cs="Adobe Arabic" w:hint="cs"/>
          <w:sz w:val="32"/>
          <w:szCs w:val="32"/>
          <w:rtl/>
          <w:lang w:bidi="ar-YE"/>
        </w:rPr>
        <w:t xml:space="preserve">، هذا هو مستقبلك، </w:t>
      </w:r>
      <w:r w:rsidRPr="00813FB4">
        <w:rPr>
          <w:rFonts w:ascii="Adobe Arabic" w:hAnsi="Adobe Arabic" w:cs="Adobe Arabic" w:hint="cs"/>
          <w:b/>
          <w:bCs/>
          <w:sz w:val="32"/>
          <w:szCs w:val="32"/>
          <w:rtl/>
          <w:lang w:bidi="ar-YE"/>
        </w:rPr>
        <w:t xml:space="preserve">عملك يترتب عليه مصيرك، يترتب عليه علاقتك بالله "سبحانه وتعالى"، </w:t>
      </w:r>
      <w:r w:rsidR="0079274E" w:rsidRPr="00813FB4">
        <w:rPr>
          <w:rFonts w:ascii="Adobe Arabic" w:hAnsi="Adobe Arabic" w:cs="Adobe Arabic" w:hint="cs"/>
          <w:b/>
          <w:bCs/>
          <w:sz w:val="32"/>
          <w:szCs w:val="32"/>
          <w:rtl/>
          <w:lang w:bidi="ar-YE"/>
        </w:rPr>
        <w:t>ف</w:t>
      </w:r>
      <w:r w:rsidRPr="00813FB4">
        <w:rPr>
          <w:rFonts w:ascii="Adobe Arabic" w:hAnsi="Adobe Arabic" w:cs="Adobe Arabic" w:hint="cs"/>
          <w:b/>
          <w:bCs/>
          <w:sz w:val="32"/>
          <w:szCs w:val="32"/>
          <w:rtl/>
          <w:lang w:bidi="ar-YE"/>
        </w:rPr>
        <w:t>لتكن حريصاً على ذلك أنت</w:t>
      </w:r>
      <w:r w:rsidR="00ED34E1" w:rsidRPr="00813FB4">
        <w:rPr>
          <w:rFonts w:ascii="Adobe Arabic" w:hAnsi="Adobe Arabic" w:cs="Adobe Arabic" w:hint="cs"/>
          <w:sz w:val="32"/>
          <w:szCs w:val="32"/>
          <w:rtl/>
          <w:lang w:bidi="ar-YE"/>
        </w:rPr>
        <w:t>.</w:t>
      </w:r>
    </w:p>
    <w:p w:rsidR="0079274E" w:rsidRPr="00813FB4" w:rsidRDefault="00ED34E1"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من أهم ما ينبغي في العوامل المساعدة على الاستقامة، من أهم ما ينبغي أن يؤخذ بعين الاعتبار، هو: الحذر من خطوات الشيطان:</w:t>
      </w:r>
    </w:p>
    <w:p w:rsidR="009F25B5" w:rsidRPr="00813FB4" w:rsidRDefault="00ED34E1" w:rsidP="00ED34E1">
      <w:pPr>
        <w:spacing w:line="360" w:lineRule="auto"/>
        <w:jc w:val="lowKashida"/>
        <w:rPr>
          <w:rFonts w:ascii="Adobe Arabic" w:hAnsi="Adobe Arabic" w:cs="Adobe Arabic"/>
          <w:sz w:val="32"/>
          <w:szCs w:val="32"/>
          <w:rtl/>
        </w:rPr>
      </w:pPr>
      <w:r w:rsidRPr="00813FB4">
        <w:rPr>
          <w:rFonts w:ascii="Adobe Arabic" w:hAnsi="Adobe Arabic" w:cs="Adobe Arabic" w:hint="cs"/>
          <w:sz w:val="32"/>
          <w:szCs w:val="32"/>
          <w:rtl/>
          <w:lang w:bidi="ar-YE"/>
        </w:rPr>
        <w:t xml:space="preserve">أن يكون الإنسان حذراً من الشيطان، ومن خطوات الشيطان؛ لأن التكتيك والأسلوب الذي يعتمد عليه الشيطان هو الخطوات، الذي يستدرجك نحوها شيئاً فشيئاً، حتى يوقعك في العظائم، في الكبائر، في المزالق الخطرة جداً، </w:t>
      </w:r>
      <w:r w:rsidRPr="00813FB4">
        <w:rPr>
          <w:rFonts w:ascii="Adobe Arabic" w:hAnsi="Adobe Arabic" w:cs="Adobe Arabic" w:hint="cs"/>
          <w:b/>
          <w:bCs/>
          <w:sz w:val="32"/>
          <w:szCs w:val="32"/>
          <w:rtl/>
          <w:lang w:bidi="ar-YE"/>
        </w:rPr>
        <w:t>فالإنسان إذا عرف أن ذلك من أساليب الشيطان، فلا يسهِّل لنفسه، لا يستهتر ويتهاون شيئاً فشيئاً، فهذه مسألة خطيرة جداً</w:t>
      </w:r>
      <w:r w:rsidRPr="00813FB4">
        <w:rPr>
          <w:rFonts w:ascii="Adobe Arabic" w:hAnsi="Adobe Arabic" w:cs="Adobe Arabic" w:hint="cs"/>
          <w:sz w:val="32"/>
          <w:szCs w:val="32"/>
          <w:rtl/>
          <w:lang w:bidi="ar-YE"/>
        </w:rPr>
        <w:t>.</w:t>
      </w:r>
    </w:p>
    <w:p w:rsidR="00A746F4" w:rsidRPr="00813FB4" w:rsidRDefault="00ED34E1" w:rsidP="00C47606">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 xml:space="preserve">والشيطان </w:t>
      </w:r>
      <w:r w:rsidR="00675E2C"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إبليس</w:t>
      </w:r>
      <w:r w:rsidR="00675E2C"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نفسه هو أول مثالٍ </w:t>
      </w:r>
      <w:r w:rsidR="000E47B3" w:rsidRPr="00813FB4">
        <w:rPr>
          <w:rFonts w:ascii="Adobe Arabic" w:hAnsi="Adobe Arabic" w:cs="Adobe Arabic" w:hint="cs"/>
          <w:sz w:val="32"/>
          <w:szCs w:val="32"/>
          <w:rtl/>
          <w:lang w:bidi="ar-YE"/>
        </w:rPr>
        <w:t>للانحراف</w:t>
      </w:r>
      <w:r w:rsidR="00A746F4" w:rsidRPr="00813FB4">
        <w:rPr>
          <w:rFonts w:ascii="Adobe Arabic" w:hAnsi="Adobe Arabic" w:cs="Adobe Arabic" w:hint="cs"/>
          <w:sz w:val="32"/>
          <w:szCs w:val="32"/>
          <w:rtl/>
          <w:lang w:bidi="ar-YE"/>
        </w:rPr>
        <w:t xml:space="preserve"> عن خط </w:t>
      </w:r>
      <w:r w:rsidR="000E47B3" w:rsidRPr="00813FB4">
        <w:rPr>
          <w:rFonts w:ascii="Adobe Arabic" w:hAnsi="Adobe Arabic" w:cs="Adobe Arabic" w:hint="cs"/>
          <w:sz w:val="32"/>
          <w:szCs w:val="32"/>
          <w:rtl/>
          <w:lang w:bidi="ar-YE"/>
        </w:rPr>
        <w:t>الاستقامة</w:t>
      </w:r>
      <w:r w:rsidR="00A746F4" w:rsidRPr="00813FB4">
        <w:rPr>
          <w:rFonts w:ascii="Adobe Arabic" w:hAnsi="Adobe Arabic" w:cs="Adobe Arabic" w:hint="cs"/>
          <w:sz w:val="32"/>
          <w:szCs w:val="32"/>
          <w:rtl/>
          <w:lang w:bidi="ar-YE"/>
        </w:rPr>
        <w:t xml:space="preserve">، أول من انحرف عن خط </w:t>
      </w:r>
      <w:r w:rsidR="000E47B3" w:rsidRPr="00813FB4">
        <w:rPr>
          <w:rFonts w:ascii="Adobe Arabic" w:hAnsi="Adobe Arabic" w:cs="Adobe Arabic" w:hint="cs"/>
          <w:sz w:val="32"/>
          <w:szCs w:val="32"/>
          <w:rtl/>
          <w:lang w:bidi="ar-YE"/>
        </w:rPr>
        <w:t>الاستقامة</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كان في صفوف الملائكة</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وكان يعبد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ولكنه كان يحمل غ</w:t>
      </w:r>
      <w:r w:rsidR="0079274E"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شاً في نفسه</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يحتفظ بغشٍ في نفسه</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كانت تتعاظم عنده نفسه مع كل ما يعمل، كلما عمل أكثر؛ عظمت نفسه ف</w:t>
      </w:r>
      <w:r w:rsidR="00C65FB7" w:rsidRPr="00813FB4">
        <w:rPr>
          <w:rFonts w:ascii="Adobe Arabic" w:hAnsi="Adobe Arabic" w:cs="Adobe Arabic" w:hint="cs"/>
          <w:sz w:val="32"/>
          <w:szCs w:val="32"/>
          <w:rtl/>
          <w:lang w:bidi="ar-YE"/>
        </w:rPr>
        <w:t>ي</w:t>
      </w:r>
      <w:r w:rsidR="00A746F4" w:rsidRPr="00813FB4">
        <w:rPr>
          <w:rFonts w:ascii="Adobe Arabic" w:hAnsi="Adobe Arabic" w:cs="Adobe Arabic" w:hint="cs"/>
          <w:sz w:val="32"/>
          <w:szCs w:val="32"/>
          <w:rtl/>
          <w:lang w:bidi="ar-YE"/>
        </w:rPr>
        <w:t xml:space="preserve"> نفسه</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ولم يعظم الله في نفسه، لم ير التوفيق لله في ذلك</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تعاظمه في نفسه جعله متكبراً</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وحين أتاه </w:t>
      </w:r>
      <w:r w:rsidR="000E47B3" w:rsidRPr="00813FB4">
        <w:rPr>
          <w:rFonts w:ascii="Adobe Arabic" w:hAnsi="Adobe Arabic" w:cs="Adobe Arabic" w:hint="cs"/>
          <w:sz w:val="32"/>
          <w:szCs w:val="32"/>
          <w:rtl/>
          <w:lang w:bidi="ar-YE"/>
        </w:rPr>
        <w:t>الاختبار</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سقط في </w:t>
      </w:r>
      <w:r w:rsidR="000E47B3" w:rsidRPr="00813FB4">
        <w:rPr>
          <w:rFonts w:ascii="Adobe Arabic" w:hAnsi="Adobe Arabic" w:cs="Adobe Arabic" w:hint="cs"/>
          <w:sz w:val="32"/>
          <w:szCs w:val="32"/>
          <w:rtl/>
          <w:lang w:bidi="ar-YE"/>
        </w:rPr>
        <w:t>الاختبار</w:t>
      </w:r>
      <w:r w:rsidR="00A746F4" w:rsidRPr="00813FB4">
        <w:rPr>
          <w:rFonts w:ascii="Adobe Arabic" w:hAnsi="Adobe Arabic" w:cs="Adobe Arabic" w:hint="cs"/>
          <w:sz w:val="32"/>
          <w:szCs w:val="32"/>
          <w:rtl/>
          <w:lang w:bidi="ar-YE"/>
        </w:rPr>
        <w:t xml:space="preserve"> سقوطاً رهيباً جداً</w:t>
      </w:r>
      <w:r w:rsidR="00C65FB7"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وخطيراً جداً</w:t>
      </w:r>
      <w:r w:rsidR="00FC46B3"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فالشيطان</w:t>
      </w:r>
      <w:r w:rsidR="00FC46B3" w:rsidRPr="00813FB4">
        <w:rPr>
          <w:rFonts w:ascii="Adobe Arabic" w:hAnsi="Adobe Arabic" w:cs="Adobe Arabic" w:hint="cs"/>
          <w:sz w:val="32"/>
          <w:szCs w:val="32"/>
          <w:rtl/>
          <w:lang w:bidi="ar-YE"/>
        </w:rPr>
        <w:t xml:space="preserve"> يستخدم أسلوب الاستدراج للإنسان من خلال خطوات.</w:t>
      </w:r>
    </w:p>
    <w:p w:rsidR="005E0311" w:rsidRPr="00813FB4" w:rsidRDefault="00FC46B3"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أيضاً من المسائل المهمة</w:t>
      </w:r>
      <w:r w:rsidR="00E725D5"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أن يفهم الإنسان مسألة الاختبار والفتنة</w:t>
      </w:r>
      <w:r w:rsidR="005E0311" w:rsidRPr="00813FB4">
        <w:rPr>
          <w:rFonts w:ascii="Adobe Arabic" w:hAnsi="Adobe Arabic" w:cs="Adobe Arabic" w:hint="cs"/>
          <w:b/>
          <w:bCs/>
          <w:sz w:val="32"/>
          <w:szCs w:val="32"/>
          <w:rtl/>
          <w:lang w:bidi="ar-YE"/>
        </w:rPr>
        <w:t>:</w:t>
      </w:r>
    </w:p>
    <w:p w:rsidR="00FC46B3" w:rsidRPr="00813FB4" w:rsidRDefault="00FC46B3" w:rsidP="005E0311">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أنك في هذه الحياة</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وفي ميدان العمل</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ميدان اختبار</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تختبر في مدى انتمائك</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مصداقيتك</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ثباتك</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فالمسألة مسألة مهمة</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أنت ستختبر مثلاً تجاه كل الأمور</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كيف أنت في حال الرضا</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كيف أنت في حال السخط</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كيف أنت تجاه الرغبات</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كيف أنت تجاه الأهواء</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تأتي اختبارات، الإنسان إذا كان ملتجئاً إلى الله</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ومتنبهاً</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ومستعيناً بالله</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يجتاز تلك الاختبارات بنجاح</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وبتوفيق عظيم من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Pr="00813FB4">
        <w:rPr>
          <w:rFonts w:ascii="Adobe Arabic" w:hAnsi="Adobe Arabic" w:cs="Adobe Arabic" w:hint="cs"/>
          <w:sz w:val="32"/>
          <w:szCs w:val="32"/>
          <w:rtl/>
          <w:lang w:bidi="ar-YE"/>
        </w:rPr>
        <w:t>.</w:t>
      </w:r>
    </w:p>
    <w:p w:rsidR="005E0311" w:rsidRPr="00813FB4" w:rsidRDefault="00FC46B3"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 xml:space="preserve">من </w:t>
      </w:r>
      <w:r w:rsidR="00E725D5" w:rsidRPr="00813FB4">
        <w:rPr>
          <w:rFonts w:ascii="Adobe Arabic" w:hAnsi="Adobe Arabic" w:cs="Adobe Arabic" w:hint="cs"/>
          <w:b/>
          <w:bCs/>
          <w:sz w:val="32"/>
          <w:szCs w:val="32"/>
          <w:rtl/>
          <w:lang w:bidi="ar-YE"/>
        </w:rPr>
        <w:t>أ</w:t>
      </w:r>
      <w:r w:rsidRPr="00813FB4">
        <w:rPr>
          <w:rFonts w:ascii="Adobe Arabic" w:hAnsi="Adobe Arabic" w:cs="Adobe Arabic" w:hint="cs"/>
          <w:b/>
          <w:bCs/>
          <w:sz w:val="32"/>
          <w:szCs w:val="32"/>
          <w:rtl/>
          <w:lang w:bidi="ar-YE"/>
        </w:rPr>
        <w:t>هم الأمور التي يحتاج إليها الإنسان ومن أساسياتها</w:t>
      </w:r>
      <w:r w:rsidR="00E725D5"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الصبر</w:t>
      </w:r>
      <w:r w:rsidR="005E0311" w:rsidRPr="00813FB4">
        <w:rPr>
          <w:rFonts w:ascii="Adobe Arabic" w:hAnsi="Adobe Arabic" w:cs="Adobe Arabic" w:hint="cs"/>
          <w:b/>
          <w:bCs/>
          <w:sz w:val="32"/>
          <w:szCs w:val="32"/>
          <w:rtl/>
          <w:lang w:bidi="ar-YE"/>
        </w:rPr>
        <w:t>:</w:t>
      </w:r>
    </w:p>
    <w:p w:rsidR="00631877" w:rsidRPr="00813FB4" w:rsidRDefault="00FC46B3" w:rsidP="005E0311">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ا</w:t>
      </w:r>
      <w:r w:rsidR="00E725D5" w:rsidRPr="00813FB4">
        <w:rPr>
          <w:rFonts w:ascii="Adobe Arabic" w:hAnsi="Adobe Arabic" w:cs="Adobe Arabic" w:hint="cs"/>
          <w:b/>
          <w:bCs/>
          <w:sz w:val="32"/>
          <w:szCs w:val="32"/>
          <w:rtl/>
          <w:lang w:bidi="ar-YE"/>
        </w:rPr>
        <w:t>لصبر شيءٌ أ</w:t>
      </w:r>
      <w:r w:rsidRPr="00813FB4">
        <w:rPr>
          <w:rFonts w:ascii="Adobe Arabic" w:hAnsi="Adobe Arabic" w:cs="Adobe Arabic" w:hint="cs"/>
          <w:b/>
          <w:bCs/>
          <w:sz w:val="32"/>
          <w:szCs w:val="32"/>
          <w:rtl/>
          <w:lang w:bidi="ar-YE"/>
        </w:rPr>
        <w:t>ساسيٌ جداً للاستقامة</w:t>
      </w:r>
      <w:r w:rsidRPr="00813FB4">
        <w:rPr>
          <w:rFonts w:ascii="Adobe Arabic" w:hAnsi="Adobe Arabic" w:cs="Adobe Arabic" w:hint="cs"/>
          <w:sz w:val="32"/>
          <w:szCs w:val="32"/>
          <w:rtl/>
          <w:lang w:bidi="ar-YE"/>
        </w:rPr>
        <w:t>، لمواصلة المشوار</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لمواصلة الطريق</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E725D5" w:rsidRPr="00813FB4">
        <w:rPr>
          <w:rFonts w:ascii="Adobe Arabic" w:hAnsi="Adobe Arabic" w:cs="Adobe Arabic" w:hint="cs"/>
          <w:sz w:val="32"/>
          <w:szCs w:val="32"/>
          <w:rtl/>
          <w:lang w:bidi="ar-YE"/>
        </w:rPr>
        <w:t>للالتزام</w:t>
      </w:r>
      <w:r w:rsidRPr="00813FB4">
        <w:rPr>
          <w:rFonts w:ascii="Adobe Arabic" w:hAnsi="Adobe Arabic" w:cs="Adobe Arabic" w:hint="cs"/>
          <w:sz w:val="32"/>
          <w:szCs w:val="32"/>
          <w:rtl/>
          <w:lang w:bidi="ar-YE"/>
        </w:rPr>
        <w:t xml:space="preserve"> المستمر</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يحتاج الإنسان إلى الصبر في كل الحالات</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الصبر في حالات الغضب</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الصبر في حالات الرضا</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حالات</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أمام الشهوات والرغبات والإغراءات</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والصبر أ</w:t>
      </w:r>
      <w:r w:rsidR="00E725D5" w:rsidRPr="00813FB4">
        <w:rPr>
          <w:rFonts w:ascii="Adobe Arabic" w:hAnsi="Adobe Arabic" w:cs="Adobe Arabic" w:hint="cs"/>
          <w:sz w:val="32"/>
          <w:szCs w:val="32"/>
          <w:rtl/>
          <w:lang w:bidi="ar-YE"/>
        </w:rPr>
        <w:t>يضاً أمام المخاوف والتحديات والأ</w:t>
      </w:r>
      <w:r w:rsidRPr="00813FB4">
        <w:rPr>
          <w:rFonts w:ascii="Adobe Arabic" w:hAnsi="Adobe Arabic" w:cs="Adobe Arabic" w:hint="cs"/>
          <w:sz w:val="32"/>
          <w:szCs w:val="32"/>
          <w:rtl/>
          <w:lang w:bidi="ar-YE"/>
        </w:rPr>
        <w:t>خطار وضغوطها</w:t>
      </w:r>
      <w:r w:rsidR="00E725D5"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كل الأحوال يحتاج الإنسان إلى الصبر، ولهذا يأتي في القرآن الحث المتكرر على الصبر: </w:t>
      </w:r>
      <w:r w:rsidRPr="00813FB4">
        <w:rPr>
          <w:rStyle w:val="Char"/>
          <w:rtl/>
          <w:lang w:bidi="ar-YE"/>
        </w:rPr>
        <w:t>{</w:t>
      </w:r>
      <w:r w:rsidRPr="00813FB4">
        <w:rPr>
          <w:rStyle w:val="Char"/>
          <w:rFonts w:hint="eastAsia"/>
          <w:rtl/>
          <w:lang w:bidi="ar-YE"/>
        </w:rPr>
        <w:t>وَاصْبِرُوا</w:t>
      </w:r>
      <w:r w:rsidRPr="00813FB4">
        <w:rPr>
          <w:rStyle w:val="Char"/>
          <w:rtl/>
          <w:lang w:bidi="ar-YE"/>
        </w:rPr>
        <w:t xml:space="preserve"> </w:t>
      </w:r>
      <w:r w:rsidRPr="00813FB4">
        <w:rPr>
          <w:rStyle w:val="Char"/>
          <w:rFonts w:hint="eastAsia"/>
          <w:rtl/>
          <w:lang w:bidi="ar-YE"/>
        </w:rPr>
        <w:t>إِنَّ</w:t>
      </w:r>
      <w:r w:rsidRPr="00813FB4">
        <w:rPr>
          <w:rStyle w:val="Char"/>
          <w:rtl/>
          <w:lang w:bidi="ar-YE"/>
        </w:rPr>
        <w:t xml:space="preserve"> </w:t>
      </w:r>
      <w:r w:rsidRPr="00813FB4">
        <w:rPr>
          <w:rStyle w:val="Char"/>
          <w:rFonts w:hint="eastAsia"/>
          <w:rtl/>
          <w:lang w:bidi="ar-YE"/>
        </w:rPr>
        <w:t>اللَّهَ</w:t>
      </w:r>
      <w:r w:rsidRPr="00813FB4">
        <w:rPr>
          <w:rStyle w:val="Char"/>
          <w:rtl/>
          <w:lang w:bidi="ar-YE"/>
        </w:rPr>
        <w:t xml:space="preserve"> </w:t>
      </w:r>
      <w:r w:rsidRPr="00813FB4">
        <w:rPr>
          <w:rStyle w:val="Char"/>
          <w:rFonts w:hint="eastAsia"/>
          <w:rtl/>
          <w:lang w:bidi="ar-YE"/>
        </w:rPr>
        <w:t>مَعَ</w:t>
      </w:r>
      <w:r w:rsidRPr="00813FB4">
        <w:rPr>
          <w:rStyle w:val="Char"/>
          <w:rtl/>
          <w:lang w:bidi="ar-YE"/>
        </w:rPr>
        <w:t xml:space="preserve"> </w:t>
      </w:r>
      <w:r w:rsidRPr="00813FB4">
        <w:rPr>
          <w:rStyle w:val="Char"/>
          <w:rFonts w:hint="eastAsia"/>
          <w:rtl/>
          <w:lang w:bidi="ar-YE"/>
        </w:rPr>
        <w:t>الصَّابِرِينَ</w:t>
      </w:r>
      <w:r w:rsidRPr="00813FB4">
        <w:rPr>
          <w:rStyle w:val="Char"/>
          <w:rtl/>
        </w:rPr>
        <w:t>}</w:t>
      </w:r>
      <w:r w:rsidRPr="00813FB4">
        <w:rPr>
          <w:rStyle w:val="Char0"/>
          <w:color w:val="FF0000"/>
          <w:rtl/>
          <w:lang w:bidi="ar-YE"/>
        </w:rPr>
        <w:t>[</w:t>
      </w:r>
      <w:r w:rsidRPr="00813FB4">
        <w:rPr>
          <w:rStyle w:val="Char0"/>
          <w:rFonts w:hint="eastAsia"/>
          <w:color w:val="FF0000"/>
          <w:rtl/>
          <w:lang w:bidi="ar-YE"/>
        </w:rPr>
        <w:t>الأنفال</w:t>
      </w:r>
      <w:r w:rsidRPr="00813FB4">
        <w:rPr>
          <w:rStyle w:val="Char0"/>
          <w:color w:val="FF0000"/>
          <w:rtl/>
          <w:lang w:bidi="ar-YE"/>
        </w:rPr>
        <w:t xml:space="preserve">: </w:t>
      </w:r>
      <w:r w:rsidRPr="00813FB4">
        <w:rPr>
          <w:rStyle w:val="Char0"/>
          <w:rFonts w:hint="cs"/>
          <w:color w:val="FF0000"/>
          <w:rtl/>
        </w:rPr>
        <w:t>من الآية</w:t>
      </w:r>
      <w:r w:rsidRPr="00813FB4">
        <w:rPr>
          <w:rStyle w:val="Char0"/>
          <w:color w:val="FF0000"/>
          <w:rtl/>
          <w:lang w:bidi="ar-YE"/>
        </w:rPr>
        <w:t>46]</w:t>
      </w:r>
      <w:r w:rsidRPr="00813FB4">
        <w:rPr>
          <w:rFonts w:ascii="Adobe Arabic" w:hAnsi="Adobe Arabic" w:cs="Adobe Arabic" w:hint="cs"/>
          <w:sz w:val="32"/>
          <w:szCs w:val="32"/>
          <w:rtl/>
          <w:lang w:bidi="ar-YE"/>
        </w:rPr>
        <w:t>،</w:t>
      </w:r>
      <w:r w:rsidRPr="00813FB4">
        <w:rPr>
          <w:rtl/>
        </w:rPr>
        <w:t xml:space="preserve"> </w:t>
      </w:r>
      <w:r w:rsidRPr="00813FB4">
        <w:rPr>
          <w:rStyle w:val="Char"/>
          <w:rtl/>
          <w:lang w:bidi="ar-YE"/>
        </w:rPr>
        <w:t>{</w:t>
      </w:r>
      <w:r w:rsidRPr="00813FB4">
        <w:rPr>
          <w:rStyle w:val="Char"/>
          <w:rFonts w:hint="eastAsia"/>
          <w:rtl/>
          <w:lang w:bidi="ar-YE"/>
        </w:rPr>
        <w:t>وَاللَّهُ</w:t>
      </w:r>
      <w:r w:rsidRPr="00813FB4">
        <w:rPr>
          <w:rStyle w:val="Char"/>
          <w:rtl/>
          <w:lang w:bidi="ar-YE"/>
        </w:rPr>
        <w:t xml:space="preserve"> </w:t>
      </w:r>
      <w:r w:rsidRPr="00813FB4">
        <w:rPr>
          <w:rStyle w:val="Char"/>
          <w:rFonts w:hint="eastAsia"/>
          <w:rtl/>
          <w:lang w:bidi="ar-YE"/>
        </w:rPr>
        <w:t>يُحِبُّ</w:t>
      </w:r>
      <w:r w:rsidRPr="00813FB4">
        <w:rPr>
          <w:rStyle w:val="Char"/>
          <w:rtl/>
          <w:lang w:bidi="ar-YE"/>
        </w:rPr>
        <w:t xml:space="preserve"> </w:t>
      </w:r>
      <w:r w:rsidRPr="00813FB4">
        <w:rPr>
          <w:rStyle w:val="Char"/>
          <w:rFonts w:hint="eastAsia"/>
          <w:rtl/>
          <w:lang w:bidi="ar-YE"/>
        </w:rPr>
        <w:t>الصَّابِرِينَ</w:t>
      </w:r>
      <w:r w:rsidRPr="00813FB4">
        <w:rPr>
          <w:rStyle w:val="Char"/>
          <w:rtl/>
        </w:rPr>
        <w:t>}</w:t>
      </w:r>
      <w:r w:rsidRPr="00813FB4">
        <w:rPr>
          <w:rStyle w:val="Char0"/>
          <w:color w:val="FF0000"/>
          <w:rtl/>
          <w:lang w:bidi="ar-YE"/>
        </w:rPr>
        <w:t>[</w:t>
      </w:r>
      <w:r w:rsidRPr="00813FB4">
        <w:rPr>
          <w:rStyle w:val="Char0"/>
          <w:rFonts w:hint="eastAsia"/>
          <w:color w:val="FF0000"/>
          <w:rtl/>
          <w:lang w:bidi="ar-YE"/>
        </w:rPr>
        <w:t>آل</w:t>
      </w:r>
      <w:r w:rsidRPr="00813FB4">
        <w:rPr>
          <w:rStyle w:val="Char0"/>
          <w:color w:val="FF0000"/>
          <w:rtl/>
          <w:lang w:bidi="ar-YE"/>
        </w:rPr>
        <w:t xml:space="preserve"> </w:t>
      </w:r>
      <w:r w:rsidRPr="00813FB4">
        <w:rPr>
          <w:rStyle w:val="Char0"/>
          <w:rFonts w:hint="eastAsia"/>
          <w:color w:val="FF0000"/>
          <w:rtl/>
          <w:lang w:bidi="ar-YE"/>
        </w:rPr>
        <w:t>عمران</w:t>
      </w:r>
      <w:r w:rsidRPr="00813FB4">
        <w:rPr>
          <w:rStyle w:val="Char0"/>
          <w:color w:val="FF0000"/>
          <w:rtl/>
          <w:lang w:bidi="ar-YE"/>
        </w:rPr>
        <w:t xml:space="preserve">: </w:t>
      </w:r>
      <w:r w:rsidRPr="00813FB4">
        <w:rPr>
          <w:rStyle w:val="Char0"/>
          <w:rFonts w:hint="cs"/>
          <w:color w:val="FF0000"/>
          <w:rtl/>
        </w:rPr>
        <w:t>من الآية</w:t>
      </w:r>
      <w:r w:rsidRPr="00813FB4">
        <w:rPr>
          <w:rStyle w:val="Char0"/>
          <w:color w:val="FF0000"/>
          <w:rtl/>
          <w:lang w:bidi="ar-YE"/>
        </w:rPr>
        <w:t>146]</w:t>
      </w:r>
      <w:r w:rsidRPr="00813FB4">
        <w:rPr>
          <w:rFonts w:ascii="Adobe Arabic" w:hAnsi="Adobe Arabic" w:cs="Adobe Arabic" w:hint="cs"/>
          <w:sz w:val="32"/>
          <w:szCs w:val="32"/>
          <w:rtl/>
          <w:lang w:bidi="ar-YE"/>
        </w:rPr>
        <w:t xml:space="preserve">، </w:t>
      </w:r>
      <w:r w:rsidRPr="00813FB4">
        <w:rPr>
          <w:rStyle w:val="Char"/>
          <w:rtl/>
          <w:lang w:bidi="ar-YE"/>
        </w:rPr>
        <w:t>{</w:t>
      </w:r>
      <w:r w:rsidRPr="00813FB4">
        <w:rPr>
          <w:rStyle w:val="Char"/>
          <w:rFonts w:hint="eastAsia"/>
          <w:rtl/>
          <w:lang w:bidi="ar-YE"/>
        </w:rPr>
        <w:t>إِنَّمَا</w:t>
      </w:r>
      <w:r w:rsidRPr="00813FB4">
        <w:rPr>
          <w:rStyle w:val="Char"/>
          <w:rtl/>
          <w:lang w:bidi="ar-YE"/>
        </w:rPr>
        <w:t xml:space="preserve"> </w:t>
      </w:r>
      <w:r w:rsidRPr="00813FB4">
        <w:rPr>
          <w:rStyle w:val="Char"/>
          <w:rFonts w:hint="eastAsia"/>
          <w:rtl/>
          <w:lang w:bidi="ar-YE"/>
        </w:rPr>
        <w:t>يُوَفَّى</w:t>
      </w:r>
      <w:r w:rsidRPr="00813FB4">
        <w:rPr>
          <w:rStyle w:val="Char"/>
          <w:rtl/>
          <w:lang w:bidi="ar-YE"/>
        </w:rPr>
        <w:t xml:space="preserve"> </w:t>
      </w:r>
      <w:r w:rsidRPr="00813FB4">
        <w:rPr>
          <w:rStyle w:val="Char"/>
          <w:rFonts w:hint="eastAsia"/>
          <w:rtl/>
          <w:lang w:bidi="ar-YE"/>
        </w:rPr>
        <w:t>الصَّابِرُونَ</w:t>
      </w:r>
      <w:r w:rsidRPr="00813FB4">
        <w:rPr>
          <w:rStyle w:val="Char"/>
          <w:rtl/>
          <w:lang w:bidi="ar-YE"/>
        </w:rPr>
        <w:t xml:space="preserve"> </w:t>
      </w:r>
      <w:r w:rsidRPr="00813FB4">
        <w:rPr>
          <w:rStyle w:val="Char"/>
          <w:rFonts w:hint="eastAsia"/>
          <w:rtl/>
          <w:lang w:bidi="ar-YE"/>
        </w:rPr>
        <w:t>أَجْرَهُمْ</w:t>
      </w:r>
      <w:r w:rsidRPr="00813FB4">
        <w:rPr>
          <w:rStyle w:val="Char"/>
          <w:rtl/>
          <w:lang w:bidi="ar-YE"/>
        </w:rPr>
        <w:t xml:space="preserve"> </w:t>
      </w:r>
      <w:r w:rsidRPr="00813FB4">
        <w:rPr>
          <w:rStyle w:val="Char"/>
          <w:rFonts w:hint="eastAsia"/>
          <w:rtl/>
          <w:lang w:bidi="ar-YE"/>
        </w:rPr>
        <w:t>بِغَيْرِ</w:t>
      </w:r>
      <w:r w:rsidRPr="00813FB4">
        <w:rPr>
          <w:rStyle w:val="Char"/>
          <w:rtl/>
          <w:lang w:bidi="ar-YE"/>
        </w:rPr>
        <w:t xml:space="preserve"> </w:t>
      </w:r>
      <w:r w:rsidRPr="00813FB4">
        <w:rPr>
          <w:rStyle w:val="Char"/>
          <w:rFonts w:hint="eastAsia"/>
          <w:rtl/>
          <w:lang w:bidi="ar-YE"/>
        </w:rPr>
        <w:t>حِسَابٍ</w:t>
      </w:r>
      <w:r w:rsidRPr="00813FB4">
        <w:rPr>
          <w:rStyle w:val="Char"/>
          <w:rtl/>
        </w:rPr>
        <w:t>}</w:t>
      </w:r>
      <w:r w:rsidRPr="00813FB4">
        <w:rPr>
          <w:rStyle w:val="Char0"/>
          <w:color w:val="FF0000"/>
          <w:rtl/>
          <w:lang w:bidi="ar-YE"/>
        </w:rPr>
        <w:t>[</w:t>
      </w:r>
      <w:r w:rsidRPr="00813FB4">
        <w:rPr>
          <w:rStyle w:val="Char0"/>
          <w:rFonts w:hint="eastAsia"/>
          <w:color w:val="FF0000"/>
          <w:rtl/>
          <w:lang w:bidi="ar-YE"/>
        </w:rPr>
        <w:t>الزمر</w:t>
      </w:r>
      <w:r w:rsidRPr="00813FB4">
        <w:rPr>
          <w:rStyle w:val="Char0"/>
          <w:color w:val="FF0000"/>
          <w:rtl/>
          <w:lang w:bidi="ar-YE"/>
        </w:rPr>
        <w:t xml:space="preserve">: </w:t>
      </w:r>
      <w:r w:rsidRPr="00813FB4">
        <w:rPr>
          <w:rStyle w:val="Char0"/>
          <w:rFonts w:hint="cs"/>
          <w:color w:val="FF0000"/>
          <w:rtl/>
        </w:rPr>
        <w:t>من الآية</w:t>
      </w:r>
      <w:r w:rsidRPr="00813FB4">
        <w:rPr>
          <w:rStyle w:val="Char0"/>
          <w:color w:val="FF0000"/>
          <w:rtl/>
          <w:lang w:bidi="ar-YE"/>
        </w:rPr>
        <w:t>10]</w:t>
      </w:r>
      <w:r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w:t>
      </w:r>
      <w:r w:rsidR="00A746F4" w:rsidRPr="00813FB4">
        <w:rPr>
          <w:rFonts w:ascii="Adobe Arabic" w:hAnsi="Adobe Arabic" w:cs="Adobe Arabic" w:hint="cs"/>
          <w:b/>
          <w:bCs/>
          <w:sz w:val="32"/>
          <w:szCs w:val="32"/>
          <w:rtl/>
          <w:lang w:bidi="ar-YE"/>
        </w:rPr>
        <w:t>الصبر شيءٌ أساسيٌ لا</w:t>
      </w:r>
      <w:r w:rsidR="00C841DA" w:rsidRPr="00813FB4">
        <w:rPr>
          <w:rFonts w:ascii="Adobe Arabic" w:hAnsi="Adobe Arabic" w:cs="Adobe Arabic" w:hint="cs"/>
          <w:b/>
          <w:bCs/>
          <w:sz w:val="32"/>
          <w:szCs w:val="32"/>
          <w:rtl/>
          <w:lang w:bidi="ar-YE"/>
        </w:rPr>
        <w:t>بد</w:t>
      </w:r>
      <w:r w:rsidR="00A746F4" w:rsidRPr="00813FB4">
        <w:rPr>
          <w:rFonts w:ascii="Adobe Arabic" w:hAnsi="Adobe Arabic" w:cs="Adobe Arabic" w:hint="cs"/>
          <w:b/>
          <w:bCs/>
          <w:sz w:val="32"/>
          <w:szCs w:val="32"/>
          <w:rtl/>
          <w:lang w:bidi="ar-YE"/>
        </w:rPr>
        <w:t>َّ منه</w:t>
      </w:r>
      <w:r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ويستعين الإنسان بالله في ذلك</w:t>
      </w:r>
      <w:r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w:t>
      </w:r>
      <w:r w:rsidRPr="00813FB4">
        <w:rPr>
          <w:rStyle w:val="Char"/>
          <w:rtl/>
          <w:lang w:bidi="ar-YE"/>
        </w:rPr>
        <w:t>{</w:t>
      </w:r>
      <w:r w:rsidRPr="00813FB4">
        <w:rPr>
          <w:rStyle w:val="Char"/>
          <w:rFonts w:hint="eastAsia"/>
          <w:rtl/>
          <w:lang w:bidi="ar-YE"/>
        </w:rPr>
        <w:t>وَاصْبِرْ</w:t>
      </w:r>
      <w:r w:rsidRPr="00813FB4">
        <w:rPr>
          <w:rStyle w:val="Char"/>
          <w:rtl/>
          <w:lang w:bidi="ar-YE"/>
        </w:rPr>
        <w:t xml:space="preserve"> </w:t>
      </w:r>
      <w:r w:rsidRPr="00813FB4">
        <w:rPr>
          <w:rStyle w:val="Char"/>
          <w:rFonts w:hint="eastAsia"/>
          <w:rtl/>
          <w:lang w:bidi="ar-YE"/>
        </w:rPr>
        <w:t>وَمَا</w:t>
      </w:r>
      <w:r w:rsidRPr="00813FB4">
        <w:rPr>
          <w:rStyle w:val="Char"/>
          <w:rtl/>
          <w:lang w:bidi="ar-YE"/>
        </w:rPr>
        <w:t xml:space="preserve"> </w:t>
      </w:r>
      <w:r w:rsidRPr="00813FB4">
        <w:rPr>
          <w:rStyle w:val="Char"/>
          <w:rFonts w:hint="eastAsia"/>
          <w:rtl/>
          <w:lang w:bidi="ar-YE"/>
        </w:rPr>
        <w:t>صَبْرُكَ</w:t>
      </w:r>
      <w:r w:rsidRPr="00813FB4">
        <w:rPr>
          <w:rStyle w:val="Char"/>
          <w:rtl/>
          <w:lang w:bidi="ar-YE"/>
        </w:rPr>
        <w:t xml:space="preserve"> </w:t>
      </w:r>
      <w:r w:rsidRPr="00813FB4">
        <w:rPr>
          <w:rStyle w:val="Char"/>
          <w:rFonts w:hint="eastAsia"/>
          <w:rtl/>
          <w:lang w:bidi="ar-YE"/>
        </w:rPr>
        <w:t>إِلَّا</w:t>
      </w:r>
      <w:r w:rsidRPr="00813FB4">
        <w:rPr>
          <w:rStyle w:val="Char"/>
          <w:rtl/>
          <w:lang w:bidi="ar-YE"/>
        </w:rPr>
        <w:t xml:space="preserve"> </w:t>
      </w:r>
      <w:r w:rsidRPr="00813FB4">
        <w:rPr>
          <w:rStyle w:val="Char"/>
          <w:rFonts w:hint="eastAsia"/>
          <w:rtl/>
          <w:lang w:bidi="ar-YE"/>
        </w:rPr>
        <w:t>بِاللَّهِ</w:t>
      </w:r>
      <w:r w:rsidRPr="00813FB4">
        <w:rPr>
          <w:rStyle w:val="Char"/>
          <w:rtl/>
        </w:rPr>
        <w:t>}</w:t>
      </w:r>
      <w:r w:rsidRPr="00813FB4">
        <w:rPr>
          <w:rStyle w:val="Char0"/>
          <w:color w:val="FF0000"/>
          <w:rtl/>
          <w:lang w:bidi="ar-YE"/>
        </w:rPr>
        <w:t>[</w:t>
      </w:r>
      <w:r w:rsidRPr="00813FB4">
        <w:rPr>
          <w:rStyle w:val="Char0"/>
          <w:rFonts w:hint="eastAsia"/>
          <w:color w:val="FF0000"/>
          <w:rtl/>
          <w:lang w:bidi="ar-YE"/>
        </w:rPr>
        <w:t>النحل</w:t>
      </w:r>
      <w:r w:rsidRPr="00813FB4">
        <w:rPr>
          <w:rStyle w:val="Char0"/>
          <w:color w:val="FF0000"/>
          <w:rtl/>
          <w:lang w:bidi="ar-YE"/>
        </w:rPr>
        <w:t xml:space="preserve">: </w:t>
      </w:r>
      <w:r w:rsidRPr="00813FB4">
        <w:rPr>
          <w:rStyle w:val="Char0"/>
          <w:rFonts w:hint="cs"/>
          <w:color w:val="FF0000"/>
          <w:rtl/>
        </w:rPr>
        <w:t>من الآية</w:t>
      </w:r>
      <w:r w:rsidRPr="00813FB4">
        <w:rPr>
          <w:rStyle w:val="Char0"/>
          <w:color w:val="FF0000"/>
          <w:rtl/>
          <w:lang w:bidi="ar-YE"/>
        </w:rPr>
        <w:t>127]</w:t>
      </w:r>
      <w:r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w:t>
      </w:r>
      <w:r w:rsidRPr="00813FB4">
        <w:rPr>
          <w:rStyle w:val="Char"/>
          <w:rtl/>
          <w:lang w:bidi="ar-YE"/>
        </w:rPr>
        <w:t>{</w:t>
      </w:r>
      <w:r w:rsidRPr="00813FB4">
        <w:rPr>
          <w:rStyle w:val="Char"/>
          <w:rFonts w:hint="eastAsia"/>
          <w:rtl/>
          <w:lang w:bidi="ar-YE"/>
        </w:rPr>
        <w:t>رَبَّنَا</w:t>
      </w:r>
      <w:r w:rsidRPr="00813FB4">
        <w:rPr>
          <w:rStyle w:val="Char"/>
          <w:rtl/>
          <w:lang w:bidi="ar-YE"/>
        </w:rPr>
        <w:t xml:space="preserve"> </w:t>
      </w:r>
      <w:r w:rsidRPr="00813FB4">
        <w:rPr>
          <w:rStyle w:val="Char"/>
          <w:rFonts w:hint="eastAsia"/>
          <w:rtl/>
          <w:lang w:bidi="ar-YE"/>
        </w:rPr>
        <w:t>أَفْرِغْ</w:t>
      </w:r>
      <w:r w:rsidRPr="00813FB4">
        <w:rPr>
          <w:rStyle w:val="Char"/>
          <w:rtl/>
          <w:lang w:bidi="ar-YE"/>
        </w:rPr>
        <w:t xml:space="preserve"> </w:t>
      </w:r>
      <w:r w:rsidRPr="00813FB4">
        <w:rPr>
          <w:rStyle w:val="Char"/>
          <w:rFonts w:hint="eastAsia"/>
          <w:rtl/>
          <w:lang w:bidi="ar-YE"/>
        </w:rPr>
        <w:t>عَلَيْنَا</w:t>
      </w:r>
      <w:r w:rsidRPr="00813FB4">
        <w:rPr>
          <w:rStyle w:val="Char"/>
          <w:rtl/>
          <w:lang w:bidi="ar-YE"/>
        </w:rPr>
        <w:t xml:space="preserve"> </w:t>
      </w:r>
      <w:r w:rsidRPr="00813FB4">
        <w:rPr>
          <w:rStyle w:val="Char"/>
          <w:rFonts w:hint="eastAsia"/>
          <w:rtl/>
          <w:lang w:bidi="ar-YE"/>
        </w:rPr>
        <w:t>صَبْرًا</w:t>
      </w:r>
      <w:r w:rsidRPr="00813FB4">
        <w:rPr>
          <w:rStyle w:val="Char"/>
          <w:rtl/>
        </w:rPr>
        <w:t>}</w:t>
      </w:r>
      <w:r w:rsidRPr="00813FB4">
        <w:rPr>
          <w:rStyle w:val="Char0"/>
          <w:color w:val="FF0000"/>
          <w:rtl/>
          <w:lang w:bidi="ar-YE"/>
        </w:rPr>
        <w:t>[</w:t>
      </w:r>
      <w:r w:rsidRPr="00813FB4">
        <w:rPr>
          <w:rStyle w:val="Char0"/>
          <w:rFonts w:hint="eastAsia"/>
          <w:color w:val="FF0000"/>
          <w:rtl/>
          <w:lang w:bidi="ar-YE"/>
        </w:rPr>
        <w:t>الأعراف</w:t>
      </w:r>
      <w:r w:rsidRPr="00813FB4">
        <w:rPr>
          <w:rStyle w:val="Char0"/>
          <w:color w:val="FF0000"/>
          <w:rtl/>
          <w:lang w:bidi="ar-YE"/>
        </w:rPr>
        <w:t xml:space="preserve">: </w:t>
      </w:r>
      <w:r w:rsidRPr="00813FB4">
        <w:rPr>
          <w:rStyle w:val="Char0"/>
          <w:rFonts w:hint="cs"/>
          <w:color w:val="FF0000"/>
          <w:rtl/>
        </w:rPr>
        <w:t>من الآية</w:t>
      </w:r>
      <w:r w:rsidRPr="00813FB4">
        <w:rPr>
          <w:rStyle w:val="Char0"/>
          <w:color w:val="FF0000"/>
          <w:rtl/>
          <w:lang w:bidi="ar-YE"/>
        </w:rPr>
        <w:t>126]</w:t>
      </w:r>
      <w:r w:rsidRPr="00813FB4">
        <w:rPr>
          <w:rFonts w:ascii="Adobe Arabic" w:hAnsi="Adobe Arabic" w:cs="Adobe Arabic" w:hint="cs"/>
          <w:sz w:val="32"/>
          <w:szCs w:val="32"/>
          <w:rtl/>
          <w:lang w:bidi="ar-YE"/>
        </w:rPr>
        <w:t>.</w:t>
      </w:r>
      <w:r w:rsidR="00A746F4" w:rsidRPr="00813FB4">
        <w:rPr>
          <w:rFonts w:ascii="Adobe Arabic" w:hAnsi="Adobe Arabic" w:cs="Adobe Arabic" w:hint="cs"/>
          <w:sz w:val="32"/>
          <w:szCs w:val="32"/>
          <w:rtl/>
          <w:lang w:bidi="ar-YE"/>
        </w:rPr>
        <w:t xml:space="preserve"> </w:t>
      </w:r>
    </w:p>
    <w:p w:rsidR="005E0311" w:rsidRPr="00813FB4" w:rsidRDefault="00A746F4"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من أهم الأمور التي يجب أن يستشعرها الإنسان بشكلٍ مستمر</w:t>
      </w:r>
      <w:r w:rsidR="007C70A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هي</w:t>
      </w:r>
      <w:r w:rsidR="007C70A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قصوره وتقصيره</w:t>
      </w:r>
      <w:r w:rsidR="005E0311" w:rsidRPr="00813FB4">
        <w:rPr>
          <w:rFonts w:ascii="Adobe Arabic" w:hAnsi="Adobe Arabic" w:cs="Adobe Arabic" w:hint="cs"/>
          <w:b/>
          <w:bCs/>
          <w:sz w:val="32"/>
          <w:szCs w:val="32"/>
          <w:rtl/>
          <w:lang w:bidi="ar-YE"/>
        </w:rPr>
        <w:t>:</w:t>
      </w:r>
    </w:p>
    <w:p w:rsidR="00A746F4" w:rsidRPr="00813FB4" w:rsidRDefault="00A746F4" w:rsidP="005E0311">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أن</w:t>
      </w:r>
      <w:r w:rsidR="007C70AC" w:rsidRPr="00813FB4">
        <w:rPr>
          <w:rFonts w:ascii="Adobe Arabic" w:hAnsi="Adobe Arabic" w:cs="Adobe Arabic" w:hint="cs"/>
          <w:sz w:val="32"/>
          <w:szCs w:val="32"/>
          <w:rtl/>
          <w:lang w:bidi="ar-YE"/>
        </w:rPr>
        <w:t xml:space="preserve"> يستشعر على الدوام أنه مهما عمل، </w:t>
      </w:r>
      <w:r w:rsidRPr="00813FB4">
        <w:rPr>
          <w:rFonts w:ascii="Adobe Arabic" w:hAnsi="Adobe Arabic" w:cs="Adobe Arabic" w:hint="cs"/>
          <w:sz w:val="32"/>
          <w:szCs w:val="32"/>
          <w:rtl/>
          <w:lang w:bidi="ar-YE"/>
        </w:rPr>
        <w:t>مهما قد</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لا يزال مقص</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راً بجانب حق الله عليه</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وبجانب الواقع نفسه، مستوى أداء المسؤولية</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لا يزال الإنسان قاصراً مهما بلغ</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مهما أد</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ى</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مهما عمل</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وأن</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الفضل لله عليه في ذلك</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وبالتالي إذا وف</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ق</w:t>
      </w:r>
      <w:r w:rsidR="005E0311"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يعتبر الفضل 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Pr="00813FB4">
        <w:rPr>
          <w:rFonts w:ascii="Adobe Arabic" w:hAnsi="Adobe Arabic" w:cs="Adobe Arabic" w:hint="cs"/>
          <w:sz w:val="32"/>
          <w:szCs w:val="32"/>
          <w:rtl/>
          <w:lang w:bidi="ar-YE"/>
        </w:rPr>
        <w:t xml:space="preserve"> فيما وف</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قه إليه</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ويعتبر نفسه مقص</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راً</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يرجو من الله أن يغفر له تجاه تقصيره.</w:t>
      </w:r>
    </w:p>
    <w:p w:rsidR="00A746F4" w:rsidRPr="00813FB4" w:rsidRDefault="00A746F4" w:rsidP="00675E2C">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هنا درسٌ عظيمٌ</w:t>
      </w:r>
      <w:r w:rsidR="00675E2C" w:rsidRPr="00813FB4">
        <w:rPr>
          <w:rFonts w:ascii="Adobe Arabic" w:hAnsi="Adobe Arabic" w:cs="Adobe Arabic" w:hint="cs"/>
          <w:sz w:val="32"/>
          <w:szCs w:val="32"/>
          <w:rtl/>
          <w:lang w:bidi="ar-YE"/>
        </w:rPr>
        <w:t xml:space="preserve"> جداً</w:t>
      </w:r>
      <w:r w:rsidRPr="00813FB4">
        <w:rPr>
          <w:rFonts w:ascii="Adobe Arabic" w:hAnsi="Adobe Arabic" w:cs="Adobe Arabic" w:hint="cs"/>
          <w:sz w:val="32"/>
          <w:szCs w:val="32"/>
          <w:rtl/>
          <w:lang w:bidi="ar-YE"/>
        </w:rPr>
        <w:t>، درسٌ كبير فيما وج</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ه الله به نبيه</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وسي</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د رسله محمد </w:t>
      </w:r>
      <w:r w:rsidR="00EE49D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صلوات الله وسلامه عليه وعلى آله</w:t>
      </w:r>
      <w:r w:rsidR="00EE49D3" w:rsidRPr="00813FB4">
        <w:rPr>
          <w:rFonts w:ascii="Adobe Arabic" w:hAnsi="Adobe Arabic" w:cs="Adobe Arabic" w:hint="cs"/>
          <w:sz w:val="32"/>
          <w:szCs w:val="32"/>
          <w:rtl/>
          <w:lang w:bidi="ar-YE"/>
        </w:rPr>
        <w:t>"</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رسول الله محمد أمره الله بالاستغفار كثيراً</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وتكرر ذلك في القرآن الكريم</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ومن ضمن ذلك قوله له</w:t>
      </w:r>
      <w:r w:rsidR="00FC46B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FC46B3" w:rsidRPr="00813FB4">
        <w:rPr>
          <w:rStyle w:val="Char"/>
          <w:rtl/>
          <w:lang w:bidi="ar-YE"/>
        </w:rPr>
        <w:t>{</w:t>
      </w:r>
      <w:r w:rsidR="00FC46B3" w:rsidRPr="00813FB4">
        <w:rPr>
          <w:rStyle w:val="Char"/>
          <w:rFonts w:hint="eastAsia"/>
          <w:rtl/>
          <w:lang w:bidi="ar-YE"/>
        </w:rPr>
        <w:t>إِذَا</w:t>
      </w:r>
      <w:r w:rsidR="00FC46B3" w:rsidRPr="00813FB4">
        <w:rPr>
          <w:rStyle w:val="Char"/>
          <w:rtl/>
          <w:lang w:bidi="ar-YE"/>
        </w:rPr>
        <w:t xml:space="preserve"> </w:t>
      </w:r>
      <w:r w:rsidR="00FC46B3" w:rsidRPr="00813FB4">
        <w:rPr>
          <w:rStyle w:val="Char"/>
          <w:rFonts w:hint="eastAsia"/>
          <w:rtl/>
          <w:lang w:bidi="ar-YE"/>
        </w:rPr>
        <w:t>جَاءَ</w:t>
      </w:r>
      <w:r w:rsidR="00FC46B3" w:rsidRPr="00813FB4">
        <w:rPr>
          <w:rStyle w:val="Char"/>
          <w:rtl/>
          <w:lang w:bidi="ar-YE"/>
        </w:rPr>
        <w:t xml:space="preserve"> </w:t>
      </w:r>
      <w:r w:rsidR="00FC46B3" w:rsidRPr="00813FB4">
        <w:rPr>
          <w:rStyle w:val="Char"/>
          <w:rFonts w:hint="eastAsia"/>
          <w:rtl/>
          <w:lang w:bidi="ar-YE"/>
        </w:rPr>
        <w:t>نَصْرُ</w:t>
      </w:r>
      <w:r w:rsidR="00FC46B3" w:rsidRPr="00813FB4">
        <w:rPr>
          <w:rStyle w:val="Char"/>
          <w:rtl/>
          <w:lang w:bidi="ar-YE"/>
        </w:rPr>
        <w:t xml:space="preserve"> </w:t>
      </w:r>
      <w:r w:rsidR="00FC46B3" w:rsidRPr="00813FB4">
        <w:rPr>
          <w:rStyle w:val="Char"/>
          <w:rFonts w:hint="eastAsia"/>
          <w:rtl/>
          <w:lang w:bidi="ar-YE"/>
        </w:rPr>
        <w:t>اللَّهِ</w:t>
      </w:r>
      <w:r w:rsidR="00FC46B3" w:rsidRPr="00813FB4">
        <w:rPr>
          <w:rStyle w:val="Char"/>
          <w:rtl/>
          <w:lang w:bidi="ar-YE"/>
        </w:rPr>
        <w:t xml:space="preserve"> </w:t>
      </w:r>
      <w:r w:rsidR="00FC46B3" w:rsidRPr="00813FB4">
        <w:rPr>
          <w:rStyle w:val="Char"/>
          <w:rFonts w:hint="eastAsia"/>
          <w:rtl/>
          <w:lang w:bidi="ar-YE"/>
        </w:rPr>
        <w:t>وَالْفَتْحُ</w:t>
      </w:r>
      <w:r w:rsidR="00FC46B3" w:rsidRPr="00813FB4">
        <w:rPr>
          <w:rStyle w:val="Char"/>
          <w:rtl/>
          <w:lang w:bidi="ar-YE"/>
        </w:rPr>
        <w:t xml:space="preserve"> (1) </w:t>
      </w:r>
      <w:r w:rsidR="00FC46B3" w:rsidRPr="00813FB4">
        <w:rPr>
          <w:rStyle w:val="Char"/>
          <w:rFonts w:hint="eastAsia"/>
          <w:rtl/>
          <w:lang w:bidi="ar-YE"/>
        </w:rPr>
        <w:t>وَرَأَيْتَ</w:t>
      </w:r>
      <w:r w:rsidR="00FC46B3" w:rsidRPr="00813FB4">
        <w:rPr>
          <w:rStyle w:val="Char"/>
          <w:rtl/>
          <w:lang w:bidi="ar-YE"/>
        </w:rPr>
        <w:t xml:space="preserve"> </w:t>
      </w:r>
      <w:r w:rsidR="00FC46B3" w:rsidRPr="00813FB4">
        <w:rPr>
          <w:rStyle w:val="Char"/>
          <w:rFonts w:hint="eastAsia"/>
          <w:rtl/>
          <w:lang w:bidi="ar-YE"/>
        </w:rPr>
        <w:t>النَّاسَ</w:t>
      </w:r>
      <w:r w:rsidR="00FC46B3" w:rsidRPr="00813FB4">
        <w:rPr>
          <w:rStyle w:val="Char"/>
          <w:rtl/>
          <w:lang w:bidi="ar-YE"/>
        </w:rPr>
        <w:t xml:space="preserve"> </w:t>
      </w:r>
      <w:r w:rsidR="00FC46B3" w:rsidRPr="00813FB4">
        <w:rPr>
          <w:rStyle w:val="Char"/>
          <w:rFonts w:hint="eastAsia"/>
          <w:rtl/>
          <w:lang w:bidi="ar-YE"/>
        </w:rPr>
        <w:t>يَدْخُلُونَ</w:t>
      </w:r>
      <w:r w:rsidR="00FC46B3" w:rsidRPr="00813FB4">
        <w:rPr>
          <w:rStyle w:val="Char"/>
          <w:rtl/>
          <w:lang w:bidi="ar-YE"/>
        </w:rPr>
        <w:t xml:space="preserve"> </w:t>
      </w:r>
      <w:r w:rsidR="00FC46B3" w:rsidRPr="00813FB4">
        <w:rPr>
          <w:rStyle w:val="Char"/>
          <w:rFonts w:hint="eastAsia"/>
          <w:rtl/>
          <w:lang w:bidi="ar-YE"/>
        </w:rPr>
        <w:t>فِي</w:t>
      </w:r>
      <w:r w:rsidR="00FC46B3" w:rsidRPr="00813FB4">
        <w:rPr>
          <w:rStyle w:val="Char"/>
          <w:rtl/>
          <w:lang w:bidi="ar-YE"/>
        </w:rPr>
        <w:t xml:space="preserve"> </w:t>
      </w:r>
      <w:r w:rsidR="00FC46B3" w:rsidRPr="00813FB4">
        <w:rPr>
          <w:rStyle w:val="Char"/>
          <w:rFonts w:hint="eastAsia"/>
          <w:rtl/>
          <w:lang w:bidi="ar-YE"/>
        </w:rPr>
        <w:t>دِينِ</w:t>
      </w:r>
      <w:r w:rsidR="00FC46B3" w:rsidRPr="00813FB4">
        <w:rPr>
          <w:rStyle w:val="Char"/>
          <w:rtl/>
          <w:lang w:bidi="ar-YE"/>
        </w:rPr>
        <w:t xml:space="preserve"> </w:t>
      </w:r>
      <w:r w:rsidR="00FC46B3" w:rsidRPr="00813FB4">
        <w:rPr>
          <w:rStyle w:val="Char"/>
          <w:rFonts w:hint="eastAsia"/>
          <w:rtl/>
          <w:lang w:bidi="ar-YE"/>
        </w:rPr>
        <w:t>اللَّهِ</w:t>
      </w:r>
      <w:r w:rsidR="00FC46B3" w:rsidRPr="00813FB4">
        <w:rPr>
          <w:rStyle w:val="Char"/>
          <w:rtl/>
          <w:lang w:bidi="ar-YE"/>
        </w:rPr>
        <w:t xml:space="preserve"> </w:t>
      </w:r>
      <w:r w:rsidR="00FC46B3" w:rsidRPr="00813FB4">
        <w:rPr>
          <w:rStyle w:val="Char"/>
          <w:rFonts w:hint="eastAsia"/>
          <w:rtl/>
          <w:lang w:bidi="ar-YE"/>
        </w:rPr>
        <w:t>أَفْوَاجًا</w:t>
      </w:r>
      <w:r w:rsidR="00FC46B3" w:rsidRPr="00813FB4">
        <w:rPr>
          <w:rStyle w:val="Char"/>
          <w:rtl/>
          <w:lang w:bidi="ar-YE"/>
        </w:rPr>
        <w:t xml:space="preserve"> (2) </w:t>
      </w:r>
      <w:r w:rsidR="00FC46B3" w:rsidRPr="00813FB4">
        <w:rPr>
          <w:rStyle w:val="Char"/>
          <w:rFonts w:hint="eastAsia"/>
          <w:rtl/>
          <w:lang w:bidi="ar-YE"/>
        </w:rPr>
        <w:t>فَسَبِّحْ</w:t>
      </w:r>
      <w:r w:rsidR="00FC46B3" w:rsidRPr="00813FB4">
        <w:rPr>
          <w:rStyle w:val="Char"/>
          <w:rtl/>
          <w:lang w:bidi="ar-YE"/>
        </w:rPr>
        <w:t xml:space="preserve"> </w:t>
      </w:r>
      <w:r w:rsidR="00FC46B3" w:rsidRPr="00813FB4">
        <w:rPr>
          <w:rStyle w:val="Char"/>
          <w:rFonts w:hint="eastAsia"/>
          <w:rtl/>
          <w:lang w:bidi="ar-YE"/>
        </w:rPr>
        <w:t>بِحَمْدِ</w:t>
      </w:r>
      <w:r w:rsidR="00FC46B3" w:rsidRPr="00813FB4">
        <w:rPr>
          <w:rStyle w:val="Char"/>
          <w:rtl/>
          <w:lang w:bidi="ar-YE"/>
        </w:rPr>
        <w:t xml:space="preserve"> </w:t>
      </w:r>
      <w:r w:rsidR="00FC46B3" w:rsidRPr="00813FB4">
        <w:rPr>
          <w:rStyle w:val="Char"/>
          <w:rFonts w:hint="eastAsia"/>
          <w:rtl/>
          <w:lang w:bidi="ar-YE"/>
        </w:rPr>
        <w:t>رَبِّكَ</w:t>
      </w:r>
      <w:r w:rsidR="00FC46B3" w:rsidRPr="00813FB4">
        <w:rPr>
          <w:rStyle w:val="Char"/>
          <w:rtl/>
          <w:lang w:bidi="ar-YE"/>
        </w:rPr>
        <w:t xml:space="preserve"> </w:t>
      </w:r>
      <w:r w:rsidR="00FC46B3" w:rsidRPr="00813FB4">
        <w:rPr>
          <w:rStyle w:val="Char"/>
          <w:rFonts w:hint="eastAsia"/>
          <w:rtl/>
          <w:lang w:bidi="ar-YE"/>
        </w:rPr>
        <w:t>وَاسْتَغْفِرْهُ</w:t>
      </w:r>
      <w:r w:rsidR="00FC46B3" w:rsidRPr="00813FB4">
        <w:rPr>
          <w:rStyle w:val="Char"/>
          <w:rtl/>
          <w:lang w:bidi="ar-YE"/>
        </w:rPr>
        <w:t xml:space="preserve"> </w:t>
      </w:r>
      <w:r w:rsidR="00FC46B3" w:rsidRPr="00813FB4">
        <w:rPr>
          <w:rStyle w:val="Char"/>
          <w:rFonts w:hint="eastAsia"/>
          <w:rtl/>
          <w:lang w:bidi="ar-YE"/>
        </w:rPr>
        <w:t>إِنَّهُ</w:t>
      </w:r>
      <w:r w:rsidR="00FC46B3" w:rsidRPr="00813FB4">
        <w:rPr>
          <w:rStyle w:val="Char"/>
          <w:rtl/>
          <w:lang w:bidi="ar-YE"/>
        </w:rPr>
        <w:t xml:space="preserve"> </w:t>
      </w:r>
      <w:r w:rsidR="00FC46B3" w:rsidRPr="00813FB4">
        <w:rPr>
          <w:rStyle w:val="Char"/>
          <w:rFonts w:hint="eastAsia"/>
          <w:rtl/>
          <w:lang w:bidi="ar-YE"/>
        </w:rPr>
        <w:t>كَانَ</w:t>
      </w:r>
      <w:r w:rsidR="00FC46B3" w:rsidRPr="00813FB4">
        <w:rPr>
          <w:rStyle w:val="Char"/>
          <w:rtl/>
          <w:lang w:bidi="ar-YE"/>
        </w:rPr>
        <w:t xml:space="preserve"> </w:t>
      </w:r>
      <w:r w:rsidR="00FC46B3" w:rsidRPr="00813FB4">
        <w:rPr>
          <w:rStyle w:val="Char"/>
          <w:rFonts w:hint="eastAsia"/>
          <w:rtl/>
          <w:lang w:bidi="ar-YE"/>
        </w:rPr>
        <w:t>تَوَّابًا</w:t>
      </w:r>
      <w:r w:rsidR="00FC46B3" w:rsidRPr="00813FB4">
        <w:rPr>
          <w:rStyle w:val="Char"/>
          <w:rtl/>
        </w:rPr>
        <w:t>}</w:t>
      </w:r>
      <w:r w:rsidR="00FC46B3" w:rsidRPr="00813FB4">
        <w:rPr>
          <w:rStyle w:val="Char0"/>
          <w:color w:val="FF0000"/>
          <w:rtl/>
          <w:lang w:bidi="ar-YE"/>
        </w:rPr>
        <w:t>[</w:t>
      </w:r>
      <w:r w:rsidR="00FC46B3" w:rsidRPr="00813FB4">
        <w:rPr>
          <w:rStyle w:val="Char0"/>
          <w:rFonts w:hint="eastAsia"/>
          <w:color w:val="FF0000"/>
          <w:rtl/>
          <w:lang w:bidi="ar-YE"/>
        </w:rPr>
        <w:t>النصر</w:t>
      </w:r>
      <w:r w:rsidR="00FC46B3" w:rsidRPr="00813FB4">
        <w:rPr>
          <w:rStyle w:val="Char0"/>
          <w:color w:val="FF0000"/>
          <w:rtl/>
          <w:lang w:bidi="ar-YE"/>
        </w:rPr>
        <w:t>: 1-3]</w:t>
      </w:r>
      <w:r w:rsidR="00FC46B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ذروة الإنجاز</w:t>
      </w:r>
      <w:r w:rsidR="00FC46B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في قمة الإنجاز</w:t>
      </w:r>
      <w:r w:rsidR="00FC46B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النصر</w:t>
      </w:r>
      <w:r w:rsidR="00FC46B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والفتح</w:t>
      </w:r>
      <w:r w:rsidR="00FC46B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ودخول الناس في دين الله أفواجا، قال له</w:t>
      </w:r>
      <w:r w:rsidR="00FC46B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سب</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ح بحمد ربك واستغفره</w:t>
      </w:r>
      <w:r w:rsidR="00FC46B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سبح بحمده</w:t>
      </w:r>
      <w:r w:rsidR="00FC46B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لا تسبح بحمد نفسك.</w:t>
      </w:r>
    </w:p>
    <w:p w:rsidR="000C52A1" w:rsidRPr="00813FB4" w:rsidRDefault="00A746F4" w:rsidP="00675E2C">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الإنسان عند أن ينجز عملاً معيناً</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أو يحقق نتائج معينة</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أكثر الناس في مثل تلك الحالة يسبحون بحمد أنفسهم، على مستوى الاستغراق في التفكير</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يجلس يفكر عن نفسه</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أنه إنسان ناجح</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أنه إنسان عظيم</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أنه إنسان مهم</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أنه... </w:t>
      </w:r>
      <w:r w:rsidR="000C52A1" w:rsidRPr="00813FB4">
        <w:rPr>
          <w:rFonts w:ascii="Adobe Arabic" w:hAnsi="Adobe Arabic" w:cs="Adobe Arabic" w:hint="cs"/>
          <w:sz w:val="32"/>
          <w:szCs w:val="32"/>
          <w:rtl/>
          <w:lang w:bidi="ar-YE"/>
        </w:rPr>
        <w:t>معجب بنفسه</w:t>
      </w:r>
      <w:r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 xml:space="preserve"> هواجسه</w:t>
      </w:r>
      <w:r w:rsidR="005E0311"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 xml:space="preserve"> تفكيره حول ذلك</w:t>
      </w:r>
      <w:r w:rsidR="007C70AC"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 xml:space="preserve"> مشاعره حول ذلك</w:t>
      </w:r>
      <w:r w:rsidR="007C70AC"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 xml:space="preserve"> ويفكر كيف الآخرون</w:t>
      </w:r>
      <w:r w:rsidR="00675E2C" w:rsidRPr="00813FB4">
        <w:rPr>
          <w:rFonts w:ascii="Adobe Arabic" w:hAnsi="Adobe Arabic" w:cs="Adobe Arabic" w:hint="cs"/>
          <w:sz w:val="32"/>
          <w:szCs w:val="32"/>
          <w:rtl/>
          <w:lang w:bidi="ar-YE"/>
        </w:rPr>
        <w:t xml:space="preserve">؟ </w:t>
      </w:r>
      <w:r w:rsidR="000C52A1" w:rsidRPr="00813FB4">
        <w:rPr>
          <w:rFonts w:ascii="Adobe Arabic" w:hAnsi="Adobe Arabic" w:cs="Adobe Arabic" w:hint="cs"/>
          <w:sz w:val="32"/>
          <w:szCs w:val="32"/>
          <w:rtl/>
          <w:lang w:bidi="ar-YE"/>
        </w:rPr>
        <w:t xml:space="preserve">هل سيثنون عليه </w:t>
      </w:r>
      <w:proofErr w:type="spellStart"/>
      <w:r w:rsidR="000C52A1" w:rsidRPr="00813FB4">
        <w:rPr>
          <w:rFonts w:ascii="Adobe Arabic" w:hAnsi="Adobe Arabic" w:cs="Adobe Arabic" w:hint="cs"/>
          <w:sz w:val="32"/>
          <w:szCs w:val="32"/>
          <w:rtl/>
          <w:lang w:bidi="ar-YE"/>
        </w:rPr>
        <w:t>الثناءات</w:t>
      </w:r>
      <w:proofErr w:type="spellEnd"/>
      <w:r w:rsidR="000C52A1" w:rsidRPr="00813FB4">
        <w:rPr>
          <w:rFonts w:ascii="Adobe Arabic" w:hAnsi="Adobe Arabic" w:cs="Adobe Arabic" w:hint="cs"/>
          <w:sz w:val="32"/>
          <w:szCs w:val="32"/>
          <w:rtl/>
          <w:lang w:bidi="ar-YE"/>
        </w:rPr>
        <w:t xml:space="preserve"> الكبيرة</w:t>
      </w:r>
      <w:r w:rsidR="007C70AC"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 xml:space="preserve"> هل سيطبلون له</w:t>
      </w:r>
      <w:r w:rsidR="007C70AC"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 xml:space="preserve"> ويمج</w:t>
      </w:r>
      <w:r w:rsidR="007C70AC"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دونه</w:t>
      </w:r>
      <w:r w:rsidR="007C70AC"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 xml:space="preserve"> ويعظ</w:t>
      </w:r>
      <w:r w:rsidR="007C70AC"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 xml:space="preserve">مونه </w:t>
      </w:r>
      <w:r w:rsidRPr="00813FB4">
        <w:rPr>
          <w:rFonts w:ascii="Adobe Arabic" w:hAnsi="Adobe Arabic" w:cs="Adobe Arabic" w:hint="cs"/>
          <w:sz w:val="32"/>
          <w:szCs w:val="32"/>
          <w:rtl/>
          <w:lang w:bidi="ar-YE"/>
        </w:rPr>
        <w:t>على ذلك</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أم أنهم مقص</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رون في ذلك</w:t>
      </w:r>
      <w:r w:rsidR="000C52A1" w:rsidRPr="00813FB4">
        <w:rPr>
          <w:rFonts w:ascii="Adobe Arabic" w:hAnsi="Adobe Arabic" w:cs="Adobe Arabic" w:hint="cs"/>
          <w:sz w:val="32"/>
          <w:szCs w:val="32"/>
          <w:rtl/>
          <w:lang w:bidi="ar-YE"/>
        </w:rPr>
        <w:t>، أو غير مهتمين بذلك</w:t>
      </w:r>
      <w:r w:rsidR="007C70AC" w:rsidRPr="00813FB4">
        <w:rPr>
          <w:rFonts w:ascii="Adobe Arabic" w:hAnsi="Adobe Arabic" w:cs="Adobe Arabic" w:hint="cs"/>
          <w:sz w:val="32"/>
          <w:szCs w:val="32"/>
          <w:rtl/>
          <w:lang w:bidi="ar-YE"/>
        </w:rPr>
        <w:t>، ف</w:t>
      </w:r>
      <w:r w:rsidR="000C52A1" w:rsidRPr="00813FB4">
        <w:rPr>
          <w:rFonts w:ascii="Adobe Arabic" w:hAnsi="Adobe Arabic" w:cs="Adobe Arabic" w:hint="cs"/>
          <w:sz w:val="32"/>
          <w:szCs w:val="32"/>
          <w:rtl/>
          <w:lang w:bidi="ar-YE"/>
        </w:rPr>
        <w:t>هذا يعود إلى حسدهم</w:t>
      </w:r>
      <w:r w:rsidR="007C70AC" w:rsidRPr="00813FB4">
        <w:rPr>
          <w:rFonts w:ascii="Adobe Arabic" w:hAnsi="Adobe Arabic" w:cs="Adobe Arabic" w:hint="cs"/>
          <w:sz w:val="32"/>
          <w:szCs w:val="32"/>
          <w:rtl/>
          <w:lang w:bidi="ar-YE"/>
        </w:rPr>
        <w:t>،</w:t>
      </w:r>
      <w:r w:rsidR="000C52A1" w:rsidRPr="00813FB4">
        <w:rPr>
          <w:rFonts w:ascii="Adobe Arabic" w:hAnsi="Adobe Arabic" w:cs="Adobe Arabic" w:hint="cs"/>
          <w:sz w:val="32"/>
          <w:szCs w:val="32"/>
          <w:rtl/>
          <w:lang w:bidi="ar-YE"/>
        </w:rPr>
        <w:t xml:space="preserve"> أو حقدهم</w:t>
      </w:r>
      <w:r w:rsidR="007C70AC" w:rsidRPr="00813FB4">
        <w:rPr>
          <w:rFonts w:ascii="Adobe Arabic" w:hAnsi="Adobe Arabic" w:cs="Adobe Arabic" w:hint="cs"/>
          <w:sz w:val="32"/>
          <w:szCs w:val="32"/>
          <w:rtl/>
          <w:lang w:bidi="ar-YE"/>
        </w:rPr>
        <w:t>... أ</w:t>
      </w:r>
      <w:r w:rsidR="000C52A1" w:rsidRPr="00813FB4">
        <w:rPr>
          <w:rFonts w:ascii="Adobe Arabic" w:hAnsi="Adobe Arabic" w:cs="Adobe Arabic" w:hint="cs"/>
          <w:sz w:val="32"/>
          <w:szCs w:val="32"/>
          <w:rtl/>
          <w:lang w:bidi="ar-YE"/>
        </w:rPr>
        <w:t>و غير ذلك</w:t>
      </w:r>
      <w:r w:rsidR="00675E2C" w:rsidRPr="00813FB4">
        <w:rPr>
          <w:rFonts w:ascii="Adobe Arabic" w:hAnsi="Adobe Arabic" w:cs="Adobe Arabic" w:hint="cs"/>
          <w:sz w:val="32"/>
          <w:szCs w:val="32"/>
          <w:rtl/>
          <w:lang w:bidi="ar-YE"/>
        </w:rPr>
        <w:t>؟!</w:t>
      </w:r>
    </w:p>
    <w:p w:rsidR="005E0311" w:rsidRPr="00813FB4" w:rsidRDefault="000C52A1" w:rsidP="005E0311">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الإنسان عند كل إنجاز ليحذر من الاستغراق</w:t>
      </w:r>
      <w:r w:rsidR="007C70A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وعند كل نجاح</w:t>
      </w:r>
      <w:r w:rsidR="007C70A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وعند كل موقفٍ عظيمٍ يقفه</w:t>
      </w:r>
      <w:r w:rsidR="007C70A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من الاستغراق في التسبيح بحمد بنفسه</w:t>
      </w:r>
      <w:r w:rsidR="007C70A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بل يتجه إلى الله</w:t>
      </w:r>
      <w:r w:rsidR="007C70A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يعتبر الفضل لله عليه</w:t>
      </w:r>
      <w:r w:rsidR="007C70A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المن</w:t>
      </w:r>
      <w:r w:rsidR="007C70AC"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ة لله عليه</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صاحب التوفيق الحقيقي هو الله</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 الذي وف</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قه</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لولا توفيقه</w:t>
      </w:r>
      <w:r w:rsidR="005E0311"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لكان لا شيء</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لما نجح بشيء</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لما أنجز شيئاً</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وبالتالي يتوجه نحو الله</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يستغرق على مستوى التفكير في ذلك</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وعلى مستوى الذكر</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يسبح الله ويحمده</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ويطلب من الله المغفرة على ما لا يزال لديه من جوانب والقصور والتقصير</w:t>
      </w:r>
      <w:r w:rsidR="005E0311" w:rsidRPr="00813FB4">
        <w:rPr>
          <w:rFonts w:ascii="Adobe Arabic" w:hAnsi="Adobe Arabic" w:cs="Adobe Arabic" w:hint="cs"/>
          <w:sz w:val="32"/>
          <w:szCs w:val="32"/>
          <w:rtl/>
          <w:lang w:bidi="ar-YE"/>
        </w:rPr>
        <w:t>.</w:t>
      </w:r>
    </w:p>
    <w:p w:rsidR="00C841DA" w:rsidRPr="00813FB4" w:rsidRDefault="000C52A1" w:rsidP="005E0311">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هذه المشاعر الإيمانية الراقية العظيمة</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تحمي الإنسان من الغرور</w:t>
      </w:r>
      <w:r w:rsidR="007C70A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تحميه من العجب</w:t>
      </w:r>
      <w:r w:rsidR="00A31FF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تحميه من الكبر</w:t>
      </w:r>
      <w:r w:rsidR="00A31FF3"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r w:rsidR="00C841DA" w:rsidRPr="00813FB4">
        <w:rPr>
          <w:rFonts w:ascii="Adobe Arabic" w:hAnsi="Adobe Arabic" w:cs="Adobe Arabic" w:hint="cs"/>
          <w:sz w:val="32"/>
          <w:szCs w:val="32"/>
          <w:rtl/>
          <w:lang w:bidi="ar-YE"/>
        </w:rPr>
        <w:t>تحميه من التمحور حول الذات</w:t>
      </w:r>
      <w:r w:rsidR="00A31FF3" w:rsidRPr="00813FB4">
        <w:rPr>
          <w:rFonts w:ascii="Adobe Arabic" w:hAnsi="Adobe Arabic" w:cs="Adobe Arabic" w:hint="cs"/>
          <w:sz w:val="32"/>
          <w:szCs w:val="32"/>
          <w:rtl/>
          <w:lang w:bidi="ar-YE"/>
        </w:rPr>
        <w:t>،</w:t>
      </w:r>
      <w:r w:rsidR="00C841DA" w:rsidRPr="00813FB4">
        <w:rPr>
          <w:rFonts w:ascii="Adobe Arabic" w:hAnsi="Adobe Arabic" w:cs="Adobe Arabic" w:hint="cs"/>
          <w:sz w:val="32"/>
          <w:szCs w:val="32"/>
          <w:rtl/>
          <w:lang w:bidi="ar-YE"/>
        </w:rPr>
        <w:t xml:space="preserve"> وهي من أهم الأمور</w:t>
      </w:r>
      <w:r w:rsidR="00A31FF3" w:rsidRPr="00813FB4">
        <w:rPr>
          <w:rFonts w:ascii="Adobe Arabic" w:hAnsi="Adobe Arabic" w:cs="Adobe Arabic" w:hint="cs"/>
          <w:sz w:val="32"/>
          <w:szCs w:val="32"/>
          <w:rtl/>
          <w:lang w:bidi="ar-YE"/>
        </w:rPr>
        <w:t xml:space="preserve">، من أهم </w:t>
      </w:r>
      <w:r w:rsidR="00C841DA" w:rsidRPr="00813FB4">
        <w:rPr>
          <w:rFonts w:ascii="Adobe Arabic" w:hAnsi="Adobe Arabic" w:cs="Adobe Arabic" w:hint="cs"/>
          <w:sz w:val="32"/>
          <w:szCs w:val="32"/>
          <w:rtl/>
          <w:lang w:bidi="ar-YE"/>
        </w:rPr>
        <w:t>الأمور التي يحتاج إليها الإنسان</w:t>
      </w:r>
      <w:r w:rsidR="00A31FF3" w:rsidRPr="00813FB4">
        <w:rPr>
          <w:rFonts w:ascii="Adobe Arabic" w:hAnsi="Adobe Arabic" w:cs="Adobe Arabic" w:hint="cs"/>
          <w:sz w:val="32"/>
          <w:szCs w:val="32"/>
          <w:rtl/>
          <w:lang w:bidi="ar-YE"/>
        </w:rPr>
        <w:t>،</w:t>
      </w:r>
      <w:r w:rsidR="00C841DA" w:rsidRPr="00813FB4">
        <w:rPr>
          <w:rFonts w:ascii="Adobe Arabic" w:hAnsi="Adobe Arabic" w:cs="Adobe Arabic" w:hint="cs"/>
          <w:sz w:val="32"/>
          <w:szCs w:val="32"/>
          <w:rtl/>
          <w:lang w:bidi="ar-YE"/>
        </w:rPr>
        <w:t xml:space="preserve"> ومسألة مهمة يغفل عنها الكثير من الناس، هذا فيما يتعلق بالإنسان على المستوى الشخصي.</w:t>
      </w:r>
    </w:p>
    <w:p w:rsidR="00631877" w:rsidRPr="00813FB4" w:rsidRDefault="00C841DA" w:rsidP="003127B2">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 xml:space="preserve">على المستوى الجماعي: أمة معينة تنطلق على أساس </w:t>
      </w:r>
      <w:r w:rsidR="00631877" w:rsidRPr="00813FB4">
        <w:rPr>
          <w:rFonts w:ascii="Adobe Arabic" w:hAnsi="Adobe Arabic" w:cs="Adobe Arabic" w:hint="cs"/>
          <w:sz w:val="32"/>
          <w:szCs w:val="32"/>
          <w:rtl/>
          <w:lang w:bidi="ar-YE"/>
        </w:rPr>
        <w:t>الاستقامة في العبودية لله</w:t>
      </w:r>
      <w:r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 xml:space="preserve"> ووفق هديه وأمره</w:t>
      </w:r>
      <w:r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 xml:space="preserve"> كما أمر</w:t>
      </w:r>
      <w:r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 xml:space="preserve"> لابد</w:t>
      </w:r>
      <w:r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 xml:space="preserve"> أن يسود فيما بينها التواصي بالحق</w:t>
      </w:r>
      <w:r w:rsidR="003127B2"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 xml:space="preserve"> والتواصي بالصبر، هذه مسألة مهمة جداً</w:t>
      </w:r>
      <w:r w:rsidR="003127B2"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 xml:space="preserve"> مما يساعد على الاستقامة</w:t>
      </w:r>
      <w:r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 xml:space="preserve"> وأن يتعو</w:t>
      </w:r>
      <w:r w:rsidR="003127B2"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د الناس فيما بينهم على التواصي بالحق</w:t>
      </w:r>
      <w:r w:rsidR="003127B2"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 xml:space="preserve"> وعلى عدم الغضب منه</w:t>
      </w:r>
      <w:r w:rsidR="003127B2" w:rsidRPr="00813FB4">
        <w:rPr>
          <w:rFonts w:ascii="Adobe Arabic" w:hAnsi="Adobe Arabic" w:cs="Adobe Arabic" w:hint="cs"/>
          <w:sz w:val="32"/>
          <w:szCs w:val="32"/>
          <w:rtl/>
          <w:lang w:bidi="ar-YE"/>
        </w:rPr>
        <w:t>.</w:t>
      </w:r>
      <w:r w:rsidR="00631877" w:rsidRPr="00813FB4">
        <w:rPr>
          <w:rFonts w:ascii="Adobe Arabic" w:hAnsi="Adobe Arabic" w:cs="Adobe Arabic" w:hint="cs"/>
          <w:sz w:val="32"/>
          <w:szCs w:val="32"/>
          <w:rtl/>
          <w:lang w:bidi="ar-YE"/>
        </w:rPr>
        <w:t xml:space="preserve"> </w:t>
      </w:r>
    </w:p>
    <w:p w:rsidR="003127B2" w:rsidRPr="00813FB4" w:rsidRDefault="00631877" w:rsidP="003127B2">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للأسف الشديد</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للأسف الشديد</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الكثير من الناس ي</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غض</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ب</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ه أن ي</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وص</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ى بالحق</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 ينصح بالحق</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حتى مع التزام الآداب، حتى مع التزام الكلام الطبيعي</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حتى بدون استفزاز، بمجرد أن ينصح</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أو ي</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وص</w:t>
      </w:r>
      <w:r w:rsidR="00675E2C"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ى بالحق</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وبالذات من</w:t>
      </w:r>
      <w:r w:rsidR="005E0311" w:rsidRPr="00813FB4">
        <w:rPr>
          <w:rFonts w:ascii="Adobe Arabic" w:hAnsi="Adobe Arabic" w:cs="Adobe Arabic" w:hint="cs"/>
          <w:sz w:val="32"/>
          <w:szCs w:val="32"/>
          <w:rtl/>
          <w:lang w:bidi="ar-YE"/>
        </w:rPr>
        <w:t xml:space="preserve"> </w:t>
      </w:r>
      <w:r w:rsidRPr="00813FB4">
        <w:rPr>
          <w:rFonts w:ascii="Adobe Arabic" w:hAnsi="Adobe Arabic" w:cs="Adobe Arabic" w:hint="cs"/>
          <w:sz w:val="32"/>
          <w:szCs w:val="32"/>
          <w:rtl/>
          <w:lang w:bidi="ar-YE"/>
        </w:rPr>
        <w:t>هم في مواقع مسؤولية</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من أصبحوا تطلق عليهم ألقاب وأسماء في مواقع مسؤولية معينة</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يصبحون هم الأكثر غضباً</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انفعالاً</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استياءً</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عقداً ممن يوصيهم بالحق</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أو ينصحهم بالحق</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مهما كان أدبه</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مهما كان احترامه</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مهما كانت عباراته عبارات فيها التذكير بالله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ليست جارحة</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لكنها ناصحة</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فالكثير يغضبون من ذلك</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3127B2" w:rsidRPr="00813FB4" w:rsidRDefault="00631877" w:rsidP="003127B2">
      <w:pPr>
        <w:spacing w:line="360" w:lineRule="auto"/>
        <w:jc w:val="both"/>
        <w:rPr>
          <w:rFonts w:ascii="Adobe Arabic" w:hAnsi="Adobe Arabic" w:cs="Adobe Arabic"/>
          <w:sz w:val="32"/>
          <w:szCs w:val="32"/>
          <w:rtl/>
          <w:lang w:bidi="ar-YE"/>
        </w:rPr>
      </w:pPr>
      <w:r w:rsidRPr="00813FB4">
        <w:rPr>
          <w:rFonts w:ascii="Adobe Arabic" w:hAnsi="Adobe Arabic" w:cs="Adobe Arabic" w:hint="cs"/>
          <w:b/>
          <w:bCs/>
          <w:sz w:val="32"/>
          <w:szCs w:val="32"/>
          <w:rtl/>
          <w:lang w:bidi="ar-YE"/>
        </w:rPr>
        <w:t>يجب</w:t>
      </w:r>
      <w:r w:rsidR="005E0311" w:rsidRPr="00813FB4">
        <w:rPr>
          <w:rFonts w:ascii="Adobe Arabic" w:hAnsi="Adobe Arabic" w:cs="Adobe Arabic" w:hint="cs"/>
          <w:b/>
          <w:bCs/>
          <w:sz w:val="32"/>
          <w:szCs w:val="32"/>
          <w:rtl/>
          <w:lang w:bidi="ar-YE"/>
        </w:rPr>
        <w:t xml:space="preserve"> </w:t>
      </w:r>
      <w:proofErr w:type="spellStart"/>
      <w:r w:rsidR="005E0311" w:rsidRPr="00813FB4">
        <w:rPr>
          <w:rFonts w:ascii="Adobe Arabic" w:hAnsi="Adobe Arabic" w:cs="Adobe Arabic" w:hint="cs"/>
          <w:b/>
          <w:bCs/>
          <w:sz w:val="32"/>
          <w:szCs w:val="32"/>
          <w:rtl/>
          <w:lang w:bidi="ar-YE"/>
        </w:rPr>
        <w:t>يجب</w:t>
      </w:r>
      <w:proofErr w:type="spellEnd"/>
      <w:r w:rsidRPr="00813FB4">
        <w:rPr>
          <w:rFonts w:ascii="Adobe Arabic" w:hAnsi="Adobe Arabic" w:cs="Adobe Arabic" w:hint="cs"/>
          <w:b/>
          <w:bCs/>
          <w:sz w:val="32"/>
          <w:szCs w:val="32"/>
          <w:rtl/>
          <w:lang w:bidi="ar-YE"/>
        </w:rPr>
        <w:t xml:space="preserve"> ويجب</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لو نقولها م</w:t>
      </w:r>
      <w:r w:rsidR="005E0311" w:rsidRPr="00813FB4">
        <w:rPr>
          <w:rFonts w:ascii="Adobe Arabic" w:hAnsi="Adobe Arabic" w:cs="Adobe Arabic" w:hint="cs"/>
          <w:sz w:val="32"/>
          <w:szCs w:val="32"/>
          <w:rtl/>
          <w:lang w:bidi="ar-YE"/>
        </w:rPr>
        <w:t>ا</w:t>
      </w:r>
      <w:r w:rsidRPr="00813FB4">
        <w:rPr>
          <w:rFonts w:ascii="Adobe Arabic" w:hAnsi="Adobe Arabic" w:cs="Adobe Arabic" w:hint="cs"/>
          <w:sz w:val="32"/>
          <w:szCs w:val="32"/>
          <w:rtl/>
          <w:lang w:bidi="ar-YE"/>
        </w:rPr>
        <w:t>ئة مرة لكان قليلاً</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 يتخلَّص الإنسان من مثل هذه العقدة: عقدة الغضب</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الانفعال</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الاستياء ممن يوصيه بالحق</w:t>
      </w:r>
      <w:r w:rsidR="003127B2" w:rsidRPr="00813FB4">
        <w:rPr>
          <w:rFonts w:ascii="Adobe Arabic" w:hAnsi="Adobe Arabic" w:cs="Adobe Arabic" w:hint="cs"/>
          <w:sz w:val="32"/>
          <w:szCs w:val="32"/>
          <w:rtl/>
          <w:lang w:bidi="ar-YE"/>
        </w:rPr>
        <w:t xml:space="preserve">، ممن ينصحه </w:t>
      </w:r>
      <w:r w:rsidRPr="00813FB4">
        <w:rPr>
          <w:rFonts w:ascii="Adobe Arabic" w:hAnsi="Adobe Arabic" w:cs="Adobe Arabic" w:hint="cs"/>
          <w:sz w:val="32"/>
          <w:szCs w:val="32"/>
          <w:rtl/>
          <w:lang w:bidi="ar-YE"/>
        </w:rPr>
        <w:t>بالحق</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ممن ينبهه على جوانب معينة من القصور، ومن هم في مواقع المسؤولية</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مهما بلغت مراتبهم</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مسمياتهم</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مواقعهم</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فهم أكثر حاجةً إلى أن يُوصَوا بالحق</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وأن يقبلوا بالتواصي بالحق</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وأن يبتعدوا عن الأنفة والكبر تجاه ذلك</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هذه حالة سيئة جداً</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استياء الإنسان وغضبه الشديد عندما ي</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وص</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ى بالحق</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نفسية سيئة جداً</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لا يجوز أن تبقى لدى الإنسان نهائياً</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w:t>
      </w:r>
    </w:p>
    <w:p w:rsidR="00631877" w:rsidRPr="00813FB4" w:rsidRDefault="00631877" w:rsidP="003127B2">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التناصح كذلك مسألة مهمة جداً</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التناصح وفق آدابه</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بالتذكير الأخوي</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بتجنب الكلام الجارح</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والكلام المسيء</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والأسلوب الاستفزازي</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لأن الأسلوب الاستفزازي ي</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فه</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 منه التوبيخ</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الإهانة</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أكثر </w:t>
      </w:r>
      <w:r w:rsidR="003127B2" w:rsidRPr="00813FB4">
        <w:rPr>
          <w:rFonts w:ascii="Adobe Arabic" w:hAnsi="Adobe Arabic" w:cs="Adobe Arabic" w:hint="cs"/>
          <w:sz w:val="32"/>
          <w:szCs w:val="32"/>
          <w:rtl/>
          <w:lang w:bidi="ar-YE"/>
        </w:rPr>
        <w:t>م</w:t>
      </w:r>
      <w:r w:rsidRPr="00813FB4">
        <w:rPr>
          <w:rFonts w:ascii="Adobe Arabic" w:hAnsi="Adobe Arabic" w:cs="Adobe Arabic" w:hint="cs"/>
          <w:sz w:val="32"/>
          <w:szCs w:val="32"/>
          <w:rtl/>
          <w:lang w:bidi="ar-YE"/>
        </w:rPr>
        <w:t>ما ي</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فه</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 منه النصيحة</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أكثر مما ي</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فه</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م منه التواصي بالحق.</w:t>
      </w:r>
    </w:p>
    <w:p w:rsidR="005E0311" w:rsidRPr="00813FB4" w:rsidRDefault="00631877" w:rsidP="00202344">
      <w:pPr>
        <w:pStyle w:val="a7"/>
        <w:numPr>
          <w:ilvl w:val="0"/>
          <w:numId w:val="4"/>
        </w:numPr>
        <w:spacing w:line="360" w:lineRule="auto"/>
        <w:ind w:left="452"/>
        <w:jc w:val="both"/>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أيضاً من أهم الأمور</w:t>
      </w:r>
      <w:r w:rsidR="003127B2"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التعاون على البر والتقوى</w:t>
      </w:r>
      <w:r w:rsidR="005E0311" w:rsidRPr="00813FB4">
        <w:rPr>
          <w:rFonts w:ascii="Adobe Arabic" w:hAnsi="Adobe Arabic" w:cs="Adobe Arabic" w:hint="cs"/>
          <w:b/>
          <w:bCs/>
          <w:sz w:val="32"/>
          <w:szCs w:val="32"/>
          <w:rtl/>
          <w:lang w:bidi="ar-YE"/>
        </w:rPr>
        <w:t>:</w:t>
      </w:r>
    </w:p>
    <w:p w:rsidR="00631877" w:rsidRPr="00813FB4" w:rsidRDefault="00631877" w:rsidP="005E0311">
      <w:pPr>
        <w:spacing w:line="360" w:lineRule="auto"/>
        <w:jc w:val="both"/>
        <w:rPr>
          <w:rFonts w:ascii="Adobe Arabic" w:hAnsi="Adobe Arabic" w:cs="Adobe Arabic"/>
          <w:sz w:val="32"/>
          <w:szCs w:val="32"/>
          <w:rtl/>
          <w:lang w:bidi="ar-YE"/>
        </w:rPr>
      </w:pPr>
      <w:r w:rsidRPr="00813FB4">
        <w:rPr>
          <w:rFonts w:ascii="Adobe Arabic" w:hAnsi="Adobe Arabic" w:cs="Adobe Arabic" w:hint="cs"/>
          <w:sz w:val="32"/>
          <w:szCs w:val="32"/>
          <w:rtl/>
          <w:lang w:bidi="ar-YE"/>
        </w:rPr>
        <w:t xml:space="preserve">على المستوى الجماعي مما يفيد ويساعد الناس على التزام </w:t>
      </w:r>
      <w:r w:rsidR="000C52A1" w:rsidRPr="00813FB4">
        <w:rPr>
          <w:rFonts w:ascii="Adobe Arabic" w:hAnsi="Adobe Arabic" w:cs="Adobe Arabic" w:hint="cs"/>
          <w:sz w:val="32"/>
          <w:szCs w:val="32"/>
          <w:rtl/>
          <w:lang w:bidi="ar-YE"/>
        </w:rPr>
        <w:t>الاستقامة</w:t>
      </w:r>
      <w:r w:rsidRPr="00813FB4">
        <w:rPr>
          <w:rFonts w:ascii="Adobe Arabic" w:hAnsi="Adobe Arabic" w:cs="Adobe Arabic" w:hint="cs"/>
          <w:sz w:val="32"/>
          <w:szCs w:val="32"/>
          <w:rtl/>
          <w:lang w:bidi="ar-YE"/>
        </w:rPr>
        <w:t xml:space="preserve"> في طريق الحق</w:t>
      </w:r>
      <w:r w:rsidR="00D20E6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وفق هدي الله </w:t>
      </w:r>
      <w:r w:rsidR="009F25B5" w:rsidRPr="00813FB4">
        <w:rPr>
          <w:rFonts w:ascii="Adobe Arabic" w:hAnsi="Adobe Arabic" w:cs="Adobe Arabic"/>
          <w:sz w:val="32"/>
          <w:szCs w:val="32"/>
          <w:rtl/>
          <w:lang w:bidi="ar-YE"/>
        </w:rPr>
        <w:t>"</w:t>
      </w:r>
      <w:r w:rsidR="009F25B5" w:rsidRPr="00813FB4">
        <w:rPr>
          <w:rFonts w:ascii="Adobe Arabic" w:hAnsi="Adobe Arabic" w:cs="Adobe Arabic" w:hint="cs"/>
          <w:sz w:val="32"/>
          <w:szCs w:val="32"/>
          <w:rtl/>
          <w:lang w:bidi="ar-YE"/>
        </w:rPr>
        <w:t>سبحانه وتعالى</w:t>
      </w:r>
      <w:r w:rsidR="009F25B5" w:rsidRPr="00813FB4">
        <w:rPr>
          <w:rFonts w:ascii="Adobe Arabic" w:hAnsi="Adobe Arabic" w:cs="Adobe Arabic"/>
          <w:sz w:val="32"/>
          <w:szCs w:val="32"/>
          <w:rtl/>
          <w:lang w:bidi="ar-YE"/>
        </w:rPr>
        <w:t>"</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ووفق أمره</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هو</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أن </w:t>
      </w:r>
      <w:r w:rsidR="003127B2" w:rsidRPr="00813FB4">
        <w:rPr>
          <w:rFonts w:ascii="Adobe Arabic" w:hAnsi="Adobe Arabic" w:cs="Adobe Arabic" w:hint="cs"/>
          <w:sz w:val="32"/>
          <w:szCs w:val="32"/>
          <w:rtl/>
          <w:lang w:bidi="ar-YE"/>
        </w:rPr>
        <w:t xml:space="preserve">يتعاونوا، </w:t>
      </w:r>
      <w:r w:rsidRPr="00813FB4">
        <w:rPr>
          <w:rFonts w:ascii="Adobe Arabic" w:hAnsi="Adobe Arabic" w:cs="Adobe Arabic" w:hint="cs"/>
          <w:sz w:val="32"/>
          <w:szCs w:val="32"/>
          <w:rtl/>
          <w:lang w:bidi="ar-YE"/>
        </w:rPr>
        <w:t>يتعاونوا على البر</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على ما فيه بر وهو بر</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وعلى ما هو تقوى</w:t>
      </w:r>
      <w:r w:rsidR="003127B2" w:rsidRPr="00813FB4">
        <w:rPr>
          <w:rFonts w:ascii="Adobe Arabic" w:hAnsi="Adobe Arabic" w:cs="Adobe Arabic" w:hint="cs"/>
          <w:sz w:val="32"/>
          <w:szCs w:val="32"/>
          <w:rtl/>
          <w:lang w:bidi="ar-YE"/>
        </w:rPr>
        <w:t>،</w:t>
      </w:r>
      <w:r w:rsidRPr="00813FB4">
        <w:rPr>
          <w:rFonts w:ascii="Adobe Arabic" w:hAnsi="Adobe Arabic" w:cs="Adobe Arabic" w:hint="cs"/>
          <w:sz w:val="32"/>
          <w:szCs w:val="32"/>
          <w:rtl/>
          <w:lang w:bidi="ar-YE"/>
        </w:rPr>
        <w:t xml:space="preserve"> هذا يساعدهم، </w:t>
      </w:r>
      <w:r w:rsidRPr="00813FB4">
        <w:rPr>
          <w:rFonts w:ascii="Adobe Arabic" w:hAnsi="Adobe Arabic" w:cs="Adobe Arabic" w:hint="cs"/>
          <w:b/>
          <w:bCs/>
          <w:sz w:val="32"/>
          <w:szCs w:val="32"/>
          <w:rtl/>
          <w:lang w:bidi="ar-YE"/>
        </w:rPr>
        <w:t>التعاون فيه بركة</w:t>
      </w:r>
      <w:r w:rsidR="003127B2" w:rsidRPr="00813FB4">
        <w:rPr>
          <w:rFonts w:ascii="Adobe Arabic" w:hAnsi="Adobe Arabic" w:cs="Adobe Arabic" w:hint="cs"/>
          <w:b/>
          <w:bCs/>
          <w:sz w:val="32"/>
          <w:szCs w:val="32"/>
          <w:rtl/>
          <w:lang w:bidi="ar-YE"/>
        </w:rPr>
        <w:t>،</w:t>
      </w:r>
      <w:r w:rsidRPr="00813FB4">
        <w:rPr>
          <w:rFonts w:ascii="Adobe Arabic" w:hAnsi="Adobe Arabic" w:cs="Adobe Arabic" w:hint="cs"/>
          <w:b/>
          <w:bCs/>
          <w:sz w:val="32"/>
          <w:szCs w:val="32"/>
          <w:rtl/>
          <w:lang w:bidi="ar-YE"/>
        </w:rPr>
        <w:t xml:space="preserve"> وثمرته عظيمة</w:t>
      </w:r>
      <w:r w:rsidRPr="00813FB4">
        <w:rPr>
          <w:rFonts w:ascii="Adobe Arabic" w:hAnsi="Adobe Arabic" w:cs="Adobe Arabic" w:hint="cs"/>
          <w:sz w:val="32"/>
          <w:szCs w:val="32"/>
          <w:rtl/>
          <w:lang w:bidi="ar-YE"/>
        </w:rPr>
        <w:t>.</w:t>
      </w:r>
    </w:p>
    <w:p w:rsidR="00631877" w:rsidRPr="00813FB4" w:rsidRDefault="00631877" w:rsidP="000C52A1">
      <w:pPr>
        <w:spacing w:line="360" w:lineRule="auto"/>
        <w:jc w:val="center"/>
        <w:rPr>
          <w:rFonts w:ascii="Adobe Arabic" w:hAnsi="Adobe Arabic" w:cs="Adobe Arabic"/>
          <w:b/>
          <w:bCs/>
          <w:sz w:val="32"/>
          <w:szCs w:val="32"/>
          <w:rtl/>
          <w:lang w:bidi="ar-YE"/>
        </w:rPr>
      </w:pPr>
      <w:r w:rsidRPr="00813FB4">
        <w:rPr>
          <w:rFonts w:ascii="Adobe Arabic" w:hAnsi="Adobe Arabic" w:cs="Adobe Arabic" w:hint="cs"/>
          <w:b/>
          <w:bCs/>
          <w:sz w:val="32"/>
          <w:szCs w:val="32"/>
          <w:rtl/>
          <w:lang w:bidi="ar-YE"/>
        </w:rPr>
        <w:t>نكتفي بهذا المقدار...</w:t>
      </w:r>
    </w:p>
    <w:p w:rsidR="000C52A1" w:rsidRPr="00813FB4" w:rsidRDefault="000C52A1" w:rsidP="00D20E62">
      <w:pPr>
        <w:spacing w:line="360" w:lineRule="auto"/>
        <w:jc w:val="center"/>
        <w:rPr>
          <w:rFonts w:ascii="Adobe Arabic" w:hAnsi="Adobe Arabic" w:cs="Adobe Arabic"/>
          <w:b/>
          <w:bCs/>
          <w:sz w:val="32"/>
          <w:szCs w:val="32"/>
          <w:rtl/>
        </w:rPr>
      </w:pPr>
      <w:r w:rsidRPr="00813FB4">
        <w:rPr>
          <w:rFonts w:ascii="Adobe Arabic" w:hAnsi="Adobe Arabic" w:cs="Adobe Arabic"/>
          <w:b/>
          <w:bCs/>
          <w:sz w:val="32"/>
          <w:szCs w:val="32"/>
          <w:rtl/>
        </w:rPr>
        <w:t xml:space="preserve">نسأل الله </w:t>
      </w:r>
      <w:r w:rsidR="009F25B5" w:rsidRPr="00813FB4">
        <w:rPr>
          <w:rFonts w:ascii="Adobe Arabic" w:hAnsi="Adobe Arabic" w:cs="Adobe Arabic"/>
          <w:b/>
          <w:bCs/>
          <w:sz w:val="32"/>
          <w:szCs w:val="32"/>
          <w:rtl/>
        </w:rPr>
        <w:t>"سبحانه وتعالى"</w:t>
      </w:r>
      <w:r w:rsidRPr="00813FB4">
        <w:rPr>
          <w:rFonts w:ascii="Adobe Arabic" w:hAnsi="Adobe Arabic" w:cs="Adobe Arabic"/>
          <w:b/>
          <w:bCs/>
          <w:sz w:val="32"/>
          <w:szCs w:val="32"/>
          <w:rtl/>
        </w:rPr>
        <w:t xml:space="preserve"> أن يوفِّقنا وإيَّاكم لما يرضيه عنا، وأن يرحم شهداءنا الأبرار، وأن يشفي جرحانا، وأن يفرِّج عن أسرانا، وأن </w:t>
      </w:r>
      <w:r w:rsidR="00D20E62" w:rsidRPr="00813FB4">
        <w:rPr>
          <w:rFonts w:ascii="Adobe Arabic" w:hAnsi="Adobe Arabic" w:cs="Adobe Arabic" w:hint="cs"/>
          <w:b/>
          <w:bCs/>
          <w:sz w:val="32"/>
          <w:szCs w:val="32"/>
          <w:rtl/>
        </w:rPr>
        <w:t>ب</w:t>
      </w:r>
      <w:r w:rsidR="00D20E62" w:rsidRPr="00813FB4">
        <w:rPr>
          <w:rFonts w:ascii="Adobe Arabic" w:hAnsi="Adobe Arabic" w:cs="Adobe Arabic"/>
          <w:b/>
          <w:bCs/>
          <w:sz w:val="32"/>
          <w:szCs w:val="32"/>
          <w:rtl/>
        </w:rPr>
        <w:t xml:space="preserve">نصرنا </w:t>
      </w:r>
      <w:r w:rsidRPr="00813FB4">
        <w:rPr>
          <w:rFonts w:ascii="Adobe Arabic" w:hAnsi="Adobe Arabic" w:cs="Adobe Arabic"/>
          <w:b/>
          <w:bCs/>
          <w:sz w:val="32"/>
          <w:szCs w:val="32"/>
          <w:rtl/>
        </w:rPr>
        <w:t>بنصره، إنه سميع الدعاء</w:t>
      </w:r>
      <w:r w:rsidRPr="00813FB4">
        <w:rPr>
          <w:rFonts w:ascii="Adobe Arabic" w:hAnsi="Adobe Arabic" w:cs="Adobe Arabic" w:hint="cs"/>
          <w:b/>
          <w:bCs/>
          <w:sz w:val="32"/>
          <w:szCs w:val="32"/>
          <w:rtl/>
        </w:rPr>
        <w:t>.</w:t>
      </w:r>
    </w:p>
    <w:p w:rsidR="001A4FE7" w:rsidRPr="00202344" w:rsidRDefault="000C52A1" w:rsidP="00202344">
      <w:pPr>
        <w:spacing w:line="360" w:lineRule="auto"/>
        <w:jc w:val="center"/>
        <w:rPr>
          <w:rFonts w:ascii="Adobe Arabic" w:hAnsi="Adobe Arabic" w:cs="Adobe Arabic"/>
          <w:b/>
          <w:bCs/>
          <w:sz w:val="32"/>
          <w:szCs w:val="32"/>
          <w:lang w:bidi="ar-YE"/>
        </w:rPr>
      </w:pPr>
      <w:r w:rsidRPr="00813FB4">
        <w:rPr>
          <w:rFonts w:ascii="Adobe Arabic" w:hAnsi="Adobe Arabic" w:cs="Adobe Arabic"/>
          <w:b/>
          <w:bCs/>
          <w:sz w:val="32"/>
          <w:szCs w:val="32"/>
          <w:rtl/>
        </w:rPr>
        <w:t>وَالسَّـلَامُ عَلَـيْكُمْ وَرَحْـمَةُ اللهِ وَبَرَكَاتُه؛؛؛</w:t>
      </w:r>
    </w:p>
    <w:sectPr w:rsidR="001A4FE7" w:rsidRPr="00202344"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Arabic">
    <w:altName w:val="Times New Roman"/>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coType Naskh Variants">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jazeera">
    <w:altName w:val="Times New Roman"/>
    <w:charset w:val="00"/>
    <w:family w:val="auto"/>
    <w:pitch w:val="variable"/>
    <w:sig w:usb0="00000000" w:usb1="00000000" w:usb2="00000000" w:usb3="00000000" w:csb0="00000041" w:csb1="00000000"/>
  </w:font>
  <w:font w:name="Adobe نسخ Medium">
    <w:altName w:val="Times New Roman"/>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042B7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F9C7D00"/>
    <w:multiLevelType w:val="hybridMultilevel"/>
    <w:tmpl w:val="90FA50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4A4F6E"/>
    <w:multiLevelType w:val="hybridMultilevel"/>
    <w:tmpl w:val="3F42139C"/>
    <w:lvl w:ilvl="0" w:tplc="B02C1B5E">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627215"/>
    <w:multiLevelType w:val="hybridMultilevel"/>
    <w:tmpl w:val="0060BB20"/>
    <w:lvl w:ilvl="0" w:tplc="C1AA116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FD"/>
    <w:rsid w:val="00012914"/>
    <w:rsid w:val="0001688B"/>
    <w:rsid w:val="00032380"/>
    <w:rsid w:val="00045328"/>
    <w:rsid w:val="00061A4D"/>
    <w:rsid w:val="000641FD"/>
    <w:rsid w:val="00065D49"/>
    <w:rsid w:val="00072CDE"/>
    <w:rsid w:val="00084E17"/>
    <w:rsid w:val="00087D37"/>
    <w:rsid w:val="00092B69"/>
    <w:rsid w:val="00096F9F"/>
    <w:rsid w:val="000B17E7"/>
    <w:rsid w:val="000B2980"/>
    <w:rsid w:val="000C52A1"/>
    <w:rsid w:val="000C72A4"/>
    <w:rsid w:val="000E2E25"/>
    <w:rsid w:val="000E3DE8"/>
    <w:rsid w:val="000E47B3"/>
    <w:rsid w:val="000F1CE2"/>
    <w:rsid w:val="000F5DF2"/>
    <w:rsid w:val="00101D56"/>
    <w:rsid w:val="00103EC6"/>
    <w:rsid w:val="00123FCA"/>
    <w:rsid w:val="001257BD"/>
    <w:rsid w:val="00125A68"/>
    <w:rsid w:val="0014095F"/>
    <w:rsid w:val="001420BD"/>
    <w:rsid w:val="0015760A"/>
    <w:rsid w:val="00163FA4"/>
    <w:rsid w:val="00165386"/>
    <w:rsid w:val="0016756F"/>
    <w:rsid w:val="00177E4B"/>
    <w:rsid w:val="001842AC"/>
    <w:rsid w:val="001900F6"/>
    <w:rsid w:val="00193C1D"/>
    <w:rsid w:val="001A24CF"/>
    <w:rsid w:val="001A4FE7"/>
    <w:rsid w:val="001B1CB9"/>
    <w:rsid w:val="001C0981"/>
    <w:rsid w:val="001D06AE"/>
    <w:rsid w:val="001E708B"/>
    <w:rsid w:val="001F0C78"/>
    <w:rsid w:val="001F4CEC"/>
    <w:rsid w:val="00200897"/>
    <w:rsid w:val="00201BC6"/>
    <w:rsid w:val="00201F20"/>
    <w:rsid w:val="00202344"/>
    <w:rsid w:val="00205749"/>
    <w:rsid w:val="0021519F"/>
    <w:rsid w:val="00223A6C"/>
    <w:rsid w:val="002337F0"/>
    <w:rsid w:val="00247DA2"/>
    <w:rsid w:val="00250624"/>
    <w:rsid w:val="002517A1"/>
    <w:rsid w:val="00275CA9"/>
    <w:rsid w:val="00276F30"/>
    <w:rsid w:val="00286AF1"/>
    <w:rsid w:val="00292275"/>
    <w:rsid w:val="0029343D"/>
    <w:rsid w:val="00295B98"/>
    <w:rsid w:val="002B0256"/>
    <w:rsid w:val="002B0391"/>
    <w:rsid w:val="002B52B1"/>
    <w:rsid w:val="002B543C"/>
    <w:rsid w:val="002C4399"/>
    <w:rsid w:val="002D03FB"/>
    <w:rsid w:val="002D2A3B"/>
    <w:rsid w:val="002D2C77"/>
    <w:rsid w:val="002D774B"/>
    <w:rsid w:val="002E629C"/>
    <w:rsid w:val="002F3A08"/>
    <w:rsid w:val="002F7066"/>
    <w:rsid w:val="003007E1"/>
    <w:rsid w:val="00305E3C"/>
    <w:rsid w:val="00311326"/>
    <w:rsid w:val="003127B2"/>
    <w:rsid w:val="00313079"/>
    <w:rsid w:val="003136FA"/>
    <w:rsid w:val="00314619"/>
    <w:rsid w:val="0034323B"/>
    <w:rsid w:val="0035267F"/>
    <w:rsid w:val="00361215"/>
    <w:rsid w:val="003614F7"/>
    <w:rsid w:val="003650A5"/>
    <w:rsid w:val="003955A0"/>
    <w:rsid w:val="003A5F05"/>
    <w:rsid w:val="003B3C9D"/>
    <w:rsid w:val="003C37F7"/>
    <w:rsid w:val="003D1E6A"/>
    <w:rsid w:val="003D1F13"/>
    <w:rsid w:val="003D5932"/>
    <w:rsid w:val="003E0D09"/>
    <w:rsid w:val="003E1667"/>
    <w:rsid w:val="003E1D10"/>
    <w:rsid w:val="003E74EA"/>
    <w:rsid w:val="003F4DEE"/>
    <w:rsid w:val="00402B5B"/>
    <w:rsid w:val="00410A96"/>
    <w:rsid w:val="004144B0"/>
    <w:rsid w:val="00417BE6"/>
    <w:rsid w:val="004406D6"/>
    <w:rsid w:val="0044163C"/>
    <w:rsid w:val="00453FC9"/>
    <w:rsid w:val="00454642"/>
    <w:rsid w:val="00457DE6"/>
    <w:rsid w:val="004716D5"/>
    <w:rsid w:val="004718B1"/>
    <w:rsid w:val="00487F4F"/>
    <w:rsid w:val="00494AB2"/>
    <w:rsid w:val="00497D7D"/>
    <w:rsid w:val="004A702A"/>
    <w:rsid w:val="004B1B3C"/>
    <w:rsid w:val="004B1C47"/>
    <w:rsid w:val="004B2505"/>
    <w:rsid w:val="004C0662"/>
    <w:rsid w:val="004C6173"/>
    <w:rsid w:val="004D29F9"/>
    <w:rsid w:val="004D6D1E"/>
    <w:rsid w:val="004E4FD0"/>
    <w:rsid w:val="004E7CAD"/>
    <w:rsid w:val="004E7DA7"/>
    <w:rsid w:val="004F220C"/>
    <w:rsid w:val="004F2855"/>
    <w:rsid w:val="004F37D3"/>
    <w:rsid w:val="005017B4"/>
    <w:rsid w:val="00513F3C"/>
    <w:rsid w:val="00524B93"/>
    <w:rsid w:val="00524F4B"/>
    <w:rsid w:val="00525074"/>
    <w:rsid w:val="005277EF"/>
    <w:rsid w:val="005304D1"/>
    <w:rsid w:val="00533AE5"/>
    <w:rsid w:val="005428BE"/>
    <w:rsid w:val="0054386A"/>
    <w:rsid w:val="0055327A"/>
    <w:rsid w:val="00554B75"/>
    <w:rsid w:val="00571BEE"/>
    <w:rsid w:val="00576C41"/>
    <w:rsid w:val="0058334D"/>
    <w:rsid w:val="00586B97"/>
    <w:rsid w:val="005A34B7"/>
    <w:rsid w:val="005A368A"/>
    <w:rsid w:val="005A36FB"/>
    <w:rsid w:val="005A731F"/>
    <w:rsid w:val="005B2AD0"/>
    <w:rsid w:val="005B5CFA"/>
    <w:rsid w:val="005D0028"/>
    <w:rsid w:val="005D6D84"/>
    <w:rsid w:val="005E0311"/>
    <w:rsid w:val="005E2C17"/>
    <w:rsid w:val="005E63AE"/>
    <w:rsid w:val="005F3100"/>
    <w:rsid w:val="00604F08"/>
    <w:rsid w:val="00605D0D"/>
    <w:rsid w:val="00610C9C"/>
    <w:rsid w:val="006207D3"/>
    <w:rsid w:val="00623259"/>
    <w:rsid w:val="006268E4"/>
    <w:rsid w:val="00631877"/>
    <w:rsid w:val="00633E70"/>
    <w:rsid w:val="00636D74"/>
    <w:rsid w:val="006470EC"/>
    <w:rsid w:val="006655A2"/>
    <w:rsid w:val="00671C8C"/>
    <w:rsid w:val="00675E2C"/>
    <w:rsid w:val="0067657A"/>
    <w:rsid w:val="00676E7B"/>
    <w:rsid w:val="00681E94"/>
    <w:rsid w:val="006846C8"/>
    <w:rsid w:val="00686554"/>
    <w:rsid w:val="00687BA0"/>
    <w:rsid w:val="006A0268"/>
    <w:rsid w:val="006A14B5"/>
    <w:rsid w:val="006A5223"/>
    <w:rsid w:val="006A7B7D"/>
    <w:rsid w:val="006B27E3"/>
    <w:rsid w:val="006B6A3C"/>
    <w:rsid w:val="006C320B"/>
    <w:rsid w:val="006C6FCC"/>
    <w:rsid w:val="006D0031"/>
    <w:rsid w:val="006D65E2"/>
    <w:rsid w:val="006D6E4E"/>
    <w:rsid w:val="006D7F51"/>
    <w:rsid w:val="006E6F45"/>
    <w:rsid w:val="006F3F78"/>
    <w:rsid w:val="00702FC8"/>
    <w:rsid w:val="00703BAD"/>
    <w:rsid w:val="0073146A"/>
    <w:rsid w:val="00731A19"/>
    <w:rsid w:val="007349CD"/>
    <w:rsid w:val="00735F0D"/>
    <w:rsid w:val="007425FB"/>
    <w:rsid w:val="0074517C"/>
    <w:rsid w:val="007472E0"/>
    <w:rsid w:val="0075132E"/>
    <w:rsid w:val="0076385E"/>
    <w:rsid w:val="00772659"/>
    <w:rsid w:val="007743EC"/>
    <w:rsid w:val="00784D4F"/>
    <w:rsid w:val="0079274E"/>
    <w:rsid w:val="007A1A97"/>
    <w:rsid w:val="007A276B"/>
    <w:rsid w:val="007A40BD"/>
    <w:rsid w:val="007A7332"/>
    <w:rsid w:val="007C70AC"/>
    <w:rsid w:val="007C73E8"/>
    <w:rsid w:val="007D446D"/>
    <w:rsid w:val="007D65FF"/>
    <w:rsid w:val="007D7186"/>
    <w:rsid w:val="007D7345"/>
    <w:rsid w:val="007E7E74"/>
    <w:rsid w:val="007F4F17"/>
    <w:rsid w:val="0080679C"/>
    <w:rsid w:val="008126A5"/>
    <w:rsid w:val="00813FB4"/>
    <w:rsid w:val="00822AC8"/>
    <w:rsid w:val="0082606C"/>
    <w:rsid w:val="00831AB3"/>
    <w:rsid w:val="00851E9A"/>
    <w:rsid w:val="0086578D"/>
    <w:rsid w:val="00867BAE"/>
    <w:rsid w:val="00880F30"/>
    <w:rsid w:val="0088360A"/>
    <w:rsid w:val="0089530E"/>
    <w:rsid w:val="00896912"/>
    <w:rsid w:val="008A072D"/>
    <w:rsid w:val="008B2934"/>
    <w:rsid w:val="008B5C7A"/>
    <w:rsid w:val="008C08FD"/>
    <w:rsid w:val="008C321C"/>
    <w:rsid w:val="008C350E"/>
    <w:rsid w:val="008D1DBD"/>
    <w:rsid w:val="008D4DC2"/>
    <w:rsid w:val="008E1BEA"/>
    <w:rsid w:val="008F764D"/>
    <w:rsid w:val="009024F6"/>
    <w:rsid w:val="00907B1D"/>
    <w:rsid w:val="00916E5D"/>
    <w:rsid w:val="00917E94"/>
    <w:rsid w:val="009233BF"/>
    <w:rsid w:val="009313A7"/>
    <w:rsid w:val="00934DC4"/>
    <w:rsid w:val="00944D53"/>
    <w:rsid w:val="0096169A"/>
    <w:rsid w:val="00961D63"/>
    <w:rsid w:val="009636B9"/>
    <w:rsid w:val="00971434"/>
    <w:rsid w:val="009725E7"/>
    <w:rsid w:val="00975D21"/>
    <w:rsid w:val="009773A2"/>
    <w:rsid w:val="00991833"/>
    <w:rsid w:val="00994904"/>
    <w:rsid w:val="009A2789"/>
    <w:rsid w:val="009A2D02"/>
    <w:rsid w:val="009A710C"/>
    <w:rsid w:val="009B2286"/>
    <w:rsid w:val="009B42AA"/>
    <w:rsid w:val="009B45C9"/>
    <w:rsid w:val="009B4E45"/>
    <w:rsid w:val="009C28DC"/>
    <w:rsid w:val="009C32CD"/>
    <w:rsid w:val="009D5811"/>
    <w:rsid w:val="009F1C02"/>
    <w:rsid w:val="009F25B5"/>
    <w:rsid w:val="009F3244"/>
    <w:rsid w:val="009F3673"/>
    <w:rsid w:val="009F4EF5"/>
    <w:rsid w:val="00A056B0"/>
    <w:rsid w:val="00A10E18"/>
    <w:rsid w:val="00A11E2A"/>
    <w:rsid w:val="00A12A8A"/>
    <w:rsid w:val="00A14DC3"/>
    <w:rsid w:val="00A1572A"/>
    <w:rsid w:val="00A21BA9"/>
    <w:rsid w:val="00A24266"/>
    <w:rsid w:val="00A30774"/>
    <w:rsid w:val="00A31FF3"/>
    <w:rsid w:val="00A47AAE"/>
    <w:rsid w:val="00A50F2A"/>
    <w:rsid w:val="00A5404A"/>
    <w:rsid w:val="00A62D47"/>
    <w:rsid w:val="00A65C20"/>
    <w:rsid w:val="00A67EC1"/>
    <w:rsid w:val="00A70CBA"/>
    <w:rsid w:val="00A73ABF"/>
    <w:rsid w:val="00A746F4"/>
    <w:rsid w:val="00A775DD"/>
    <w:rsid w:val="00A8023E"/>
    <w:rsid w:val="00A814DD"/>
    <w:rsid w:val="00A928B1"/>
    <w:rsid w:val="00A93A64"/>
    <w:rsid w:val="00A93DC0"/>
    <w:rsid w:val="00A95A30"/>
    <w:rsid w:val="00AA08DD"/>
    <w:rsid w:val="00AA1DE2"/>
    <w:rsid w:val="00AA7FD2"/>
    <w:rsid w:val="00AB751A"/>
    <w:rsid w:val="00AB7629"/>
    <w:rsid w:val="00AD3E1B"/>
    <w:rsid w:val="00AE7249"/>
    <w:rsid w:val="00AF2A49"/>
    <w:rsid w:val="00AF5CFC"/>
    <w:rsid w:val="00AF5E1F"/>
    <w:rsid w:val="00B029B6"/>
    <w:rsid w:val="00B10DA9"/>
    <w:rsid w:val="00B113E0"/>
    <w:rsid w:val="00B278EC"/>
    <w:rsid w:val="00B27EB1"/>
    <w:rsid w:val="00B3417A"/>
    <w:rsid w:val="00B3428C"/>
    <w:rsid w:val="00B40876"/>
    <w:rsid w:val="00B42EA1"/>
    <w:rsid w:val="00B45986"/>
    <w:rsid w:val="00B4691F"/>
    <w:rsid w:val="00B56E3D"/>
    <w:rsid w:val="00B818BC"/>
    <w:rsid w:val="00B87101"/>
    <w:rsid w:val="00B92691"/>
    <w:rsid w:val="00B95401"/>
    <w:rsid w:val="00B957D9"/>
    <w:rsid w:val="00BA58C0"/>
    <w:rsid w:val="00BB128C"/>
    <w:rsid w:val="00BB309E"/>
    <w:rsid w:val="00BB4306"/>
    <w:rsid w:val="00BC6401"/>
    <w:rsid w:val="00BE0863"/>
    <w:rsid w:val="00BE7EA6"/>
    <w:rsid w:val="00BF12E4"/>
    <w:rsid w:val="00BF12F0"/>
    <w:rsid w:val="00BF4403"/>
    <w:rsid w:val="00C0621D"/>
    <w:rsid w:val="00C121C2"/>
    <w:rsid w:val="00C133ED"/>
    <w:rsid w:val="00C166AD"/>
    <w:rsid w:val="00C2410A"/>
    <w:rsid w:val="00C36156"/>
    <w:rsid w:val="00C37D26"/>
    <w:rsid w:val="00C404D8"/>
    <w:rsid w:val="00C43B21"/>
    <w:rsid w:val="00C43D0D"/>
    <w:rsid w:val="00C472C4"/>
    <w:rsid w:val="00C47606"/>
    <w:rsid w:val="00C53DAC"/>
    <w:rsid w:val="00C55677"/>
    <w:rsid w:val="00C55F55"/>
    <w:rsid w:val="00C560B9"/>
    <w:rsid w:val="00C57404"/>
    <w:rsid w:val="00C60778"/>
    <w:rsid w:val="00C629C1"/>
    <w:rsid w:val="00C65FB7"/>
    <w:rsid w:val="00C70AE2"/>
    <w:rsid w:val="00C70AE6"/>
    <w:rsid w:val="00C71783"/>
    <w:rsid w:val="00C75711"/>
    <w:rsid w:val="00C777C7"/>
    <w:rsid w:val="00C841DA"/>
    <w:rsid w:val="00C8571E"/>
    <w:rsid w:val="00C90BE3"/>
    <w:rsid w:val="00C95E21"/>
    <w:rsid w:val="00CA204F"/>
    <w:rsid w:val="00CA5272"/>
    <w:rsid w:val="00CB0569"/>
    <w:rsid w:val="00CB1E9D"/>
    <w:rsid w:val="00CC7B41"/>
    <w:rsid w:val="00CD6B32"/>
    <w:rsid w:val="00CE5A69"/>
    <w:rsid w:val="00CF39B3"/>
    <w:rsid w:val="00CF3D0C"/>
    <w:rsid w:val="00D03E06"/>
    <w:rsid w:val="00D05380"/>
    <w:rsid w:val="00D20E62"/>
    <w:rsid w:val="00D3309F"/>
    <w:rsid w:val="00D4607A"/>
    <w:rsid w:val="00D6204B"/>
    <w:rsid w:val="00D86651"/>
    <w:rsid w:val="00D874A0"/>
    <w:rsid w:val="00D92400"/>
    <w:rsid w:val="00D96DD8"/>
    <w:rsid w:val="00D96E3C"/>
    <w:rsid w:val="00DA1B04"/>
    <w:rsid w:val="00DA2380"/>
    <w:rsid w:val="00DA4DEF"/>
    <w:rsid w:val="00DA6C9B"/>
    <w:rsid w:val="00DB0A4C"/>
    <w:rsid w:val="00DB5A26"/>
    <w:rsid w:val="00DC14BF"/>
    <w:rsid w:val="00DC5D7C"/>
    <w:rsid w:val="00DC7D3E"/>
    <w:rsid w:val="00DC7FD1"/>
    <w:rsid w:val="00DD3D6F"/>
    <w:rsid w:val="00DD52E2"/>
    <w:rsid w:val="00DE7808"/>
    <w:rsid w:val="00DF2BDF"/>
    <w:rsid w:val="00DF57EA"/>
    <w:rsid w:val="00E12FE7"/>
    <w:rsid w:val="00E16006"/>
    <w:rsid w:val="00E16C08"/>
    <w:rsid w:val="00E33C8C"/>
    <w:rsid w:val="00E42A17"/>
    <w:rsid w:val="00E51B7A"/>
    <w:rsid w:val="00E546A9"/>
    <w:rsid w:val="00E57DF2"/>
    <w:rsid w:val="00E70F5A"/>
    <w:rsid w:val="00E713CD"/>
    <w:rsid w:val="00E7150B"/>
    <w:rsid w:val="00E725D5"/>
    <w:rsid w:val="00E751B9"/>
    <w:rsid w:val="00E77301"/>
    <w:rsid w:val="00E85D24"/>
    <w:rsid w:val="00E87634"/>
    <w:rsid w:val="00E91D5E"/>
    <w:rsid w:val="00E93A58"/>
    <w:rsid w:val="00E96D68"/>
    <w:rsid w:val="00EA225F"/>
    <w:rsid w:val="00EB57FD"/>
    <w:rsid w:val="00EB6262"/>
    <w:rsid w:val="00EC0E74"/>
    <w:rsid w:val="00EC367C"/>
    <w:rsid w:val="00ED34E1"/>
    <w:rsid w:val="00EE49D3"/>
    <w:rsid w:val="00EE4C39"/>
    <w:rsid w:val="00EF182B"/>
    <w:rsid w:val="00EF2FA3"/>
    <w:rsid w:val="00F00CE1"/>
    <w:rsid w:val="00F042F6"/>
    <w:rsid w:val="00F0578E"/>
    <w:rsid w:val="00F11C6F"/>
    <w:rsid w:val="00F1201B"/>
    <w:rsid w:val="00F124E1"/>
    <w:rsid w:val="00F140FD"/>
    <w:rsid w:val="00F162ED"/>
    <w:rsid w:val="00F21925"/>
    <w:rsid w:val="00F30B33"/>
    <w:rsid w:val="00F31F10"/>
    <w:rsid w:val="00F42F20"/>
    <w:rsid w:val="00F54AE2"/>
    <w:rsid w:val="00F54D4E"/>
    <w:rsid w:val="00F562AE"/>
    <w:rsid w:val="00F60032"/>
    <w:rsid w:val="00F6123C"/>
    <w:rsid w:val="00F81042"/>
    <w:rsid w:val="00F92FD3"/>
    <w:rsid w:val="00F96997"/>
    <w:rsid w:val="00FA7BB2"/>
    <w:rsid w:val="00FB6CA4"/>
    <w:rsid w:val="00FB7AC6"/>
    <w:rsid w:val="00FC46B3"/>
    <w:rsid w:val="00FC4AA4"/>
    <w:rsid w:val="00FD350F"/>
    <w:rsid w:val="00FD3B09"/>
    <w:rsid w:val="00FE0FDC"/>
    <w:rsid w:val="00FE16E3"/>
    <w:rsid w:val="00FE3DFF"/>
    <w:rsid w:val="00FE4620"/>
    <w:rsid w:val="00FF1974"/>
    <w:rsid w:val="00FF6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B2A92-8BB1-43BF-8003-798A8170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0BE3"/>
    <w:pPr>
      <w:bidi/>
    </w:pPr>
    <w:rPr>
      <w:rFonts w:eastAsia="Times New Roman"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الآية"/>
    <w:basedOn w:val="a0"/>
    <w:link w:val="Char"/>
    <w:qFormat/>
    <w:rsid w:val="007E7E74"/>
    <w:pPr>
      <w:spacing w:line="360" w:lineRule="auto"/>
      <w:jc w:val="center"/>
    </w:pPr>
    <w:rPr>
      <w:rFonts w:ascii="Adobe Arabic" w:hAnsi="Adobe Arabic" w:cs="DecoType Naskh Variants"/>
      <w:color w:val="00B050"/>
      <w:sz w:val="32"/>
      <w:szCs w:val="32"/>
    </w:rPr>
  </w:style>
  <w:style w:type="paragraph" w:customStyle="1" w:styleId="a5">
    <w:name w:val="رقم الآية"/>
    <w:basedOn w:val="a0"/>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1"/>
    <w:link w:val="a4"/>
    <w:rsid w:val="007E7E74"/>
    <w:rPr>
      <w:rFonts w:ascii="Adobe Arabic" w:eastAsia="Times New Roman" w:hAnsi="Adobe Arabic" w:cs="DecoType Naskh Variants"/>
      <w:color w:val="00B050"/>
      <w:sz w:val="32"/>
      <w:szCs w:val="32"/>
    </w:rPr>
  </w:style>
  <w:style w:type="character" w:customStyle="1" w:styleId="Char0">
    <w:name w:val="رقم الآية Char"/>
    <w:basedOn w:val="a1"/>
    <w:link w:val="a5"/>
    <w:rsid w:val="007E7E74"/>
    <w:rPr>
      <w:rFonts w:ascii="Adobe Arabic" w:eastAsia="Times New Roman" w:hAnsi="Adobe Arabic" w:cs="DecoType Naskh Variants"/>
      <w:sz w:val="20"/>
      <w:szCs w:val="20"/>
    </w:rPr>
  </w:style>
  <w:style w:type="paragraph" w:styleId="a">
    <w:name w:val="List Bullet"/>
    <w:basedOn w:val="a0"/>
    <w:uiPriority w:val="99"/>
    <w:unhideWhenUsed/>
    <w:rsid w:val="0016756F"/>
    <w:pPr>
      <w:numPr>
        <w:numId w:val="1"/>
      </w:numPr>
      <w:contextualSpacing/>
    </w:pPr>
  </w:style>
  <w:style w:type="paragraph" w:styleId="a6">
    <w:name w:val="Balloon Text"/>
    <w:basedOn w:val="a0"/>
    <w:link w:val="Char1"/>
    <w:uiPriority w:val="99"/>
    <w:semiHidden/>
    <w:unhideWhenUsed/>
    <w:rsid w:val="00497D7D"/>
    <w:pPr>
      <w:spacing w:after="0" w:line="240" w:lineRule="auto"/>
    </w:pPr>
    <w:rPr>
      <w:rFonts w:ascii="Tahoma" w:hAnsi="Tahoma" w:cs="Tahoma"/>
      <w:sz w:val="18"/>
      <w:szCs w:val="18"/>
    </w:rPr>
  </w:style>
  <w:style w:type="character" w:customStyle="1" w:styleId="Char1">
    <w:name w:val="نص في بالون Char"/>
    <w:basedOn w:val="a1"/>
    <w:link w:val="a6"/>
    <w:uiPriority w:val="99"/>
    <w:semiHidden/>
    <w:rsid w:val="00497D7D"/>
    <w:rPr>
      <w:rFonts w:ascii="Tahoma" w:eastAsia="Times New Roman" w:hAnsi="Tahoma" w:cs="Tahoma"/>
      <w:sz w:val="18"/>
      <w:szCs w:val="18"/>
    </w:rPr>
  </w:style>
  <w:style w:type="paragraph" w:styleId="a7">
    <w:name w:val="List Paragraph"/>
    <w:basedOn w:val="a0"/>
    <w:uiPriority w:val="34"/>
    <w:qFormat/>
    <w:rsid w:val="00EE4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1ACA-9221-4C7E-B961-803875E574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نموذج.dotx</Template>
  <TotalTime>0</TotalTime>
  <Pages>1</Pages>
  <Words>5641</Words>
  <Characters>32159</Characters>
  <Application>Microsoft Office Word</Application>
  <DocSecurity>0</DocSecurity>
  <Lines>267</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hh7140628@gmail.com</cp:lastModifiedBy>
  <cp:revision>2</cp:revision>
  <dcterms:created xsi:type="dcterms:W3CDTF">2022-04-15T20:59:00Z</dcterms:created>
  <dcterms:modified xsi:type="dcterms:W3CDTF">2022-04-15T20:59:00Z</dcterms:modified>
</cp:coreProperties>
</file>